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12F8A" w14:textId="77777777" w:rsidR="00BD31AD" w:rsidRDefault="00BD31AD" w:rsidP="00BD31AD">
      <w:pPr>
        <w:spacing w:after="1" w:line="259" w:lineRule="auto"/>
        <w:ind w:left="17" w:right="0"/>
        <w:jc w:val="center"/>
      </w:pPr>
      <w:r>
        <w:rPr>
          <w:b/>
          <w:sz w:val="26"/>
        </w:rPr>
        <w:t xml:space="preserve">Job Announcement   </w:t>
      </w:r>
    </w:p>
    <w:p w14:paraId="02C9C982" w14:textId="77777777" w:rsidR="00BD31AD" w:rsidRDefault="00BD31AD" w:rsidP="00BD31AD">
      <w:pPr>
        <w:spacing w:after="1" w:line="259" w:lineRule="auto"/>
        <w:ind w:left="17" w:right="1"/>
        <w:jc w:val="center"/>
      </w:pPr>
      <w:r>
        <w:rPr>
          <w:b/>
          <w:sz w:val="26"/>
        </w:rPr>
        <w:t xml:space="preserve">Legal Assistant – Tacoma </w:t>
      </w:r>
      <w:r>
        <w:t xml:space="preserve">  </w:t>
      </w:r>
    </w:p>
    <w:p w14:paraId="5B1EED7B" w14:textId="77777777" w:rsidR="00BD31AD" w:rsidRDefault="00BD31AD" w:rsidP="00BD31AD">
      <w:pPr>
        <w:spacing w:after="0" w:line="259" w:lineRule="auto"/>
        <w:ind w:left="232" w:right="0" w:firstLine="0"/>
        <w:jc w:val="center"/>
      </w:pPr>
      <w:r>
        <w:rPr>
          <w:b/>
        </w:rPr>
        <w:t xml:space="preserve">  </w:t>
      </w:r>
      <w:r>
        <w:t xml:space="preserve"> </w:t>
      </w:r>
    </w:p>
    <w:p w14:paraId="4C896F62" w14:textId="77777777" w:rsidR="00BD31AD" w:rsidRDefault="00BD31AD" w:rsidP="00BD31AD">
      <w:pPr>
        <w:ind w:left="-5"/>
      </w:pPr>
      <w:r>
        <w:t xml:space="preserve">The Northwest Justice Project (NJP) is a not-for-profit law firm with a mission of </w:t>
      </w:r>
      <w:r>
        <w:rPr>
          <w:b/>
        </w:rPr>
        <w:t>Combatting Injustice • Strengthening Communities • Protecting Human Dignity</w:t>
      </w:r>
      <w:r>
        <w:t xml:space="preserve">.  NJP secures justice for people in or near poverty through high quality legal advocacy that promotes the long-term well-being of low-income individuals, families and communities through legal representation, community partnerships, education and other advocacy.  NJP’s Tacoma office seeks a full-time, experienced legal assistant to join a team assisting the 10 attorneys and two paralegal advocates who provide direct legal services to clients in Pierce County.  These advocates practice family, housing, healthcare, public benefits, consumer, employment and civil rights law.  </w:t>
      </w:r>
    </w:p>
    <w:p w14:paraId="4F82EB6D" w14:textId="77777777" w:rsidR="00BD31AD" w:rsidRDefault="00BD31AD" w:rsidP="00BD31AD">
      <w:pPr>
        <w:spacing w:after="0" w:line="259" w:lineRule="auto"/>
        <w:ind w:left="0" w:right="0" w:firstLine="0"/>
      </w:pPr>
      <w:r>
        <w:t xml:space="preserve"> </w:t>
      </w:r>
    </w:p>
    <w:p w14:paraId="6C8E92DB" w14:textId="77777777" w:rsidR="00BD31AD" w:rsidRDefault="00BD31AD" w:rsidP="00BD31AD">
      <w:pPr>
        <w:spacing w:after="78" w:line="259" w:lineRule="auto"/>
        <w:ind w:left="-5" w:right="0"/>
      </w:pPr>
      <w:r>
        <w:rPr>
          <w:b/>
          <w:u w:val="single" w:color="000000"/>
        </w:rPr>
        <w:t>JOB DUTIES:</w:t>
      </w:r>
      <w:r>
        <w:rPr>
          <w:b/>
        </w:rPr>
        <w:t xml:space="preserve"> </w:t>
      </w:r>
    </w:p>
    <w:p w14:paraId="34A4C8BB" w14:textId="77777777" w:rsidR="00BD31AD" w:rsidRDefault="00BD31AD" w:rsidP="00BD31AD">
      <w:pPr>
        <w:numPr>
          <w:ilvl w:val="0"/>
          <w:numId w:val="45"/>
        </w:numPr>
        <w:spacing w:after="5"/>
        <w:ind w:right="0" w:hanging="360"/>
      </w:pPr>
      <w:r>
        <w:t xml:space="preserve">Communicate effectively with clients, court staff, opposing parties and colleagues. </w:t>
      </w:r>
    </w:p>
    <w:p w14:paraId="30B57A70" w14:textId="77777777" w:rsidR="00BD31AD" w:rsidRDefault="00BD31AD" w:rsidP="00BD31AD">
      <w:pPr>
        <w:numPr>
          <w:ilvl w:val="0"/>
          <w:numId w:val="45"/>
        </w:numPr>
        <w:spacing w:after="39"/>
        <w:ind w:right="0" w:hanging="360"/>
      </w:pPr>
      <w:r>
        <w:t xml:space="preserve">Independently prepare and edit correspondence, pleadings, briefs and other documents consistent with attorney instructions, court rules and office standards. </w:t>
      </w:r>
    </w:p>
    <w:p w14:paraId="3D26DF9F" w14:textId="77777777" w:rsidR="00BD31AD" w:rsidRDefault="00BD31AD" w:rsidP="00BD31AD">
      <w:pPr>
        <w:numPr>
          <w:ilvl w:val="0"/>
          <w:numId w:val="45"/>
        </w:numPr>
        <w:spacing w:after="5"/>
        <w:ind w:right="0" w:hanging="360"/>
      </w:pPr>
      <w:r>
        <w:t xml:space="preserve">Conduct intake interviews, conflict checks and create case management records.  </w:t>
      </w:r>
    </w:p>
    <w:p w14:paraId="175DB4CD" w14:textId="77777777" w:rsidR="00BD31AD" w:rsidRDefault="00BD31AD" w:rsidP="00BD31AD">
      <w:pPr>
        <w:numPr>
          <w:ilvl w:val="0"/>
          <w:numId w:val="45"/>
        </w:numPr>
        <w:spacing w:after="5"/>
        <w:ind w:right="0" w:hanging="360"/>
      </w:pPr>
      <w:r>
        <w:t xml:space="preserve">Maintain legal files and case management system records. </w:t>
      </w:r>
    </w:p>
    <w:p w14:paraId="00EDCE61" w14:textId="77777777" w:rsidR="00BD31AD" w:rsidRDefault="00BD31AD" w:rsidP="00BD31AD">
      <w:pPr>
        <w:numPr>
          <w:ilvl w:val="0"/>
          <w:numId w:val="45"/>
        </w:numPr>
        <w:spacing w:after="5"/>
        <w:ind w:right="0" w:hanging="360"/>
      </w:pPr>
      <w:r>
        <w:t xml:space="preserve">File pleadings, record documents, arrange service of process. </w:t>
      </w:r>
    </w:p>
    <w:p w14:paraId="3E1311AA" w14:textId="77777777" w:rsidR="00BD31AD" w:rsidRDefault="00BD31AD" w:rsidP="00BD31AD">
      <w:pPr>
        <w:numPr>
          <w:ilvl w:val="0"/>
          <w:numId w:val="45"/>
        </w:numPr>
        <w:spacing w:after="5"/>
        <w:ind w:right="0" w:hanging="360"/>
      </w:pPr>
      <w:r>
        <w:t xml:space="preserve">Prepare and file trial &amp; appellate briefs in state and federal court.  </w:t>
      </w:r>
    </w:p>
    <w:p w14:paraId="7C9989F6" w14:textId="77777777" w:rsidR="00BD31AD" w:rsidRDefault="00BD31AD" w:rsidP="00BD31AD">
      <w:pPr>
        <w:numPr>
          <w:ilvl w:val="0"/>
          <w:numId w:val="45"/>
        </w:numPr>
        <w:spacing w:after="5"/>
        <w:ind w:right="0" w:hanging="360"/>
      </w:pPr>
      <w:r>
        <w:t xml:space="preserve">Manage litigation, mediation, and outreach calendars. </w:t>
      </w:r>
    </w:p>
    <w:p w14:paraId="294E9A8E" w14:textId="77777777" w:rsidR="00BD31AD" w:rsidRDefault="00BD31AD" w:rsidP="00BD31AD">
      <w:pPr>
        <w:numPr>
          <w:ilvl w:val="0"/>
          <w:numId w:val="45"/>
        </w:numPr>
        <w:spacing w:after="5"/>
        <w:ind w:right="0" w:hanging="360"/>
      </w:pPr>
      <w:r>
        <w:t xml:space="preserve">Coordinate client, interpreter, and attorney scheduling.  </w:t>
      </w:r>
    </w:p>
    <w:p w14:paraId="478BFA8C" w14:textId="77777777" w:rsidR="00BD31AD" w:rsidRDefault="00BD31AD" w:rsidP="00BD31AD">
      <w:pPr>
        <w:numPr>
          <w:ilvl w:val="0"/>
          <w:numId w:val="45"/>
        </w:numPr>
        <w:spacing w:after="5"/>
        <w:ind w:right="0" w:hanging="360"/>
      </w:pPr>
      <w:r>
        <w:t xml:space="preserve">Fact development, discovery and other records and database management.   </w:t>
      </w:r>
    </w:p>
    <w:p w14:paraId="6017B934" w14:textId="77777777" w:rsidR="00BD31AD" w:rsidRDefault="00BD31AD" w:rsidP="00BD31AD">
      <w:pPr>
        <w:numPr>
          <w:ilvl w:val="0"/>
          <w:numId w:val="45"/>
        </w:numPr>
        <w:spacing w:after="5"/>
        <w:ind w:right="0" w:hanging="360"/>
      </w:pPr>
      <w:r>
        <w:t xml:space="preserve">Prepare and manage trial or hearing exhibits. </w:t>
      </w:r>
    </w:p>
    <w:p w14:paraId="0928F2C2" w14:textId="77777777" w:rsidR="00BD31AD" w:rsidRDefault="00BD31AD" w:rsidP="00BD31AD">
      <w:pPr>
        <w:numPr>
          <w:ilvl w:val="0"/>
          <w:numId w:val="45"/>
        </w:numPr>
        <w:ind w:right="0" w:hanging="360"/>
      </w:pPr>
      <w:r>
        <w:t xml:space="preserve">Track case information, grant compliance, client statistics, and outreach activity to assist in developing reports to funding sources. </w:t>
      </w:r>
    </w:p>
    <w:p w14:paraId="02F5C16A" w14:textId="77777777" w:rsidR="00BD31AD" w:rsidRDefault="00BD31AD" w:rsidP="00BD31AD">
      <w:pPr>
        <w:numPr>
          <w:ilvl w:val="0"/>
          <w:numId w:val="45"/>
        </w:numPr>
        <w:spacing w:after="39"/>
        <w:ind w:right="0" w:hanging="360"/>
      </w:pPr>
      <w:r>
        <w:t xml:space="preserve">Develop knowledge of NJP projects and community resources in order to respond to client needs and questions and help clients access other service providers. </w:t>
      </w:r>
    </w:p>
    <w:p w14:paraId="2909B72E" w14:textId="77777777" w:rsidR="00BD31AD" w:rsidRDefault="00BD31AD" w:rsidP="00BD31AD">
      <w:pPr>
        <w:numPr>
          <w:ilvl w:val="0"/>
          <w:numId w:val="45"/>
        </w:numPr>
        <w:spacing w:after="5"/>
        <w:ind w:right="0" w:hanging="360"/>
      </w:pPr>
      <w:r>
        <w:t xml:space="preserve">Maintain a professional working relationship with our clients and the community. </w:t>
      </w:r>
    </w:p>
    <w:p w14:paraId="74C537FA" w14:textId="77777777" w:rsidR="00BD31AD" w:rsidRDefault="00BD31AD" w:rsidP="00BD31AD">
      <w:pPr>
        <w:numPr>
          <w:ilvl w:val="0"/>
          <w:numId w:val="45"/>
        </w:numPr>
        <w:spacing w:after="5"/>
        <w:ind w:right="0" w:hanging="360"/>
      </w:pPr>
      <w:r>
        <w:t xml:space="preserve">Clerical, administrative, financial recordkeeping and other tasks as assigned. </w:t>
      </w:r>
    </w:p>
    <w:p w14:paraId="4D01619D" w14:textId="77777777" w:rsidR="00BD31AD" w:rsidRDefault="00BD31AD" w:rsidP="00BD31AD">
      <w:pPr>
        <w:numPr>
          <w:ilvl w:val="0"/>
          <w:numId w:val="45"/>
        </w:numPr>
        <w:spacing w:after="5"/>
        <w:ind w:right="0" w:hanging="360"/>
      </w:pPr>
      <w:r>
        <w:t xml:space="preserve">Work collaboratively with other legal assistants to cover office support needs. </w:t>
      </w:r>
    </w:p>
    <w:p w14:paraId="490A9E2C" w14:textId="77777777" w:rsidR="00BD31AD" w:rsidRDefault="00BD31AD" w:rsidP="00BD31AD">
      <w:pPr>
        <w:numPr>
          <w:ilvl w:val="0"/>
          <w:numId w:val="45"/>
        </w:numPr>
        <w:spacing w:after="5"/>
        <w:ind w:right="0" w:hanging="360"/>
      </w:pPr>
      <w:r>
        <w:t xml:space="preserve">Will serve as back up receptionist. </w:t>
      </w:r>
    </w:p>
    <w:p w14:paraId="3762EB88" w14:textId="77777777" w:rsidR="00BD31AD" w:rsidRDefault="00BD31AD" w:rsidP="00BD31AD">
      <w:pPr>
        <w:spacing w:after="29" w:line="259" w:lineRule="auto"/>
        <w:ind w:left="0" w:right="0" w:firstLine="0"/>
      </w:pPr>
      <w:r>
        <w:t xml:space="preserve"> </w:t>
      </w:r>
    </w:p>
    <w:p w14:paraId="68F2894F" w14:textId="77777777" w:rsidR="00BD31AD" w:rsidRDefault="00BD31AD" w:rsidP="00BD31AD">
      <w:pPr>
        <w:spacing w:after="0" w:line="259" w:lineRule="auto"/>
        <w:ind w:left="0" w:right="0" w:firstLine="0"/>
      </w:pPr>
      <w:r>
        <w:t xml:space="preserve"> </w:t>
      </w:r>
    </w:p>
    <w:p w14:paraId="17F9A902" w14:textId="4A8C3ABC" w:rsidR="00BD31AD" w:rsidRDefault="00BD31AD" w:rsidP="00BD31AD">
      <w:pPr>
        <w:spacing w:after="72" w:line="259" w:lineRule="auto"/>
        <w:ind w:left="360" w:right="0" w:firstLine="0"/>
      </w:pPr>
    </w:p>
    <w:p w14:paraId="5FD573BD" w14:textId="77777777" w:rsidR="00BD31AD" w:rsidRDefault="00BD31AD" w:rsidP="00BD31AD">
      <w:pPr>
        <w:spacing w:after="78" w:line="259" w:lineRule="auto"/>
        <w:ind w:left="-5" w:right="0"/>
      </w:pPr>
      <w:r>
        <w:rPr>
          <w:b/>
          <w:u w:val="single" w:color="000000"/>
        </w:rPr>
        <w:lastRenderedPageBreak/>
        <w:t>QUALIFICATIONS:</w:t>
      </w:r>
      <w:r>
        <w:t xml:space="preserve"> </w:t>
      </w:r>
    </w:p>
    <w:p w14:paraId="1AC5F47A" w14:textId="77777777" w:rsidR="00BD31AD" w:rsidRDefault="00BD31AD" w:rsidP="00BD31AD">
      <w:pPr>
        <w:numPr>
          <w:ilvl w:val="0"/>
          <w:numId w:val="45"/>
        </w:numPr>
        <w:spacing w:after="5"/>
        <w:ind w:right="0" w:hanging="360"/>
      </w:pPr>
      <w:r>
        <w:t xml:space="preserve">Have or develop a working knowledge of state and local court rules.  </w:t>
      </w:r>
    </w:p>
    <w:p w14:paraId="3740A57E" w14:textId="77777777" w:rsidR="00BD31AD" w:rsidRDefault="00BD31AD" w:rsidP="00BD31AD">
      <w:pPr>
        <w:numPr>
          <w:ilvl w:val="0"/>
          <w:numId w:val="45"/>
        </w:numPr>
        <w:spacing w:after="5"/>
        <w:ind w:right="0" w:hanging="360"/>
      </w:pPr>
      <w:r>
        <w:t xml:space="preserve">Experience working with discovery, including medical and financial records. </w:t>
      </w:r>
    </w:p>
    <w:p w14:paraId="46199CF4" w14:textId="77777777" w:rsidR="00BD31AD" w:rsidRDefault="00BD31AD" w:rsidP="00BD31AD">
      <w:pPr>
        <w:numPr>
          <w:ilvl w:val="0"/>
          <w:numId w:val="45"/>
        </w:numPr>
        <w:spacing w:after="5"/>
        <w:ind w:right="0" w:hanging="360"/>
      </w:pPr>
      <w:r>
        <w:t xml:space="preserve">Familiarity with Westlaw and Bluebook citation formats. </w:t>
      </w:r>
    </w:p>
    <w:p w14:paraId="5FA70FBC" w14:textId="77777777" w:rsidR="00BD31AD" w:rsidRDefault="00BD31AD" w:rsidP="00BD31AD">
      <w:pPr>
        <w:numPr>
          <w:ilvl w:val="0"/>
          <w:numId w:val="45"/>
        </w:numPr>
        <w:spacing w:after="5"/>
        <w:ind w:right="0" w:hanging="360"/>
      </w:pPr>
      <w:r>
        <w:t xml:space="preserve">Have working knowledge of computerized calendar and case management systems. </w:t>
      </w:r>
    </w:p>
    <w:p w14:paraId="271389FF" w14:textId="77777777" w:rsidR="00BD31AD" w:rsidRDefault="00BD31AD" w:rsidP="00BD31AD">
      <w:pPr>
        <w:numPr>
          <w:ilvl w:val="0"/>
          <w:numId w:val="45"/>
        </w:numPr>
        <w:spacing w:after="5"/>
        <w:ind w:right="0" w:hanging="360"/>
      </w:pPr>
      <w:r>
        <w:t xml:space="preserve">Operate office machines such as copiers, scanners, fax machines, etc. </w:t>
      </w:r>
    </w:p>
    <w:p w14:paraId="33A1C84A" w14:textId="77777777" w:rsidR="00BD31AD" w:rsidRDefault="00BD31AD" w:rsidP="00BD31AD">
      <w:pPr>
        <w:numPr>
          <w:ilvl w:val="0"/>
          <w:numId w:val="45"/>
        </w:numPr>
        <w:spacing w:after="39"/>
        <w:ind w:right="0" w:hanging="360"/>
      </w:pPr>
      <w:r>
        <w:t xml:space="preserve">Demonstrate advanced knowledge of Microsoft Office Suite including Word, Excel, Outlook, and PowerPoint and be open to learning new software applications. </w:t>
      </w:r>
    </w:p>
    <w:p w14:paraId="608D91C0" w14:textId="77777777" w:rsidR="00BD31AD" w:rsidRDefault="00BD31AD" w:rsidP="00BD31AD">
      <w:pPr>
        <w:numPr>
          <w:ilvl w:val="0"/>
          <w:numId w:val="45"/>
        </w:numPr>
        <w:spacing w:after="39"/>
        <w:ind w:right="0" w:hanging="360"/>
      </w:pPr>
      <w:r>
        <w:t xml:space="preserve">Possess good organizational and time management skills – ability to successfully manage multiple duties, tasks, and deadlines and be able to prioritize work. </w:t>
      </w:r>
    </w:p>
    <w:p w14:paraId="321D6EE8" w14:textId="77777777" w:rsidR="00BD31AD" w:rsidRDefault="00BD31AD" w:rsidP="00BD31AD">
      <w:pPr>
        <w:numPr>
          <w:ilvl w:val="0"/>
          <w:numId w:val="45"/>
        </w:numPr>
        <w:spacing w:after="5"/>
        <w:ind w:right="0" w:hanging="360"/>
      </w:pPr>
      <w:r>
        <w:t xml:space="preserve">Be detail oriented and accurate. </w:t>
      </w:r>
    </w:p>
    <w:p w14:paraId="2E34934C" w14:textId="77777777" w:rsidR="00BD31AD" w:rsidRDefault="00BD31AD" w:rsidP="00BD31AD">
      <w:pPr>
        <w:numPr>
          <w:ilvl w:val="0"/>
          <w:numId w:val="45"/>
        </w:numPr>
        <w:spacing w:after="5"/>
        <w:ind w:right="0" w:hanging="360"/>
      </w:pPr>
      <w:r>
        <w:t xml:space="preserve">Possess strong oral and written communication skills. </w:t>
      </w:r>
    </w:p>
    <w:p w14:paraId="32039C5B" w14:textId="77777777" w:rsidR="00BD31AD" w:rsidRDefault="00BD31AD" w:rsidP="00BD31AD">
      <w:pPr>
        <w:numPr>
          <w:ilvl w:val="0"/>
          <w:numId w:val="45"/>
        </w:numPr>
        <w:spacing w:after="39"/>
        <w:ind w:right="0" w:hanging="360"/>
      </w:pPr>
      <w:r>
        <w:t xml:space="preserve">Demonstrated cultural competence and sensitivity in working with diverse clients, communities, and colleagues. </w:t>
      </w:r>
    </w:p>
    <w:p w14:paraId="4F922F6A" w14:textId="77777777" w:rsidR="00BD31AD" w:rsidRDefault="00BD31AD" w:rsidP="00BD31AD">
      <w:pPr>
        <w:numPr>
          <w:ilvl w:val="0"/>
          <w:numId w:val="45"/>
        </w:numPr>
        <w:spacing w:after="5"/>
        <w:ind w:right="0" w:hanging="360"/>
      </w:pPr>
      <w:r>
        <w:t xml:space="preserve">Ability to work within a team environment and to work independently. </w:t>
      </w:r>
    </w:p>
    <w:p w14:paraId="3631E5FA" w14:textId="77777777" w:rsidR="00BD31AD" w:rsidRDefault="00BD31AD" w:rsidP="00BD31AD">
      <w:pPr>
        <w:numPr>
          <w:ilvl w:val="0"/>
          <w:numId w:val="45"/>
        </w:numPr>
        <w:spacing w:after="5"/>
        <w:ind w:right="0" w:hanging="360"/>
      </w:pPr>
      <w:r>
        <w:t xml:space="preserve">Ability to work calmly under pressure and manage stress appropriately. </w:t>
      </w:r>
      <w:r>
        <w:rPr>
          <w:rFonts w:ascii="Segoe UI Symbol" w:eastAsia="Segoe UI Symbol" w:hAnsi="Segoe UI Symbol" w:cs="Segoe UI Symbol"/>
        </w:rPr>
        <w:t>•</w:t>
      </w:r>
      <w:r>
        <w:rPr>
          <w:rFonts w:ascii="Arial" w:eastAsia="Arial" w:hAnsi="Arial" w:cs="Arial"/>
        </w:rPr>
        <w:t xml:space="preserve"> </w:t>
      </w:r>
      <w:r>
        <w:t xml:space="preserve">Expertise in family law forms and procedures desired, but not required. </w:t>
      </w:r>
    </w:p>
    <w:p w14:paraId="335073F3" w14:textId="77777777" w:rsidR="00BD31AD" w:rsidRDefault="00BD31AD" w:rsidP="00BD31AD">
      <w:pPr>
        <w:numPr>
          <w:ilvl w:val="0"/>
          <w:numId w:val="45"/>
        </w:numPr>
        <w:spacing w:after="5"/>
        <w:ind w:right="0" w:hanging="360"/>
      </w:pPr>
      <w:r>
        <w:t xml:space="preserve">Fluency in Spanish language a plus, but not required.   </w:t>
      </w:r>
    </w:p>
    <w:p w14:paraId="307CF9BC" w14:textId="77777777" w:rsidR="00BD31AD" w:rsidRDefault="00BD31AD" w:rsidP="00BD31AD">
      <w:pPr>
        <w:spacing w:after="0" w:line="259" w:lineRule="auto"/>
        <w:ind w:left="720" w:right="0" w:firstLine="0"/>
      </w:pPr>
      <w:r>
        <w:t xml:space="preserve"> </w:t>
      </w:r>
    </w:p>
    <w:p w14:paraId="45856D93" w14:textId="77777777" w:rsidR="00BD31AD" w:rsidRDefault="00BD31AD" w:rsidP="00BD31AD">
      <w:pPr>
        <w:ind w:left="-5" w:right="0"/>
      </w:pPr>
      <w:r>
        <w:t xml:space="preserve">NJP has an organizational commitment to fight racism and to incorporate equity and inclusion in both the work we do and work environment we create.   All staff are expected to uphold this commitment and approach their role with a desire to learn and grow in this area. </w:t>
      </w:r>
    </w:p>
    <w:p w14:paraId="685EDF07" w14:textId="0343E4E0" w:rsidR="00BD31AD" w:rsidRPr="00FF3300" w:rsidRDefault="00BD31AD" w:rsidP="00BD31AD">
      <w:pPr>
        <w:spacing w:after="0" w:line="259" w:lineRule="auto"/>
        <w:ind w:left="0" w:right="0" w:firstLine="0"/>
        <w:rPr>
          <w:rFonts w:asciiTheme="minorHAnsi" w:eastAsia="Times New Roman" w:hAnsiTheme="minorHAnsi" w:cstheme="minorHAnsi"/>
          <w:b/>
          <w:color w:val="auto"/>
          <w:spacing w:val="-3"/>
          <w:szCs w:val="24"/>
          <w:u w:val="single"/>
        </w:rPr>
      </w:pPr>
      <w:r>
        <w:rPr>
          <w:b/>
        </w:rPr>
        <w:t xml:space="preserve"> </w:t>
      </w:r>
    </w:p>
    <w:p w14:paraId="1A9F0568" w14:textId="77777777" w:rsidR="00BD31AD" w:rsidRDefault="00BD31AD" w:rsidP="00BD31AD">
      <w:pPr>
        <w:ind w:left="10"/>
        <w:rPr>
          <w:rFonts w:cstheme="minorBidi"/>
          <w:color w:val="auto"/>
          <w:spacing w:val="-1"/>
          <w:sz w:val="22"/>
        </w:rPr>
      </w:pPr>
      <w:r>
        <w:rPr>
          <w:b/>
          <w:spacing w:val="-1"/>
          <w:u w:val="single"/>
        </w:rPr>
        <w:t>Salary Range:</w:t>
      </w:r>
      <w:r>
        <w:rPr>
          <w:spacing w:val="-1"/>
        </w:rPr>
        <w:t xml:space="preserve">  Starting salary is based upon years of experience, with an annual salary range starting at $42,392. This is a non-exempt position.  We offer a comprehensive benefits package, which includes 100% paid employee health premiums and significant premium shares for family health premiums, as well as generous time off.</w:t>
      </w:r>
    </w:p>
    <w:p w14:paraId="619F35E7" w14:textId="77777777" w:rsidR="00BD31AD" w:rsidRDefault="00BD31AD" w:rsidP="00BD31AD">
      <w:pPr>
        <w:ind w:left="10"/>
        <w:rPr>
          <w:spacing w:val="-1"/>
        </w:rPr>
      </w:pPr>
    </w:p>
    <w:p w14:paraId="33E3D7EE" w14:textId="77777777" w:rsidR="00BD31AD" w:rsidRDefault="00BD31AD" w:rsidP="00BD31AD">
      <w:pPr>
        <w:ind w:left="10"/>
        <w:rPr>
          <w:spacing w:val="-1"/>
        </w:rPr>
      </w:pPr>
      <w:r>
        <w:rPr>
          <w:b/>
          <w:spacing w:val="-1"/>
          <w:u w:val="single"/>
        </w:rPr>
        <w:t>Hours of work:</w:t>
      </w:r>
      <w:r>
        <w:rPr>
          <w:spacing w:val="-1"/>
        </w:rPr>
        <w:t xml:space="preserve">  9:00 – 5:00, Monday through Friday.  </w:t>
      </w:r>
    </w:p>
    <w:p w14:paraId="24D95A58" w14:textId="77777777" w:rsidR="00BD31AD" w:rsidRDefault="00BD31AD" w:rsidP="00BD31AD">
      <w:pPr>
        <w:spacing w:after="0" w:line="259" w:lineRule="auto"/>
        <w:ind w:left="101" w:right="0" w:firstLine="0"/>
      </w:pPr>
      <w:r>
        <w:t xml:space="preserve"> </w:t>
      </w:r>
    </w:p>
    <w:p w14:paraId="416BA2B5" w14:textId="77777777" w:rsidR="00BD31AD" w:rsidRDefault="00BD31AD" w:rsidP="00BD31AD">
      <w:pPr>
        <w:spacing w:after="1" w:line="240" w:lineRule="auto"/>
        <w:ind w:left="0" w:right="0" w:firstLine="0"/>
      </w:pPr>
      <w:r>
        <w:rPr>
          <w:b/>
          <w:u w:val="single" w:color="000000"/>
        </w:rPr>
        <w:t>To Apply</w:t>
      </w:r>
      <w:r>
        <w:rPr>
          <w:b/>
        </w:rPr>
        <w:t xml:space="preserve">:  Submit a letter of interest and current resume to Human Resources at </w:t>
      </w:r>
      <w:r>
        <w:rPr>
          <w:b/>
          <w:color w:val="0000FF"/>
          <w:u w:val="single" w:color="0000FF"/>
        </w:rPr>
        <w:t>resume@nwjustice.org</w:t>
      </w:r>
      <w:r>
        <w:rPr>
          <w:b/>
        </w:rPr>
        <w:t xml:space="preserve">. </w:t>
      </w:r>
      <w:r>
        <w:t xml:space="preserve">Cover letter and email subject line should clearly reference “Legal Assistant – Tacoma”.  Cover letter should include description of any past experience, personal or professional, with low income or other marginalized communities.  </w:t>
      </w:r>
      <w:r>
        <w:rPr>
          <w:b/>
        </w:rPr>
        <w:t xml:space="preserve">The Northwest Justice Project is especially interested in qualified candidates whose professional, personal and/or service experience allow them to contribute to and support the legal aid community’s commitment to race equity.   </w:t>
      </w:r>
    </w:p>
    <w:p w14:paraId="594DD132" w14:textId="77777777" w:rsidR="00BD31AD" w:rsidRDefault="00BD31AD" w:rsidP="00BD31AD">
      <w:pPr>
        <w:spacing w:after="0" w:line="259" w:lineRule="auto"/>
        <w:ind w:left="0" w:right="0" w:firstLine="0"/>
      </w:pPr>
      <w:r>
        <w:rPr>
          <w:b/>
        </w:rPr>
        <w:t xml:space="preserve"> </w:t>
      </w:r>
    </w:p>
    <w:p w14:paraId="76C1AAB7" w14:textId="645A7137" w:rsidR="00BD31AD" w:rsidRDefault="00BD31AD" w:rsidP="00BD31AD">
      <w:pPr>
        <w:ind w:left="-5" w:right="0"/>
      </w:pPr>
      <w:r>
        <w:rPr>
          <w:b/>
        </w:rPr>
        <w:t xml:space="preserve">Application Deadline: </w:t>
      </w:r>
      <w:r>
        <w:t>July 7, 2020</w:t>
      </w:r>
    </w:p>
    <w:p w14:paraId="7CB64470" w14:textId="77777777" w:rsidR="00BD31AD" w:rsidRDefault="00BD31AD" w:rsidP="00BD31AD">
      <w:pPr>
        <w:ind w:left="-5" w:right="0"/>
      </w:pPr>
    </w:p>
    <w:p w14:paraId="7EBF1714" w14:textId="77777777" w:rsidR="00BD31AD" w:rsidRDefault="00BD31AD" w:rsidP="00BD31AD">
      <w:pPr>
        <w:spacing w:after="0" w:line="240" w:lineRule="auto"/>
        <w:ind w:left="0" w:right="0" w:firstLine="0"/>
      </w:pPr>
      <w:r>
        <w:rPr>
          <w:i/>
        </w:rPr>
        <w:lastRenderedPageBreak/>
        <w:t xml:space="preserve">NJP is committed to a policy of equal opportunity and fosters an environment free of barriers and discriminatory practices. NJP actively promotes mutual respect, acceptance, teamwork and productivity. NJP is committed to maintaining an organization whose staff, Board and clients are diverse in background, experience, race, color, national origin, gender, age, religious reference, marital status, sexual orientation, gender identity, gender expression, sensory, mental or physical abilities, </w:t>
      </w:r>
      <w:r>
        <w:t xml:space="preserve">Legal Assistant – Tacoma, June 2020 Page 3 </w:t>
      </w:r>
    </w:p>
    <w:p w14:paraId="03E549FD" w14:textId="77777777" w:rsidR="00BD31AD" w:rsidRDefault="00BD31AD" w:rsidP="00BD31AD">
      <w:pPr>
        <w:spacing w:after="72" w:line="259" w:lineRule="auto"/>
        <w:ind w:left="360" w:right="0" w:firstLine="0"/>
      </w:pPr>
      <w:r>
        <w:t xml:space="preserve"> </w:t>
      </w:r>
    </w:p>
    <w:p w14:paraId="0E541BCC" w14:textId="77777777" w:rsidR="00BD31AD" w:rsidRDefault="00BD31AD" w:rsidP="00BD31AD">
      <w:pPr>
        <w:spacing w:after="0" w:line="240" w:lineRule="auto"/>
        <w:ind w:left="0" w:right="351" w:firstLine="0"/>
        <w:jc w:val="both"/>
      </w:pPr>
      <w:r>
        <w:rPr>
          <w:i/>
        </w:rPr>
        <w:t xml:space="preserve">veteran status, and other qualities that strengthen the program while reinforcing its commitment to basic fairness. People of color, people who identify as transgender, lesbian, gay, or bisexual, and those with disabilities are strongly encouraged to apply. Individuals needing a reasonable accommodation for the application or interview process or for more information about the project should contact the Human Resources Department by calling (206) 464-1519. </w:t>
      </w:r>
      <w:r>
        <w:t xml:space="preserve"> </w:t>
      </w:r>
    </w:p>
    <w:p w14:paraId="4BBB0D04" w14:textId="77777777" w:rsidR="00BD31AD" w:rsidRDefault="00BD31AD" w:rsidP="00BD31AD">
      <w:pPr>
        <w:spacing w:after="0" w:line="259" w:lineRule="auto"/>
        <w:ind w:left="360" w:right="0" w:firstLine="0"/>
      </w:pPr>
      <w:r>
        <w:t xml:space="preserve"> </w:t>
      </w:r>
    </w:p>
    <w:p w14:paraId="40739779" w14:textId="0050B307" w:rsidR="00C1767B" w:rsidRDefault="00C1767B"/>
    <w:sectPr w:rsidR="00C1767B" w:rsidSect="00FF3300">
      <w:headerReference w:type="default" r:id="rId7"/>
      <w:headerReference w:type="first" r:id="rId8"/>
      <w:footerReference w:type="first" r:id="rId9"/>
      <w:pgSz w:w="12240" w:h="15840" w:code="1"/>
      <w:pgMar w:top="1440" w:right="864" w:bottom="1440" w:left="1584" w:header="360" w:footer="5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D6980" w14:textId="77777777" w:rsidR="0006779E" w:rsidRDefault="0006779E">
      <w:r>
        <w:separator/>
      </w:r>
    </w:p>
  </w:endnote>
  <w:endnote w:type="continuationSeparator" w:id="0">
    <w:p w14:paraId="58FCF1F3" w14:textId="77777777" w:rsidR="0006779E" w:rsidRDefault="0006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tewardson">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4FDD7" w14:textId="77777777" w:rsidR="003707B8" w:rsidRPr="00384A2B" w:rsidRDefault="00BE7D66" w:rsidP="003707B8">
    <w:pPr>
      <w:pStyle w:val="Footer"/>
      <w:rPr>
        <w:szCs w:val="16"/>
      </w:rPr>
    </w:pPr>
    <w:r>
      <w:rPr>
        <w:noProof/>
      </w:rPr>
      <w:drawing>
        <wp:anchor distT="0" distB="0" distL="114300" distR="114300" simplePos="0" relativeHeight="251658240" behindDoc="1" locked="0" layoutInCell="1" allowOverlap="1" wp14:anchorId="14BC2F77" wp14:editId="1275A659">
          <wp:simplePos x="0" y="0"/>
          <wp:positionH relativeFrom="column">
            <wp:posOffset>-491401</wp:posOffset>
          </wp:positionH>
          <wp:positionV relativeFrom="paragraph">
            <wp:posOffset>-152164</wp:posOffset>
          </wp:positionV>
          <wp:extent cx="609600" cy="774065"/>
          <wp:effectExtent l="0" t="0" r="0" b="6985"/>
          <wp:wrapTight wrapText="bothSides">
            <wp:wrapPolygon edited="0">
              <wp:start x="0" y="0"/>
              <wp:lineTo x="0" y="19669"/>
              <wp:lineTo x="18900" y="21263"/>
              <wp:lineTo x="20925" y="21263"/>
              <wp:lineTo x="20925" y="13821"/>
              <wp:lineTo x="189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SC_Alliance_images_vertical.png"/>
                  <pic:cNvPicPr/>
                </pic:nvPicPr>
                <pic:blipFill>
                  <a:blip r:embed="rId1">
                    <a:extLst>
                      <a:ext uri="{28A0092B-C50C-407E-A947-70E740481C1C}">
                        <a14:useLocalDpi xmlns:a14="http://schemas.microsoft.com/office/drawing/2010/main" val="0"/>
                      </a:ext>
                    </a:extLst>
                  </a:blip>
                  <a:stretch>
                    <a:fillRect/>
                  </a:stretch>
                </pic:blipFill>
                <pic:spPr>
                  <a:xfrm>
                    <a:off x="0" y="0"/>
                    <a:ext cx="609600" cy="774065"/>
                  </a:xfrm>
                  <a:prstGeom prst="rect">
                    <a:avLst/>
                  </a:prstGeom>
                </pic:spPr>
              </pic:pic>
            </a:graphicData>
          </a:graphic>
          <wp14:sizeRelH relativeFrom="page">
            <wp14:pctWidth>0</wp14:pctWidth>
          </wp14:sizeRelH>
          <wp14:sizeRelV relativeFrom="page">
            <wp14:pctHeight>0</wp14:pctHeight>
          </wp14:sizeRelV>
        </wp:anchor>
      </w:drawing>
    </w:r>
  </w:p>
  <w:p w14:paraId="174B183F" w14:textId="77777777" w:rsidR="00107EB9" w:rsidRPr="003707B8" w:rsidRDefault="00107EB9" w:rsidP="00370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6CEEE" w14:textId="77777777" w:rsidR="0006779E" w:rsidRDefault="0006779E">
      <w:r>
        <w:separator/>
      </w:r>
    </w:p>
  </w:footnote>
  <w:footnote w:type="continuationSeparator" w:id="0">
    <w:p w14:paraId="249A6087" w14:textId="77777777" w:rsidR="0006779E" w:rsidRDefault="00067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5B9F3" w14:textId="72EB3182" w:rsidR="0006779E" w:rsidRPr="0053778C" w:rsidRDefault="0053778C" w:rsidP="00FA3852">
    <w:pPr>
      <w:pStyle w:val="Header"/>
      <w:ind w:left="10"/>
      <w:rPr>
        <w:rFonts w:asciiTheme="minorHAnsi" w:hAnsiTheme="minorHAnsi" w:cstheme="minorHAnsi"/>
      </w:rPr>
    </w:pPr>
    <w:r w:rsidRPr="0053778C">
      <w:rPr>
        <w:rFonts w:asciiTheme="minorHAnsi" w:hAnsiTheme="minorHAnsi" w:cstheme="minorHAnsi"/>
      </w:rPr>
      <w:t xml:space="preserve">Legal Assistant – </w:t>
    </w:r>
    <w:r w:rsidR="00BD31AD">
      <w:rPr>
        <w:rFonts w:asciiTheme="minorHAnsi" w:hAnsiTheme="minorHAnsi" w:cstheme="minorHAnsi"/>
      </w:rPr>
      <w:t>Tacoma</w:t>
    </w:r>
    <w:r w:rsidR="00C6355E">
      <w:rPr>
        <w:rFonts w:asciiTheme="minorHAnsi" w:hAnsiTheme="minorHAnsi" w:cstheme="minorHAnsi"/>
      </w:rPr>
      <w:t>, June 2020</w:t>
    </w:r>
  </w:p>
  <w:p w14:paraId="031B7885" w14:textId="77777777" w:rsidR="0006779E" w:rsidRPr="0053778C" w:rsidRDefault="0006779E" w:rsidP="00FA3852">
    <w:pPr>
      <w:pStyle w:val="Header"/>
      <w:ind w:left="10"/>
      <w:rPr>
        <w:rFonts w:asciiTheme="minorHAnsi" w:hAnsiTheme="minorHAnsi" w:cstheme="minorHAnsi"/>
      </w:rPr>
    </w:pPr>
    <w:r w:rsidRPr="0053778C">
      <w:rPr>
        <w:rFonts w:asciiTheme="minorHAnsi" w:hAnsiTheme="minorHAnsi" w:cstheme="minorHAnsi"/>
      </w:rPr>
      <w:t xml:space="preserve">Page </w:t>
    </w:r>
    <w:r w:rsidRPr="0053778C">
      <w:rPr>
        <w:rFonts w:asciiTheme="minorHAnsi" w:hAnsiTheme="minorHAnsi" w:cstheme="minorHAnsi"/>
      </w:rPr>
      <w:fldChar w:fldCharType="begin"/>
    </w:r>
    <w:r w:rsidRPr="0053778C">
      <w:rPr>
        <w:rFonts w:asciiTheme="minorHAnsi" w:hAnsiTheme="minorHAnsi" w:cstheme="minorHAnsi"/>
      </w:rPr>
      <w:instrText xml:space="preserve"> PAGE  \* MERGEFORMAT </w:instrText>
    </w:r>
    <w:r w:rsidRPr="0053778C">
      <w:rPr>
        <w:rFonts w:asciiTheme="minorHAnsi" w:hAnsiTheme="minorHAnsi" w:cstheme="minorHAnsi"/>
      </w:rPr>
      <w:fldChar w:fldCharType="separate"/>
    </w:r>
    <w:r w:rsidRPr="0053778C">
      <w:rPr>
        <w:rFonts w:asciiTheme="minorHAnsi" w:hAnsiTheme="minorHAnsi" w:cstheme="minorHAnsi"/>
        <w:noProof/>
      </w:rPr>
      <w:t>2</w:t>
    </w:r>
    <w:r w:rsidRPr="0053778C">
      <w:rPr>
        <w:rFonts w:asciiTheme="minorHAnsi" w:hAnsiTheme="minorHAnsi" w:cstheme="minorHAnsi"/>
      </w:rPr>
      <w:fldChar w:fldCharType="end"/>
    </w:r>
  </w:p>
  <w:p w14:paraId="4FEB469B" w14:textId="77777777" w:rsidR="0006779E" w:rsidRDefault="000677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5598"/>
      <w:gridCol w:w="3618"/>
    </w:tblGrid>
    <w:tr w:rsidR="00DD3387" w14:paraId="628BA53A" w14:textId="77777777">
      <w:trPr>
        <w:trHeight w:val="2520"/>
      </w:trPr>
      <w:tc>
        <w:tcPr>
          <w:tcW w:w="5598" w:type="dxa"/>
        </w:tcPr>
        <w:p w14:paraId="7DAD9E90" w14:textId="77777777" w:rsidR="00DD3387" w:rsidRDefault="00103113">
          <w:pPr>
            <w:pStyle w:val="Header"/>
          </w:pPr>
          <w:r>
            <w:rPr>
              <w:noProof/>
            </w:rPr>
            <w:drawing>
              <wp:anchor distT="0" distB="0" distL="114300" distR="114300" simplePos="0" relativeHeight="251657216" behindDoc="0" locked="0" layoutInCell="0" allowOverlap="1" wp14:anchorId="15B5B19C" wp14:editId="766B7D8B">
                <wp:simplePos x="0" y="0"/>
                <wp:positionH relativeFrom="column">
                  <wp:posOffset>-685800</wp:posOffset>
                </wp:positionH>
                <wp:positionV relativeFrom="paragraph">
                  <wp:posOffset>411480</wp:posOffset>
                </wp:positionV>
                <wp:extent cx="3211195" cy="653415"/>
                <wp:effectExtent l="0" t="0" r="8255" b="0"/>
                <wp:wrapThrough wrapText="right">
                  <wp:wrapPolygon edited="0">
                    <wp:start x="0" y="0"/>
                    <wp:lineTo x="0" y="20781"/>
                    <wp:lineTo x="21527" y="20781"/>
                    <wp:lineTo x="2152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1195" cy="6534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18" w:type="dxa"/>
        </w:tcPr>
        <w:p w14:paraId="5B4E3672" w14:textId="6CEDE8F6" w:rsidR="00DD3387" w:rsidRDefault="00DD3387" w:rsidP="00AC403E">
          <w:pPr>
            <w:pStyle w:val="Header"/>
            <w:tabs>
              <w:tab w:val="left" w:pos="1872"/>
            </w:tabs>
            <w:ind w:left="972"/>
            <w:jc w:val="right"/>
          </w:pPr>
        </w:p>
      </w:tc>
    </w:tr>
  </w:tbl>
  <w:p w14:paraId="3D32CEEC" w14:textId="77777777" w:rsidR="00DD3387" w:rsidRDefault="00DD3387" w:rsidP="003E7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FC2A0C2"/>
    <w:lvl w:ilvl="0">
      <w:start w:val="1"/>
      <w:numFmt w:val="decimal"/>
      <w:pStyle w:val="ListNumber"/>
      <w:lvlText w:val="%1."/>
      <w:lvlJc w:val="right"/>
      <w:pPr>
        <w:tabs>
          <w:tab w:val="num" w:pos="1944"/>
        </w:tabs>
        <w:ind w:left="0" w:firstLine="1584"/>
      </w:pPr>
    </w:lvl>
  </w:abstractNum>
  <w:abstractNum w:abstractNumId="1" w15:restartNumberingAfterBreak="0">
    <w:nsid w:val="FFFFFF89"/>
    <w:multiLevelType w:val="singleLevel"/>
    <w:tmpl w:val="4C801C14"/>
    <w:lvl w:ilvl="0">
      <w:start w:val="1"/>
      <w:numFmt w:val="bullet"/>
      <w:pStyle w:val="ListBullet"/>
      <w:lvlText w:val=""/>
      <w:lvlJc w:val="left"/>
      <w:pPr>
        <w:tabs>
          <w:tab w:val="num" w:pos="1800"/>
        </w:tabs>
        <w:ind w:left="0" w:firstLine="1440"/>
      </w:pPr>
      <w:rPr>
        <w:rFonts w:ascii="Symbol" w:hAnsi="Symbol" w:hint="default"/>
      </w:rPr>
    </w:lvl>
  </w:abstractNum>
  <w:abstractNum w:abstractNumId="2" w15:restartNumberingAfterBreak="0">
    <w:nsid w:val="03B437B8"/>
    <w:multiLevelType w:val="hybridMultilevel"/>
    <w:tmpl w:val="1CA64BEC"/>
    <w:lvl w:ilvl="0" w:tplc="2BD04B62">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03CF9"/>
    <w:multiLevelType w:val="hybridMultilevel"/>
    <w:tmpl w:val="52E8E616"/>
    <w:lvl w:ilvl="0" w:tplc="04090001">
      <w:start w:val="1"/>
      <w:numFmt w:val="bullet"/>
      <w:lvlText w:val=""/>
      <w:lvlJc w:val="left"/>
      <w:pPr>
        <w:tabs>
          <w:tab w:val="num" w:pos="720"/>
        </w:tabs>
        <w:ind w:left="720" w:hanging="360"/>
      </w:pPr>
      <w:rPr>
        <w:rFonts w:ascii="Symbol" w:hAnsi="Symbol" w:hint="default"/>
        <w:color w:val="auto"/>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435BD4"/>
    <w:multiLevelType w:val="multilevel"/>
    <w:tmpl w:val="B0122532"/>
    <w:lvl w:ilvl="0">
      <w:start w:val="1"/>
      <w:numFmt w:val="upperRoman"/>
      <w:lvlText w:val="%1."/>
      <w:lvlJc w:val="right"/>
      <w:pPr>
        <w:tabs>
          <w:tab w:val="num" w:pos="1267"/>
        </w:tabs>
        <w:ind w:left="0" w:firstLine="907"/>
      </w:pPr>
    </w:lvl>
    <w:lvl w:ilvl="1">
      <w:start w:val="1"/>
      <w:numFmt w:val="upperLetter"/>
      <w:lvlText w:val="%2."/>
      <w:lvlJc w:val="left"/>
      <w:pPr>
        <w:tabs>
          <w:tab w:val="num" w:pos="1800"/>
        </w:tabs>
        <w:ind w:left="0" w:firstLine="1440"/>
      </w:pPr>
    </w:lvl>
    <w:lvl w:ilvl="2">
      <w:start w:val="1"/>
      <w:numFmt w:val="decimal"/>
      <w:lvlText w:val="%3."/>
      <w:lvlJc w:val="right"/>
      <w:pPr>
        <w:tabs>
          <w:tab w:val="num" w:pos="2707"/>
        </w:tabs>
        <w:ind w:left="0" w:firstLine="2347"/>
      </w:pPr>
    </w:lvl>
    <w:lvl w:ilvl="3">
      <w:start w:val="1"/>
      <w:numFmt w:val="lowerLetter"/>
      <w:lvlText w:val="(%4)"/>
      <w:lvlJc w:val="left"/>
      <w:pPr>
        <w:tabs>
          <w:tab w:val="num" w:pos="3240"/>
        </w:tabs>
        <w:ind w:left="0" w:firstLine="2880"/>
      </w:pPr>
    </w:lvl>
    <w:lvl w:ilvl="4">
      <w:start w:val="1"/>
      <w:numFmt w:val="lowerRoman"/>
      <w:lvlText w:val="(%5)"/>
      <w:lvlJc w:val="right"/>
      <w:pPr>
        <w:tabs>
          <w:tab w:val="num" w:pos="4147"/>
        </w:tabs>
        <w:ind w:left="0" w:firstLine="3787"/>
      </w:pPr>
    </w:lvl>
    <w:lvl w:ilvl="5">
      <w:start w:val="1"/>
      <w:numFmt w:val="upperLetter"/>
      <w:lvlText w:val="(%6)"/>
      <w:lvlJc w:val="left"/>
      <w:pPr>
        <w:tabs>
          <w:tab w:val="num" w:pos="4680"/>
        </w:tabs>
        <w:ind w:left="0" w:firstLine="4320"/>
      </w:pPr>
    </w:lvl>
    <w:lvl w:ilvl="6">
      <w:start w:val="1"/>
      <w:numFmt w:val="decimal"/>
      <w:lvlText w:val="(%7)"/>
      <w:lvlJc w:val="right"/>
      <w:pPr>
        <w:tabs>
          <w:tab w:val="num" w:pos="5587"/>
        </w:tabs>
        <w:ind w:left="0" w:firstLine="5227"/>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23AB7F3B"/>
    <w:multiLevelType w:val="hybridMultilevel"/>
    <w:tmpl w:val="9F5E8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F734D"/>
    <w:multiLevelType w:val="multilevel"/>
    <w:tmpl w:val="21F895A2"/>
    <w:lvl w:ilvl="0">
      <w:start w:val="1"/>
      <w:numFmt w:val="upperRoman"/>
      <w:pStyle w:val="GBListNumber1"/>
      <w:lvlText w:val="%1."/>
      <w:lvlJc w:val="right"/>
      <w:pPr>
        <w:tabs>
          <w:tab w:val="num" w:pos="1267"/>
        </w:tabs>
        <w:ind w:left="0" w:firstLine="907"/>
      </w:pPr>
    </w:lvl>
    <w:lvl w:ilvl="1">
      <w:start w:val="1"/>
      <w:numFmt w:val="upperLetter"/>
      <w:pStyle w:val="GBListNumber2"/>
      <w:lvlText w:val="%2."/>
      <w:lvlJc w:val="left"/>
      <w:pPr>
        <w:tabs>
          <w:tab w:val="num" w:pos="1800"/>
        </w:tabs>
        <w:ind w:left="0" w:firstLine="1440"/>
      </w:pPr>
    </w:lvl>
    <w:lvl w:ilvl="2">
      <w:start w:val="1"/>
      <w:numFmt w:val="decimal"/>
      <w:pStyle w:val="GBListNumber3"/>
      <w:lvlText w:val="%3."/>
      <w:lvlJc w:val="right"/>
      <w:pPr>
        <w:tabs>
          <w:tab w:val="num" w:pos="2707"/>
        </w:tabs>
        <w:ind w:left="0" w:firstLine="2347"/>
      </w:pPr>
    </w:lvl>
    <w:lvl w:ilvl="3">
      <w:start w:val="1"/>
      <w:numFmt w:val="lowerLetter"/>
      <w:pStyle w:val="GBListNumber4"/>
      <w:lvlText w:val="(%4)"/>
      <w:lvlJc w:val="left"/>
      <w:pPr>
        <w:tabs>
          <w:tab w:val="num" w:pos="3240"/>
        </w:tabs>
        <w:ind w:left="0" w:firstLine="2880"/>
      </w:pPr>
    </w:lvl>
    <w:lvl w:ilvl="4">
      <w:start w:val="1"/>
      <w:numFmt w:val="lowerRoman"/>
      <w:pStyle w:val="GBListNumber5"/>
      <w:lvlText w:val="(%5)"/>
      <w:lvlJc w:val="right"/>
      <w:pPr>
        <w:tabs>
          <w:tab w:val="num" w:pos="4147"/>
        </w:tabs>
        <w:ind w:left="0" w:firstLine="3787"/>
      </w:pPr>
    </w:lvl>
    <w:lvl w:ilvl="5">
      <w:start w:val="1"/>
      <w:numFmt w:val="upperLetter"/>
      <w:pStyle w:val="GBListNumber6"/>
      <w:lvlText w:val="(%6)"/>
      <w:lvlJc w:val="left"/>
      <w:pPr>
        <w:tabs>
          <w:tab w:val="num" w:pos="4680"/>
        </w:tabs>
        <w:ind w:left="0" w:firstLine="4320"/>
      </w:pPr>
    </w:lvl>
    <w:lvl w:ilvl="6">
      <w:start w:val="1"/>
      <w:numFmt w:val="decimal"/>
      <w:pStyle w:val="GBListNumber7"/>
      <w:lvlText w:val="(%7)"/>
      <w:lvlJc w:val="right"/>
      <w:pPr>
        <w:tabs>
          <w:tab w:val="num" w:pos="5587"/>
        </w:tabs>
        <w:ind w:left="0" w:firstLine="5227"/>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2E151D70"/>
    <w:multiLevelType w:val="multilevel"/>
    <w:tmpl w:val="326CD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2D506F"/>
    <w:multiLevelType w:val="hybridMultilevel"/>
    <w:tmpl w:val="CA18A706"/>
    <w:lvl w:ilvl="0" w:tplc="2F9E497A">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F326F8"/>
    <w:multiLevelType w:val="hybridMultilevel"/>
    <w:tmpl w:val="8CB0E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652275"/>
    <w:multiLevelType w:val="hybridMultilevel"/>
    <w:tmpl w:val="3BFCC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390173"/>
    <w:multiLevelType w:val="multilevel"/>
    <w:tmpl w:val="A618867C"/>
    <w:lvl w:ilvl="0">
      <w:start w:val="1"/>
      <w:numFmt w:val="upperRoman"/>
      <w:pStyle w:val="Heading1"/>
      <w:lvlText w:val="%1."/>
      <w:lvlJc w:val="left"/>
      <w:pPr>
        <w:tabs>
          <w:tab w:val="num" w:pos="1440"/>
        </w:tabs>
        <w:ind w:left="0" w:firstLine="72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437D4561"/>
    <w:multiLevelType w:val="hybridMultilevel"/>
    <w:tmpl w:val="BA26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13409"/>
    <w:multiLevelType w:val="hybridMultilevel"/>
    <w:tmpl w:val="F2A411BA"/>
    <w:lvl w:ilvl="0" w:tplc="4F3C243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22A75C">
      <w:start w:val="1"/>
      <w:numFmt w:val="bullet"/>
      <w:lvlText w:val="o"/>
      <w:lvlJc w:val="left"/>
      <w:pPr>
        <w:ind w:left="1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00E11E">
      <w:start w:val="1"/>
      <w:numFmt w:val="bullet"/>
      <w:lvlText w:val="▪"/>
      <w:lvlJc w:val="left"/>
      <w:pPr>
        <w:ind w:left="2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5659FE">
      <w:start w:val="1"/>
      <w:numFmt w:val="bullet"/>
      <w:lvlText w:val="•"/>
      <w:lvlJc w:val="left"/>
      <w:pPr>
        <w:ind w:left="3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7E3A30">
      <w:start w:val="1"/>
      <w:numFmt w:val="bullet"/>
      <w:lvlText w:val="o"/>
      <w:lvlJc w:val="left"/>
      <w:pPr>
        <w:ind w:left="3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489568">
      <w:start w:val="1"/>
      <w:numFmt w:val="bullet"/>
      <w:lvlText w:val="▪"/>
      <w:lvlJc w:val="left"/>
      <w:pPr>
        <w:ind w:left="4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ECA258">
      <w:start w:val="1"/>
      <w:numFmt w:val="bullet"/>
      <w:lvlText w:val="•"/>
      <w:lvlJc w:val="left"/>
      <w:pPr>
        <w:ind w:left="5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1415C8">
      <w:start w:val="1"/>
      <w:numFmt w:val="bullet"/>
      <w:lvlText w:val="o"/>
      <w:lvlJc w:val="left"/>
      <w:pPr>
        <w:ind w:left="5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9C48D6">
      <w:start w:val="1"/>
      <w:numFmt w:val="bullet"/>
      <w:lvlText w:val="▪"/>
      <w:lvlJc w:val="left"/>
      <w:pPr>
        <w:ind w:left="6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8E36532"/>
    <w:multiLevelType w:val="hybridMultilevel"/>
    <w:tmpl w:val="0D283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213B6D"/>
    <w:multiLevelType w:val="multilevel"/>
    <w:tmpl w:val="3EA4969C"/>
    <w:lvl w:ilvl="0">
      <w:start w:val="1"/>
      <w:numFmt w:val="decimal"/>
      <w:pStyle w:val="GBAListNumber1"/>
      <w:lvlText w:val="%1."/>
      <w:lvlJc w:val="right"/>
      <w:pPr>
        <w:tabs>
          <w:tab w:val="num" w:pos="1987"/>
        </w:tabs>
        <w:ind w:left="0" w:firstLine="1627"/>
      </w:pPr>
    </w:lvl>
    <w:lvl w:ilvl="1">
      <w:start w:val="1"/>
      <w:numFmt w:val="lowerLetter"/>
      <w:pStyle w:val="GBAListNumber2"/>
      <w:lvlText w:val="%2."/>
      <w:lvlJc w:val="left"/>
      <w:pPr>
        <w:tabs>
          <w:tab w:val="num" w:pos="2520"/>
        </w:tabs>
        <w:ind w:left="0" w:firstLine="2160"/>
      </w:pPr>
    </w:lvl>
    <w:lvl w:ilvl="2">
      <w:start w:val="1"/>
      <w:numFmt w:val="lowerRoman"/>
      <w:pStyle w:val="GBAListNumber3"/>
      <w:lvlText w:val="(%3)"/>
      <w:lvlJc w:val="right"/>
      <w:pPr>
        <w:tabs>
          <w:tab w:val="num" w:pos="3427"/>
        </w:tabs>
        <w:ind w:left="0" w:firstLine="3067"/>
      </w:pPr>
    </w:lvl>
    <w:lvl w:ilvl="3">
      <w:start w:val="1"/>
      <w:numFmt w:val="upperLetter"/>
      <w:pStyle w:val="GBAListNumber4"/>
      <w:lvlText w:val="(%4)"/>
      <w:lvlJc w:val="left"/>
      <w:pPr>
        <w:tabs>
          <w:tab w:val="num" w:pos="3960"/>
        </w:tabs>
        <w:ind w:left="0" w:firstLine="3600"/>
      </w:pPr>
    </w:lvl>
    <w:lvl w:ilvl="4">
      <w:start w:val="1"/>
      <w:numFmt w:val="decimal"/>
      <w:pStyle w:val="GBAListNumber5"/>
      <w:lvlText w:val="(%5)"/>
      <w:lvlJc w:val="right"/>
      <w:pPr>
        <w:tabs>
          <w:tab w:val="num" w:pos="4867"/>
        </w:tabs>
        <w:ind w:left="0" w:firstLine="450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2DE56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7051EEA"/>
    <w:multiLevelType w:val="hybridMultilevel"/>
    <w:tmpl w:val="3DAC61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F05CC0"/>
    <w:multiLevelType w:val="hybridMultilevel"/>
    <w:tmpl w:val="E850D592"/>
    <w:lvl w:ilvl="0" w:tplc="D2602EF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B80ED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DE615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A2207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52DE3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3C856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3E403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84D83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CA227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0"/>
  </w:num>
  <w:num w:numId="3">
    <w:abstractNumId w:val="1"/>
  </w:num>
  <w:num w:numId="4">
    <w:abstractNumId w:val="1"/>
  </w:num>
  <w:num w:numId="5">
    <w:abstractNumId w:val="0"/>
  </w:num>
  <w:num w:numId="6">
    <w:abstractNumId w:val="0"/>
  </w:num>
  <w:num w:numId="7">
    <w:abstractNumId w:val="0"/>
  </w:num>
  <w:num w:numId="8">
    <w:abstractNumId w:val="0"/>
  </w:num>
  <w:num w:numId="9">
    <w:abstractNumId w:val="1"/>
  </w:num>
  <w:num w:numId="10">
    <w:abstractNumId w:val="0"/>
  </w:num>
  <w:num w:numId="11">
    <w:abstractNumId w:val="1"/>
  </w:num>
  <w:num w:numId="12">
    <w:abstractNumId w:val="0"/>
  </w:num>
  <w:num w:numId="13">
    <w:abstractNumId w:val="0"/>
  </w:num>
  <w:num w:numId="14">
    <w:abstractNumId w:val="11"/>
  </w:num>
  <w:num w:numId="15">
    <w:abstractNumId w:val="4"/>
  </w:num>
  <w:num w:numId="16">
    <w:abstractNumId w:val="4"/>
  </w:num>
  <w:num w:numId="17">
    <w:abstractNumId w:val="4"/>
  </w:num>
  <w:num w:numId="18">
    <w:abstractNumId w:val="4"/>
  </w:num>
  <w:num w:numId="19">
    <w:abstractNumId w:val="4"/>
  </w:num>
  <w:num w:numId="20">
    <w:abstractNumId w:val="4"/>
  </w:num>
  <w:num w:numId="21">
    <w:abstractNumId w:val="15"/>
  </w:num>
  <w:num w:numId="22">
    <w:abstractNumId w:val="15"/>
  </w:num>
  <w:num w:numId="23">
    <w:abstractNumId w:val="15"/>
  </w:num>
  <w:num w:numId="24">
    <w:abstractNumId w:val="15"/>
  </w:num>
  <w:num w:numId="25">
    <w:abstractNumId w:val="15"/>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16"/>
  </w:num>
  <w:num w:numId="34">
    <w:abstractNumId w:val="13"/>
  </w:num>
  <w:num w:numId="35">
    <w:abstractNumId w:val="9"/>
  </w:num>
  <w:num w:numId="36">
    <w:abstractNumId w:val="7"/>
  </w:num>
  <w:num w:numId="37">
    <w:abstractNumId w:val="12"/>
  </w:num>
  <w:num w:numId="38">
    <w:abstractNumId w:val="2"/>
  </w:num>
  <w:num w:numId="39">
    <w:abstractNumId w:val="3"/>
  </w:num>
  <w:num w:numId="40">
    <w:abstractNumId w:val="8"/>
  </w:num>
  <w:num w:numId="41">
    <w:abstractNumId w:val="5"/>
  </w:num>
  <w:num w:numId="42">
    <w:abstractNumId w:val="10"/>
  </w:num>
  <w:num w:numId="43">
    <w:abstractNumId w:val="17"/>
  </w:num>
  <w:num w:numId="44">
    <w:abstractNumId w:val="14"/>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79E"/>
    <w:rsid w:val="0001333A"/>
    <w:rsid w:val="0002786D"/>
    <w:rsid w:val="000436CA"/>
    <w:rsid w:val="0005013E"/>
    <w:rsid w:val="0006779E"/>
    <w:rsid w:val="00100D33"/>
    <w:rsid w:val="00103113"/>
    <w:rsid w:val="00107EB9"/>
    <w:rsid w:val="00115045"/>
    <w:rsid w:val="0017459A"/>
    <w:rsid w:val="001B5E6B"/>
    <w:rsid w:val="001E2E6E"/>
    <w:rsid w:val="001F2E1D"/>
    <w:rsid w:val="00205AB4"/>
    <w:rsid w:val="00243969"/>
    <w:rsid w:val="0025393B"/>
    <w:rsid w:val="00272970"/>
    <w:rsid w:val="002F42F6"/>
    <w:rsid w:val="00347F56"/>
    <w:rsid w:val="00356F79"/>
    <w:rsid w:val="00364318"/>
    <w:rsid w:val="003707B8"/>
    <w:rsid w:val="003942F6"/>
    <w:rsid w:val="003A119F"/>
    <w:rsid w:val="003A5DF7"/>
    <w:rsid w:val="003E752F"/>
    <w:rsid w:val="00422F8F"/>
    <w:rsid w:val="005076C5"/>
    <w:rsid w:val="0053778C"/>
    <w:rsid w:val="00547C6C"/>
    <w:rsid w:val="005B27EF"/>
    <w:rsid w:val="006252EE"/>
    <w:rsid w:val="006403FD"/>
    <w:rsid w:val="00646114"/>
    <w:rsid w:val="006A48F4"/>
    <w:rsid w:val="007A1D4E"/>
    <w:rsid w:val="007E1D9D"/>
    <w:rsid w:val="007F3443"/>
    <w:rsid w:val="00802078"/>
    <w:rsid w:val="0080555F"/>
    <w:rsid w:val="00807363"/>
    <w:rsid w:val="00831E4A"/>
    <w:rsid w:val="008552E5"/>
    <w:rsid w:val="008A26DD"/>
    <w:rsid w:val="008A7DE4"/>
    <w:rsid w:val="008D7E50"/>
    <w:rsid w:val="008E26C8"/>
    <w:rsid w:val="009230CB"/>
    <w:rsid w:val="009337DE"/>
    <w:rsid w:val="00947DF0"/>
    <w:rsid w:val="009721C8"/>
    <w:rsid w:val="0098573A"/>
    <w:rsid w:val="00996171"/>
    <w:rsid w:val="009B0117"/>
    <w:rsid w:val="009E271D"/>
    <w:rsid w:val="00A051FE"/>
    <w:rsid w:val="00A46081"/>
    <w:rsid w:val="00A63C42"/>
    <w:rsid w:val="00A83443"/>
    <w:rsid w:val="00AA35A5"/>
    <w:rsid w:val="00AB3B90"/>
    <w:rsid w:val="00AC403E"/>
    <w:rsid w:val="00AE3EBA"/>
    <w:rsid w:val="00B50A79"/>
    <w:rsid w:val="00B7773D"/>
    <w:rsid w:val="00BB3C97"/>
    <w:rsid w:val="00BB4F0F"/>
    <w:rsid w:val="00BD31AD"/>
    <w:rsid w:val="00BE298A"/>
    <w:rsid w:val="00BE2EB5"/>
    <w:rsid w:val="00BE7D66"/>
    <w:rsid w:val="00BF0034"/>
    <w:rsid w:val="00C0781F"/>
    <w:rsid w:val="00C1767B"/>
    <w:rsid w:val="00C56102"/>
    <w:rsid w:val="00C6355E"/>
    <w:rsid w:val="00C63720"/>
    <w:rsid w:val="00C953CD"/>
    <w:rsid w:val="00CD7741"/>
    <w:rsid w:val="00D07CE6"/>
    <w:rsid w:val="00D60FE6"/>
    <w:rsid w:val="00D73662"/>
    <w:rsid w:val="00D87321"/>
    <w:rsid w:val="00DC6465"/>
    <w:rsid w:val="00DD3387"/>
    <w:rsid w:val="00E539EA"/>
    <w:rsid w:val="00E80B79"/>
    <w:rsid w:val="00E8293D"/>
    <w:rsid w:val="00EC3F9D"/>
    <w:rsid w:val="00F54F18"/>
    <w:rsid w:val="00F6546E"/>
    <w:rsid w:val="00FA3852"/>
    <w:rsid w:val="00FD31ED"/>
    <w:rsid w:val="00FD3D89"/>
    <w:rsid w:val="00FF3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83A2B77"/>
  <w15:docId w15:val="{B75C0820-327F-40EF-AB74-5DB7F4FC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779E"/>
    <w:pPr>
      <w:spacing w:after="40" w:line="250" w:lineRule="auto"/>
      <w:ind w:left="370" w:right="133" w:hanging="10"/>
    </w:pPr>
    <w:rPr>
      <w:rFonts w:ascii="Calibri" w:eastAsia="Calibri" w:hAnsi="Calibri" w:cs="Calibri"/>
      <w:color w:val="000000"/>
      <w:sz w:val="24"/>
      <w:szCs w:val="22"/>
    </w:rPr>
  </w:style>
  <w:style w:type="paragraph" w:styleId="Heading1">
    <w:name w:val="heading 1"/>
    <w:basedOn w:val="Normal"/>
    <w:next w:val="Normal"/>
    <w:qFormat/>
    <w:pPr>
      <w:keepNext/>
      <w:numPr>
        <w:numId w:val="14"/>
      </w:numPr>
      <w:spacing w:before="240" w:after="60"/>
      <w:outlineLvl w:val="0"/>
    </w:pPr>
    <w:rPr>
      <w:kern w:val="28"/>
    </w:rPr>
  </w:style>
  <w:style w:type="paragraph" w:styleId="Heading3">
    <w:name w:val="heading 3"/>
    <w:basedOn w:val="Normal"/>
    <w:next w:val="Normal"/>
    <w:qFormat/>
    <w:pPr>
      <w:keepNext/>
      <w:tabs>
        <w:tab w:val="left" w:pos="1872"/>
      </w:tabs>
      <w:spacing w:line="220" w:lineRule="exact"/>
      <w:ind w:left="-108"/>
      <w:outlineLvl w:val="2"/>
    </w:pPr>
    <w:rPr>
      <w:rFonts w:ascii="Stewardson" w:hAnsi="Stewardso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ListNumber">
    <w:name w:val="List Number"/>
    <w:basedOn w:val="Normal"/>
    <w:pPr>
      <w:numPr>
        <w:numId w:val="13"/>
      </w:numPr>
      <w:tabs>
        <w:tab w:val="clear" w:pos="1944"/>
        <w:tab w:val="left" w:pos="2160"/>
      </w:tabs>
    </w:pPr>
  </w:style>
  <w:style w:type="paragraph" w:styleId="ListBullet">
    <w:name w:val="List Bullet"/>
    <w:basedOn w:val="Normal"/>
    <w:pPr>
      <w:numPr>
        <w:numId w:val="11"/>
      </w:numPr>
      <w:tabs>
        <w:tab w:val="clear" w:pos="1800"/>
        <w:tab w:val="left" w:pos="2160"/>
      </w:tabs>
    </w:pPr>
  </w:style>
  <w:style w:type="paragraph" w:customStyle="1" w:styleId="GBListNumber1">
    <w:name w:val="GBListNumber1"/>
    <w:basedOn w:val="Normal"/>
    <w:pPr>
      <w:numPr>
        <w:numId w:val="26"/>
      </w:numPr>
      <w:tabs>
        <w:tab w:val="clear" w:pos="1267"/>
      </w:tabs>
    </w:pPr>
  </w:style>
  <w:style w:type="paragraph" w:customStyle="1" w:styleId="GBListNumber2">
    <w:name w:val="GBListNumber2"/>
    <w:basedOn w:val="GBListNumber1"/>
    <w:pPr>
      <w:numPr>
        <w:ilvl w:val="1"/>
        <w:numId w:val="27"/>
      </w:numPr>
      <w:tabs>
        <w:tab w:val="clear" w:pos="1800"/>
      </w:tabs>
    </w:pPr>
  </w:style>
  <w:style w:type="paragraph" w:customStyle="1" w:styleId="GBListNumber3">
    <w:name w:val="GBListNumber3"/>
    <w:basedOn w:val="Normal"/>
    <w:pPr>
      <w:numPr>
        <w:ilvl w:val="2"/>
        <w:numId w:val="28"/>
      </w:numPr>
      <w:tabs>
        <w:tab w:val="clear" w:pos="2707"/>
      </w:tabs>
    </w:pPr>
  </w:style>
  <w:style w:type="paragraph" w:customStyle="1" w:styleId="GBListNumber4">
    <w:name w:val="GBListNumber4"/>
    <w:basedOn w:val="Normal"/>
    <w:pPr>
      <w:numPr>
        <w:ilvl w:val="3"/>
        <w:numId w:val="29"/>
      </w:numPr>
      <w:tabs>
        <w:tab w:val="clear" w:pos="3240"/>
      </w:tabs>
    </w:pPr>
  </w:style>
  <w:style w:type="paragraph" w:customStyle="1" w:styleId="GBListNumber5">
    <w:name w:val="GBListNumber5"/>
    <w:basedOn w:val="GBListNumber4"/>
    <w:pPr>
      <w:numPr>
        <w:ilvl w:val="4"/>
        <w:numId w:val="30"/>
      </w:numPr>
      <w:tabs>
        <w:tab w:val="clear" w:pos="4147"/>
      </w:tabs>
    </w:pPr>
  </w:style>
  <w:style w:type="paragraph" w:customStyle="1" w:styleId="GBListNumber6">
    <w:name w:val="GBListNumber6"/>
    <w:basedOn w:val="GBListNumber5"/>
    <w:pPr>
      <w:numPr>
        <w:ilvl w:val="5"/>
        <w:numId w:val="31"/>
      </w:numPr>
      <w:tabs>
        <w:tab w:val="clear" w:pos="4680"/>
      </w:tabs>
    </w:pPr>
  </w:style>
  <w:style w:type="paragraph" w:customStyle="1" w:styleId="GBAListNumber1">
    <w:name w:val="GBAListNumber1"/>
    <w:basedOn w:val="Normal"/>
    <w:pPr>
      <w:numPr>
        <w:numId w:val="21"/>
      </w:numPr>
      <w:tabs>
        <w:tab w:val="clear" w:pos="1987"/>
      </w:tabs>
    </w:pPr>
  </w:style>
  <w:style w:type="paragraph" w:customStyle="1" w:styleId="GBAListNumber2">
    <w:name w:val="GBAListNumber2"/>
    <w:basedOn w:val="GBAListNumber1"/>
    <w:pPr>
      <w:numPr>
        <w:ilvl w:val="1"/>
        <w:numId w:val="22"/>
      </w:numPr>
      <w:tabs>
        <w:tab w:val="clear" w:pos="2520"/>
      </w:tabs>
    </w:pPr>
  </w:style>
  <w:style w:type="paragraph" w:customStyle="1" w:styleId="GBAListNumber3">
    <w:name w:val="GBAListNumber3"/>
    <w:basedOn w:val="GBAListNumber2"/>
    <w:pPr>
      <w:numPr>
        <w:ilvl w:val="2"/>
        <w:numId w:val="23"/>
      </w:numPr>
      <w:tabs>
        <w:tab w:val="clear" w:pos="3427"/>
      </w:tabs>
    </w:pPr>
  </w:style>
  <w:style w:type="paragraph" w:customStyle="1" w:styleId="GBAListNumber4">
    <w:name w:val="GBAListNumber4"/>
    <w:basedOn w:val="GBAListNumber3"/>
    <w:pPr>
      <w:numPr>
        <w:ilvl w:val="3"/>
        <w:numId w:val="24"/>
      </w:numPr>
      <w:tabs>
        <w:tab w:val="clear" w:pos="3960"/>
      </w:tabs>
    </w:pPr>
  </w:style>
  <w:style w:type="paragraph" w:customStyle="1" w:styleId="GBAListNumber5">
    <w:name w:val="GBAListNumber5"/>
    <w:basedOn w:val="GBAListNumber4"/>
    <w:pPr>
      <w:numPr>
        <w:ilvl w:val="4"/>
        <w:numId w:val="25"/>
      </w:numPr>
      <w:tabs>
        <w:tab w:val="clear" w:pos="4867"/>
      </w:tabs>
    </w:pPr>
  </w:style>
  <w:style w:type="paragraph" w:customStyle="1" w:styleId="GBListNumber7">
    <w:name w:val="GBListNumber7"/>
    <w:basedOn w:val="Normal"/>
    <w:pPr>
      <w:numPr>
        <w:ilvl w:val="6"/>
        <w:numId w:val="32"/>
      </w:numPr>
      <w:tabs>
        <w:tab w:val="clear" w:pos="5587"/>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8552E5"/>
    <w:rPr>
      <w:rFonts w:ascii="Tahoma" w:hAnsi="Tahoma" w:cs="Tahoma"/>
      <w:sz w:val="16"/>
      <w:szCs w:val="16"/>
    </w:rPr>
  </w:style>
  <w:style w:type="character" w:styleId="CommentReference">
    <w:name w:val="annotation reference"/>
    <w:basedOn w:val="DefaultParagraphFont"/>
    <w:uiPriority w:val="99"/>
    <w:semiHidden/>
    <w:unhideWhenUsed/>
    <w:rsid w:val="0006779E"/>
    <w:rPr>
      <w:sz w:val="16"/>
      <w:szCs w:val="16"/>
    </w:rPr>
  </w:style>
  <w:style w:type="paragraph" w:styleId="CommentText">
    <w:name w:val="annotation text"/>
    <w:basedOn w:val="Normal"/>
    <w:link w:val="CommentTextChar"/>
    <w:uiPriority w:val="99"/>
    <w:semiHidden/>
    <w:unhideWhenUsed/>
    <w:rsid w:val="0006779E"/>
    <w:pPr>
      <w:spacing w:line="240" w:lineRule="auto"/>
    </w:pPr>
    <w:rPr>
      <w:sz w:val="20"/>
      <w:szCs w:val="20"/>
    </w:rPr>
  </w:style>
  <w:style w:type="character" w:customStyle="1" w:styleId="CommentTextChar">
    <w:name w:val="Comment Text Char"/>
    <w:basedOn w:val="DefaultParagraphFont"/>
    <w:link w:val="CommentText"/>
    <w:uiPriority w:val="99"/>
    <w:semiHidden/>
    <w:rsid w:val="0006779E"/>
    <w:rPr>
      <w:rFonts w:ascii="Calibri" w:eastAsia="Calibri" w:hAnsi="Calibri" w:cs="Calibri"/>
      <w:color w:val="000000"/>
    </w:rPr>
  </w:style>
  <w:style w:type="character" w:styleId="Strong">
    <w:name w:val="Strong"/>
    <w:basedOn w:val="DefaultParagraphFont"/>
    <w:uiPriority w:val="22"/>
    <w:qFormat/>
    <w:rsid w:val="0006779E"/>
    <w:rPr>
      <w:b/>
      <w:bCs/>
    </w:rPr>
  </w:style>
  <w:style w:type="paragraph" w:styleId="BodyText">
    <w:name w:val="Body Text"/>
    <w:basedOn w:val="Normal"/>
    <w:link w:val="BodyTextChar"/>
    <w:uiPriority w:val="1"/>
    <w:qFormat/>
    <w:rsid w:val="0006779E"/>
    <w:pPr>
      <w:widowControl w:val="0"/>
      <w:spacing w:after="0" w:line="240" w:lineRule="auto"/>
      <w:ind w:left="1820" w:right="0" w:hanging="360"/>
    </w:pPr>
    <w:rPr>
      <w:rFonts w:cstheme="minorBidi"/>
      <w:color w:val="auto"/>
      <w:sz w:val="22"/>
    </w:rPr>
  </w:style>
  <w:style w:type="character" w:customStyle="1" w:styleId="BodyTextChar">
    <w:name w:val="Body Text Char"/>
    <w:basedOn w:val="DefaultParagraphFont"/>
    <w:link w:val="BodyText"/>
    <w:uiPriority w:val="1"/>
    <w:rsid w:val="0006779E"/>
    <w:rPr>
      <w:rFonts w:ascii="Calibri" w:eastAsia="Calibri" w:hAnsi="Calibri" w:cstheme="minorBidi"/>
      <w:sz w:val="22"/>
      <w:szCs w:val="22"/>
    </w:rPr>
  </w:style>
  <w:style w:type="paragraph" w:styleId="ListParagraph">
    <w:name w:val="List Paragraph"/>
    <w:basedOn w:val="Normal"/>
    <w:uiPriority w:val="1"/>
    <w:qFormat/>
    <w:rsid w:val="0006779E"/>
    <w:pPr>
      <w:ind w:left="720"/>
      <w:contextualSpacing/>
    </w:pPr>
  </w:style>
  <w:style w:type="paragraph" w:styleId="NormalWeb">
    <w:name w:val="Normal (Web)"/>
    <w:basedOn w:val="Normal"/>
    <w:uiPriority w:val="99"/>
    <w:unhideWhenUsed/>
    <w:rsid w:val="00802078"/>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61086">
      <w:bodyDiv w:val="1"/>
      <w:marLeft w:val="0"/>
      <w:marRight w:val="0"/>
      <w:marTop w:val="0"/>
      <w:marBottom w:val="0"/>
      <w:divBdr>
        <w:top w:val="none" w:sz="0" w:space="0" w:color="auto"/>
        <w:left w:val="none" w:sz="0" w:space="0" w:color="auto"/>
        <w:bottom w:val="none" w:sz="0" w:space="0" w:color="auto"/>
        <w:right w:val="none" w:sz="0" w:space="0" w:color="auto"/>
      </w:divBdr>
    </w:div>
    <w:div w:id="1348210570">
      <w:bodyDiv w:val="1"/>
      <w:marLeft w:val="0"/>
      <w:marRight w:val="0"/>
      <w:marTop w:val="0"/>
      <w:marBottom w:val="0"/>
      <w:divBdr>
        <w:top w:val="none" w:sz="0" w:space="0" w:color="auto"/>
        <w:left w:val="none" w:sz="0" w:space="0" w:color="auto"/>
        <w:bottom w:val="none" w:sz="0" w:space="0" w:color="auto"/>
        <w:right w:val="none" w:sz="0" w:space="0" w:color="auto"/>
      </w:divBdr>
    </w:div>
    <w:div w:id="163047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NJP\NJP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NJPLetterhead</Template>
  <TotalTime>2</TotalTime>
  <Pages>3</Pages>
  <Words>764</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vt:lpstr>
    </vt:vector>
  </TitlesOfParts>
  <Company>Rylander Consulting</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title>
  <dc:creator>End User</dc:creator>
  <cp:lastModifiedBy>Karen</cp:lastModifiedBy>
  <cp:revision>3</cp:revision>
  <cp:lastPrinted>2019-10-24T19:55:00Z</cp:lastPrinted>
  <dcterms:created xsi:type="dcterms:W3CDTF">2020-06-27T00:42:00Z</dcterms:created>
  <dcterms:modified xsi:type="dcterms:W3CDTF">2020-06-27T00:45:00Z</dcterms:modified>
</cp:coreProperties>
</file>