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Default="00226FA7"/>
    <w:p w:rsidR="001D1DD6" w:rsidRDefault="001D1DD6"/>
    <w:p w:rsidR="001D1DD6" w:rsidRDefault="001D1DD6"/>
    <w:p w:rsidR="00445CB4" w:rsidRDefault="00445CB4"/>
    <w:p w:rsidR="00445CB4" w:rsidRDefault="00445CB4"/>
    <w:p w:rsidR="00D95679" w:rsidRDefault="00D95679"/>
    <w:p w:rsidR="00A93E32" w:rsidRDefault="00A93E32"/>
    <w:p w:rsidR="005444F3" w:rsidRDefault="005444F3" w:rsidP="005444F3">
      <w:pPr>
        <w:jc w:val="center"/>
      </w:pPr>
      <w:smartTag w:uri="urn:schemas-microsoft-com:office:smarttags" w:element="place">
        <w:r>
          <w:t>Central Oklahoma</w:t>
        </w:r>
      </w:smartTag>
      <w:r>
        <w:t xml:space="preserve"> Chapter</w:t>
      </w:r>
    </w:p>
    <w:p w:rsidR="005444F3" w:rsidRDefault="005444F3" w:rsidP="005444F3">
      <w:pPr>
        <w:jc w:val="center"/>
      </w:pPr>
      <w:r>
        <w:t>National Federation of the Blind</w:t>
      </w:r>
    </w:p>
    <w:p w:rsidR="005444F3" w:rsidRDefault="005444F3" w:rsidP="005444F3">
      <w:pPr>
        <w:jc w:val="center"/>
      </w:pPr>
      <w:smartTag w:uri="urn:schemas-microsoft-com:office:smarttags" w:element="Street">
        <w:smartTag w:uri="urn:schemas-microsoft-com:office:smarttags" w:element="address">
          <w:r>
            <w:t>4515 NW 25</w:t>
          </w:r>
          <w:r>
            <w:rPr>
              <w:vertAlign w:val="superscript"/>
            </w:rPr>
            <w:t>th</w:t>
          </w:r>
          <w:r>
            <w:t xml:space="preserve"> PL</w:t>
          </w:r>
        </w:smartTag>
      </w:smartTag>
    </w:p>
    <w:p w:rsidR="005444F3" w:rsidRDefault="005444F3" w:rsidP="005444F3">
      <w:pPr>
        <w:jc w:val="center"/>
      </w:pPr>
      <w:smartTag w:uri="urn:schemas-microsoft-com:office:smarttags" w:element="place">
        <w:smartTag w:uri="urn:schemas-microsoft-com:office:smarttags" w:element="City">
          <w:r>
            <w:t>Oklahoma City</w:t>
          </w:r>
        </w:smartTag>
        <w:r>
          <w:t xml:space="preserve">, </w:t>
        </w:r>
        <w:smartTag w:uri="urn:schemas-microsoft-com:office:smarttags" w:element="State">
          <w:r>
            <w:t>Oklahoma</w:t>
          </w:r>
        </w:smartTag>
        <w:r>
          <w:t xml:space="preserve"> </w:t>
        </w:r>
        <w:smartTag w:uri="urn:schemas-microsoft-com:office:smarttags" w:element="PostalCode">
          <w:r>
            <w:t>73127</w:t>
          </w:r>
        </w:smartTag>
      </w:smartTag>
    </w:p>
    <w:p w:rsidR="005444F3" w:rsidRDefault="005444F3" w:rsidP="005444F3"/>
    <w:p w:rsidR="005444F3" w:rsidRDefault="008E1AED" w:rsidP="005444F3">
      <w:r>
        <w:t>January 3</w:t>
      </w:r>
      <w:r w:rsidR="005444F3">
        <w:t>, 201</w:t>
      </w:r>
      <w:r>
        <w:t>7</w:t>
      </w:r>
    </w:p>
    <w:p w:rsidR="005444F3" w:rsidRDefault="005444F3" w:rsidP="005444F3"/>
    <w:p w:rsidR="005444F3" w:rsidRDefault="005444F3" w:rsidP="005444F3"/>
    <w:p w:rsidR="005444F3" w:rsidRDefault="005444F3" w:rsidP="005444F3"/>
    <w:p w:rsidR="005444F3" w:rsidRDefault="005444F3" w:rsidP="005444F3"/>
    <w:p w:rsidR="005444F3" w:rsidRDefault="005444F3" w:rsidP="005444F3">
      <w:r>
        <w:t>Greetings,</w:t>
      </w:r>
    </w:p>
    <w:p w:rsidR="005444F3" w:rsidRDefault="005444F3" w:rsidP="005444F3"/>
    <w:p w:rsidR="005444F3" w:rsidRDefault="005444F3" w:rsidP="005444F3">
      <w:pPr>
        <w:ind w:firstLine="720"/>
      </w:pPr>
      <w:r>
        <w:t xml:space="preserve">The Central Oklahoma Chapter of the National Federation of the Blind invites all legally blind </w:t>
      </w:r>
      <w:smartTag w:uri="urn:schemas-microsoft-com:office:smarttags" w:element="place">
        <w:smartTag w:uri="urn:schemas-microsoft-com:office:smarttags" w:element="State">
          <w:r>
            <w:t>Oklahoma</w:t>
          </w:r>
        </w:smartTag>
      </w:smartTag>
      <w:r>
        <w:t xml:space="preserve"> students to apply for our annual Elmer Wright Memorial Scholarship. Applicants must reside in Oklahoma, be legally blind and be enrolled or planning to enroll in a college or university program during the 201</w:t>
      </w:r>
      <w:r w:rsidR="00236F28">
        <w:t>7</w:t>
      </w:r>
      <w:r>
        <w:t>-201</w:t>
      </w:r>
      <w:r w:rsidR="00236F28">
        <w:t>8</w:t>
      </w:r>
      <w:r>
        <w:t xml:space="preserve"> academic </w:t>
      </w:r>
      <w:proofErr w:type="gramStart"/>
      <w:r>
        <w:t>year</w:t>
      </w:r>
      <w:proofErr w:type="gramEnd"/>
      <w:r>
        <w:t xml:space="preserve">. The enclosed application should be completed in full, with all supporting documentation attached, and must be submitted no later than </w:t>
      </w:r>
      <w:r w:rsidR="008E1AED">
        <w:t>Friday, March 17</w:t>
      </w:r>
      <w:r>
        <w:t>, 201</w:t>
      </w:r>
      <w:r w:rsidR="008E1AED">
        <w:t>7</w:t>
      </w:r>
      <w:r>
        <w:t xml:space="preserve">. The winner will be notified by </w:t>
      </w:r>
      <w:r w:rsidR="008E1AED">
        <w:t>March 24</w:t>
      </w:r>
      <w:r>
        <w:t>, 201</w:t>
      </w:r>
      <w:r w:rsidR="008E1AED">
        <w:t>7</w:t>
      </w:r>
      <w:r>
        <w:t xml:space="preserve"> and must be available to attend</w:t>
      </w:r>
      <w:r w:rsidR="008E1AED">
        <w:t xml:space="preserve"> the </w:t>
      </w:r>
      <w:r w:rsidR="00236F28">
        <w:t xml:space="preserve">2017 </w:t>
      </w:r>
      <w:r w:rsidR="008E1AED">
        <w:t>National Federation of the Bli</w:t>
      </w:r>
      <w:r w:rsidR="00236F28">
        <w:t xml:space="preserve">nd Oklahoma </w:t>
      </w:r>
      <w:r w:rsidR="008E1AED">
        <w:t>State Convention, April 7 – 9, 2017 at the Holiday Inn Airport in Oklahoma City</w:t>
      </w:r>
      <w:r>
        <w:t xml:space="preserve">. </w:t>
      </w:r>
      <w:r w:rsidR="008E1AED">
        <w:t xml:space="preserve">The scholarship recipient will </w:t>
      </w:r>
      <w:proofErr w:type="gramStart"/>
      <w:r w:rsidR="008E1AED">
        <w:t>receive  $</w:t>
      </w:r>
      <w:proofErr w:type="gramEnd"/>
      <w:r w:rsidR="008E1AED">
        <w:t xml:space="preserve">1,000 plus convention registration and hotel </w:t>
      </w:r>
      <w:proofErr w:type="spellStart"/>
      <w:r w:rsidR="008E1AED">
        <w:t>accomodations</w:t>
      </w:r>
      <w:proofErr w:type="spellEnd"/>
      <w:r w:rsidR="008E1AED">
        <w:t xml:space="preserve"> for the </w:t>
      </w:r>
      <w:r w:rsidR="00236F28">
        <w:t>s</w:t>
      </w:r>
      <w:r w:rsidR="008E1AED">
        <w:t xml:space="preserve">tate </w:t>
      </w:r>
      <w:r w:rsidR="00236F28">
        <w:t>c</w:t>
      </w:r>
      <w:r w:rsidR="008E1AED">
        <w:t xml:space="preserve">onvention. </w:t>
      </w:r>
      <w:r>
        <w:t>If you have any questions, please contact me at (</w:t>
      </w:r>
      <w:r w:rsidR="008E1AED">
        <w:t>918</w:t>
      </w:r>
      <w:r>
        <w:t xml:space="preserve">) </w:t>
      </w:r>
      <w:r w:rsidR="008E1AED">
        <w:t xml:space="preserve">955-6761 </w:t>
      </w:r>
      <w:r>
        <w:t xml:space="preserve">or email me at </w:t>
      </w:r>
      <w:hyperlink r:id="rId7" w:history="1">
        <w:r w:rsidR="008E1AED" w:rsidRPr="004E6823">
          <w:rPr>
            <w:rStyle w:val="Hyperlink"/>
          </w:rPr>
          <w:t>rexschuttler@gmail.com</w:t>
        </w:r>
      </w:hyperlink>
      <w:r>
        <w:t>.</w:t>
      </w:r>
    </w:p>
    <w:p w:rsidR="005444F3" w:rsidRDefault="005444F3" w:rsidP="005444F3"/>
    <w:p w:rsidR="005444F3" w:rsidRDefault="005444F3" w:rsidP="005444F3"/>
    <w:p w:rsidR="005444F3" w:rsidRDefault="005444F3" w:rsidP="005444F3">
      <w:r>
        <w:t>Sincerely,</w:t>
      </w:r>
    </w:p>
    <w:p w:rsidR="005444F3" w:rsidRDefault="005444F3" w:rsidP="005444F3"/>
    <w:p w:rsidR="005444F3" w:rsidRDefault="008E1AED" w:rsidP="005444F3">
      <w:r>
        <w:t xml:space="preserve">Rex </w:t>
      </w:r>
      <w:proofErr w:type="spellStart"/>
      <w:r>
        <w:t>Schuttler</w:t>
      </w:r>
      <w:proofErr w:type="spellEnd"/>
    </w:p>
    <w:p w:rsidR="005444F3" w:rsidRDefault="005444F3" w:rsidP="005444F3">
      <w:bookmarkStart w:id="0" w:name="_GoBack"/>
      <w:bookmarkEnd w:id="0"/>
      <w:r>
        <w:t>President</w:t>
      </w:r>
    </w:p>
    <w:p w:rsidR="005444F3" w:rsidRDefault="005444F3" w:rsidP="005444F3">
      <w:smartTag w:uri="urn:schemas-microsoft-com:office:smarttags" w:element="place">
        <w:r>
          <w:t>Central Oklahoma</w:t>
        </w:r>
      </w:smartTag>
      <w:r>
        <w:t xml:space="preserve"> Chapter</w:t>
      </w:r>
    </w:p>
    <w:p w:rsidR="005444F3" w:rsidRDefault="005444F3" w:rsidP="005444F3">
      <w:r>
        <w:t>National Federation of the Blind</w:t>
      </w:r>
    </w:p>
    <w:sectPr w:rsidR="005444F3" w:rsidSect="00444964">
      <w:footerReference w:type="default" r:id="rId8"/>
      <w:headerReference w:type="first" r:id="rId9"/>
      <w:footerReference w:type="first" r:id="rId10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FD" w:rsidRDefault="008A6DFD">
      <w:r>
        <w:separator/>
      </w:r>
    </w:p>
  </w:endnote>
  <w:endnote w:type="continuationSeparator" w:id="0">
    <w:p w:rsidR="008A6DFD" w:rsidRDefault="008A6DFD">
      <w:r>
        <w:continuationSeparator/>
      </w:r>
    </w:p>
  </w:endnote>
  <w:endnote w:type="continuationNotice" w:id="1">
    <w:p w:rsidR="008A6DFD" w:rsidRDefault="008A6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E2715" wp14:editId="0FAE4C57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Oklahoma</w:t>
                          </w:r>
                        </w:p>
                        <w:p w:rsidR="00B339E4" w:rsidRPr="00B339E4" w:rsidRDefault="00A93E32" w:rsidP="00B339E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Jeannie Massay, </w:t>
                          </w:r>
                          <w:r w:rsidRPr="00A93E32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NFBOK</w:t>
                          </w:r>
                          <w:r w:rsidRP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457 N.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Blackwelder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Ave.</w:t>
                          </w:r>
                          <w:r w:rsidRPr="00A93E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Edmond, Oklahoma 73034</w:t>
                          </w:r>
                          <w:r w:rsidRP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A93E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405-600-0695</w:t>
                          </w:r>
                          <w:r w:rsidRP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A93E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www.nfbok.org</w:t>
                          </w:r>
                        </w:p>
                        <w:p w:rsidR="000930E1" w:rsidRPr="00CB6397" w:rsidRDefault="000930E1" w:rsidP="000930E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B5C38" w:rsidRPr="00CB6397" w:rsidRDefault="00DB5C38" w:rsidP="00DB5C38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Oklahoma</w:t>
                    </w:r>
                  </w:p>
                  <w:p w:rsidR="00B339E4" w:rsidRPr="00B339E4" w:rsidRDefault="00A93E32" w:rsidP="00B339E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Jeannie Massay, </w:t>
                    </w:r>
                    <w:r w:rsidRPr="00A93E32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NFBOK</w:t>
                    </w:r>
                    <w:r w:rsidRP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457 N.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Blackwelder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Ave.</w:t>
                    </w:r>
                    <w:r w:rsidRPr="00A93E32">
                      <w:rPr>
                        <w:rFonts w:ascii="Arial" w:hAnsi="Arial" w:cs="Arial"/>
                        <w:sz w:val="20"/>
                        <w:szCs w:val="20"/>
                      </w:rPr>
                      <w:t>, Edmond, Oklahoma 73034</w:t>
                    </w:r>
                    <w:r w:rsidRP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A93E32">
                      <w:rPr>
                        <w:rFonts w:ascii="Arial" w:hAnsi="Arial" w:cs="Arial"/>
                        <w:sz w:val="20"/>
                        <w:szCs w:val="20"/>
                      </w:rPr>
                      <w:t>405-600-0695</w:t>
                    </w:r>
                    <w:r w:rsidRP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A93E32">
                      <w:rPr>
                        <w:rFonts w:ascii="Arial" w:hAnsi="Arial" w:cs="Arial"/>
                        <w:sz w:val="20"/>
                        <w:szCs w:val="20"/>
                      </w:rPr>
                      <w:t>www.nfbok.org</w:t>
                    </w:r>
                  </w:p>
                  <w:p w:rsidR="000930E1" w:rsidRPr="00CB6397" w:rsidRDefault="000930E1" w:rsidP="000930E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B5C38" w:rsidRPr="00CB6397" w:rsidRDefault="00DB5C38" w:rsidP="00DB5C38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DD57D" wp14:editId="02E3D5B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B339E4" w:rsidRDefault="0024227C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B339E4" w:rsidRDefault="0024227C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FD" w:rsidRDefault="008A6DFD">
      <w:r>
        <w:separator/>
      </w:r>
    </w:p>
  </w:footnote>
  <w:footnote w:type="continuationSeparator" w:id="0">
    <w:p w:rsidR="008A6DFD" w:rsidRDefault="008A6DFD">
      <w:r>
        <w:continuationSeparator/>
      </w:r>
    </w:p>
  </w:footnote>
  <w:footnote w:type="continuationNotice" w:id="1">
    <w:p w:rsidR="008A6DFD" w:rsidRDefault="008A6D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93E32">
    <w:pPr>
      <w:pStyle w:val="Header"/>
    </w:pPr>
    <w:r>
      <w:rPr>
        <w:noProof/>
      </w:rPr>
      <w:drawing>
        <wp:anchor distT="0" distB="0" distL="114300" distR="114300" simplePos="0" relativeHeight="251700224" behindDoc="0" locked="0" layoutInCell="1" allowOverlap="1" wp14:anchorId="2CB354E3" wp14:editId="76CC538A">
          <wp:simplePos x="0" y="0"/>
          <wp:positionH relativeFrom="column">
            <wp:posOffset>1362075</wp:posOffset>
          </wp:positionH>
          <wp:positionV relativeFrom="paragraph">
            <wp:posOffset>-47625</wp:posOffset>
          </wp:positionV>
          <wp:extent cx="3895725" cy="1650086"/>
          <wp:effectExtent l="0" t="0" r="0" b="7620"/>
          <wp:wrapNone/>
          <wp:docPr id="21" name="Picture 21" title="National Federation of the Blind of Oklahoma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OK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65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041654"/>
    <w:rsid w:val="000930E1"/>
    <w:rsid w:val="000A5408"/>
    <w:rsid w:val="00122485"/>
    <w:rsid w:val="001B7509"/>
    <w:rsid w:val="001D1DD6"/>
    <w:rsid w:val="00226FA7"/>
    <w:rsid w:val="00236F28"/>
    <w:rsid w:val="0024227C"/>
    <w:rsid w:val="002A4DFE"/>
    <w:rsid w:val="002A5682"/>
    <w:rsid w:val="0032488D"/>
    <w:rsid w:val="00331A1A"/>
    <w:rsid w:val="00350A69"/>
    <w:rsid w:val="003B0C38"/>
    <w:rsid w:val="003D581B"/>
    <w:rsid w:val="003E278A"/>
    <w:rsid w:val="003F265C"/>
    <w:rsid w:val="003F7E63"/>
    <w:rsid w:val="00432378"/>
    <w:rsid w:val="00444964"/>
    <w:rsid w:val="00445CB4"/>
    <w:rsid w:val="004A25DB"/>
    <w:rsid w:val="0050652A"/>
    <w:rsid w:val="005444F3"/>
    <w:rsid w:val="00584CF9"/>
    <w:rsid w:val="00585A0C"/>
    <w:rsid w:val="005B5279"/>
    <w:rsid w:val="005E2166"/>
    <w:rsid w:val="005F6D84"/>
    <w:rsid w:val="006019DD"/>
    <w:rsid w:val="00620714"/>
    <w:rsid w:val="006357D0"/>
    <w:rsid w:val="0069124A"/>
    <w:rsid w:val="00711503"/>
    <w:rsid w:val="00764AA9"/>
    <w:rsid w:val="007A2162"/>
    <w:rsid w:val="007C056B"/>
    <w:rsid w:val="007D63DB"/>
    <w:rsid w:val="007D69BC"/>
    <w:rsid w:val="007F13C8"/>
    <w:rsid w:val="008219F2"/>
    <w:rsid w:val="00830537"/>
    <w:rsid w:val="008702E2"/>
    <w:rsid w:val="00870902"/>
    <w:rsid w:val="00876223"/>
    <w:rsid w:val="00876494"/>
    <w:rsid w:val="008A0266"/>
    <w:rsid w:val="008A6DFD"/>
    <w:rsid w:val="008B19C8"/>
    <w:rsid w:val="008E1AED"/>
    <w:rsid w:val="008E1D56"/>
    <w:rsid w:val="00917FAB"/>
    <w:rsid w:val="00955603"/>
    <w:rsid w:val="009D1D64"/>
    <w:rsid w:val="009F0608"/>
    <w:rsid w:val="00A0438A"/>
    <w:rsid w:val="00A10D47"/>
    <w:rsid w:val="00A71FD0"/>
    <w:rsid w:val="00A93E32"/>
    <w:rsid w:val="00AD5E1E"/>
    <w:rsid w:val="00B339E4"/>
    <w:rsid w:val="00B403AC"/>
    <w:rsid w:val="00B5487D"/>
    <w:rsid w:val="00BA1499"/>
    <w:rsid w:val="00BE2C5A"/>
    <w:rsid w:val="00BE4C15"/>
    <w:rsid w:val="00C25BE5"/>
    <w:rsid w:val="00C9515E"/>
    <w:rsid w:val="00CB6397"/>
    <w:rsid w:val="00CF3A02"/>
    <w:rsid w:val="00D064D6"/>
    <w:rsid w:val="00D17AC2"/>
    <w:rsid w:val="00D25CAD"/>
    <w:rsid w:val="00D41CAD"/>
    <w:rsid w:val="00D70E96"/>
    <w:rsid w:val="00D8067A"/>
    <w:rsid w:val="00D95679"/>
    <w:rsid w:val="00DB5C38"/>
    <w:rsid w:val="00E10887"/>
    <w:rsid w:val="00E12559"/>
    <w:rsid w:val="00EA6EAB"/>
    <w:rsid w:val="00EC6483"/>
    <w:rsid w:val="00F21CC3"/>
    <w:rsid w:val="00F5460C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xschuttle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8FCE4104.dotm</Template>
  <TotalTime>19</TotalTime>
  <Pages>1</Pages>
  <Words>177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Audrey Farnum</cp:lastModifiedBy>
  <cp:revision>5</cp:revision>
  <cp:lastPrinted>2014-05-12T18:17:00Z</cp:lastPrinted>
  <dcterms:created xsi:type="dcterms:W3CDTF">2014-08-08T20:53:00Z</dcterms:created>
  <dcterms:modified xsi:type="dcterms:W3CDTF">2017-01-03T19:55:00Z</dcterms:modified>
</cp:coreProperties>
</file>