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7F" w:rsidRPr="0045055B" w:rsidRDefault="0045437F" w:rsidP="00AC02D0">
      <w:pPr>
        <w:jc w:val="center"/>
        <w:outlineLvl w:val="0"/>
        <w:rPr>
          <w:rFonts w:ascii="Arial" w:hAnsi="Arial" w:cs="Arial"/>
          <w:b/>
          <w:sz w:val="72"/>
          <w:szCs w:val="72"/>
        </w:rPr>
      </w:pPr>
      <w:r w:rsidRPr="0045055B">
        <w:rPr>
          <w:rFonts w:ascii="Arial" w:hAnsi="Arial" w:cs="Arial"/>
          <w:b/>
          <w:sz w:val="72"/>
          <w:szCs w:val="72"/>
        </w:rPr>
        <w:t>Coping With Low Vision</w:t>
      </w:r>
    </w:p>
    <w:p w:rsidR="0045437F" w:rsidRPr="0045055B" w:rsidRDefault="0045437F" w:rsidP="002D5A75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372.6pt;margin-top:44.4pt;width:123.6pt;height:132.05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45437F" w:rsidRPr="0045055B" w:rsidRDefault="0045437F" w:rsidP="002D5A75">
      <w:pPr>
        <w:rPr>
          <w:rFonts w:ascii="Arial" w:hAnsi="Arial" w:cs="Arial"/>
          <w:b/>
          <w:sz w:val="32"/>
          <w:szCs w:val="32"/>
        </w:rPr>
      </w:pPr>
      <w:r w:rsidRPr="0045055B">
        <w:rPr>
          <w:rFonts w:ascii="Arial" w:hAnsi="Arial" w:cs="Arial"/>
          <w:b/>
          <w:sz w:val="32"/>
          <w:szCs w:val="32"/>
        </w:rPr>
        <w:t xml:space="preserve">Date: </w:t>
      </w:r>
      <w:r w:rsidRPr="0045055B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5055B">
        <w:rPr>
          <w:rFonts w:ascii="Arial" w:hAnsi="Arial" w:cs="Arial"/>
          <w:b/>
          <w:sz w:val="32"/>
          <w:szCs w:val="32"/>
        </w:rPr>
        <w:t>Wednesday, October 12, 2011</w:t>
      </w:r>
    </w:p>
    <w:p w:rsidR="0045437F" w:rsidRPr="0045055B" w:rsidRDefault="0045437F" w:rsidP="002D5A75">
      <w:pPr>
        <w:rPr>
          <w:rFonts w:ascii="Arial" w:hAnsi="Arial" w:cs="Arial"/>
          <w:b/>
          <w:sz w:val="32"/>
          <w:szCs w:val="32"/>
        </w:rPr>
      </w:pPr>
      <w:r w:rsidRPr="0045055B">
        <w:rPr>
          <w:rFonts w:ascii="Arial" w:hAnsi="Arial" w:cs="Arial"/>
          <w:b/>
          <w:sz w:val="32"/>
          <w:szCs w:val="32"/>
        </w:rPr>
        <w:t xml:space="preserve">Time: </w:t>
      </w:r>
      <w:r w:rsidRPr="0045055B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time">
        <w:smartTagPr>
          <w:attr w:name="Hour" w:val="11"/>
          <w:attr w:name="Minute" w:val="30"/>
        </w:smartTagPr>
        <w:r w:rsidRPr="0045055B">
          <w:rPr>
            <w:rFonts w:ascii="Arial" w:hAnsi="Arial" w:cs="Arial"/>
            <w:b/>
            <w:sz w:val="32"/>
            <w:szCs w:val="32"/>
          </w:rPr>
          <w:t>11:30 to 2:00pm</w:t>
        </w:r>
      </w:smartTag>
      <w:r w:rsidRPr="0045055B">
        <w:rPr>
          <w:rFonts w:ascii="Arial" w:hAnsi="Arial" w:cs="Arial"/>
          <w:b/>
          <w:sz w:val="32"/>
          <w:szCs w:val="32"/>
        </w:rPr>
        <w:t xml:space="preserve">        </w:t>
      </w:r>
    </w:p>
    <w:p w:rsidR="0045437F" w:rsidRPr="0045055B" w:rsidRDefault="0045437F" w:rsidP="002D5A75">
      <w:pPr>
        <w:rPr>
          <w:rFonts w:ascii="Arial" w:hAnsi="Arial" w:cs="Arial"/>
          <w:b/>
          <w:sz w:val="32"/>
          <w:szCs w:val="32"/>
        </w:rPr>
      </w:pPr>
      <w:r w:rsidRPr="0045055B">
        <w:rPr>
          <w:rFonts w:ascii="Arial" w:hAnsi="Arial" w:cs="Arial"/>
          <w:b/>
          <w:sz w:val="32"/>
          <w:szCs w:val="32"/>
        </w:rPr>
        <w:t>Location: Baldwin Senior Center</w:t>
      </w:r>
    </w:p>
    <w:p w:rsidR="0045437F" w:rsidRPr="0045055B" w:rsidRDefault="0045437F" w:rsidP="002D5A75">
      <w:pPr>
        <w:rPr>
          <w:rFonts w:ascii="Arial" w:hAnsi="Arial" w:cs="Arial"/>
          <w:b/>
          <w:sz w:val="32"/>
          <w:szCs w:val="32"/>
        </w:rPr>
      </w:pPr>
      <w:r w:rsidRPr="0045055B">
        <w:rPr>
          <w:rFonts w:ascii="Arial" w:hAnsi="Arial" w:cs="Arial"/>
          <w:b/>
          <w:sz w:val="32"/>
          <w:szCs w:val="32"/>
        </w:rPr>
        <w:t xml:space="preserve">                 1000 West Broad Street</w:t>
      </w:r>
    </w:p>
    <w:p w:rsidR="0045437F" w:rsidRPr="0045055B" w:rsidRDefault="0045437F" w:rsidP="002D5A7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</w:t>
      </w:r>
      <w:r w:rsidRPr="0045055B">
        <w:rPr>
          <w:rFonts w:ascii="Arial" w:hAnsi="Arial" w:cs="Arial"/>
          <w:b/>
          <w:sz w:val="32"/>
          <w:szCs w:val="32"/>
        </w:rPr>
        <w:t>Stratford, Ct 06615</w:t>
      </w:r>
    </w:p>
    <w:p w:rsidR="0045437F" w:rsidRPr="0045055B" w:rsidRDefault="0045437F" w:rsidP="002D5A75">
      <w:pPr>
        <w:rPr>
          <w:rFonts w:ascii="Arial" w:hAnsi="Arial" w:cs="Arial"/>
          <w:b/>
          <w:sz w:val="32"/>
          <w:szCs w:val="32"/>
        </w:rPr>
      </w:pPr>
    </w:p>
    <w:p w:rsidR="0045437F" w:rsidRPr="0045055B" w:rsidRDefault="0045437F" w:rsidP="002D5A75">
      <w:pPr>
        <w:rPr>
          <w:rFonts w:ascii="Arial" w:hAnsi="Arial" w:cs="Arial"/>
          <w:b/>
          <w:sz w:val="32"/>
          <w:szCs w:val="32"/>
        </w:rPr>
      </w:pPr>
    </w:p>
    <w:tbl>
      <w:tblPr>
        <w:tblW w:w="900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0"/>
      </w:tblGrid>
      <w:tr w:rsidR="0045437F" w:rsidRPr="0045055B" w:rsidTr="00D47DAC">
        <w:trPr>
          <w:trHeight w:val="1482"/>
        </w:trPr>
        <w:tc>
          <w:tcPr>
            <w:tcW w:w="9000" w:type="dxa"/>
          </w:tcPr>
          <w:p w:rsidR="0045437F" w:rsidRPr="00D47DAC" w:rsidRDefault="0045437F" w:rsidP="00D47DA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47DAC">
              <w:rPr>
                <w:rFonts w:ascii="Arial" w:hAnsi="Arial" w:cs="Arial"/>
                <w:b/>
                <w:sz w:val="36"/>
                <w:szCs w:val="36"/>
              </w:rPr>
              <w:t>We invite you to be part of this wonderful day of product demonstration and information!</w:t>
            </w:r>
          </w:p>
          <w:p w:rsidR="0045437F" w:rsidRPr="00D47DAC" w:rsidRDefault="0045437F" w:rsidP="00D47DA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5437F" w:rsidRPr="00D47DAC" w:rsidRDefault="0045437F" w:rsidP="00D47DA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47DAC">
              <w:rPr>
                <w:rFonts w:ascii="Arial" w:hAnsi="Arial" w:cs="Arial"/>
                <w:b/>
                <w:sz w:val="36"/>
                <w:szCs w:val="36"/>
              </w:rPr>
              <w:t>This is a fantastic opportunity to learn about the latest equipment services and assistive technology that is currently available for people who are blind or visually impaired.</w:t>
            </w:r>
          </w:p>
        </w:tc>
      </w:tr>
    </w:tbl>
    <w:p w:rsidR="0045437F" w:rsidRPr="0045055B" w:rsidRDefault="0045437F" w:rsidP="002D5A75">
      <w:pPr>
        <w:rPr>
          <w:rFonts w:ascii="Arial" w:hAnsi="Arial" w:cs="Arial"/>
          <w:b/>
          <w:sz w:val="32"/>
          <w:szCs w:val="32"/>
        </w:rPr>
      </w:pPr>
    </w:p>
    <w:p w:rsidR="0045437F" w:rsidRPr="0045055B" w:rsidRDefault="0045437F" w:rsidP="002D5A75">
      <w:pPr>
        <w:rPr>
          <w:rFonts w:ascii="Arial" w:hAnsi="Arial" w:cs="Arial"/>
          <w:b/>
          <w:sz w:val="32"/>
          <w:szCs w:val="32"/>
        </w:rPr>
      </w:pPr>
    </w:p>
    <w:p w:rsidR="0045437F" w:rsidRPr="0045055B" w:rsidRDefault="0045437F" w:rsidP="002D5A75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pict>
          <v:shape id="Picture 6" o:spid="_x0000_s1027" type="#_x0000_t75" style="position:absolute;margin-left:2.4pt;margin-top:358.2pt;width:77.9pt;height:79.2pt;z-index:251659264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 w:rsidRPr="0045055B">
        <w:rPr>
          <w:rFonts w:ascii="Arial" w:hAnsi="Arial" w:cs="Arial"/>
          <w:b/>
          <w:sz w:val="32"/>
          <w:szCs w:val="32"/>
        </w:rPr>
        <w:t xml:space="preserve">1:00- 1:30: Dr. Kim Stevens OD from Bridgeport will discuss age related eye conditions, new medical eye treatments, legal blindness and other low vision issues. </w:t>
      </w:r>
    </w:p>
    <w:p w:rsidR="0045437F" w:rsidRPr="0045055B" w:rsidRDefault="0045437F" w:rsidP="002D5A75">
      <w:pPr>
        <w:rPr>
          <w:rFonts w:ascii="Arial" w:hAnsi="Arial" w:cs="Arial"/>
          <w:b/>
          <w:sz w:val="32"/>
          <w:szCs w:val="32"/>
        </w:rPr>
      </w:pPr>
    </w:p>
    <w:p w:rsidR="0045437F" w:rsidRPr="0045055B" w:rsidRDefault="0045437F" w:rsidP="002D5A75">
      <w:pPr>
        <w:rPr>
          <w:rFonts w:ascii="Arial" w:hAnsi="Arial" w:cs="Arial"/>
          <w:b/>
          <w:sz w:val="32"/>
          <w:szCs w:val="32"/>
        </w:rPr>
      </w:pPr>
      <w:r w:rsidRPr="0045055B">
        <w:rPr>
          <w:rFonts w:ascii="Arial" w:hAnsi="Arial" w:cs="Arial"/>
          <w:b/>
          <w:sz w:val="32"/>
          <w:szCs w:val="32"/>
        </w:rPr>
        <w:t xml:space="preserve">1:30-2:00: Board of Education &amp; Services for the Blind (BESB) will discuss eligibility for their services and what services they provide </w:t>
      </w:r>
    </w:p>
    <w:p w:rsidR="0045437F" w:rsidRPr="0045055B" w:rsidRDefault="0045437F" w:rsidP="002D5A75">
      <w:pPr>
        <w:rPr>
          <w:rFonts w:ascii="Arial" w:hAnsi="Arial" w:cs="Arial"/>
          <w:b/>
          <w:sz w:val="32"/>
          <w:szCs w:val="32"/>
        </w:rPr>
      </w:pPr>
    </w:p>
    <w:p w:rsidR="0045437F" w:rsidRPr="0045055B" w:rsidRDefault="0045437F" w:rsidP="00AC02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5055B">
        <w:rPr>
          <w:rFonts w:ascii="Arial" w:hAnsi="Arial" w:cs="Arial"/>
          <w:b/>
          <w:sz w:val="32"/>
          <w:szCs w:val="32"/>
        </w:rPr>
        <w:t xml:space="preserve">For Information /RSVP:  </w:t>
      </w:r>
    </w:p>
    <w:p w:rsidR="0045437F" w:rsidRPr="0045055B" w:rsidRDefault="0045437F" w:rsidP="0080696F">
      <w:pPr>
        <w:jc w:val="center"/>
        <w:rPr>
          <w:rFonts w:ascii="Arial" w:hAnsi="Arial" w:cs="Arial"/>
          <w:b/>
          <w:sz w:val="32"/>
          <w:szCs w:val="32"/>
        </w:rPr>
      </w:pPr>
      <w:r w:rsidRPr="0045055B">
        <w:rPr>
          <w:rFonts w:ascii="Arial" w:hAnsi="Arial" w:cs="Arial"/>
          <w:b/>
          <w:sz w:val="32"/>
          <w:szCs w:val="32"/>
        </w:rPr>
        <w:t xml:space="preserve">Fran Sinish @ (203)378-6977 or </w:t>
      </w:r>
      <w:hyperlink r:id="rId7" w:history="1">
        <w:r w:rsidRPr="0045055B">
          <w:rPr>
            <w:rStyle w:val="Hyperlink"/>
            <w:rFonts w:ascii="Arial" w:hAnsi="Arial" w:cs="Arial"/>
            <w:b/>
            <w:sz w:val="32"/>
            <w:szCs w:val="32"/>
          </w:rPr>
          <w:t>fsinish@drcfc.org</w:t>
        </w:r>
      </w:hyperlink>
    </w:p>
    <w:p w:rsidR="0045437F" w:rsidRPr="0045055B" w:rsidRDefault="0045437F" w:rsidP="002D5A75">
      <w:pPr>
        <w:rPr>
          <w:rFonts w:ascii="Arial" w:hAnsi="Arial" w:cs="Arial"/>
          <w:b/>
          <w:sz w:val="32"/>
          <w:szCs w:val="32"/>
        </w:rPr>
      </w:pPr>
    </w:p>
    <w:p w:rsidR="0045437F" w:rsidRPr="0045055B" w:rsidRDefault="0045437F" w:rsidP="00AC02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5055B">
        <w:rPr>
          <w:rFonts w:ascii="Arial" w:hAnsi="Arial" w:cs="Arial"/>
          <w:b/>
          <w:sz w:val="32"/>
          <w:szCs w:val="32"/>
        </w:rPr>
        <w:t>Brought to you by</w:t>
      </w:r>
    </w:p>
    <w:p w:rsidR="0045437F" w:rsidRPr="0045055B" w:rsidRDefault="0045437F" w:rsidP="0080696F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Look w:val="00A0"/>
      </w:tblPr>
      <w:tblGrid>
        <w:gridCol w:w="7034"/>
      </w:tblGrid>
      <w:tr w:rsidR="0045437F" w:rsidRPr="0045055B" w:rsidTr="00D47DAC">
        <w:trPr>
          <w:trHeight w:val="1594"/>
          <w:jc w:val="center"/>
        </w:trPr>
        <w:tc>
          <w:tcPr>
            <w:tcW w:w="7034" w:type="dxa"/>
          </w:tcPr>
          <w:p w:rsidR="0045437F" w:rsidRPr="00D47DAC" w:rsidRDefault="0045437F" w:rsidP="00D47D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32"/>
                <w:szCs w:val="32"/>
              </w:rPr>
            </w:pPr>
            <w:r w:rsidRPr="00D47DAC">
              <w:rPr>
                <w:rFonts w:ascii="Arial" w:hAnsi="Arial" w:cs="Arial"/>
                <w:b/>
                <w:sz w:val="32"/>
                <w:szCs w:val="32"/>
              </w:rPr>
              <w:t>Disability Resource Center of Fairfield County</w:t>
            </w:r>
          </w:p>
          <w:p w:rsidR="0045437F" w:rsidRPr="00D47DAC" w:rsidRDefault="0045437F" w:rsidP="00D47D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32"/>
                <w:szCs w:val="32"/>
              </w:rPr>
            </w:pPr>
            <w:r w:rsidRPr="00D47DAC">
              <w:rPr>
                <w:rFonts w:ascii="Arial" w:hAnsi="Arial" w:cs="Arial"/>
                <w:b/>
                <w:sz w:val="32"/>
                <w:szCs w:val="32"/>
              </w:rPr>
              <w:t>The NEAT Center at Oak Hill</w:t>
            </w:r>
          </w:p>
          <w:p w:rsidR="0045437F" w:rsidRPr="00D47DAC" w:rsidRDefault="0045437F" w:rsidP="00D47D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32"/>
                <w:szCs w:val="32"/>
              </w:rPr>
            </w:pPr>
            <w:r w:rsidRPr="00D47DAC">
              <w:rPr>
                <w:rFonts w:ascii="Arial" w:hAnsi="Arial" w:cs="Arial"/>
                <w:b/>
                <w:sz w:val="32"/>
                <w:szCs w:val="32"/>
              </w:rPr>
              <w:t>Board of Education &amp; Services For The Blind</w:t>
            </w:r>
          </w:p>
          <w:p w:rsidR="0045437F" w:rsidRPr="00D47DAC" w:rsidRDefault="0045437F" w:rsidP="00D47D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32"/>
                <w:szCs w:val="32"/>
              </w:rPr>
            </w:pPr>
            <w:r w:rsidRPr="00D47DAC">
              <w:rPr>
                <w:rFonts w:ascii="Arial" w:hAnsi="Arial" w:cs="Arial"/>
                <w:b/>
                <w:sz w:val="32"/>
                <w:szCs w:val="32"/>
              </w:rPr>
              <w:t>Baldwin Senior Center</w:t>
            </w:r>
          </w:p>
        </w:tc>
      </w:tr>
    </w:tbl>
    <w:p w:rsidR="0045437F" w:rsidRDefault="0045437F">
      <w:pPr>
        <w:rPr>
          <w:rFonts w:ascii="Arial" w:hAnsi="Arial" w:cs="Arial"/>
          <w:b/>
        </w:rPr>
      </w:pPr>
    </w:p>
    <w:p w:rsidR="0045437F" w:rsidRDefault="0045437F" w:rsidP="00CA214D">
      <w:pPr>
        <w:rPr>
          <w:b/>
          <w:i/>
          <w:color w:val="000000"/>
          <w:sz w:val="32"/>
          <w:szCs w:val="32"/>
        </w:rPr>
      </w:pPr>
      <w:r w:rsidRPr="00D47DAC">
        <w:rPr>
          <w:rFonts w:ascii="Book Antiqua" w:hAnsi="Book Antiqua" w:cs="Book Antiqua"/>
          <w:noProof/>
          <w:color w:val="000000"/>
          <w:kern w:val="28"/>
          <w:sz w:val="36"/>
          <w:szCs w:val="36"/>
        </w:rPr>
        <w:pict>
          <v:shape id="Picture 1" o:spid="_x0000_i1025" type="#_x0000_t75" alt="drcfc_logo" style="width:153pt;height:105pt;visibility:visible">
            <v:imagedata r:id="rId8" o:title=""/>
          </v:shape>
        </w:pict>
      </w:r>
    </w:p>
    <w:p w:rsidR="0045437F" w:rsidRDefault="0045437F" w:rsidP="00CA214D">
      <w:pPr>
        <w:rPr>
          <w:rFonts w:ascii="Book Antiqua" w:hAnsi="Book Antiqua" w:cs="Book Antiqua"/>
          <w:bCs/>
          <w:iCs/>
          <w:color w:val="008080"/>
          <w:kern w:val="28"/>
          <w:sz w:val="16"/>
          <w:szCs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Book Antiqua" w:hAnsi="Book Antiqua" w:cs="Book Antiqua"/>
              <w:bCs/>
              <w:iCs/>
              <w:color w:val="008080"/>
              <w:kern w:val="28"/>
              <w:sz w:val="36"/>
              <w:szCs w:val="36"/>
            </w:rPr>
            <w:t>80 Ferry Blvd, suite 210</w:t>
          </w:r>
        </w:smartTag>
      </w:smartTag>
    </w:p>
    <w:p w:rsidR="0045437F" w:rsidRDefault="0045437F" w:rsidP="00CA214D">
      <w:pPr>
        <w:rPr>
          <w:rFonts w:ascii="Book Antiqua" w:hAnsi="Book Antiqua" w:cs="Book Antiqua"/>
          <w:bCs/>
          <w:iCs/>
          <w:color w:val="008080"/>
          <w:kern w:val="28"/>
          <w:sz w:val="36"/>
          <w:szCs w:val="36"/>
        </w:rPr>
      </w:pPr>
      <w:r>
        <w:rPr>
          <w:rFonts w:ascii="Book Antiqua" w:hAnsi="Book Antiqua" w:cs="Book Antiqua"/>
          <w:bCs/>
          <w:iCs/>
          <w:color w:val="008080"/>
          <w:kern w:val="28"/>
          <w:sz w:val="36"/>
          <w:szCs w:val="36"/>
        </w:rPr>
        <w:t>Stratford, CT 06615</w:t>
      </w:r>
    </w:p>
    <w:p w:rsidR="0045437F" w:rsidRPr="0045055B" w:rsidRDefault="0045437F">
      <w:pPr>
        <w:rPr>
          <w:rFonts w:ascii="Arial" w:hAnsi="Arial" w:cs="Arial"/>
          <w:b/>
        </w:rPr>
      </w:pPr>
      <w:bookmarkStart w:id="0" w:name="_GoBack"/>
      <w:bookmarkEnd w:id="0"/>
    </w:p>
    <w:sectPr w:rsidR="0045437F" w:rsidRPr="0045055B" w:rsidSect="004C0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2522A"/>
    <w:multiLevelType w:val="hybridMultilevel"/>
    <w:tmpl w:val="9554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A75"/>
    <w:rsid w:val="000B4C9C"/>
    <w:rsid w:val="002A2D32"/>
    <w:rsid w:val="002D5A75"/>
    <w:rsid w:val="0045055B"/>
    <w:rsid w:val="0045437F"/>
    <w:rsid w:val="004C01E5"/>
    <w:rsid w:val="0080696F"/>
    <w:rsid w:val="009C59B4"/>
    <w:rsid w:val="00AC02D0"/>
    <w:rsid w:val="00CA214D"/>
    <w:rsid w:val="00D47DAC"/>
    <w:rsid w:val="00EB0059"/>
    <w:rsid w:val="00ED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7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D5A7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069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069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06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96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AC02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1196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1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fsinish@drcf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164</Words>
  <Characters>938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5</cp:revision>
  <cp:lastPrinted>2011-09-07T13:58:00Z</cp:lastPrinted>
  <dcterms:created xsi:type="dcterms:W3CDTF">2011-08-26T14:36:00Z</dcterms:created>
  <dcterms:modified xsi:type="dcterms:W3CDTF">2011-09-07T13:59:00Z</dcterms:modified>
</cp:coreProperties>
</file>