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EF" w:rsidRDefault="00AE41EF"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National Federation of the Blind of Connecticut</w:t>
      </w:r>
    </w:p>
    <w:p w:rsidR="00AE41EF" w:rsidRDefault="00AE41EF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at New Britain Stadium           </w:t>
      </w:r>
    </w:p>
    <w:p w:rsidR="00AE41EF" w:rsidRDefault="00AE41EF">
      <w:pPr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Catch the Future Stars of the Major Leagues!</w:t>
      </w:r>
    </w:p>
    <w:p w:rsidR="00AE41EF" w:rsidRDefault="00AE41EF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Fireworks after the Game</w:t>
      </w:r>
    </w:p>
    <w:p w:rsidR="00AE41EF" w:rsidRDefault="00AE41EF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Saturday, August 19, 2017</w:t>
      </w:r>
    </w:p>
    <w:p w:rsidR="00AE41EF" w:rsidRDefault="00AE41E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20pt">
            <v:imagedata r:id="rId6" o:title=""/>
          </v:shape>
        </w:pict>
      </w:r>
    </w:p>
    <w:p w:rsidR="00AE41EF" w:rsidRDefault="00AE41EF">
      <w:pPr>
        <w:rPr>
          <w:rFonts w:ascii="Calibri" w:hAnsi="Calibri" w:cs="Calibri"/>
          <w:b/>
          <w:bCs/>
          <w:sz w:val="32"/>
          <w:szCs w:val="32"/>
        </w:rPr>
      </w:pPr>
    </w:p>
    <w:p w:rsidR="00AE41EF" w:rsidRDefault="00AE41E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National Federation of the Blind of CT Fundraiser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pt;margin-top:-30.55pt;width:384.6pt;height:127.1pt;z-index:251658240;mso-position-horizontal-relative:text;mso-position-vertical-relative:text">
            <v:textbox>
              <w:txbxContent>
                <w:p w:rsidR="00AE41EF" w:rsidRDefault="00AE41EF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               Game Time: 6:35 PM</w:t>
                  </w:r>
                </w:p>
                <w:p w:rsidR="00AE41EF" w:rsidRDefault="00AE41EF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               Gates Open: 5:30 PM</w:t>
                  </w:r>
                </w:p>
                <w:p w:rsidR="00AE41EF" w:rsidRDefault="00AE41EF">
                  <w:pPr>
                    <w:rPr>
                      <w:kern w:val="0"/>
                      <w:sz w:val="24"/>
                      <w:szCs w:val="24"/>
                    </w:rPr>
                  </w:pPr>
                </w:p>
                <w:p w:rsidR="00AE41EF" w:rsidRDefault="00AE41EF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               New Britain Bees vs. Bridgeport Bluefish</w:t>
                  </w:r>
                </w:p>
                <w:p w:rsidR="00AE41EF" w:rsidRDefault="00AE41EF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                            vs.</w:t>
                  </w:r>
                </w:p>
                <w:p w:rsidR="00AE41EF" w:rsidRDefault="00AE41EF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      Southern Maryland Blue Crabs</w:t>
                  </w:r>
                </w:p>
                <w:p w:rsidR="00AE41EF" w:rsidRDefault="00AE41EF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AE41EF" w:rsidRDefault="00AE41E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&amp; Fun Night at the New Britain Bees</w:t>
      </w:r>
    </w:p>
    <w:p w:rsidR="00AE41EF" w:rsidRDefault="00AE41EF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AE41EF" w:rsidRDefault="00AE41E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Tickets are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only</w:t>
      </w:r>
      <w:r>
        <w:rPr>
          <w:rFonts w:ascii="Calibri" w:hAnsi="Calibri" w:cs="Calibri"/>
          <w:b/>
          <w:bCs/>
          <w:sz w:val="32"/>
          <w:szCs w:val="32"/>
        </w:rPr>
        <w:t xml:space="preserve"> $13.00. A Portion of the proceeds raised</w:t>
      </w:r>
    </w:p>
    <w:p w:rsidR="00AE41EF" w:rsidRDefault="00AE41E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will benefit the National Federation of the Blind of CT!</w:t>
      </w:r>
    </w:p>
    <w:p w:rsidR="00AE41EF" w:rsidRDefault="00AE41EF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AE41EF" w:rsidRDefault="00AE41E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Come out &amp; show your support for the</w:t>
      </w:r>
    </w:p>
    <w:p w:rsidR="00AE41EF" w:rsidRDefault="00AE41E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National Federation of the Blind of CT!</w:t>
      </w:r>
    </w:p>
    <w:p w:rsidR="00AE41EF" w:rsidRDefault="00AE41EF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AE41EF" w:rsidRDefault="00AE41E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Experience the fun &amp; excitement of Bees baseball with family &amp; friends@!</w:t>
      </w:r>
    </w:p>
    <w:p w:rsidR="00AE41EF" w:rsidRDefault="00AE41EF">
      <w:pPr>
        <w:pBdr>
          <w:bottom w:val="single" w:sz="8" w:space="1" w:color="auto"/>
        </w:pBd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AE41EF" w:rsidRDefault="00AE41E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National Federation of the Blind of CT Fundraiser at New Britain Stadium</w:t>
      </w:r>
    </w:p>
    <w:p w:rsidR="00AE41EF" w:rsidRDefault="00AE41E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July 30, 2016        Gates Open: 5:30 PM           Game Time: 6:35 PM</w:t>
      </w:r>
    </w:p>
    <w:p w:rsidR="00AE41EF" w:rsidRDefault="00AE41E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Children 4 &amp; under are free. Parking is an additional fee at the game</w:t>
      </w:r>
    </w:p>
    <w:p w:rsidR="00AE41EF" w:rsidRDefault="00AE41EF">
      <w:pPr>
        <w:rPr>
          <w:rFonts w:ascii="Calibri" w:hAnsi="Calibri" w:cs="Calibri"/>
          <w:b/>
          <w:bCs/>
          <w:sz w:val="32"/>
          <w:szCs w:val="32"/>
        </w:rPr>
      </w:pPr>
    </w:p>
    <w:p w:rsidR="00AE41EF" w:rsidRDefault="00AE41E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Name: ___________________________________________________________</w:t>
      </w:r>
    </w:p>
    <w:p w:rsidR="00AE41EF" w:rsidRDefault="00AE41E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Address: __________________________________________________________</w:t>
      </w:r>
    </w:p>
    <w:p w:rsidR="00AE41EF" w:rsidRDefault="00AE41E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Phone: _____________________ E-mail: ________________________________</w:t>
      </w:r>
    </w:p>
    <w:p w:rsidR="00AE41EF" w:rsidRDefault="00AE41E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RSVP by July 16th! Please return your form with payment to Rich Ireland, NFB of CT, 477 Connecticut Blvd, Ste 217, East Hartford, CT 06108</w:t>
      </w:r>
    </w:p>
    <w:p w:rsidR="00AE41EF" w:rsidRDefault="00AE41E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Note “New Britain Bees Tickets” on the envelope/Checks payable to: NFB of CT</w:t>
      </w:r>
    </w:p>
    <w:p w:rsidR="00AE41EF" w:rsidRDefault="00AE41E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Questions? Contact Rich at 860-747-5646 or rirelendjr@aol.com</w:t>
      </w:r>
    </w:p>
    <w:sectPr w:rsidR="00AE41EF" w:rsidSect="00AE41EF">
      <w:headerReference w:type="default" r:id="rId7"/>
      <w:footerReference w:type="default" r:id="rId8"/>
      <w:pgSz w:w="12240" w:h="15840"/>
      <w:pgMar w:top="720" w:right="720" w:bottom="720" w:left="720" w:header="50" w:footer="5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EF" w:rsidRDefault="00AE41EF" w:rsidP="00AE41EF">
      <w:pPr>
        <w:spacing w:after="0" w:line="240" w:lineRule="auto"/>
      </w:pPr>
      <w:r>
        <w:separator/>
      </w:r>
    </w:p>
  </w:endnote>
  <w:endnote w:type="continuationSeparator" w:id="0">
    <w:p w:rsidR="00AE41EF" w:rsidRDefault="00AE41EF" w:rsidP="00AE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F" w:rsidRDefault="00AE41EF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EF" w:rsidRDefault="00AE41EF" w:rsidP="00AE41EF">
      <w:pPr>
        <w:spacing w:after="0" w:line="240" w:lineRule="auto"/>
      </w:pPr>
      <w:r>
        <w:separator/>
      </w:r>
    </w:p>
  </w:footnote>
  <w:footnote w:type="continuationSeparator" w:id="0">
    <w:p w:rsidR="00AE41EF" w:rsidRDefault="00AE41EF" w:rsidP="00AE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F" w:rsidRDefault="00AE41EF">
    <w:pPr>
      <w:tabs>
        <w:tab w:val="center" w:pos="5400"/>
        <w:tab w:val="right" w:pos="1080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E41EF"/>
    <w:rsid w:val="00AE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58" w:lineRule="auto"/>
    </w:pPr>
    <w:rPr>
      <w:rFonts w:ascii="Tahoma" w:hAnsi="Tahoma" w:cs="Tahoma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