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72" w:rsidRDefault="00CE4F72">
      <w:pPr>
        <w:rPr>
          <w:sz w:val="28"/>
          <w:szCs w:val="28"/>
        </w:rPr>
      </w:pP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Hello </w:t>
      </w: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I heard they are in the process in producing accessable dvr’s for satellite tvs including direct tv. </w:t>
      </w: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Is the mission close to being accomplish </w:t>
      </w: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Lee </w:t>
      </w:r>
    </w:p>
    <w:p w:rsidR="00CE4F72" w:rsidRDefault="00CE4F72">
      <w:pPr>
        <w:rPr>
          <w:sz w:val="28"/>
          <w:szCs w:val="28"/>
        </w:rPr>
      </w:pPr>
      <w:r>
        <w:rPr>
          <w:sz w:val="28"/>
          <w:szCs w:val="28"/>
        </w:rPr>
        <w:t xml:space="preserve">Hello anybody home </w:t>
      </w:r>
    </w:p>
    <w:p w:rsidR="00CE4F72" w:rsidRDefault="00CE4F72">
      <w:pPr>
        <w:rPr>
          <w:sz w:val="28"/>
          <w:szCs w:val="28"/>
        </w:rPr>
      </w:pPr>
    </w:p>
    <w:p w:rsidR="00CE4F72" w:rsidRDefault="00CE4F72">
      <w:pPr>
        <w:rPr>
          <w:sz w:val="28"/>
          <w:szCs w:val="28"/>
        </w:rPr>
      </w:pPr>
    </w:p>
    <w:sectPr w:rsidR="00CE4F72" w:rsidSect="00CE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72"/>
    <w:rsid w:val="00C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1</Pages>
  <Words>27</Words>
  <Characters>158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Baldauf</dc:creator>
  <cp:keywords/>
  <dc:description/>
  <cp:lastModifiedBy>Don Lee</cp:lastModifiedBy>
  <cp:revision>23</cp:revision>
  <dcterms:created xsi:type="dcterms:W3CDTF">2011-04-19T18:50:00Z</dcterms:created>
  <dcterms:modified xsi:type="dcterms:W3CDTF">2012-07-14T07:25:00Z</dcterms:modified>
</cp:coreProperties>
</file>