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03" w:rsidRDefault="00852A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rds.yahoo.com/_ylt=A0PDoX6lzedNsDgAnGijzbkF/SIG=13cva7i4d/EXP=1307065893/**http%3a/www.drugfree.org/wp-content/uploads/2010/09/10.-Events_Promise-of-Partnership.jpg" style="position:absolute;margin-left:1.5pt;margin-top:0;width:200.5pt;height:108pt;z-index:-251658240;visibility:visible" wrapcoords="-81 0 -81 21450 21600 21450 21600 0 -81 0">
            <v:imagedata r:id="rId5" o:title=""/>
            <w10:wrap type="through"/>
          </v:shape>
        </w:pict>
      </w:r>
    </w:p>
    <w:p w:rsidR="00852A03" w:rsidRPr="00300A92" w:rsidRDefault="00852A03" w:rsidP="00484052">
      <w:pPr>
        <w:jc w:val="center"/>
        <w:rPr>
          <w:rFonts w:ascii="Castellar" w:hAnsi="Castellar"/>
          <w:b/>
          <w:color w:val="548DD4"/>
          <w:sz w:val="52"/>
          <w:szCs w:val="52"/>
        </w:rPr>
      </w:pPr>
      <w:r w:rsidRPr="00300A92">
        <w:rPr>
          <w:rFonts w:ascii="Castellar" w:hAnsi="Castellar"/>
          <w:b/>
          <w:color w:val="548DD4"/>
          <w:sz w:val="52"/>
          <w:szCs w:val="52"/>
        </w:rPr>
        <w:t>Healthy Families</w:t>
      </w:r>
    </w:p>
    <w:p w:rsidR="00852A03" w:rsidRPr="00300A92" w:rsidRDefault="00852A03" w:rsidP="00153627">
      <w:pPr>
        <w:spacing w:after="0"/>
        <w:jc w:val="center"/>
        <w:rPr>
          <w:rFonts w:ascii="Castellar" w:hAnsi="Castellar"/>
          <w:color w:val="548DD4"/>
          <w:sz w:val="36"/>
          <w:szCs w:val="36"/>
        </w:rPr>
      </w:pPr>
      <w:r w:rsidRPr="00300A92">
        <w:rPr>
          <w:rFonts w:ascii="Century Schoolbook" w:hAnsi="Century Schoolbook"/>
          <w:b/>
          <w:sz w:val="36"/>
          <w:szCs w:val="36"/>
        </w:rPr>
        <w:t>Health Forum for People with Disabilities</w:t>
      </w:r>
    </w:p>
    <w:p w:rsidR="00852A03" w:rsidRDefault="00852A03" w:rsidP="00153627">
      <w:pPr>
        <w:spacing w:after="0"/>
        <w:rPr>
          <w:sz w:val="28"/>
          <w:szCs w:val="28"/>
        </w:rPr>
      </w:pPr>
    </w:p>
    <w:p w:rsidR="00852A03" w:rsidRPr="00300A92" w:rsidRDefault="00852A03" w:rsidP="00153627">
      <w:pPr>
        <w:spacing w:after="0"/>
        <w:rPr>
          <w:sz w:val="28"/>
          <w:szCs w:val="28"/>
        </w:rPr>
      </w:pPr>
      <w:r w:rsidRPr="00300A92">
        <w:rPr>
          <w:sz w:val="28"/>
          <w:szCs w:val="28"/>
        </w:rPr>
        <w:t>Dear</w:t>
      </w:r>
      <w:r>
        <w:rPr>
          <w:sz w:val="28"/>
          <w:szCs w:val="28"/>
        </w:rPr>
        <w:t xml:space="preserve"> Counselors and </w:t>
      </w:r>
      <w:r w:rsidRPr="00300A92">
        <w:rPr>
          <w:sz w:val="28"/>
          <w:szCs w:val="28"/>
        </w:rPr>
        <w:t>Friends,</w:t>
      </w:r>
    </w:p>
    <w:p w:rsidR="00852A03" w:rsidRDefault="00852A03" w:rsidP="00153627">
      <w:pPr>
        <w:spacing w:after="0"/>
        <w:rPr>
          <w:sz w:val="32"/>
          <w:szCs w:val="32"/>
        </w:rPr>
      </w:pPr>
      <w:r w:rsidRPr="007F5676">
        <w:rPr>
          <w:sz w:val="28"/>
          <w:szCs w:val="28"/>
        </w:rPr>
        <w:t>Van Dyke Communications</w:t>
      </w:r>
      <w:r>
        <w:rPr>
          <w:sz w:val="28"/>
          <w:szCs w:val="28"/>
        </w:rPr>
        <w:t>, GlenC</w:t>
      </w:r>
      <w:r w:rsidRPr="007F5676">
        <w:rPr>
          <w:sz w:val="28"/>
          <w:szCs w:val="28"/>
        </w:rPr>
        <w:t>rest Rehabilitation Center</w:t>
      </w:r>
      <w:r>
        <w:rPr>
          <w:sz w:val="28"/>
          <w:szCs w:val="28"/>
        </w:rPr>
        <w:t xml:space="preserve"> </w:t>
      </w:r>
      <w:r w:rsidRPr="007F5676">
        <w:rPr>
          <w:sz w:val="28"/>
          <w:szCs w:val="28"/>
        </w:rPr>
        <w:t xml:space="preserve">would like to invite you to the upcoming Health Forum for People with Disabilities and Their Families. </w:t>
      </w:r>
      <w:r>
        <w:rPr>
          <w:sz w:val="32"/>
          <w:szCs w:val="32"/>
        </w:rPr>
        <w:t xml:space="preserve"> </w:t>
      </w:r>
    </w:p>
    <w:p w:rsidR="00852A03" w:rsidRPr="00300A92" w:rsidRDefault="00852A03" w:rsidP="00153627">
      <w:pPr>
        <w:spacing w:after="0"/>
        <w:jc w:val="center"/>
        <w:rPr>
          <w:b/>
          <w:sz w:val="28"/>
          <w:szCs w:val="28"/>
        </w:rPr>
      </w:pPr>
      <w:r w:rsidRPr="00300A92">
        <w:rPr>
          <w:b/>
          <w:sz w:val="28"/>
          <w:szCs w:val="28"/>
        </w:rPr>
        <w:t>Dr. Yakov Weil will present a special physical therapy session on:</w:t>
      </w:r>
    </w:p>
    <w:p w:rsidR="00852A03" w:rsidRDefault="00852A03" w:rsidP="00F91824">
      <w:pPr>
        <w:pStyle w:val="Heading1"/>
      </w:pPr>
      <w:r w:rsidRPr="00300A92">
        <w:rPr>
          <w:sz w:val="28"/>
          <w:szCs w:val="28"/>
        </w:rPr>
        <w:t xml:space="preserve"> </w:t>
      </w:r>
      <w:r>
        <w:t>Low Back Pain and Pain Management</w:t>
      </w:r>
      <w:r>
        <w:tab/>
        <w:t xml:space="preserve"> </w:t>
      </w:r>
    </w:p>
    <w:p w:rsidR="00852A03" w:rsidRPr="00300A92" w:rsidRDefault="00852A03" w:rsidP="001536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Ginny Trainor (</w:t>
      </w:r>
      <w:r w:rsidRPr="0046614A">
        <w:rPr>
          <w:b/>
          <w:sz w:val="28"/>
          <w:szCs w:val="28"/>
        </w:rPr>
        <w:t>Licensed Clinical Social Worker</w:t>
      </w:r>
      <w:r>
        <w:rPr>
          <w:b/>
          <w:sz w:val="28"/>
          <w:szCs w:val="28"/>
        </w:rPr>
        <w:t xml:space="preserve">) </w:t>
      </w:r>
      <w:r w:rsidRPr="0046614A">
        <w:rPr>
          <w:b/>
          <w:sz w:val="28"/>
          <w:szCs w:val="28"/>
        </w:rPr>
        <w:t>will</w:t>
      </w:r>
      <w:r>
        <w:rPr>
          <w:b/>
          <w:sz w:val="28"/>
          <w:szCs w:val="28"/>
        </w:rPr>
        <w:t xml:space="preserve"> present a special</w:t>
      </w:r>
      <w:r w:rsidRPr="00300A92">
        <w:rPr>
          <w:b/>
          <w:sz w:val="28"/>
          <w:szCs w:val="28"/>
        </w:rPr>
        <w:t xml:space="preserve"> session on:</w:t>
      </w:r>
    </w:p>
    <w:p w:rsidR="00852A03" w:rsidRDefault="00852A03" w:rsidP="0046614A">
      <w:pPr>
        <w:jc w:val="center"/>
        <w:rPr>
          <w:b/>
          <w:sz w:val="28"/>
          <w:szCs w:val="28"/>
        </w:rPr>
      </w:pPr>
      <w:r w:rsidRPr="0046614A">
        <w:rPr>
          <w:b/>
          <w:sz w:val="28"/>
          <w:szCs w:val="28"/>
        </w:rPr>
        <w:t>“Mental Health Issues and Older Adults</w:t>
      </w:r>
      <w:r>
        <w:rPr>
          <w:b/>
          <w:sz w:val="28"/>
          <w:szCs w:val="28"/>
        </w:rPr>
        <w:t>”</w:t>
      </w:r>
    </w:p>
    <w:p w:rsidR="00852A03" w:rsidRDefault="00852A03" w:rsidP="00390A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Carol Drozd-LPN (Director of Training and Development) will present and facilitate a discussion on </w:t>
      </w:r>
    </w:p>
    <w:p w:rsidR="00852A03" w:rsidRPr="0046614A" w:rsidRDefault="00852A03" w:rsidP="00390A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“Nutrition and Dermatology”</w:t>
      </w:r>
    </w:p>
    <w:p w:rsidR="00852A03" w:rsidRDefault="00852A03" w:rsidP="00153627">
      <w:pPr>
        <w:rPr>
          <w:sz w:val="28"/>
          <w:szCs w:val="28"/>
        </w:rPr>
      </w:pPr>
      <w:r w:rsidRPr="007F5676">
        <w:rPr>
          <w:sz w:val="28"/>
          <w:szCs w:val="28"/>
        </w:rPr>
        <w:t>We are so excited about this event and would like to make sure that a personal invitation is being extended to both you and your customers.</w:t>
      </w:r>
    </w:p>
    <w:p w:rsidR="00852A03" w:rsidRPr="00153627" w:rsidRDefault="00852A03" w:rsidP="0015362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On Thursday June 27</w:t>
      </w:r>
      <w:r w:rsidRPr="00300A92">
        <w:rPr>
          <w:b/>
          <w:sz w:val="28"/>
          <w:szCs w:val="28"/>
          <w:u w:val="single"/>
          <w:vertAlign w:val="superscript"/>
        </w:rPr>
        <w:t>th</w:t>
      </w:r>
      <w:r w:rsidRPr="00300A92">
        <w:rPr>
          <w:b/>
          <w:sz w:val="28"/>
          <w:szCs w:val="28"/>
          <w:u w:val="single"/>
        </w:rPr>
        <w:t xml:space="preserve"> 10:00am until: 1</w:t>
      </w:r>
      <w:r>
        <w:rPr>
          <w:b/>
          <w:sz w:val="28"/>
          <w:szCs w:val="28"/>
          <w:u w:val="single"/>
        </w:rPr>
        <w:t>:3</w:t>
      </w:r>
      <w:r w:rsidRPr="00300A92">
        <w:rPr>
          <w:b/>
          <w:sz w:val="28"/>
          <w:szCs w:val="28"/>
          <w:u w:val="single"/>
        </w:rPr>
        <w:t>0pm</w:t>
      </w:r>
    </w:p>
    <w:p w:rsidR="00852A03" w:rsidRPr="00300A92" w:rsidRDefault="00852A03" w:rsidP="009B6967">
      <w:pPr>
        <w:pStyle w:val="NormalWeb"/>
        <w:spacing w:before="0"/>
        <w:jc w:val="center"/>
        <w:rPr>
          <w:rFonts w:ascii="Century Schoolbook" w:hAnsi="Century Schoolbook" w:cs="Arial"/>
          <w:sz w:val="28"/>
          <w:szCs w:val="28"/>
        </w:rPr>
      </w:pPr>
      <w:r w:rsidRPr="00300A92">
        <w:rPr>
          <w:rFonts w:ascii="Century Schoolbook" w:hAnsi="Century Schoolbook" w:cs="Arial"/>
          <w:sz w:val="28"/>
          <w:szCs w:val="28"/>
        </w:rPr>
        <w:t>The Illinois Center for Rehabilitation and Education (ICRE-Wood)</w:t>
      </w:r>
    </w:p>
    <w:p w:rsidR="00852A03" w:rsidRPr="00300A92" w:rsidRDefault="00852A03" w:rsidP="009B6967">
      <w:pPr>
        <w:pStyle w:val="NormalWeb"/>
        <w:spacing w:before="0"/>
        <w:jc w:val="center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 xml:space="preserve">Alvin H. Roberts </w:t>
      </w:r>
      <w:r w:rsidRPr="00300A92">
        <w:rPr>
          <w:rFonts w:ascii="Century Schoolbook" w:hAnsi="Century Schoolbook" w:cs="Arial"/>
          <w:sz w:val="28"/>
          <w:szCs w:val="28"/>
        </w:rPr>
        <w:t>Auditorium</w:t>
      </w:r>
    </w:p>
    <w:p w:rsidR="00852A03" w:rsidRPr="00300A92" w:rsidRDefault="00852A03" w:rsidP="009B6967">
      <w:pPr>
        <w:pStyle w:val="NormalWeb"/>
        <w:spacing w:before="0"/>
        <w:jc w:val="center"/>
        <w:rPr>
          <w:rFonts w:ascii="Century Schoolbook" w:hAnsi="Century Schoolbook" w:cs="Arial"/>
          <w:sz w:val="28"/>
          <w:szCs w:val="28"/>
        </w:rPr>
      </w:pPr>
      <w:r w:rsidRPr="00300A92">
        <w:rPr>
          <w:rFonts w:ascii="Century Schoolbook" w:hAnsi="Century Schoolbook" w:cs="Arial"/>
          <w:sz w:val="28"/>
          <w:szCs w:val="28"/>
        </w:rPr>
        <w:t>1151 South Wood</w:t>
      </w:r>
      <w:bookmarkStart w:id="0" w:name="_GoBack"/>
      <w:bookmarkEnd w:id="0"/>
      <w:r w:rsidRPr="00300A92">
        <w:rPr>
          <w:rFonts w:ascii="Century Schoolbook" w:hAnsi="Century Schoolbook" w:cs="Arial"/>
          <w:sz w:val="28"/>
          <w:szCs w:val="28"/>
        </w:rPr>
        <w:br/>
        <w:t xml:space="preserve">Chicago, IL </w:t>
      </w:r>
      <w:r>
        <w:rPr>
          <w:rFonts w:ascii="Century Schoolbook" w:hAnsi="Century Schoolbook" w:cs="Arial"/>
          <w:sz w:val="28"/>
          <w:szCs w:val="28"/>
        </w:rPr>
        <w:t>60612</w:t>
      </w:r>
    </w:p>
    <w:p w:rsidR="00852A03" w:rsidRPr="00153627" w:rsidRDefault="00852A03" w:rsidP="00390A11">
      <w:pPr>
        <w:spacing w:after="0"/>
        <w:jc w:val="center"/>
        <w:rPr>
          <w:sz w:val="28"/>
          <w:szCs w:val="28"/>
        </w:rPr>
      </w:pPr>
      <w:r w:rsidRPr="007F5676">
        <w:rPr>
          <w:sz w:val="28"/>
          <w:szCs w:val="28"/>
        </w:rPr>
        <w:t>.</w:t>
      </w:r>
      <w:r>
        <w:rPr>
          <w:b/>
          <w:sz w:val="28"/>
          <w:szCs w:val="28"/>
          <w:u w:val="single"/>
        </w:rPr>
        <w:t xml:space="preserve">Complementary </w:t>
      </w:r>
      <w:r w:rsidRPr="00153627">
        <w:rPr>
          <w:b/>
          <w:sz w:val="28"/>
          <w:szCs w:val="28"/>
          <w:u w:val="single"/>
        </w:rPr>
        <w:t xml:space="preserve">Lunch </w:t>
      </w:r>
      <w:r>
        <w:rPr>
          <w:b/>
          <w:sz w:val="28"/>
          <w:szCs w:val="28"/>
          <w:u w:val="single"/>
        </w:rPr>
        <w:t>will be served</w:t>
      </w:r>
    </w:p>
    <w:p w:rsidR="00852A03" w:rsidRPr="00153627" w:rsidRDefault="00852A03" w:rsidP="00300A92">
      <w:pPr>
        <w:spacing w:after="0"/>
        <w:jc w:val="center"/>
        <w:rPr>
          <w:b/>
          <w:sz w:val="28"/>
          <w:szCs w:val="28"/>
          <w:u w:val="single"/>
        </w:rPr>
      </w:pPr>
      <w:r w:rsidRPr="00153627">
        <w:rPr>
          <w:b/>
          <w:sz w:val="28"/>
          <w:szCs w:val="28"/>
          <w:u w:val="single"/>
        </w:rPr>
        <w:t>This event is free.</w:t>
      </w:r>
    </w:p>
    <w:p w:rsidR="00852A03" w:rsidRDefault="00852A03" w:rsidP="00153627">
      <w:pPr>
        <w:spacing w:after="0"/>
        <w:jc w:val="center"/>
        <w:rPr>
          <w:b/>
          <w:sz w:val="28"/>
          <w:szCs w:val="28"/>
        </w:rPr>
      </w:pPr>
      <w:r w:rsidRPr="00300A92">
        <w:rPr>
          <w:b/>
          <w:sz w:val="28"/>
          <w:szCs w:val="28"/>
        </w:rPr>
        <w:t xml:space="preserve">R.S.V.P.  Please contact </w:t>
      </w:r>
    </w:p>
    <w:p w:rsidR="00852A03" w:rsidRPr="00300A92" w:rsidRDefault="00852A03" w:rsidP="00153627">
      <w:pPr>
        <w:spacing w:after="0"/>
        <w:jc w:val="center"/>
        <w:rPr>
          <w:b/>
          <w:sz w:val="28"/>
          <w:szCs w:val="28"/>
        </w:rPr>
      </w:pPr>
      <w:r w:rsidRPr="00300A92">
        <w:rPr>
          <w:b/>
          <w:sz w:val="28"/>
          <w:szCs w:val="28"/>
        </w:rPr>
        <w:t xml:space="preserve">Tanya @ 847-814-5944 </w:t>
      </w:r>
      <w:r>
        <w:rPr>
          <w:b/>
          <w:sz w:val="28"/>
          <w:szCs w:val="28"/>
        </w:rPr>
        <w:t>or e-mail at:</w:t>
      </w:r>
      <w:hyperlink r:id="rId6" w:history="1">
        <w:r w:rsidRPr="00300A92">
          <w:rPr>
            <w:rStyle w:val="Hyperlink"/>
            <w:rFonts w:cs="Calibri"/>
            <w:b/>
            <w:sz w:val="28"/>
            <w:szCs w:val="28"/>
          </w:rPr>
          <w:t>TanyaFahrenbach@hhmgt.net</w:t>
        </w:r>
      </w:hyperlink>
    </w:p>
    <w:p w:rsidR="00852A03" w:rsidRDefault="00852A03" w:rsidP="00300A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call (Beatrice or Judy)</w:t>
      </w:r>
      <w:r w:rsidRPr="00300A92">
        <w:rPr>
          <w:b/>
          <w:sz w:val="28"/>
          <w:szCs w:val="28"/>
        </w:rPr>
        <w:t>:708-848-5858</w:t>
      </w:r>
    </w:p>
    <w:p w:rsidR="00852A03" w:rsidRPr="00300A92" w:rsidRDefault="00852A03" w:rsidP="00390A11">
      <w:pPr>
        <w:spacing w:after="0"/>
        <w:rPr>
          <w:b/>
          <w:sz w:val="28"/>
          <w:szCs w:val="28"/>
        </w:rPr>
      </w:pPr>
      <w:r>
        <w:rPr>
          <w:noProof/>
        </w:rPr>
      </w:r>
      <w:r w:rsidRPr="00805330">
        <w:rPr>
          <w:noProof/>
          <w:color w:val="0000FF"/>
        </w:rPr>
        <w:pict>
          <v:rect id="AutoShape 6" o:spid="_x0000_s1027" alt="Description: Picture 566.jpg" href="http://us.mc1817.mail.yahoo.com/mc/showMessage?filterBy=&amp;.rand=1421702335&amp;midIndex=1&amp;mid=2_0_0_1_1119005_AM3TimIAAX4jUaY6ZgFmTyTYdK0&amp;fromId=&amp;m=2_0_0_1_1120285_AMjTimIAAEfLUaZO1gqQ5zkN5hQ%2C2_0_0_1_1119005_AM3TimIAAX4jUaY6ZgFmTyTYdK0%2C2_0_0_1_1117935_AGbTimIAAFb%2BUaY2SQUXYQUx1Wc%2C2_0_0_1_1116659_ANHTimIAAX5AUaY15gSuugldIU8%2C2_0_0_1_1115345_AGbTimIAAFVyUaY15QO0VG9GEkQ%2C2_0_0_1_1114084_AMjTimIAAJJfUaY13Avv%2BAfgIys%2C2_0_0_1_1112710_ANHTimIAAQeAUaYrognNhl6qi9U%2C&amp;sort=date&amp;order=down&amp;startMid=0&amp;hash=effe8b672908af95f650e8a037c1cf61&amp;.jsrand=3494488&amp;acrumb=Ard1ubTWkoH&amp;enc=auto&amp;cmd=msg.scan&amp;pid=3&amp;tnef=&amp;fn=Picture+566.j" title="&quot;Picture 566.jpg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" o:button="t" filled="f" stroked="f">
            <v:fill o:detectmouseclick="t"/>
            <o:lock v:ext="edit" aspectratio="t"/>
            <w10:anchorlock/>
          </v:rect>
        </w:pict>
      </w:r>
      <w:r>
        <w:rPr>
          <w:noProof/>
        </w:rPr>
      </w:r>
      <w:r w:rsidRPr="009F2A2C">
        <w:rPr>
          <w:noProof/>
          <w:color w:val="0000FF"/>
        </w:rPr>
        <w:pict>
          <v:rect id="AutoShape 3" o:spid="_x0000_s1028" alt="Description: Picture 566.jpg" href="http://us.mc1817.mail.yahoo.com/mc/showMessage?filterBy=&amp;.rand=318704352&amp;midIndex=3&amp;mid=2_0_0_1_1116659_ANHTimIAAX5AUaY15gSuugldIU8&amp;fromId=&amp;m=2_0_0_1_1120285_AMjTimIAAEfLUaZO1gqQ5zkN5hQ%2C2_0_0_1_1119005_AM3TimIAAX4jUaY6ZgFmTyTYdK0%2C2_0_0_1_1117935_AGbTimIAAFb%2BUaY2SQUXYQUx1Wc%2C2_0_0_1_1116659_ANHTimIAAX5AUaY15gSuugldIU8%2C2_0_0_1_1115345_AGbTimIAAFVyUaY15QO0VG9GEkQ%2C2_0_0_1_1114084_AMjTimIAAJJfUaY13Avv%2BAfgIys%2C2_0_0_1_1112710_ANHTimIAAQeAUaYrognNhl6qi9U%2C2_0_0_1_1111497_AM3TimIAAA68UaYekANLonzdDek%2C2_0_0_1_1110301_AOzTimIAAR6wUaYSCgzQyDVKbzo%2C&amp;sort=date&amp;order=down&amp;startMid=0&amp;hash=eaa1ce444727ec653241ee2a0626efb0&amp;.jsrand=7947691&amp;acrumb=Ard1ubTWkoH&amp;enc=auto&amp;cmd=msg.scan&amp;pid=3&amp;tnef=&amp;fn=Picture+566.j" title="&quot;Picture 566.jpg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" o:button="t" filled="f" stroked="f">
            <v:fill o:detectmouseclick="t"/>
            <o:lock v:ext="edit" aspectratio="t"/>
            <w10:anchorlock/>
          </v:rect>
        </w:pict>
      </w:r>
    </w:p>
    <w:p w:rsidR="00852A03" w:rsidRPr="00942296" w:rsidRDefault="00852A03" w:rsidP="009B6967">
      <w:pPr>
        <w:jc w:val="center"/>
      </w:pPr>
      <w:r w:rsidRPr="001760C2">
        <w:rPr>
          <w:noProof/>
        </w:rPr>
        <w:pict>
          <v:shape id="Picture 2" o:spid="_x0000_i1027" type="#_x0000_t75" style="width:202.5pt;height:47.25pt;visibility:visible">
            <v:imagedata r:id="rId7" o:title=""/>
          </v:shape>
        </w:pict>
      </w:r>
      <w:r>
        <w:rPr>
          <w:noProof/>
        </w:rPr>
      </w:r>
      <w:r w:rsidRPr="00805330">
        <w:rPr>
          <w:noProof/>
          <w:color w:val="0000FF"/>
        </w:rPr>
        <w:pict>
          <v:rect id="AutoShape 4" o:spid="_x0000_s1029" alt="Description: Picture 566.jpg" href="http://us.mc1817.mail.yahoo.com/mc/showMessage?filterBy=&amp;.rand=1801955813&amp;midIndex=4&amp;mid=2_0_0_1_1116659_ANHTimIAAX5AUaY15gSuugldIU8&amp;fromId=&amp;m=2_0_0_1_1121649_AMjTimIAAKl0UaZVwgrzpEvNF%2Bs%2C2_0_0_1_1120285_AMjTimIAAEfLUaZO1gqQ5zkN5hQ%2C2_0_0_1_1119005_AM3TimIAAX4jUaY6ZgFmTyTYdK0%2C2_0_0_1_1117935_AGbTimIAAFb%2BUaY2SQUXYQUx1Wc%2C2_0_0_1_1116659_ANHTimIAAX5AUaY15gSuugldIU8%2C2_0_0_1_1115345_AGbTimIAAFVyUaY15QO0VG9GEkQ%2C2_0_0_1_1114084_AMjTimIAAJJfUaY13Avv%2BAfgIys%2C2_0_0_1_1112710_ANHTimIAAQeAUaYrognNhl6qi9U%2C2_0_0_1_1111497_AM3TimIAAA68UaYekANLonzdDek%2C2_0_0_1_1110301_AOzTimIAAR6wUaYSCgzQyDVKbzo%2C&amp;sort=date&amp;order=down&amp;startMid=0&amp;hash=5dec8e2275c983e48bc660eceff108f2&amp;.jsrand=2796716&amp;acrumb=Ard1ubTWkoH&amp;enc=auto&amp;cmd=msg.scan&amp;pid=3&amp;tnef=&amp;fn=Picture+566.j" title="&quot;Picture 566.jpg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" o:button="t" filled="f" stroked="f">
            <v:fill o:detectmouseclick="t"/>
            <o:lock v:ext="edit" aspectratio="t"/>
            <w10:anchorlock/>
          </v:rect>
        </w:pict>
      </w:r>
    </w:p>
    <w:sectPr w:rsidR="00852A03" w:rsidRPr="00942296" w:rsidSect="00F2446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401B"/>
    <w:multiLevelType w:val="hybridMultilevel"/>
    <w:tmpl w:val="711E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EEC"/>
    <w:rsid w:val="0008484A"/>
    <w:rsid w:val="000C5942"/>
    <w:rsid w:val="00153627"/>
    <w:rsid w:val="001760C2"/>
    <w:rsid w:val="002A16B5"/>
    <w:rsid w:val="002E426F"/>
    <w:rsid w:val="00300A92"/>
    <w:rsid w:val="0034447A"/>
    <w:rsid w:val="00390A11"/>
    <w:rsid w:val="003934E2"/>
    <w:rsid w:val="003A0E89"/>
    <w:rsid w:val="0046614A"/>
    <w:rsid w:val="00472FB4"/>
    <w:rsid w:val="00484052"/>
    <w:rsid w:val="004C4CB2"/>
    <w:rsid w:val="0051500B"/>
    <w:rsid w:val="00541EEC"/>
    <w:rsid w:val="0059561E"/>
    <w:rsid w:val="005B794E"/>
    <w:rsid w:val="00613BB7"/>
    <w:rsid w:val="00645570"/>
    <w:rsid w:val="00721B54"/>
    <w:rsid w:val="00765BFF"/>
    <w:rsid w:val="007F5676"/>
    <w:rsid w:val="00805330"/>
    <w:rsid w:val="00852A03"/>
    <w:rsid w:val="00942296"/>
    <w:rsid w:val="009B6967"/>
    <w:rsid w:val="009D3832"/>
    <w:rsid w:val="009F2A2C"/>
    <w:rsid w:val="00A612BE"/>
    <w:rsid w:val="00A85A80"/>
    <w:rsid w:val="00B70EE2"/>
    <w:rsid w:val="00B96744"/>
    <w:rsid w:val="00C4574F"/>
    <w:rsid w:val="00CC691C"/>
    <w:rsid w:val="00D0102F"/>
    <w:rsid w:val="00D904A9"/>
    <w:rsid w:val="00ED3900"/>
    <w:rsid w:val="00F2446C"/>
    <w:rsid w:val="00F82CE2"/>
    <w:rsid w:val="00F91824"/>
    <w:rsid w:val="00FE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4A"/>
    <w:pPr>
      <w:spacing w:after="200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824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824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645570"/>
    <w:pPr>
      <w:ind w:left="720"/>
    </w:pPr>
  </w:style>
  <w:style w:type="character" w:styleId="Hyperlink">
    <w:name w:val="Hyperlink"/>
    <w:basedOn w:val="DefaultParagraphFont"/>
    <w:uiPriority w:val="99"/>
    <w:rsid w:val="00613B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59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9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5942"/>
    <w:pPr>
      <w:spacing w:before="187" w:after="0"/>
      <w:ind w:right="748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Fahrenbach@hhmg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1052</Characters>
  <Application>Microsoft Office Outlook</Application>
  <DocSecurity>0</DocSecurity>
  <Lines>0</Lines>
  <Paragraphs>0</Paragraphs>
  <ScaleCrop>false</ScaleCrop>
  <Company>Moraine Valley 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Save-the-date  Save-the-date Save-the-date Save-the-date</dc:title>
  <dc:subject/>
  <dc:creator>Smith, Wayde</dc:creator>
  <cp:keywords/>
  <dc:description/>
  <cp:lastModifiedBy>Beatrice</cp:lastModifiedBy>
  <cp:revision>2</cp:revision>
  <cp:lastPrinted>2011-06-02T18:12:00Z</cp:lastPrinted>
  <dcterms:created xsi:type="dcterms:W3CDTF">2013-05-29T20:27:00Z</dcterms:created>
  <dcterms:modified xsi:type="dcterms:W3CDTF">2013-05-29T20:27:00Z</dcterms:modified>
</cp:coreProperties>
</file>