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A4" w:rsidRDefault="0069083E" w:rsidP="00A842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Synopsis </w:t>
      </w:r>
      <w:r w:rsidR="00FA0717">
        <w:rPr>
          <w:sz w:val="24"/>
          <w:szCs w:val="24"/>
        </w:rPr>
        <w:t>#1</w:t>
      </w:r>
    </w:p>
    <w:p w:rsidR="0069083E" w:rsidRDefault="0069083E" w:rsidP="00A842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Changes in the </w:t>
      </w:r>
      <w:proofErr w:type="spellStart"/>
      <w:r>
        <w:rPr>
          <w:sz w:val="24"/>
          <w:szCs w:val="24"/>
        </w:rPr>
        <w:t>UEB</w:t>
      </w:r>
      <w:proofErr w:type="spellEnd"/>
      <w:r>
        <w:rPr>
          <w:sz w:val="24"/>
          <w:szCs w:val="24"/>
        </w:rPr>
        <w:t xml:space="preserve"> Code</w:t>
      </w:r>
    </w:p>
    <w:p w:rsidR="00AB73A4" w:rsidRDefault="00AB73A4" w:rsidP="00A842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For basic reading in the LIFE Group</w:t>
      </w:r>
    </w:p>
    <w:p w:rsidR="00067285" w:rsidRDefault="00067285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750DCF" w:rsidRDefault="00A11F0B" w:rsidP="004E17A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Extracted from outline of changes </w:t>
      </w:r>
      <w:r w:rsidR="00750DCF">
        <w:rPr>
          <w:sz w:val="24"/>
          <w:szCs w:val="24"/>
        </w:rPr>
        <w:t>by Lois Montgomery</w:t>
      </w:r>
    </w:p>
    <w:p w:rsidR="0069083E" w:rsidRDefault="0069083E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877B65" w:rsidRPr="0069083E" w:rsidRDefault="00B04563" w:rsidP="00930FD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sz w:val="24"/>
          <w:szCs w:val="24"/>
        </w:rPr>
      </w:pPr>
      <w:r w:rsidRPr="0069083E">
        <w:rPr>
          <w:sz w:val="24"/>
          <w:szCs w:val="24"/>
        </w:rPr>
        <w:t xml:space="preserve">In </w:t>
      </w:r>
      <w:proofErr w:type="spellStart"/>
      <w:r w:rsidRPr="0069083E">
        <w:rPr>
          <w:sz w:val="24"/>
          <w:szCs w:val="24"/>
        </w:rPr>
        <w:t>UEB</w:t>
      </w:r>
      <w:proofErr w:type="spellEnd"/>
      <w:r w:rsidRPr="0069083E">
        <w:rPr>
          <w:sz w:val="24"/>
          <w:szCs w:val="24"/>
        </w:rPr>
        <w:t xml:space="preserve"> (Unified English Braille) nine contractions have been eliminated from </w:t>
      </w:r>
      <w:proofErr w:type="spellStart"/>
      <w:r w:rsidRPr="0069083E">
        <w:rPr>
          <w:sz w:val="24"/>
          <w:szCs w:val="24"/>
        </w:rPr>
        <w:t>EBAE</w:t>
      </w:r>
      <w:proofErr w:type="spellEnd"/>
      <w:r w:rsidRPr="0069083E">
        <w:rPr>
          <w:sz w:val="24"/>
          <w:szCs w:val="24"/>
        </w:rPr>
        <w:t xml:space="preserve"> (English Braille American Edition). </w:t>
      </w:r>
    </w:p>
    <w:p w:rsidR="00877B65" w:rsidRDefault="00877B65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877B65" w:rsidRPr="00425B7F" w:rsidRDefault="006E2478" w:rsidP="00930FD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sz w:val="24"/>
          <w:szCs w:val="24"/>
        </w:rPr>
      </w:pPr>
      <w:r w:rsidRPr="00425B7F">
        <w:rPr>
          <w:sz w:val="24"/>
          <w:szCs w:val="24"/>
        </w:rPr>
        <w:t>5</w:t>
      </w:r>
      <w:r w:rsidR="00B04563" w:rsidRPr="00425B7F">
        <w:rPr>
          <w:sz w:val="24"/>
          <w:szCs w:val="24"/>
        </w:rPr>
        <w:t xml:space="preserve"> part-word contractions</w:t>
      </w:r>
    </w:p>
    <w:p w:rsidR="00877B65" w:rsidRDefault="00B04563" w:rsidP="00456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ally</w:t>
      </w:r>
    </w:p>
    <w:p w:rsidR="00877B65" w:rsidRDefault="00B04563" w:rsidP="00456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ation</w:t>
      </w:r>
      <w:proofErr w:type="spellEnd"/>
    </w:p>
    <w:p w:rsidR="00877B65" w:rsidRDefault="00B04563" w:rsidP="00456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ble</w:t>
      </w:r>
      <w:proofErr w:type="spellEnd"/>
    </w:p>
    <w:p w:rsidR="00877B65" w:rsidRDefault="00B04563" w:rsidP="00456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com</w:t>
      </w:r>
    </w:p>
    <w:p w:rsidR="00877B65" w:rsidRDefault="00B04563" w:rsidP="004560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dd</w:t>
      </w:r>
      <w:proofErr w:type="spellEnd"/>
    </w:p>
    <w:p w:rsidR="00877B65" w:rsidRDefault="00877B65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877B65" w:rsidRDefault="00B04563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These contractions were eliminated because they could be interpreted in more than one way.</w:t>
      </w:r>
    </w:p>
    <w:p w:rsidR="00877B65" w:rsidRDefault="00877B65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877B65" w:rsidRPr="000F1ABE" w:rsidRDefault="00E23571" w:rsidP="00930FD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sz w:val="24"/>
          <w:szCs w:val="24"/>
        </w:rPr>
      </w:pPr>
      <w:r w:rsidRPr="000F1ABE">
        <w:rPr>
          <w:sz w:val="24"/>
          <w:szCs w:val="24"/>
        </w:rPr>
        <w:t xml:space="preserve">4 </w:t>
      </w:r>
      <w:r w:rsidR="00B04563" w:rsidRPr="000F1ABE">
        <w:rPr>
          <w:sz w:val="24"/>
          <w:szCs w:val="24"/>
        </w:rPr>
        <w:t xml:space="preserve">additional eliminated contractions </w:t>
      </w:r>
    </w:p>
    <w:p w:rsidR="00877B65" w:rsidRDefault="00B04563" w:rsidP="00FC22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o’clock</w:t>
      </w:r>
    </w:p>
    <w:p w:rsidR="00877B65" w:rsidRDefault="00B04563" w:rsidP="00FC22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877B65" w:rsidRDefault="00B04563" w:rsidP="00FC22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into</w:t>
      </w:r>
    </w:p>
    <w:p w:rsidR="00877B65" w:rsidRDefault="00B04563" w:rsidP="00FC22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sz w:val="24"/>
          <w:szCs w:val="24"/>
        </w:rPr>
      </w:pPr>
      <w:r>
        <w:rPr>
          <w:sz w:val="24"/>
          <w:szCs w:val="24"/>
        </w:rPr>
        <w:t>by</w:t>
      </w:r>
    </w:p>
    <w:p w:rsidR="00877B65" w:rsidRDefault="00877B65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877B65" w:rsidRDefault="00B04563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The contraction for “o’clock” was eliminated due to capitalization rules in </w:t>
      </w:r>
      <w:proofErr w:type="spellStart"/>
      <w:r>
        <w:rPr>
          <w:sz w:val="24"/>
          <w:szCs w:val="24"/>
        </w:rPr>
        <w:t>UEB</w:t>
      </w:r>
      <w:proofErr w:type="spellEnd"/>
      <w:r>
        <w:rPr>
          <w:sz w:val="24"/>
          <w:szCs w:val="24"/>
        </w:rPr>
        <w:t>.</w:t>
      </w:r>
    </w:p>
    <w:p w:rsidR="00877B65" w:rsidRDefault="00B04563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The other three contractions were eliminated due to spacing rules in </w:t>
      </w:r>
      <w:proofErr w:type="spellStart"/>
      <w:r>
        <w:rPr>
          <w:sz w:val="24"/>
          <w:szCs w:val="24"/>
        </w:rPr>
        <w:t>UEB</w:t>
      </w:r>
      <w:proofErr w:type="spellEnd"/>
      <w:r>
        <w:rPr>
          <w:sz w:val="24"/>
          <w:szCs w:val="24"/>
        </w:rPr>
        <w:t>.</w:t>
      </w:r>
    </w:p>
    <w:p w:rsidR="00877B65" w:rsidRDefault="00877B65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877B65" w:rsidRPr="00ED1E1E" w:rsidRDefault="00B04563" w:rsidP="006E5DA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sz w:val="24"/>
          <w:szCs w:val="24"/>
        </w:rPr>
      </w:pPr>
      <w:r w:rsidRPr="00ED1E1E">
        <w:rPr>
          <w:sz w:val="24"/>
          <w:szCs w:val="24"/>
        </w:rPr>
        <w:t xml:space="preserve">In </w:t>
      </w:r>
      <w:proofErr w:type="spellStart"/>
      <w:r w:rsidRPr="00ED1E1E">
        <w:rPr>
          <w:sz w:val="24"/>
          <w:szCs w:val="24"/>
        </w:rPr>
        <w:t>UEB</w:t>
      </w:r>
      <w:proofErr w:type="spellEnd"/>
      <w:r w:rsidRPr="00ED1E1E">
        <w:rPr>
          <w:sz w:val="24"/>
          <w:szCs w:val="24"/>
        </w:rPr>
        <w:t xml:space="preserve"> words are NEVER joined together. They are written just as in print.</w:t>
      </w:r>
      <w:r w:rsidR="002220E6">
        <w:rPr>
          <w:sz w:val="24"/>
          <w:szCs w:val="24"/>
        </w:rPr>
        <w:t xml:space="preserve"> </w:t>
      </w:r>
      <w:r w:rsidR="00376A60">
        <w:rPr>
          <w:sz w:val="24"/>
          <w:szCs w:val="24"/>
        </w:rPr>
        <w:t xml:space="preserve">Such joining together of contractions like </w:t>
      </w:r>
      <w:r w:rsidR="000A0688">
        <w:rPr>
          <w:sz w:val="24"/>
          <w:szCs w:val="24"/>
        </w:rPr>
        <w:t>“</w:t>
      </w:r>
      <w:r w:rsidR="00376A60">
        <w:rPr>
          <w:sz w:val="24"/>
          <w:szCs w:val="24"/>
        </w:rPr>
        <w:t>and,</w:t>
      </w:r>
      <w:r w:rsidR="000A0688">
        <w:rPr>
          <w:sz w:val="24"/>
          <w:szCs w:val="24"/>
        </w:rPr>
        <w:t>”</w:t>
      </w:r>
      <w:r w:rsidR="00376A60">
        <w:rPr>
          <w:sz w:val="24"/>
          <w:szCs w:val="24"/>
        </w:rPr>
        <w:t xml:space="preserve"> </w:t>
      </w:r>
      <w:r w:rsidR="000A0688">
        <w:rPr>
          <w:sz w:val="24"/>
          <w:szCs w:val="24"/>
        </w:rPr>
        <w:t>“</w:t>
      </w:r>
      <w:r w:rsidR="00376A60">
        <w:rPr>
          <w:sz w:val="24"/>
          <w:szCs w:val="24"/>
        </w:rPr>
        <w:t>the,</w:t>
      </w:r>
      <w:r w:rsidR="000A0688">
        <w:rPr>
          <w:sz w:val="24"/>
          <w:szCs w:val="24"/>
        </w:rPr>
        <w:t>”</w:t>
      </w:r>
      <w:r w:rsidR="00376A60">
        <w:rPr>
          <w:sz w:val="24"/>
          <w:szCs w:val="24"/>
        </w:rPr>
        <w:t xml:space="preserve"> </w:t>
      </w:r>
      <w:r w:rsidR="000A0688">
        <w:rPr>
          <w:sz w:val="24"/>
          <w:szCs w:val="24"/>
        </w:rPr>
        <w:t>“</w:t>
      </w:r>
      <w:r w:rsidR="00376A60">
        <w:rPr>
          <w:sz w:val="24"/>
          <w:szCs w:val="24"/>
        </w:rPr>
        <w:t>for,</w:t>
      </w:r>
      <w:r w:rsidR="000A0688">
        <w:rPr>
          <w:sz w:val="24"/>
          <w:szCs w:val="24"/>
        </w:rPr>
        <w:t>”</w:t>
      </w:r>
      <w:r w:rsidR="00376A60">
        <w:rPr>
          <w:sz w:val="24"/>
          <w:szCs w:val="24"/>
        </w:rPr>
        <w:t xml:space="preserve"> etc. and putting contractions for </w:t>
      </w:r>
      <w:r w:rsidR="00CB1157">
        <w:rPr>
          <w:sz w:val="24"/>
          <w:szCs w:val="24"/>
        </w:rPr>
        <w:t>“</w:t>
      </w:r>
      <w:r w:rsidR="00376A60">
        <w:rPr>
          <w:sz w:val="24"/>
          <w:szCs w:val="24"/>
        </w:rPr>
        <w:t>to</w:t>
      </w:r>
      <w:r w:rsidR="00CB1157">
        <w:rPr>
          <w:sz w:val="24"/>
          <w:szCs w:val="24"/>
        </w:rPr>
        <w:t>”</w:t>
      </w:r>
      <w:r w:rsidR="00376A60">
        <w:rPr>
          <w:sz w:val="24"/>
          <w:szCs w:val="24"/>
        </w:rPr>
        <w:t xml:space="preserve"> and </w:t>
      </w:r>
      <w:r w:rsidR="00CB1157">
        <w:rPr>
          <w:sz w:val="24"/>
          <w:szCs w:val="24"/>
        </w:rPr>
        <w:t>“</w:t>
      </w:r>
      <w:r w:rsidR="00376A60">
        <w:rPr>
          <w:sz w:val="24"/>
          <w:szCs w:val="24"/>
        </w:rPr>
        <w:t>by</w:t>
      </w:r>
      <w:r w:rsidR="00CB1157">
        <w:rPr>
          <w:sz w:val="24"/>
          <w:szCs w:val="24"/>
        </w:rPr>
        <w:t>”</w:t>
      </w:r>
      <w:r w:rsidR="00376A60">
        <w:rPr>
          <w:sz w:val="24"/>
          <w:szCs w:val="24"/>
        </w:rPr>
        <w:t xml:space="preserve"> in front of a word isn’t done anymore. </w:t>
      </w:r>
      <w:r w:rsidR="009570D6">
        <w:rPr>
          <w:sz w:val="24"/>
          <w:szCs w:val="24"/>
        </w:rPr>
        <w:t xml:space="preserve">Note as mentioned above, the contractions for </w:t>
      </w:r>
      <w:r w:rsidR="00C651C8">
        <w:rPr>
          <w:sz w:val="24"/>
          <w:szCs w:val="24"/>
        </w:rPr>
        <w:t>“</w:t>
      </w:r>
      <w:r w:rsidR="009570D6">
        <w:rPr>
          <w:sz w:val="24"/>
          <w:szCs w:val="24"/>
        </w:rPr>
        <w:t>to</w:t>
      </w:r>
      <w:r w:rsidR="00C651C8">
        <w:rPr>
          <w:sz w:val="24"/>
          <w:szCs w:val="24"/>
        </w:rPr>
        <w:t>”</w:t>
      </w:r>
      <w:r w:rsidR="009570D6">
        <w:rPr>
          <w:sz w:val="24"/>
          <w:szCs w:val="24"/>
        </w:rPr>
        <w:t xml:space="preserve"> and </w:t>
      </w:r>
      <w:r w:rsidR="00C651C8">
        <w:rPr>
          <w:sz w:val="24"/>
          <w:szCs w:val="24"/>
        </w:rPr>
        <w:t>“</w:t>
      </w:r>
      <w:r w:rsidR="009570D6">
        <w:rPr>
          <w:sz w:val="24"/>
          <w:szCs w:val="24"/>
        </w:rPr>
        <w:t>by</w:t>
      </w:r>
      <w:r w:rsidR="00C651C8">
        <w:rPr>
          <w:sz w:val="24"/>
          <w:szCs w:val="24"/>
        </w:rPr>
        <w:t>”</w:t>
      </w:r>
      <w:r w:rsidR="009570D6">
        <w:rPr>
          <w:sz w:val="24"/>
          <w:szCs w:val="24"/>
        </w:rPr>
        <w:t xml:space="preserve"> are totally eli</w:t>
      </w:r>
      <w:r w:rsidR="0027003D">
        <w:rPr>
          <w:sz w:val="24"/>
          <w:szCs w:val="24"/>
        </w:rPr>
        <w:t>m</w:t>
      </w:r>
      <w:r w:rsidR="009570D6">
        <w:rPr>
          <w:sz w:val="24"/>
          <w:szCs w:val="24"/>
        </w:rPr>
        <w:t xml:space="preserve">inated. </w:t>
      </w:r>
    </w:p>
    <w:p w:rsidR="00877B65" w:rsidRDefault="00877B65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:rsidR="00973126" w:rsidRDefault="00973126" w:rsidP="00C40AA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UEB</w:t>
      </w:r>
      <w:proofErr w:type="spellEnd"/>
      <w:r>
        <w:rPr>
          <w:sz w:val="24"/>
          <w:szCs w:val="24"/>
        </w:rPr>
        <w:t xml:space="preserve"> the “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>” contraction is not used for an abbreviation even if followed by a period. This is because it could be misread as “still”. Example: St. Louis could not use the old “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” contraction. You would have to write it as dot 6, the letter “s,” then the letter “t,” then a period. </w:t>
      </w:r>
    </w:p>
    <w:p w:rsidR="007F04AF" w:rsidRPr="007F04AF" w:rsidRDefault="007F04AF" w:rsidP="00930FDA">
      <w:pPr>
        <w:pStyle w:val="ListParagraph"/>
        <w:ind w:left="0"/>
        <w:rPr>
          <w:sz w:val="24"/>
          <w:szCs w:val="24"/>
        </w:rPr>
      </w:pPr>
    </w:p>
    <w:p w:rsidR="006D051D" w:rsidRDefault="006D051D" w:rsidP="00930FD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>
        <w:t xml:space="preserve">PUNCTUATION </w:t>
      </w:r>
    </w:p>
    <w:p w:rsidR="006D051D" w:rsidRDefault="006D051D" w:rsidP="00930FDA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>
        <w:t xml:space="preserve">The following punctuation marks HAVE NOT changed in </w:t>
      </w:r>
      <w:proofErr w:type="spellStart"/>
      <w:r>
        <w:t>UEB</w:t>
      </w:r>
      <w:proofErr w:type="spellEnd"/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comma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semicolon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colon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period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exclamation point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question mark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apostrophe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lastRenderedPageBreak/>
        <w:t>opening quotation mark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closing quotation mark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single opening quotation mark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forward slash</w:t>
      </w:r>
    </w:p>
    <w:p w:rsidR="006D051D" w:rsidRDefault="006D051D" w:rsidP="002D70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hyphen</w:t>
      </w:r>
    </w:p>
    <w:p w:rsidR="006D051D" w:rsidRDefault="006D051D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D051D" w:rsidRDefault="006D051D" w:rsidP="00930FDA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>
        <w:t xml:space="preserve">Different punctuation marks in </w:t>
      </w:r>
      <w:proofErr w:type="spellStart"/>
      <w:r>
        <w:t>UEB</w:t>
      </w:r>
      <w:proofErr w:type="spellEnd"/>
      <w:r>
        <w:t xml:space="preserve"> include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ellipsis (dots 2 5 6, 2 5 6, 2 5 6)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bullet (dots 4 5 6, 2 5 6)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single closing quotation mark (dots 6, 3 5 6)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opening parenthesis (dots 5, 1 2 6)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closing parenthesis (dots 5, 3 4 5)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opening square bracket (dots 4 6, 1 2 6)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closing square bracket (dots 4 6, 3 4 5)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dash (dots 6, 3 6)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backslash (dots 4 5 6, 1 6)</w:t>
      </w:r>
    </w:p>
    <w:p w:rsidR="006D051D" w:rsidRDefault="006D051D" w:rsidP="00C74E6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underscore (dots 4 6, 3 6)</w:t>
      </w:r>
    </w:p>
    <w:p w:rsidR="008D2802" w:rsidRDefault="008D2802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D2802" w:rsidRDefault="008D2802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The closing single quotation mark was changed so that it begins with dot 6 (just as the opening single quotation mark).</w:t>
      </w:r>
    </w:p>
    <w:p w:rsidR="008D2802" w:rsidRDefault="008D2802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D0750" w:rsidRDefault="001D0750" w:rsidP="00930FD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>
        <w:t>CAPITALIZATION</w:t>
      </w:r>
    </w:p>
    <w:p w:rsidR="001D0750" w:rsidRDefault="001D0750" w:rsidP="00AB48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Capitalized symbol indicator</w:t>
      </w:r>
      <w:r w:rsidR="00413777">
        <w:t>, letter</w:t>
      </w:r>
      <w:r>
        <w:t xml:space="preserve"> (dot 6)</w:t>
      </w:r>
    </w:p>
    <w:p w:rsidR="001D0750" w:rsidRDefault="001D0750" w:rsidP="00AB48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Capitalize </w:t>
      </w:r>
      <w:r w:rsidR="00A65317">
        <w:t xml:space="preserve">entire </w:t>
      </w:r>
      <w:r>
        <w:t>word indicator (dot</w:t>
      </w:r>
      <w:r w:rsidR="00F02F49">
        <w:t>s</w:t>
      </w:r>
      <w:r>
        <w:t xml:space="preserve"> 6</w:t>
      </w:r>
      <w:r w:rsidR="00215AA9">
        <w:t>,</w:t>
      </w:r>
      <w:r>
        <w:t xml:space="preserve"> 6)</w:t>
      </w:r>
    </w:p>
    <w:p w:rsidR="001D0750" w:rsidRDefault="001D0750" w:rsidP="00AB48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Capitalize </w:t>
      </w:r>
      <w:r w:rsidR="00675964">
        <w:t xml:space="preserve">entire </w:t>
      </w:r>
      <w:r>
        <w:t>passage indicator (dots 6</w:t>
      </w:r>
      <w:r w:rsidR="002C5BFB">
        <w:t>,</w:t>
      </w:r>
      <w:r>
        <w:t xml:space="preserve"> 6</w:t>
      </w:r>
      <w:r w:rsidR="002C5BFB">
        <w:t>,</w:t>
      </w:r>
      <w:r>
        <w:t xml:space="preserve"> 6)</w:t>
      </w:r>
    </w:p>
    <w:p w:rsidR="001D0750" w:rsidRDefault="001D0750" w:rsidP="00AB488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Capitals terminator </w:t>
      </w:r>
      <w:r w:rsidR="00675964">
        <w:t xml:space="preserve">for passage </w:t>
      </w:r>
      <w:r>
        <w:t>(dots 6</w:t>
      </w:r>
      <w:r w:rsidR="00360828">
        <w:t>,</w:t>
      </w:r>
      <w:r>
        <w:t xml:space="preserve"> 3)</w:t>
      </w:r>
    </w:p>
    <w:p w:rsidR="001D0750" w:rsidRDefault="001D0750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D0750" w:rsidRDefault="001D0750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A passage is three or more symbols-sequence (words). Capitalized passage mode can only end with the capitals terminator immediately following the passage. </w:t>
      </w:r>
      <w:proofErr w:type="spellStart"/>
      <w:r>
        <w:t>Nonalphabetic</w:t>
      </w:r>
      <w:proofErr w:type="spellEnd"/>
      <w:r>
        <w:t xml:space="preserve"> characters such as punctuation, as well as spaces, line breaks, and paragraph breaks may occur within the capitalized passage.</w:t>
      </w:r>
    </w:p>
    <w:p w:rsidR="001D0750" w:rsidRDefault="001D0750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D12A3" w:rsidRDefault="00BD12A3" w:rsidP="00930FD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>
        <w:t>Italics</w:t>
      </w:r>
    </w:p>
    <w:p w:rsidR="00BD12A3" w:rsidRDefault="00BD12A3" w:rsidP="00493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Symbol </w:t>
      </w:r>
      <w:r w:rsidR="008C723D">
        <w:t xml:space="preserve">for one letter </w:t>
      </w:r>
      <w:r>
        <w:t>(dots 4 6, 2 3)</w:t>
      </w:r>
    </w:p>
    <w:p w:rsidR="00BD12A3" w:rsidRDefault="00BD12A3" w:rsidP="00493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Word (dots 4 6, 2)</w:t>
      </w:r>
    </w:p>
    <w:p w:rsidR="00BD12A3" w:rsidRDefault="00BD12A3" w:rsidP="00493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Passage (dots 4 6, 2 3 5 6)</w:t>
      </w:r>
    </w:p>
    <w:p w:rsidR="00BD12A3" w:rsidRDefault="00BD12A3" w:rsidP="00493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Terminator</w:t>
      </w:r>
      <w:r w:rsidR="00236A4C">
        <w:t xml:space="preserve"> for a passage </w:t>
      </w:r>
      <w:r>
        <w:t xml:space="preserve"> (dots 4 6, 3)</w:t>
      </w:r>
    </w:p>
    <w:p w:rsidR="00BD12A3" w:rsidRDefault="00BD12A3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15290" w:rsidRDefault="00515290" w:rsidP="00930FDA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</w:pPr>
      <w:r>
        <w:t>Currency Symbols</w:t>
      </w:r>
    </w:p>
    <w:p w:rsidR="00515290" w:rsidRDefault="00515290" w:rsidP="005533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bookmarkStart w:id="0" w:name="_GoBack"/>
      <w:r>
        <w:t>Dollar (dot 4</w:t>
      </w:r>
      <w:r w:rsidR="00EA63A8">
        <w:t>,</w:t>
      </w:r>
      <w:r>
        <w:t xml:space="preserve"> s)</w:t>
      </w:r>
    </w:p>
    <w:p w:rsidR="00515290" w:rsidRDefault="00515290" w:rsidP="005533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Cent (dot 4</w:t>
      </w:r>
      <w:r w:rsidR="00874C87">
        <w:t>,</w:t>
      </w:r>
      <w:r>
        <w:t xml:space="preserve"> c)</w:t>
      </w:r>
    </w:p>
    <w:p w:rsidR="00515290" w:rsidRDefault="00515290" w:rsidP="005533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Euro (dot 4</w:t>
      </w:r>
      <w:r w:rsidR="003448A7">
        <w:t>,</w:t>
      </w:r>
      <w:r>
        <w:t xml:space="preserve"> e)</w:t>
      </w:r>
    </w:p>
    <w:p w:rsidR="00515290" w:rsidRDefault="00515290" w:rsidP="005533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Pound sterling (dot 4</w:t>
      </w:r>
      <w:r w:rsidR="003448A7">
        <w:t>,</w:t>
      </w:r>
      <w:r>
        <w:t xml:space="preserve"> l)</w:t>
      </w:r>
    </w:p>
    <w:p w:rsidR="00515290" w:rsidRDefault="00515290" w:rsidP="005533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Yen (dot 4</w:t>
      </w:r>
      <w:r w:rsidR="00FE1A12">
        <w:t>,</w:t>
      </w:r>
      <w:r>
        <w:t xml:space="preserve"> y)</w:t>
      </w:r>
    </w:p>
    <w:bookmarkEnd w:id="0"/>
    <w:p w:rsidR="00515290" w:rsidRDefault="00515290" w:rsidP="00930FD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5152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E8" w:rsidRDefault="005673E8" w:rsidP="00840B91">
      <w:r>
        <w:separator/>
      </w:r>
    </w:p>
  </w:endnote>
  <w:endnote w:type="continuationSeparator" w:id="0">
    <w:p w:rsidR="005673E8" w:rsidRDefault="005673E8" w:rsidP="0084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3F" w:rsidRDefault="00C63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3F" w:rsidRDefault="00C63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3F" w:rsidRDefault="00C63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E8" w:rsidRDefault="005673E8" w:rsidP="00840B91">
      <w:r>
        <w:separator/>
      </w:r>
    </w:p>
  </w:footnote>
  <w:footnote w:type="continuationSeparator" w:id="0">
    <w:p w:rsidR="005673E8" w:rsidRDefault="005673E8" w:rsidP="00840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3F" w:rsidRDefault="00C63A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3F" w:rsidRDefault="00C63A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3F" w:rsidRDefault="00C63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26B"/>
    <w:multiLevelType w:val="hybridMultilevel"/>
    <w:tmpl w:val="6152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536A7"/>
    <w:multiLevelType w:val="hybridMultilevel"/>
    <w:tmpl w:val="2F006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03BC0"/>
    <w:multiLevelType w:val="hybridMultilevel"/>
    <w:tmpl w:val="46ACA9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3E"/>
    <w:rsid w:val="00001453"/>
    <w:rsid w:val="00067285"/>
    <w:rsid w:val="000A0688"/>
    <w:rsid w:val="000F1ABE"/>
    <w:rsid w:val="00196269"/>
    <w:rsid w:val="001D0750"/>
    <w:rsid w:val="00215AA9"/>
    <w:rsid w:val="00221866"/>
    <w:rsid w:val="002220E6"/>
    <w:rsid w:val="00236A4C"/>
    <w:rsid w:val="0027003D"/>
    <w:rsid w:val="002C5BFB"/>
    <w:rsid w:val="002D70B1"/>
    <w:rsid w:val="00305D35"/>
    <w:rsid w:val="003376AB"/>
    <w:rsid w:val="003448A7"/>
    <w:rsid w:val="00360828"/>
    <w:rsid w:val="00376A60"/>
    <w:rsid w:val="003A330D"/>
    <w:rsid w:val="003E2EB9"/>
    <w:rsid w:val="003F0590"/>
    <w:rsid w:val="00413777"/>
    <w:rsid w:val="00425B7F"/>
    <w:rsid w:val="0045606D"/>
    <w:rsid w:val="0049388B"/>
    <w:rsid w:val="004E17AD"/>
    <w:rsid w:val="004E365E"/>
    <w:rsid w:val="00515290"/>
    <w:rsid w:val="00553356"/>
    <w:rsid w:val="005673E8"/>
    <w:rsid w:val="005A0199"/>
    <w:rsid w:val="005C1CD1"/>
    <w:rsid w:val="005D3EDA"/>
    <w:rsid w:val="00675964"/>
    <w:rsid w:val="0069083E"/>
    <w:rsid w:val="006D051D"/>
    <w:rsid w:val="006E2478"/>
    <w:rsid w:val="006E5DAA"/>
    <w:rsid w:val="007127AD"/>
    <w:rsid w:val="00741598"/>
    <w:rsid w:val="00750DCF"/>
    <w:rsid w:val="00790E85"/>
    <w:rsid w:val="007F04AF"/>
    <w:rsid w:val="008267D2"/>
    <w:rsid w:val="00840B91"/>
    <w:rsid w:val="0085116D"/>
    <w:rsid w:val="00874C87"/>
    <w:rsid w:val="00877B65"/>
    <w:rsid w:val="0088195E"/>
    <w:rsid w:val="008C723D"/>
    <w:rsid w:val="008D2802"/>
    <w:rsid w:val="00930FDA"/>
    <w:rsid w:val="00951022"/>
    <w:rsid w:val="00953853"/>
    <w:rsid w:val="009570D6"/>
    <w:rsid w:val="00973126"/>
    <w:rsid w:val="00993E40"/>
    <w:rsid w:val="00A11F0B"/>
    <w:rsid w:val="00A20DD7"/>
    <w:rsid w:val="00A65317"/>
    <w:rsid w:val="00A84202"/>
    <w:rsid w:val="00A84ED1"/>
    <w:rsid w:val="00AB4889"/>
    <w:rsid w:val="00AB73A4"/>
    <w:rsid w:val="00B04563"/>
    <w:rsid w:val="00B25B2F"/>
    <w:rsid w:val="00B435EA"/>
    <w:rsid w:val="00B955E5"/>
    <w:rsid w:val="00BC71AF"/>
    <w:rsid w:val="00BD12A3"/>
    <w:rsid w:val="00C40AAA"/>
    <w:rsid w:val="00C54CDF"/>
    <w:rsid w:val="00C56E3D"/>
    <w:rsid w:val="00C63A3F"/>
    <w:rsid w:val="00C651C8"/>
    <w:rsid w:val="00C74E6F"/>
    <w:rsid w:val="00CB1157"/>
    <w:rsid w:val="00CC233F"/>
    <w:rsid w:val="00CF2CCA"/>
    <w:rsid w:val="00CF43F2"/>
    <w:rsid w:val="00D321CF"/>
    <w:rsid w:val="00D80132"/>
    <w:rsid w:val="00D916D5"/>
    <w:rsid w:val="00DD10A5"/>
    <w:rsid w:val="00E23571"/>
    <w:rsid w:val="00E33ECF"/>
    <w:rsid w:val="00E4476E"/>
    <w:rsid w:val="00E84352"/>
    <w:rsid w:val="00EA63A8"/>
    <w:rsid w:val="00ED1E1E"/>
    <w:rsid w:val="00F02F49"/>
    <w:rsid w:val="00F60932"/>
    <w:rsid w:val="00FA0717"/>
    <w:rsid w:val="00FC2232"/>
    <w:rsid w:val="00FC47FF"/>
    <w:rsid w:val="00FE1A12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0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">
    <w:name w:val="_5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2">
    <w:name w:val="_5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1">
    <w:name w:val="_51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0">
    <w:name w:val="_50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9">
    <w:name w:val="_49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8">
    <w:name w:val="_48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7">
    <w:name w:val="_4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6">
    <w:name w:val="_46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">
    <w:name w:val="_45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4">
    <w:name w:val="_44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3">
    <w:name w:val="_43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2">
    <w:name w:val="_42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_41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0">
    <w:name w:val="_40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9">
    <w:name w:val="_39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8">
    <w:name w:val="_38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7">
    <w:name w:val="_37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6">
    <w:name w:val="_36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_35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_34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3">
    <w:name w:val="_3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_32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_31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0">
    <w:name w:val="_30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9">
    <w:name w:val="_29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8">
    <w:name w:val="_28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_27"/>
    <w:uiPriority w:val="99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_26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0B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B9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0B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B9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OneDrive\Personal%202\UEB\ueb%20Rules%20From%20Lois,%20modifi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ueb Rules From Lois, modified.dotx</Template>
  <TotalTime>282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89</cp:revision>
  <dcterms:created xsi:type="dcterms:W3CDTF">2016-08-18T20:03:00Z</dcterms:created>
  <dcterms:modified xsi:type="dcterms:W3CDTF">2016-08-21T22:30:00Z</dcterms:modified>
</cp:coreProperties>
</file>