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1200" w:lineRule="exact"/>
        <w:ind w:left="100" w:right="-105"/>
        <w:jc w:val="left"/>
        <w:tabs>
          <w:tab w:pos="2200" w:val="left"/>
          <w:tab w:pos="13780" w:val="left"/>
        </w:tabs>
        <w:rPr>
          <w:rFonts w:ascii="Arial" w:hAnsi="Arial" w:cs="Arial" w:eastAsia="Arial"/>
          <w:sz w:val="110"/>
          <w:szCs w:val="110"/>
        </w:rPr>
      </w:pPr>
      <w:rPr/>
      <w:r>
        <w:rPr/>
        <w:pict>
          <v:group style="position:absolute;margin-left:53.5pt;margin-top:78.281998pt;width:383.5pt;height:157.844pt;mso-position-horizontal-relative:page;mso-position-vertical-relative:paragraph;z-index:-146" coordorigin="1070,1566" coordsize="7670,3157">
            <v:group style="position:absolute;left:1080;top:1576;width:7650;height:3137" coordorigin="1080,1576" coordsize="7650,3137">
              <v:shape style="position:absolute;left:1080;top:1576;width:7650;height:3137" coordorigin="1080,1576" coordsize="7650,3137" path="m1080,4713l8730,4713,8730,1576,1080,1576,1080,4713e" filled="t" fillcolor="#808285" stroked="f">
                <v:path arrowok="t"/>
                <v:fill/>
              </v:shape>
              <v:shape style="position:absolute;left:1444;top:1732;width:2306;height:2883" type="#_x0000_t75">
                <v:imagedata r:id="rId5" o:title=""/>
              </v:shape>
            </v:group>
            <w10:wrap type="none"/>
          </v:group>
        </w:pict>
      </w:r>
      <w:r>
        <w:rPr/>
        <w:pict>
          <v:group style="position:absolute;margin-left:454.5pt;margin-top:78.781998pt;width:283.5pt;height:156.844pt;mso-position-horizontal-relative:page;mso-position-vertical-relative:paragraph;z-index:-145" coordorigin="9090,1576" coordsize="5670,3137">
            <v:shape style="position:absolute;left:9090;top:1576;width:5670;height:3137" coordorigin="9090,1576" coordsize="5670,3137" path="m9090,4713l14760,4713,14760,1576,9090,1576,9090,4713e" filled="t" fillcolor="#808285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110"/>
          <w:szCs w:val="110"/>
          <w:color w:val="FFFFFF"/>
          <w:w w:val="119"/>
          <w:b/>
          <w:bCs/>
          <w:position w:val="-4"/>
        </w:rPr>
      </w:r>
      <w:r>
        <w:rPr>
          <w:rFonts w:ascii="Arial" w:hAnsi="Arial" w:cs="Arial" w:eastAsia="Arial"/>
          <w:sz w:val="110"/>
          <w:szCs w:val="110"/>
          <w:color w:val="FFFFFF"/>
          <w:highlight w:val="black"/>
          <w:w w:val="119"/>
          <w:b/>
          <w:bCs/>
          <w:position w:val="-4"/>
        </w:rPr>
        <w:t> </w:t>
      </w:r>
      <w:r>
        <w:rPr>
          <w:rFonts w:ascii="Arial" w:hAnsi="Arial" w:cs="Arial" w:eastAsia="Arial"/>
          <w:sz w:val="110"/>
          <w:szCs w:val="110"/>
          <w:color w:val="FFFFFF"/>
          <w:highlight w:val="black"/>
          <w:w w:val="100"/>
          <w:b/>
          <w:bCs/>
          <w:position w:val="-4"/>
        </w:rPr>
        <w:tab/>
      </w:r>
      <w:r>
        <w:rPr>
          <w:rFonts w:ascii="Arial" w:hAnsi="Arial" w:cs="Arial" w:eastAsia="Arial"/>
          <w:sz w:val="110"/>
          <w:szCs w:val="110"/>
          <w:color w:val="FFFFFF"/>
          <w:highlight w:val="black"/>
          <w:w w:val="100"/>
          <w:b/>
          <w:bCs/>
          <w:position w:val="-4"/>
        </w:rPr>
      </w:r>
      <w:r>
        <w:rPr>
          <w:rFonts w:ascii="Arial" w:hAnsi="Arial" w:cs="Arial" w:eastAsia="Arial"/>
          <w:sz w:val="110"/>
          <w:szCs w:val="110"/>
          <w:color w:val="FFFFFF"/>
          <w:highlight w:val="black"/>
          <w:w w:val="113"/>
          <w:b/>
          <w:bCs/>
          <w:position w:val="-4"/>
        </w:rPr>
        <w:t>Se</w:t>
      </w:r>
      <w:r>
        <w:rPr>
          <w:rFonts w:ascii="Arial" w:hAnsi="Arial" w:cs="Arial" w:eastAsia="Arial"/>
          <w:sz w:val="110"/>
          <w:szCs w:val="110"/>
          <w:color w:val="FFFFFF"/>
          <w:highlight w:val="black"/>
          <w:spacing w:val="20"/>
          <w:w w:val="113"/>
          <w:b/>
          <w:bCs/>
          <w:position w:val="-4"/>
        </w:rPr>
        <w:t>r</w:t>
      </w:r>
      <w:r>
        <w:rPr>
          <w:rFonts w:ascii="Arial" w:hAnsi="Arial" w:cs="Arial" w:eastAsia="Arial"/>
          <w:sz w:val="110"/>
          <w:szCs w:val="110"/>
          <w:color w:val="FFFFFF"/>
          <w:highlight w:val="black"/>
          <w:spacing w:val="20"/>
          <w:w w:val="113"/>
          <w:b/>
          <w:bCs/>
          <w:position w:val="-4"/>
        </w:rPr>
      </w:r>
      <w:r>
        <w:rPr>
          <w:rFonts w:ascii="Arial" w:hAnsi="Arial" w:cs="Arial" w:eastAsia="Arial"/>
          <w:sz w:val="110"/>
          <w:szCs w:val="110"/>
          <w:color w:val="FFFFFF"/>
          <w:highlight w:val="black"/>
          <w:spacing w:val="0"/>
          <w:w w:val="117"/>
          <w:b/>
          <w:bCs/>
          <w:position w:val="-4"/>
        </w:rPr>
        <w:t>vice</w:t>
      </w:r>
      <w:r>
        <w:rPr>
          <w:rFonts w:ascii="Arial" w:hAnsi="Arial" w:cs="Arial" w:eastAsia="Arial"/>
          <w:sz w:val="110"/>
          <w:szCs w:val="110"/>
          <w:color w:val="FFFFFF"/>
          <w:highlight w:val="black"/>
          <w:spacing w:val="0"/>
          <w:w w:val="117"/>
          <w:b/>
          <w:bCs/>
          <w:position w:val="-4"/>
        </w:rPr>
      </w:r>
      <w:r>
        <w:rPr>
          <w:rFonts w:ascii="Arial" w:hAnsi="Arial" w:cs="Arial" w:eastAsia="Arial"/>
          <w:sz w:val="110"/>
          <w:szCs w:val="110"/>
          <w:color w:val="FFFFFF"/>
          <w:highlight w:val="black"/>
          <w:spacing w:val="0"/>
          <w:w w:val="119"/>
          <w:b/>
          <w:bCs/>
          <w:position w:val="-4"/>
        </w:rPr>
        <w:t> </w:t>
      </w:r>
      <w:r>
        <w:rPr>
          <w:rFonts w:ascii="Arial" w:hAnsi="Arial" w:cs="Arial" w:eastAsia="Arial"/>
          <w:sz w:val="110"/>
          <w:szCs w:val="110"/>
          <w:color w:val="FFFFFF"/>
          <w:highlight w:val="black"/>
          <w:spacing w:val="0"/>
          <w:w w:val="119"/>
          <w:b/>
          <w:bCs/>
          <w:position w:val="-4"/>
        </w:rPr>
      </w:r>
      <w:r>
        <w:rPr>
          <w:rFonts w:ascii="Arial" w:hAnsi="Arial" w:cs="Arial" w:eastAsia="Arial"/>
          <w:sz w:val="110"/>
          <w:szCs w:val="110"/>
          <w:color w:val="FFFFFF"/>
          <w:highlight w:val="black"/>
          <w:spacing w:val="0"/>
          <w:w w:val="112"/>
          <w:b/>
          <w:bCs/>
          <w:position w:val="-4"/>
        </w:rPr>
        <w:t>Change</w:t>
      </w:r>
      <w:r>
        <w:rPr>
          <w:rFonts w:ascii="Arial" w:hAnsi="Arial" w:cs="Arial" w:eastAsia="Arial"/>
          <w:sz w:val="110"/>
          <w:szCs w:val="110"/>
          <w:color w:val="FFFFFF"/>
          <w:highlight w:val="black"/>
          <w:spacing w:val="0"/>
          <w:w w:val="112"/>
          <w:b/>
          <w:bCs/>
          <w:position w:val="-4"/>
        </w:rPr>
      </w:r>
      <w:r>
        <w:rPr>
          <w:rFonts w:ascii="Arial" w:hAnsi="Arial" w:cs="Arial" w:eastAsia="Arial"/>
          <w:sz w:val="110"/>
          <w:szCs w:val="110"/>
          <w:color w:val="FFFFFF"/>
          <w:highlight w:val="black"/>
          <w:spacing w:val="0"/>
          <w:w w:val="119"/>
          <w:b/>
          <w:bCs/>
          <w:position w:val="-4"/>
        </w:rPr>
        <w:t> </w:t>
      </w:r>
      <w:r>
        <w:rPr>
          <w:rFonts w:ascii="Arial" w:hAnsi="Arial" w:cs="Arial" w:eastAsia="Arial"/>
          <w:sz w:val="110"/>
          <w:szCs w:val="110"/>
          <w:color w:val="FFFFFF"/>
          <w:highlight w:val="black"/>
          <w:spacing w:val="0"/>
          <w:w w:val="100"/>
          <w:b/>
          <w:bCs/>
          <w:position w:val="-4"/>
        </w:rPr>
        <w:tab/>
      </w:r>
      <w:r>
        <w:rPr>
          <w:rFonts w:ascii="Arial" w:hAnsi="Arial" w:cs="Arial" w:eastAsia="Arial"/>
          <w:sz w:val="110"/>
          <w:szCs w:val="110"/>
          <w:color w:val="FFFFFF"/>
          <w:highlight w:val="black"/>
          <w:spacing w:val="0"/>
          <w:w w:val="100"/>
          <w:b/>
          <w:bCs/>
          <w:position w:val="-4"/>
        </w:rPr>
      </w:r>
      <w:r>
        <w:rPr>
          <w:rFonts w:ascii="Arial" w:hAnsi="Arial" w:cs="Arial" w:eastAsia="Arial"/>
          <w:sz w:val="110"/>
          <w:szCs w:val="110"/>
          <w:color w:val="FFFFFF"/>
          <w:spacing w:val="0"/>
          <w:w w:val="100"/>
          <w:b/>
          <w:bCs/>
          <w:position w:val="-4"/>
        </w:rPr>
      </w:r>
      <w:r>
        <w:rPr>
          <w:rFonts w:ascii="Arial" w:hAnsi="Arial" w:cs="Arial" w:eastAsia="Arial"/>
          <w:sz w:val="110"/>
          <w:szCs w:val="110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5840" w:h="24480"/>
          <w:pgMar w:top="1100" w:bottom="280" w:left="980" w:right="980"/>
        </w:sectPr>
      </w:pPr>
      <w:rPr/>
    </w:p>
    <w:p>
      <w:pPr>
        <w:spacing w:before="0" w:after="0" w:line="1023" w:lineRule="exact"/>
        <w:ind w:right="647"/>
        <w:jc w:val="right"/>
        <w:rPr>
          <w:rFonts w:ascii="Arial" w:hAnsi="Arial" w:cs="Arial" w:eastAsia="Arial"/>
          <w:sz w:val="100"/>
          <w:szCs w:val="100"/>
        </w:rPr>
      </w:pPr>
      <w:rPr/>
      <w:r>
        <w:rPr>
          <w:rFonts w:ascii="Arial" w:hAnsi="Arial" w:cs="Arial" w:eastAsia="Arial"/>
          <w:sz w:val="100"/>
          <w:szCs w:val="100"/>
          <w:color w:val="FFFFFF"/>
          <w:spacing w:val="0"/>
          <w:w w:val="119"/>
          <w:b/>
          <w:bCs/>
          <w:position w:val="-6"/>
        </w:rPr>
        <w:t>2</w:t>
      </w:r>
      <w:r>
        <w:rPr>
          <w:rFonts w:ascii="Arial" w:hAnsi="Arial" w:cs="Arial" w:eastAsia="Arial"/>
          <w:sz w:val="100"/>
          <w:szCs w:val="100"/>
          <w:color w:val="000000"/>
          <w:spacing w:val="0"/>
          <w:w w:val="100"/>
          <w:position w:val="0"/>
        </w:rPr>
      </w:r>
    </w:p>
    <w:p>
      <w:pPr>
        <w:spacing w:before="0" w:after="0" w:line="900" w:lineRule="exact"/>
        <w:ind w:right="314"/>
        <w:jc w:val="right"/>
        <w:rPr>
          <w:rFonts w:ascii="Arial" w:hAnsi="Arial" w:cs="Arial" w:eastAsia="Arial"/>
          <w:sz w:val="100"/>
          <w:szCs w:val="100"/>
        </w:rPr>
      </w:pPr>
      <w:rPr/>
      <w:r>
        <w:rPr>
          <w:rFonts w:ascii="Arial" w:hAnsi="Arial" w:cs="Arial" w:eastAsia="Arial"/>
          <w:sz w:val="100"/>
          <w:szCs w:val="100"/>
          <w:color w:val="FFFFFF"/>
          <w:spacing w:val="0"/>
          <w:w w:val="119"/>
          <w:b/>
          <w:bCs/>
          <w:position w:val="-3"/>
        </w:rPr>
        <w:t>15</w:t>
      </w:r>
      <w:r>
        <w:rPr>
          <w:rFonts w:ascii="Arial" w:hAnsi="Arial" w:cs="Arial" w:eastAsia="Arial"/>
          <w:sz w:val="100"/>
          <w:szCs w:val="100"/>
          <w:color w:val="000000"/>
          <w:spacing w:val="0"/>
          <w:w w:val="100"/>
          <w:position w:val="0"/>
        </w:rPr>
      </w:r>
    </w:p>
    <w:p>
      <w:pPr>
        <w:spacing w:before="0" w:after="0" w:line="937" w:lineRule="exact"/>
        <w:ind w:right="-20"/>
        <w:jc w:val="right"/>
        <w:rPr>
          <w:rFonts w:ascii="Arial" w:hAnsi="Arial" w:cs="Arial" w:eastAsia="Arial"/>
          <w:sz w:val="100"/>
          <w:szCs w:val="100"/>
        </w:rPr>
      </w:pPr>
      <w:rPr/>
      <w:r>
        <w:rPr>
          <w:rFonts w:ascii="Arial" w:hAnsi="Arial" w:cs="Arial" w:eastAsia="Arial"/>
          <w:sz w:val="100"/>
          <w:szCs w:val="100"/>
          <w:color w:val="FFFFFF"/>
          <w:spacing w:val="0"/>
          <w:w w:val="119"/>
          <w:b/>
          <w:bCs/>
        </w:rPr>
        <w:t>172</w:t>
      </w:r>
      <w:r>
        <w:rPr>
          <w:rFonts w:ascii="Arial" w:hAnsi="Arial" w:cs="Arial" w:eastAsia="Arial"/>
          <w:sz w:val="100"/>
          <w:szCs w:val="100"/>
          <w:color w:val="000000"/>
          <w:spacing w:val="0"/>
          <w:w w:val="100"/>
        </w:rPr>
      </w:r>
    </w:p>
    <w:p>
      <w:pPr>
        <w:spacing w:before="96" w:after="0" w:line="680" w:lineRule="exact"/>
        <w:ind w:left="-55" w:right="320" w:firstLine="-201"/>
        <w:jc w:val="center"/>
        <w:rPr>
          <w:rFonts w:ascii="Arial" w:hAnsi="Arial" w:cs="Arial" w:eastAsia="Arial"/>
          <w:sz w:val="64"/>
          <w:szCs w:val="64"/>
        </w:rPr>
      </w:pPr>
      <w:rPr/>
      <w:r>
        <w:rPr/>
        <w:br w:type="column"/>
      </w:r>
      <w:r>
        <w:rPr>
          <w:rFonts w:ascii="Arial" w:hAnsi="Arial" w:cs="Arial" w:eastAsia="Arial"/>
          <w:sz w:val="64"/>
          <w:szCs w:val="64"/>
          <w:color w:val="FFFFFF"/>
          <w:spacing w:val="-15"/>
          <w:w w:val="117"/>
          <w:b/>
          <w:bCs/>
        </w:rPr>
        <w:t>9am</w:t>
      </w:r>
      <w:r>
        <w:rPr>
          <w:rFonts w:ascii="Arial" w:hAnsi="Arial" w:cs="Arial" w:eastAsia="Arial"/>
          <w:sz w:val="64"/>
          <w:szCs w:val="64"/>
          <w:color w:val="FFFFFF"/>
          <w:spacing w:val="0"/>
          <w:w w:val="117"/>
          <w:b/>
          <w:bCs/>
        </w:rPr>
        <w:t>,</w:t>
      </w:r>
      <w:r>
        <w:rPr>
          <w:rFonts w:ascii="Arial" w:hAnsi="Arial" w:cs="Arial" w:eastAsia="Arial"/>
          <w:sz w:val="64"/>
          <w:szCs w:val="64"/>
          <w:color w:val="FFFFFF"/>
          <w:spacing w:val="-14"/>
          <w:w w:val="117"/>
          <w:b/>
          <w:bCs/>
        </w:rPr>
        <w:t> </w:t>
      </w:r>
      <w:r>
        <w:rPr>
          <w:rFonts w:ascii="Arial" w:hAnsi="Arial" w:cs="Arial" w:eastAsia="Arial"/>
          <w:sz w:val="64"/>
          <w:szCs w:val="64"/>
          <w:color w:val="FFFFFF"/>
          <w:spacing w:val="-13"/>
          <w:w w:val="100"/>
          <w:b/>
          <w:bCs/>
        </w:rPr>
        <w:t>Thu,</w:t>
      </w:r>
      <w:r>
        <w:rPr>
          <w:rFonts w:ascii="Arial" w:hAnsi="Arial" w:cs="Arial" w:eastAsia="Arial"/>
          <w:sz w:val="64"/>
          <w:szCs w:val="64"/>
          <w:color w:val="FFFFFF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64"/>
          <w:szCs w:val="64"/>
          <w:color w:val="FFFFFF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64"/>
          <w:szCs w:val="64"/>
          <w:color w:val="FFFFFF"/>
          <w:spacing w:val="-13"/>
          <w:w w:val="116"/>
          <w:b/>
          <w:bCs/>
        </w:rPr>
        <w:t>Oc</w:t>
      </w:r>
      <w:r>
        <w:rPr>
          <w:rFonts w:ascii="Arial" w:hAnsi="Arial" w:cs="Arial" w:eastAsia="Arial"/>
          <w:sz w:val="64"/>
          <w:szCs w:val="64"/>
          <w:color w:val="FFFFFF"/>
          <w:spacing w:val="0"/>
          <w:w w:val="116"/>
          <w:b/>
          <w:bCs/>
        </w:rPr>
        <w:t>t</w:t>
      </w:r>
      <w:r>
        <w:rPr>
          <w:rFonts w:ascii="Arial" w:hAnsi="Arial" w:cs="Arial" w:eastAsia="Arial"/>
          <w:sz w:val="64"/>
          <w:szCs w:val="64"/>
          <w:color w:val="FFFFFF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64"/>
          <w:szCs w:val="64"/>
          <w:color w:val="FFFFFF"/>
          <w:spacing w:val="-13"/>
          <w:w w:val="100"/>
          <w:b/>
          <w:bCs/>
        </w:rPr>
        <w:t>1</w:t>
      </w:r>
      <w:r>
        <w:rPr>
          <w:rFonts w:ascii="Arial" w:hAnsi="Arial" w:cs="Arial" w:eastAsia="Arial"/>
          <w:sz w:val="64"/>
          <w:szCs w:val="64"/>
          <w:color w:val="FFFFFF"/>
          <w:spacing w:val="0"/>
          <w:w w:val="100"/>
          <w:b/>
          <w:bCs/>
        </w:rPr>
        <w:t>9</w:t>
      </w:r>
      <w:r>
        <w:rPr>
          <w:rFonts w:ascii="Arial" w:hAnsi="Arial" w:cs="Arial" w:eastAsia="Arial"/>
          <w:sz w:val="64"/>
          <w:szCs w:val="64"/>
          <w:color w:val="FFFFFF"/>
          <w:spacing w:val="145"/>
          <w:w w:val="100"/>
          <w:b/>
          <w:bCs/>
        </w:rPr>
        <w:t> </w:t>
      </w:r>
      <w:r>
        <w:rPr>
          <w:rFonts w:ascii="Arial" w:hAnsi="Arial" w:cs="Arial" w:eastAsia="Arial"/>
          <w:sz w:val="64"/>
          <w:szCs w:val="64"/>
          <w:color w:val="FFFFFF"/>
          <w:spacing w:val="-13"/>
          <w:w w:val="100"/>
          <w:b/>
          <w:bCs/>
        </w:rPr>
        <w:t>t</w:t>
      </w:r>
      <w:r>
        <w:rPr>
          <w:rFonts w:ascii="Arial" w:hAnsi="Arial" w:cs="Arial" w:eastAsia="Arial"/>
          <w:sz w:val="64"/>
          <w:szCs w:val="64"/>
          <w:color w:val="FFFFFF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64"/>
          <w:szCs w:val="64"/>
          <w:color w:val="FFFFFF"/>
          <w:spacing w:val="113"/>
          <w:w w:val="100"/>
          <w:b/>
          <w:bCs/>
        </w:rPr>
        <w:t> </w:t>
      </w:r>
      <w:r>
        <w:rPr>
          <w:rFonts w:ascii="Arial" w:hAnsi="Arial" w:cs="Arial" w:eastAsia="Arial"/>
          <w:sz w:val="64"/>
          <w:szCs w:val="64"/>
          <w:color w:val="FFFFFF"/>
          <w:spacing w:val="-13"/>
          <w:w w:val="114"/>
          <w:b/>
          <w:bCs/>
        </w:rPr>
        <w:t>4pm,</w:t>
      </w:r>
      <w:r>
        <w:rPr>
          <w:rFonts w:ascii="Arial" w:hAnsi="Arial" w:cs="Arial" w:eastAsia="Arial"/>
          <w:sz w:val="64"/>
          <w:szCs w:val="64"/>
          <w:color w:val="FFFFFF"/>
          <w:spacing w:val="-13"/>
          <w:w w:val="114"/>
          <w:b/>
          <w:bCs/>
        </w:rPr>
        <w:t> </w:t>
      </w:r>
      <w:r>
        <w:rPr>
          <w:rFonts w:ascii="Arial" w:hAnsi="Arial" w:cs="Arial" w:eastAsia="Arial"/>
          <w:sz w:val="64"/>
          <w:szCs w:val="64"/>
          <w:color w:val="FFFFFF"/>
          <w:spacing w:val="-13"/>
          <w:w w:val="110"/>
          <w:b/>
          <w:bCs/>
        </w:rPr>
        <w:t>Sun</w:t>
      </w:r>
      <w:r>
        <w:rPr>
          <w:rFonts w:ascii="Arial" w:hAnsi="Arial" w:cs="Arial" w:eastAsia="Arial"/>
          <w:sz w:val="64"/>
          <w:szCs w:val="64"/>
          <w:color w:val="FFFFFF"/>
          <w:spacing w:val="0"/>
          <w:w w:val="110"/>
          <w:b/>
          <w:bCs/>
        </w:rPr>
        <w:t>,</w:t>
      </w:r>
      <w:r>
        <w:rPr>
          <w:rFonts w:ascii="Arial" w:hAnsi="Arial" w:cs="Arial" w:eastAsia="Arial"/>
          <w:sz w:val="64"/>
          <w:szCs w:val="64"/>
          <w:color w:val="FFFFFF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64"/>
          <w:szCs w:val="64"/>
          <w:color w:val="FFFFFF"/>
          <w:spacing w:val="-13"/>
          <w:w w:val="100"/>
          <w:b/>
          <w:bCs/>
        </w:rPr>
        <w:t>No</w:t>
      </w:r>
      <w:r>
        <w:rPr>
          <w:rFonts w:ascii="Arial" w:hAnsi="Arial" w:cs="Arial" w:eastAsia="Arial"/>
          <w:sz w:val="64"/>
          <w:szCs w:val="64"/>
          <w:color w:val="FFFFFF"/>
          <w:spacing w:val="0"/>
          <w:w w:val="100"/>
          <w:b/>
          <w:bCs/>
        </w:rPr>
        <w:t>v</w:t>
      </w:r>
      <w:r>
        <w:rPr>
          <w:rFonts w:ascii="Arial" w:hAnsi="Arial" w:cs="Arial" w:eastAsia="Arial"/>
          <w:sz w:val="64"/>
          <w:szCs w:val="64"/>
          <w:color w:val="FFFFFF"/>
          <w:spacing w:val="143"/>
          <w:w w:val="100"/>
          <w:b/>
          <w:bCs/>
        </w:rPr>
        <w:t> </w:t>
      </w:r>
      <w:r>
        <w:rPr>
          <w:rFonts w:ascii="Arial" w:hAnsi="Arial" w:cs="Arial" w:eastAsia="Arial"/>
          <w:sz w:val="64"/>
          <w:szCs w:val="64"/>
          <w:color w:val="FFFFFF"/>
          <w:spacing w:val="-13"/>
          <w:w w:val="119"/>
          <w:b/>
          <w:bCs/>
        </w:rPr>
        <w:t>19</w:t>
      </w:r>
      <w:r>
        <w:rPr>
          <w:rFonts w:ascii="Arial" w:hAnsi="Arial" w:cs="Arial" w:eastAsia="Arial"/>
          <w:sz w:val="64"/>
          <w:szCs w:val="64"/>
          <w:color w:val="000000"/>
          <w:spacing w:val="0"/>
          <w:w w:val="100"/>
        </w:rPr>
      </w:r>
    </w:p>
    <w:p>
      <w:pPr>
        <w:spacing w:before="0" w:after="0" w:line="679" w:lineRule="exact"/>
        <w:ind w:left="53" w:right="-20"/>
        <w:jc w:val="left"/>
        <w:rPr>
          <w:rFonts w:ascii="Arial" w:hAnsi="Arial" w:cs="Arial" w:eastAsia="Arial"/>
          <w:sz w:val="64"/>
          <w:szCs w:val="64"/>
        </w:rPr>
      </w:pPr>
      <w:rPr/>
      <w:r>
        <w:rPr>
          <w:rFonts w:ascii="Arial" w:hAnsi="Arial" w:cs="Arial" w:eastAsia="Arial"/>
          <w:sz w:val="64"/>
          <w:szCs w:val="64"/>
          <w:color w:val="FFFFFF"/>
          <w:spacing w:val="-13"/>
          <w:w w:val="100"/>
          <w:b/>
          <w:bCs/>
        </w:rPr>
        <w:t>o</w:t>
      </w:r>
      <w:r>
        <w:rPr>
          <w:rFonts w:ascii="Arial" w:hAnsi="Arial" w:cs="Arial" w:eastAsia="Arial"/>
          <w:sz w:val="64"/>
          <w:szCs w:val="64"/>
          <w:color w:val="FFFFFF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64"/>
          <w:szCs w:val="64"/>
          <w:color w:val="FFFFFF"/>
          <w:spacing w:val="80"/>
          <w:w w:val="100"/>
          <w:b/>
          <w:bCs/>
        </w:rPr>
        <w:t> </w:t>
      </w:r>
      <w:r>
        <w:rPr>
          <w:rFonts w:ascii="Arial" w:hAnsi="Arial" w:cs="Arial" w:eastAsia="Arial"/>
          <w:sz w:val="64"/>
          <w:szCs w:val="64"/>
          <w:color w:val="FFFFFF"/>
          <w:spacing w:val="-13"/>
          <w:w w:val="114"/>
          <w:b/>
          <w:bCs/>
        </w:rPr>
        <w:t>completion</w:t>
      </w:r>
      <w:r>
        <w:rPr>
          <w:rFonts w:ascii="Arial" w:hAnsi="Arial" w:cs="Arial" w:eastAsia="Arial"/>
          <w:sz w:val="64"/>
          <w:szCs w:val="64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5840" w:h="24480"/>
          <w:pgMar w:top="1100" w:bottom="280" w:left="980" w:right="980"/>
          <w:cols w:num="2" w:equalWidth="0">
            <w:col w:w="6460" w:space="2049"/>
            <w:col w:w="5371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1000" w:lineRule="exact"/>
        <w:ind w:left="100" w:right="-20"/>
        <w:jc w:val="left"/>
        <w:rPr>
          <w:rFonts w:ascii="Arial" w:hAnsi="Arial" w:cs="Arial" w:eastAsia="Arial"/>
          <w:sz w:val="94"/>
          <w:szCs w:val="94"/>
        </w:rPr>
      </w:pPr>
      <w:rPr/>
      <w:r>
        <w:rPr>
          <w:rFonts w:ascii="Arial" w:hAnsi="Arial" w:cs="Arial" w:eastAsia="Arial"/>
          <w:sz w:val="94"/>
          <w:szCs w:val="94"/>
          <w:spacing w:val="-118"/>
          <w:w w:val="113"/>
          <w:b/>
          <w:bCs/>
          <w:position w:val="-2"/>
        </w:rPr>
        <w:t>T</w:t>
      </w:r>
      <w:r>
        <w:rPr>
          <w:rFonts w:ascii="Arial" w:hAnsi="Arial" w:cs="Arial" w:eastAsia="Arial"/>
          <w:sz w:val="94"/>
          <w:szCs w:val="94"/>
          <w:spacing w:val="0"/>
          <w:w w:val="113"/>
          <w:b/>
          <w:bCs/>
          <w:position w:val="-2"/>
        </w:rPr>
        <w:t>empora</w:t>
      </w:r>
      <w:r>
        <w:rPr>
          <w:rFonts w:ascii="Arial" w:hAnsi="Arial" w:cs="Arial" w:eastAsia="Arial"/>
          <w:sz w:val="94"/>
          <w:szCs w:val="94"/>
          <w:spacing w:val="19"/>
          <w:w w:val="113"/>
          <w:b/>
          <w:bCs/>
          <w:position w:val="-2"/>
        </w:rPr>
        <w:t>r</w:t>
      </w:r>
      <w:r>
        <w:rPr>
          <w:rFonts w:ascii="Arial" w:hAnsi="Arial" w:cs="Arial" w:eastAsia="Arial"/>
          <w:sz w:val="94"/>
          <w:szCs w:val="94"/>
          <w:spacing w:val="0"/>
          <w:w w:val="113"/>
          <w:b/>
          <w:bCs/>
          <w:position w:val="-2"/>
        </w:rPr>
        <w:t>y</w:t>
      </w:r>
      <w:r>
        <w:rPr>
          <w:rFonts w:ascii="Arial" w:hAnsi="Arial" w:cs="Arial" w:eastAsia="Arial"/>
          <w:sz w:val="94"/>
          <w:szCs w:val="94"/>
          <w:spacing w:val="37"/>
          <w:w w:val="113"/>
          <w:b/>
          <w:bCs/>
          <w:position w:val="-2"/>
        </w:rPr>
        <w:t> </w:t>
      </w:r>
      <w:r>
        <w:rPr>
          <w:rFonts w:ascii="Arial" w:hAnsi="Arial" w:cs="Arial" w:eastAsia="Arial"/>
          <w:sz w:val="94"/>
          <w:szCs w:val="94"/>
          <w:spacing w:val="0"/>
          <w:w w:val="113"/>
          <w:b/>
          <w:bCs/>
          <w:position w:val="-2"/>
        </w:rPr>
        <w:t>Re</w:t>
      </w:r>
      <w:r>
        <w:rPr>
          <w:rFonts w:ascii="Arial" w:hAnsi="Arial" w:cs="Arial" w:eastAsia="Arial"/>
          <w:sz w:val="94"/>
          <w:szCs w:val="94"/>
          <w:spacing w:val="-17"/>
          <w:w w:val="113"/>
          <w:b/>
          <w:bCs/>
          <w:position w:val="-2"/>
        </w:rPr>
        <w:t>r</w:t>
      </w:r>
      <w:r>
        <w:rPr>
          <w:rFonts w:ascii="Arial" w:hAnsi="Arial" w:cs="Arial" w:eastAsia="Arial"/>
          <w:sz w:val="94"/>
          <w:szCs w:val="94"/>
          <w:spacing w:val="0"/>
          <w:w w:val="115"/>
          <w:b/>
          <w:bCs/>
          <w:position w:val="-2"/>
        </w:rPr>
        <w:t>oute</w:t>
      </w:r>
      <w:r>
        <w:rPr>
          <w:rFonts w:ascii="Arial" w:hAnsi="Arial" w:cs="Arial" w:eastAsia="Arial"/>
          <w:sz w:val="94"/>
          <w:szCs w:val="94"/>
          <w:spacing w:val="0"/>
          <w:w w:val="100"/>
          <w:position w:val="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600" w:lineRule="exact"/>
        <w:ind w:left="100" w:right="-20"/>
        <w:jc w:val="left"/>
        <w:rPr>
          <w:rFonts w:ascii="Arial" w:hAnsi="Arial" w:cs="Arial" w:eastAsia="Arial"/>
          <w:sz w:val="54"/>
          <w:szCs w:val="54"/>
        </w:rPr>
      </w:pPr>
      <w:rPr/>
      <w:r>
        <w:rPr>
          <w:rFonts w:ascii="Arial" w:hAnsi="Arial" w:cs="Arial" w:eastAsia="Arial"/>
          <w:sz w:val="54"/>
          <w:szCs w:val="54"/>
          <w:spacing w:val="0"/>
          <w:w w:val="100"/>
          <w:b/>
          <w:bCs/>
          <w:position w:val="-2"/>
        </w:rPr>
        <w:t>How</w:t>
      </w:r>
      <w:r>
        <w:rPr>
          <w:rFonts w:ascii="Arial" w:hAnsi="Arial" w:cs="Arial" w:eastAsia="Arial"/>
          <w:sz w:val="54"/>
          <w:szCs w:val="54"/>
          <w:spacing w:val="0"/>
          <w:w w:val="100"/>
          <w:b/>
          <w:bCs/>
          <w:position w:val="-2"/>
        </w:rPr>
        <w:t> </w:t>
      </w:r>
      <w:r>
        <w:rPr>
          <w:rFonts w:ascii="Arial" w:hAnsi="Arial" w:cs="Arial" w:eastAsia="Arial"/>
          <w:sz w:val="54"/>
          <w:szCs w:val="54"/>
          <w:spacing w:val="51"/>
          <w:w w:val="100"/>
          <w:b/>
          <w:bCs/>
          <w:position w:val="-2"/>
        </w:rPr>
        <w:t> </w:t>
      </w:r>
      <w:r>
        <w:rPr>
          <w:rFonts w:ascii="Arial" w:hAnsi="Arial" w:cs="Arial" w:eastAsia="Arial"/>
          <w:sz w:val="54"/>
          <w:szCs w:val="54"/>
          <w:spacing w:val="0"/>
          <w:w w:val="100"/>
          <w:b/>
          <w:bCs/>
          <w:position w:val="-2"/>
        </w:rPr>
        <w:t>does</w:t>
      </w:r>
      <w:r>
        <w:rPr>
          <w:rFonts w:ascii="Arial" w:hAnsi="Arial" w:cs="Arial" w:eastAsia="Arial"/>
          <w:sz w:val="54"/>
          <w:szCs w:val="54"/>
          <w:spacing w:val="0"/>
          <w:w w:val="100"/>
          <w:b/>
          <w:bCs/>
          <w:position w:val="-2"/>
        </w:rPr>
        <w:t> </w:t>
      </w:r>
      <w:r>
        <w:rPr>
          <w:rFonts w:ascii="Arial" w:hAnsi="Arial" w:cs="Arial" w:eastAsia="Arial"/>
          <w:sz w:val="54"/>
          <w:szCs w:val="54"/>
          <w:spacing w:val="19"/>
          <w:w w:val="100"/>
          <w:b/>
          <w:bCs/>
          <w:position w:val="-2"/>
        </w:rPr>
        <w:t> </w:t>
      </w:r>
      <w:r>
        <w:rPr>
          <w:rFonts w:ascii="Arial" w:hAnsi="Arial" w:cs="Arial" w:eastAsia="Arial"/>
          <w:sz w:val="54"/>
          <w:szCs w:val="54"/>
          <w:spacing w:val="0"/>
          <w:w w:val="100"/>
          <w:b/>
          <w:bCs/>
          <w:position w:val="-2"/>
        </w:rPr>
        <w:t>this</w:t>
      </w:r>
      <w:r>
        <w:rPr>
          <w:rFonts w:ascii="Arial" w:hAnsi="Arial" w:cs="Arial" w:eastAsia="Arial"/>
          <w:sz w:val="54"/>
          <w:szCs w:val="54"/>
          <w:spacing w:val="0"/>
          <w:w w:val="100"/>
          <w:b/>
          <w:bCs/>
          <w:position w:val="-2"/>
        </w:rPr>
        <w:t> </w:t>
      </w:r>
      <w:r>
        <w:rPr>
          <w:rFonts w:ascii="Arial" w:hAnsi="Arial" w:cs="Arial" w:eastAsia="Arial"/>
          <w:sz w:val="54"/>
          <w:szCs w:val="54"/>
          <w:spacing w:val="24"/>
          <w:w w:val="100"/>
          <w:b/>
          <w:bCs/>
          <w:position w:val="-2"/>
        </w:rPr>
        <w:t> </w:t>
      </w:r>
      <w:r>
        <w:rPr>
          <w:rFonts w:ascii="Arial" w:hAnsi="Arial" w:cs="Arial" w:eastAsia="Arial"/>
          <w:sz w:val="54"/>
          <w:szCs w:val="54"/>
          <w:spacing w:val="0"/>
          <w:w w:val="120"/>
          <w:b/>
          <w:bCs/>
          <w:position w:val="-2"/>
        </w:rPr>
        <w:t>a</w:t>
      </w:r>
      <w:r>
        <w:rPr>
          <w:rFonts w:ascii="Arial" w:hAnsi="Arial" w:cs="Arial" w:eastAsia="Arial"/>
          <w:sz w:val="54"/>
          <w:szCs w:val="54"/>
          <w:spacing w:val="-12"/>
          <w:w w:val="120"/>
          <w:b/>
          <w:bCs/>
          <w:position w:val="-2"/>
        </w:rPr>
        <w:t>f</w:t>
      </w:r>
      <w:r>
        <w:rPr>
          <w:rFonts w:ascii="Arial" w:hAnsi="Arial" w:cs="Arial" w:eastAsia="Arial"/>
          <w:sz w:val="54"/>
          <w:szCs w:val="54"/>
          <w:spacing w:val="0"/>
          <w:w w:val="120"/>
          <w:b/>
          <w:bCs/>
          <w:position w:val="-2"/>
        </w:rPr>
        <w:t>fect</w:t>
      </w:r>
      <w:r>
        <w:rPr>
          <w:rFonts w:ascii="Arial" w:hAnsi="Arial" w:cs="Arial" w:eastAsia="Arial"/>
          <w:sz w:val="54"/>
          <w:szCs w:val="54"/>
          <w:spacing w:val="2"/>
          <w:w w:val="120"/>
          <w:b/>
          <w:bCs/>
          <w:position w:val="-2"/>
        </w:rPr>
        <w:t> </w:t>
      </w:r>
      <w:r>
        <w:rPr>
          <w:rFonts w:ascii="Arial" w:hAnsi="Arial" w:cs="Arial" w:eastAsia="Arial"/>
          <w:sz w:val="54"/>
          <w:szCs w:val="54"/>
          <w:spacing w:val="0"/>
          <w:w w:val="100"/>
          <w:b/>
          <w:bCs/>
          <w:position w:val="-2"/>
        </w:rPr>
        <w:t>my</w:t>
      </w:r>
      <w:r>
        <w:rPr>
          <w:rFonts w:ascii="Arial" w:hAnsi="Arial" w:cs="Arial" w:eastAsia="Arial"/>
          <w:sz w:val="54"/>
          <w:szCs w:val="54"/>
          <w:spacing w:val="116"/>
          <w:w w:val="100"/>
          <w:b/>
          <w:bCs/>
          <w:position w:val="-2"/>
        </w:rPr>
        <w:t> </w:t>
      </w:r>
      <w:r>
        <w:rPr>
          <w:rFonts w:ascii="Arial" w:hAnsi="Arial" w:cs="Arial" w:eastAsia="Arial"/>
          <w:sz w:val="54"/>
          <w:szCs w:val="54"/>
          <w:spacing w:val="0"/>
          <w:w w:val="112"/>
          <w:b/>
          <w:bCs/>
          <w:position w:val="-2"/>
        </w:rPr>
        <w:t>trip?</w:t>
      </w:r>
      <w:r>
        <w:rPr>
          <w:rFonts w:ascii="Arial" w:hAnsi="Arial" w:cs="Arial" w:eastAsia="Arial"/>
          <w:sz w:val="54"/>
          <w:szCs w:val="5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5840" w:h="24480"/>
          <w:pgMar w:top="1100" w:bottom="280" w:left="980" w:right="980"/>
        </w:sectPr>
      </w:pPr>
      <w:rPr/>
    </w:p>
    <w:p>
      <w:pPr>
        <w:spacing w:before="0" w:after="0" w:line="594" w:lineRule="exact"/>
        <w:ind w:left="100" w:right="-20"/>
        <w:jc w:val="left"/>
        <w:rPr>
          <w:rFonts w:ascii="Arial" w:hAnsi="Arial" w:cs="Arial" w:eastAsia="Arial"/>
          <w:sz w:val="54"/>
          <w:szCs w:val="54"/>
        </w:rPr>
      </w:pPr>
      <w:rPr/>
      <w:r>
        <w:rPr/>
        <w:pict>
          <v:group style="position:absolute;margin-left:250.213501pt;margin-top:14.646975pt;width:491.448pt;height:247.6948pt;mso-position-horizontal-relative:page;mso-position-vertical-relative:paragraph;z-index:-143" coordorigin="5004,293" coordsize="9829,4954">
            <v:group style="position:absolute;left:9585;top:2968;width:537;height:539" coordorigin="9585,2968" coordsize="537,539">
              <v:shape style="position:absolute;left:9585;top:2968;width:537;height:539" coordorigin="9585,2968" coordsize="537,539" path="m9874,2968l9804,2977,9740,3001,9685,3037,9640,3084,9607,3139,9588,3200,9585,3221,9586,3244,9597,3311,9623,3372,9660,3424,9707,3466,9762,3495,9810,3507,9815,3344,9716,3344,9656,3303,9855,3003,9981,3003,9974,2998,9955,2989,9936,2981,9916,2975,9895,2971,9874,2968e" filled="t" fillcolor="#000000" stroked="f">
                <v:path arrowok="t"/>
                <v:fill/>
              </v:shape>
              <v:shape style="position:absolute;left:9585;top:2968;width:537;height:539" coordorigin="9585,2968" coordsize="537,539" path="m9884,3162l9894,3507,9915,3503,9936,3497,9993,3469,10042,3428,10082,3376,10098,3344,9988,3344,9884,3162e" filled="t" fillcolor="#000000" stroked="f">
                <v:path arrowok="t"/>
                <v:fill/>
              </v:shape>
              <v:shape style="position:absolute;left:9585;top:2968;width:537;height:539" coordorigin="9585,2968" coordsize="537,539" path="m9821,3162l9716,3344,9815,3344,9821,3162e" filled="t" fillcolor="#000000" stroked="f">
                <v:path arrowok="t"/>
                <v:fill/>
              </v:shape>
              <v:shape style="position:absolute;left:9585;top:2968;width:537;height:539" coordorigin="9585,2968" coordsize="537,539" path="m9981,3003l9855,3003,10049,3303,9988,3344,10098,3344,10101,3337,10109,3317,10115,3296,10120,3275,10122,3253,10122,3229,10110,3162,10082,3102,10042,3050,9992,3009,9981,3003e" filled="t" fillcolor="#000000" stroked="f">
                <v:path arrowok="t"/>
                <v:fill/>
              </v:shape>
            </v:group>
            <v:group style="position:absolute;left:9204;top:4405;width:1299;height:2" coordorigin="9204,4405" coordsize="1299,2">
              <v:shape style="position:absolute;left:9204;top:4405;width:1299;height:2" coordorigin="9204,4405" coordsize="1299,0" path="m9204,4405l10503,4405e" filled="f" stroked="t" strokeweight="2.698pt" strokecolor="#000000">
                <v:path arrowok="t"/>
                <v:stroke dashstyle="longDash"/>
              </v:shape>
            </v:group>
            <v:group style="position:absolute;left:9204;top:3978;width:1299;height:2" coordorigin="9204,3978" coordsize="1299,2">
              <v:shape style="position:absolute;left:9204;top:3978;width:1299;height:2" coordorigin="9204,3978" coordsize="1299,0" path="m9204,3978l10503,3978e" filled="f" stroked="t" strokeweight="2.698pt" strokecolor="#000000">
                <v:path arrowok="t"/>
              </v:shape>
            </v:group>
            <v:group style="position:absolute;left:7531;top:420;width:7267;height:4791" coordorigin="7531,420" coordsize="7267,4791">
              <v:shape style="position:absolute;left:7531;top:420;width:7267;height:4791" coordorigin="7531,420" coordsize="7267,4791" path="m14798,2276l12026,2276,12026,420,7531,420,7531,5211e" filled="f" stroked="t" strokeweight="3.573pt" strokecolor="#000000">
                <v:path arrowok="t"/>
              </v:shape>
            </v:group>
            <v:group style="position:absolute;left:7635;top:2276;width:4300;height:2" coordorigin="7635,2276" coordsize="4300,2">
              <v:shape style="position:absolute;left:7635;top:2276;width:4300;height:2" coordorigin="7635,2276" coordsize="4300,0" path="m11935,2276l7635,2276e" filled="f" stroked="t" strokeweight="3.573pt" strokecolor="#000000">
                <v:path arrowok="t"/>
                <v:stroke dashstyle="longDash"/>
              </v:shape>
            </v:group>
            <v:group style="position:absolute;left:5040;top:1454;width:2491;height:822" coordorigin="5040,1454" coordsize="2491,822">
              <v:shape style="position:absolute;left:5040;top:1454;width:2491;height:822" coordorigin="5040,1454" coordsize="2491,822" path="m8145,1454l8145,1753,8143,1796,8130,1879,8104,1957,8067,2029,8019,2093,7962,2150,7897,2198,7825,2235,7748,2261,7665,2274,7622,2276,5654,2276e" filled="f" stroked="t" strokeweight="3.573pt" strokecolor="#000000">
                <v:path arrowok="t"/>
              </v:shape>
            </v:group>
            <v:group style="position:absolute;left:13266;top:2234;width:187;height:85" coordorigin="13266,2234" coordsize="187,85">
              <v:shape style="position:absolute;left:13266;top:2234;width:187;height:85" coordorigin="13266,2234" coordsize="187,85" path="m13452,2234l13363,2235,13266,2280,13353,2319,13453,2318,13452,2234e" filled="t" fillcolor="#FFFFFF" stroked="f">
                <v:path arrowok="t"/>
                <v:fill/>
              </v:shape>
            </v:group>
            <v:group style="position:absolute;left:13348;top:2185;width:222;height:183" coordorigin="13348,2185" coordsize="222,183">
              <v:shape style="position:absolute;left:13348;top:2185;width:222;height:183" coordorigin="13348,2185" coordsize="222,183" path="m13568,2185l13348,2278,13570,2368,13518,2277,13568,2185e" filled="t" fillcolor="#000000" stroked="f">
                <v:path arrowok="t"/>
                <v:fill/>
              </v:shape>
            </v:group>
            <v:group style="position:absolute;left:11983;top:1067;width:85;height:187" coordorigin="11983,1067" coordsize="85,187">
              <v:shape style="position:absolute;left:11983;top:1067;width:85;height:187" coordorigin="11983,1067" coordsize="85,187" path="m12022,1067l11983,1155,11984,1254,12068,1254,12067,1165,12022,1067e" filled="t" fillcolor="#FFFFFF" stroked="f">
                <v:path arrowok="t"/>
                <v:fill/>
              </v:shape>
            </v:group>
            <v:group style="position:absolute;left:11935;top:1150;width:183;height:222" coordorigin="11935,1150" coordsize="183,222">
              <v:shape style="position:absolute;left:11935;top:1150;width:183;height:222" coordorigin="11935,1150" coordsize="183,222" path="m12024,1150l11935,1371,12026,1320,12096,1320,12024,1150e" filled="t" fillcolor="#000000" stroked="f">
                <v:path arrowok="t"/>
                <v:fill/>
              </v:shape>
              <v:shape style="position:absolute;left:11935;top:1150;width:183;height:222" coordorigin="11935,1150" coordsize="183,222" path="m12096,1320l12026,1320,12117,1370,12096,1320e" filled="t" fillcolor="#000000" stroked="f">
                <v:path arrowok="t"/>
                <v:fill/>
              </v:shape>
            </v:group>
            <v:group style="position:absolute;left:9626;top:378;width:187;height:85" coordorigin="9626,378" coordsize="187,85">
              <v:shape style="position:absolute;left:9626;top:378;width:187;height:85" coordorigin="9626,378" coordsize="187,85" path="m9813,378l9724,379,9626,424,9714,463,9813,462,9813,378e" filled="t" fillcolor="#FFFFFF" stroked="f">
                <v:path arrowok="t"/>
                <v:fill/>
              </v:shape>
            </v:group>
            <v:group style="position:absolute;left:9709;top:329;width:222;height:183" coordorigin="9709,329" coordsize="222,183">
              <v:shape style="position:absolute;left:9709;top:329;width:222;height:183" coordorigin="9709,329" coordsize="222,183" path="m9929,329l9709,422,9930,511,9879,420,9929,329e" filled="t" fillcolor="#000000" stroked="f">
                <v:path arrowok="t"/>
                <v:fill/>
              </v:shape>
            </v:group>
            <v:group style="position:absolute;left:7488;top:1184;width:85;height:187" coordorigin="7488,1184" coordsize="85,187">
              <v:shape style="position:absolute;left:7488;top:1184;width:85;height:187" coordorigin="7488,1184" coordsize="85,187" path="m7572,1184l7488,1185,7489,1274,7535,1371,7573,1284,7572,1184e" filled="t" fillcolor="#FFFFFF" stroked="f">
                <v:path arrowok="t"/>
                <v:fill/>
              </v:shape>
            </v:group>
            <v:group style="position:absolute;left:7439;top:1067;width:183;height:222" coordorigin="7439,1067" coordsize="183,222">
              <v:shape style="position:absolute;left:7439;top:1067;width:183;height:222" coordorigin="7439,1067" coordsize="183,222" path="m7439,1069l7533,1289,7601,1119,7531,1119,7439,1069e" filled="t" fillcolor="#000000" stroked="f">
                <v:path arrowok="t"/>
                <v:fill/>
              </v:shape>
              <v:shape style="position:absolute;left:7439;top:1067;width:183;height:222" coordorigin="7439,1067" coordsize="183,222" path="m7622,1067l7531,1119,7601,1119,7622,1067e" filled="t" fillcolor="#000000" stroked="f">
                <v:path arrowok="t"/>
                <v:fill/>
              </v:shape>
            </v:group>
            <v:group style="position:absolute;left:5719;top:2234;width:187;height:85" coordorigin="5719,2234" coordsize="187,85">
              <v:shape style="position:absolute;left:5719;top:2234;width:187;height:85" coordorigin="5719,2234" coordsize="187,85" path="m5905,2234l5816,2235,5719,2280,5806,2319,5906,2318,5905,2234e" filled="t" fillcolor="#FFFFFF" stroked="f">
                <v:path arrowok="t"/>
                <v:fill/>
              </v:shape>
            </v:group>
            <v:group style="position:absolute;left:5801;top:2185;width:222;height:183" coordorigin="5801,2185" coordsize="222,183">
              <v:shape style="position:absolute;left:5801;top:2185;width:222;height:183" coordorigin="5801,2185" coordsize="222,183" path="m6021,2185l5801,2278,6023,2368,5971,2277,6021,2185e" filled="t" fillcolor="#000000" stroked="f">
                <v:path arrowok="t"/>
                <v:fill/>
              </v:shape>
            </v:group>
            <v:group style="position:absolute;left:7488;top:3728;width:85;height:187" coordorigin="7488,3728" coordsize="85,187">
              <v:shape style="position:absolute;left:7488;top:3728;width:85;height:187" coordorigin="7488,3728" coordsize="85,187" path="m7572,3728l7488,3729,7489,3817,7535,3915,7573,3828,7572,3728e" filled="t" fillcolor="#FFFFFF" stroked="f">
                <v:path arrowok="t"/>
                <v:fill/>
              </v:shape>
            </v:group>
            <v:group style="position:absolute;left:7439;top:3611;width:183;height:222" coordorigin="7439,3611" coordsize="183,222">
              <v:shape style="position:absolute;left:7439;top:3611;width:183;height:222" coordorigin="7439,3611" coordsize="183,222" path="m7439,3613l7533,3833,7601,3663,7531,3663,7439,3613e" filled="t" fillcolor="#000000" stroked="f">
                <v:path arrowok="t"/>
                <v:fill/>
              </v:shape>
              <v:shape style="position:absolute;left:7439;top:3611;width:183;height:222" coordorigin="7439,3611" coordsize="183,222" path="m7622,3611l7531,3663,7601,3663,7622,3611e" filled="t" fillcolor="#000000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54"/>
          <w:szCs w:val="54"/>
          <w:spacing w:val="0"/>
          <w:w w:val="100"/>
          <w:b/>
          <w:bCs/>
        </w:rPr>
        <w:t>Southbound</w:t>
      </w:r>
      <w:r>
        <w:rPr>
          <w:rFonts w:ascii="Arial" w:hAnsi="Arial" w:cs="Arial" w:eastAsia="Arial"/>
          <w:sz w:val="54"/>
          <w:szCs w:val="54"/>
          <w:spacing w:val="0"/>
          <w:w w:val="100"/>
        </w:rPr>
      </w:r>
    </w:p>
    <w:p>
      <w:pPr>
        <w:spacing w:before="0" w:after="0" w:line="580" w:lineRule="exact"/>
        <w:ind w:left="100" w:right="-133"/>
        <w:jc w:val="left"/>
        <w:rPr>
          <w:rFonts w:ascii="Arial" w:hAnsi="Arial" w:cs="Arial" w:eastAsia="Arial"/>
          <w:sz w:val="54"/>
          <w:szCs w:val="54"/>
        </w:rPr>
      </w:pPr>
      <w:rPr/>
      <w:r>
        <w:rPr>
          <w:rFonts w:ascii="Arial" w:hAnsi="Arial" w:cs="Arial" w:eastAsia="Arial"/>
          <w:sz w:val="54"/>
          <w:szCs w:val="54"/>
          <w:spacing w:val="0"/>
          <w:w w:val="100"/>
          <w:b/>
          <w:bCs/>
        </w:rPr>
        <w:t>#2</w:t>
      </w:r>
      <w:r>
        <w:rPr>
          <w:rFonts w:ascii="Arial" w:hAnsi="Arial" w:cs="Arial" w:eastAsia="Arial"/>
          <w:sz w:val="54"/>
          <w:szCs w:val="5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54"/>
          <w:szCs w:val="54"/>
          <w:spacing w:val="0"/>
          <w:w w:val="100"/>
          <w:b/>
          <w:bCs/>
        </w:rPr>
        <w:t>Hyde</w:t>
      </w:r>
      <w:r>
        <w:rPr>
          <w:rFonts w:ascii="Arial" w:hAnsi="Arial" w:cs="Arial" w:eastAsia="Arial"/>
          <w:sz w:val="54"/>
          <w:szCs w:val="5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54"/>
          <w:szCs w:val="54"/>
          <w:spacing w:val="-16"/>
          <w:w w:val="100"/>
          <w:b/>
          <w:bCs/>
        </w:rPr>
        <w:t>P</w:t>
      </w:r>
      <w:r>
        <w:rPr>
          <w:rFonts w:ascii="Arial" w:hAnsi="Arial" w:cs="Arial" w:eastAsia="Arial"/>
          <w:sz w:val="54"/>
          <w:szCs w:val="54"/>
          <w:spacing w:val="0"/>
          <w:w w:val="100"/>
          <w:b/>
          <w:bCs/>
        </w:rPr>
        <w:t>ark</w:t>
      </w:r>
      <w:r>
        <w:rPr>
          <w:rFonts w:ascii="Arial" w:hAnsi="Arial" w:cs="Arial" w:eastAsia="Arial"/>
          <w:sz w:val="54"/>
          <w:szCs w:val="5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54"/>
          <w:szCs w:val="54"/>
          <w:spacing w:val="0"/>
          <w:w w:val="100"/>
          <w:b/>
          <w:bCs/>
        </w:rPr>
        <w:t>Express</w:t>
      </w:r>
      <w:r>
        <w:rPr>
          <w:rFonts w:ascii="Arial" w:hAnsi="Arial" w:cs="Arial" w:eastAsia="Arial"/>
          <w:sz w:val="54"/>
          <w:szCs w:val="54"/>
          <w:spacing w:val="0"/>
          <w:w w:val="100"/>
        </w:rPr>
      </w:r>
    </w:p>
    <w:p>
      <w:pPr>
        <w:spacing w:before="0" w:after="0" w:line="571" w:lineRule="exact"/>
        <w:ind w:left="100" w:right="-20"/>
        <w:jc w:val="left"/>
        <w:rPr>
          <w:rFonts w:ascii="Arial" w:hAnsi="Arial" w:cs="Arial" w:eastAsia="Arial"/>
          <w:sz w:val="54"/>
          <w:szCs w:val="54"/>
        </w:rPr>
      </w:pPr>
      <w:rPr/>
      <w:r>
        <w:rPr>
          <w:rFonts w:ascii="Arial" w:hAnsi="Arial" w:cs="Arial" w:eastAsia="Arial"/>
          <w:sz w:val="54"/>
          <w:szCs w:val="54"/>
          <w:spacing w:val="0"/>
          <w:w w:val="100"/>
          <w:position w:val="-1"/>
        </w:rPr>
        <w:t>and</w:t>
      </w:r>
      <w:r>
        <w:rPr>
          <w:rFonts w:ascii="Arial" w:hAnsi="Arial" w:cs="Arial" w:eastAsia="Arial"/>
          <w:sz w:val="54"/>
          <w:szCs w:val="5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54"/>
          <w:szCs w:val="54"/>
          <w:spacing w:val="0"/>
          <w:w w:val="100"/>
          <w:b/>
          <w:bCs/>
          <w:position w:val="-1"/>
        </w:rPr>
        <w:t>#172</w:t>
      </w:r>
      <w:r>
        <w:rPr>
          <w:rFonts w:ascii="Arial" w:hAnsi="Arial" w:cs="Arial" w:eastAsia="Arial"/>
          <w:sz w:val="54"/>
          <w:szCs w:val="5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54"/>
          <w:szCs w:val="54"/>
          <w:spacing w:val="-16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54"/>
          <w:szCs w:val="54"/>
          <w:spacing w:val="0"/>
          <w:w w:val="100"/>
          <w:b/>
          <w:bCs/>
          <w:position w:val="-1"/>
        </w:rPr>
        <w:t>.</w:t>
      </w:r>
      <w:r>
        <w:rPr>
          <w:rFonts w:ascii="Arial" w:hAnsi="Arial" w:cs="Arial" w:eastAsia="Arial"/>
          <w:sz w:val="54"/>
          <w:szCs w:val="54"/>
          <w:spacing w:val="0"/>
          <w:w w:val="100"/>
          <w:position w:val="0"/>
        </w:rPr>
      </w:r>
    </w:p>
    <w:p>
      <w:pPr>
        <w:spacing w:before="18" w:after="0" w:line="240" w:lineRule="auto"/>
        <w:ind w:right="-20"/>
        <w:jc w:val="left"/>
        <w:rPr>
          <w:rFonts w:ascii="Arial" w:hAnsi="Arial" w:cs="Arial" w:eastAsia="Arial"/>
          <w:sz w:val="26"/>
          <w:szCs w:val="26"/>
        </w:rPr>
      </w:pPr>
      <w:rPr/>
      <w:r>
        <w:rPr/>
        <w:br w:type="column"/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50th</w:t>
      </w:r>
      <w:r>
        <w:rPr>
          <w:rFonts w:ascii="Arial" w:hAnsi="Arial" w:cs="Arial" w:eastAsia="Arial"/>
          <w:sz w:val="26"/>
          <w:szCs w:val="26"/>
          <w:spacing w:val="0"/>
          <w:w w:val="100"/>
        </w:rPr>
      </w:r>
    </w:p>
    <w:p>
      <w:pPr>
        <w:jc w:val="left"/>
        <w:spacing w:after="0"/>
        <w:sectPr>
          <w:type w:val="continuous"/>
          <w:pgSz w:w="15840" w:h="24480"/>
          <w:pgMar w:top="1100" w:bottom="280" w:left="980" w:right="980"/>
          <w:cols w:num="2" w:equalWidth="0">
            <w:col w:w="5727" w:space="2804"/>
            <w:col w:w="5349"/>
          </w:cols>
        </w:sectPr>
      </w:pPr>
      <w:rPr/>
    </w:p>
    <w:p>
      <w:pPr>
        <w:spacing w:before="11" w:after="0" w:line="580" w:lineRule="exact"/>
        <w:ind w:left="100" w:right="-113"/>
        <w:jc w:val="left"/>
        <w:rPr>
          <w:rFonts w:ascii="Arial" w:hAnsi="Arial" w:cs="Arial" w:eastAsia="Arial"/>
          <w:sz w:val="54"/>
          <w:szCs w:val="54"/>
        </w:rPr>
      </w:pPr>
      <w:rPr/>
      <w:r>
        <w:rPr>
          <w:rFonts w:ascii="Arial" w:hAnsi="Arial" w:cs="Arial" w:eastAsia="Arial"/>
          <w:sz w:val="54"/>
          <w:szCs w:val="54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54"/>
          <w:szCs w:val="5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54"/>
          <w:szCs w:val="54"/>
          <w:spacing w:val="0"/>
          <w:w w:val="100"/>
          <w:b/>
          <w:bCs/>
        </w:rPr>
        <w:t>Chic</w:t>
      </w:r>
      <w:r>
        <w:rPr>
          <w:rFonts w:ascii="Arial" w:hAnsi="Arial" w:cs="Arial" w:eastAsia="Arial"/>
          <w:sz w:val="54"/>
          <w:szCs w:val="54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54"/>
          <w:szCs w:val="54"/>
          <w:spacing w:val="0"/>
          <w:w w:val="100"/>
          <w:b/>
          <w:bCs/>
        </w:rPr>
        <w:t>go/</w:t>
      </w:r>
      <w:r>
        <w:rPr>
          <w:rFonts w:ascii="Arial" w:hAnsi="Arial" w:cs="Arial" w:eastAsia="Arial"/>
          <w:sz w:val="54"/>
          <w:szCs w:val="5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54"/>
          <w:szCs w:val="54"/>
          <w:spacing w:val="-8"/>
          <w:w w:val="100"/>
          <w:b/>
          <w:bCs/>
        </w:rPr>
        <w:t>K</w:t>
      </w:r>
      <w:r>
        <w:rPr>
          <w:rFonts w:ascii="Arial" w:hAnsi="Arial" w:cs="Arial" w:eastAsia="Arial"/>
          <w:sz w:val="54"/>
          <w:szCs w:val="54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54"/>
          <w:szCs w:val="54"/>
          <w:spacing w:val="-11"/>
          <w:w w:val="100"/>
          <w:b/>
          <w:bCs/>
        </w:rPr>
        <w:t>w</w:t>
      </w:r>
      <w:r>
        <w:rPr>
          <w:rFonts w:ascii="Arial" w:hAnsi="Arial" w:cs="Arial" w:eastAsia="Arial"/>
          <w:sz w:val="54"/>
          <w:szCs w:val="54"/>
          <w:spacing w:val="0"/>
          <w:w w:val="100"/>
          <w:b/>
          <w:bCs/>
        </w:rPr>
        <w:t>ood</w:t>
      </w:r>
      <w:r>
        <w:rPr>
          <w:rFonts w:ascii="Arial" w:hAnsi="Arial" w:cs="Arial" w:eastAsia="Arial"/>
          <w:sz w:val="54"/>
          <w:szCs w:val="54"/>
          <w:spacing w:val="0"/>
          <w:w w:val="100"/>
        </w:rPr>
        <w:t>,</w:t>
      </w:r>
      <w:r>
        <w:rPr>
          <w:rFonts w:ascii="Arial" w:hAnsi="Arial" w:cs="Arial" w:eastAsia="Arial"/>
          <w:sz w:val="54"/>
          <w:szCs w:val="54"/>
          <w:spacing w:val="0"/>
          <w:w w:val="100"/>
        </w:rPr>
        <w:t> </w:t>
      </w:r>
      <w:r>
        <w:rPr>
          <w:rFonts w:ascii="Arial" w:hAnsi="Arial" w:cs="Arial" w:eastAsia="Arial"/>
          <w:sz w:val="54"/>
          <w:szCs w:val="54"/>
          <w:spacing w:val="0"/>
          <w:w w:val="100"/>
        </w:rPr>
        <w:t>and</w:t>
      </w:r>
      <w:r>
        <w:rPr>
          <w:rFonts w:ascii="Arial" w:hAnsi="Arial" w:cs="Arial" w:eastAsia="Arial"/>
          <w:sz w:val="54"/>
          <w:szCs w:val="54"/>
          <w:spacing w:val="0"/>
          <w:w w:val="100"/>
        </w:rPr>
        <w:t> </w:t>
      </w:r>
      <w:r>
        <w:rPr>
          <w:rFonts w:ascii="Arial" w:hAnsi="Arial" w:cs="Arial" w:eastAsia="Arial"/>
          <w:sz w:val="54"/>
          <w:szCs w:val="54"/>
          <w:spacing w:val="0"/>
          <w:w w:val="100"/>
          <w:b/>
          <w:bCs/>
        </w:rPr>
        <w:t>no</w:t>
      </w:r>
      <w:r>
        <w:rPr>
          <w:rFonts w:ascii="Arial" w:hAnsi="Arial" w:cs="Arial" w:eastAsia="Arial"/>
          <w:sz w:val="54"/>
          <w:szCs w:val="54"/>
          <w:spacing w:val="11"/>
          <w:w w:val="100"/>
          <w:b/>
          <w:bCs/>
        </w:rPr>
        <w:t>r</w:t>
      </w:r>
      <w:r>
        <w:rPr>
          <w:rFonts w:ascii="Arial" w:hAnsi="Arial" w:cs="Arial" w:eastAsia="Arial"/>
          <w:sz w:val="54"/>
          <w:szCs w:val="54"/>
          <w:spacing w:val="0"/>
          <w:w w:val="100"/>
          <w:b/>
          <w:bCs/>
        </w:rPr>
        <w:t>thbound</w:t>
      </w:r>
      <w:r>
        <w:rPr>
          <w:rFonts w:ascii="Arial" w:hAnsi="Arial" w:cs="Arial" w:eastAsia="Arial"/>
          <w:sz w:val="54"/>
          <w:szCs w:val="54"/>
          <w:spacing w:val="0"/>
          <w:w w:val="10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left="120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4"/>
          <w:w w:val="100"/>
          <w:b/>
          <w:bCs/>
        </w:rPr>
        <w:t>#2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4"/>
          <w:w w:val="102"/>
          <w:b/>
          <w:bCs/>
        </w:rPr>
        <w:t>#15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Hyde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Park</w:t>
      </w:r>
      <w:r>
        <w:rPr>
          <w:rFonts w:ascii="Arial" w:hAnsi="Arial" w:cs="Arial" w:eastAsia="Arial"/>
          <w:sz w:val="26"/>
          <w:szCs w:val="26"/>
          <w:spacing w:val="0"/>
          <w:w w:val="100"/>
        </w:rPr>
      </w:r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6" w:lineRule="exact"/>
        <w:ind w:right="-20"/>
        <w:jc w:val="righ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4"/>
          <w:w w:val="102"/>
          <w:b/>
          <w:bCs/>
        </w:rPr>
        <w:t>#172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left="86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07.592102pt;margin-top:-69.049118pt;width:14.992pt;height:71.312321pt;mso-position-horizontal-relative:page;mso-position-vertical-relative:paragraph;z-index:-141" type="#_x0000_t202" filled="f" stroked="f">
            <v:textbox inset="0,0,0,0" style="layout-flow:vertical;mso-layout-flow-alt:bottom-to-top">
              <w:txbxContent>
                <w:p>
                  <w:pPr>
                    <w:spacing w:before="0" w:after="0" w:line="285" w:lineRule="exact"/>
                    <w:ind w:left="20" w:right="-59"/>
                    <w:jc w:val="left"/>
                    <w:rPr>
                      <w:rFonts w:ascii="Arial" w:hAnsi="Arial" w:cs="Arial" w:eastAsia="Arial"/>
                      <w:sz w:val="26"/>
                      <w:szCs w:val="26"/>
                    </w:rPr>
                  </w:pPr>
                  <w:rPr/>
                  <w:r>
                    <w:rPr>
                      <w:rFonts w:ascii="Arial" w:hAnsi="Arial" w:cs="Arial" w:eastAsia="Arial"/>
                      <w:sz w:val="26"/>
                      <w:szCs w:val="26"/>
                      <w:spacing w:val="0"/>
                      <w:w w:val="100"/>
                      <w:b/>
                      <w:bCs/>
                    </w:rPr>
                    <w:t>Blackstone</w:t>
                  </w:r>
                  <w:r>
                    <w:rPr>
                      <w:rFonts w:ascii="Arial" w:hAnsi="Arial" w:cs="Arial" w:eastAsia="Arial"/>
                      <w:sz w:val="26"/>
                      <w:szCs w:val="2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-4"/>
          <w:w w:val="100"/>
          <w:b/>
          <w:bCs/>
        </w:rPr>
        <w:t>#2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4"/>
          <w:w w:val="100"/>
          <w:b/>
          <w:bCs/>
        </w:rPr>
        <w:t>#15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4"/>
          <w:w w:val="102"/>
          <w:b/>
          <w:bCs/>
        </w:rPr>
        <w:t>#172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6"/>
          <w:szCs w:val="26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86.322113pt;margin-top:37.002319pt;width:14.992pt;height:66.960001pt;mso-position-horizontal-relative:page;mso-position-vertical-relative:paragraph;z-index:-142" type="#_x0000_t202" filled="f" stroked="f">
            <v:textbox inset="0,0,0,0" style="layout-flow:vertical;mso-layout-flow-alt:bottom-to-top">
              <w:txbxContent>
                <w:p>
                  <w:pPr>
                    <w:spacing w:before="0" w:after="0" w:line="285" w:lineRule="exact"/>
                    <w:ind w:left="20" w:right="-59"/>
                    <w:jc w:val="left"/>
                    <w:rPr>
                      <w:rFonts w:ascii="Arial" w:hAnsi="Arial" w:cs="Arial" w:eastAsia="Arial"/>
                      <w:sz w:val="26"/>
                      <w:szCs w:val="26"/>
                    </w:rPr>
                  </w:pPr>
                  <w:rPr/>
                  <w:r>
                    <w:rPr>
                      <w:rFonts w:ascii="Arial" w:hAnsi="Arial" w:cs="Arial" w:eastAsia="Arial"/>
                      <w:sz w:val="26"/>
                      <w:szCs w:val="26"/>
                      <w:spacing w:val="0"/>
                      <w:w w:val="100"/>
                      <w:b/>
                      <w:bCs/>
                    </w:rPr>
                    <w:t>Woodlawn</w:t>
                  </w:r>
                  <w:r>
                    <w:rPr>
                      <w:rFonts w:ascii="Arial" w:hAnsi="Arial" w:cs="Arial" w:eastAsia="Arial"/>
                      <w:sz w:val="26"/>
                      <w:szCs w:val="2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Hyde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Park</w:t>
      </w:r>
      <w:r>
        <w:rPr>
          <w:rFonts w:ascii="Arial" w:hAnsi="Arial" w:cs="Arial" w:eastAsia="Arial"/>
          <w:sz w:val="26"/>
          <w:szCs w:val="26"/>
          <w:spacing w:val="0"/>
          <w:w w:val="100"/>
        </w:rPr>
      </w:r>
    </w:p>
    <w:p>
      <w:pPr>
        <w:jc w:val="left"/>
        <w:spacing w:after="0"/>
        <w:sectPr>
          <w:type w:val="continuous"/>
          <w:pgSz w:w="15840" w:h="24480"/>
          <w:pgMar w:top="1100" w:bottom="280" w:left="980" w:right="980"/>
          <w:cols w:num="3" w:equalWidth="0">
            <w:col w:w="3713" w:space="525"/>
            <w:col w:w="2174" w:space="5390"/>
            <w:col w:w="2078"/>
          </w:cols>
        </w:sectPr>
      </w:pPr>
      <w:rPr/>
    </w:p>
    <w:p>
      <w:pPr>
        <w:spacing w:before="0" w:after="0" w:line="580" w:lineRule="exact"/>
        <w:ind w:left="100" w:right="-113"/>
        <w:jc w:val="left"/>
        <w:rPr>
          <w:rFonts w:ascii="Arial" w:hAnsi="Arial" w:cs="Arial" w:eastAsia="Arial"/>
          <w:sz w:val="54"/>
          <w:szCs w:val="54"/>
        </w:rPr>
      </w:pPr>
      <w:rPr/>
      <w:r>
        <w:rPr>
          <w:rFonts w:ascii="Arial" w:hAnsi="Arial" w:cs="Arial" w:eastAsia="Arial"/>
          <w:sz w:val="54"/>
          <w:szCs w:val="54"/>
          <w:spacing w:val="0"/>
          <w:w w:val="100"/>
          <w:b/>
          <w:bCs/>
        </w:rPr>
        <w:t>#15</w:t>
      </w:r>
      <w:r>
        <w:rPr>
          <w:rFonts w:ascii="Arial" w:hAnsi="Arial" w:cs="Arial" w:eastAsia="Arial"/>
          <w:sz w:val="54"/>
          <w:szCs w:val="5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54"/>
          <w:szCs w:val="54"/>
          <w:spacing w:val="0"/>
          <w:w w:val="100"/>
          <w:b/>
          <w:bCs/>
        </w:rPr>
        <w:t>Jef</w:t>
      </w:r>
      <w:r>
        <w:rPr>
          <w:rFonts w:ascii="Arial" w:hAnsi="Arial" w:cs="Arial" w:eastAsia="Arial"/>
          <w:sz w:val="54"/>
          <w:szCs w:val="54"/>
          <w:spacing w:val="-5"/>
          <w:w w:val="100"/>
          <w:b/>
          <w:bCs/>
        </w:rPr>
        <w:t>f</w:t>
      </w:r>
      <w:r>
        <w:rPr>
          <w:rFonts w:ascii="Arial" w:hAnsi="Arial" w:cs="Arial" w:eastAsia="Arial"/>
          <w:sz w:val="54"/>
          <w:szCs w:val="5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54"/>
          <w:szCs w:val="54"/>
          <w:spacing w:val="5"/>
          <w:w w:val="100"/>
          <w:b/>
          <w:bCs/>
        </w:rPr>
        <w:t>r</w:t>
      </w:r>
      <w:r>
        <w:rPr>
          <w:rFonts w:ascii="Arial" w:hAnsi="Arial" w:cs="Arial" w:eastAsia="Arial"/>
          <w:sz w:val="54"/>
          <w:szCs w:val="54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54"/>
          <w:szCs w:val="5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54"/>
          <w:szCs w:val="54"/>
          <w:spacing w:val="0"/>
          <w:w w:val="100"/>
          <w:b/>
          <w:bCs/>
        </w:rPr>
        <w:t>Local</w:t>
      </w:r>
      <w:r>
        <w:rPr>
          <w:rFonts w:ascii="Arial" w:hAnsi="Arial" w:cs="Arial" w:eastAsia="Arial"/>
          <w:sz w:val="54"/>
          <w:szCs w:val="5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54"/>
          <w:szCs w:val="54"/>
          <w:spacing w:val="-11"/>
          <w:w w:val="100"/>
        </w:rPr>
        <w:t>b</w:t>
      </w:r>
      <w:r>
        <w:rPr>
          <w:rFonts w:ascii="Arial" w:hAnsi="Arial" w:cs="Arial" w:eastAsia="Arial"/>
          <w:sz w:val="54"/>
          <w:szCs w:val="54"/>
          <w:spacing w:val="0"/>
          <w:w w:val="100"/>
        </w:rPr>
        <w:t>uses</w:t>
      </w:r>
      <w:r>
        <w:rPr>
          <w:rFonts w:ascii="Arial" w:hAnsi="Arial" w:cs="Arial" w:eastAsia="Arial"/>
          <w:sz w:val="54"/>
          <w:szCs w:val="54"/>
          <w:spacing w:val="0"/>
          <w:w w:val="100"/>
        </w:rPr>
        <w:t> </w:t>
      </w:r>
      <w:r>
        <w:rPr>
          <w:rFonts w:ascii="Arial" w:hAnsi="Arial" w:cs="Arial" w:eastAsia="Arial"/>
          <w:sz w:val="54"/>
          <w:szCs w:val="54"/>
          <w:spacing w:val="0"/>
          <w:w w:val="100"/>
        </w:rPr>
        <w:t>will</w:t>
      </w:r>
      <w:r>
        <w:rPr>
          <w:rFonts w:ascii="Arial" w:hAnsi="Arial" w:cs="Arial" w:eastAsia="Arial"/>
          <w:sz w:val="54"/>
          <w:szCs w:val="54"/>
          <w:spacing w:val="0"/>
          <w:w w:val="100"/>
        </w:rPr>
        <w:t> </w:t>
      </w:r>
      <w:r>
        <w:rPr>
          <w:rFonts w:ascii="Arial" w:hAnsi="Arial" w:cs="Arial" w:eastAsia="Arial"/>
          <w:sz w:val="54"/>
          <w:szCs w:val="54"/>
          <w:spacing w:val="0"/>
          <w:w w:val="100"/>
        </w:rPr>
        <w:t>ope</w:t>
      </w:r>
      <w:r>
        <w:rPr>
          <w:rFonts w:ascii="Arial" w:hAnsi="Arial" w:cs="Arial" w:eastAsia="Arial"/>
          <w:sz w:val="54"/>
          <w:szCs w:val="54"/>
          <w:spacing w:val="-5"/>
          <w:w w:val="100"/>
        </w:rPr>
        <w:t>r</w:t>
      </w:r>
      <w:r>
        <w:rPr>
          <w:rFonts w:ascii="Arial" w:hAnsi="Arial" w:cs="Arial" w:eastAsia="Arial"/>
          <w:sz w:val="54"/>
          <w:szCs w:val="54"/>
          <w:spacing w:val="0"/>
          <w:w w:val="100"/>
        </w:rPr>
        <w:t>ate</w:t>
      </w:r>
      <w:r>
        <w:rPr>
          <w:rFonts w:ascii="Arial" w:hAnsi="Arial" w:cs="Arial" w:eastAsia="Arial"/>
          <w:sz w:val="54"/>
          <w:szCs w:val="54"/>
          <w:spacing w:val="0"/>
          <w:w w:val="100"/>
        </w:rPr>
        <w:t> </w:t>
      </w:r>
      <w:r>
        <w:rPr>
          <w:rFonts w:ascii="Arial" w:hAnsi="Arial" w:cs="Arial" w:eastAsia="Arial"/>
          <w:sz w:val="54"/>
          <w:szCs w:val="54"/>
          <w:spacing w:val="0"/>
          <w:w w:val="100"/>
        </w:rPr>
        <w:t>via</w:t>
      </w:r>
      <w:r>
        <w:rPr>
          <w:rFonts w:ascii="Arial" w:hAnsi="Arial" w:cs="Arial" w:eastAsia="Arial"/>
          <w:sz w:val="54"/>
          <w:szCs w:val="54"/>
          <w:spacing w:val="0"/>
          <w:w w:val="100"/>
        </w:rPr>
        <w:t> </w:t>
      </w:r>
      <w:r>
        <w:rPr>
          <w:rFonts w:ascii="Arial" w:hAnsi="Arial" w:cs="Arial" w:eastAsia="Arial"/>
          <w:sz w:val="54"/>
          <w:szCs w:val="54"/>
          <w:spacing w:val="0"/>
          <w:w w:val="100"/>
        </w:rPr>
        <w:t>Hyde</w:t>
      </w:r>
      <w:r>
        <w:rPr>
          <w:rFonts w:ascii="Arial" w:hAnsi="Arial" w:cs="Arial" w:eastAsia="Arial"/>
          <w:sz w:val="54"/>
          <w:szCs w:val="54"/>
          <w:spacing w:val="0"/>
          <w:w w:val="100"/>
        </w:rPr>
        <w:t> </w:t>
      </w:r>
      <w:r>
        <w:rPr>
          <w:rFonts w:ascii="Arial" w:hAnsi="Arial" w:cs="Arial" w:eastAsia="Arial"/>
          <w:sz w:val="54"/>
          <w:szCs w:val="54"/>
          <w:spacing w:val="-22"/>
          <w:w w:val="100"/>
        </w:rPr>
        <w:t>P</w:t>
      </w:r>
      <w:r>
        <w:rPr>
          <w:rFonts w:ascii="Arial" w:hAnsi="Arial" w:cs="Arial" w:eastAsia="Arial"/>
          <w:sz w:val="54"/>
          <w:szCs w:val="54"/>
          <w:spacing w:val="0"/>
          <w:w w:val="100"/>
        </w:rPr>
        <w:t>a</w:t>
      </w:r>
      <w:r>
        <w:rPr>
          <w:rFonts w:ascii="Arial" w:hAnsi="Arial" w:cs="Arial" w:eastAsia="Arial"/>
          <w:sz w:val="54"/>
          <w:szCs w:val="54"/>
          <w:spacing w:val="8"/>
          <w:w w:val="100"/>
        </w:rPr>
        <w:t>r</w:t>
      </w:r>
      <w:r>
        <w:rPr>
          <w:rFonts w:ascii="Arial" w:hAnsi="Arial" w:cs="Arial" w:eastAsia="Arial"/>
          <w:sz w:val="54"/>
          <w:szCs w:val="54"/>
          <w:spacing w:val="0"/>
          <w:w w:val="100"/>
        </w:rPr>
        <w:t>k,</w:t>
      </w:r>
      <w:r>
        <w:rPr>
          <w:rFonts w:ascii="Arial" w:hAnsi="Arial" w:cs="Arial" w:eastAsia="Arial"/>
          <w:sz w:val="54"/>
          <w:szCs w:val="54"/>
          <w:spacing w:val="0"/>
          <w:w w:val="100"/>
        </w:rPr>
        <w:t> </w:t>
      </w:r>
      <w:r>
        <w:rPr>
          <w:rFonts w:ascii="Arial" w:hAnsi="Arial" w:cs="Arial" w:eastAsia="Arial"/>
          <w:sz w:val="54"/>
          <w:szCs w:val="54"/>
          <w:spacing w:val="0"/>
          <w:w w:val="100"/>
        </w:rPr>
        <w:t>Bla</w:t>
      </w:r>
      <w:r>
        <w:rPr>
          <w:rFonts w:ascii="Arial" w:hAnsi="Arial" w:cs="Arial" w:eastAsia="Arial"/>
          <w:sz w:val="54"/>
          <w:szCs w:val="54"/>
          <w:spacing w:val="-11"/>
          <w:w w:val="100"/>
        </w:rPr>
        <w:t>c</w:t>
      </w:r>
      <w:r>
        <w:rPr>
          <w:rFonts w:ascii="Arial" w:hAnsi="Arial" w:cs="Arial" w:eastAsia="Arial"/>
          <w:sz w:val="54"/>
          <w:szCs w:val="54"/>
          <w:spacing w:val="0"/>
          <w:w w:val="100"/>
        </w:rPr>
        <w:t>kston</w:t>
      </w:r>
      <w:r>
        <w:rPr>
          <w:rFonts w:ascii="Arial" w:hAnsi="Arial" w:cs="Arial" w:eastAsia="Arial"/>
          <w:sz w:val="54"/>
          <w:szCs w:val="54"/>
          <w:spacing w:val="-8"/>
          <w:w w:val="100"/>
        </w:rPr>
        <w:t>e</w:t>
      </w:r>
      <w:r>
        <w:rPr>
          <w:rFonts w:ascii="Arial" w:hAnsi="Arial" w:cs="Arial" w:eastAsia="Arial"/>
          <w:sz w:val="54"/>
          <w:szCs w:val="54"/>
          <w:spacing w:val="0"/>
          <w:w w:val="100"/>
        </w:rPr>
        <w:t>,</w:t>
      </w:r>
    </w:p>
    <w:p>
      <w:pPr>
        <w:spacing w:before="0" w:after="0" w:line="578" w:lineRule="exact"/>
        <w:ind w:left="100" w:right="-20"/>
        <w:jc w:val="left"/>
        <w:rPr>
          <w:rFonts w:ascii="Arial" w:hAnsi="Arial" w:cs="Arial" w:eastAsia="Arial"/>
          <w:sz w:val="54"/>
          <w:szCs w:val="54"/>
        </w:rPr>
      </w:pPr>
      <w:rPr/>
      <w:r>
        <w:rPr>
          <w:rFonts w:ascii="Arial" w:hAnsi="Arial" w:cs="Arial" w:eastAsia="Arial"/>
          <w:sz w:val="54"/>
          <w:szCs w:val="54"/>
          <w:spacing w:val="0"/>
          <w:w w:val="100"/>
        </w:rPr>
        <w:t>50th,</w:t>
      </w:r>
      <w:r>
        <w:rPr>
          <w:rFonts w:ascii="Arial" w:hAnsi="Arial" w:cs="Arial" w:eastAsia="Arial"/>
          <w:sz w:val="54"/>
          <w:szCs w:val="54"/>
          <w:spacing w:val="0"/>
          <w:w w:val="100"/>
        </w:rPr>
        <w:t> </w:t>
      </w:r>
      <w:r>
        <w:rPr>
          <w:rFonts w:ascii="Arial" w:hAnsi="Arial" w:cs="Arial" w:eastAsia="Arial"/>
          <w:sz w:val="54"/>
          <w:szCs w:val="54"/>
          <w:spacing w:val="0"/>
          <w:w w:val="100"/>
        </w:rPr>
        <w:t>and</w:t>
      </w:r>
      <w:r>
        <w:rPr>
          <w:rFonts w:ascii="Arial" w:hAnsi="Arial" w:cs="Arial" w:eastAsia="Arial"/>
          <w:sz w:val="54"/>
          <w:szCs w:val="54"/>
          <w:spacing w:val="-22"/>
          <w:w w:val="100"/>
        </w:rPr>
        <w:t> </w:t>
      </w:r>
      <w:r>
        <w:rPr>
          <w:rFonts w:ascii="Arial" w:hAnsi="Arial" w:cs="Arial" w:eastAsia="Arial"/>
          <w:sz w:val="54"/>
          <w:szCs w:val="54"/>
          <w:spacing w:val="-16"/>
          <w:w w:val="100"/>
        </w:rPr>
        <w:t>W</w:t>
      </w:r>
      <w:r>
        <w:rPr>
          <w:rFonts w:ascii="Arial" w:hAnsi="Arial" w:cs="Arial" w:eastAsia="Arial"/>
          <w:sz w:val="54"/>
          <w:szCs w:val="54"/>
          <w:spacing w:val="0"/>
          <w:w w:val="100"/>
        </w:rPr>
        <w:t>oodl</w:t>
      </w:r>
      <w:r>
        <w:rPr>
          <w:rFonts w:ascii="Arial" w:hAnsi="Arial" w:cs="Arial" w:eastAsia="Arial"/>
          <w:sz w:val="54"/>
          <w:szCs w:val="54"/>
          <w:spacing w:val="-11"/>
          <w:w w:val="100"/>
        </w:rPr>
        <w:t>a</w:t>
      </w:r>
      <w:r>
        <w:rPr>
          <w:rFonts w:ascii="Arial" w:hAnsi="Arial" w:cs="Arial" w:eastAsia="Arial"/>
          <w:sz w:val="54"/>
          <w:szCs w:val="54"/>
          <w:spacing w:val="0"/>
          <w:w w:val="100"/>
        </w:rPr>
        <w:t>wn</w:t>
      </w:r>
      <w:r>
        <w:rPr>
          <w:rFonts w:ascii="Arial" w:hAnsi="Arial" w:cs="Arial" w:eastAsia="Arial"/>
          <w:sz w:val="54"/>
          <w:szCs w:val="54"/>
          <w:spacing w:val="0"/>
          <w:w w:val="100"/>
        </w:rPr>
        <w:t> </w:t>
      </w:r>
      <w:r>
        <w:rPr>
          <w:rFonts w:ascii="Arial" w:hAnsi="Arial" w:cs="Arial" w:eastAsia="Arial"/>
          <w:sz w:val="54"/>
          <w:szCs w:val="54"/>
          <w:spacing w:val="0"/>
          <w:w w:val="100"/>
        </w:rPr>
        <w:t>to</w:t>
      </w:r>
    </w:p>
    <w:p>
      <w:pPr>
        <w:spacing w:before="0" w:after="0" w:line="571" w:lineRule="exact"/>
        <w:ind w:left="100" w:right="-20"/>
        <w:jc w:val="left"/>
        <w:rPr>
          <w:rFonts w:ascii="Arial" w:hAnsi="Arial" w:cs="Arial" w:eastAsia="Arial"/>
          <w:sz w:val="54"/>
          <w:szCs w:val="54"/>
        </w:rPr>
      </w:pPr>
      <w:rPr/>
      <w:r>
        <w:rPr>
          <w:rFonts w:ascii="Arial" w:hAnsi="Arial" w:cs="Arial" w:eastAsia="Arial"/>
          <w:sz w:val="54"/>
          <w:szCs w:val="54"/>
          <w:spacing w:val="0"/>
          <w:w w:val="100"/>
          <w:position w:val="-1"/>
        </w:rPr>
        <w:t>Hyde</w:t>
      </w:r>
      <w:r>
        <w:rPr>
          <w:rFonts w:ascii="Arial" w:hAnsi="Arial" w:cs="Arial" w:eastAsia="Arial"/>
          <w:sz w:val="54"/>
          <w:szCs w:val="5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54"/>
          <w:szCs w:val="54"/>
          <w:spacing w:val="-22"/>
          <w:w w:val="100"/>
          <w:position w:val="-1"/>
        </w:rPr>
        <w:t>P</w:t>
      </w:r>
      <w:r>
        <w:rPr>
          <w:rFonts w:ascii="Arial" w:hAnsi="Arial" w:cs="Arial" w:eastAsia="Arial"/>
          <w:sz w:val="54"/>
          <w:szCs w:val="54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54"/>
          <w:szCs w:val="54"/>
          <w:spacing w:val="8"/>
          <w:w w:val="100"/>
          <w:position w:val="-1"/>
        </w:rPr>
        <w:t>r</w:t>
      </w:r>
      <w:r>
        <w:rPr>
          <w:rFonts w:ascii="Arial" w:hAnsi="Arial" w:cs="Arial" w:eastAsia="Arial"/>
          <w:sz w:val="54"/>
          <w:szCs w:val="54"/>
          <w:spacing w:val="0"/>
          <w:w w:val="100"/>
          <w:position w:val="-1"/>
        </w:rPr>
        <w:t>k</w:t>
      </w:r>
      <w:r>
        <w:rPr>
          <w:rFonts w:ascii="Arial" w:hAnsi="Arial" w:cs="Arial" w:eastAsia="Arial"/>
          <w:sz w:val="54"/>
          <w:szCs w:val="5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54"/>
          <w:szCs w:val="54"/>
          <w:spacing w:val="0"/>
          <w:w w:val="100"/>
          <w:position w:val="-1"/>
        </w:rPr>
        <w:t>Boul</w:t>
      </w:r>
      <w:r>
        <w:rPr>
          <w:rFonts w:ascii="Arial" w:hAnsi="Arial" w:cs="Arial" w:eastAsia="Arial"/>
          <w:sz w:val="54"/>
          <w:szCs w:val="54"/>
          <w:spacing w:val="-16"/>
          <w:w w:val="100"/>
          <w:position w:val="-1"/>
        </w:rPr>
        <w:t>e</w:t>
      </w:r>
      <w:r>
        <w:rPr>
          <w:rFonts w:ascii="Arial" w:hAnsi="Arial" w:cs="Arial" w:eastAsia="Arial"/>
          <w:sz w:val="54"/>
          <w:szCs w:val="54"/>
          <w:spacing w:val="-13"/>
          <w:w w:val="100"/>
          <w:position w:val="-1"/>
        </w:rPr>
        <w:t>v</w:t>
      </w:r>
      <w:r>
        <w:rPr>
          <w:rFonts w:ascii="Arial" w:hAnsi="Arial" w:cs="Arial" w:eastAsia="Arial"/>
          <w:sz w:val="54"/>
          <w:szCs w:val="54"/>
          <w:spacing w:val="0"/>
          <w:w w:val="100"/>
          <w:position w:val="-1"/>
        </w:rPr>
        <w:t>ard.</w:t>
      </w:r>
      <w:r>
        <w:rPr>
          <w:rFonts w:ascii="Arial" w:hAnsi="Arial" w:cs="Arial" w:eastAsia="Arial"/>
          <w:sz w:val="54"/>
          <w:szCs w:val="54"/>
          <w:spacing w:val="0"/>
          <w:w w:val="100"/>
          <w:position w:val="0"/>
        </w:rPr>
      </w:r>
    </w:p>
    <w:p>
      <w:pPr>
        <w:spacing w:before="64" w:after="0" w:line="240" w:lineRule="auto"/>
        <w:ind w:left="476" w:right="4875"/>
        <w:jc w:val="center"/>
        <w:rPr>
          <w:rFonts w:ascii="Arial" w:hAnsi="Arial" w:cs="Arial" w:eastAsia="Arial"/>
          <w:sz w:val="21"/>
          <w:szCs w:val="21"/>
        </w:rPr>
      </w:pPr>
      <w:rPr/>
      <w:r>
        <w:rPr/>
        <w:br w:type="column"/>
      </w:r>
      <w:r>
        <w:rPr>
          <w:rFonts w:ascii="Arial" w:hAnsi="Arial" w:cs="Arial" w:eastAsia="Arial"/>
          <w:sz w:val="21"/>
          <w:szCs w:val="21"/>
          <w:spacing w:val="0"/>
          <w:w w:val="99"/>
        </w:rPr>
        <w:t>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71" w:right="4670"/>
        <w:jc w:val="center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spacing w:val="0"/>
          <w:w w:val="100"/>
          <w:b/>
          <w:bCs/>
        </w:rPr>
        <w:t>Reroute</w:t>
      </w:r>
      <w:r>
        <w:rPr>
          <w:rFonts w:ascii="Arial" w:hAnsi="Arial" w:cs="Arial" w:eastAsia="Arial"/>
          <w:sz w:val="15"/>
          <w:szCs w:val="15"/>
          <w:spacing w:val="0"/>
          <w:w w:val="10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-31" w:right="4368"/>
        <w:jc w:val="center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spacing w:val="0"/>
          <w:w w:val="100"/>
          <w:b/>
          <w:bCs/>
        </w:rPr>
        <w:t>Bypassed</w:t>
      </w:r>
      <w:r>
        <w:rPr>
          <w:rFonts w:ascii="Arial" w:hAnsi="Arial" w:cs="Arial" w:eastAsia="Arial"/>
          <w:sz w:val="15"/>
          <w:szCs w:val="15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  <w:b/>
          <w:bCs/>
        </w:rPr>
        <w:t>Route</w:t>
      </w:r>
      <w:r>
        <w:rPr>
          <w:rFonts w:ascii="Arial" w:hAnsi="Arial" w:cs="Arial" w:eastAsia="Arial"/>
          <w:sz w:val="15"/>
          <w:szCs w:val="15"/>
          <w:spacing w:val="0"/>
          <w:w w:val="100"/>
        </w:rPr>
      </w:r>
    </w:p>
    <w:p>
      <w:pPr>
        <w:jc w:val="center"/>
        <w:spacing w:after="0"/>
        <w:sectPr>
          <w:type w:val="continuous"/>
          <w:pgSz w:w="15840" w:h="24480"/>
          <w:pgMar w:top="1100" w:bottom="280" w:left="980" w:right="980"/>
          <w:cols w:num="2" w:equalWidth="0">
            <w:col w:w="5680" w:space="2606"/>
            <w:col w:w="5594"/>
          </w:cols>
        </w:sectPr>
      </w:pPr>
      <w:rPr/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54"/>
          <w:szCs w:val="54"/>
        </w:rPr>
      </w:pPr>
      <w:rPr/>
      <w:r>
        <w:rPr>
          <w:rFonts w:ascii="Arial" w:hAnsi="Arial" w:cs="Arial" w:eastAsia="Arial"/>
          <w:sz w:val="54"/>
          <w:szCs w:val="54"/>
          <w:spacing w:val="0"/>
          <w:w w:val="100"/>
          <w:b/>
          <w:bCs/>
        </w:rPr>
        <w:t>#2</w:t>
      </w:r>
      <w:r>
        <w:rPr>
          <w:rFonts w:ascii="Arial" w:hAnsi="Arial" w:cs="Arial" w:eastAsia="Arial"/>
          <w:sz w:val="54"/>
          <w:szCs w:val="5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54"/>
          <w:szCs w:val="54"/>
          <w:spacing w:val="0"/>
          <w:w w:val="100"/>
        </w:rPr>
        <w:t>and</w:t>
      </w:r>
      <w:r>
        <w:rPr>
          <w:rFonts w:ascii="Arial" w:hAnsi="Arial" w:cs="Arial" w:eastAsia="Arial"/>
          <w:sz w:val="54"/>
          <w:szCs w:val="54"/>
          <w:spacing w:val="0"/>
          <w:w w:val="100"/>
        </w:rPr>
        <w:t> </w:t>
      </w:r>
      <w:r>
        <w:rPr>
          <w:rFonts w:ascii="Arial" w:hAnsi="Arial" w:cs="Arial" w:eastAsia="Arial"/>
          <w:sz w:val="54"/>
          <w:szCs w:val="54"/>
          <w:spacing w:val="0"/>
          <w:w w:val="100"/>
          <w:b/>
          <w:bCs/>
        </w:rPr>
        <w:t>#15</w:t>
      </w:r>
      <w:r>
        <w:rPr>
          <w:rFonts w:ascii="Arial" w:hAnsi="Arial" w:cs="Arial" w:eastAsia="Arial"/>
          <w:sz w:val="54"/>
          <w:szCs w:val="5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54"/>
          <w:szCs w:val="54"/>
          <w:spacing w:val="-11"/>
          <w:w w:val="100"/>
        </w:rPr>
        <w:t>b</w:t>
      </w:r>
      <w:r>
        <w:rPr>
          <w:rFonts w:ascii="Arial" w:hAnsi="Arial" w:cs="Arial" w:eastAsia="Arial"/>
          <w:sz w:val="54"/>
          <w:szCs w:val="54"/>
          <w:spacing w:val="0"/>
          <w:w w:val="100"/>
        </w:rPr>
        <w:t>uses</w:t>
      </w:r>
      <w:r>
        <w:rPr>
          <w:rFonts w:ascii="Arial" w:hAnsi="Arial" w:cs="Arial" w:eastAsia="Arial"/>
          <w:sz w:val="54"/>
          <w:szCs w:val="54"/>
          <w:spacing w:val="0"/>
          <w:w w:val="100"/>
        </w:rPr>
        <w:t> </w:t>
      </w:r>
      <w:r>
        <w:rPr>
          <w:rFonts w:ascii="Arial" w:hAnsi="Arial" w:cs="Arial" w:eastAsia="Arial"/>
          <w:sz w:val="54"/>
          <w:szCs w:val="54"/>
          <w:spacing w:val="0"/>
          <w:w w:val="100"/>
        </w:rPr>
        <w:t>will</w:t>
      </w:r>
      <w:r>
        <w:rPr>
          <w:rFonts w:ascii="Arial" w:hAnsi="Arial" w:cs="Arial" w:eastAsia="Arial"/>
          <w:sz w:val="54"/>
          <w:szCs w:val="54"/>
          <w:spacing w:val="0"/>
          <w:w w:val="100"/>
        </w:rPr>
        <w:t> </w:t>
      </w:r>
      <w:r>
        <w:rPr>
          <w:rFonts w:ascii="Arial" w:hAnsi="Arial" w:cs="Arial" w:eastAsia="Arial"/>
          <w:sz w:val="54"/>
          <w:szCs w:val="54"/>
          <w:spacing w:val="0"/>
          <w:w w:val="100"/>
        </w:rPr>
        <w:t>resume</w:t>
      </w:r>
      <w:r>
        <w:rPr>
          <w:rFonts w:ascii="Arial" w:hAnsi="Arial" w:cs="Arial" w:eastAsia="Arial"/>
          <w:sz w:val="54"/>
          <w:szCs w:val="54"/>
          <w:spacing w:val="0"/>
          <w:w w:val="100"/>
        </w:rPr>
        <w:t> </w:t>
      </w:r>
      <w:r>
        <w:rPr>
          <w:rFonts w:ascii="Arial" w:hAnsi="Arial" w:cs="Arial" w:eastAsia="Arial"/>
          <w:sz w:val="54"/>
          <w:szCs w:val="54"/>
          <w:spacing w:val="0"/>
          <w:w w:val="100"/>
        </w:rPr>
        <w:t>their</w:t>
      </w:r>
      <w:r>
        <w:rPr>
          <w:rFonts w:ascii="Arial" w:hAnsi="Arial" w:cs="Arial" w:eastAsia="Arial"/>
          <w:sz w:val="54"/>
          <w:szCs w:val="54"/>
          <w:spacing w:val="0"/>
          <w:w w:val="100"/>
        </w:rPr>
        <w:t> </w:t>
      </w:r>
      <w:r>
        <w:rPr>
          <w:rFonts w:ascii="Arial" w:hAnsi="Arial" w:cs="Arial" w:eastAsia="Arial"/>
          <w:sz w:val="54"/>
          <w:szCs w:val="54"/>
          <w:spacing w:val="0"/>
          <w:w w:val="100"/>
        </w:rPr>
        <w:t>no</w:t>
      </w:r>
      <w:r>
        <w:rPr>
          <w:rFonts w:ascii="Arial" w:hAnsi="Arial" w:cs="Arial" w:eastAsia="Arial"/>
          <w:sz w:val="54"/>
          <w:szCs w:val="54"/>
          <w:spacing w:val="13"/>
          <w:w w:val="100"/>
        </w:rPr>
        <w:t>r</w:t>
      </w:r>
      <w:r>
        <w:rPr>
          <w:rFonts w:ascii="Arial" w:hAnsi="Arial" w:cs="Arial" w:eastAsia="Arial"/>
          <w:sz w:val="54"/>
          <w:szCs w:val="54"/>
          <w:spacing w:val="0"/>
          <w:w w:val="100"/>
        </w:rPr>
        <w:t>mal</w:t>
      </w:r>
      <w:r>
        <w:rPr>
          <w:rFonts w:ascii="Arial" w:hAnsi="Arial" w:cs="Arial" w:eastAsia="Arial"/>
          <w:sz w:val="54"/>
          <w:szCs w:val="54"/>
          <w:spacing w:val="0"/>
          <w:w w:val="100"/>
        </w:rPr>
        <w:t> </w:t>
      </w:r>
      <w:r>
        <w:rPr>
          <w:rFonts w:ascii="Arial" w:hAnsi="Arial" w:cs="Arial" w:eastAsia="Arial"/>
          <w:sz w:val="54"/>
          <w:szCs w:val="54"/>
          <w:spacing w:val="0"/>
          <w:w w:val="100"/>
        </w:rPr>
        <w:t>route</w:t>
      </w:r>
      <w:r>
        <w:rPr>
          <w:rFonts w:ascii="Arial" w:hAnsi="Arial" w:cs="Arial" w:eastAsia="Arial"/>
          <w:sz w:val="54"/>
          <w:szCs w:val="54"/>
          <w:spacing w:val="0"/>
          <w:w w:val="100"/>
        </w:rPr>
        <w:t> </w:t>
      </w:r>
      <w:r>
        <w:rPr>
          <w:rFonts w:ascii="Arial" w:hAnsi="Arial" w:cs="Arial" w:eastAsia="Arial"/>
          <w:sz w:val="54"/>
          <w:szCs w:val="54"/>
          <w:spacing w:val="0"/>
          <w:w w:val="100"/>
        </w:rPr>
        <w:t>on</w:t>
      </w:r>
    </w:p>
    <w:p>
      <w:pPr>
        <w:spacing w:before="0" w:after="0" w:line="580" w:lineRule="exact"/>
        <w:ind w:left="100" w:right="-20"/>
        <w:jc w:val="left"/>
        <w:rPr>
          <w:rFonts w:ascii="Arial" w:hAnsi="Arial" w:cs="Arial" w:eastAsia="Arial"/>
          <w:sz w:val="54"/>
          <w:szCs w:val="54"/>
        </w:rPr>
      </w:pPr>
      <w:rPr/>
      <w:r>
        <w:rPr>
          <w:rFonts w:ascii="Arial" w:hAnsi="Arial" w:cs="Arial" w:eastAsia="Arial"/>
          <w:sz w:val="54"/>
          <w:szCs w:val="54"/>
          <w:spacing w:val="0"/>
          <w:w w:val="100"/>
        </w:rPr>
        <w:t>Hyde</w:t>
      </w:r>
      <w:r>
        <w:rPr>
          <w:rFonts w:ascii="Arial" w:hAnsi="Arial" w:cs="Arial" w:eastAsia="Arial"/>
          <w:sz w:val="54"/>
          <w:szCs w:val="54"/>
          <w:spacing w:val="0"/>
          <w:w w:val="100"/>
        </w:rPr>
        <w:t> </w:t>
      </w:r>
      <w:r>
        <w:rPr>
          <w:rFonts w:ascii="Arial" w:hAnsi="Arial" w:cs="Arial" w:eastAsia="Arial"/>
          <w:sz w:val="54"/>
          <w:szCs w:val="54"/>
          <w:spacing w:val="-22"/>
          <w:w w:val="100"/>
        </w:rPr>
        <w:t>P</w:t>
      </w:r>
      <w:r>
        <w:rPr>
          <w:rFonts w:ascii="Arial" w:hAnsi="Arial" w:cs="Arial" w:eastAsia="Arial"/>
          <w:sz w:val="54"/>
          <w:szCs w:val="54"/>
          <w:spacing w:val="0"/>
          <w:w w:val="100"/>
        </w:rPr>
        <w:t>a</w:t>
      </w:r>
      <w:r>
        <w:rPr>
          <w:rFonts w:ascii="Arial" w:hAnsi="Arial" w:cs="Arial" w:eastAsia="Arial"/>
          <w:sz w:val="54"/>
          <w:szCs w:val="54"/>
          <w:spacing w:val="8"/>
          <w:w w:val="100"/>
        </w:rPr>
        <w:t>r</w:t>
      </w:r>
      <w:r>
        <w:rPr>
          <w:rFonts w:ascii="Arial" w:hAnsi="Arial" w:cs="Arial" w:eastAsia="Arial"/>
          <w:sz w:val="54"/>
          <w:szCs w:val="54"/>
          <w:spacing w:val="0"/>
          <w:w w:val="100"/>
        </w:rPr>
        <w:t>k</w:t>
      </w:r>
      <w:r>
        <w:rPr>
          <w:rFonts w:ascii="Arial" w:hAnsi="Arial" w:cs="Arial" w:eastAsia="Arial"/>
          <w:sz w:val="54"/>
          <w:szCs w:val="54"/>
          <w:spacing w:val="0"/>
          <w:w w:val="100"/>
        </w:rPr>
        <w:t> </w:t>
      </w:r>
      <w:r>
        <w:rPr>
          <w:rFonts w:ascii="Arial" w:hAnsi="Arial" w:cs="Arial" w:eastAsia="Arial"/>
          <w:sz w:val="54"/>
          <w:szCs w:val="54"/>
          <w:spacing w:val="0"/>
          <w:w w:val="100"/>
        </w:rPr>
        <w:t>Boul</w:t>
      </w:r>
      <w:r>
        <w:rPr>
          <w:rFonts w:ascii="Arial" w:hAnsi="Arial" w:cs="Arial" w:eastAsia="Arial"/>
          <w:sz w:val="54"/>
          <w:szCs w:val="54"/>
          <w:spacing w:val="-16"/>
          <w:w w:val="100"/>
        </w:rPr>
        <w:t>e</w:t>
      </w:r>
      <w:r>
        <w:rPr>
          <w:rFonts w:ascii="Arial" w:hAnsi="Arial" w:cs="Arial" w:eastAsia="Arial"/>
          <w:sz w:val="54"/>
          <w:szCs w:val="54"/>
          <w:spacing w:val="-13"/>
          <w:w w:val="100"/>
        </w:rPr>
        <w:t>v</w:t>
      </w:r>
      <w:r>
        <w:rPr>
          <w:rFonts w:ascii="Arial" w:hAnsi="Arial" w:cs="Arial" w:eastAsia="Arial"/>
          <w:sz w:val="54"/>
          <w:szCs w:val="54"/>
          <w:spacing w:val="0"/>
          <w:w w:val="100"/>
        </w:rPr>
        <w:t>ard.</w:t>
      </w:r>
    </w:p>
    <w:p>
      <w:pPr>
        <w:spacing w:before="92" w:after="0" w:line="240" w:lineRule="auto"/>
        <w:ind w:left="100" w:right="-20"/>
        <w:jc w:val="left"/>
        <w:rPr>
          <w:rFonts w:ascii="Arial" w:hAnsi="Arial" w:cs="Arial" w:eastAsia="Arial"/>
          <w:sz w:val="54"/>
          <w:szCs w:val="54"/>
        </w:rPr>
      </w:pPr>
      <w:rPr/>
      <w:r>
        <w:rPr>
          <w:rFonts w:ascii="Arial" w:hAnsi="Arial" w:cs="Arial" w:eastAsia="Arial"/>
          <w:sz w:val="54"/>
          <w:szCs w:val="54"/>
          <w:spacing w:val="0"/>
          <w:w w:val="100"/>
          <w:b/>
          <w:bCs/>
        </w:rPr>
        <w:t>#172</w:t>
      </w:r>
      <w:r>
        <w:rPr>
          <w:rFonts w:ascii="Arial" w:hAnsi="Arial" w:cs="Arial" w:eastAsia="Arial"/>
          <w:sz w:val="54"/>
          <w:szCs w:val="5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54"/>
          <w:szCs w:val="54"/>
          <w:spacing w:val="-11"/>
          <w:w w:val="100"/>
        </w:rPr>
        <w:t>b</w:t>
      </w:r>
      <w:r>
        <w:rPr>
          <w:rFonts w:ascii="Arial" w:hAnsi="Arial" w:cs="Arial" w:eastAsia="Arial"/>
          <w:sz w:val="54"/>
          <w:szCs w:val="54"/>
          <w:spacing w:val="0"/>
          <w:w w:val="100"/>
        </w:rPr>
        <w:t>uses</w:t>
      </w:r>
      <w:r>
        <w:rPr>
          <w:rFonts w:ascii="Arial" w:hAnsi="Arial" w:cs="Arial" w:eastAsia="Arial"/>
          <w:sz w:val="54"/>
          <w:szCs w:val="54"/>
          <w:spacing w:val="0"/>
          <w:w w:val="100"/>
        </w:rPr>
        <w:t> </w:t>
      </w:r>
      <w:r>
        <w:rPr>
          <w:rFonts w:ascii="Arial" w:hAnsi="Arial" w:cs="Arial" w:eastAsia="Arial"/>
          <w:sz w:val="54"/>
          <w:szCs w:val="54"/>
          <w:spacing w:val="0"/>
          <w:w w:val="100"/>
        </w:rPr>
        <w:t>will</w:t>
      </w:r>
      <w:r>
        <w:rPr>
          <w:rFonts w:ascii="Arial" w:hAnsi="Arial" w:cs="Arial" w:eastAsia="Arial"/>
          <w:sz w:val="54"/>
          <w:szCs w:val="54"/>
          <w:spacing w:val="0"/>
          <w:w w:val="100"/>
        </w:rPr>
        <w:t> </w:t>
      </w:r>
      <w:r>
        <w:rPr>
          <w:rFonts w:ascii="Arial" w:hAnsi="Arial" w:cs="Arial" w:eastAsia="Arial"/>
          <w:sz w:val="54"/>
          <w:szCs w:val="54"/>
          <w:spacing w:val="0"/>
          <w:w w:val="100"/>
        </w:rPr>
        <w:t>conti</w:t>
      </w:r>
      <w:r>
        <w:rPr>
          <w:rFonts w:ascii="Arial" w:hAnsi="Arial" w:cs="Arial" w:eastAsia="Arial"/>
          <w:sz w:val="54"/>
          <w:szCs w:val="54"/>
          <w:spacing w:val="-5"/>
          <w:w w:val="100"/>
        </w:rPr>
        <w:t>n</w:t>
      </w:r>
      <w:r>
        <w:rPr>
          <w:rFonts w:ascii="Arial" w:hAnsi="Arial" w:cs="Arial" w:eastAsia="Arial"/>
          <w:sz w:val="54"/>
          <w:szCs w:val="54"/>
          <w:spacing w:val="0"/>
          <w:w w:val="100"/>
        </w:rPr>
        <w:t>ue</w:t>
      </w:r>
      <w:r>
        <w:rPr>
          <w:rFonts w:ascii="Arial" w:hAnsi="Arial" w:cs="Arial" w:eastAsia="Arial"/>
          <w:sz w:val="54"/>
          <w:szCs w:val="54"/>
          <w:spacing w:val="0"/>
          <w:w w:val="100"/>
        </w:rPr>
        <w:t> </w:t>
      </w:r>
      <w:r>
        <w:rPr>
          <w:rFonts w:ascii="Arial" w:hAnsi="Arial" w:cs="Arial" w:eastAsia="Arial"/>
          <w:sz w:val="54"/>
          <w:szCs w:val="54"/>
          <w:spacing w:val="0"/>
          <w:w w:val="100"/>
        </w:rPr>
        <w:t>their</w:t>
      </w:r>
      <w:r>
        <w:rPr>
          <w:rFonts w:ascii="Arial" w:hAnsi="Arial" w:cs="Arial" w:eastAsia="Arial"/>
          <w:sz w:val="54"/>
          <w:szCs w:val="54"/>
          <w:spacing w:val="0"/>
          <w:w w:val="100"/>
        </w:rPr>
        <w:t> </w:t>
      </w:r>
      <w:r>
        <w:rPr>
          <w:rFonts w:ascii="Arial" w:hAnsi="Arial" w:cs="Arial" w:eastAsia="Arial"/>
          <w:sz w:val="54"/>
          <w:szCs w:val="54"/>
          <w:spacing w:val="0"/>
          <w:w w:val="100"/>
        </w:rPr>
        <w:t>no</w:t>
      </w:r>
      <w:r>
        <w:rPr>
          <w:rFonts w:ascii="Arial" w:hAnsi="Arial" w:cs="Arial" w:eastAsia="Arial"/>
          <w:sz w:val="54"/>
          <w:szCs w:val="54"/>
          <w:spacing w:val="14"/>
          <w:w w:val="100"/>
        </w:rPr>
        <w:t>r</w:t>
      </w:r>
      <w:r>
        <w:rPr>
          <w:rFonts w:ascii="Arial" w:hAnsi="Arial" w:cs="Arial" w:eastAsia="Arial"/>
          <w:sz w:val="54"/>
          <w:szCs w:val="54"/>
          <w:spacing w:val="0"/>
          <w:w w:val="100"/>
        </w:rPr>
        <w:t>mal</w:t>
      </w:r>
      <w:r>
        <w:rPr>
          <w:rFonts w:ascii="Arial" w:hAnsi="Arial" w:cs="Arial" w:eastAsia="Arial"/>
          <w:sz w:val="54"/>
          <w:szCs w:val="54"/>
          <w:spacing w:val="0"/>
          <w:w w:val="100"/>
        </w:rPr>
        <w:t> </w:t>
      </w:r>
      <w:r>
        <w:rPr>
          <w:rFonts w:ascii="Arial" w:hAnsi="Arial" w:cs="Arial" w:eastAsia="Arial"/>
          <w:sz w:val="54"/>
          <w:szCs w:val="54"/>
          <w:spacing w:val="0"/>
          <w:w w:val="100"/>
        </w:rPr>
        <w:t>route</w:t>
      </w:r>
      <w:r>
        <w:rPr>
          <w:rFonts w:ascii="Arial" w:hAnsi="Arial" w:cs="Arial" w:eastAsia="Arial"/>
          <w:sz w:val="54"/>
          <w:szCs w:val="54"/>
          <w:spacing w:val="0"/>
          <w:w w:val="100"/>
        </w:rPr>
        <w:t> </w:t>
      </w:r>
      <w:r>
        <w:rPr>
          <w:rFonts w:ascii="Arial" w:hAnsi="Arial" w:cs="Arial" w:eastAsia="Arial"/>
          <w:sz w:val="54"/>
          <w:szCs w:val="54"/>
          <w:spacing w:val="0"/>
          <w:w w:val="100"/>
        </w:rPr>
        <w:t>on</w:t>
      </w:r>
    </w:p>
    <w:p>
      <w:pPr>
        <w:spacing w:before="0" w:after="0" w:line="580" w:lineRule="exact"/>
        <w:ind w:left="100" w:right="-20"/>
        <w:jc w:val="left"/>
        <w:rPr>
          <w:rFonts w:ascii="Arial" w:hAnsi="Arial" w:cs="Arial" w:eastAsia="Arial"/>
          <w:sz w:val="54"/>
          <w:szCs w:val="54"/>
        </w:rPr>
      </w:pPr>
      <w:rPr/>
      <w:r>
        <w:rPr>
          <w:rFonts w:ascii="Arial" w:hAnsi="Arial" w:cs="Arial" w:eastAsia="Arial"/>
          <w:sz w:val="54"/>
          <w:szCs w:val="54"/>
          <w:spacing w:val="-16"/>
          <w:w w:val="100"/>
        </w:rPr>
        <w:t>W</w:t>
      </w:r>
      <w:r>
        <w:rPr>
          <w:rFonts w:ascii="Arial" w:hAnsi="Arial" w:cs="Arial" w:eastAsia="Arial"/>
          <w:sz w:val="54"/>
          <w:szCs w:val="54"/>
          <w:spacing w:val="0"/>
          <w:w w:val="100"/>
        </w:rPr>
        <w:t>oodl</w:t>
      </w:r>
      <w:r>
        <w:rPr>
          <w:rFonts w:ascii="Arial" w:hAnsi="Arial" w:cs="Arial" w:eastAsia="Arial"/>
          <w:sz w:val="54"/>
          <w:szCs w:val="54"/>
          <w:spacing w:val="-11"/>
          <w:w w:val="100"/>
        </w:rPr>
        <w:t>a</w:t>
      </w:r>
      <w:r>
        <w:rPr>
          <w:rFonts w:ascii="Arial" w:hAnsi="Arial" w:cs="Arial" w:eastAsia="Arial"/>
          <w:sz w:val="54"/>
          <w:szCs w:val="54"/>
          <w:spacing w:val="0"/>
          <w:w w:val="100"/>
        </w:rPr>
        <w:t>wn.</w:t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580" w:lineRule="exact"/>
        <w:ind w:left="100" w:right="313"/>
        <w:jc w:val="left"/>
        <w:rPr>
          <w:rFonts w:ascii="Arial" w:hAnsi="Arial" w:cs="Arial" w:eastAsia="Arial"/>
          <w:sz w:val="54"/>
          <w:szCs w:val="54"/>
        </w:rPr>
      </w:pPr>
      <w:rPr/>
      <w:r>
        <w:rPr>
          <w:rFonts w:ascii="Arial" w:hAnsi="Arial" w:cs="Arial" w:eastAsia="Arial"/>
          <w:sz w:val="54"/>
          <w:szCs w:val="54"/>
          <w:spacing w:val="0"/>
          <w:w w:val="100"/>
          <w:b/>
          <w:bCs/>
        </w:rPr>
        <w:t>No</w:t>
      </w:r>
      <w:r>
        <w:rPr>
          <w:rFonts w:ascii="Arial" w:hAnsi="Arial" w:cs="Arial" w:eastAsia="Arial"/>
          <w:sz w:val="54"/>
          <w:szCs w:val="54"/>
          <w:spacing w:val="11"/>
          <w:w w:val="100"/>
          <w:b/>
          <w:bCs/>
        </w:rPr>
        <w:t>r</w:t>
      </w:r>
      <w:r>
        <w:rPr>
          <w:rFonts w:ascii="Arial" w:hAnsi="Arial" w:cs="Arial" w:eastAsia="Arial"/>
          <w:sz w:val="54"/>
          <w:szCs w:val="54"/>
          <w:spacing w:val="0"/>
          <w:w w:val="100"/>
          <w:b/>
          <w:bCs/>
        </w:rPr>
        <w:t>thbound</w:t>
      </w:r>
      <w:r>
        <w:rPr>
          <w:rFonts w:ascii="Arial" w:hAnsi="Arial" w:cs="Arial" w:eastAsia="Arial"/>
          <w:sz w:val="54"/>
          <w:szCs w:val="5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54"/>
          <w:szCs w:val="54"/>
          <w:spacing w:val="0"/>
          <w:w w:val="100"/>
          <w:b/>
          <w:bCs/>
        </w:rPr>
        <w:t>#2</w:t>
      </w:r>
      <w:r>
        <w:rPr>
          <w:rFonts w:ascii="Arial" w:hAnsi="Arial" w:cs="Arial" w:eastAsia="Arial"/>
          <w:sz w:val="54"/>
          <w:szCs w:val="5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54"/>
          <w:szCs w:val="54"/>
          <w:spacing w:val="0"/>
          <w:w w:val="100"/>
        </w:rPr>
        <w:t>and</w:t>
      </w:r>
      <w:r>
        <w:rPr>
          <w:rFonts w:ascii="Arial" w:hAnsi="Arial" w:cs="Arial" w:eastAsia="Arial"/>
          <w:sz w:val="54"/>
          <w:szCs w:val="54"/>
          <w:spacing w:val="0"/>
          <w:w w:val="100"/>
        </w:rPr>
        <w:t> </w:t>
      </w:r>
      <w:r>
        <w:rPr>
          <w:rFonts w:ascii="Arial" w:hAnsi="Arial" w:cs="Arial" w:eastAsia="Arial"/>
          <w:sz w:val="54"/>
          <w:szCs w:val="54"/>
          <w:spacing w:val="0"/>
          <w:w w:val="100"/>
          <w:b/>
          <w:bCs/>
        </w:rPr>
        <w:t>#172</w:t>
      </w:r>
      <w:r>
        <w:rPr>
          <w:rFonts w:ascii="Arial" w:hAnsi="Arial" w:cs="Arial" w:eastAsia="Arial"/>
          <w:sz w:val="54"/>
          <w:szCs w:val="54"/>
          <w:spacing w:val="0"/>
          <w:w w:val="100"/>
        </w:rPr>
        <w:t>,</w:t>
      </w:r>
      <w:r>
        <w:rPr>
          <w:rFonts w:ascii="Arial" w:hAnsi="Arial" w:cs="Arial" w:eastAsia="Arial"/>
          <w:sz w:val="54"/>
          <w:szCs w:val="54"/>
          <w:spacing w:val="0"/>
          <w:w w:val="100"/>
        </w:rPr>
        <w:t> </w:t>
      </w:r>
      <w:r>
        <w:rPr>
          <w:rFonts w:ascii="Arial" w:hAnsi="Arial" w:cs="Arial" w:eastAsia="Arial"/>
          <w:sz w:val="54"/>
          <w:szCs w:val="54"/>
          <w:spacing w:val="0"/>
          <w:w w:val="100"/>
        </w:rPr>
        <w:t>and</w:t>
      </w:r>
      <w:r>
        <w:rPr>
          <w:rFonts w:ascii="Arial" w:hAnsi="Arial" w:cs="Arial" w:eastAsia="Arial"/>
          <w:sz w:val="54"/>
          <w:szCs w:val="54"/>
          <w:spacing w:val="0"/>
          <w:w w:val="100"/>
        </w:rPr>
        <w:t> </w:t>
      </w:r>
      <w:r>
        <w:rPr>
          <w:rFonts w:ascii="Arial" w:hAnsi="Arial" w:cs="Arial" w:eastAsia="Arial"/>
          <w:sz w:val="54"/>
          <w:szCs w:val="54"/>
          <w:spacing w:val="0"/>
          <w:w w:val="100"/>
          <w:b/>
          <w:bCs/>
        </w:rPr>
        <w:t>southbound</w:t>
      </w:r>
      <w:r>
        <w:rPr>
          <w:rFonts w:ascii="Arial" w:hAnsi="Arial" w:cs="Arial" w:eastAsia="Arial"/>
          <w:sz w:val="54"/>
          <w:szCs w:val="5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54"/>
          <w:szCs w:val="54"/>
          <w:spacing w:val="0"/>
          <w:w w:val="100"/>
          <w:b/>
          <w:bCs/>
        </w:rPr>
        <w:t>#15</w:t>
      </w:r>
      <w:r>
        <w:rPr>
          <w:rFonts w:ascii="Arial" w:hAnsi="Arial" w:cs="Arial" w:eastAsia="Arial"/>
          <w:sz w:val="54"/>
          <w:szCs w:val="5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54"/>
          <w:szCs w:val="54"/>
          <w:spacing w:val="-11"/>
          <w:w w:val="100"/>
        </w:rPr>
        <w:t>b</w:t>
      </w:r>
      <w:r>
        <w:rPr>
          <w:rFonts w:ascii="Arial" w:hAnsi="Arial" w:cs="Arial" w:eastAsia="Arial"/>
          <w:sz w:val="54"/>
          <w:szCs w:val="54"/>
          <w:spacing w:val="0"/>
          <w:w w:val="100"/>
        </w:rPr>
        <w:t>uses</w:t>
      </w:r>
      <w:r>
        <w:rPr>
          <w:rFonts w:ascii="Arial" w:hAnsi="Arial" w:cs="Arial" w:eastAsia="Arial"/>
          <w:sz w:val="54"/>
          <w:szCs w:val="54"/>
          <w:spacing w:val="0"/>
          <w:w w:val="100"/>
        </w:rPr>
        <w:t> </w:t>
      </w:r>
      <w:r>
        <w:rPr>
          <w:rFonts w:ascii="Arial" w:hAnsi="Arial" w:cs="Arial" w:eastAsia="Arial"/>
          <w:sz w:val="54"/>
          <w:szCs w:val="54"/>
          <w:spacing w:val="0"/>
          <w:w w:val="100"/>
        </w:rPr>
        <w:t>are</w:t>
      </w:r>
      <w:r>
        <w:rPr>
          <w:rFonts w:ascii="Arial" w:hAnsi="Arial" w:cs="Arial" w:eastAsia="Arial"/>
          <w:sz w:val="54"/>
          <w:szCs w:val="54"/>
          <w:spacing w:val="0"/>
          <w:w w:val="100"/>
        </w:rPr>
        <w:t> </w:t>
      </w:r>
      <w:r>
        <w:rPr>
          <w:rFonts w:ascii="Arial" w:hAnsi="Arial" w:cs="Arial" w:eastAsia="Arial"/>
          <w:sz w:val="54"/>
          <w:szCs w:val="54"/>
          <w:spacing w:val="0"/>
          <w:w w:val="100"/>
        </w:rPr>
        <w:t>not</w:t>
      </w:r>
      <w:r>
        <w:rPr>
          <w:rFonts w:ascii="Arial" w:hAnsi="Arial" w:cs="Arial" w:eastAsia="Arial"/>
          <w:sz w:val="54"/>
          <w:szCs w:val="54"/>
          <w:spacing w:val="0"/>
          <w:w w:val="100"/>
        </w:rPr>
        <w:t> </w:t>
      </w:r>
      <w:r>
        <w:rPr>
          <w:rFonts w:ascii="Arial" w:hAnsi="Arial" w:cs="Arial" w:eastAsia="Arial"/>
          <w:sz w:val="54"/>
          <w:szCs w:val="54"/>
          <w:spacing w:val="0"/>
          <w:w w:val="100"/>
        </w:rPr>
        <w:t>af</w:t>
      </w:r>
      <w:r>
        <w:rPr>
          <w:rFonts w:ascii="Arial" w:hAnsi="Arial" w:cs="Arial" w:eastAsia="Arial"/>
          <w:sz w:val="54"/>
          <w:szCs w:val="54"/>
          <w:spacing w:val="-16"/>
          <w:w w:val="100"/>
        </w:rPr>
        <w:t>f</w:t>
      </w:r>
      <w:r>
        <w:rPr>
          <w:rFonts w:ascii="Arial" w:hAnsi="Arial" w:cs="Arial" w:eastAsia="Arial"/>
          <w:sz w:val="54"/>
          <w:szCs w:val="54"/>
          <w:spacing w:val="0"/>
          <w:w w:val="100"/>
        </w:rPr>
        <w:t>ected.</w:t>
      </w:r>
    </w:p>
    <w:p>
      <w:pPr>
        <w:spacing w:before="91" w:after="0" w:line="240" w:lineRule="auto"/>
        <w:ind w:left="100" w:right="-20"/>
        <w:jc w:val="left"/>
        <w:rPr>
          <w:rFonts w:ascii="Arial" w:hAnsi="Arial" w:cs="Arial" w:eastAsia="Arial"/>
          <w:sz w:val="54"/>
          <w:szCs w:val="54"/>
        </w:rPr>
      </w:pPr>
      <w:rPr/>
      <w:r>
        <w:rPr>
          <w:rFonts w:ascii="Arial" w:hAnsi="Arial" w:cs="Arial" w:eastAsia="Arial"/>
          <w:sz w:val="54"/>
          <w:szCs w:val="54"/>
          <w:spacing w:val="0"/>
          <w:w w:val="100"/>
        </w:rPr>
        <w:t>All</w:t>
      </w:r>
      <w:r>
        <w:rPr>
          <w:rFonts w:ascii="Arial" w:hAnsi="Arial" w:cs="Arial" w:eastAsia="Arial"/>
          <w:sz w:val="54"/>
          <w:szCs w:val="54"/>
          <w:spacing w:val="-8"/>
          <w:w w:val="100"/>
        </w:rPr>
        <w:t>o</w:t>
      </w:r>
      <w:r>
        <w:rPr>
          <w:rFonts w:ascii="Arial" w:hAnsi="Arial" w:cs="Arial" w:eastAsia="Arial"/>
          <w:sz w:val="54"/>
          <w:szCs w:val="54"/>
          <w:spacing w:val="0"/>
          <w:w w:val="100"/>
        </w:rPr>
        <w:t>w</w:t>
      </w:r>
      <w:r>
        <w:rPr>
          <w:rFonts w:ascii="Arial" w:hAnsi="Arial" w:cs="Arial" w:eastAsia="Arial"/>
          <w:sz w:val="54"/>
          <w:szCs w:val="54"/>
          <w:spacing w:val="0"/>
          <w:w w:val="100"/>
        </w:rPr>
        <w:t> </w:t>
      </w:r>
      <w:r>
        <w:rPr>
          <w:rFonts w:ascii="Arial" w:hAnsi="Arial" w:cs="Arial" w:eastAsia="Arial"/>
          <w:sz w:val="54"/>
          <w:szCs w:val="54"/>
          <w:spacing w:val="-16"/>
          <w:w w:val="100"/>
        </w:rPr>
        <w:t>e</w:t>
      </w:r>
      <w:r>
        <w:rPr>
          <w:rFonts w:ascii="Arial" w:hAnsi="Arial" w:cs="Arial" w:eastAsia="Arial"/>
          <w:sz w:val="54"/>
          <w:szCs w:val="54"/>
          <w:spacing w:val="0"/>
          <w:w w:val="100"/>
        </w:rPr>
        <w:t>xt</w:t>
      </w:r>
      <w:r>
        <w:rPr>
          <w:rFonts w:ascii="Arial" w:hAnsi="Arial" w:cs="Arial" w:eastAsia="Arial"/>
          <w:sz w:val="54"/>
          <w:szCs w:val="54"/>
          <w:spacing w:val="-5"/>
          <w:w w:val="100"/>
        </w:rPr>
        <w:t>r</w:t>
      </w:r>
      <w:r>
        <w:rPr>
          <w:rFonts w:ascii="Arial" w:hAnsi="Arial" w:cs="Arial" w:eastAsia="Arial"/>
          <w:sz w:val="54"/>
          <w:szCs w:val="54"/>
          <w:spacing w:val="0"/>
          <w:w w:val="100"/>
        </w:rPr>
        <w:t>a</w:t>
      </w:r>
      <w:r>
        <w:rPr>
          <w:rFonts w:ascii="Arial" w:hAnsi="Arial" w:cs="Arial" w:eastAsia="Arial"/>
          <w:sz w:val="54"/>
          <w:szCs w:val="54"/>
          <w:spacing w:val="0"/>
          <w:w w:val="100"/>
        </w:rPr>
        <w:t> </w:t>
      </w:r>
      <w:r>
        <w:rPr>
          <w:rFonts w:ascii="Arial" w:hAnsi="Arial" w:cs="Arial" w:eastAsia="Arial"/>
          <w:sz w:val="54"/>
          <w:szCs w:val="54"/>
          <w:spacing w:val="0"/>
          <w:w w:val="100"/>
        </w:rPr>
        <w:t>t</w:t>
      </w:r>
      <w:r>
        <w:rPr>
          <w:rFonts w:ascii="Arial" w:hAnsi="Arial" w:cs="Arial" w:eastAsia="Arial"/>
          <w:sz w:val="54"/>
          <w:szCs w:val="54"/>
          <w:spacing w:val="-5"/>
          <w:w w:val="100"/>
        </w:rPr>
        <w:t>r</w:t>
      </w:r>
      <w:r>
        <w:rPr>
          <w:rFonts w:ascii="Arial" w:hAnsi="Arial" w:cs="Arial" w:eastAsia="Arial"/>
          <w:sz w:val="54"/>
          <w:szCs w:val="54"/>
          <w:spacing w:val="-11"/>
          <w:w w:val="100"/>
        </w:rPr>
        <w:t>a</w:t>
      </w:r>
      <w:r>
        <w:rPr>
          <w:rFonts w:ascii="Arial" w:hAnsi="Arial" w:cs="Arial" w:eastAsia="Arial"/>
          <w:sz w:val="54"/>
          <w:szCs w:val="54"/>
          <w:spacing w:val="-14"/>
          <w:w w:val="100"/>
        </w:rPr>
        <w:t>v</w:t>
      </w:r>
      <w:r>
        <w:rPr>
          <w:rFonts w:ascii="Arial" w:hAnsi="Arial" w:cs="Arial" w:eastAsia="Arial"/>
          <w:sz w:val="54"/>
          <w:szCs w:val="54"/>
          <w:spacing w:val="0"/>
          <w:w w:val="100"/>
        </w:rPr>
        <w:t>el</w:t>
      </w:r>
      <w:r>
        <w:rPr>
          <w:rFonts w:ascii="Arial" w:hAnsi="Arial" w:cs="Arial" w:eastAsia="Arial"/>
          <w:sz w:val="54"/>
          <w:szCs w:val="54"/>
          <w:spacing w:val="0"/>
          <w:w w:val="100"/>
        </w:rPr>
        <w:t> </w:t>
      </w:r>
      <w:r>
        <w:rPr>
          <w:rFonts w:ascii="Arial" w:hAnsi="Arial" w:cs="Arial" w:eastAsia="Arial"/>
          <w:sz w:val="54"/>
          <w:szCs w:val="54"/>
          <w:spacing w:val="0"/>
          <w:w w:val="100"/>
        </w:rPr>
        <w:t>tim</w:t>
      </w:r>
      <w:r>
        <w:rPr>
          <w:rFonts w:ascii="Arial" w:hAnsi="Arial" w:cs="Arial" w:eastAsia="Arial"/>
          <w:sz w:val="54"/>
          <w:szCs w:val="54"/>
          <w:spacing w:val="-8"/>
          <w:w w:val="100"/>
        </w:rPr>
        <w:t>e</w:t>
      </w:r>
      <w:r>
        <w:rPr>
          <w:rFonts w:ascii="Arial" w:hAnsi="Arial" w:cs="Arial" w:eastAsia="Arial"/>
          <w:sz w:val="54"/>
          <w:szCs w:val="54"/>
          <w:spacing w:val="0"/>
          <w:w w:val="100"/>
        </w:rPr>
        <w:t>.</w:t>
      </w:r>
    </w:p>
    <w:p>
      <w:pPr>
        <w:spacing w:before="92" w:after="0" w:line="240" w:lineRule="auto"/>
        <w:ind w:left="100" w:right="-20"/>
        <w:jc w:val="left"/>
        <w:rPr>
          <w:rFonts w:ascii="Arial" w:hAnsi="Arial" w:cs="Arial" w:eastAsia="Arial"/>
          <w:sz w:val="54"/>
          <w:szCs w:val="54"/>
        </w:rPr>
      </w:pPr>
      <w:rPr/>
      <w:r>
        <w:rPr>
          <w:rFonts w:ascii="Arial" w:hAnsi="Arial" w:cs="Arial" w:eastAsia="Arial"/>
          <w:sz w:val="54"/>
          <w:szCs w:val="54"/>
          <w:spacing w:val="-14"/>
          <w:w w:val="100"/>
          <w:b/>
          <w:bCs/>
        </w:rPr>
        <w:t>Wh</w:t>
      </w:r>
      <w:r>
        <w:rPr>
          <w:rFonts w:ascii="Arial" w:hAnsi="Arial" w:cs="Arial" w:eastAsia="Arial"/>
          <w:sz w:val="54"/>
          <w:szCs w:val="54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54"/>
          <w:szCs w:val="54"/>
          <w:spacing w:val="83"/>
          <w:w w:val="100"/>
          <w:b/>
          <w:bCs/>
        </w:rPr>
        <w:t> </w:t>
      </w:r>
      <w:r>
        <w:rPr>
          <w:rFonts w:ascii="Arial" w:hAnsi="Arial" w:cs="Arial" w:eastAsia="Arial"/>
          <w:sz w:val="54"/>
          <w:szCs w:val="54"/>
          <w:spacing w:val="-14"/>
          <w:w w:val="100"/>
          <w:b/>
          <w:bCs/>
        </w:rPr>
        <w:t>i</w:t>
      </w:r>
      <w:r>
        <w:rPr>
          <w:rFonts w:ascii="Arial" w:hAnsi="Arial" w:cs="Arial" w:eastAsia="Arial"/>
          <w:sz w:val="54"/>
          <w:szCs w:val="5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54"/>
          <w:szCs w:val="54"/>
          <w:spacing w:val="62"/>
          <w:w w:val="100"/>
          <w:b/>
          <w:bCs/>
        </w:rPr>
        <w:t> </w:t>
      </w:r>
      <w:r>
        <w:rPr>
          <w:rFonts w:ascii="Arial" w:hAnsi="Arial" w:cs="Arial" w:eastAsia="Arial"/>
          <w:sz w:val="54"/>
          <w:szCs w:val="54"/>
          <w:spacing w:val="-16"/>
          <w:w w:val="116"/>
          <w:b/>
          <w:bCs/>
        </w:rPr>
        <w:t>se</w:t>
      </w:r>
      <w:r>
        <w:rPr>
          <w:rFonts w:ascii="Arial" w:hAnsi="Arial" w:cs="Arial" w:eastAsia="Arial"/>
          <w:sz w:val="54"/>
          <w:szCs w:val="54"/>
          <w:spacing w:val="-5"/>
          <w:w w:val="116"/>
          <w:b/>
          <w:bCs/>
        </w:rPr>
        <w:t>r</w:t>
      </w:r>
      <w:r>
        <w:rPr>
          <w:rFonts w:ascii="Arial" w:hAnsi="Arial" w:cs="Arial" w:eastAsia="Arial"/>
          <w:sz w:val="54"/>
          <w:szCs w:val="54"/>
          <w:spacing w:val="-16"/>
          <w:w w:val="116"/>
          <w:b/>
          <w:bCs/>
        </w:rPr>
        <w:t>vic</w:t>
      </w:r>
      <w:r>
        <w:rPr>
          <w:rFonts w:ascii="Arial" w:hAnsi="Arial" w:cs="Arial" w:eastAsia="Arial"/>
          <w:sz w:val="54"/>
          <w:szCs w:val="54"/>
          <w:spacing w:val="0"/>
          <w:w w:val="116"/>
          <w:b/>
          <w:bCs/>
        </w:rPr>
        <w:t>e</w:t>
      </w:r>
      <w:r>
        <w:rPr>
          <w:rFonts w:ascii="Arial" w:hAnsi="Arial" w:cs="Arial" w:eastAsia="Arial"/>
          <w:sz w:val="54"/>
          <w:szCs w:val="54"/>
          <w:spacing w:val="-15"/>
          <w:w w:val="116"/>
          <w:b/>
          <w:bCs/>
        </w:rPr>
        <w:t> </w:t>
      </w:r>
      <w:r>
        <w:rPr>
          <w:rFonts w:ascii="Arial" w:hAnsi="Arial" w:cs="Arial" w:eastAsia="Arial"/>
          <w:sz w:val="54"/>
          <w:szCs w:val="54"/>
          <w:spacing w:val="-14"/>
          <w:w w:val="100"/>
          <w:b/>
          <w:bCs/>
        </w:rPr>
        <w:t>bein</w:t>
      </w:r>
      <w:r>
        <w:rPr>
          <w:rFonts w:ascii="Arial" w:hAnsi="Arial" w:cs="Arial" w:eastAsia="Arial"/>
          <w:sz w:val="54"/>
          <w:szCs w:val="54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54"/>
          <w:szCs w:val="5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54"/>
          <w:szCs w:val="54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54"/>
          <w:szCs w:val="54"/>
          <w:spacing w:val="-14"/>
          <w:w w:val="111"/>
          <w:b/>
          <w:bCs/>
        </w:rPr>
        <w:t>changed?</w:t>
      </w:r>
      <w:r>
        <w:rPr>
          <w:rFonts w:ascii="Arial" w:hAnsi="Arial" w:cs="Arial" w:eastAsia="Arial"/>
          <w:sz w:val="54"/>
          <w:szCs w:val="54"/>
          <w:spacing w:val="0"/>
          <w:w w:val="100"/>
        </w:rPr>
      </w:r>
    </w:p>
    <w:p>
      <w:pPr>
        <w:spacing w:before="1" w:after="0" w:line="580" w:lineRule="exact"/>
        <w:ind w:left="100" w:right="5"/>
        <w:jc w:val="left"/>
        <w:rPr>
          <w:rFonts w:ascii="Arial" w:hAnsi="Arial" w:cs="Arial" w:eastAsia="Arial"/>
          <w:sz w:val="54"/>
          <w:szCs w:val="54"/>
        </w:rPr>
      </w:pPr>
      <w:rPr/>
      <w:r>
        <w:rPr>
          <w:rFonts w:ascii="Arial" w:hAnsi="Arial" w:cs="Arial" w:eastAsia="Arial"/>
          <w:sz w:val="54"/>
          <w:szCs w:val="54"/>
          <w:spacing w:val="-14"/>
          <w:w w:val="100"/>
        </w:rPr>
        <w:t>Buse</w:t>
      </w:r>
      <w:r>
        <w:rPr>
          <w:rFonts w:ascii="Arial" w:hAnsi="Arial" w:cs="Arial" w:eastAsia="Arial"/>
          <w:sz w:val="54"/>
          <w:szCs w:val="54"/>
          <w:spacing w:val="0"/>
          <w:w w:val="100"/>
        </w:rPr>
        <w:t>s</w:t>
      </w:r>
      <w:r>
        <w:rPr>
          <w:rFonts w:ascii="Arial" w:hAnsi="Arial" w:cs="Arial" w:eastAsia="Arial"/>
          <w:sz w:val="54"/>
          <w:szCs w:val="54"/>
          <w:spacing w:val="-27"/>
          <w:w w:val="100"/>
        </w:rPr>
        <w:t> </w:t>
      </w:r>
      <w:r>
        <w:rPr>
          <w:rFonts w:ascii="Arial" w:hAnsi="Arial" w:cs="Arial" w:eastAsia="Arial"/>
          <w:sz w:val="54"/>
          <w:szCs w:val="54"/>
          <w:spacing w:val="-14"/>
          <w:w w:val="100"/>
        </w:rPr>
        <w:t>ar</w:t>
      </w:r>
      <w:r>
        <w:rPr>
          <w:rFonts w:ascii="Arial" w:hAnsi="Arial" w:cs="Arial" w:eastAsia="Arial"/>
          <w:sz w:val="54"/>
          <w:szCs w:val="54"/>
          <w:spacing w:val="0"/>
          <w:w w:val="100"/>
        </w:rPr>
        <w:t>e</w:t>
      </w:r>
      <w:r>
        <w:rPr>
          <w:rFonts w:ascii="Arial" w:hAnsi="Arial" w:cs="Arial" w:eastAsia="Arial"/>
          <w:sz w:val="54"/>
          <w:szCs w:val="54"/>
          <w:spacing w:val="-27"/>
          <w:w w:val="100"/>
        </w:rPr>
        <w:t> </w:t>
      </w:r>
      <w:r>
        <w:rPr>
          <w:rFonts w:ascii="Arial" w:hAnsi="Arial" w:cs="Arial" w:eastAsia="Arial"/>
          <w:sz w:val="54"/>
          <w:szCs w:val="54"/>
          <w:spacing w:val="-14"/>
          <w:w w:val="100"/>
        </w:rPr>
        <w:t>reroute</w:t>
      </w:r>
      <w:r>
        <w:rPr>
          <w:rFonts w:ascii="Arial" w:hAnsi="Arial" w:cs="Arial" w:eastAsia="Arial"/>
          <w:sz w:val="54"/>
          <w:szCs w:val="54"/>
          <w:spacing w:val="0"/>
          <w:w w:val="100"/>
        </w:rPr>
        <w:t>d</w:t>
      </w:r>
      <w:r>
        <w:rPr>
          <w:rFonts w:ascii="Arial" w:hAnsi="Arial" w:cs="Arial" w:eastAsia="Arial"/>
          <w:sz w:val="54"/>
          <w:szCs w:val="54"/>
          <w:spacing w:val="-27"/>
          <w:w w:val="100"/>
        </w:rPr>
        <w:t> </w:t>
      </w:r>
      <w:r>
        <w:rPr>
          <w:rFonts w:ascii="Arial" w:hAnsi="Arial" w:cs="Arial" w:eastAsia="Arial"/>
          <w:sz w:val="54"/>
          <w:szCs w:val="54"/>
          <w:spacing w:val="-14"/>
          <w:w w:val="100"/>
        </w:rPr>
        <w:t>du</w:t>
      </w:r>
      <w:r>
        <w:rPr>
          <w:rFonts w:ascii="Arial" w:hAnsi="Arial" w:cs="Arial" w:eastAsia="Arial"/>
          <w:sz w:val="54"/>
          <w:szCs w:val="54"/>
          <w:spacing w:val="0"/>
          <w:w w:val="100"/>
        </w:rPr>
        <w:t>e</w:t>
      </w:r>
      <w:r>
        <w:rPr>
          <w:rFonts w:ascii="Arial" w:hAnsi="Arial" w:cs="Arial" w:eastAsia="Arial"/>
          <w:sz w:val="54"/>
          <w:szCs w:val="54"/>
          <w:spacing w:val="-27"/>
          <w:w w:val="100"/>
        </w:rPr>
        <w:t> </w:t>
      </w:r>
      <w:r>
        <w:rPr>
          <w:rFonts w:ascii="Arial" w:hAnsi="Arial" w:cs="Arial" w:eastAsia="Arial"/>
          <w:sz w:val="54"/>
          <w:szCs w:val="54"/>
          <w:spacing w:val="-14"/>
          <w:w w:val="100"/>
        </w:rPr>
        <w:t>t</w:t>
      </w:r>
      <w:r>
        <w:rPr>
          <w:rFonts w:ascii="Arial" w:hAnsi="Arial" w:cs="Arial" w:eastAsia="Arial"/>
          <w:sz w:val="54"/>
          <w:szCs w:val="54"/>
          <w:spacing w:val="0"/>
          <w:w w:val="100"/>
        </w:rPr>
        <w:t>o</w:t>
      </w:r>
      <w:r>
        <w:rPr>
          <w:rFonts w:ascii="Arial" w:hAnsi="Arial" w:cs="Arial" w:eastAsia="Arial"/>
          <w:sz w:val="54"/>
          <w:szCs w:val="54"/>
          <w:spacing w:val="-27"/>
          <w:w w:val="100"/>
        </w:rPr>
        <w:t> </w:t>
      </w:r>
      <w:r>
        <w:rPr>
          <w:rFonts w:ascii="Arial" w:hAnsi="Arial" w:cs="Arial" w:eastAsia="Arial"/>
          <w:sz w:val="54"/>
          <w:szCs w:val="54"/>
          <w:spacing w:val="-14"/>
          <w:w w:val="100"/>
        </w:rPr>
        <w:t>s</w:t>
      </w:r>
      <w:r>
        <w:rPr>
          <w:rFonts w:ascii="Arial" w:hAnsi="Arial" w:cs="Arial" w:eastAsia="Arial"/>
          <w:sz w:val="54"/>
          <w:szCs w:val="54"/>
          <w:spacing w:val="-24"/>
          <w:w w:val="100"/>
        </w:rPr>
        <w:t>e</w:t>
      </w:r>
      <w:r>
        <w:rPr>
          <w:rFonts w:ascii="Arial" w:hAnsi="Arial" w:cs="Arial" w:eastAsia="Arial"/>
          <w:sz w:val="54"/>
          <w:szCs w:val="54"/>
          <w:spacing w:val="-19"/>
          <w:w w:val="100"/>
        </w:rPr>
        <w:t>w</w:t>
      </w:r>
      <w:r>
        <w:rPr>
          <w:rFonts w:ascii="Arial" w:hAnsi="Arial" w:cs="Arial" w:eastAsia="Arial"/>
          <w:sz w:val="54"/>
          <w:szCs w:val="54"/>
          <w:spacing w:val="-14"/>
          <w:w w:val="100"/>
        </w:rPr>
        <w:t>e</w:t>
      </w:r>
      <w:r>
        <w:rPr>
          <w:rFonts w:ascii="Arial" w:hAnsi="Arial" w:cs="Arial" w:eastAsia="Arial"/>
          <w:sz w:val="54"/>
          <w:szCs w:val="54"/>
          <w:spacing w:val="0"/>
          <w:w w:val="100"/>
        </w:rPr>
        <w:t>r</w:t>
      </w:r>
      <w:r>
        <w:rPr>
          <w:rFonts w:ascii="Arial" w:hAnsi="Arial" w:cs="Arial" w:eastAsia="Arial"/>
          <w:sz w:val="54"/>
          <w:szCs w:val="54"/>
          <w:spacing w:val="-27"/>
          <w:w w:val="100"/>
        </w:rPr>
        <w:t> </w:t>
      </w:r>
      <w:r>
        <w:rPr>
          <w:rFonts w:ascii="Arial" w:hAnsi="Arial" w:cs="Arial" w:eastAsia="Arial"/>
          <w:sz w:val="54"/>
          <w:szCs w:val="54"/>
          <w:spacing w:val="-14"/>
          <w:w w:val="100"/>
        </w:rPr>
        <w:t>const</w:t>
      </w:r>
      <w:r>
        <w:rPr>
          <w:rFonts w:ascii="Arial" w:hAnsi="Arial" w:cs="Arial" w:eastAsia="Arial"/>
          <w:sz w:val="54"/>
          <w:szCs w:val="54"/>
          <w:spacing w:val="-5"/>
          <w:w w:val="100"/>
        </w:rPr>
        <w:t>r</w:t>
      </w:r>
      <w:r>
        <w:rPr>
          <w:rFonts w:ascii="Arial" w:hAnsi="Arial" w:cs="Arial" w:eastAsia="Arial"/>
          <w:sz w:val="54"/>
          <w:szCs w:val="54"/>
          <w:spacing w:val="-14"/>
          <w:w w:val="100"/>
        </w:rPr>
        <w:t>uctio</w:t>
      </w:r>
      <w:r>
        <w:rPr>
          <w:rFonts w:ascii="Arial" w:hAnsi="Arial" w:cs="Arial" w:eastAsia="Arial"/>
          <w:sz w:val="54"/>
          <w:szCs w:val="54"/>
          <w:spacing w:val="0"/>
          <w:w w:val="100"/>
        </w:rPr>
        <w:t>n</w:t>
      </w:r>
      <w:r>
        <w:rPr>
          <w:rFonts w:ascii="Arial" w:hAnsi="Arial" w:cs="Arial" w:eastAsia="Arial"/>
          <w:sz w:val="54"/>
          <w:szCs w:val="54"/>
          <w:spacing w:val="-27"/>
          <w:w w:val="100"/>
        </w:rPr>
        <w:t> </w:t>
      </w:r>
      <w:r>
        <w:rPr>
          <w:rFonts w:ascii="Arial" w:hAnsi="Arial" w:cs="Arial" w:eastAsia="Arial"/>
          <w:sz w:val="54"/>
          <w:szCs w:val="54"/>
          <w:spacing w:val="-14"/>
          <w:w w:val="100"/>
        </w:rPr>
        <w:t>o</w:t>
      </w:r>
      <w:r>
        <w:rPr>
          <w:rFonts w:ascii="Arial" w:hAnsi="Arial" w:cs="Arial" w:eastAsia="Arial"/>
          <w:sz w:val="54"/>
          <w:szCs w:val="54"/>
          <w:spacing w:val="0"/>
          <w:w w:val="100"/>
        </w:rPr>
        <w:t>n</w:t>
      </w:r>
      <w:r>
        <w:rPr>
          <w:rFonts w:ascii="Arial" w:hAnsi="Arial" w:cs="Arial" w:eastAsia="Arial"/>
          <w:sz w:val="54"/>
          <w:szCs w:val="54"/>
          <w:spacing w:val="-27"/>
          <w:w w:val="100"/>
        </w:rPr>
        <w:t> </w:t>
      </w:r>
      <w:r>
        <w:rPr>
          <w:rFonts w:ascii="Arial" w:hAnsi="Arial" w:cs="Arial" w:eastAsia="Arial"/>
          <w:sz w:val="54"/>
          <w:szCs w:val="54"/>
          <w:spacing w:val="-14"/>
          <w:w w:val="100"/>
        </w:rPr>
        <w:t>Hyd</w:t>
      </w:r>
      <w:r>
        <w:rPr>
          <w:rFonts w:ascii="Arial" w:hAnsi="Arial" w:cs="Arial" w:eastAsia="Arial"/>
          <w:sz w:val="54"/>
          <w:szCs w:val="54"/>
          <w:spacing w:val="0"/>
          <w:w w:val="100"/>
        </w:rPr>
        <w:t>e</w:t>
      </w:r>
      <w:r>
        <w:rPr>
          <w:rFonts w:ascii="Arial" w:hAnsi="Arial" w:cs="Arial" w:eastAsia="Arial"/>
          <w:sz w:val="54"/>
          <w:szCs w:val="54"/>
          <w:spacing w:val="-27"/>
          <w:w w:val="100"/>
        </w:rPr>
        <w:t> </w:t>
      </w:r>
      <w:r>
        <w:rPr>
          <w:rFonts w:ascii="Arial" w:hAnsi="Arial" w:cs="Arial" w:eastAsia="Arial"/>
          <w:sz w:val="54"/>
          <w:szCs w:val="54"/>
          <w:spacing w:val="-35"/>
          <w:w w:val="100"/>
        </w:rPr>
        <w:t>P</w:t>
      </w:r>
      <w:r>
        <w:rPr>
          <w:rFonts w:ascii="Arial" w:hAnsi="Arial" w:cs="Arial" w:eastAsia="Arial"/>
          <w:sz w:val="54"/>
          <w:szCs w:val="54"/>
          <w:spacing w:val="-14"/>
          <w:w w:val="100"/>
        </w:rPr>
        <w:t>a</w:t>
      </w:r>
      <w:r>
        <w:rPr>
          <w:rFonts w:ascii="Arial" w:hAnsi="Arial" w:cs="Arial" w:eastAsia="Arial"/>
          <w:sz w:val="54"/>
          <w:szCs w:val="54"/>
          <w:spacing w:val="-5"/>
          <w:w w:val="100"/>
        </w:rPr>
        <w:t>r</w:t>
      </w:r>
      <w:r>
        <w:rPr>
          <w:rFonts w:ascii="Arial" w:hAnsi="Arial" w:cs="Arial" w:eastAsia="Arial"/>
          <w:sz w:val="54"/>
          <w:szCs w:val="54"/>
          <w:spacing w:val="-14"/>
          <w:w w:val="100"/>
        </w:rPr>
        <w:t>k/</w:t>
      </w:r>
      <w:r>
        <w:rPr>
          <w:rFonts w:ascii="Arial" w:hAnsi="Arial" w:cs="Arial" w:eastAsia="Arial"/>
          <w:sz w:val="54"/>
          <w:szCs w:val="54"/>
          <w:spacing w:val="-14"/>
          <w:w w:val="100"/>
        </w:rPr>
        <w:t> </w:t>
      </w:r>
      <w:r>
        <w:rPr>
          <w:rFonts w:ascii="Arial" w:hAnsi="Arial" w:cs="Arial" w:eastAsia="Arial"/>
          <w:sz w:val="54"/>
          <w:szCs w:val="54"/>
          <w:spacing w:val="-14"/>
          <w:w w:val="100"/>
        </w:rPr>
        <w:t>Dorcheste</w:t>
      </w:r>
      <w:r>
        <w:rPr>
          <w:rFonts w:ascii="Arial" w:hAnsi="Arial" w:cs="Arial" w:eastAsia="Arial"/>
          <w:sz w:val="54"/>
          <w:szCs w:val="54"/>
          <w:spacing w:val="-40"/>
          <w:w w:val="100"/>
        </w:rPr>
        <w:t>r</w:t>
      </w:r>
      <w:r>
        <w:rPr>
          <w:rFonts w:ascii="Arial" w:hAnsi="Arial" w:cs="Arial" w:eastAsia="Arial"/>
          <w:sz w:val="54"/>
          <w:szCs w:val="54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8" w:after="0" w:line="240" w:lineRule="auto"/>
        <w:ind w:left="394" w:right="-20"/>
        <w:jc w:val="left"/>
        <w:rPr>
          <w:rFonts w:ascii="Arial" w:hAnsi="Arial" w:cs="Arial" w:eastAsia="Arial"/>
          <w:sz w:val="32"/>
          <w:szCs w:val="32"/>
        </w:rPr>
      </w:pPr>
      <w:rPr/>
      <w:r>
        <w:rPr>
          <w:rFonts w:ascii="Arial" w:hAnsi="Arial" w:cs="Arial" w:eastAsia="Arial"/>
          <w:sz w:val="32"/>
          <w:szCs w:val="32"/>
          <w:color w:val="FFFFFF"/>
          <w:spacing w:val="-5"/>
          <w:w w:val="100"/>
          <w:b/>
          <w:bCs/>
        </w:rPr>
        <w:t>transit</w:t>
      </w:r>
      <w:r>
        <w:rPr>
          <w:rFonts w:ascii="Arial" w:hAnsi="Arial" w:cs="Arial" w:eastAsia="Arial"/>
          <w:sz w:val="32"/>
          <w:szCs w:val="32"/>
          <w:color w:val="FFFFFF"/>
          <w:spacing w:val="-8"/>
          <w:w w:val="100"/>
          <w:b/>
          <w:bCs/>
        </w:rPr>
        <w:t>c</w:t>
      </w:r>
      <w:r>
        <w:rPr>
          <w:rFonts w:ascii="Arial" w:hAnsi="Arial" w:cs="Arial" w:eastAsia="Arial"/>
          <w:sz w:val="32"/>
          <w:szCs w:val="32"/>
          <w:color w:val="FFFFFF"/>
          <w:spacing w:val="-5"/>
          <w:w w:val="100"/>
          <w:b/>
          <w:bCs/>
        </w:rPr>
        <w:t>hic</w:t>
      </w:r>
      <w:r>
        <w:rPr>
          <w:rFonts w:ascii="Arial" w:hAnsi="Arial" w:cs="Arial" w:eastAsia="Arial"/>
          <w:sz w:val="32"/>
          <w:szCs w:val="32"/>
          <w:color w:val="FFFFFF"/>
          <w:spacing w:val="-8"/>
          <w:w w:val="100"/>
          <w:b/>
          <w:bCs/>
        </w:rPr>
        <w:t>a</w:t>
      </w:r>
      <w:r>
        <w:rPr>
          <w:rFonts w:ascii="Arial" w:hAnsi="Arial" w:cs="Arial" w:eastAsia="Arial"/>
          <w:sz w:val="32"/>
          <w:szCs w:val="32"/>
          <w:color w:val="FFFFFF"/>
          <w:spacing w:val="-5"/>
          <w:w w:val="100"/>
          <w:b/>
          <w:bCs/>
        </w:rPr>
        <w:t>go.com</w:t>
      </w:r>
      <w:r>
        <w:rPr>
          <w:rFonts w:ascii="Arial" w:hAnsi="Arial" w:cs="Arial" w:eastAsia="Arial"/>
          <w:sz w:val="32"/>
          <w:szCs w:val="32"/>
          <w:color w:val="000000"/>
          <w:spacing w:val="0"/>
          <w:w w:val="100"/>
        </w:rPr>
      </w:r>
    </w:p>
    <w:p>
      <w:pPr>
        <w:spacing w:before="67" w:after="0" w:line="243" w:lineRule="auto"/>
        <w:ind w:left="394" w:right="2574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FFFFFF"/>
          <w:spacing w:val="-4"/>
          <w:w w:val="100"/>
        </w:rPr>
        <w:t>Custome</w:t>
      </w:r>
      <w:r>
        <w:rPr>
          <w:rFonts w:ascii="Arial" w:hAnsi="Arial" w:cs="Arial" w:eastAsia="Arial"/>
          <w:sz w:val="24"/>
          <w:szCs w:val="24"/>
          <w:color w:val="FFFFFF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FFFFFF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FFFF"/>
          <w:spacing w:val="-4"/>
          <w:w w:val="100"/>
        </w:rPr>
        <w:t>In</w:t>
      </w:r>
      <w:r>
        <w:rPr>
          <w:rFonts w:ascii="Arial" w:hAnsi="Arial" w:cs="Arial" w:eastAsia="Arial"/>
          <w:sz w:val="24"/>
          <w:szCs w:val="24"/>
          <w:color w:val="FFFFFF"/>
          <w:spacing w:val="-11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FFFFFF"/>
          <w:spacing w:val="-4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FFFFFF"/>
          <w:spacing w:val="2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FFFFFF"/>
          <w:spacing w:val="-4"/>
          <w:w w:val="100"/>
        </w:rPr>
        <w:t>mation</w:t>
      </w:r>
      <w:r>
        <w:rPr>
          <w:rFonts w:ascii="Arial" w:hAnsi="Arial" w:cs="Arial" w:eastAsia="Arial"/>
          <w:sz w:val="24"/>
          <w:szCs w:val="24"/>
          <w:color w:val="FFFFFF"/>
          <w:spacing w:val="0"/>
          <w:w w:val="100"/>
        </w:rPr>
        <w:t>:</w:t>
      </w:r>
      <w:r>
        <w:rPr>
          <w:rFonts w:ascii="Arial" w:hAnsi="Arial" w:cs="Arial" w:eastAsia="Arial"/>
          <w:sz w:val="24"/>
          <w:szCs w:val="24"/>
          <w:color w:val="FFFFFF"/>
          <w:spacing w:val="-1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FFFF"/>
          <w:spacing w:val="-4"/>
          <w:w w:val="100"/>
        </w:rPr>
        <w:t>1-888-</w:t>
      </w:r>
      <w:r>
        <w:rPr>
          <w:rFonts w:ascii="Arial" w:hAnsi="Arial" w:cs="Arial" w:eastAsia="Arial"/>
          <w:sz w:val="24"/>
          <w:szCs w:val="24"/>
          <w:color w:val="FFFFFF"/>
          <w:spacing w:val="-24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FFFFFF"/>
          <w:spacing w:val="-4"/>
          <w:w w:val="100"/>
        </w:rPr>
        <w:t>OUR-C</w:t>
      </w:r>
      <w:r>
        <w:rPr>
          <w:rFonts w:ascii="Arial" w:hAnsi="Arial" w:cs="Arial" w:eastAsia="Arial"/>
          <w:sz w:val="24"/>
          <w:szCs w:val="24"/>
          <w:color w:val="FFFFFF"/>
          <w:spacing w:val="-32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FFFFFF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FFFFFF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FFFF"/>
          <w:spacing w:val="-4"/>
          <w:w w:val="100"/>
        </w:rPr>
        <w:t>(1-888-968-7282)</w:t>
      </w:r>
      <w:r>
        <w:rPr>
          <w:rFonts w:ascii="Arial" w:hAnsi="Arial" w:cs="Arial" w:eastAsia="Arial"/>
          <w:sz w:val="24"/>
          <w:szCs w:val="24"/>
          <w:color w:val="FFFFFF"/>
          <w:spacing w:val="0"/>
          <w:w w:val="100"/>
        </w:rPr>
        <w:t>;</w:t>
      </w:r>
      <w:r>
        <w:rPr>
          <w:rFonts w:ascii="Arial" w:hAnsi="Arial" w:cs="Arial" w:eastAsia="Arial"/>
          <w:sz w:val="24"/>
          <w:szCs w:val="24"/>
          <w:color w:val="FFFFFF"/>
          <w:spacing w:val="-1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FFFF"/>
          <w:spacing w:val="-4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FFFFFF"/>
          <w:spacing w:val="-32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FFFFFF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FFFFFF"/>
          <w:spacing w:val="-1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FFFF"/>
          <w:spacing w:val="-4"/>
          <w:w w:val="100"/>
        </w:rPr>
        <w:t>TT</w:t>
      </w:r>
      <w:r>
        <w:rPr>
          <w:rFonts w:ascii="Arial" w:hAnsi="Arial" w:cs="Arial" w:eastAsia="Arial"/>
          <w:sz w:val="24"/>
          <w:szCs w:val="24"/>
          <w:color w:val="FFFFFF"/>
          <w:spacing w:val="-18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FFFFFF"/>
          <w:spacing w:val="0"/>
          <w:w w:val="100"/>
        </w:rPr>
        <w:t>:</w:t>
      </w:r>
      <w:r>
        <w:rPr>
          <w:rFonts w:ascii="Arial" w:hAnsi="Arial" w:cs="Arial" w:eastAsia="Arial"/>
          <w:sz w:val="24"/>
          <w:szCs w:val="24"/>
          <w:color w:val="FFFFFF"/>
          <w:spacing w:val="-1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FFFF"/>
          <w:spacing w:val="-4"/>
          <w:w w:val="100"/>
        </w:rPr>
        <w:t>1-888-C</w:t>
      </w:r>
      <w:r>
        <w:rPr>
          <w:rFonts w:ascii="Arial" w:hAnsi="Arial" w:cs="Arial" w:eastAsia="Arial"/>
          <w:sz w:val="24"/>
          <w:szCs w:val="24"/>
          <w:color w:val="FFFFFF"/>
          <w:spacing w:val="-32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FFFFFF"/>
          <w:spacing w:val="-4"/>
          <w:w w:val="100"/>
        </w:rPr>
        <w:t>A-TTY</w:t>
      </w:r>
      <w:r>
        <w:rPr>
          <w:rFonts w:ascii="Arial" w:hAnsi="Arial" w:cs="Arial" w:eastAsia="Arial"/>
          <w:sz w:val="24"/>
          <w:szCs w:val="24"/>
          <w:color w:val="FFFFFF"/>
          <w:spacing w:val="0"/>
          <w:w w:val="100"/>
        </w:rPr>
        <w:t>1</w:t>
      </w:r>
      <w:r>
        <w:rPr>
          <w:rFonts w:ascii="Arial" w:hAnsi="Arial" w:cs="Arial" w:eastAsia="Arial"/>
          <w:sz w:val="24"/>
          <w:szCs w:val="24"/>
          <w:color w:val="FFFFFF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FFFF"/>
          <w:spacing w:val="-4"/>
          <w:w w:val="100"/>
        </w:rPr>
        <w:t>(1-888-282-8891)</w:t>
      </w:r>
      <w:r>
        <w:rPr>
          <w:rFonts w:ascii="Arial" w:hAnsi="Arial" w:cs="Arial" w:eastAsia="Arial"/>
          <w:sz w:val="24"/>
          <w:szCs w:val="24"/>
          <w:color w:val="FFFFFF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FFFF"/>
          <w:spacing w:val="-32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FFFFFF"/>
          <w:spacing w:val="-6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FFFFFF"/>
          <w:spacing w:val="-4"/>
          <w:w w:val="100"/>
        </w:rPr>
        <w:t>ansi</w:t>
      </w:r>
      <w:r>
        <w:rPr>
          <w:rFonts w:ascii="Arial" w:hAnsi="Arial" w:cs="Arial" w:eastAsia="Arial"/>
          <w:sz w:val="24"/>
          <w:szCs w:val="24"/>
          <w:color w:val="FFFFFF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FFFFFF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FFFF"/>
          <w:spacing w:val="-4"/>
          <w:w w:val="100"/>
        </w:rPr>
        <w:t>In</w:t>
      </w:r>
      <w:r>
        <w:rPr>
          <w:rFonts w:ascii="Arial" w:hAnsi="Arial" w:cs="Arial" w:eastAsia="Arial"/>
          <w:sz w:val="24"/>
          <w:szCs w:val="24"/>
          <w:color w:val="FFFFFF"/>
          <w:spacing w:val="-11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FFFFFF"/>
          <w:spacing w:val="-4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FFFFFF"/>
          <w:spacing w:val="2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FFFFFF"/>
          <w:spacing w:val="-4"/>
          <w:w w:val="100"/>
        </w:rPr>
        <w:t>mation</w:t>
      </w:r>
      <w:r>
        <w:rPr>
          <w:rFonts w:ascii="Arial" w:hAnsi="Arial" w:cs="Arial" w:eastAsia="Arial"/>
          <w:sz w:val="24"/>
          <w:szCs w:val="24"/>
          <w:color w:val="FFFFFF"/>
          <w:spacing w:val="0"/>
          <w:w w:val="100"/>
        </w:rPr>
        <w:t>:</w:t>
      </w:r>
      <w:r>
        <w:rPr>
          <w:rFonts w:ascii="Arial" w:hAnsi="Arial" w:cs="Arial" w:eastAsia="Arial"/>
          <w:sz w:val="24"/>
          <w:szCs w:val="24"/>
          <w:color w:val="FFFFFF"/>
          <w:spacing w:val="-1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FFFF"/>
          <w:spacing w:val="-4"/>
          <w:w w:val="100"/>
        </w:rPr>
        <w:t>312-836-7000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31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53.5pt;margin-top:-80.93512pt;width:685pt;height:79.17pt;mso-position-horizontal-relative:page;mso-position-vertical-relative:paragraph;z-index:-144" coordorigin="1070,-1619" coordsize="13700,1583">
            <v:group style="position:absolute;left:1080;top:-1609;width:13680;height:1563" coordorigin="1080,-1609" coordsize="13680,1563">
              <v:shape style="position:absolute;left:1080;top:-1609;width:13680;height:1563" coordorigin="1080,-1609" coordsize="13680,1563" path="m1080,-45l14760,-45,14760,-1609,1080,-1609,1080,-45e" filled="t" fillcolor="#000000" stroked="f">
                <v:path arrowok="t"/>
                <v:fill/>
              </v:shape>
            </v:group>
            <v:group style="position:absolute;left:13490;top:-1317;width:984;height:984" coordorigin="13490,-1317" coordsize="984,984">
              <v:shape style="position:absolute;left:13490;top:-1317;width:984;height:984" coordorigin="13490,-1317" coordsize="984,984" path="m14474,-825l14468,-745,14449,-670,14419,-599,14379,-535,14330,-477,14273,-428,14208,-388,14138,-358,14062,-340,13982,-333,13942,-335,13864,-348,13791,-372,13723,-407,13662,-452,13609,-505,13564,-566,13529,-634,13504,-707,13492,-785,13490,-825,13492,-866,13504,-943,13529,-1017,13564,-1084,13609,-1145,13662,-1199,13723,-1243,13791,-1279,13864,-1303,13942,-1316,13982,-1317,14022,-1316,14100,-1303,14174,-1279,14241,-1243,14302,-1199,14356,-1145,14400,-1084,14435,-1017,14460,-943,14472,-866,14474,-825xe" filled="f" stroked="t" strokeweight="2.6pt" strokecolor="#FFFFFF">
                <v:path arrowok="t"/>
              </v:shape>
            </v:group>
            <v:group style="position:absolute;left:13537;top:-1271;width:870;height:891" coordorigin="13537,-1271" coordsize="870,891">
              <v:shape style="position:absolute;left:13537;top:-1271;width:870;height:891" coordorigin="13537,-1271" coordsize="870,891" path="m13982,-1271l13910,-1265,13841,-1248,13777,-1221,13719,-1185,13667,-1140,13622,-1088,13586,-1030,13559,-966,13542,-898,13537,-829,13537,-822,13538,-789,13549,-718,13572,-652,13603,-591,13644,-535,13692,-487,13747,-446,13809,-415,13875,-393,13946,-381,13982,-380,14019,-381,14089,-393,14156,-415,14217,-446,14272,-487,14320,-535,14361,-591,14393,-652,14407,-691,14317,-691,14313,-695,13790,-695,13753,-697,13684,-727,13656,-791,13657,-817,13678,-882,13723,-925,13789,-941,13954,-941,13965,-995,14394,-995,14393,-999,14361,-1060,14320,-1115,14272,-1164,14217,-1204,14156,-1236,14089,-1258,14019,-1269,13982,-1271e" filled="t" fillcolor="#FFFFFF" stroked="f">
                <v:path arrowok="t"/>
                <v:fill/>
              </v:shape>
            </v:group>
            <v:group style="position:absolute;left:14342;top:-738;width:77;height:47" coordorigin="14342,-738" coordsize="77,47">
              <v:shape style="position:absolute;left:14342;top:-738;width:77;height:47" coordorigin="14342,-738" coordsize="77,47" path="m14419,-738l14342,-738,14353,-728,14353,-701,14342,-691,14407,-691,14415,-718,14419,-738e" filled="t" fillcolor="#FFFFFF" stroked="f">
                <v:path arrowok="t"/>
                <v:fill/>
              </v:shape>
            </v:group>
            <v:group style="position:absolute;left:13790;top:-794;width:523;height:98" coordorigin="13790,-794" coordsize="523,98">
              <v:shape style="position:absolute;left:13790;top:-794;width:523;height:98" coordorigin="13790,-794" coordsize="523,98" path="m13923,-794l13891,-794,13884,-770,13884,-769,13848,-718,13790,-695,14313,-695,14310,-698,14141,-698,14127,-698,13972,-698,13951,-700,13929,-715,13918,-731,13917,-754,13917,-760,13919,-774,13923,-794e" filled="t" fillcolor="#FFFFFF" stroked="f">
                <v:path arrowok="t"/>
                <v:fill/>
              </v:shape>
            </v:group>
            <v:group style="position:absolute;left:14141;top:-725;width:169;height:27" coordorigin="14141,-725" coordsize="169,27">
              <v:shape style="position:absolute;left:14141;top:-725;width:169;height:27" coordorigin="14141,-725" coordsize="169,27" path="m14196,-725l14195,-725,14181,-712,14162,-703,14141,-698,14310,-698,14307,-701,14191,-701,14196,-725e" filled="t" fillcolor="#FFFFFF" stroked="f">
                <v:path arrowok="t"/>
                <v:fill/>
              </v:shape>
            </v:group>
            <v:group style="position:absolute;left:13972;top:-765;width:156;height:67" coordorigin="13972,-765" coordsize="156,67">
              <v:shape style="position:absolute;left:13972;top:-765;width:156;height:67" coordorigin="13972,-765" coordsize="156,67" path="m14054,-765l14043,-765,14041,-765,14028,-700,13972,-698,14127,-698,14114,-699,14090,-704,14072,-714,14059,-728,14053,-748,14054,-765e" filled="t" fillcolor="#FFFFFF" stroked="f">
                <v:path arrowok="t"/>
                <v:fill/>
              </v:shape>
            </v:group>
            <v:group style="position:absolute;left:14179;top:-942;width:249;height:242" coordorigin="14179,-942" coordsize="249,242">
              <v:shape style="position:absolute;left:14179;top:-942;width:249;height:242" coordorigin="14179,-942" coordsize="249,242" path="m14412,-942l14179,-942,14204,-942,14229,-941,14291,-920,14308,-885,14307,-871,14294,-794,14280,-724,14274,-701,14307,-701,14306,-701,14306,-728,14317,-738,14419,-738,14422,-753,14426,-789,14428,-822,14428,-829,14426,-862,14422,-898,14415,-932,14412,-942e" filled="t" fillcolor="#FFFFFF" stroked="f">
                <v:path arrowok="t"/>
                <v:fill/>
              </v:shape>
            </v:group>
            <v:group style="position:absolute;left:14136;top:-799;width:69;height:47" coordorigin="14136,-799" coordsize="69,47">
              <v:shape style="position:absolute;left:14136;top:-799;width:69;height:47" coordorigin="14136,-799" coordsize="69,47" path="m14188,-799l14167,-796,14146,-789,14136,-771,14136,-754,14153,-752,14164,-754,14180,-760,14194,-774,14205,-794,14188,-799e" filled="t" fillcolor="#FFFFFF" stroked="f">
                <v:path arrowok="t"/>
                <v:fill/>
              </v:shape>
            </v:group>
            <v:group style="position:absolute;left:13742;top:-875;width:192;height:116" coordorigin="13742,-875" coordsize="192,116">
              <v:shape style="position:absolute;left:13742;top:-875;width:192;height:116" coordorigin="13742,-875" coordsize="192,116" path="m13799,-875l13789,-875,13767,-868,13753,-851,13745,-829,13742,-808,13744,-782,13754,-764,13771,-759,13792,-767,13805,-784,13891,-794,13923,-794,13934,-846,13816,-846,13817,-857,13815,-864,13810,-869,13806,-874,13799,-875e" filled="t" fillcolor="#FFFFFF" stroked="f">
                <v:path arrowok="t"/>
                <v:fill/>
              </v:shape>
            </v:group>
            <v:group style="position:absolute;left:14008;top:-995;width:404;height:230" coordorigin="14008,-995" coordsize="404,230">
              <v:shape style="position:absolute;left:14008;top:-995;width:404;height:230" coordorigin="14008,-995" coordsize="404,230" path="m14394,-995l14049,-995,14034,-926,14079,-926,14068,-873,14026,-873,14011,-799,14010,-794,14008,-784,14008,-770,14017,-765,14035,-765,14043,-765,14054,-765,14087,-827,14150,-847,14176,-850,14200,-854,14219,-861,14228,-870,14083,-870,14093,-892,14138,-932,14179,-942,14412,-942,14405,-966,14394,-995e" filled="t" fillcolor="#FFFFFF" stroked="f">
                <v:path arrowok="t"/>
                <v:fill/>
              </v:shape>
            </v:group>
            <v:group style="position:absolute;left:13789;top:-941;width:165;height:95" coordorigin="13789,-941" coordsize="165,95">
              <v:shape style="position:absolute;left:13789;top:-941;width:165;height:95" coordorigin="13789,-941" coordsize="165,95" path="m13954,-941l13789,-941,13814,-939,13837,-934,13886,-898,13898,-855,13816,-846,13934,-846,13940,-873,13902,-873,13914,-926,13951,-926,13954,-941e" filled="t" fillcolor="#FFFFFF" stroked="f">
                <v:path arrowok="t"/>
                <v:fill/>
              </v:shape>
            </v:group>
            <v:group style="position:absolute;left:14083;top:-889;width:145;height:18" coordorigin="14083,-889" coordsize="145,18">
              <v:shape style="position:absolute;left:14083;top:-889;width:145;height:18" coordorigin="14083,-889" coordsize="145,18" path="m14200,-889l14179,-883,14164,-871,14083,-870,14228,-870,14228,-871,14221,-887,14200,-889e" filled="t" fillcolor="#FFFFFF" stroked="f">
                <v:path arrowok="t"/>
                <v:fill/>
              </v:shape>
            </v:group>
            <v:group style="position:absolute;left:14311;top:-734;width:37;height:39" coordorigin="14311,-734" coordsize="37,39">
              <v:shape style="position:absolute;left:14311;top:-734;width:37;height:39" coordorigin="14311,-734" coordsize="37,39" path="m14340,-734l14319,-734,14311,-726,14311,-703,14319,-695,14340,-695,14346,-701,14321,-701,14321,-728,14346,-728,14340,-734e" filled="t" fillcolor="#FFFFFF" stroked="f">
                <v:path arrowok="t"/>
                <v:fill/>
              </v:shape>
              <v:shape style="position:absolute;left:14311;top:-734;width:37;height:39" coordorigin="14311,-734" coordsize="37,39" path="m14329,-713l14325,-713,14325,-701,14336,-701,14329,-713e" filled="t" fillcolor="#FFFFFF" stroked="f">
                <v:path arrowok="t"/>
                <v:fill/>
              </v:shape>
              <v:shape style="position:absolute;left:14311;top:-734;width:37;height:39" coordorigin="14311,-734" coordsize="37,39" path="m14346,-728l14337,-728,14340,-726,14340,-715,14337,-713,14333,-713,14341,-701,14346,-701,14348,-703,14348,-726,14346,-728e" filled="t" fillcolor="#FFFFFF" stroked="f">
                <v:path arrowok="t"/>
                <v:fill/>
              </v:shape>
              <v:shape style="position:absolute;left:14311;top:-734;width:37;height:39" coordorigin="14311,-734" coordsize="37,39" path="m14333,-724l14325,-724,14325,-716,14333,-716,14336,-716,14336,-724,14333,-724e" filled="t" fillcolor="#FFFFFF" stroked="f">
                <v:path arrowok="t"/>
                <v:fill/>
              </v:shape>
            </v:group>
            <v:group style="position:absolute;left:14517;top:-925;width:233;height:584" coordorigin="14517,-925" coordsize="233,584">
              <v:shape style="position:absolute;left:14517;top:-925;width:233;height:584" coordorigin="14517,-925" coordsize="233,584" path="m14517,-341l14750,-341,14750,-925,14517,-925,14517,-341xe" filled="f" stroked="t" strokeweight="1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Rem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Upo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Completio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4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B678-17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2" w:after="0" w:line="240" w:lineRule="auto"/>
        <w:ind w:left="314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3"/>
          <w:w w:val="100"/>
        </w:rPr>
        <w:t>17jq001_1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#221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sectPr>
      <w:type w:val="continuous"/>
      <w:pgSz w:w="15840" w:h="24480"/>
      <w:pgMar w:top="1100" w:bottom="280" w:left="98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2017-10-25T14:51:54Z</dcterms:created>
  <dcterms:modified xsi:type="dcterms:W3CDTF">2017-10-25T14:51:54Z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2017-10-23T00:00:00Z</vt:filetime>
  </property>
  <property fmtid="{D5CDD505-2E9C-101B-9397-08002B2CF9AE}" pid="3" name="LastSaved">
    <vt:filetime>2017-10-25T00:00:00Z</vt:filetime>
  </property>
</Properties>
</file>