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DA" w:rsidRDefault="009525DA">
      <w:bookmarkStart w:id="0" w:name="OLE_LINK11"/>
      <w:bookmarkStart w:id="1" w:name="OLE_LINK12"/>
      <w:r>
        <w:t>National Association of blind Students</w:t>
      </w:r>
    </w:p>
    <w:p w:rsidR="009525DA" w:rsidRDefault="009525DA"/>
    <w:p w:rsidR="009525DA" w:rsidRDefault="009525DA">
      <w:r>
        <w:t>Minutes for 1-5-2012</w:t>
      </w:r>
    </w:p>
    <w:p w:rsidR="009525DA" w:rsidRDefault="009525DA"/>
    <w:p w:rsidR="009525DA" w:rsidRDefault="009525DA">
      <w:r>
        <w:t>The meeting was called to order at 8)40 Eastern.</w:t>
      </w:r>
    </w:p>
    <w:p w:rsidR="009525DA" w:rsidRDefault="009525DA"/>
    <w:p w:rsidR="009525DA" w:rsidRDefault="009525DA">
      <w:r>
        <w:t xml:space="preserve">Sean reports that the state presidents call will be held on January 25 at 8:30 Eastern. One of the plans for this call will be to set up a regular meeting time. </w:t>
      </w:r>
    </w:p>
    <w:p w:rsidR="009525DA" w:rsidRDefault="009525DA"/>
    <w:p w:rsidR="009525DA" w:rsidRDefault="009525DA">
      <w:r>
        <w:t>Washington seminar: Domonique reports that they have collected 17 items for the auction.</w:t>
      </w:r>
    </w:p>
    <w:p w:rsidR="009525DA" w:rsidRDefault="009525DA">
      <w:r>
        <w:tab/>
        <w:t>Sean has put out a call on the lists to see who would like to play at NABS Café.</w:t>
      </w:r>
    </w:p>
    <w:p w:rsidR="009525DA" w:rsidRDefault="009525DA">
      <w:r>
        <w:tab/>
        <w:t>Domonique will also be Brailing the agendas for the student meeting at LCB and will bring them with her.</w:t>
      </w:r>
    </w:p>
    <w:p w:rsidR="009525DA" w:rsidRDefault="009525DA">
      <w:r>
        <w:tab/>
        <w:t>Sean has had a good response to the resource fair, and has several confirmations.</w:t>
      </w:r>
    </w:p>
    <w:p w:rsidR="009525DA" w:rsidRDefault="009525DA">
      <w:r>
        <w:tab/>
        <w:t>Sean and the Washington Seminar committee are still working on organizing the agenda.</w:t>
      </w:r>
    </w:p>
    <w:p w:rsidR="009525DA" w:rsidRDefault="009525DA"/>
    <w:p w:rsidR="009525DA" w:rsidRDefault="009525DA">
      <w:r>
        <w:t>Website: Meghan is going to post the message about the Washington Seminar meeting on our website for people’s reference.</w:t>
      </w:r>
    </w:p>
    <w:p w:rsidR="009525DA" w:rsidRDefault="009525DA">
      <w:r>
        <w:tab/>
        <w:t>The committee is working on updating the contact list. Each board member will remain in charge of updating their individual spreadsheet, and Candice will be keeping the master list up to date.</w:t>
      </w:r>
    </w:p>
    <w:p w:rsidR="009525DA" w:rsidRDefault="009525DA"/>
    <w:p w:rsidR="009525DA" w:rsidRDefault="009525DA">
      <w:r>
        <w:t>Student Slate: Though we have been looking at publishing the Slate for several weeks, we are still waiting on the NFB Washington Seminar fact sheets. When those are posted we will put the link for them in the article about Washington Seminar, to make them easier for people to find.</w:t>
      </w:r>
    </w:p>
    <w:p w:rsidR="009525DA" w:rsidRDefault="009525DA"/>
    <w:p w:rsidR="009525DA" w:rsidRDefault="009525DA">
      <w:r>
        <w:t xml:space="preserve">Membership: They held a call tonight about Washington Seminar, and there will be another call next weekend. </w:t>
      </w:r>
    </w:p>
    <w:p w:rsidR="009525DA" w:rsidRDefault="009525DA"/>
    <w:p w:rsidR="009525DA" w:rsidRDefault="009525DA">
      <w:r>
        <w:t>Sean and Tony are working on a database for our membership, which will make a huge step forward in terms of sending out our information and managing our information.</w:t>
      </w:r>
    </w:p>
    <w:p w:rsidR="009525DA" w:rsidRDefault="009525DA"/>
    <w:p w:rsidR="009525DA" w:rsidRDefault="009525DA">
      <w:r>
        <w:t>We are still working on getting a spring seminar together.</w:t>
      </w:r>
    </w:p>
    <w:p w:rsidR="009525DA" w:rsidRDefault="009525DA"/>
    <w:p w:rsidR="009525DA" w:rsidRDefault="009525DA"/>
    <w:p w:rsidR="009525DA" w:rsidRDefault="009525DA">
      <w:r>
        <w:t>The meeting was adjourned at 9:12 PM.</w:t>
      </w:r>
    </w:p>
    <w:p w:rsidR="009525DA" w:rsidRDefault="009525DA"/>
    <w:p w:rsidR="009525DA" w:rsidRDefault="009525DA">
      <w:r>
        <w:t>Respectfully submitted,</w:t>
      </w:r>
    </w:p>
    <w:p w:rsidR="009525DA" w:rsidRDefault="009525DA"/>
    <w:p w:rsidR="009525DA" w:rsidRDefault="009525DA">
      <w:r>
        <w:t>Karen Anderson</w:t>
      </w:r>
    </w:p>
    <w:bookmarkEnd w:id="0"/>
    <w:bookmarkEnd w:id="1"/>
    <w:p w:rsidR="009525DA" w:rsidRDefault="009525DA"/>
    <w:sectPr w:rsidR="009525DA" w:rsidSect="00015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B1C"/>
    <w:rsid w:val="00015EDD"/>
    <w:rsid w:val="00184335"/>
    <w:rsid w:val="001C7B1C"/>
    <w:rsid w:val="00520074"/>
    <w:rsid w:val="00526DA3"/>
    <w:rsid w:val="00600959"/>
    <w:rsid w:val="00675CD2"/>
    <w:rsid w:val="006D24E3"/>
    <w:rsid w:val="009525DA"/>
    <w:rsid w:val="00AC7BDF"/>
    <w:rsid w:val="00ED1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259</Words>
  <Characters>1482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Sean Whalen</cp:lastModifiedBy>
  <cp:revision>4</cp:revision>
  <dcterms:created xsi:type="dcterms:W3CDTF">2012-01-16T01:41:00Z</dcterms:created>
  <dcterms:modified xsi:type="dcterms:W3CDTF">2012-02-01T07:02:00Z</dcterms:modified>
</cp:coreProperties>
</file>