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8" w:rsidRDefault="005B1178" w:rsidP="00DB3D05">
      <w:pPr>
        <w:jc w:val="center"/>
      </w:pPr>
      <w:r w:rsidRPr="00596B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8.55pt;height:105.45pt;visibility:visible">
            <v:imagedata r:id="rId6" o:title=""/>
          </v:shape>
        </w:pict>
      </w:r>
    </w:p>
    <w:p w:rsidR="005B1178" w:rsidRDefault="005B1178" w:rsidP="005D6F38">
      <w:pPr>
        <w:jc w:val="center"/>
      </w:pPr>
    </w:p>
    <w:p w:rsidR="005B1178" w:rsidRPr="00E734EF" w:rsidRDefault="005B1178" w:rsidP="005D6F38">
      <w:pPr>
        <w:jc w:val="center"/>
        <w:rPr>
          <w:rFonts w:ascii="Times New Roman" w:hAnsi="Times New Roman"/>
          <w:i/>
          <w:sz w:val="24"/>
          <w:szCs w:val="24"/>
        </w:rPr>
      </w:pPr>
      <w:r w:rsidRPr="00E734EF">
        <w:rPr>
          <w:rFonts w:ascii="Times New Roman" w:hAnsi="Times New Roman"/>
          <w:i/>
          <w:sz w:val="24"/>
          <w:szCs w:val="24"/>
        </w:rPr>
        <w:t>MAKE A DIFFERENCE BY HELPING BLIND STUDENTS FROM KINDERGARTEN THROUGH COLLEGE ON THE ROAD TO LIVING THE LIVES THEY WANT</w:t>
      </w:r>
    </w:p>
    <w:p w:rsidR="005B1178" w:rsidRPr="008D6EF9" w:rsidRDefault="005B1178" w:rsidP="005D6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SUPPORT THE </w:t>
      </w:r>
      <w:r w:rsidRPr="008D6EF9">
        <w:rPr>
          <w:rFonts w:ascii="Times New Roman" w:hAnsi="Times New Roman"/>
          <w:b/>
          <w:sz w:val="28"/>
          <w:szCs w:val="28"/>
        </w:rPr>
        <w:t xml:space="preserve">JOHN T. MCCRAW SCHOLARSHIP </w:t>
      </w:r>
      <w:r>
        <w:rPr>
          <w:rFonts w:ascii="Times New Roman" w:hAnsi="Times New Roman"/>
          <w:b/>
          <w:sz w:val="28"/>
          <w:szCs w:val="28"/>
        </w:rPr>
        <w:t xml:space="preserve">FUND AND THE NFB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8"/>
              <w:szCs w:val="28"/>
            </w:rPr>
            <w:t>MARYLAND</w:t>
          </w:r>
        </w:smartTag>
      </w:smartTag>
      <w:r>
        <w:rPr>
          <w:rFonts w:ascii="Times New Roman" w:hAnsi="Times New Roman"/>
          <w:b/>
          <w:sz w:val="28"/>
          <w:szCs w:val="28"/>
        </w:rPr>
        <w:t>'S YOUTH TRAINING PROGRAMS</w:t>
      </w:r>
    </w:p>
    <w:p w:rsidR="005B1178" w:rsidRPr="009C1D02" w:rsidRDefault="005B1178" w:rsidP="00DB3D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DINE OUT AND JOIN OUR BID FOR OPPORTUNITIES</w:t>
      </w:r>
    </w:p>
    <w:p w:rsidR="005B1178" w:rsidRPr="008D6EF9" w:rsidRDefault="005B1178" w:rsidP="00DB3D05">
      <w:pPr>
        <w:rPr>
          <w:rFonts w:ascii="Times New Roman" w:hAnsi="Times New Roman"/>
        </w:rPr>
      </w:pPr>
    </w:p>
    <w:p w:rsidR="005B1178" w:rsidRPr="009C1D02" w:rsidRDefault="005B1178" w:rsidP="00DB3D05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Date:</w:t>
      </w:r>
      <w:r w:rsidRPr="009C1D02">
        <w:rPr>
          <w:rFonts w:ascii="Times New Roman" w:hAnsi="Times New Roman"/>
          <w:sz w:val="24"/>
          <w:szCs w:val="24"/>
        </w:rPr>
        <w:tab/>
      </w:r>
      <w:r w:rsidRPr="009C1D02">
        <w:rPr>
          <w:rFonts w:ascii="Times New Roman" w:hAnsi="Times New Roman"/>
          <w:sz w:val="24"/>
          <w:szCs w:val="24"/>
        </w:rPr>
        <w:tab/>
        <w:t xml:space="preserve">Saturday, </w:t>
      </w:r>
      <w:r>
        <w:rPr>
          <w:rFonts w:ascii="Times New Roman" w:hAnsi="Times New Roman"/>
          <w:sz w:val="24"/>
          <w:szCs w:val="24"/>
        </w:rPr>
        <w:t>April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9C1D0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</w:p>
    <w:p w:rsidR="005B1178" w:rsidRPr="009C1D02" w:rsidRDefault="005B1178" w:rsidP="005D6F38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Time:</w:t>
      </w:r>
      <w:r w:rsidRPr="009C1D02">
        <w:rPr>
          <w:rFonts w:ascii="Times New Roman" w:hAnsi="Times New Roman"/>
          <w:sz w:val="24"/>
          <w:szCs w:val="24"/>
        </w:rPr>
        <w:tab/>
      </w:r>
      <w:r w:rsidRPr="009C1D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9C1D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9C1D02">
        <w:rPr>
          <w:rFonts w:ascii="Times New Roman" w:hAnsi="Times New Roman"/>
          <w:sz w:val="24"/>
          <w:szCs w:val="24"/>
        </w:rPr>
        <w:t xml:space="preserve"> TO 9:</w:t>
      </w:r>
      <w:r>
        <w:rPr>
          <w:rFonts w:ascii="Times New Roman" w:hAnsi="Times New Roman"/>
          <w:sz w:val="24"/>
          <w:szCs w:val="24"/>
        </w:rPr>
        <w:t>00</w:t>
      </w:r>
      <w:r w:rsidRPr="009C1D02">
        <w:rPr>
          <w:rFonts w:ascii="Times New Roman" w:hAnsi="Times New Roman"/>
          <w:sz w:val="24"/>
          <w:szCs w:val="24"/>
        </w:rPr>
        <w:t xml:space="preserve"> PM</w:t>
      </w:r>
    </w:p>
    <w:p w:rsidR="005B1178" w:rsidRPr="009C1D02" w:rsidRDefault="005B1178" w:rsidP="00DB3D05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Location: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 w:rsidRPr="009C1D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VFW 9619-Morningside</w:t>
      </w:r>
    </w:p>
    <w:p w:rsidR="005B1178" w:rsidRPr="009C1D02" w:rsidRDefault="005B1178" w:rsidP="005D6F38">
      <w:pPr>
        <w:ind w:left="72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6527</w:t>
          </w:r>
          <w:r w:rsidRPr="009C1D02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Suitland Road</w:t>
          </w:r>
        </w:smartTag>
      </w:smartTag>
      <w:r w:rsidRPr="009C1D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Morningside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MD </w:t>
      </w:r>
      <w:r w:rsidRPr="009C1D02">
        <w:rPr>
          <w:rFonts w:ascii="Times New Roman" w:hAnsi="Times New Roman"/>
          <w:sz w:val="24"/>
          <w:szCs w:val="24"/>
        </w:rPr>
        <w:t>2074</w:t>
      </w:r>
      <w:r>
        <w:rPr>
          <w:rFonts w:ascii="Times New Roman" w:hAnsi="Times New Roman"/>
          <w:sz w:val="24"/>
          <w:szCs w:val="24"/>
        </w:rPr>
        <w:t>6</w:t>
      </w:r>
    </w:p>
    <w:p w:rsidR="005B1178" w:rsidRPr="009C1D02" w:rsidRDefault="005B1178" w:rsidP="005D6F38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Cost:</w:t>
      </w:r>
      <w:r w:rsidRPr="009C1D02">
        <w:rPr>
          <w:rFonts w:ascii="Times New Roman" w:hAnsi="Times New Roman"/>
          <w:sz w:val="24"/>
          <w:szCs w:val="24"/>
        </w:rPr>
        <w:t xml:space="preserve">  </w:t>
      </w:r>
      <w:r w:rsidRPr="009C1D02">
        <w:rPr>
          <w:rFonts w:ascii="Times New Roman" w:hAnsi="Times New Roman"/>
          <w:sz w:val="24"/>
          <w:szCs w:val="24"/>
        </w:rPr>
        <w:tab/>
      </w:r>
      <w:r w:rsidRPr="009C1D02">
        <w:rPr>
          <w:rFonts w:ascii="Times New Roman" w:hAnsi="Times New Roman"/>
          <w:sz w:val="24"/>
          <w:szCs w:val="24"/>
        </w:rPr>
        <w:tab/>
        <w:t>$</w:t>
      </w:r>
      <w:r>
        <w:rPr>
          <w:rFonts w:ascii="Times New Roman" w:hAnsi="Times New Roman"/>
          <w:sz w:val="24"/>
          <w:szCs w:val="24"/>
        </w:rPr>
        <w:t>40</w:t>
      </w:r>
      <w:r w:rsidRPr="009C1D02">
        <w:rPr>
          <w:rFonts w:ascii="Times New Roman" w:hAnsi="Times New Roman"/>
          <w:sz w:val="24"/>
          <w:szCs w:val="24"/>
        </w:rPr>
        <w:t xml:space="preserve"> per person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B1178" w:rsidRPr="009C1D02" w:rsidRDefault="005B1178" w:rsidP="00DB3D05">
      <w:pPr>
        <w:jc w:val="center"/>
        <w:rPr>
          <w:rFonts w:ascii="Times New Roman" w:hAnsi="Times New Roman"/>
          <w:sz w:val="24"/>
          <w:szCs w:val="24"/>
        </w:rPr>
      </w:pPr>
    </w:p>
    <w:p w:rsidR="005B1178" w:rsidRPr="003123FA" w:rsidRDefault="005B1178" w:rsidP="002F0DBE">
      <w:pPr>
        <w:jc w:val="center"/>
        <w:rPr>
          <w:rFonts w:ascii="Times New Roman" w:hAnsi="Times New Roman"/>
          <w:sz w:val="28"/>
          <w:szCs w:val="28"/>
        </w:rPr>
      </w:pPr>
      <w:r w:rsidRPr="003123FA">
        <w:rPr>
          <w:rFonts w:ascii="Times New Roman" w:hAnsi="Times New Roman"/>
          <w:sz w:val="28"/>
          <w:szCs w:val="28"/>
        </w:rPr>
        <w:t xml:space="preserve">Enjoy </w:t>
      </w:r>
      <w:r>
        <w:rPr>
          <w:rFonts w:ascii="Times New Roman" w:hAnsi="Times New Roman"/>
          <w:sz w:val="28"/>
          <w:szCs w:val="28"/>
        </w:rPr>
        <w:t xml:space="preserve">delicious </w:t>
      </w:r>
      <w:r w:rsidRPr="003123FA">
        <w:rPr>
          <w:rFonts w:ascii="Times New Roman" w:hAnsi="Times New Roman"/>
          <w:sz w:val="28"/>
          <w:szCs w:val="28"/>
        </w:rPr>
        <w:t xml:space="preserve">food, </w:t>
      </w:r>
      <w:r>
        <w:rPr>
          <w:rFonts w:ascii="Times New Roman" w:hAnsi="Times New Roman"/>
          <w:sz w:val="28"/>
          <w:szCs w:val="28"/>
        </w:rPr>
        <w:t>entertainment,</w:t>
      </w:r>
      <w:r w:rsidRPr="003123FA">
        <w:rPr>
          <w:rFonts w:ascii="Times New Roman" w:hAnsi="Times New Roman"/>
          <w:sz w:val="28"/>
          <w:szCs w:val="28"/>
        </w:rPr>
        <w:t xml:space="preserve"> and an auction for all tastes and budgets.</w:t>
      </w:r>
    </w:p>
    <w:p w:rsidR="005B1178" w:rsidRPr="009C1D02" w:rsidRDefault="005B1178" w:rsidP="008D6EF9">
      <w:pPr>
        <w:rPr>
          <w:rFonts w:ascii="Times New Roman" w:hAnsi="Times New Roman"/>
          <w:sz w:val="24"/>
          <w:szCs w:val="24"/>
        </w:rPr>
      </w:pPr>
    </w:p>
    <w:p w:rsidR="005B1178" w:rsidRPr="009C1D02" w:rsidRDefault="005B1178" w:rsidP="008D6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Reservations must be made </w:t>
      </w:r>
      <w:r w:rsidRPr="009C1D02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March 31st</w:t>
      </w:r>
      <w:r w:rsidRPr="009C1D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1D02">
        <w:rPr>
          <w:rFonts w:ascii="Times New Roman" w:hAnsi="Times New Roman"/>
          <w:sz w:val="24"/>
          <w:szCs w:val="24"/>
        </w:rPr>
        <w:t xml:space="preserve">Each table seats 8.  </w:t>
      </w:r>
    </w:p>
    <w:p w:rsidR="005B1178" w:rsidRPr="009C1D02" w:rsidRDefault="005B1178" w:rsidP="004038F7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sz w:val="24"/>
          <w:szCs w:val="24"/>
        </w:rPr>
        <w:t xml:space="preserve">Make checks payable to the </w:t>
      </w:r>
      <w:r w:rsidRPr="009C1D02">
        <w:rPr>
          <w:rFonts w:ascii="Times New Roman" w:hAnsi="Times New Roman"/>
          <w:sz w:val="24"/>
          <w:szCs w:val="24"/>
          <w:u w:val="single"/>
        </w:rPr>
        <w:t>National Federation of the Blind of Maryland</w:t>
      </w:r>
      <w:r w:rsidRPr="009C1D02">
        <w:rPr>
          <w:rFonts w:ascii="Times New Roman" w:hAnsi="Times New Roman"/>
          <w:sz w:val="24"/>
          <w:szCs w:val="24"/>
        </w:rPr>
        <w:t xml:space="preserve"> </w:t>
      </w:r>
    </w:p>
    <w:p w:rsidR="005B1178" w:rsidRPr="009C1D02" w:rsidRDefault="005B1178" w:rsidP="004038F7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 xml:space="preserve">Mail </w:t>
      </w:r>
      <w:r>
        <w:rPr>
          <w:rFonts w:ascii="Times New Roman" w:hAnsi="Times New Roman"/>
          <w:b/>
          <w:sz w:val="24"/>
          <w:szCs w:val="24"/>
        </w:rPr>
        <w:t xml:space="preserve">checks </w:t>
      </w:r>
      <w:r w:rsidRPr="009C1D02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>: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 w:rsidRPr="009C1D02">
        <w:rPr>
          <w:rFonts w:ascii="Times New Roman" w:hAnsi="Times New Roman"/>
          <w:sz w:val="24"/>
          <w:szCs w:val="24"/>
        </w:rPr>
        <w:tab/>
        <w:t>Debbie Brown, Scholarship Dinner Chairman</w:t>
      </w:r>
    </w:p>
    <w:p w:rsidR="005B1178" w:rsidRPr="009C1D02" w:rsidRDefault="005B1178" w:rsidP="00346BCB">
      <w:pPr>
        <w:ind w:left="144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C1D02">
            <w:rPr>
              <w:rFonts w:ascii="Times New Roman" w:hAnsi="Times New Roman"/>
              <w:sz w:val="24"/>
              <w:szCs w:val="24"/>
            </w:rPr>
            <w:t>11923 Parklawn Drive, #104</w:t>
          </w:r>
        </w:smartTag>
      </w:smartTag>
    </w:p>
    <w:p w:rsidR="005B1178" w:rsidRPr="009C1D02" w:rsidRDefault="005B1178" w:rsidP="00346BCB">
      <w:pPr>
        <w:ind w:left="144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9C1D02">
            <w:rPr>
              <w:rFonts w:ascii="Times New Roman" w:hAnsi="Times New Roman"/>
              <w:sz w:val="24"/>
              <w:szCs w:val="24"/>
            </w:rPr>
            <w:t>Rockville</w:t>
          </w:r>
        </w:smartTag>
        <w:r w:rsidRPr="009C1D02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 w:rsidRPr="009C1D02">
            <w:rPr>
              <w:rFonts w:ascii="Times New Roman" w:hAnsi="Times New Roman"/>
              <w:sz w:val="24"/>
              <w:szCs w:val="24"/>
            </w:rPr>
            <w:t>MD</w:t>
          </w:r>
        </w:smartTag>
        <w:r w:rsidRPr="009C1D02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9C1D02">
            <w:rPr>
              <w:rFonts w:ascii="Times New Roman" w:hAnsi="Times New Roman"/>
              <w:sz w:val="24"/>
              <w:szCs w:val="24"/>
            </w:rPr>
            <w:t>20852</w:t>
          </w:r>
        </w:smartTag>
      </w:smartTag>
    </w:p>
    <w:p w:rsidR="005B1178" w:rsidRPr="009C1D02" w:rsidRDefault="005B1178" w:rsidP="009C1D02">
      <w:pPr>
        <w:rPr>
          <w:rFonts w:ascii="Times New Roman" w:hAnsi="Times New Roman"/>
          <w:sz w:val="24"/>
          <w:szCs w:val="24"/>
        </w:rPr>
      </w:pPr>
      <w:r w:rsidRPr="00346BCB">
        <w:rPr>
          <w:rFonts w:ascii="Times New Roman" w:hAnsi="Times New Roman"/>
          <w:b/>
          <w:sz w:val="24"/>
          <w:szCs w:val="24"/>
        </w:rPr>
        <w:t>Contact:</w:t>
      </w:r>
      <w:r w:rsidRPr="009C1D02">
        <w:rPr>
          <w:rFonts w:ascii="Times New Roman" w:hAnsi="Times New Roman"/>
          <w:sz w:val="24"/>
          <w:szCs w:val="24"/>
        </w:rPr>
        <w:t xml:space="preserve">  Debbie Brown</w:t>
      </w:r>
      <w:r>
        <w:rPr>
          <w:rFonts w:ascii="Times New Roman" w:hAnsi="Times New Roman"/>
          <w:sz w:val="24"/>
          <w:szCs w:val="24"/>
        </w:rPr>
        <w:t xml:space="preserve"> at </w:t>
      </w:r>
      <w:hyperlink r:id="rId7" w:history="1">
        <w:r w:rsidRPr="009C1D02">
          <w:rPr>
            <w:rStyle w:val="Hyperlink"/>
            <w:rFonts w:ascii="Times New Roman" w:hAnsi="Times New Roman"/>
            <w:sz w:val="24"/>
            <w:szCs w:val="24"/>
          </w:rPr>
          <w:t>deborahb14@verizon.net</w:t>
        </w:r>
      </w:hyperlink>
      <w:r w:rsidRPr="009C1D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 call (</w:t>
      </w:r>
      <w:r w:rsidRPr="009C1D0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9C1D02">
        <w:rPr>
          <w:rFonts w:ascii="Times New Roman" w:hAnsi="Times New Roman"/>
          <w:sz w:val="24"/>
          <w:szCs w:val="24"/>
        </w:rPr>
        <w:t>881-18</w:t>
      </w:r>
      <w:bookmarkStart w:id="0" w:name="_GoBack"/>
      <w:bookmarkEnd w:id="0"/>
      <w:r w:rsidRPr="009C1D02">
        <w:rPr>
          <w:rFonts w:ascii="Times New Roman" w:hAnsi="Times New Roman"/>
          <w:sz w:val="24"/>
          <w:szCs w:val="24"/>
        </w:rPr>
        <w:t>92</w:t>
      </w:r>
    </w:p>
    <w:sectPr w:rsidR="005B1178" w:rsidRPr="009C1D02" w:rsidSect="009F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78" w:rsidRDefault="005B1178" w:rsidP="003C16EA">
      <w:pPr>
        <w:spacing w:after="0" w:line="240" w:lineRule="auto"/>
      </w:pPr>
      <w:r>
        <w:separator/>
      </w:r>
    </w:p>
  </w:endnote>
  <w:endnote w:type="continuationSeparator" w:id="0">
    <w:p w:rsidR="005B1178" w:rsidRDefault="005B1178" w:rsidP="003C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78" w:rsidRDefault="005B1178" w:rsidP="003C16EA">
      <w:pPr>
        <w:spacing w:after="0" w:line="240" w:lineRule="auto"/>
      </w:pPr>
      <w:r>
        <w:separator/>
      </w:r>
    </w:p>
  </w:footnote>
  <w:footnote w:type="continuationSeparator" w:id="0">
    <w:p w:rsidR="005B1178" w:rsidRDefault="005B1178" w:rsidP="003C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D05"/>
    <w:rsid w:val="0010506F"/>
    <w:rsid w:val="002C6F26"/>
    <w:rsid w:val="002E393B"/>
    <w:rsid w:val="002F0DBE"/>
    <w:rsid w:val="003123FA"/>
    <w:rsid w:val="00346BCB"/>
    <w:rsid w:val="003A3E4C"/>
    <w:rsid w:val="003C16EA"/>
    <w:rsid w:val="003C678C"/>
    <w:rsid w:val="004038F7"/>
    <w:rsid w:val="00456E2F"/>
    <w:rsid w:val="004A6BB2"/>
    <w:rsid w:val="00596B20"/>
    <w:rsid w:val="005B1178"/>
    <w:rsid w:val="005D6F38"/>
    <w:rsid w:val="00707235"/>
    <w:rsid w:val="00885531"/>
    <w:rsid w:val="008A358D"/>
    <w:rsid w:val="008D5738"/>
    <w:rsid w:val="008D6EF9"/>
    <w:rsid w:val="009C1D02"/>
    <w:rsid w:val="009E08EB"/>
    <w:rsid w:val="009F4831"/>
    <w:rsid w:val="00A2380C"/>
    <w:rsid w:val="00A94EFD"/>
    <w:rsid w:val="00AE1041"/>
    <w:rsid w:val="00AF3185"/>
    <w:rsid w:val="00B17FA3"/>
    <w:rsid w:val="00C10173"/>
    <w:rsid w:val="00C15E12"/>
    <w:rsid w:val="00CE4775"/>
    <w:rsid w:val="00DB3D05"/>
    <w:rsid w:val="00DD2C61"/>
    <w:rsid w:val="00E17F33"/>
    <w:rsid w:val="00E6240A"/>
    <w:rsid w:val="00E734EF"/>
    <w:rsid w:val="00ED57B4"/>
    <w:rsid w:val="00EF2B1C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38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6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orahb14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128</Words>
  <Characters>731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Windows User</cp:lastModifiedBy>
  <cp:revision>2</cp:revision>
  <cp:lastPrinted>2015-07-24T13:44:00Z</cp:lastPrinted>
  <dcterms:created xsi:type="dcterms:W3CDTF">2018-02-26T23:15:00Z</dcterms:created>
  <dcterms:modified xsi:type="dcterms:W3CDTF">2018-02-26T23:15:00Z</dcterms:modified>
</cp:coreProperties>
</file>