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04" w:rsidRPr="006A65FF" w:rsidRDefault="0042470E" w:rsidP="0008238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5377815</wp:posOffset>
                </wp:positionV>
                <wp:extent cx="3340735" cy="1661160"/>
                <wp:effectExtent l="0" t="0" r="3810" b="0"/>
                <wp:wrapNone/>
                <wp:docPr id="111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B5" w:rsidRPr="0042470E" w:rsidRDefault="003C2387" w:rsidP="0042470E">
                            <w:pPr>
                              <w:pStyle w:val="Hightlight"/>
                              <w:spacing w:line="360" w:lineRule="auto"/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Why: To foster the confidence in both students and parents that the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42470E">
                              <w:rPr>
                                <w:rFonts w:ascii="Bradley Hand ITC" w:hAnsi="Bradley Hand ITC" w:cs="Segoe U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pursuit of higher education is entirely possible for students with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42470E">
                              <w:rPr>
                                <w:rFonts w:ascii="Bradley Hand ITC" w:hAnsi="Bradley Hand ITC" w:cs="Segoe U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visual impairments where blindness need not be a barrier.</w:t>
                            </w:r>
                          </w:p>
                        </w:txbxContent>
                      </wps:txbx>
                      <wps:bodyPr rot="0" vert="horz" wrap="square" lIns="457200" tIns="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5" o:spid="_x0000_s1026" type="#_x0000_t202" style="position:absolute;margin-left:296.15pt;margin-top:423.45pt;width:263.05pt;height:130.8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" filled="f" stroked="f">
                <v:textbox inset="36pt,0,36pt,0">
                  <w:txbxContent>
                    <w:p w:rsidR="00A634B5" w:rsidRPr="0042470E" w:rsidRDefault="003C2387" w:rsidP="0042470E">
                      <w:pPr>
                        <w:pStyle w:val="Hightlight"/>
                        <w:spacing w:line="360" w:lineRule="auto"/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Why: To foster the confidence in both students and parents that the</w:t>
                      </w:r>
                      <w:r w:rsidRPr="0042470E">
                        <w:rPr>
                          <w:rFonts w:ascii="Bradley Hand ITC" w:hAnsi="Bradley Hand ITC" w:cs="Segoe UI"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42470E">
                        <w:rPr>
                          <w:rFonts w:ascii="Bradley Hand ITC" w:hAnsi="Bradley Hand ITC" w:cs="Segoe U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pursuit of higher education is entirely possible for students with</w:t>
                      </w:r>
                      <w:r w:rsidRPr="0042470E">
                        <w:rPr>
                          <w:rFonts w:ascii="Bradley Hand ITC" w:hAnsi="Bradley Hand ITC" w:cs="Segoe UI"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42470E">
                        <w:rPr>
                          <w:rFonts w:ascii="Bradley Hand ITC" w:hAnsi="Bradley Hand ITC" w:cs="Segoe U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visual impairments where blindness need not be a barrier.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1071245</wp:posOffset>
                </wp:positionV>
                <wp:extent cx="6740525" cy="791210"/>
                <wp:effectExtent l="0" t="4445" r="3810" b="4445"/>
                <wp:wrapNone/>
                <wp:docPr id="1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B5" w:rsidRPr="0042470E" w:rsidRDefault="003C2387" w:rsidP="0042470E">
                            <w:pPr>
                              <w:pStyle w:val="EventTitle"/>
                              <w:jc w:val="center"/>
                              <w:rPr>
                                <w:rFonts w:ascii="Bradley Hand ITC" w:hAnsi="Bradley Hand ITC"/>
                                <w:sz w:val="48"/>
                                <w:szCs w:val="48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color w:val="212121"/>
                                <w:sz w:val="48"/>
                                <w:szCs w:val="48"/>
                                <w:shd w:val="clear" w:color="auto" w:fill="FFFFFF"/>
                              </w:rPr>
                              <w:t>Students Uniting for Purpose Seminar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41.95pt;margin-top:84.35pt;width:530.75pt;height:62.3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" filled="f" fillcolor="white [3212]" stroked="f">
                <v:textbox inset="36pt,0,36pt,0">
                  <w:txbxContent>
                    <w:p w:rsidR="00A634B5" w:rsidRPr="0042470E" w:rsidRDefault="003C2387" w:rsidP="0042470E">
                      <w:pPr>
                        <w:pStyle w:val="EventTitle"/>
                        <w:jc w:val="center"/>
                        <w:rPr>
                          <w:rFonts w:ascii="Bradley Hand ITC" w:hAnsi="Bradley Hand ITC"/>
                          <w:sz w:val="48"/>
                          <w:szCs w:val="48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color w:val="212121"/>
                          <w:sz w:val="48"/>
                          <w:szCs w:val="48"/>
                          <w:shd w:val="clear" w:color="auto" w:fill="FFFFFF"/>
                        </w:rPr>
                        <w:t>Students Uniting for Purpose Seminar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1862455</wp:posOffset>
                </wp:positionV>
                <wp:extent cx="6740525" cy="947420"/>
                <wp:effectExtent l="0" t="0" r="3810" b="0"/>
                <wp:wrapNone/>
                <wp:docPr id="109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87" w:rsidRPr="0042470E" w:rsidRDefault="003C2387" w:rsidP="0042470E">
                            <w:pPr>
                              <w:jc w:val="center"/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Hosted by:</w:t>
                            </w:r>
                          </w:p>
                          <w:p w:rsidR="0042470E" w:rsidRPr="0042470E" w:rsidRDefault="003C2387" w:rsidP="0042470E">
                            <w:pPr>
                              <w:jc w:val="center"/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T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he North</w:t>
                            </w:r>
                            <w:r w:rsidR="0042470E"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Carolina Association of Blind Students</w:t>
                            </w:r>
                          </w:p>
                          <w:p w:rsidR="00237452" w:rsidRPr="0042470E" w:rsidRDefault="003C2387" w:rsidP="0042470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(NCABS)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1" o:spid="_x0000_s1028" type="#_x0000_t202" style="position:absolute;margin-left:41.95pt;margin-top:146.65pt;width:530.75pt;height:74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" filled="f" fillcolor="white [3212]" stroked="f">
                <v:textbox inset="36pt,0,36pt,0">
                  <w:txbxContent>
                    <w:p w:rsidR="003C2387" w:rsidRPr="0042470E" w:rsidRDefault="003C2387" w:rsidP="0042470E">
                      <w:pPr>
                        <w:jc w:val="center"/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Hosted by:</w:t>
                      </w:r>
                    </w:p>
                    <w:p w:rsidR="0042470E" w:rsidRPr="0042470E" w:rsidRDefault="003C2387" w:rsidP="0042470E">
                      <w:pPr>
                        <w:jc w:val="center"/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T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he North</w:t>
                      </w:r>
                      <w:r w:rsidR="0042470E"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Carolina Association of Blind Students</w:t>
                      </w:r>
                    </w:p>
                    <w:p w:rsidR="00237452" w:rsidRPr="0042470E" w:rsidRDefault="003C2387" w:rsidP="0042470E">
                      <w:pPr>
                        <w:jc w:val="center"/>
                        <w:rPr>
                          <w:rFonts w:ascii="Bradley Hand ITC" w:hAnsi="Bradley Hand ITC"/>
                          <w:b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(NCABS)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1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1769745</wp:posOffset>
                </wp:positionV>
                <wp:extent cx="3218180" cy="4154805"/>
                <wp:effectExtent l="6350" t="17145" r="985520" b="9525"/>
                <wp:wrapNone/>
                <wp:docPr id="8" name="Group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4154805"/>
                          <a:chOff x="117" y="39"/>
                          <a:chExt cx="10554" cy="11813"/>
                        </a:xfrm>
                      </wpg:grpSpPr>
                      <wps:wsp>
                        <wps:cNvPr id="9" name="Freeform 885"/>
                        <wps:cNvSpPr>
                          <a:spLocks/>
                        </wps:cNvSpPr>
                        <wps:spPr bwMode="auto">
                          <a:xfrm>
                            <a:off x="117" y="583"/>
                            <a:ext cx="10554" cy="11269"/>
                          </a:xfrm>
                          <a:custGeom>
                            <a:avLst/>
                            <a:gdLst>
                              <a:gd name="T0" fmla="*/ 10554 w 10554"/>
                              <a:gd name="T1" fmla="*/ 10959 h 11269"/>
                              <a:gd name="T2" fmla="*/ 10554 w 10554"/>
                              <a:gd name="T3" fmla="*/ 10959 h 11269"/>
                              <a:gd name="T4" fmla="*/ 10554 w 10554"/>
                              <a:gd name="T5" fmla="*/ 11017 h 11269"/>
                              <a:gd name="T6" fmla="*/ 10535 w 10554"/>
                              <a:gd name="T7" fmla="*/ 11075 h 11269"/>
                              <a:gd name="T8" fmla="*/ 10496 w 10554"/>
                              <a:gd name="T9" fmla="*/ 11133 h 11269"/>
                              <a:gd name="T10" fmla="*/ 10457 w 10554"/>
                              <a:gd name="T11" fmla="*/ 11172 h 11269"/>
                              <a:gd name="T12" fmla="*/ 10418 w 10554"/>
                              <a:gd name="T13" fmla="*/ 11211 h 11269"/>
                              <a:gd name="T14" fmla="*/ 10360 w 10554"/>
                              <a:gd name="T15" fmla="*/ 11250 h 11269"/>
                              <a:gd name="T16" fmla="*/ 10302 w 10554"/>
                              <a:gd name="T17" fmla="*/ 11269 h 11269"/>
                              <a:gd name="T18" fmla="*/ 10224 w 10554"/>
                              <a:gd name="T19" fmla="*/ 11269 h 11269"/>
                              <a:gd name="T20" fmla="*/ 330 w 10554"/>
                              <a:gd name="T21" fmla="*/ 11269 h 11269"/>
                              <a:gd name="T22" fmla="*/ 330 w 10554"/>
                              <a:gd name="T23" fmla="*/ 11269 h 11269"/>
                              <a:gd name="T24" fmla="*/ 272 w 10554"/>
                              <a:gd name="T25" fmla="*/ 11269 h 11269"/>
                              <a:gd name="T26" fmla="*/ 213 w 10554"/>
                              <a:gd name="T27" fmla="*/ 11250 h 11269"/>
                              <a:gd name="T28" fmla="*/ 155 w 10554"/>
                              <a:gd name="T29" fmla="*/ 11211 h 11269"/>
                              <a:gd name="T30" fmla="*/ 97 w 10554"/>
                              <a:gd name="T31" fmla="*/ 11172 h 11269"/>
                              <a:gd name="T32" fmla="*/ 58 w 10554"/>
                              <a:gd name="T33" fmla="*/ 11133 h 11269"/>
                              <a:gd name="T34" fmla="*/ 39 w 10554"/>
                              <a:gd name="T35" fmla="*/ 11075 h 11269"/>
                              <a:gd name="T36" fmla="*/ 19 w 10554"/>
                              <a:gd name="T37" fmla="*/ 11017 h 11269"/>
                              <a:gd name="T38" fmla="*/ 0 w 10554"/>
                              <a:gd name="T39" fmla="*/ 10959 h 11269"/>
                              <a:gd name="T40" fmla="*/ 0 w 10554"/>
                              <a:gd name="T41" fmla="*/ 311 h 11269"/>
                              <a:gd name="T42" fmla="*/ 0 w 10554"/>
                              <a:gd name="T43" fmla="*/ 311 h 11269"/>
                              <a:gd name="T44" fmla="*/ 19 w 10554"/>
                              <a:gd name="T45" fmla="*/ 252 h 11269"/>
                              <a:gd name="T46" fmla="*/ 39 w 10554"/>
                              <a:gd name="T47" fmla="*/ 194 h 11269"/>
                              <a:gd name="T48" fmla="*/ 58 w 10554"/>
                              <a:gd name="T49" fmla="*/ 136 h 11269"/>
                              <a:gd name="T50" fmla="*/ 97 w 10554"/>
                              <a:gd name="T51" fmla="*/ 78 h 11269"/>
                              <a:gd name="T52" fmla="*/ 155 w 10554"/>
                              <a:gd name="T53" fmla="*/ 39 h 11269"/>
                              <a:gd name="T54" fmla="*/ 213 w 10554"/>
                              <a:gd name="T55" fmla="*/ 19 h 11269"/>
                              <a:gd name="T56" fmla="*/ 272 w 10554"/>
                              <a:gd name="T57" fmla="*/ 0 h 11269"/>
                              <a:gd name="T58" fmla="*/ 330 w 10554"/>
                              <a:gd name="T59" fmla="*/ 0 h 11269"/>
                              <a:gd name="T60" fmla="*/ 10224 w 10554"/>
                              <a:gd name="T61" fmla="*/ 0 h 11269"/>
                              <a:gd name="T62" fmla="*/ 10224 w 10554"/>
                              <a:gd name="T63" fmla="*/ 0 h 11269"/>
                              <a:gd name="T64" fmla="*/ 10302 w 10554"/>
                              <a:gd name="T65" fmla="*/ 0 h 11269"/>
                              <a:gd name="T66" fmla="*/ 10360 w 10554"/>
                              <a:gd name="T67" fmla="*/ 19 h 11269"/>
                              <a:gd name="T68" fmla="*/ 10418 w 10554"/>
                              <a:gd name="T69" fmla="*/ 39 h 11269"/>
                              <a:gd name="T70" fmla="*/ 10457 w 10554"/>
                              <a:gd name="T71" fmla="*/ 78 h 11269"/>
                              <a:gd name="T72" fmla="*/ 10496 w 10554"/>
                              <a:gd name="T73" fmla="*/ 136 h 11269"/>
                              <a:gd name="T74" fmla="*/ 10535 w 10554"/>
                              <a:gd name="T75" fmla="*/ 194 h 11269"/>
                              <a:gd name="T76" fmla="*/ 10554 w 10554"/>
                              <a:gd name="T77" fmla="*/ 252 h 11269"/>
                              <a:gd name="T78" fmla="*/ 10554 w 10554"/>
                              <a:gd name="T79" fmla="*/ 311 h 11269"/>
                              <a:gd name="T80" fmla="*/ 10554 w 10554"/>
                              <a:gd name="T81" fmla="*/ 10959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554" h="11269">
                                <a:moveTo>
                                  <a:pt x="10554" y="10959"/>
                                </a:moveTo>
                                <a:lnTo>
                                  <a:pt x="10554" y="10959"/>
                                </a:lnTo>
                                <a:lnTo>
                                  <a:pt x="10554" y="11017"/>
                                </a:lnTo>
                                <a:lnTo>
                                  <a:pt x="10535" y="11075"/>
                                </a:lnTo>
                                <a:lnTo>
                                  <a:pt x="10496" y="11133"/>
                                </a:lnTo>
                                <a:lnTo>
                                  <a:pt x="10457" y="11172"/>
                                </a:lnTo>
                                <a:lnTo>
                                  <a:pt x="10418" y="11211"/>
                                </a:lnTo>
                                <a:lnTo>
                                  <a:pt x="10360" y="11250"/>
                                </a:lnTo>
                                <a:lnTo>
                                  <a:pt x="10302" y="11269"/>
                                </a:lnTo>
                                <a:lnTo>
                                  <a:pt x="10224" y="11269"/>
                                </a:lnTo>
                                <a:lnTo>
                                  <a:pt x="330" y="11269"/>
                                </a:lnTo>
                                <a:lnTo>
                                  <a:pt x="272" y="11269"/>
                                </a:lnTo>
                                <a:lnTo>
                                  <a:pt x="213" y="11250"/>
                                </a:lnTo>
                                <a:lnTo>
                                  <a:pt x="155" y="11211"/>
                                </a:lnTo>
                                <a:lnTo>
                                  <a:pt x="97" y="11172"/>
                                </a:lnTo>
                                <a:lnTo>
                                  <a:pt x="58" y="11133"/>
                                </a:lnTo>
                                <a:lnTo>
                                  <a:pt x="39" y="11075"/>
                                </a:lnTo>
                                <a:lnTo>
                                  <a:pt x="19" y="11017"/>
                                </a:lnTo>
                                <a:lnTo>
                                  <a:pt x="0" y="10959"/>
                                </a:lnTo>
                                <a:lnTo>
                                  <a:pt x="0" y="311"/>
                                </a:lnTo>
                                <a:lnTo>
                                  <a:pt x="19" y="252"/>
                                </a:lnTo>
                                <a:lnTo>
                                  <a:pt x="39" y="194"/>
                                </a:lnTo>
                                <a:lnTo>
                                  <a:pt x="58" y="136"/>
                                </a:lnTo>
                                <a:lnTo>
                                  <a:pt x="97" y="78"/>
                                </a:lnTo>
                                <a:lnTo>
                                  <a:pt x="155" y="39"/>
                                </a:lnTo>
                                <a:lnTo>
                                  <a:pt x="213" y="19"/>
                                </a:lnTo>
                                <a:lnTo>
                                  <a:pt x="272" y="0"/>
                                </a:lnTo>
                                <a:lnTo>
                                  <a:pt x="330" y="0"/>
                                </a:lnTo>
                                <a:lnTo>
                                  <a:pt x="10224" y="0"/>
                                </a:lnTo>
                                <a:lnTo>
                                  <a:pt x="10302" y="0"/>
                                </a:lnTo>
                                <a:lnTo>
                                  <a:pt x="10360" y="19"/>
                                </a:lnTo>
                                <a:lnTo>
                                  <a:pt x="10418" y="39"/>
                                </a:lnTo>
                                <a:lnTo>
                                  <a:pt x="10457" y="78"/>
                                </a:lnTo>
                                <a:lnTo>
                                  <a:pt x="10496" y="136"/>
                                </a:lnTo>
                                <a:lnTo>
                                  <a:pt x="10535" y="194"/>
                                </a:lnTo>
                                <a:lnTo>
                                  <a:pt x="10554" y="252"/>
                                </a:lnTo>
                                <a:lnTo>
                                  <a:pt x="10554" y="311"/>
                                </a:lnTo>
                                <a:lnTo>
                                  <a:pt x="10554" y="1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-100000" kx="3284103" algn="bl" rotWithShape="0">
                                    <a:schemeClr val="accent4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86"/>
                        <wps:cNvSpPr>
                          <a:spLocks/>
                        </wps:cNvSpPr>
                        <wps:spPr bwMode="auto">
                          <a:xfrm>
                            <a:off x="117" y="3478"/>
                            <a:ext cx="10554" cy="8374"/>
                          </a:xfrm>
                          <a:custGeom>
                            <a:avLst/>
                            <a:gdLst>
                              <a:gd name="T0" fmla="*/ 4781 w 10554"/>
                              <a:gd name="T1" fmla="*/ 0 h 8374"/>
                              <a:gd name="T2" fmla="*/ 4781 w 10554"/>
                              <a:gd name="T3" fmla="*/ 0 h 8374"/>
                              <a:gd name="T4" fmla="*/ 4431 w 10554"/>
                              <a:gd name="T5" fmla="*/ 0 h 8374"/>
                              <a:gd name="T6" fmla="*/ 4101 w 10554"/>
                              <a:gd name="T7" fmla="*/ 19 h 8374"/>
                              <a:gd name="T8" fmla="*/ 3771 w 10554"/>
                              <a:gd name="T9" fmla="*/ 58 h 8374"/>
                              <a:gd name="T10" fmla="*/ 3440 w 10554"/>
                              <a:gd name="T11" fmla="*/ 97 h 8374"/>
                              <a:gd name="T12" fmla="*/ 3110 w 10554"/>
                              <a:gd name="T13" fmla="*/ 155 h 8374"/>
                              <a:gd name="T14" fmla="*/ 2779 w 10554"/>
                              <a:gd name="T15" fmla="*/ 233 h 8374"/>
                              <a:gd name="T16" fmla="*/ 2468 w 10554"/>
                              <a:gd name="T17" fmla="*/ 311 h 8374"/>
                              <a:gd name="T18" fmla="*/ 2177 w 10554"/>
                              <a:gd name="T19" fmla="*/ 408 h 8374"/>
                              <a:gd name="T20" fmla="*/ 1866 w 10554"/>
                              <a:gd name="T21" fmla="*/ 505 h 8374"/>
                              <a:gd name="T22" fmla="*/ 1574 w 10554"/>
                              <a:gd name="T23" fmla="*/ 622 h 8374"/>
                              <a:gd name="T24" fmla="*/ 1302 w 10554"/>
                              <a:gd name="T25" fmla="*/ 758 h 8374"/>
                              <a:gd name="T26" fmla="*/ 1010 w 10554"/>
                              <a:gd name="T27" fmla="*/ 894 h 8374"/>
                              <a:gd name="T28" fmla="*/ 758 w 10554"/>
                              <a:gd name="T29" fmla="*/ 1049 h 8374"/>
                              <a:gd name="T30" fmla="*/ 486 w 10554"/>
                              <a:gd name="T31" fmla="*/ 1205 h 8374"/>
                              <a:gd name="T32" fmla="*/ 252 w 10554"/>
                              <a:gd name="T33" fmla="*/ 1360 h 8374"/>
                              <a:gd name="T34" fmla="*/ 0 w 10554"/>
                              <a:gd name="T35" fmla="*/ 1535 h 8374"/>
                              <a:gd name="T36" fmla="*/ 0 w 10554"/>
                              <a:gd name="T37" fmla="*/ 8064 h 8374"/>
                              <a:gd name="T38" fmla="*/ 0 w 10554"/>
                              <a:gd name="T39" fmla="*/ 8064 h 8374"/>
                              <a:gd name="T40" fmla="*/ 19 w 10554"/>
                              <a:gd name="T41" fmla="*/ 8122 h 8374"/>
                              <a:gd name="T42" fmla="*/ 39 w 10554"/>
                              <a:gd name="T43" fmla="*/ 8180 h 8374"/>
                              <a:gd name="T44" fmla="*/ 58 w 10554"/>
                              <a:gd name="T45" fmla="*/ 8238 h 8374"/>
                              <a:gd name="T46" fmla="*/ 97 w 10554"/>
                              <a:gd name="T47" fmla="*/ 8277 h 8374"/>
                              <a:gd name="T48" fmla="*/ 155 w 10554"/>
                              <a:gd name="T49" fmla="*/ 8316 h 8374"/>
                              <a:gd name="T50" fmla="*/ 213 w 10554"/>
                              <a:gd name="T51" fmla="*/ 8355 h 8374"/>
                              <a:gd name="T52" fmla="*/ 272 w 10554"/>
                              <a:gd name="T53" fmla="*/ 8374 h 8374"/>
                              <a:gd name="T54" fmla="*/ 330 w 10554"/>
                              <a:gd name="T55" fmla="*/ 8374 h 8374"/>
                              <a:gd name="T56" fmla="*/ 10224 w 10554"/>
                              <a:gd name="T57" fmla="*/ 8374 h 8374"/>
                              <a:gd name="T58" fmla="*/ 10224 w 10554"/>
                              <a:gd name="T59" fmla="*/ 8374 h 8374"/>
                              <a:gd name="T60" fmla="*/ 10302 w 10554"/>
                              <a:gd name="T61" fmla="*/ 8374 h 8374"/>
                              <a:gd name="T62" fmla="*/ 10360 w 10554"/>
                              <a:gd name="T63" fmla="*/ 8355 h 8374"/>
                              <a:gd name="T64" fmla="*/ 10418 w 10554"/>
                              <a:gd name="T65" fmla="*/ 8316 h 8374"/>
                              <a:gd name="T66" fmla="*/ 10457 w 10554"/>
                              <a:gd name="T67" fmla="*/ 8277 h 8374"/>
                              <a:gd name="T68" fmla="*/ 10496 w 10554"/>
                              <a:gd name="T69" fmla="*/ 8238 h 8374"/>
                              <a:gd name="T70" fmla="*/ 10535 w 10554"/>
                              <a:gd name="T71" fmla="*/ 8180 h 8374"/>
                              <a:gd name="T72" fmla="*/ 10554 w 10554"/>
                              <a:gd name="T73" fmla="*/ 8122 h 8374"/>
                              <a:gd name="T74" fmla="*/ 10554 w 10554"/>
                              <a:gd name="T75" fmla="*/ 8064 h 8374"/>
                              <a:gd name="T76" fmla="*/ 10554 w 10554"/>
                              <a:gd name="T77" fmla="*/ 2507 h 8374"/>
                              <a:gd name="T78" fmla="*/ 10554 w 10554"/>
                              <a:gd name="T79" fmla="*/ 2507 h 8374"/>
                              <a:gd name="T80" fmla="*/ 10302 w 10554"/>
                              <a:gd name="T81" fmla="*/ 2234 h 8374"/>
                              <a:gd name="T82" fmla="*/ 10049 w 10554"/>
                              <a:gd name="T83" fmla="*/ 1962 h 8374"/>
                              <a:gd name="T84" fmla="*/ 9757 w 10554"/>
                              <a:gd name="T85" fmla="*/ 1710 h 8374"/>
                              <a:gd name="T86" fmla="*/ 9466 w 10554"/>
                              <a:gd name="T87" fmla="*/ 1477 h 8374"/>
                              <a:gd name="T88" fmla="*/ 9135 w 10554"/>
                              <a:gd name="T89" fmla="*/ 1244 h 8374"/>
                              <a:gd name="T90" fmla="*/ 8805 w 10554"/>
                              <a:gd name="T91" fmla="*/ 1049 h 8374"/>
                              <a:gd name="T92" fmla="*/ 8455 w 10554"/>
                              <a:gd name="T93" fmla="*/ 855 h 8374"/>
                              <a:gd name="T94" fmla="*/ 8105 w 10554"/>
                              <a:gd name="T95" fmla="*/ 680 h 8374"/>
                              <a:gd name="T96" fmla="*/ 7716 w 10554"/>
                              <a:gd name="T97" fmla="*/ 525 h 8374"/>
                              <a:gd name="T98" fmla="*/ 7328 w 10554"/>
                              <a:gd name="T99" fmla="*/ 389 h 8374"/>
                              <a:gd name="T100" fmla="*/ 6939 w 10554"/>
                              <a:gd name="T101" fmla="*/ 272 h 8374"/>
                              <a:gd name="T102" fmla="*/ 6511 w 10554"/>
                              <a:gd name="T103" fmla="*/ 175 h 8374"/>
                              <a:gd name="T104" fmla="*/ 6103 w 10554"/>
                              <a:gd name="T105" fmla="*/ 97 h 8374"/>
                              <a:gd name="T106" fmla="*/ 5675 w 10554"/>
                              <a:gd name="T107" fmla="*/ 39 h 8374"/>
                              <a:gd name="T108" fmla="*/ 5228 w 10554"/>
                              <a:gd name="T109" fmla="*/ 0 h 8374"/>
                              <a:gd name="T110" fmla="*/ 4781 w 10554"/>
                              <a:gd name="T111" fmla="*/ 0 h 8374"/>
                              <a:gd name="T112" fmla="*/ 4781 w 10554"/>
                              <a:gd name="T113" fmla="*/ 0 h 8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554" h="8374">
                                <a:moveTo>
                                  <a:pt x="4781" y="0"/>
                                </a:moveTo>
                                <a:lnTo>
                                  <a:pt x="4781" y="0"/>
                                </a:lnTo>
                                <a:lnTo>
                                  <a:pt x="4431" y="0"/>
                                </a:lnTo>
                                <a:lnTo>
                                  <a:pt x="4101" y="19"/>
                                </a:lnTo>
                                <a:lnTo>
                                  <a:pt x="3771" y="58"/>
                                </a:lnTo>
                                <a:lnTo>
                                  <a:pt x="3440" y="97"/>
                                </a:lnTo>
                                <a:lnTo>
                                  <a:pt x="3110" y="155"/>
                                </a:lnTo>
                                <a:lnTo>
                                  <a:pt x="2779" y="233"/>
                                </a:lnTo>
                                <a:lnTo>
                                  <a:pt x="2468" y="311"/>
                                </a:lnTo>
                                <a:lnTo>
                                  <a:pt x="2177" y="408"/>
                                </a:lnTo>
                                <a:lnTo>
                                  <a:pt x="1866" y="505"/>
                                </a:lnTo>
                                <a:lnTo>
                                  <a:pt x="1574" y="622"/>
                                </a:lnTo>
                                <a:lnTo>
                                  <a:pt x="1302" y="758"/>
                                </a:lnTo>
                                <a:lnTo>
                                  <a:pt x="1010" y="894"/>
                                </a:lnTo>
                                <a:lnTo>
                                  <a:pt x="758" y="1049"/>
                                </a:lnTo>
                                <a:lnTo>
                                  <a:pt x="486" y="1205"/>
                                </a:lnTo>
                                <a:lnTo>
                                  <a:pt x="252" y="1360"/>
                                </a:lnTo>
                                <a:lnTo>
                                  <a:pt x="0" y="1535"/>
                                </a:lnTo>
                                <a:lnTo>
                                  <a:pt x="0" y="8064"/>
                                </a:lnTo>
                                <a:lnTo>
                                  <a:pt x="19" y="8122"/>
                                </a:lnTo>
                                <a:lnTo>
                                  <a:pt x="39" y="8180"/>
                                </a:lnTo>
                                <a:lnTo>
                                  <a:pt x="58" y="8238"/>
                                </a:lnTo>
                                <a:lnTo>
                                  <a:pt x="97" y="8277"/>
                                </a:lnTo>
                                <a:lnTo>
                                  <a:pt x="155" y="8316"/>
                                </a:lnTo>
                                <a:lnTo>
                                  <a:pt x="213" y="8355"/>
                                </a:lnTo>
                                <a:lnTo>
                                  <a:pt x="272" y="8374"/>
                                </a:lnTo>
                                <a:lnTo>
                                  <a:pt x="330" y="8374"/>
                                </a:lnTo>
                                <a:lnTo>
                                  <a:pt x="10224" y="8374"/>
                                </a:lnTo>
                                <a:lnTo>
                                  <a:pt x="10302" y="8374"/>
                                </a:lnTo>
                                <a:lnTo>
                                  <a:pt x="10360" y="8355"/>
                                </a:lnTo>
                                <a:lnTo>
                                  <a:pt x="10418" y="8316"/>
                                </a:lnTo>
                                <a:lnTo>
                                  <a:pt x="10457" y="8277"/>
                                </a:lnTo>
                                <a:lnTo>
                                  <a:pt x="10496" y="8238"/>
                                </a:lnTo>
                                <a:lnTo>
                                  <a:pt x="10535" y="8180"/>
                                </a:lnTo>
                                <a:lnTo>
                                  <a:pt x="10554" y="8122"/>
                                </a:lnTo>
                                <a:lnTo>
                                  <a:pt x="10554" y="8064"/>
                                </a:lnTo>
                                <a:lnTo>
                                  <a:pt x="10554" y="2507"/>
                                </a:lnTo>
                                <a:lnTo>
                                  <a:pt x="10302" y="2234"/>
                                </a:lnTo>
                                <a:lnTo>
                                  <a:pt x="10049" y="1962"/>
                                </a:lnTo>
                                <a:lnTo>
                                  <a:pt x="9757" y="1710"/>
                                </a:lnTo>
                                <a:lnTo>
                                  <a:pt x="9466" y="1477"/>
                                </a:lnTo>
                                <a:lnTo>
                                  <a:pt x="9135" y="1244"/>
                                </a:lnTo>
                                <a:lnTo>
                                  <a:pt x="8805" y="1049"/>
                                </a:lnTo>
                                <a:lnTo>
                                  <a:pt x="8455" y="855"/>
                                </a:lnTo>
                                <a:lnTo>
                                  <a:pt x="8105" y="680"/>
                                </a:lnTo>
                                <a:lnTo>
                                  <a:pt x="7716" y="525"/>
                                </a:lnTo>
                                <a:lnTo>
                                  <a:pt x="7328" y="389"/>
                                </a:lnTo>
                                <a:lnTo>
                                  <a:pt x="6939" y="272"/>
                                </a:lnTo>
                                <a:lnTo>
                                  <a:pt x="6511" y="175"/>
                                </a:lnTo>
                                <a:lnTo>
                                  <a:pt x="6103" y="97"/>
                                </a:lnTo>
                                <a:lnTo>
                                  <a:pt x="5675" y="39"/>
                                </a:lnTo>
                                <a:lnTo>
                                  <a:pt x="5228" y="0"/>
                                </a:lnTo>
                                <a:lnTo>
                                  <a:pt x="4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2">
                              <a:schemeClr val="accent5">
                                <a:lumMod val="40000"/>
                                <a:lumOff val="60000"/>
                                <a:alpha val="50000"/>
                              </a:scheme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87"/>
                        <wps:cNvSpPr>
                          <a:spLocks/>
                        </wps:cNvSpPr>
                        <wps:spPr bwMode="auto">
                          <a:xfrm>
                            <a:off x="1069" y="583"/>
                            <a:ext cx="4957" cy="11269"/>
                          </a:xfrm>
                          <a:custGeom>
                            <a:avLst/>
                            <a:gdLst>
                              <a:gd name="T0" fmla="*/ 991 w 4957"/>
                              <a:gd name="T1" fmla="*/ 0 h 11269"/>
                              <a:gd name="T2" fmla="*/ 0 w 4957"/>
                              <a:gd name="T3" fmla="*/ 0 h 11269"/>
                              <a:gd name="T4" fmla="*/ 0 w 4957"/>
                              <a:gd name="T5" fmla="*/ 11269 h 11269"/>
                              <a:gd name="T6" fmla="*/ 4937 w 4957"/>
                              <a:gd name="T7" fmla="*/ 11269 h 11269"/>
                              <a:gd name="T8" fmla="*/ 4957 w 4957"/>
                              <a:gd name="T9" fmla="*/ 1185 h 11269"/>
                              <a:gd name="T10" fmla="*/ 991 w 4957"/>
                              <a:gd name="T11" fmla="*/ 0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57" h="11269">
                                <a:moveTo>
                                  <a:pt x="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69"/>
                                </a:lnTo>
                                <a:lnTo>
                                  <a:pt x="4937" y="11269"/>
                                </a:lnTo>
                                <a:lnTo>
                                  <a:pt x="4957" y="118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88"/>
                        <wps:cNvSpPr>
                          <a:spLocks/>
                        </wps:cNvSpPr>
                        <wps:spPr bwMode="auto">
                          <a:xfrm>
                            <a:off x="1283" y="583"/>
                            <a:ext cx="4529" cy="11269"/>
                          </a:xfrm>
                          <a:custGeom>
                            <a:avLst/>
                            <a:gdLst>
                              <a:gd name="T0" fmla="*/ 4529 w 4529"/>
                              <a:gd name="T1" fmla="*/ 1341 h 11269"/>
                              <a:gd name="T2" fmla="*/ 58 w 4529"/>
                              <a:gd name="T3" fmla="*/ 0 h 11269"/>
                              <a:gd name="T4" fmla="*/ 0 w 4529"/>
                              <a:gd name="T5" fmla="*/ 0 h 11269"/>
                              <a:gd name="T6" fmla="*/ 0 w 4529"/>
                              <a:gd name="T7" fmla="*/ 11269 h 11269"/>
                              <a:gd name="T8" fmla="*/ 4257 w 4529"/>
                              <a:gd name="T9" fmla="*/ 11269 h 11269"/>
                              <a:gd name="T10" fmla="*/ 4509 w 4529"/>
                              <a:gd name="T11" fmla="*/ 10823 h 11269"/>
                              <a:gd name="T12" fmla="*/ 4529 w 4529"/>
                              <a:gd name="T13" fmla="*/ 1341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29" h="11269">
                                <a:moveTo>
                                  <a:pt x="4529" y="1341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9"/>
                                </a:lnTo>
                                <a:lnTo>
                                  <a:pt x="4257" y="11269"/>
                                </a:lnTo>
                                <a:lnTo>
                                  <a:pt x="4509" y="10823"/>
                                </a:lnTo>
                                <a:lnTo>
                                  <a:pt x="4529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89"/>
                        <wps:cNvSpPr>
                          <a:spLocks/>
                        </wps:cNvSpPr>
                        <wps:spPr bwMode="auto">
                          <a:xfrm>
                            <a:off x="5015" y="1710"/>
                            <a:ext cx="797" cy="10142"/>
                          </a:xfrm>
                          <a:custGeom>
                            <a:avLst/>
                            <a:gdLst>
                              <a:gd name="T0" fmla="*/ 58 w 797"/>
                              <a:gd name="T1" fmla="*/ 0 h 10142"/>
                              <a:gd name="T2" fmla="*/ 0 w 797"/>
                              <a:gd name="T3" fmla="*/ 0 h 10142"/>
                              <a:gd name="T4" fmla="*/ 0 w 797"/>
                              <a:gd name="T5" fmla="*/ 10142 h 10142"/>
                              <a:gd name="T6" fmla="*/ 777 w 797"/>
                              <a:gd name="T7" fmla="*/ 10142 h 10142"/>
                              <a:gd name="T8" fmla="*/ 797 w 797"/>
                              <a:gd name="T9" fmla="*/ 835 h 10142"/>
                              <a:gd name="T10" fmla="*/ 58 w 797"/>
                              <a:gd name="T11" fmla="*/ 0 h 10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7" h="10142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42"/>
                                </a:lnTo>
                                <a:lnTo>
                                  <a:pt x="777" y="10142"/>
                                </a:lnTo>
                                <a:lnTo>
                                  <a:pt x="797" y="835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90"/>
                        <wps:cNvSpPr>
                          <a:spLocks/>
                        </wps:cNvSpPr>
                        <wps:spPr bwMode="auto">
                          <a:xfrm>
                            <a:off x="214" y="583"/>
                            <a:ext cx="894" cy="11269"/>
                          </a:xfrm>
                          <a:custGeom>
                            <a:avLst/>
                            <a:gdLst>
                              <a:gd name="T0" fmla="*/ 233 w 894"/>
                              <a:gd name="T1" fmla="*/ 0 h 11269"/>
                              <a:gd name="T2" fmla="*/ 233 w 894"/>
                              <a:gd name="T3" fmla="*/ 0 h 11269"/>
                              <a:gd name="T4" fmla="*/ 175 w 894"/>
                              <a:gd name="T5" fmla="*/ 0 h 11269"/>
                              <a:gd name="T6" fmla="*/ 97 w 894"/>
                              <a:gd name="T7" fmla="*/ 19 h 11269"/>
                              <a:gd name="T8" fmla="*/ 39 w 894"/>
                              <a:gd name="T9" fmla="*/ 58 h 11269"/>
                              <a:gd name="T10" fmla="*/ 0 w 894"/>
                              <a:gd name="T11" fmla="*/ 97 h 11269"/>
                              <a:gd name="T12" fmla="*/ 0 w 894"/>
                              <a:gd name="T13" fmla="*/ 11172 h 11269"/>
                              <a:gd name="T14" fmla="*/ 0 w 894"/>
                              <a:gd name="T15" fmla="*/ 11172 h 11269"/>
                              <a:gd name="T16" fmla="*/ 39 w 894"/>
                              <a:gd name="T17" fmla="*/ 11211 h 11269"/>
                              <a:gd name="T18" fmla="*/ 97 w 894"/>
                              <a:gd name="T19" fmla="*/ 11250 h 11269"/>
                              <a:gd name="T20" fmla="*/ 175 w 894"/>
                              <a:gd name="T21" fmla="*/ 11269 h 11269"/>
                              <a:gd name="T22" fmla="*/ 233 w 894"/>
                              <a:gd name="T23" fmla="*/ 11269 h 11269"/>
                              <a:gd name="T24" fmla="*/ 894 w 894"/>
                              <a:gd name="T25" fmla="*/ 11269 h 11269"/>
                              <a:gd name="T26" fmla="*/ 894 w 894"/>
                              <a:gd name="T27" fmla="*/ 0 h 11269"/>
                              <a:gd name="T28" fmla="*/ 233 w 894"/>
                              <a:gd name="T29" fmla="*/ 0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94" h="11269">
                                <a:moveTo>
                                  <a:pt x="233" y="0"/>
                                </a:moveTo>
                                <a:lnTo>
                                  <a:pt x="233" y="0"/>
                                </a:lnTo>
                                <a:lnTo>
                                  <a:pt x="175" y="0"/>
                                </a:lnTo>
                                <a:lnTo>
                                  <a:pt x="97" y="19"/>
                                </a:lnTo>
                                <a:lnTo>
                                  <a:pt x="39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1172"/>
                                </a:lnTo>
                                <a:lnTo>
                                  <a:pt x="39" y="11211"/>
                                </a:lnTo>
                                <a:lnTo>
                                  <a:pt x="97" y="11250"/>
                                </a:lnTo>
                                <a:lnTo>
                                  <a:pt x="175" y="11269"/>
                                </a:lnTo>
                                <a:lnTo>
                                  <a:pt x="233" y="11269"/>
                                </a:lnTo>
                                <a:lnTo>
                                  <a:pt x="894" y="11269"/>
                                </a:lnTo>
                                <a:lnTo>
                                  <a:pt x="894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91"/>
                        <wps:cNvSpPr>
                          <a:spLocks/>
                        </wps:cNvSpPr>
                        <wps:spPr bwMode="auto">
                          <a:xfrm>
                            <a:off x="3363" y="1943"/>
                            <a:ext cx="330" cy="797"/>
                          </a:xfrm>
                          <a:custGeom>
                            <a:avLst/>
                            <a:gdLst>
                              <a:gd name="T0" fmla="*/ 330 w 330"/>
                              <a:gd name="T1" fmla="*/ 797 h 797"/>
                              <a:gd name="T2" fmla="*/ 330 w 330"/>
                              <a:gd name="T3" fmla="*/ 797 h 797"/>
                              <a:gd name="T4" fmla="*/ 194 w 330"/>
                              <a:gd name="T5" fmla="*/ 797 h 797"/>
                              <a:gd name="T6" fmla="*/ 97 w 330"/>
                              <a:gd name="T7" fmla="*/ 777 h 797"/>
                              <a:gd name="T8" fmla="*/ 19 w 330"/>
                              <a:gd name="T9" fmla="*/ 758 h 797"/>
                              <a:gd name="T10" fmla="*/ 19 w 330"/>
                              <a:gd name="T11" fmla="*/ 758 h 797"/>
                              <a:gd name="T12" fmla="*/ 0 w 330"/>
                              <a:gd name="T13" fmla="*/ 719 h 797"/>
                              <a:gd name="T14" fmla="*/ 0 w 330"/>
                              <a:gd name="T15" fmla="*/ 622 h 797"/>
                              <a:gd name="T16" fmla="*/ 0 w 330"/>
                              <a:gd name="T17" fmla="*/ 369 h 797"/>
                              <a:gd name="T18" fmla="*/ 19 w 330"/>
                              <a:gd name="T19" fmla="*/ 0 h 797"/>
                              <a:gd name="T20" fmla="*/ 19 w 330"/>
                              <a:gd name="T21" fmla="*/ 0 h 797"/>
                              <a:gd name="T22" fmla="*/ 116 w 330"/>
                              <a:gd name="T23" fmla="*/ 117 h 797"/>
                              <a:gd name="T24" fmla="*/ 233 w 330"/>
                              <a:gd name="T25" fmla="*/ 311 h 797"/>
                              <a:gd name="T26" fmla="*/ 233 w 330"/>
                              <a:gd name="T27" fmla="*/ 311 h 797"/>
                              <a:gd name="T28" fmla="*/ 272 w 330"/>
                              <a:gd name="T29" fmla="*/ 427 h 797"/>
                              <a:gd name="T30" fmla="*/ 291 w 330"/>
                              <a:gd name="T31" fmla="*/ 583 h 797"/>
                              <a:gd name="T32" fmla="*/ 330 w 330"/>
                              <a:gd name="T33" fmla="*/ 797 h 797"/>
                              <a:gd name="T34" fmla="*/ 330 w 330"/>
                              <a:gd name="T35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0" h="797">
                                <a:moveTo>
                                  <a:pt x="330" y="797"/>
                                </a:moveTo>
                                <a:lnTo>
                                  <a:pt x="330" y="797"/>
                                </a:lnTo>
                                <a:lnTo>
                                  <a:pt x="194" y="797"/>
                                </a:lnTo>
                                <a:lnTo>
                                  <a:pt x="97" y="777"/>
                                </a:lnTo>
                                <a:lnTo>
                                  <a:pt x="19" y="758"/>
                                </a:lnTo>
                                <a:lnTo>
                                  <a:pt x="0" y="719"/>
                                </a:lnTo>
                                <a:lnTo>
                                  <a:pt x="0" y="622"/>
                                </a:lnTo>
                                <a:lnTo>
                                  <a:pt x="0" y="369"/>
                                </a:lnTo>
                                <a:lnTo>
                                  <a:pt x="19" y="0"/>
                                </a:lnTo>
                                <a:lnTo>
                                  <a:pt x="116" y="117"/>
                                </a:lnTo>
                                <a:lnTo>
                                  <a:pt x="233" y="311"/>
                                </a:lnTo>
                                <a:lnTo>
                                  <a:pt x="272" y="427"/>
                                </a:lnTo>
                                <a:lnTo>
                                  <a:pt x="291" y="583"/>
                                </a:lnTo>
                                <a:lnTo>
                                  <a:pt x="33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92"/>
                        <wps:cNvSpPr>
                          <a:spLocks/>
                        </wps:cNvSpPr>
                        <wps:spPr bwMode="auto">
                          <a:xfrm>
                            <a:off x="3324" y="1710"/>
                            <a:ext cx="525" cy="1049"/>
                          </a:xfrm>
                          <a:custGeom>
                            <a:avLst/>
                            <a:gdLst>
                              <a:gd name="T0" fmla="*/ 39 w 525"/>
                              <a:gd name="T1" fmla="*/ 39 h 1049"/>
                              <a:gd name="T2" fmla="*/ 116 w 525"/>
                              <a:gd name="T3" fmla="*/ 0 h 1049"/>
                              <a:gd name="T4" fmla="*/ 116 w 525"/>
                              <a:gd name="T5" fmla="*/ 0 h 1049"/>
                              <a:gd name="T6" fmla="*/ 155 w 525"/>
                              <a:gd name="T7" fmla="*/ 0 h 1049"/>
                              <a:gd name="T8" fmla="*/ 175 w 525"/>
                              <a:gd name="T9" fmla="*/ 39 h 1049"/>
                              <a:gd name="T10" fmla="*/ 525 w 525"/>
                              <a:gd name="T11" fmla="*/ 952 h 1049"/>
                              <a:gd name="T12" fmla="*/ 525 w 525"/>
                              <a:gd name="T13" fmla="*/ 952 h 1049"/>
                              <a:gd name="T14" fmla="*/ 525 w 525"/>
                              <a:gd name="T15" fmla="*/ 991 h 1049"/>
                              <a:gd name="T16" fmla="*/ 505 w 525"/>
                              <a:gd name="T17" fmla="*/ 1010 h 1049"/>
                              <a:gd name="T18" fmla="*/ 428 w 525"/>
                              <a:gd name="T19" fmla="*/ 1049 h 1049"/>
                              <a:gd name="T20" fmla="*/ 428 w 525"/>
                              <a:gd name="T21" fmla="*/ 1049 h 1049"/>
                              <a:gd name="T22" fmla="*/ 389 w 525"/>
                              <a:gd name="T23" fmla="*/ 1049 h 1049"/>
                              <a:gd name="T24" fmla="*/ 350 w 525"/>
                              <a:gd name="T25" fmla="*/ 1010 h 1049"/>
                              <a:gd name="T26" fmla="*/ 0 w 525"/>
                              <a:gd name="T27" fmla="*/ 97 h 1049"/>
                              <a:gd name="T28" fmla="*/ 0 w 525"/>
                              <a:gd name="T29" fmla="*/ 97 h 1049"/>
                              <a:gd name="T30" fmla="*/ 0 w 525"/>
                              <a:gd name="T31" fmla="*/ 58 h 1049"/>
                              <a:gd name="T32" fmla="*/ 39 w 525"/>
                              <a:gd name="T33" fmla="*/ 39 h 1049"/>
                              <a:gd name="T34" fmla="*/ 39 w 525"/>
                              <a:gd name="T35" fmla="*/ 39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5" h="1049">
                                <a:moveTo>
                                  <a:pt x="39" y="39"/>
                                </a:moveTo>
                                <a:lnTo>
                                  <a:pt x="116" y="0"/>
                                </a:lnTo>
                                <a:lnTo>
                                  <a:pt x="155" y="0"/>
                                </a:lnTo>
                                <a:lnTo>
                                  <a:pt x="175" y="39"/>
                                </a:lnTo>
                                <a:lnTo>
                                  <a:pt x="525" y="952"/>
                                </a:lnTo>
                                <a:lnTo>
                                  <a:pt x="525" y="991"/>
                                </a:lnTo>
                                <a:lnTo>
                                  <a:pt x="505" y="1010"/>
                                </a:lnTo>
                                <a:lnTo>
                                  <a:pt x="428" y="1049"/>
                                </a:lnTo>
                                <a:lnTo>
                                  <a:pt x="389" y="1049"/>
                                </a:lnTo>
                                <a:lnTo>
                                  <a:pt x="350" y="1010"/>
                                </a:lnTo>
                                <a:lnTo>
                                  <a:pt x="0" y="97"/>
                                </a:lnTo>
                                <a:lnTo>
                                  <a:pt x="0" y="58"/>
                                </a:lnTo>
                                <a:lnTo>
                                  <a:pt x="3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93"/>
                        <wps:cNvSpPr>
                          <a:spLocks/>
                        </wps:cNvSpPr>
                        <wps:spPr bwMode="auto">
                          <a:xfrm>
                            <a:off x="1283" y="1127"/>
                            <a:ext cx="2119" cy="1632"/>
                          </a:xfrm>
                          <a:custGeom>
                            <a:avLst/>
                            <a:gdLst>
                              <a:gd name="T0" fmla="*/ 0 w 2119"/>
                              <a:gd name="T1" fmla="*/ 0 h 1632"/>
                              <a:gd name="T2" fmla="*/ 2119 w 2119"/>
                              <a:gd name="T3" fmla="*/ 544 h 1632"/>
                              <a:gd name="T4" fmla="*/ 2119 w 2119"/>
                              <a:gd name="T5" fmla="*/ 1632 h 1632"/>
                              <a:gd name="T6" fmla="*/ 0 w 2119"/>
                              <a:gd name="T7" fmla="*/ 1224 h 1632"/>
                              <a:gd name="T8" fmla="*/ 0 w 2119"/>
                              <a:gd name="T9" fmla="*/ 0 h 1632"/>
                              <a:gd name="T10" fmla="*/ 0 w 2119"/>
                              <a:gd name="T11" fmla="*/ 0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19" h="1632">
                                <a:moveTo>
                                  <a:pt x="0" y="0"/>
                                </a:moveTo>
                                <a:lnTo>
                                  <a:pt x="2119" y="544"/>
                                </a:lnTo>
                                <a:lnTo>
                                  <a:pt x="2119" y="1632"/>
                                </a:lnTo>
                                <a:lnTo>
                                  <a:pt x="0" y="1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94"/>
                        <wps:cNvSpPr>
                          <a:spLocks/>
                        </wps:cNvSpPr>
                        <wps:spPr bwMode="auto">
                          <a:xfrm>
                            <a:off x="3888" y="5168"/>
                            <a:ext cx="1924" cy="1205"/>
                          </a:xfrm>
                          <a:custGeom>
                            <a:avLst/>
                            <a:gdLst>
                              <a:gd name="T0" fmla="*/ 0 w 1924"/>
                              <a:gd name="T1" fmla="*/ 0 h 1205"/>
                              <a:gd name="T2" fmla="*/ 1924 w 1924"/>
                              <a:gd name="T3" fmla="*/ 234 h 1205"/>
                              <a:gd name="T4" fmla="*/ 1904 w 1924"/>
                              <a:gd name="T5" fmla="*/ 1205 h 1205"/>
                              <a:gd name="T6" fmla="*/ 0 w 1924"/>
                              <a:gd name="T7" fmla="*/ 1127 h 1205"/>
                              <a:gd name="T8" fmla="*/ 0 w 1924"/>
                              <a:gd name="T9" fmla="*/ 0 h 1205"/>
                              <a:gd name="T10" fmla="*/ 0 w 1924"/>
                              <a:gd name="T11" fmla="*/ 0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" h="1205">
                                <a:moveTo>
                                  <a:pt x="0" y="0"/>
                                </a:moveTo>
                                <a:lnTo>
                                  <a:pt x="1924" y="234"/>
                                </a:lnTo>
                                <a:lnTo>
                                  <a:pt x="1904" y="1205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95"/>
                        <wps:cNvSpPr>
                          <a:spLocks/>
                        </wps:cNvSpPr>
                        <wps:spPr bwMode="auto">
                          <a:xfrm>
                            <a:off x="5423" y="5343"/>
                            <a:ext cx="175" cy="1030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030"/>
                              <a:gd name="T2" fmla="*/ 0 w 175"/>
                              <a:gd name="T3" fmla="*/ 1011 h 1030"/>
                              <a:gd name="T4" fmla="*/ 175 w 175"/>
                              <a:gd name="T5" fmla="*/ 1030 h 1030"/>
                              <a:gd name="T6" fmla="*/ 175 w 175"/>
                              <a:gd name="T7" fmla="*/ 20 h 1030"/>
                              <a:gd name="T8" fmla="*/ 0 w 175"/>
                              <a:gd name="T9" fmla="*/ 0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030">
                                <a:moveTo>
                                  <a:pt x="0" y="0"/>
                                </a:moveTo>
                                <a:lnTo>
                                  <a:pt x="0" y="1011"/>
                                </a:lnTo>
                                <a:lnTo>
                                  <a:pt x="175" y="1030"/>
                                </a:lnTo>
                                <a:lnTo>
                                  <a:pt x="175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96"/>
                        <wps:cNvSpPr>
                          <a:spLocks/>
                        </wps:cNvSpPr>
                        <wps:spPr bwMode="auto">
                          <a:xfrm>
                            <a:off x="4898" y="5285"/>
                            <a:ext cx="234" cy="1069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069"/>
                              <a:gd name="T2" fmla="*/ 0 w 234"/>
                              <a:gd name="T3" fmla="*/ 1049 h 1069"/>
                              <a:gd name="T4" fmla="*/ 234 w 234"/>
                              <a:gd name="T5" fmla="*/ 1069 h 1069"/>
                              <a:gd name="T6" fmla="*/ 234 w 234"/>
                              <a:gd name="T7" fmla="*/ 19 h 1069"/>
                              <a:gd name="T8" fmla="*/ 0 w 234"/>
                              <a:gd name="T9" fmla="*/ 0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1069">
                                <a:moveTo>
                                  <a:pt x="0" y="0"/>
                                </a:moveTo>
                                <a:lnTo>
                                  <a:pt x="0" y="1049"/>
                                </a:lnTo>
                                <a:lnTo>
                                  <a:pt x="234" y="1069"/>
                                </a:lnTo>
                                <a:lnTo>
                                  <a:pt x="234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97"/>
                        <wps:cNvSpPr>
                          <a:spLocks/>
                        </wps:cNvSpPr>
                        <wps:spPr bwMode="auto">
                          <a:xfrm>
                            <a:off x="4529" y="5246"/>
                            <a:ext cx="214" cy="1088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088"/>
                              <a:gd name="T2" fmla="*/ 0 w 214"/>
                              <a:gd name="T3" fmla="*/ 1088 h 1088"/>
                              <a:gd name="T4" fmla="*/ 214 w 214"/>
                              <a:gd name="T5" fmla="*/ 1088 h 1088"/>
                              <a:gd name="T6" fmla="*/ 214 w 214"/>
                              <a:gd name="T7" fmla="*/ 20 h 1088"/>
                              <a:gd name="T8" fmla="*/ 0 w 214"/>
                              <a:gd name="T9" fmla="*/ 0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088">
                                <a:moveTo>
                                  <a:pt x="0" y="0"/>
                                </a:moveTo>
                                <a:lnTo>
                                  <a:pt x="0" y="1088"/>
                                </a:lnTo>
                                <a:lnTo>
                                  <a:pt x="214" y="1088"/>
                                </a:lnTo>
                                <a:lnTo>
                                  <a:pt x="214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8"/>
                        <wps:cNvSpPr>
                          <a:spLocks/>
                        </wps:cNvSpPr>
                        <wps:spPr bwMode="auto">
                          <a:xfrm>
                            <a:off x="4257" y="5207"/>
                            <a:ext cx="136" cy="110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108"/>
                              <a:gd name="T2" fmla="*/ 0 w 136"/>
                              <a:gd name="T3" fmla="*/ 1108 h 1108"/>
                              <a:gd name="T4" fmla="*/ 136 w 136"/>
                              <a:gd name="T5" fmla="*/ 1108 h 1108"/>
                              <a:gd name="T6" fmla="*/ 136 w 136"/>
                              <a:gd name="T7" fmla="*/ 20 h 1108"/>
                              <a:gd name="T8" fmla="*/ 0 w 136"/>
                              <a:gd name="T9" fmla="*/ 0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108">
                                <a:moveTo>
                                  <a:pt x="0" y="0"/>
                                </a:moveTo>
                                <a:lnTo>
                                  <a:pt x="0" y="1108"/>
                                </a:lnTo>
                                <a:lnTo>
                                  <a:pt x="136" y="1108"/>
                                </a:lnTo>
                                <a:lnTo>
                                  <a:pt x="136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9"/>
                        <wps:cNvSpPr>
                          <a:spLocks/>
                        </wps:cNvSpPr>
                        <wps:spPr bwMode="auto">
                          <a:xfrm>
                            <a:off x="1186" y="6179"/>
                            <a:ext cx="4704" cy="408"/>
                          </a:xfrm>
                          <a:custGeom>
                            <a:avLst/>
                            <a:gdLst>
                              <a:gd name="T0" fmla="*/ 0 w 4704"/>
                              <a:gd name="T1" fmla="*/ 0 h 408"/>
                              <a:gd name="T2" fmla="*/ 4704 w 4704"/>
                              <a:gd name="T3" fmla="*/ 214 h 408"/>
                              <a:gd name="T4" fmla="*/ 4704 w 4704"/>
                              <a:gd name="T5" fmla="*/ 408 h 408"/>
                              <a:gd name="T6" fmla="*/ 0 w 4704"/>
                              <a:gd name="T7" fmla="*/ 214 h 408"/>
                              <a:gd name="T8" fmla="*/ 0 w 4704"/>
                              <a:gd name="T9" fmla="*/ 0 h 408"/>
                              <a:gd name="T10" fmla="*/ 0 w 4704"/>
                              <a:gd name="T11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04" h="408">
                                <a:moveTo>
                                  <a:pt x="0" y="0"/>
                                </a:moveTo>
                                <a:lnTo>
                                  <a:pt x="4704" y="214"/>
                                </a:lnTo>
                                <a:lnTo>
                                  <a:pt x="4704" y="408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0"/>
                        <wps:cNvSpPr>
                          <a:spLocks/>
                        </wps:cNvSpPr>
                        <wps:spPr bwMode="auto">
                          <a:xfrm>
                            <a:off x="3888" y="4896"/>
                            <a:ext cx="738" cy="797"/>
                          </a:xfrm>
                          <a:custGeom>
                            <a:avLst/>
                            <a:gdLst>
                              <a:gd name="T0" fmla="*/ 699 w 738"/>
                              <a:gd name="T1" fmla="*/ 525 h 797"/>
                              <a:gd name="T2" fmla="*/ 699 w 738"/>
                              <a:gd name="T3" fmla="*/ 525 h 797"/>
                              <a:gd name="T4" fmla="*/ 505 w 738"/>
                              <a:gd name="T5" fmla="*/ 272 h 797"/>
                              <a:gd name="T6" fmla="*/ 349 w 738"/>
                              <a:gd name="T7" fmla="*/ 98 h 797"/>
                              <a:gd name="T8" fmla="*/ 272 w 738"/>
                              <a:gd name="T9" fmla="*/ 20 h 797"/>
                              <a:gd name="T10" fmla="*/ 194 w 738"/>
                              <a:gd name="T11" fmla="*/ 0 h 797"/>
                              <a:gd name="T12" fmla="*/ 194 w 738"/>
                              <a:gd name="T13" fmla="*/ 0 h 797"/>
                              <a:gd name="T14" fmla="*/ 136 w 738"/>
                              <a:gd name="T15" fmla="*/ 0 h 797"/>
                              <a:gd name="T16" fmla="*/ 97 w 738"/>
                              <a:gd name="T17" fmla="*/ 39 h 797"/>
                              <a:gd name="T18" fmla="*/ 58 w 738"/>
                              <a:gd name="T19" fmla="*/ 98 h 797"/>
                              <a:gd name="T20" fmla="*/ 19 w 738"/>
                              <a:gd name="T21" fmla="*/ 156 h 797"/>
                              <a:gd name="T22" fmla="*/ 0 w 738"/>
                              <a:gd name="T23" fmla="*/ 253 h 797"/>
                              <a:gd name="T24" fmla="*/ 0 w 738"/>
                              <a:gd name="T25" fmla="*/ 331 h 797"/>
                              <a:gd name="T26" fmla="*/ 0 w 738"/>
                              <a:gd name="T27" fmla="*/ 428 h 797"/>
                              <a:gd name="T28" fmla="*/ 19 w 738"/>
                              <a:gd name="T29" fmla="*/ 486 h 797"/>
                              <a:gd name="T30" fmla="*/ 19 w 738"/>
                              <a:gd name="T31" fmla="*/ 486 h 797"/>
                              <a:gd name="T32" fmla="*/ 58 w 738"/>
                              <a:gd name="T33" fmla="*/ 564 h 797"/>
                              <a:gd name="T34" fmla="*/ 116 w 738"/>
                              <a:gd name="T35" fmla="*/ 622 h 797"/>
                              <a:gd name="T36" fmla="*/ 233 w 738"/>
                              <a:gd name="T37" fmla="*/ 700 h 797"/>
                              <a:gd name="T38" fmla="*/ 369 w 738"/>
                              <a:gd name="T39" fmla="*/ 758 h 797"/>
                              <a:gd name="T40" fmla="*/ 524 w 738"/>
                              <a:gd name="T41" fmla="*/ 797 h 797"/>
                              <a:gd name="T42" fmla="*/ 524 w 738"/>
                              <a:gd name="T43" fmla="*/ 797 h 797"/>
                              <a:gd name="T44" fmla="*/ 602 w 738"/>
                              <a:gd name="T45" fmla="*/ 797 h 797"/>
                              <a:gd name="T46" fmla="*/ 660 w 738"/>
                              <a:gd name="T47" fmla="*/ 778 h 797"/>
                              <a:gd name="T48" fmla="*/ 699 w 738"/>
                              <a:gd name="T49" fmla="*/ 739 h 797"/>
                              <a:gd name="T50" fmla="*/ 738 w 738"/>
                              <a:gd name="T51" fmla="*/ 700 h 797"/>
                              <a:gd name="T52" fmla="*/ 738 w 738"/>
                              <a:gd name="T53" fmla="*/ 661 h 797"/>
                              <a:gd name="T54" fmla="*/ 738 w 738"/>
                              <a:gd name="T55" fmla="*/ 603 h 797"/>
                              <a:gd name="T56" fmla="*/ 699 w 738"/>
                              <a:gd name="T57" fmla="*/ 525 h 797"/>
                              <a:gd name="T58" fmla="*/ 699 w 738"/>
                              <a:gd name="T59" fmla="*/ 525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8" h="797">
                                <a:moveTo>
                                  <a:pt x="699" y="525"/>
                                </a:moveTo>
                                <a:lnTo>
                                  <a:pt x="699" y="525"/>
                                </a:lnTo>
                                <a:lnTo>
                                  <a:pt x="505" y="272"/>
                                </a:lnTo>
                                <a:lnTo>
                                  <a:pt x="349" y="98"/>
                                </a:lnTo>
                                <a:lnTo>
                                  <a:pt x="272" y="20"/>
                                </a:lnTo>
                                <a:lnTo>
                                  <a:pt x="194" y="0"/>
                                </a:lnTo>
                                <a:lnTo>
                                  <a:pt x="136" y="0"/>
                                </a:lnTo>
                                <a:lnTo>
                                  <a:pt x="97" y="39"/>
                                </a:lnTo>
                                <a:lnTo>
                                  <a:pt x="58" y="98"/>
                                </a:lnTo>
                                <a:lnTo>
                                  <a:pt x="19" y="156"/>
                                </a:lnTo>
                                <a:lnTo>
                                  <a:pt x="0" y="253"/>
                                </a:lnTo>
                                <a:lnTo>
                                  <a:pt x="0" y="331"/>
                                </a:lnTo>
                                <a:lnTo>
                                  <a:pt x="0" y="428"/>
                                </a:lnTo>
                                <a:lnTo>
                                  <a:pt x="19" y="486"/>
                                </a:lnTo>
                                <a:lnTo>
                                  <a:pt x="58" y="564"/>
                                </a:lnTo>
                                <a:lnTo>
                                  <a:pt x="116" y="622"/>
                                </a:lnTo>
                                <a:lnTo>
                                  <a:pt x="233" y="700"/>
                                </a:lnTo>
                                <a:lnTo>
                                  <a:pt x="369" y="758"/>
                                </a:lnTo>
                                <a:lnTo>
                                  <a:pt x="524" y="797"/>
                                </a:lnTo>
                                <a:lnTo>
                                  <a:pt x="602" y="797"/>
                                </a:lnTo>
                                <a:lnTo>
                                  <a:pt x="660" y="778"/>
                                </a:lnTo>
                                <a:lnTo>
                                  <a:pt x="699" y="739"/>
                                </a:lnTo>
                                <a:lnTo>
                                  <a:pt x="738" y="700"/>
                                </a:lnTo>
                                <a:lnTo>
                                  <a:pt x="738" y="661"/>
                                </a:lnTo>
                                <a:lnTo>
                                  <a:pt x="738" y="603"/>
                                </a:lnTo>
                                <a:lnTo>
                                  <a:pt x="699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01"/>
                        <wps:cNvSpPr>
                          <a:spLocks/>
                        </wps:cNvSpPr>
                        <wps:spPr bwMode="auto">
                          <a:xfrm>
                            <a:off x="3790" y="4935"/>
                            <a:ext cx="273" cy="603"/>
                          </a:xfrm>
                          <a:custGeom>
                            <a:avLst/>
                            <a:gdLst>
                              <a:gd name="T0" fmla="*/ 273 w 273"/>
                              <a:gd name="T1" fmla="*/ 0 h 603"/>
                              <a:gd name="T2" fmla="*/ 273 w 273"/>
                              <a:gd name="T3" fmla="*/ 0 h 603"/>
                              <a:gd name="T4" fmla="*/ 214 w 273"/>
                              <a:gd name="T5" fmla="*/ 136 h 603"/>
                              <a:gd name="T6" fmla="*/ 195 w 273"/>
                              <a:gd name="T7" fmla="*/ 253 h 603"/>
                              <a:gd name="T8" fmla="*/ 195 w 273"/>
                              <a:gd name="T9" fmla="*/ 311 h 603"/>
                              <a:gd name="T10" fmla="*/ 195 w 273"/>
                              <a:gd name="T11" fmla="*/ 350 h 603"/>
                              <a:gd name="T12" fmla="*/ 195 w 273"/>
                              <a:gd name="T13" fmla="*/ 350 h 603"/>
                              <a:gd name="T14" fmla="*/ 253 w 273"/>
                              <a:gd name="T15" fmla="*/ 467 h 603"/>
                              <a:gd name="T16" fmla="*/ 253 w 273"/>
                              <a:gd name="T17" fmla="*/ 505 h 603"/>
                              <a:gd name="T18" fmla="*/ 234 w 273"/>
                              <a:gd name="T19" fmla="*/ 505 h 603"/>
                              <a:gd name="T20" fmla="*/ 234 w 273"/>
                              <a:gd name="T21" fmla="*/ 505 h 603"/>
                              <a:gd name="T22" fmla="*/ 195 w 273"/>
                              <a:gd name="T23" fmla="*/ 505 h 603"/>
                              <a:gd name="T24" fmla="*/ 195 w 273"/>
                              <a:gd name="T25" fmla="*/ 505 h 603"/>
                              <a:gd name="T26" fmla="*/ 195 w 273"/>
                              <a:gd name="T27" fmla="*/ 564 h 603"/>
                              <a:gd name="T28" fmla="*/ 195 w 273"/>
                              <a:gd name="T29" fmla="*/ 583 h 603"/>
                              <a:gd name="T30" fmla="*/ 195 w 273"/>
                              <a:gd name="T31" fmla="*/ 603 h 603"/>
                              <a:gd name="T32" fmla="*/ 195 w 273"/>
                              <a:gd name="T33" fmla="*/ 603 h 603"/>
                              <a:gd name="T34" fmla="*/ 156 w 273"/>
                              <a:gd name="T35" fmla="*/ 603 h 603"/>
                              <a:gd name="T36" fmla="*/ 136 w 273"/>
                              <a:gd name="T37" fmla="*/ 583 h 603"/>
                              <a:gd name="T38" fmla="*/ 136 w 273"/>
                              <a:gd name="T39" fmla="*/ 564 h 603"/>
                              <a:gd name="T40" fmla="*/ 136 w 273"/>
                              <a:gd name="T41" fmla="*/ 564 h 603"/>
                              <a:gd name="T42" fmla="*/ 98 w 273"/>
                              <a:gd name="T43" fmla="*/ 583 h 603"/>
                              <a:gd name="T44" fmla="*/ 78 w 273"/>
                              <a:gd name="T45" fmla="*/ 583 h 603"/>
                              <a:gd name="T46" fmla="*/ 59 w 273"/>
                              <a:gd name="T47" fmla="*/ 544 h 603"/>
                              <a:gd name="T48" fmla="*/ 59 w 273"/>
                              <a:gd name="T49" fmla="*/ 544 h 603"/>
                              <a:gd name="T50" fmla="*/ 0 w 273"/>
                              <a:gd name="T51" fmla="*/ 389 h 603"/>
                              <a:gd name="T52" fmla="*/ 0 w 273"/>
                              <a:gd name="T53" fmla="*/ 292 h 603"/>
                              <a:gd name="T54" fmla="*/ 0 w 273"/>
                              <a:gd name="T55" fmla="*/ 175 h 603"/>
                              <a:gd name="T56" fmla="*/ 0 w 273"/>
                              <a:gd name="T57" fmla="*/ 175 h 603"/>
                              <a:gd name="T58" fmla="*/ 20 w 273"/>
                              <a:gd name="T59" fmla="*/ 136 h 603"/>
                              <a:gd name="T60" fmla="*/ 59 w 273"/>
                              <a:gd name="T61" fmla="*/ 97 h 603"/>
                              <a:gd name="T62" fmla="*/ 136 w 273"/>
                              <a:gd name="T63" fmla="*/ 20 h 603"/>
                              <a:gd name="T64" fmla="*/ 136 w 273"/>
                              <a:gd name="T65" fmla="*/ 20 h 603"/>
                              <a:gd name="T66" fmla="*/ 234 w 273"/>
                              <a:gd name="T67" fmla="*/ 0 h 603"/>
                              <a:gd name="T68" fmla="*/ 273 w 273"/>
                              <a:gd name="T69" fmla="*/ 0 h 603"/>
                              <a:gd name="T70" fmla="*/ 273 w 273"/>
                              <a:gd name="T71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3" h="603">
                                <a:moveTo>
                                  <a:pt x="273" y="0"/>
                                </a:moveTo>
                                <a:lnTo>
                                  <a:pt x="273" y="0"/>
                                </a:lnTo>
                                <a:lnTo>
                                  <a:pt x="214" y="136"/>
                                </a:lnTo>
                                <a:lnTo>
                                  <a:pt x="195" y="253"/>
                                </a:lnTo>
                                <a:lnTo>
                                  <a:pt x="195" y="311"/>
                                </a:lnTo>
                                <a:lnTo>
                                  <a:pt x="195" y="350"/>
                                </a:lnTo>
                                <a:lnTo>
                                  <a:pt x="253" y="467"/>
                                </a:lnTo>
                                <a:lnTo>
                                  <a:pt x="253" y="505"/>
                                </a:lnTo>
                                <a:lnTo>
                                  <a:pt x="234" y="505"/>
                                </a:lnTo>
                                <a:lnTo>
                                  <a:pt x="195" y="505"/>
                                </a:lnTo>
                                <a:lnTo>
                                  <a:pt x="195" y="564"/>
                                </a:lnTo>
                                <a:lnTo>
                                  <a:pt x="195" y="583"/>
                                </a:lnTo>
                                <a:lnTo>
                                  <a:pt x="195" y="603"/>
                                </a:lnTo>
                                <a:lnTo>
                                  <a:pt x="156" y="603"/>
                                </a:lnTo>
                                <a:lnTo>
                                  <a:pt x="136" y="583"/>
                                </a:lnTo>
                                <a:lnTo>
                                  <a:pt x="136" y="564"/>
                                </a:lnTo>
                                <a:lnTo>
                                  <a:pt x="98" y="583"/>
                                </a:lnTo>
                                <a:lnTo>
                                  <a:pt x="78" y="583"/>
                                </a:lnTo>
                                <a:lnTo>
                                  <a:pt x="59" y="544"/>
                                </a:lnTo>
                                <a:lnTo>
                                  <a:pt x="0" y="389"/>
                                </a:lnTo>
                                <a:lnTo>
                                  <a:pt x="0" y="292"/>
                                </a:lnTo>
                                <a:lnTo>
                                  <a:pt x="0" y="175"/>
                                </a:lnTo>
                                <a:lnTo>
                                  <a:pt x="20" y="136"/>
                                </a:lnTo>
                                <a:lnTo>
                                  <a:pt x="59" y="97"/>
                                </a:lnTo>
                                <a:lnTo>
                                  <a:pt x="136" y="20"/>
                                </a:lnTo>
                                <a:lnTo>
                                  <a:pt x="234" y="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02"/>
                        <wps:cNvSpPr>
                          <a:spLocks/>
                        </wps:cNvSpPr>
                        <wps:spPr bwMode="auto">
                          <a:xfrm>
                            <a:off x="3635" y="4877"/>
                            <a:ext cx="447" cy="408"/>
                          </a:xfrm>
                          <a:custGeom>
                            <a:avLst/>
                            <a:gdLst>
                              <a:gd name="T0" fmla="*/ 447 w 447"/>
                              <a:gd name="T1" fmla="*/ 19 h 408"/>
                              <a:gd name="T2" fmla="*/ 447 w 447"/>
                              <a:gd name="T3" fmla="*/ 19 h 408"/>
                              <a:gd name="T4" fmla="*/ 311 w 447"/>
                              <a:gd name="T5" fmla="*/ 0 h 408"/>
                              <a:gd name="T6" fmla="*/ 194 w 447"/>
                              <a:gd name="T7" fmla="*/ 0 h 408"/>
                              <a:gd name="T8" fmla="*/ 155 w 447"/>
                              <a:gd name="T9" fmla="*/ 19 h 408"/>
                              <a:gd name="T10" fmla="*/ 136 w 447"/>
                              <a:gd name="T11" fmla="*/ 39 h 408"/>
                              <a:gd name="T12" fmla="*/ 136 w 447"/>
                              <a:gd name="T13" fmla="*/ 39 h 408"/>
                              <a:gd name="T14" fmla="*/ 78 w 447"/>
                              <a:gd name="T15" fmla="*/ 175 h 408"/>
                              <a:gd name="T16" fmla="*/ 39 w 447"/>
                              <a:gd name="T17" fmla="*/ 253 h 408"/>
                              <a:gd name="T18" fmla="*/ 19 w 447"/>
                              <a:gd name="T19" fmla="*/ 311 h 408"/>
                              <a:gd name="T20" fmla="*/ 19 w 447"/>
                              <a:gd name="T21" fmla="*/ 311 h 408"/>
                              <a:gd name="T22" fmla="*/ 0 w 447"/>
                              <a:gd name="T23" fmla="*/ 350 h 408"/>
                              <a:gd name="T24" fmla="*/ 0 w 447"/>
                              <a:gd name="T25" fmla="*/ 389 h 408"/>
                              <a:gd name="T26" fmla="*/ 0 w 447"/>
                              <a:gd name="T27" fmla="*/ 408 h 408"/>
                              <a:gd name="T28" fmla="*/ 39 w 447"/>
                              <a:gd name="T29" fmla="*/ 389 h 408"/>
                              <a:gd name="T30" fmla="*/ 39 w 447"/>
                              <a:gd name="T31" fmla="*/ 389 h 408"/>
                              <a:gd name="T32" fmla="*/ 97 w 447"/>
                              <a:gd name="T33" fmla="*/ 272 h 408"/>
                              <a:gd name="T34" fmla="*/ 155 w 447"/>
                              <a:gd name="T35" fmla="*/ 175 h 408"/>
                              <a:gd name="T36" fmla="*/ 155 w 447"/>
                              <a:gd name="T37" fmla="*/ 175 h 408"/>
                              <a:gd name="T38" fmla="*/ 194 w 447"/>
                              <a:gd name="T39" fmla="*/ 136 h 408"/>
                              <a:gd name="T40" fmla="*/ 253 w 447"/>
                              <a:gd name="T41" fmla="*/ 136 h 408"/>
                              <a:gd name="T42" fmla="*/ 369 w 447"/>
                              <a:gd name="T43" fmla="*/ 117 h 408"/>
                              <a:gd name="T44" fmla="*/ 369 w 447"/>
                              <a:gd name="T45" fmla="*/ 117 h 408"/>
                              <a:gd name="T46" fmla="*/ 408 w 447"/>
                              <a:gd name="T47" fmla="*/ 97 h 408"/>
                              <a:gd name="T48" fmla="*/ 428 w 447"/>
                              <a:gd name="T49" fmla="*/ 58 h 408"/>
                              <a:gd name="T50" fmla="*/ 447 w 447"/>
                              <a:gd name="T51" fmla="*/ 19 h 408"/>
                              <a:gd name="T52" fmla="*/ 447 w 447"/>
                              <a:gd name="T53" fmla="*/ 19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47" h="408">
                                <a:moveTo>
                                  <a:pt x="447" y="19"/>
                                </a:moveTo>
                                <a:lnTo>
                                  <a:pt x="447" y="19"/>
                                </a:lnTo>
                                <a:lnTo>
                                  <a:pt x="311" y="0"/>
                                </a:lnTo>
                                <a:lnTo>
                                  <a:pt x="194" y="0"/>
                                </a:lnTo>
                                <a:lnTo>
                                  <a:pt x="155" y="19"/>
                                </a:lnTo>
                                <a:lnTo>
                                  <a:pt x="136" y="39"/>
                                </a:lnTo>
                                <a:lnTo>
                                  <a:pt x="78" y="175"/>
                                </a:lnTo>
                                <a:lnTo>
                                  <a:pt x="39" y="253"/>
                                </a:lnTo>
                                <a:lnTo>
                                  <a:pt x="19" y="311"/>
                                </a:lnTo>
                                <a:lnTo>
                                  <a:pt x="0" y="350"/>
                                </a:lnTo>
                                <a:lnTo>
                                  <a:pt x="0" y="389"/>
                                </a:lnTo>
                                <a:lnTo>
                                  <a:pt x="0" y="408"/>
                                </a:lnTo>
                                <a:lnTo>
                                  <a:pt x="39" y="389"/>
                                </a:lnTo>
                                <a:lnTo>
                                  <a:pt x="97" y="272"/>
                                </a:lnTo>
                                <a:lnTo>
                                  <a:pt x="155" y="175"/>
                                </a:lnTo>
                                <a:lnTo>
                                  <a:pt x="194" y="136"/>
                                </a:lnTo>
                                <a:lnTo>
                                  <a:pt x="253" y="136"/>
                                </a:lnTo>
                                <a:lnTo>
                                  <a:pt x="369" y="117"/>
                                </a:lnTo>
                                <a:lnTo>
                                  <a:pt x="408" y="97"/>
                                </a:lnTo>
                                <a:lnTo>
                                  <a:pt x="428" y="58"/>
                                </a:lnTo>
                                <a:lnTo>
                                  <a:pt x="44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03"/>
                        <wps:cNvSpPr>
                          <a:spLocks/>
                        </wps:cNvSpPr>
                        <wps:spPr bwMode="auto">
                          <a:xfrm>
                            <a:off x="6434" y="3361"/>
                            <a:ext cx="1827" cy="3129"/>
                          </a:xfrm>
                          <a:custGeom>
                            <a:avLst/>
                            <a:gdLst>
                              <a:gd name="T0" fmla="*/ 19 w 1827"/>
                              <a:gd name="T1" fmla="*/ 2604 h 3129"/>
                              <a:gd name="T2" fmla="*/ 19 w 1827"/>
                              <a:gd name="T3" fmla="*/ 2604 h 3129"/>
                              <a:gd name="T4" fmla="*/ 0 w 1827"/>
                              <a:gd name="T5" fmla="*/ 2682 h 3129"/>
                              <a:gd name="T6" fmla="*/ 0 w 1827"/>
                              <a:gd name="T7" fmla="*/ 2740 h 3129"/>
                              <a:gd name="T8" fmla="*/ 19 w 1827"/>
                              <a:gd name="T9" fmla="*/ 2876 h 3129"/>
                              <a:gd name="T10" fmla="*/ 78 w 1827"/>
                              <a:gd name="T11" fmla="*/ 2993 h 3129"/>
                              <a:gd name="T12" fmla="*/ 155 w 1827"/>
                              <a:gd name="T13" fmla="*/ 3070 h 3129"/>
                              <a:gd name="T14" fmla="*/ 233 w 1827"/>
                              <a:gd name="T15" fmla="*/ 3129 h 3129"/>
                              <a:gd name="T16" fmla="*/ 350 w 1827"/>
                              <a:gd name="T17" fmla="*/ 3129 h 3129"/>
                              <a:gd name="T18" fmla="*/ 389 w 1827"/>
                              <a:gd name="T19" fmla="*/ 3109 h 3129"/>
                              <a:gd name="T20" fmla="*/ 428 w 1827"/>
                              <a:gd name="T21" fmla="*/ 3090 h 3129"/>
                              <a:gd name="T22" fmla="*/ 486 w 1827"/>
                              <a:gd name="T23" fmla="*/ 3051 h 3129"/>
                              <a:gd name="T24" fmla="*/ 525 w 1827"/>
                              <a:gd name="T25" fmla="*/ 2993 h 3129"/>
                              <a:gd name="T26" fmla="*/ 525 w 1827"/>
                              <a:gd name="T27" fmla="*/ 2993 h 3129"/>
                              <a:gd name="T28" fmla="*/ 739 w 1827"/>
                              <a:gd name="T29" fmla="*/ 2643 h 3129"/>
                              <a:gd name="T30" fmla="*/ 855 w 1827"/>
                              <a:gd name="T31" fmla="*/ 2468 h 3129"/>
                              <a:gd name="T32" fmla="*/ 991 w 1827"/>
                              <a:gd name="T33" fmla="*/ 2235 h 3129"/>
                              <a:gd name="T34" fmla="*/ 991 w 1827"/>
                              <a:gd name="T35" fmla="*/ 2235 h 3129"/>
                              <a:gd name="T36" fmla="*/ 1322 w 1827"/>
                              <a:gd name="T37" fmla="*/ 1574 h 3129"/>
                              <a:gd name="T38" fmla="*/ 1574 w 1827"/>
                              <a:gd name="T39" fmla="*/ 972 h 3129"/>
                              <a:gd name="T40" fmla="*/ 1769 w 1827"/>
                              <a:gd name="T41" fmla="*/ 506 h 3129"/>
                              <a:gd name="T42" fmla="*/ 1808 w 1827"/>
                              <a:gd name="T43" fmla="*/ 331 h 3129"/>
                              <a:gd name="T44" fmla="*/ 1827 w 1827"/>
                              <a:gd name="T45" fmla="*/ 234 h 3129"/>
                              <a:gd name="T46" fmla="*/ 1827 w 1827"/>
                              <a:gd name="T47" fmla="*/ 234 h 3129"/>
                              <a:gd name="T48" fmla="*/ 1808 w 1827"/>
                              <a:gd name="T49" fmla="*/ 136 h 3129"/>
                              <a:gd name="T50" fmla="*/ 1788 w 1827"/>
                              <a:gd name="T51" fmla="*/ 78 h 3129"/>
                              <a:gd name="T52" fmla="*/ 1730 w 1827"/>
                              <a:gd name="T53" fmla="*/ 39 h 3129"/>
                              <a:gd name="T54" fmla="*/ 1691 w 1827"/>
                              <a:gd name="T55" fmla="*/ 20 h 3129"/>
                              <a:gd name="T56" fmla="*/ 1555 w 1827"/>
                              <a:gd name="T57" fmla="*/ 0 h 3129"/>
                              <a:gd name="T58" fmla="*/ 1399 w 1827"/>
                              <a:gd name="T59" fmla="*/ 0 h 3129"/>
                              <a:gd name="T60" fmla="*/ 1399 w 1827"/>
                              <a:gd name="T61" fmla="*/ 0 h 3129"/>
                              <a:gd name="T62" fmla="*/ 1322 w 1827"/>
                              <a:gd name="T63" fmla="*/ 0 h 3129"/>
                              <a:gd name="T64" fmla="*/ 1263 w 1827"/>
                              <a:gd name="T65" fmla="*/ 39 h 3129"/>
                              <a:gd name="T66" fmla="*/ 1186 w 1827"/>
                              <a:gd name="T67" fmla="*/ 98 h 3129"/>
                              <a:gd name="T68" fmla="*/ 1127 w 1827"/>
                              <a:gd name="T69" fmla="*/ 175 h 3129"/>
                              <a:gd name="T70" fmla="*/ 991 w 1827"/>
                              <a:gd name="T71" fmla="*/ 389 h 3129"/>
                              <a:gd name="T72" fmla="*/ 855 w 1827"/>
                              <a:gd name="T73" fmla="*/ 661 h 3129"/>
                              <a:gd name="T74" fmla="*/ 719 w 1827"/>
                              <a:gd name="T75" fmla="*/ 991 h 3129"/>
                              <a:gd name="T76" fmla="*/ 602 w 1827"/>
                              <a:gd name="T77" fmla="*/ 1322 h 3129"/>
                              <a:gd name="T78" fmla="*/ 408 w 1827"/>
                              <a:gd name="T79" fmla="*/ 1982 h 3129"/>
                              <a:gd name="T80" fmla="*/ 408 w 1827"/>
                              <a:gd name="T81" fmla="*/ 1982 h 3129"/>
                              <a:gd name="T82" fmla="*/ 350 w 1827"/>
                              <a:gd name="T83" fmla="*/ 2118 h 3129"/>
                              <a:gd name="T84" fmla="*/ 272 w 1827"/>
                              <a:gd name="T85" fmla="*/ 2235 h 3129"/>
                              <a:gd name="T86" fmla="*/ 136 w 1827"/>
                              <a:gd name="T87" fmla="*/ 2429 h 3129"/>
                              <a:gd name="T88" fmla="*/ 136 w 1827"/>
                              <a:gd name="T89" fmla="*/ 2429 h 3129"/>
                              <a:gd name="T90" fmla="*/ 58 w 1827"/>
                              <a:gd name="T91" fmla="*/ 2526 h 3129"/>
                              <a:gd name="T92" fmla="*/ 19 w 1827"/>
                              <a:gd name="T93" fmla="*/ 2604 h 3129"/>
                              <a:gd name="T94" fmla="*/ 19 w 1827"/>
                              <a:gd name="T95" fmla="*/ 2604 h 3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27" h="3129">
                                <a:moveTo>
                                  <a:pt x="19" y="2604"/>
                                </a:moveTo>
                                <a:lnTo>
                                  <a:pt x="19" y="2604"/>
                                </a:lnTo>
                                <a:lnTo>
                                  <a:pt x="0" y="2682"/>
                                </a:lnTo>
                                <a:lnTo>
                                  <a:pt x="0" y="2740"/>
                                </a:lnTo>
                                <a:lnTo>
                                  <a:pt x="19" y="2876"/>
                                </a:lnTo>
                                <a:lnTo>
                                  <a:pt x="78" y="2993"/>
                                </a:lnTo>
                                <a:lnTo>
                                  <a:pt x="155" y="3070"/>
                                </a:lnTo>
                                <a:lnTo>
                                  <a:pt x="233" y="3129"/>
                                </a:lnTo>
                                <a:lnTo>
                                  <a:pt x="350" y="3129"/>
                                </a:lnTo>
                                <a:lnTo>
                                  <a:pt x="389" y="3109"/>
                                </a:lnTo>
                                <a:lnTo>
                                  <a:pt x="428" y="3090"/>
                                </a:lnTo>
                                <a:lnTo>
                                  <a:pt x="486" y="3051"/>
                                </a:lnTo>
                                <a:lnTo>
                                  <a:pt x="525" y="2993"/>
                                </a:lnTo>
                                <a:lnTo>
                                  <a:pt x="739" y="2643"/>
                                </a:lnTo>
                                <a:lnTo>
                                  <a:pt x="855" y="2468"/>
                                </a:lnTo>
                                <a:lnTo>
                                  <a:pt x="991" y="2235"/>
                                </a:lnTo>
                                <a:lnTo>
                                  <a:pt x="1322" y="1574"/>
                                </a:lnTo>
                                <a:lnTo>
                                  <a:pt x="1574" y="972"/>
                                </a:lnTo>
                                <a:lnTo>
                                  <a:pt x="1769" y="506"/>
                                </a:lnTo>
                                <a:lnTo>
                                  <a:pt x="1808" y="331"/>
                                </a:lnTo>
                                <a:lnTo>
                                  <a:pt x="1827" y="234"/>
                                </a:lnTo>
                                <a:lnTo>
                                  <a:pt x="1808" y="136"/>
                                </a:lnTo>
                                <a:lnTo>
                                  <a:pt x="1788" y="78"/>
                                </a:lnTo>
                                <a:lnTo>
                                  <a:pt x="1730" y="39"/>
                                </a:lnTo>
                                <a:lnTo>
                                  <a:pt x="1691" y="20"/>
                                </a:lnTo>
                                <a:lnTo>
                                  <a:pt x="1555" y="0"/>
                                </a:lnTo>
                                <a:lnTo>
                                  <a:pt x="1399" y="0"/>
                                </a:lnTo>
                                <a:lnTo>
                                  <a:pt x="1322" y="0"/>
                                </a:lnTo>
                                <a:lnTo>
                                  <a:pt x="1263" y="39"/>
                                </a:lnTo>
                                <a:lnTo>
                                  <a:pt x="1186" y="98"/>
                                </a:lnTo>
                                <a:lnTo>
                                  <a:pt x="1127" y="175"/>
                                </a:lnTo>
                                <a:lnTo>
                                  <a:pt x="991" y="389"/>
                                </a:lnTo>
                                <a:lnTo>
                                  <a:pt x="855" y="661"/>
                                </a:lnTo>
                                <a:lnTo>
                                  <a:pt x="719" y="991"/>
                                </a:lnTo>
                                <a:lnTo>
                                  <a:pt x="602" y="1322"/>
                                </a:lnTo>
                                <a:lnTo>
                                  <a:pt x="408" y="1982"/>
                                </a:lnTo>
                                <a:lnTo>
                                  <a:pt x="350" y="2118"/>
                                </a:lnTo>
                                <a:lnTo>
                                  <a:pt x="272" y="2235"/>
                                </a:lnTo>
                                <a:lnTo>
                                  <a:pt x="136" y="2429"/>
                                </a:lnTo>
                                <a:lnTo>
                                  <a:pt x="58" y="2526"/>
                                </a:lnTo>
                                <a:lnTo>
                                  <a:pt x="19" y="2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04"/>
                        <wps:cNvSpPr>
                          <a:spLocks/>
                        </wps:cNvSpPr>
                        <wps:spPr bwMode="auto">
                          <a:xfrm>
                            <a:off x="6803" y="8238"/>
                            <a:ext cx="3013" cy="3556"/>
                          </a:xfrm>
                          <a:custGeom>
                            <a:avLst/>
                            <a:gdLst>
                              <a:gd name="T0" fmla="*/ 2100 w 3013"/>
                              <a:gd name="T1" fmla="*/ 0 h 3556"/>
                              <a:gd name="T2" fmla="*/ 2100 w 3013"/>
                              <a:gd name="T3" fmla="*/ 0 h 3556"/>
                              <a:gd name="T4" fmla="*/ 2138 w 3013"/>
                              <a:gd name="T5" fmla="*/ 78 h 3556"/>
                              <a:gd name="T6" fmla="*/ 2216 w 3013"/>
                              <a:gd name="T7" fmla="*/ 311 h 3556"/>
                              <a:gd name="T8" fmla="*/ 2274 w 3013"/>
                              <a:gd name="T9" fmla="*/ 467 h 3556"/>
                              <a:gd name="T10" fmla="*/ 2313 w 3013"/>
                              <a:gd name="T11" fmla="*/ 661 h 3556"/>
                              <a:gd name="T12" fmla="*/ 2333 w 3013"/>
                              <a:gd name="T13" fmla="*/ 894 h 3556"/>
                              <a:gd name="T14" fmla="*/ 2352 w 3013"/>
                              <a:gd name="T15" fmla="*/ 1147 h 3556"/>
                              <a:gd name="T16" fmla="*/ 2352 w 3013"/>
                              <a:gd name="T17" fmla="*/ 1147 h 3556"/>
                              <a:gd name="T18" fmla="*/ 2391 w 3013"/>
                              <a:gd name="T19" fmla="*/ 1438 h 3556"/>
                              <a:gd name="T20" fmla="*/ 2469 w 3013"/>
                              <a:gd name="T21" fmla="*/ 1807 h 3556"/>
                              <a:gd name="T22" fmla="*/ 2566 w 3013"/>
                              <a:gd name="T23" fmla="*/ 2215 h 3556"/>
                              <a:gd name="T24" fmla="*/ 2702 w 3013"/>
                              <a:gd name="T25" fmla="*/ 2604 h 3556"/>
                              <a:gd name="T26" fmla="*/ 2916 w 3013"/>
                              <a:gd name="T27" fmla="*/ 3265 h 3556"/>
                              <a:gd name="T28" fmla="*/ 3013 w 3013"/>
                              <a:gd name="T29" fmla="*/ 3556 h 3556"/>
                              <a:gd name="T30" fmla="*/ 3013 w 3013"/>
                              <a:gd name="T31" fmla="*/ 3556 h 3556"/>
                              <a:gd name="T32" fmla="*/ 1497 w 3013"/>
                              <a:gd name="T33" fmla="*/ 3537 h 3556"/>
                              <a:gd name="T34" fmla="*/ 0 w 3013"/>
                              <a:gd name="T35" fmla="*/ 3537 h 3556"/>
                              <a:gd name="T36" fmla="*/ 0 w 3013"/>
                              <a:gd name="T37" fmla="*/ 3537 h 3556"/>
                              <a:gd name="T38" fmla="*/ 78 w 3013"/>
                              <a:gd name="T39" fmla="*/ 3265 h 3556"/>
                              <a:gd name="T40" fmla="*/ 156 w 3013"/>
                              <a:gd name="T41" fmla="*/ 2876 h 3556"/>
                              <a:gd name="T42" fmla="*/ 311 w 3013"/>
                              <a:gd name="T43" fmla="*/ 1924 h 3556"/>
                              <a:gd name="T44" fmla="*/ 467 w 3013"/>
                              <a:gd name="T45" fmla="*/ 972 h 3556"/>
                              <a:gd name="T46" fmla="*/ 545 w 3013"/>
                              <a:gd name="T47" fmla="*/ 622 h 3556"/>
                              <a:gd name="T48" fmla="*/ 583 w 3013"/>
                              <a:gd name="T49" fmla="*/ 389 h 3556"/>
                              <a:gd name="T50" fmla="*/ 583 w 3013"/>
                              <a:gd name="T51" fmla="*/ 389 h 3556"/>
                              <a:gd name="T52" fmla="*/ 661 w 3013"/>
                              <a:gd name="T53" fmla="*/ 350 h 3556"/>
                              <a:gd name="T54" fmla="*/ 719 w 3013"/>
                              <a:gd name="T55" fmla="*/ 331 h 3556"/>
                              <a:gd name="T56" fmla="*/ 797 w 3013"/>
                              <a:gd name="T57" fmla="*/ 350 h 3556"/>
                              <a:gd name="T58" fmla="*/ 856 w 3013"/>
                              <a:gd name="T59" fmla="*/ 370 h 3556"/>
                              <a:gd name="T60" fmla="*/ 992 w 3013"/>
                              <a:gd name="T61" fmla="*/ 408 h 3556"/>
                              <a:gd name="T62" fmla="*/ 1069 w 3013"/>
                              <a:gd name="T63" fmla="*/ 428 h 3556"/>
                              <a:gd name="T64" fmla="*/ 1108 w 3013"/>
                              <a:gd name="T65" fmla="*/ 408 h 3556"/>
                              <a:gd name="T66" fmla="*/ 1108 w 3013"/>
                              <a:gd name="T67" fmla="*/ 408 h 3556"/>
                              <a:gd name="T68" fmla="*/ 1361 w 3013"/>
                              <a:gd name="T69" fmla="*/ 292 h 3556"/>
                              <a:gd name="T70" fmla="*/ 1691 w 3013"/>
                              <a:gd name="T71" fmla="*/ 156 h 3556"/>
                              <a:gd name="T72" fmla="*/ 2100 w 3013"/>
                              <a:gd name="T73" fmla="*/ 0 h 3556"/>
                              <a:gd name="T74" fmla="*/ 2100 w 3013"/>
                              <a:gd name="T75" fmla="*/ 0 h 3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13" h="3556">
                                <a:moveTo>
                                  <a:pt x="210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38" y="78"/>
                                </a:lnTo>
                                <a:lnTo>
                                  <a:pt x="2216" y="311"/>
                                </a:lnTo>
                                <a:lnTo>
                                  <a:pt x="2274" y="467"/>
                                </a:lnTo>
                                <a:lnTo>
                                  <a:pt x="2313" y="661"/>
                                </a:lnTo>
                                <a:lnTo>
                                  <a:pt x="2333" y="894"/>
                                </a:lnTo>
                                <a:lnTo>
                                  <a:pt x="2352" y="1147"/>
                                </a:lnTo>
                                <a:lnTo>
                                  <a:pt x="2391" y="1438"/>
                                </a:lnTo>
                                <a:lnTo>
                                  <a:pt x="2469" y="1807"/>
                                </a:lnTo>
                                <a:lnTo>
                                  <a:pt x="2566" y="2215"/>
                                </a:lnTo>
                                <a:lnTo>
                                  <a:pt x="2702" y="2604"/>
                                </a:lnTo>
                                <a:lnTo>
                                  <a:pt x="2916" y="3265"/>
                                </a:lnTo>
                                <a:lnTo>
                                  <a:pt x="3013" y="3556"/>
                                </a:lnTo>
                                <a:lnTo>
                                  <a:pt x="1497" y="3537"/>
                                </a:lnTo>
                                <a:lnTo>
                                  <a:pt x="0" y="3537"/>
                                </a:lnTo>
                                <a:lnTo>
                                  <a:pt x="78" y="3265"/>
                                </a:lnTo>
                                <a:lnTo>
                                  <a:pt x="156" y="2876"/>
                                </a:lnTo>
                                <a:lnTo>
                                  <a:pt x="311" y="1924"/>
                                </a:lnTo>
                                <a:lnTo>
                                  <a:pt x="467" y="972"/>
                                </a:lnTo>
                                <a:lnTo>
                                  <a:pt x="545" y="622"/>
                                </a:lnTo>
                                <a:lnTo>
                                  <a:pt x="583" y="389"/>
                                </a:lnTo>
                                <a:lnTo>
                                  <a:pt x="661" y="350"/>
                                </a:lnTo>
                                <a:lnTo>
                                  <a:pt x="719" y="331"/>
                                </a:lnTo>
                                <a:lnTo>
                                  <a:pt x="797" y="350"/>
                                </a:lnTo>
                                <a:lnTo>
                                  <a:pt x="856" y="370"/>
                                </a:lnTo>
                                <a:lnTo>
                                  <a:pt x="992" y="408"/>
                                </a:lnTo>
                                <a:lnTo>
                                  <a:pt x="1069" y="428"/>
                                </a:lnTo>
                                <a:lnTo>
                                  <a:pt x="1108" y="408"/>
                                </a:lnTo>
                                <a:lnTo>
                                  <a:pt x="1361" y="292"/>
                                </a:lnTo>
                                <a:lnTo>
                                  <a:pt x="1691" y="156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05"/>
                        <wps:cNvSpPr>
                          <a:spLocks/>
                        </wps:cNvSpPr>
                        <wps:spPr bwMode="auto">
                          <a:xfrm>
                            <a:off x="6842" y="3070"/>
                            <a:ext cx="2644" cy="5693"/>
                          </a:xfrm>
                          <a:custGeom>
                            <a:avLst/>
                            <a:gdLst>
                              <a:gd name="T0" fmla="*/ 894 w 2644"/>
                              <a:gd name="T1" fmla="*/ 233 h 5693"/>
                              <a:gd name="T2" fmla="*/ 719 w 2644"/>
                              <a:gd name="T3" fmla="*/ 369 h 5693"/>
                              <a:gd name="T4" fmla="*/ 564 w 2644"/>
                              <a:gd name="T5" fmla="*/ 699 h 5693"/>
                              <a:gd name="T6" fmla="*/ 506 w 2644"/>
                              <a:gd name="T7" fmla="*/ 816 h 5693"/>
                              <a:gd name="T8" fmla="*/ 272 w 2644"/>
                              <a:gd name="T9" fmla="*/ 1185 h 5693"/>
                              <a:gd name="T10" fmla="*/ 39 w 2644"/>
                              <a:gd name="T11" fmla="*/ 1593 h 5693"/>
                              <a:gd name="T12" fmla="*/ 0 w 2644"/>
                              <a:gd name="T13" fmla="*/ 1788 h 5693"/>
                              <a:gd name="T14" fmla="*/ 20 w 2644"/>
                              <a:gd name="T15" fmla="*/ 1943 h 5693"/>
                              <a:gd name="T16" fmla="*/ 136 w 2644"/>
                              <a:gd name="T17" fmla="*/ 2040 h 5693"/>
                              <a:gd name="T18" fmla="*/ 214 w 2644"/>
                              <a:gd name="T19" fmla="*/ 2079 h 5693"/>
                              <a:gd name="T20" fmla="*/ 350 w 2644"/>
                              <a:gd name="T21" fmla="*/ 2273 h 5693"/>
                              <a:gd name="T22" fmla="*/ 408 w 2644"/>
                              <a:gd name="T23" fmla="*/ 2429 h 5693"/>
                              <a:gd name="T24" fmla="*/ 486 w 2644"/>
                              <a:gd name="T25" fmla="*/ 2992 h 5693"/>
                              <a:gd name="T26" fmla="*/ 564 w 2644"/>
                              <a:gd name="T27" fmla="*/ 3769 h 5693"/>
                              <a:gd name="T28" fmla="*/ 583 w 2644"/>
                              <a:gd name="T29" fmla="*/ 4003 h 5693"/>
                              <a:gd name="T30" fmla="*/ 544 w 2644"/>
                              <a:gd name="T31" fmla="*/ 4994 h 5693"/>
                              <a:gd name="T32" fmla="*/ 467 w 2644"/>
                              <a:gd name="T33" fmla="*/ 5538 h 5693"/>
                              <a:gd name="T34" fmla="*/ 447 w 2644"/>
                              <a:gd name="T35" fmla="*/ 5615 h 5693"/>
                              <a:gd name="T36" fmla="*/ 467 w 2644"/>
                              <a:gd name="T37" fmla="*/ 5674 h 5693"/>
                              <a:gd name="T38" fmla="*/ 603 w 2644"/>
                              <a:gd name="T39" fmla="*/ 5693 h 5693"/>
                              <a:gd name="T40" fmla="*/ 1205 w 2644"/>
                              <a:gd name="T41" fmla="*/ 5576 h 5693"/>
                              <a:gd name="T42" fmla="*/ 1400 w 2644"/>
                              <a:gd name="T43" fmla="*/ 5518 h 5693"/>
                              <a:gd name="T44" fmla="*/ 1866 w 2644"/>
                              <a:gd name="T45" fmla="*/ 5324 h 5693"/>
                              <a:gd name="T46" fmla="*/ 2138 w 2644"/>
                              <a:gd name="T47" fmla="*/ 5168 h 5693"/>
                              <a:gd name="T48" fmla="*/ 2061 w 2644"/>
                              <a:gd name="T49" fmla="*/ 5032 h 5693"/>
                              <a:gd name="T50" fmla="*/ 1769 w 2644"/>
                              <a:gd name="T51" fmla="*/ 4508 h 5693"/>
                              <a:gd name="T52" fmla="*/ 1613 w 2644"/>
                              <a:gd name="T53" fmla="*/ 4119 h 5693"/>
                              <a:gd name="T54" fmla="*/ 1575 w 2644"/>
                              <a:gd name="T55" fmla="*/ 3964 h 5693"/>
                              <a:gd name="T56" fmla="*/ 1575 w 2644"/>
                              <a:gd name="T57" fmla="*/ 3633 h 5693"/>
                              <a:gd name="T58" fmla="*/ 1652 w 2644"/>
                              <a:gd name="T59" fmla="*/ 3245 h 5693"/>
                              <a:gd name="T60" fmla="*/ 1788 w 2644"/>
                              <a:gd name="T61" fmla="*/ 2856 h 5693"/>
                              <a:gd name="T62" fmla="*/ 2022 w 2644"/>
                              <a:gd name="T63" fmla="*/ 2545 h 5693"/>
                              <a:gd name="T64" fmla="*/ 2138 w 2644"/>
                              <a:gd name="T65" fmla="*/ 2312 h 5693"/>
                              <a:gd name="T66" fmla="*/ 2449 w 2644"/>
                              <a:gd name="T67" fmla="*/ 1632 h 5693"/>
                              <a:gd name="T68" fmla="*/ 2605 w 2644"/>
                              <a:gd name="T69" fmla="*/ 1049 h 5693"/>
                              <a:gd name="T70" fmla="*/ 2644 w 2644"/>
                              <a:gd name="T71" fmla="*/ 680 h 5693"/>
                              <a:gd name="T72" fmla="*/ 2566 w 2644"/>
                              <a:gd name="T73" fmla="*/ 369 h 5693"/>
                              <a:gd name="T74" fmla="*/ 2372 w 2644"/>
                              <a:gd name="T75" fmla="*/ 136 h 5693"/>
                              <a:gd name="T76" fmla="*/ 2216 w 2644"/>
                              <a:gd name="T77" fmla="*/ 78 h 5693"/>
                              <a:gd name="T78" fmla="*/ 1730 w 2644"/>
                              <a:gd name="T79" fmla="*/ 0 h 5693"/>
                              <a:gd name="T80" fmla="*/ 1497 w 2644"/>
                              <a:gd name="T81" fmla="*/ 0 h 5693"/>
                              <a:gd name="T82" fmla="*/ 1283 w 2644"/>
                              <a:gd name="T83" fmla="*/ 58 h 5693"/>
                              <a:gd name="T84" fmla="*/ 894 w 2644"/>
                              <a:gd name="T85" fmla="*/ 233 h 5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44" h="5693">
                                <a:moveTo>
                                  <a:pt x="894" y="233"/>
                                </a:moveTo>
                                <a:lnTo>
                                  <a:pt x="894" y="233"/>
                                </a:lnTo>
                                <a:lnTo>
                                  <a:pt x="817" y="272"/>
                                </a:lnTo>
                                <a:lnTo>
                                  <a:pt x="719" y="369"/>
                                </a:lnTo>
                                <a:lnTo>
                                  <a:pt x="642" y="505"/>
                                </a:lnTo>
                                <a:lnTo>
                                  <a:pt x="564" y="699"/>
                                </a:lnTo>
                                <a:lnTo>
                                  <a:pt x="506" y="816"/>
                                </a:lnTo>
                                <a:lnTo>
                                  <a:pt x="389" y="991"/>
                                </a:lnTo>
                                <a:lnTo>
                                  <a:pt x="272" y="1185"/>
                                </a:lnTo>
                                <a:lnTo>
                                  <a:pt x="136" y="1399"/>
                                </a:lnTo>
                                <a:lnTo>
                                  <a:pt x="39" y="1593"/>
                                </a:lnTo>
                                <a:lnTo>
                                  <a:pt x="0" y="1690"/>
                                </a:lnTo>
                                <a:lnTo>
                                  <a:pt x="0" y="1788"/>
                                </a:lnTo>
                                <a:lnTo>
                                  <a:pt x="0" y="1865"/>
                                </a:lnTo>
                                <a:lnTo>
                                  <a:pt x="20" y="1943"/>
                                </a:lnTo>
                                <a:lnTo>
                                  <a:pt x="58" y="2001"/>
                                </a:lnTo>
                                <a:lnTo>
                                  <a:pt x="136" y="2040"/>
                                </a:lnTo>
                                <a:lnTo>
                                  <a:pt x="214" y="2079"/>
                                </a:lnTo>
                                <a:lnTo>
                                  <a:pt x="272" y="2137"/>
                                </a:lnTo>
                                <a:lnTo>
                                  <a:pt x="350" y="2273"/>
                                </a:lnTo>
                                <a:lnTo>
                                  <a:pt x="389" y="2370"/>
                                </a:lnTo>
                                <a:lnTo>
                                  <a:pt x="408" y="2429"/>
                                </a:lnTo>
                                <a:lnTo>
                                  <a:pt x="486" y="2992"/>
                                </a:lnTo>
                                <a:lnTo>
                                  <a:pt x="544" y="3517"/>
                                </a:lnTo>
                                <a:lnTo>
                                  <a:pt x="564" y="3769"/>
                                </a:lnTo>
                                <a:lnTo>
                                  <a:pt x="583" y="4003"/>
                                </a:lnTo>
                                <a:lnTo>
                                  <a:pt x="564" y="4488"/>
                                </a:lnTo>
                                <a:lnTo>
                                  <a:pt x="544" y="4994"/>
                                </a:lnTo>
                                <a:lnTo>
                                  <a:pt x="486" y="5402"/>
                                </a:lnTo>
                                <a:lnTo>
                                  <a:pt x="467" y="5538"/>
                                </a:lnTo>
                                <a:lnTo>
                                  <a:pt x="447" y="5615"/>
                                </a:lnTo>
                                <a:lnTo>
                                  <a:pt x="428" y="5654"/>
                                </a:lnTo>
                                <a:lnTo>
                                  <a:pt x="467" y="5674"/>
                                </a:lnTo>
                                <a:lnTo>
                                  <a:pt x="525" y="5693"/>
                                </a:lnTo>
                                <a:lnTo>
                                  <a:pt x="603" y="5693"/>
                                </a:lnTo>
                                <a:lnTo>
                                  <a:pt x="875" y="5654"/>
                                </a:lnTo>
                                <a:lnTo>
                                  <a:pt x="1205" y="5576"/>
                                </a:lnTo>
                                <a:lnTo>
                                  <a:pt x="1400" y="5518"/>
                                </a:lnTo>
                                <a:lnTo>
                                  <a:pt x="1575" y="5460"/>
                                </a:lnTo>
                                <a:lnTo>
                                  <a:pt x="1866" y="5324"/>
                                </a:lnTo>
                                <a:lnTo>
                                  <a:pt x="2061" y="5227"/>
                                </a:lnTo>
                                <a:lnTo>
                                  <a:pt x="2138" y="5168"/>
                                </a:lnTo>
                                <a:lnTo>
                                  <a:pt x="2061" y="5032"/>
                                </a:lnTo>
                                <a:lnTo>
                                  <a:pt x="1866" y="4702"/>
                                </a:lnTo>
                                <a:lnTo>
                                  <a:pt x="1769" y="4508"/>
                                </a:lnTo>
                                <a:lnTo>
                                  <a:pt x="1672" y="4313"/>
                                </a:lnTo>
                                <a:lnTo>
                                  <a:pt x="1613" y="4119"/>
                                </a:lnTo>
                                <a:lnTo>
                                  <a:pt x="1575" y="3964"/>
                                </a:lnTo>
                                <a:lnTo>
                                  <a:pt x="1575" y="3808"/>
                                </a:lnTo>
                                <a:lnTo>
                                  <a:pt x="1575" y="3633"/>
                                </a:lnTo>
                                <a:lnTo>
                                  <a:pt x="1613" y="3439"/>
                                </a:lnTo>
                                <a:lnTo>
                                  <a:pt x="1652" y="3245"/>
                                </a:lnTo>
                                <a:lnTo>
                                  <a:pt x="1711" y="3051"/>
                                </a:lnTo>
                                <a:lnTo>
                                  <a:pt x="1788" y="2856"/>
                                </a:lnTo>
                                <a:lnTo>
                                  <a:pt x="1905" y="2681"/>
                                </a:lnTo>
                                <a:lnTo>
                                  <a:pt x="2022" y="2545"/>
                                </a:lnTo>
                                <a:lnTo>
                                  <a:pt x="2138" y="2312"/>
                                </a:lnTo>
                                <a:lnTo>
                                  <a:pt x="2294" y="2001"/>
                                </a:lnTo>
                                <a:lnTo>
                                  <a:pt x="2449" y="1632"/>
                                </a:lnTo>
                                <a:lnTo>
                                  <a:pt x="2566" y="1244"/>
                                </a:lnTo>
                                <a:lnTo>
                                  <a:pt x="2605" y="1049"/>
                                </a:lnTo>
                                <a:lnTo>
                                  <a:pt x="2624" y="855"/>
                                </a:lnTo>
                                <a:lnTo>
                                  <a:pt x="2644" y="680"/>
                                </a:lnTo>
                                <a:lnTo>
                                  <a:pt x="2605" y="505"/>
                                </a:lnTo>
                                <a:lnTo>
                                  <a:pt x="2566" y="369"/>
                                </a:lnTo>
                                <a:lnTo>
                                  <a:pt x="2488" y="233"/>
                                </a:lnTo>
                                <a:lnTo>
                                  <a:pt x="2372" y="136"/>
                                </a:lnTo>
                                <a:lnTo>
                                  <a:pt x="2216" y="78"/>
                                </a:lnTo>
                                <a:lnTo>
                                  <a:pt x="1963" y="19"/>
                                </a:lnTo>
                                <a:lnTo>
                                  <a:pt x="1730" y="0"/>
                                </a:lnTo>
                                <a:lnTo>
                                  <a:pt x="1497" y="0"/>
                                </a:lnTo>
                                <a:lnTo>
                                  <a:pt x="1380" y="19"/>
                                </a:lnTo>
                                <a:lnTo>
                                  <a:pt x="1283" y="58"/>
                                </a:lnTo>
                                <a:lnTo>
                                  <a:pt x="1089" y="136"/>
                                </a:lnTo>
                                <a:lnTo>
                                  <a:pt x="894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06"/>
                        <wps:cNvSpPr>
                          <a:spLocks/>
                        </wps:cNvSpPr>
                        <wps:spPr bwMode="auto">
                          <a:xfrm>
                            <a:off x="7620" y="8102"/>
                            <a:ext cx="1555" cy="1088"/>
                          </a:xfrm>
                          <a:custGeom>
                            <a:avLst/>
                            <a:gdLst>
                              <a:gd name="T0" fmla="*/ 0 w 1555"/>
                              <a:gd name="T1" fmla="*/ 0 h 1088"/>
                              <a:gd name="T2" fmla="*/ 1555 w 1555"/>
                              <a:gd name="T3" fmla="*/ 0 h 1088"/>
                              <a:gd name="T4" fmla="*/ 1555 w 1555"/>
                              <a:gd name="T5" fmla="*/ 1088 h 1088"/>
                              <a:gd name="T6" fmla="*/ 0 w 1555"/>
                              <a:gd name="T7" fmla="*/ 1088 h 1088"/>
                              <a:gd name="T8" fmla="*/ 0 w 1555"/>
                              <a:gd name="T9" fmla="*/ 0 h 1088"/>
                              <a:gd name="T10" fmla="*/ 0 w 1555"/>
                              <a:gd name="T11" fmla="*/ 0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55" h="1088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55" y="1088"/>
                                </a:lnTo>
                                <a:lnTo>
                                  <a:pt x="0" y="1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07"/>
                        <wps:cNvSpPr>
                          <a:spLocks/>
                        </wps:cNvSpPr>
                        <wps:spPr bwMode="auto">
                          <a:xfrm>
                            <a:off x="7639" y="8141"/>
                            <a:ext cx="1575" cy="1069"/>
                          </a:xfrm>
                          <a:custGeom>
                            <a:avLst/>
                            <a:gdLst>
                              <a:gd name="T0" fmla="*/ 0 w 1575"/>
                              <a:gd name="T1" fmla="*/ 0 h 1069"/>
                              <a:gd name="T2" fmla="*/ 1575 w 1575"/>
                              <a:gd name="T3" fmla="*/ 0 h 1069"/>
                              <a:gd name="T4" fmla="*/ 1575 w 1575"/>
                              <a:gd name="T5" fmla="*/ 1069 h 1069"/>
                              <a:gd name="T6" fmla="*/ 0 w 1575"/>
                              <a:gd name="T7" fmla="*/ 1069 h 1069"/>
                              <a:gd name="T8" fmla="*/ 0 w 1575"/>
                              <a:gd name="T9" fmla="*/ 0 h 1069"/>
                              <a:gd name="T10" fmla="*/ 0 w 1575"/>
                              <a:gd name="T11" fmla="*/ 0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75" h="1069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1069"/>
                                </a:lnTo>
                                <a:lnTo>
                                  <a:pt x="0" y="1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08"/>
                        <wps:cNvSpPr>
                          <a:spLocks/>
                        </wps:cNvSpPr>
                        <wps:spPr bwMode="auto">
                          <a:xfrm>
                            <a:off x="7678" y="8161"/>
                            <a:ext cx="1555" cy="1068"/>
                          </a:xfrm>
                          <a:custGeom>
                            <a:avLst/>
                            <a:gdLst>
                              <a:gd name="T0" fmla="*/ 0 w 1555"/>
                              <a:gd name="T1" fmla="*/ 0 h 1068"/>
                              <a:gd name="T2" fmla="*/ 1555 w 1555"/>
                              <a:gd name="T3" fmla="*/ 0 h 1068"/>
                              <a:gd name="T4" fmla="*/ 1555 w 1555"/>
                              <a:gd name="T5" fmla="*/ 1068 h 1068"/>
                              <a:gd name="T6" fmla="*/ 0 w 1555"/>
                              <a:gd name="T7" fmla="*/ 1068 h 1068"/>
                              <a:gd name="T8" fmla="*/ 0 w 1555"/>
                              <a:gd name="T9" fmla="*/ 0 h 1068"/>
                              <a:gd name="T10" fmla="*/ 0 w 1555"/>
                              <a:gd name="T11" fmla="*/ 0 h 1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55" h="1068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55" y="1068"/>
                                </a:lnTo>
                                <a:lnTo>
                                  <a:pt x="0" y="1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09"/>
                        <wps:cNvSpPr>
                          <a:spLocks/>
                        </wps:cNvSpPr>
                        <wps:spPr bwMode="auto">
                          <a:xfrm>
                            <a:off x="7600" y="9132"/>
                            <a:ext cx="78" cy="97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97"/>
                              <a:gd name="T2" fmla="*/ 0 w 78"/>
                              <a:gd name="T3" fmla="*/ 0 h 97"/>
                              <a:gd name="T4" fmla="*/ 20 w 78"/>
                              <a:gd name="T5" fmla="*/ 39 h 97"/>
                              <a:gd name="T6" fmla="*/ 20 w 78"/>
                              <a:gd name="T7" fmla="*/ 58 h 97"/>
                              <a:gd name="T8" fmla="*/ 39 w 78"/>
                              <a:gd name="T9" fmla="*/ 58 h 97"/>
                              <a:gd name="T10" fmla="*/ 39 w 78"/>
                              <a:gd name="T11" fmla="*/ 58 h 97"/>
                              <a:gd name="T12" fmla="*/ 78 w 78"/>
                              <a:gd name="T13" fmla="*/ 20 h 97"/>
                              <a:gd name="T14" fmla="*/ 78 w 78"/>
                              <a:gd name="T15" fmla="*/ 20 h 97"/>
                              <a:gd name="T16" fmla="*/ 78 w 78"/>
                              <a:gd name="T17" fmla="*/ 58 h 97"/>
                              <a:gd name="T18" fmla="*/ 78 w 78"/>
                              <a:gd name="T19" fmla="*/ 97 h 97"/>
                              <a:gd name="T20" fmla="*/ 78 w 78"/>
                              <a:gd name="T21" fmla="*/ 97 h 97"/>
                              <a:gd name="T22" fmla="*/ 78 w 78"/>
                              <a:gd name="T23" fmla="*/ 97 h 97"/>
                              <a:gd name="T24" fmla="*/ 39 w 78"/>
                              <a:gd name="T25" fmla="*/ 78 h 97"/>
                              <a:gd name="T26" fmla="*/ 0 w 78"/>
                              <a:gd name="T27" fmla="*/ 58 h 97"/>
                              <a:gd name="T28" fmla="*/ 0 w 78"/>
                              <a:gd name="T29" fmla="*/ 0 h 97"/>
                              <a:gd name="T30" fmla="*/ 0 w 78"/>
                              <a:gd name="T3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8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39"/>
                                </a:lnTo>
                                <a:lnTo>
                                  <a:pt x="20" y="58"/>
                                </a:lnTo>
                                <a:lnTo>
                                  <a:pt x="39" y="58"/>
                                </a:lnTo>
                                <a:lnTo>
                                  <a:pt x="78" y="20"/>
                                </a:lnTo>
                                <a:lnTo>
                                  <a:pt x="78" y="58"/>
                                </a:lnTo>
                                <a:lnTo>
                                  <a:pt x="78" y="97"/>
                                </a:lnTo>
                                <a:lnTo>
                                  <a:pt x="39" y="78"/>
                                </a:ln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10"/>
                        <wps:cNvSpPr>
                          <a:spLocks/>
                        </wps:cNvSpPr>
                        <wps:spPr bwMode="auto">
                          <a:xfrm>
                            <a:off x="8553" y="3925"/>
                            <a:ext cx="777" cy="2196"/>
                          </a:xfrm>
                          <a:custGeom>
                            <a:avLst/>
                            <a:gdLst>
                              <a:gd name="T0" fmla="*/ 291 w 777"/>
                              <a:gd name="T1" fmla="*/ 0 h 2196"/>
                              <a:gd name="T2" fmla="*/ 291 w 777"/>
                              <a:gd name="T3" fmla="*/ 0 h 2196"/>
                              <a:gd name="T4" fmla="*/ 272 w 777"/>
                              <a:gd name="T5" fmla="*/ 544 h 2196"/>
                              <a:gd name="T6" fmla="*/ 233 w 777"/>
                              <a:gd name="T7" fmla="*/ 1010 h 2196"/>
                              <a:gd name="T8" fmla="*/ 194 w 777"/>
                              <a:gd name="T9" fmla="*/ 1263 h 2196"/>
                              <a:gd name="T10" fmla="*/ 155 w 777"/>
                              <a:gd name="T11" fmla="*/ 1457 h 2196"/>
                              <a:gd name="T12" fmla="*/ 155 w 777"/>
                              <a:gd name="T13" fmla="*/ 1457 h 2196"/>
                              <a:gd name="T14" fmla="*/ 77 w 777"/>
                              <a:gd name="T15" fmla="*/ 1846 h 2196"/>
                              <a:gd name="T16" fmla="*/ 0 w 777"/>
                              <a:gd name="T17" fmla="*/ 2196 h 2196"/>
                              <a:gd name="T18" fmla="*/ 0 w 777"/>
                              <a:gd name="T19" fmla="*/ 2196 h 2196"/>
                              <a:gd name="T20" fmla="*/ 58 w 777"/>
                              <a:gd name="T21" fmla="*/ 2060 h 2196"/>
                              <a:gd name="T22" fmla="*/ 136 w 777"/>
                              <a:gd name="T23" fmla="*/ 1923 h 2196"/>
                              <a:gd name="T24" fmla="*/ 311 w 777"/>
                              <a:gd name="T25" fmla="*/ 1690 h 2196"/>
                              <a:gd name="T26" fmla="*/ 311 w 777"/>
                              <a:gd name="T27" fmla="*/ 1690 h 2196"/>
                              <a:gd name="T28" fmla="*/ 447 w 777"/>
                              <a:gd name="T29" fmla="*/ 1496 h 2196"/>
                              <a:gd name="T30" fmla="*/ 544 w 777"/>
                              <a:gd name="T31" fmla="*/ 1341 h 2196"/>
                              <a:gd name="T32" fmla="*/ 622 w 777"/>
                              <a:gd name="T33" fmla="*/ 1224 h 2196"/>
                              <a:gd name="T34" fmla="*/ 661 w 777"/>
                              <a:gd name="T35" fmla="*/ 1127 h 2196"/>
                              <a:gd name="T36" fmla="*/ 699 w 777"/>
                              <a:gd name="T37" fmla="*/ 913 h 2196"/>
                              <a:gd name="T38" fmla="*/ 777 w 777"/>
                              <a:gd name="T39" fmla="*/ 661 h 2196"/>
                              <a:gd name="T40" fmla="*/ 777 w 777"/>
                              <a:gd name="T41" fmla="*/ 661 h 2196"/>
                              <a:gd name="T42" fmla="*/ 777 w 777"/>
                              <a:gd name="T43" fmla="*/ 544 h 2196"/>
                              <a:gd name="T44" fmla="*/ 758 w 777"/>
                              <a:gd name="T45" fmla="*/ 427 h 2196"/>
                              <a:gd name="T46" fmla="*/ 738 w 777"/>
                              <a:gd name="T47" fmla="*/ 330 h 2196"/>
                              <a:gd name="T48" fmla="*/ 699 w 777"/>
                              <a:gd name="T49" fmla="*/ 272 h 2196"/>
                              <a:gd name="T50" fmla="*/ 699 w 777"/>
                              <a:gd name="T51" fmla="*/ 272 h 2196"/>
                              <a:gd name="T52" fmla="*/ 602 w 777"/>
                              <a:gd name="T53" fmla="*/ 136 h 2196"/>
                              <a:gd name="T54" fmla="*/ 563 w 777"/>
                              <a:gd name="T55" fmla="*/ 78 h 2196"/>
                              <a:gd name="T56" fmla="*/ 524 w 777"/>
                              <a:gd name="T57" fmla="*/ 58 h 2196"/>
                              <a:gd name="T58" fmla="*/ 524 w 777"/>
                              <a:gd name="T59" fmla="*/ 58 h 2196"/>
                              <a:gd name="T60" fmla="*/ 466 w 777"/>
                              <a:gd name="T61" fmla="*/ 19 h 2196"/>
                              <a:gd name="T62" fmla="*/ 388 w 777"/>
                              <a:gd name="T63" fmla="*/ 0 h 2196"/>
                              <a:gd name="T64" fmla="*/ 291 w 777"/>
                              <a:gd name="T65" fmla="*/ 0 h 2196"/>
                              <a:gd name="T66" fmla="*/ 291 w 777"/>
                              <a:gd name="T67" fmla="*/ 0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77" h="2196">
                                <a:moveTo>
                                  <a:pt x="291" y="0"/>
                                </a:moveTo>
                                <a:lnTo>
                                  <a:pt x="291" y="0"/>
                                </a:lnTo>
                                <a:lnTo>
                                  <a:pt x="272" y="544"/>
                                </a:lnTo>
                                <a:lnTo>
                                  <a:pt x="233" y="1010"/>
                                </a:lnTo>
                                <a:lnTo>
                                  <a:pt x="194" y="1263"/>
                                </a:lnTo>
                                <a:lnTo>
                                  <a:pt x="155" y="1457"/>
                                </a:lnTo>
                                <a:lnTo>
                                  <a:pt x="77" y="1846"/>
                                </a:lnTo>
                                <a:lnTo>
                                  <a:pt x="0" y="2196"/>
                                </a:lnTo>
                                <a:lnTo>
                                  <a:pt x="58" y="2060"/>
                                </a:lnTo>
                                <a:lnTo>
                                  <a:pt x="136" y="1923"/>
                                </a:lnTo>
                                <a:lnTo>
                                  <a:pt x="311" y="1690"/>
                                </a:lnTo>
                                <a:lnTo>
                                  <a:pt x="447" y="1496"/>
                                </a:lnTo>
                                <a:lnTo>
                                  <a:pt x="544" y="1341"/>
                                </a:lnTo>
                                <a:lnTo>
                                  <a:pt x="622" y="1224"/>
                                </a:lnTo>
                                <a:lnTo>
                                  <a:pt x="661" y="1127"/>
                                </a:lnTo>
                                <a:lnTo>
                                  <a:pt x="699" y="913"/>
                                </a:lnTo>
                                <a:lnTo>
                                  <a:pt x="777" y="661"/>
                                </a:lnTo>
                                <a:lnTo>
                                  <a:pt x="777" y="544"/>
                                </a:lnTo>
                                <a:lnTo>
                                  <a:pt x="758" y="427"/>
                                </a:lnTo>
                                <a:lnTo>
                                  <a:pt x="738" y="330"/>
                                </a:lnTo>
                                <a:lnTo>
                                  <a:pt x="699" y="272"/>
                                </a:lnTo>
                                <a:lnTo>
                                  <a:pt x="602" y="136"/>
                                </a:lnTo>
                                <a:lnTo>
                                  <a:pt x="563" y="78"/>
                                </a:lnTo>
                                <a:lnTo>
                                  <a:pt x="524" y="58"/>
                                </a:lnTo>
                                <a:lnTo>
                                  <a:pt x="466" y="19"/>
                                </a:lnTo>
                                <a:lnTo>
                                  <a:pt x="388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1"/>
                        <wps:cNvSpPr>
                          <a:spLocks/>
                        </wps:cNvSpPr>
                        <wps:spPr bwMode="auto">
                          <a:xfrm>
                            <a:off x="7153" y="447"/>
                            <a:ext cx="1924" cy="4197"/>
                          </a:xfrm>
                          <a:custGeom>
                            <a:avLst/>
                            <a:gdLst>
                              <a:gd name="T0" fmla="*/ 39 w 1924"/>
                              <a:gd name="T1" fmla="*/ 874 h 4197"/>
                              <a:gd name="T2" fmla="*/ 117 w 1924"/>
                              <a:gd name="T3" fmla="*/ 797 h 4197"/>
                              <a:gd name="T4" fmla="*/ 214 w 1924"/>
                              <a:gd name="T5" fmla="*/ 816 h 4197"/>
                              <a:gd name="T6" fmla="*/ 331 w 1924"/>
                              <a:gd name="T7" fmla="*/ 1030 h 4197"/>
                              <a:gd name="T8" fmla="*/ 408 w 1924"/>
                              <a:gd name="T9" fmla="*/ 1263 h 4197"/>
                              <a:gd name="T10" fmla="*/ 642 w 1924"/>
                              <a:gd name="T11" fmla="*/ 1982 h 4197"/>
                              <a:gd name="T12" fmla="*/ 739 w 1924"/>
                              <a:gd name="T13" fmla="*/ 2409 h 4197"/>
                              <a:gd name="T14" fmla="*/ 739 w 1924"/>
                              <a:gd name="T15" fmla="*/ 2817 h 4197"/>
                              <a:gd name="T16" fmla="*/ 719 w 1924"/>
                              <a:gd name="T17" fmla="*/ 2876 h 4197"/>
                              <a:gd name="T18" fmla="*/ 467 w 1924"/>
                              <a:gd name="T19" fmla="*/ 3225 h 4197"/>
                              <a:gd name="T20" fmla="*/ 156 w 1924"/>
                              <a:gd name="T21" fmla="*/ 3692 h 4197"/>
                              <a:gd name="T22" fmla="*/ 78 w 1924"/>
                              <a:gd name="T23" fmla="*/ 3867 h 4197"/>
                              <a:gd name="T24" fmla="*/ 0 w 1924"/>
                              <a:gd name="T25" fmla="*/ 4177 h 4197"/>
                              <a:gd name="T26" fmla="*/ 39 w 1924"/>
                              <a:gd name="T27" fmla="*/ 4197 h 4197"/>
                              <a:gd name="T28" fmla="*/ 253 w 1924"/>
                              <a:gd name="T29" fmla="*/ 4061 h 4197"/>
                              <a:gd name="T30" fmla="*/ 1186 w 1924"/>
                              <a:gd name="T31" fmla="*/ 3128 h 4197"/>
                              <a:gd name="T32" fmla="*/ 1302 w 1924"/>
                              <a:gd name="T33" fmla="*/ 3031 h 4197"/>
                              <a:gd name="T34" fmla="*/ 1652 w 1924"/>
                              <a:gd name="T35" fmla="*/ 2817 h 4197"/>
                              <a:gd name="T36" fmla="*/ 1924 w 1924"/>
                              <a:gd name="T37" fmla="*/ 2701 h 4197"/>
                              <a:gd name="T38" fmla="*/ 1886 w 1924"/>
                              <a:gd name="T39" fmla="*/ 2681 h 4197"/>
                              <a:gd name="T40" fmla="*/ 1730 w 1924"/>
                              <a:gd name="T41" fmla="*/ 2604 h 4197"/>
                              <a:gd name="T42" fmla="*/ 1594 w 1924"/>
                              <a:gd name="T43" fmla="*/ 2468 h 4197"/>
                              <a:gd name="T44" fmla="*/ 1439 w 1924"/>
                              <a:gd name="T45" fmla="*/ 2215 h 4197"/>
                              <a:gd name="T46" fmla="*/ 1302 w 1924"/>
                              <a:gd name="T47" fmla="*/ 1846 h 4197"/>
                              <a:gd name="T48" fmla="*/ 1205 w 1924"/>
                              <a:gd name="T49" fmla="*/ 1302 h 4197"/>
                              <a:gd name="T50" fmla="*/ 1166 w 1924"/>
                              <a:gd name="T51" fmla="*/ 583 h 4197"/>
                              <a:gd name="T52" fmla="*/ 1166 w 1924"/>
                              <a:gd name="T53" fmla="*/ 136 h 4197"/>
                              <a:gd name="T54" fmla="*/ 1128 w 1924"/>
                              <a:gd name="T55" fmla="*/ 19 h 4197"/>
                              <a:gd name="T56" fmla="*/ 1011 w 1924"/>
                              <a:gd name="T57" fmla="*/ 19 h 4197"/>
                              <a:gd name="T58" fmla="*/ 817 w 1924"/>
                              <a:gd name="T59" fmla="*/ 136 h 4197"/>
                              <a:gd name="T60" fmla="*/ 408 w 1924"/>
                              <a:gd name="T61" fmla="*/ 505 h 4197"/>
                              <a:gd name="T62" fmla="*/ 39 w 1924"/>
                              <a:gd name="T63" fmla="*/ 874 h 4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24" h="4197">
                                <a:moveTo>
                                  <a:pt x="39" y="874"/>
                                </a:moveTo>
                                <a:lnTo>
                                  <a:pt x="39" y="874"/>
                                </a:lnTo>
                                <a:lnTo>
                                  <a:pt x="78" y="835"/>
                                </a:lnTo>
                                <a:lnTo>
                                  <a:pt x="117" y="797"/>
                                </a:lnTo>
                                <a:lnTo>
                                  <a:pt x="156" y="797"/>
                                </a:lnTo>
                                <a:lnTo>
                                  <a:pt x="214" y="816"/>
                                </a:lnTo>
                                <a:lnTo>
                                  <a:pt x="272" y="894"/>
                                </a:lnTo>
                                <a:lnTo>
                                  <a:pt x="331" y="1030"/>
                                </a:lnTo>
                                <a:lnTo>
                                  <a:pt x="408" y="1263"/>
                                </a:lnTo>
                                <a:lnTo>
                                  <a:pt x="506" y="1574"/>
                                </a:lnTo>
                                <a:lnTo>
                                  <a:pt x="642" y="1982"/>
                                </a:lnTo>
                                <a:lnTo>
                                  <a:pt x="700" y="2196"/>
                                </a:lnTo>
                                <a:lnTo>
                                  <a:pt x="739" y="2409"/>
                                </a:lnTo>
                                <a:lnTo>
                                  <a:pt x="758" y="2623"/>
                                </a:lnTo>
                                <a:lnTo>
                                  <a:pt x="739" y="2817"/>
                                </a:lnTo>
                                <a:lnTo>
                                  <a:pt x="719" y="2876"/>
                                </a:lnTo>
                                <a:lnTo>
                                  <a:pt x="661" y="2973"/>
                                </a:lnTo>
                                <a:lnTo>
                                  <a:pt x="467" y="3225"/>
                                </a:lnTo>
                                <a:lnTo>
                                  <a:pt x="253" y="3536"/>
                                </a:lnTo>
                                <a:lnTo>
                                  <a:pt x="156" y="3692"/>
                                </a:lnTo>
                                <a:lnTo>
                                  <a:pt x="78" y="3867"/>
                                </a:lnTo>
                                <a:lnTo>
                                  <a:pt x="0" y="4100"/>
                                </a:lnTo>
                                <a:lnTo>
                                  <a:pt x="0" y="4177"/>
                                </a:lnTo>
                                <a:lnTo>
                                  <a:pt x="0" y="4197"/>
                                </a:lnTo>
                                <a:lnTo>
                                  <a:pt x="39" y="4197"/>
                                </a:lnTo>
                                <a:lnTo>
                                  <a:pt x="97" y="4177"/>
                                </a:lnTo>
                                <a:lnTo>
                                  <a:pt x="253" y="4061"/>
                                </a:lnTo>
                                <a:lnTo>
                                  <a:pt x="680" y="3633"/>
                                </a:lnTo>
                                <a:lnTo>
                                  <a:pt x="1186" y="3128"/>
                                </a:lnTo>
                                <a:lnTo>
                                  <a:pt x="1302" y="3031"/>
                                </a:lnTo>
                                <a:lnTo>
                                  <a:pt x="1439" y="2934"/>
                                </a:lnTo>
                                <a:lnTo>
                                  <a:pt x="1652" y="2817"/>
                                </a:lnTo>
                                <a:lnTo>
                                  <a:pt x="1847" y="2740"/>
                                </a:lnTo>
                                <a:lnTo>
                                  <a:pt x="1924" y="2701"/>
                                </a:lnTo>
                                <a:lnTo>
                                  <a:pt x="1886" y="2681"/>
                                </a:lnTo>
                                <a:lnTo>
                                  <a:pt x="1788" y="2642"/>
                                </a:lnTo>
                                <a:lnTo>
                                  <a:pt x="1730" y="2604"/>
                                </a:lnTo>
                                <a:lnTo>
                                  <a:pt x="1672" y="2545"/>
                                </a:lnTo>
                                <a:lnTo>
                                  <a:pt x="1594" y="2468"/>
                                </a:lnTo>
                                <a:lnTo>
                                  <a:pt x="1516" y="2351"/>
                                </a:lnTo>
                                <a:lnTo>
                                  <a:pt x="1439" y="2215"/>
                                </a:lnTo>
                                <a:lnTo>
                                  <a:pt x="1361" y="2059"/>
                                </a:lnTo>
                                <a:lnTo>
                                  <a:pt x="1302" y="1846"/>
                                </a:lnTo>
                                <a:lnTo>
                                  <a:pt x="1244" y="1593"/>
                                </a:lnTo>
                                <a:lnTo>
                                  <a:pt x="1205" y="1302"/>
                                </a:lnTo>
                                <a:lnTo>
                                  <a:pt x="1166" y="971"/>
                                </a:lnTo>
                                <a:lnTo>
                                  <a:pt x="1166" y="583"/>
                                </a:lnTo>
                                <a:lnTo>
                                  <a:pt x="1166" y="136"/>
                                </a:lnTo>
                                <a:lnTo>
                                  <a:pt x="1166" y="58"/>
                                </a:lnTo>
                                <a:lnTo>
                                  <a:pt x="1128" y="19"/>
                                </a:lnTo>
                                <a:lnTo>
                                  <a:pt x="1069" y="0"/>
                                </a:lnTo>
                                <a:lnTo>
                                  <a:pt x="1011" y="19"/>
                                </a:lnTo>
                                <a:lnTo>
                                  <a:pt x="914" y="78"/>
                                </a:lnTo>
                                <a:lnTo>
                                  <a:pt x="817" y="136"/>
                                </a:lnTo>
                                <a:lnTo>
                                  <a:pt x="603" y="311"/>
                                </a:lnTo>
                                <a:lnTo>
                                  <a:pt x="408" y="505"/>
                                </a:lnTo>
                                <a:lnTo>
                                  <a:pt x="214" y="680"/>
                                </a:lnTo>
                                <a:lnTo>
                                  <a:pt x="39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12"/>
                        <wps:cNvSpPr>
                          <a:spLocks/>
                        </wps:cNvSpPr>
                        <wps:spPr bwMode="auto">
                          <a:xfrm>
                            <a:off x="8864" y="3245"/>
                            <a:ext cx="1516" cy="3653"/>
                          </a:xfrm>
                          <a:custGeom>
                            <a:avLst/>
                            <a:gdLst>
                              <a:gd name="T0" fmla="*/ 874 w 1516"/>
                              <a:gd name="T1" fmla="*/ 3264 h 3653"/>
                              <a:gd name="T2" fmla="*/ 874 w 1516"/>
                              <a:gd name="T3" fmla="*/ 3264 h 3653"/>
                              <a:gd name="T4" fmla="*/ 952 w 1516"/>
                              <a:gd name="T5" fmla="*/ 3400 h 3653"/>
                              <a:gd name="T6" fmla="*/ 1069 w 1516"/>
                              <a:gd name="T7" fmla="*/ 3497 h 3653"/>
                              <a:gd name="T8" fmla="*/ 1185 w 1516"/>
                              <a:gd name="T9" fmla="*/ 3594 h 3653"/>
                              <a:gd name="T10" fmla="*/ 1283 w 1516"/>
                              <a:gd name="T11" fmla="*/ 3633 h 3653"/>
                              <a:gd name="T12" fmla="*/ 1399 w 1516"/>
                              <a:gd name="T13" fmla="*/ 3653 h 3653"/>
                              <a:gd name="T14" fmla="*/ 1438 w 1516"/>
                              <a:gd name="T15" fmla="*/ 3653 h 3653"/>
                              <a:gd name="T16" fmla="*/ 1477 w 1516"/>
                              <a:gd name="T17" fmla="*/ 3633 h 3653"/>
                              <a:gd name="T18" fmla="*/ 1496 w 1516"/>
                              <a:gd name="T19" fmla="*/ 3594 h 3653"/>
                              <a:gd name="T20" fmla="*/ 1516 w 1516"/>
                              <a:gd name="T21" fmla="*/ 3556 h 3653"/>
                              <a:gd name="T22" fmla="*/ 1516 w 1516"/>
                              <a:gd name="T23" fmla="*/ 3517 h 3653"/>
                              <a:gd name="T24" fmla="*/ 1516 w 1516"/>
                              <a:gd name="T25" fmla="*/ 3439 h 3653"/>
                              <a:gd name="T26" fmla="*/ 1516 w 1516"/>
                              <a:gd name="T27" fmla="*/ 3439 h 3653"/>
                              <a:gd name="T28" fmla="*/ 1302 w 1516"/>
                              <a:gd name="T29" fmla="*/ 2506 h 3653"/>
                              <a:gd name="T30" fmla="*/ 1166 w 1516"/>
                              <a:gd name="T31" fmla="*/ 1962 h 3653"/>
                              <a:gd name="T32" fmla="*/ 1030 w 1516"/>
                              <a:gd name="T33" fmla="*/ 1438 h 3653"/>
                              <a:gd name="T34" fmla="*/ 874 w 1516"/>
                              <a:gd name="T35" fmla="*/ 952 h 3653"/>
                              <a:gd name="T36" fmla="*/ 738 w 1516"/>
                              <a:gd name="T37" fmla="*/ 544 h 3653"/>
                              <a:gd name="T38" fmla="*/ 583 w 1516"/>
                              <a:gd name="T39" fmla="*/ 214 h 3653"/>
                              <a:gd name="T40" fmla="*/ 505 w 1516"/>
                              <a:gd name="T41" fmla="*/ 116 h 3653"/>
                              <a:gd name="T42" fmla="*/ 447 w 1516"/>
                              <a:gd name="T43" fmla="*/ 39 h 3653"/>
                              <a:gd name="T44" fmla="*/ 447 w 1516"/>
                              <a:gd name="T45" fmla="*/ 39 h 3653"/>
                              <a:gd name="T46" fmla="*/ 369 w 1516"/>
                              <a:gd name="T47" fmla="*/ 0 h 3653"/>
                              <a:gd name="T48" fmla="*/ 311 w 1516"/>
                              <a:gd name="T49" fmla="*/ 19 h 3653"/>
                              <a:gd name="T50" fmla="*/ 272 w 1516"/>
                              <a:gd name="T51" fmla="*/ 58 h 3653"/>
                              <a:gd name="T52" fmla="*/ 233 w 1516"/>
                              <a:gd name="T53" fmla="*/ 136 h 3653"/>
                              <a:gd name="T54" fmla="*/ 155 w 1516"/>
                              <a:gd name="T55" fmla="*/ 330 h 3653"/>
                              <a:gd name="T56" fmla="*/ 97 w 1516"/>
                              <a:gd name="T57" fmla="*/ 408 h 3653"/>
                              <a:gd name="T58" fmla="*/ 58 w 1516"/>
                              <a:gd name="T59" fmla="*/ 486 h 3653"/>
                              <a:gd name="T60" fmla="*/ 58 w 1516"/>
                              <a:gd name="T61" fmla="*/ 486 h 3653"/>
                              <a:gd name="T62" fmla="*/ 19 w 1516"/>
                              <a:gd name="T63" fmla="*/ 563 h 3653"/>
                              <a:gd name="T64" fmla="*/ 0 w 1516"/>
                              <a:gd name="T65" fmla="*/ 699 h 3653"/>
                              <a:gd name="T66" fmla="*/ 0 w 1516"/>
                              <a:gd name="T67" fmla="*/ 835 h 3653"/>
                              <a:gd name="T68" fmla="*/ 39 w 1516"/>
                              <a:gd name="T69" fmla="*/ 1010 h 3653"/>
                              <a:gd name="T70" fmla="*/ 136 w 1516"/>
                              <a:gd name="T71" fmla="*/ 1418 h 3653"/>
                              <a:gd name="T72" fmla="*/ 291 w 1516"/>
                              <a:gd name="T73" fmla="*/ 1865 h 3653"/>
                              <a:gd name="T74" fmla="*/ 466 w 1516"/>
                              <a:gd name="T75" fmla="*/ 2293 h 3653"/>
                              <a:gd name="T76" fmla="*/ 622 w 1516"/>
                              <a:gd name="T77" fmla="*/ 2701 h 3653"/>
                              <a:gd name="T78" fmla="*/ 874 w 1516"/>
                              <a:gd name="T79" fmla="*/ 3264 h 3653"/>
                              <a:gd name="T80" fmla="*/ 874 w 1516"/>
                              <a:gd name="T81" fmla="*/ 3264 h 3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16" h="3653">
                                <a:moveTo>
                                  <a:pt x="874" y="3264"/>
                                </a:moveTo>
                                <a:lnTo>
                                  <a:pt x="874" y="3264"/>
                                </a:lnTo>
                                <a:lnTo>
                                  <a:pt x="952" y="3400"/>
                                </a:lnTo>
                                <a:lnTo>
                                  <a:pt x="1069" y="3497"/>
                                </a:lnTo>
                                <a:lnTo>
                                  <a:pt x="1185" y="3594"/>
                                </a:lnTo>
                                <a:lnTo>
                                  <a:pt x="1283" y="3633"/>
                                </a:lnTo>
                                <a:lnTo>
                                  <a:pt x="1399" y="3653"/>
                                </a:lnTo>
                                <a:lnTo>
                                  <a:pt x="1438" y="3653"/>
                                </a:lnTo>
                                <a:lnTo>
                                  <a:pt x="1477" y="3633"/>
                                </a:lnTo>
                                <a:lnTo>
                                  <a:pt x="1496" y="3594"/>
                                </a:lnTo>
                                <a:lnTo>
                                  <a:pt x="1516" y="3556"/>
                                </a:lnTo>
                                <a:lnTo>
                                  <a:pt x="1516" y="3517"/>
                                </a:lnTo>
                                <a:lnTo>
                                  <a:pt x="1516" y="3439"/>
                                </a:lnTo>
                                <a:lnTo>
                                  <a:pt x="1302" y="2506"/>
                                </a:lnTo>
                                <a:lnTo>
                                  <a:pt x="1166" y="1962"/>
                                </a:lnTo>
                                <a:lnTo>
                                  <a:pt x="1030" y="1438"/>
                                </a:lnTo>
                                <a:lnTo>
                                  <a:pt x="874" y="952"/>
                                </a:lnTo>
                                <a:lnTo>
                                  <a:pt x="738" y="544"/>
                                </a:lnTo>
                                <a:lnTo>
                                  <a:pt x="583" y="214"/>
                                </a:lnTo>
                                <a:lnTo>
                                  <a:pt x="505" y="116"/>
                                </a:lnTo>
                                <a:lnTo>
                                  <a:pt x="447" y="39"/>
                                </a:lnTo>
                                <a:lnTo>
                                  <a:pt x="369" y="0"/>
                                </a:lnTo>
                                <a:lnTo>
                                  <a:pt x="311" y="19"/>
                                </a:lnTo>
                                <a:lnTo>
                                  <a:pt x="272" y="58"/>
                                </a:lnTo>
                                <a:lnTo>
                                  <a:pt x="233" y="136"/>
                                </a:lnTo>
                                <a:lnTo>
                                  <a:pt x="155" y="330"/>
                                </a:lnTo>
                                <a:lnTo>
                                  <a:pt x="97" y="408"/>
                                </a:lnTo>
                                <a:lnTo>
                                  <a:pt x="58" y="486"/>
                                </a:lnTo>
                                <a:lnTo>
                                  <a:pt x="19" y="563"/>
                                </a:lnTo>
                                <a:lnTo>
                                  <a:pt x="0" y="699"/>
                                </a:lnTo>
                                <a:lnTo>
                                  <a:pt x="0" y="835"/>
                                </a:lnTo>
                                <a:lnTo>
                                  <a:pt x="39" y="1010"/>
                                </a:lnTo>
                                <a:lnTo>
                                  <a:pt x="136" y="1418"/>
                                </a:lnTo>
                                <a:lnTo>
                                  <a:pt x="291" y="1865"/>
                                </a:lnTo>
                                <a:lnTo>
                                  <a:pt x="466" y="2293"/>
                                </a:lnTo>
                                <a:lnTo>
                                  <a:pt x="622" y="2701"/>
                                </a:lnTo>
                                <a:lnTo>
                                  <a:pt x="874" y="3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13"/>
                        <wps:cNvSpPr>
                          <a:spLocks/>
                        </wps:cNvSpPr>
                        <wps:spPr bwMode="auto">
                          <a:xfrm>
                            <a:off x="9466" y="5907"/>
                            <a:ext cx="836" cy="505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505"/>
                              <a:gd name="T2" fmla="*/ 0 w 836"/>
                              <a:gd name="T3" fmla="*/ 0 h 505"/>
                              <a:gd name="T4" fmla="*/ 117 w 836"/>
                              <a:gd name="T5" fmla="*/ 78 h 505"/>
                              <a:gd name="T6" fmla="*/ 233 w 836"/>
                              <a:gd name="T7" fmla="*/ 136 h 505"/>
                              <a:gd name="T8" fmla="*/ 389 w 836"/>
                              <a:gd name="T9" fmla="*/ 194 h 505"/>
                              <a:gd name="T10" fmla="*/ 467 w 836"/>
                              <a:gd name="T11" fmla="*/ 194 h 505"/>
                              <a:gd name="T12" fmla="*/ 544 w 836"/>
                              <a:gd name="T13" fmla="*/ 194 h 505"/>
                              <a:gd name="T14" fmla="*/ 544 w 836"/>
                              <a:gd name="T15" fmla="*/ 194 h 505"/>
                              <a:gd name="T16" fmla="*/ 778 w 836"/>
                              <a:gd name="T17" fmla="*/ 155 h 505"/>
                              <a:gd name="T18" fmla="*/ 778 w 836"/>
                              <a:gd name="T19" fmla="*/ 155 h 505"/>
                              <a:gd name="T20" fmla="*/ 817 w 836"/>
                              <a:gd name="T21" fmla="*/ 330 h 505"/>
                              <a:gd name="T22" fmla="*/ 836 w 836"/>
                              <a:gd name="T23" fmla="*/ 427 h 505"/>
                              <a:gd name="T24" fmla="*/ 817 w 836"/>
                              <a:gd name="T25" fmla="*/ 466 h 505"/>
                              <a:gd name="T26" fmla="*/ 797 w 836"/>
                              <a:gd name="T27" fmla="*/ 486 h 505"/>
                              <a:gd name="T28" fmla="*/ 797 w 836"/>
                              <a:gd name="T29" fmla="*/ 486 h 505"/>
                              <a:gd name="T30" fmla="*/ 719 w 836"/>
                              <a:gd name="T31" fmla="*/ 505 h 505"/>
                              <a:gd name="T32" fmla="*/ 622 w 836"/>
                              <a:gd name="T33" fmla="*/ 505 h 505"/>
                              <a:gd name="T34" fmla="*/ 408 w 836"/>
                              <a:gd name="T35" fmla="*/ 466 h 505"/>
                              <a:gd name="T36" fmla="*/ 408 w 836"/>
                              <a:gd name="T37" fmla="*/ 466 h 505"/>
                              <a:gd name="T38" fmla="*/ 311 w 836"/>
                              <a:gd name="T39" fmla="*/ 447 h 505"/>
                              <a:gd name="T40" fmla="*/ 253 w 836"/>
                              <a:gd name="T41" fmla="*/ 447 h 505"/>
                              <a:gd name="T42" fmla="*/ 233 w 836"/>
                              <a:gd name="T43" fmla="*/ 427 h 505"/>
                              <a:gd name="T44" fmla="*/ 195 w 836"/>
                              <a:gd name="T45" fmla="*/ 427 h 505"/>
                              <a:gd name="T46" fmla="*/ 195 w 836"/>
                              <a:gd name="T47" fmla="*/ 427 h 505"/>
                              <a:gd name="T48" fmla="*/ 195 w 836"/>
                              <a:gd name="T49" fmla="*/ 408 h 505"/>
                              <a:gd name="T50" fmla="*/ 195 w 836"/>
                              <a:gd name="T51" fmla="*/ 408 h 505"/>
                              <a:gd name="T52" fmla="*/ 0 w 836"/>
                              <a:gd name="T53" fmla="*/ 0 h 505"/>
                              <a:gd name="T54" fmla="*/ 0 w 836"/>
                              <a:gd name="T55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36" h="50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78"/>
                                </a:lnTo>
                                <a:lnTo>
                                  <a:pt x="233" y="136"/>
                                </a:lnTo>
                                <a:lnTo>
                                  <a:pt x="389" y="194"/>
                                </a:lnTo>
                                <a:lnTo>
                                  <a:pt x="467" y="194"/>
                                </a:lnTo>
                                <a:lnTo>
                                  <a:pt x="544" y="194"/>
                                </a:lnTo>
                                <a:lnTo>
                                  <a:pt x="778" y="155"/>
                                </a:lnTo>
                                <a:lnTo>
                                  <a:pt x="817" y="330"/>
                                </a:lnTo>
                                <a:lnTo>
                                  <a:pt x="836" y="427"/>
                                </a:lnTo>
                                <a:lnTo>
                                  <a:pt x="817" y="466"/>
                                </a:lnTo>
                                <a:lnTo>
                                  <a:pt x="797" y="486"/>
                                </a:lnTo>
                                <a:lnTo>
                                  <a:pt x="719" y="505"/>
                                </a:lnTo>
                                <a:lnTo>
                                  <a:pt x="622" y="505"/>
                                </a:lnTo>
                                <a:lnTo>
                                  <a:pt x="408" y="466"/>
                                </a:lnTo>
                                <a:lnTo>
                                  <a:pt x="311" y="447"/>
                                </a:lnTo>
                                <a:lnTo>
                                  <a:pt x="253" y="447"/>
                                </a:lnTo>
                                <a:lnTo>
                                  <a:pt x="233" y="427"/>
                                </a:lnTo>
                                <a:lnTo>
                                  <a:pt x="195" y="427"/>
                                </a:lnTo>
                                <a:lnTo>
                                  <a:pt x="195" y="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4"/>
                        <wps:cNvSpPr>
                          <a:spLocks/>
                        </wps:cNvSpPr>
                        <wps:spPr bwMode="auto">
                          <a:xfrm>
                            <a:off x="7970" y="8394"/>
                            <a:ext cx="758" cy="855"/>
                          </a:xfrm>
                          <a:custGeom>
                            <a:avLst/>
                            <a:gdLst>
                              <a:gd name="T0" fmla="*/ 602 w 758"/>
                              <a:gd name="T1" fmla="*/ 0 h 855"/>
                              <a:gd name="T2" fmla="*/ 602 w 758"/>
                              <a:gd name="T3" fmla="*/ 0 h 855"/>
                              <a:gd name="T4" fmla="*/ 388 w 758"/>
                              <a:gd name="T5" fmla="*/ 175 h 855"/>
                              <a:gd name="T6" fmla="*/ 388 w 758"/>
                              <a:gd name="T7" fmla="*/ 175 h 855"/>
                              <a:gd name="T8" fmla="*/ 330 w 758"/>
                              <a:gd name="T9" fmla="*/ 214 h 855"/>
                              <a:gd name="T10" fmla="*/ 272 w 758"/>
                              <a:gd name="T11" fmla="*/ 252 h 855"/>
                              <a:gd name="T12" fmla="*/ 272 w 758"/>
                              <a:gd name="T13" fmla="*/ 252 h 855"/>
                              <a:gd name="T14" fmla="*/ 233 w 758"/>
                              <a:gd name="T15" fmla="*/ 291 h 855"/>
                              <a:gd name="T16" fmla="*/ 194 w 758"/>
                              <a:gd name="T17" fmla="*/ 330 h 855"/>
                              <a:gd name="T18" fmla="*/ 136 w 758"/>
                              <a:gd name="T19" fmla="*/ 408 h 855"/>
                              <a:gd name="T20" fmla="*/ 136 w 758"/>
                              <a:gd name="T21" fmla="*/ 408 h 855"/>
                              <a:gd name="T22" fmla="*/ 38 w 758"/>
                              <a:gd name="T23" fmla="*/ 524 h 855"/>
                              <a:gd name="T24" fmla="*/ 0 w 758"/>
                              <a:gd name="T25" fmla="*/ 563 h 855"/>
                              <a:gd name="T26" fmla="*/ 0 w 758"/>
                              <a:gd name="T27" fmla="*/ 583 h 855"/>
                              <a:gd name="T28" fmla="*/ 0 w 758"/>
                              <a:gd name="T29" fmla="*/ 583 h 855"/>
                              <a:gd name="T30" fmla="*/ 38 w 758"/>
                              <a:gd name="T31" fmla="*/ 583 h 855"/>
                              <a:gd name="T32" fmla="*/ 77 w 758"/>
                              <a:gd name="T33" fmla="*/ 563 h 855"/>
                              <a:gd name="T34" fmla="*/ 174 w 758"/>
                              <a:gd name="T35" fmla="*/ 505 h 855"/>
                              <a:gd name="T36" fmla="*/ 311 w 758"/>
                              <a:gd name="T37" fmla="*/ 388 h 855"/>
                              <a:gd name="T38" fmla="*/ 311 w 758"/>
                              <a:gd name="T39" fmla="*/ 388 h 855"/>
                              <a:gd name="T40" fmla="*/ 311 w 758"/>
                              <a:gd name="T41" fmla="*/ 427 h 855"/>
                              <a:gd name="T42" fmla="*/ 330 w 758"/>
                              <a:gd name="T43" fmla="*/ 505 h 855"/>
                              <a:gd name="T44" fmla="*/ 349 w 758"/>
                              <a:gd name="T45" fmla="*/ 622 h 855"/>
                              <a:gd name="T46" fmla="*/ 330 w 758"/>
                              <a:gd name="T47" fmla="*/ 680 h 855"/>
                              <a:gd name="T48" fmla="*/ 311 w 758"/>
                              <a:gd name="T49" fmla="*/ 738 h 855"/>
                              <a:gd name="T50" fmla="*/ 311 w 758"/>
                              <a:gd name="T51" fmla="*/ 738 h 855"/>
                              <a:gd name="T52" fmla="*/ 272 w 758"/>
                              <a:gd name="T53" fmla="*/ 796 h 855"/>
                              <a:gd name="T54" fmla="*/ 213 w 758"/>
                              <a:gd name="T55" fmla="*/ 855 h 855"/>
                              <a:gd name="T56" fmla="*/ 213 w 758"/>
                              <a:gd name="T57" fmla="*/ 855 h 855"/>
                              <a:gd name="T58" fmla="*/ 194 w 758"/>
                              <a:gd name="T59" fmla="*/ 855 h 855"/>
                              <a:gd name="T60" fmla="*/ 213 w 758"/>
                              <a:gd name="T61" fmla="*/ 855 h 855"/>
                              <a:gd name="T62" fmla="*/ 252 w 758"/>
                              <a:gd name="T63" fmla="*/ 855 h 855"/>
                              <a:gd name="T64" fmla="*/ 408 w 758"/>
                              <a:gd name="T65" fmla="*/ 855 h 855"/>
                              <a:gd name="T66" fmla="*/ 408 w 758"/>
                              <a:gd name="T67" fmla="*/ 855 h 855"/>
                              <a:gd name="T68" fmla="*/ 505 w 758"/>
                              <a:gd name="T69" fmla="*/ 855 h 855"/>
                              <a:gd name="T70" fmla="*/ 563 w 758"/>
                              <a:gd name="T71" fmla="*/ 855 h 855"/>
                              <a:gd name="T72" fmla="*/ 563 w 758"/>
                              <a:gd name="T73" fmla="*/ 855 h 855"/>
                              <a:gd name="T74" fmla="*/ 641 w 758"/>
                              <a:gd name="T75" fmla="*/ 816 h 855"/>
                              <a:gd name="T76" fmla="*/ 660 w 758"/>
                              <a:gd name="T77" fmla="*/ 796 h 855"/>
                              <a:gd name="T78" fmla="*/ 660 w 758"/>
                              <a:gd name="T79" fmla="*/ 777 h 855"/>
                              <a:gd name="T80" fmla="*/ 660 w 758"/>
                              <a:gd name="T81" fmla="*/ 777 h 855"/>
                              <a:gd name="T82" fmla="*/ 680 w 758"/>
                              <a:gd name="T83" fmla="*/ 563 h 855"/>
                              <a:gd name="T84" fmla="*/ 699 w 758"/>
                              <a:gd name="T85" fmla="*/ 350 h 855"/>
                              <a:gd name="T86" fmla="*/ 699 w 758"/>
                              <a:gd name="T87" fmla="*/ 350 h 855"/>
                              <a:gd name="T88" fmla="*/ 738 w 758"/>
                              <a:gd name="T89" fmla="*/ 175 h 855"/>
                              <a:gd name="T90" fmla="*/ 758 w 758"/>
                              <a:gd name="T91" fmla="*/ 116 h 855"/>
                              <a:gd name="T92" fmla="*/ 758 w 758"/>
                              <a:gd name="T93" fmla="*/ 78 h 855"/>
                              <a:gd name="T94" fmla="*/ 758 w 758"/>
                              <a:gd name="T95" fmla="*/ 78 h 855"/>
                              <a:gd name="T96" fmla="*/ 602 w 758"/>
                              <a:gd name="T97" fmla="*/ 0 h 855"/>
                              <a:gd name="T98" fmla="*/ 602 w 758"/>
                              <a:gd name="T99" fmla="*/ 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58" h="855">
                                <a:moveTo>
                                  <a:pt x="602" y="0"/>
                                </a:moveTo>
                                <a:lnTo>
                                  <a:pt x="602" y="0"/>
                                </a:lnTo>
                                <a:lnTo>
                                  <a:pt x="388" y="175"/>
                                </a:lnTo>
                                <a:lnTo>
                                  <a:pt x="330" y="214"/>
                                </a:lnTo>
                                <a:lnTo>
                                  <a:pt x="272" y="252"/>
                                </a:lnTo>
                                <a:lnTo>
                                  <a:pt x="233" y="291"/>
                                </a:lnTo>
                                <a:lnTo>
                                  <a:pt x="194" y="330"/>
                                </a:lnTo>
                                <a:lnTo>
                                  <a:pt x="136" y="408"/>
                                </a:lnTo>
                                <a:lnTo>
                                  <a:pt x="38" y="524"/>
                                </a:lnTo>
                                <a:lnTo>
                                  <a:pt x="0" y="563"/>
                                </a:lnTo>
                                <a:lnTo>
                                  <a:pt x="0" y="583"/>
                                </a:lnTo>
                                <a:lnTo>
                                  <a:pt x="38" y="583"/>
                                </a:lnTo>
                                <a:lnTo>
                                  <a:pt x="77" y="563"/>
                                </a:lnTo>
                                <a:lnTo>
                                  <a:pt x="174" y="505"/>
                                </a:lnTo>
                                <a:lnTo>
                                  <a:pt x="311" y="388"/>
                                </a:lnTo>
                                <a:lnTo>
                                  <a:pt x="311" y="427"/>
                                </a:lnTo>
                                <a:lnTo>
                                  <a:pt x="330" y="505"/>
                                </a:lnTo>
                                <a:lnTo>
                                  <a:pt x="349" y="622"/>
                                </a:lnTo>
                                <a:lnTo>
                                  <a:pt x="330" y="680"/>
                                </a:lnTo>
                                <a:lnTo>
                                  <a:pt x="311" y="738"/>
                                </a:lnTo>
                                <a:lnTo>
                                  <a:pt x="272" y="796"/>
                                </a:lnTo>
                                <a:lnTo>
                                  <a:pt x="213" y="855"/>
                                </a:lnTo>
                                <a:lnTo>
                                  <a:pt x="194" y="855"/>
                                </a:lnTo>
                                <a:lnTo>
                                  <a:pt x="213" y="855"/>
                                </a:lnTo>
                                <a:lnTo>
                                  <a:pt x="252" y="855"/>
                                </a:lnTo>
                                <a:lnTo>
                                  <a:pt x="408" y="855"/>
                                </a:lnTo>
                                <a:lnTo>
                                  <a:pt x="505" y="855"/>
                                </a:lnTo>
                                <a:lnTo>
                                  <a:pt x="563" y="855"/>
                                </a:lnTo>
                                <a:lnTo>
                                  <a:pt x="641" y="816"/>
                                </a:lnTo>
                                <a:lnTo>
                                  <a:pt x="660" y="796"/>
                                </a:lnTo>
                                <a:lnTo>
                                  <a:pt x="660" y="777"/>
                                </a:lnTo>
                                <a:lnTo>
                                  <a:pt x="680" y="563"/>
                                </a:lnTo>
                                <a:lnTo>
                                  <a:pt x="699" y="350"/>
                                </a:lnTo>
                                <a:lnTo>
                                  <a:pt x="738" y="175"/>
                                </a:lnTo>
                                <a:lnTo>
                                  <a:pt x="758" y="116"/>
                                </a:lnTo>
                                <a:lnTo>
                                  <a:pt x="758" y="78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15"/>
                        <wps:cNvSpPr>
                          <a:spLocks/>
                        </wps:cNvSpPr>
                        <wps:spPr bwMode="auto">
                          <a:xfrm>
                            <a:off x="7406" y="5091"/>
                            <a:ext cx="797" cy="155"/>
                          </a:xfrm>
                          <a:custGeom>
                            <a:avLst/>
                            <a:gdLst>
                              <a:gd name="T0" fmla="*/ 0 w 797"/>
                              <a:gd name="T1" fmla="*/ 19 h 155"/>
                              <a:gd name="T2" fmla="*/ 0 w 797"/>
                              <a:gd name="T3" fmla="*/ 19 h 155"/>
                              <a:gd name="T4" fmla="*/ 39 w 797"/>
                              <a:gd name="T5" fmla="*/ 39 h 155"/>
                              <a:gd name="T6" fmla="*/ 136 w 797"/>
                              <a:gd name="T7" fmla="*/ 58 h 155"/>
                              <a:gd name="T8" fmla="*/ 311 w 797"/>
                              <a:gd name="T9" fmla="*/ 77 h 155"/>
                              <a:gd name="T10" fmla="*/ 505 w 797"/>
                              <a:gd name="T11" fmla="*/ 58 h 155"/>
                              <a:gd name="T12" fmla="*/ 505 w 797"/>
                              <a:gd name="T13" fmla="*/ 58 h 155"/>
                              <a:gd name="T14" fmla="*/ 758 w 797"/>
                              <a:gd name="T15" fmla="*/ 0 h 155"/>
                              <a:gd name="T16" fmla="*/ 797 w 797"/>
                              <a:gd name="T17" fmla="*/ 0 h 155"/>
                              <a:gd name="T18" fmla="*/ 797 w 797"/>
                              <a:gd name="T19" fmla="*/ 0 h 155"/>
                              <a:gd name="T20" fmla="*/ 758 w 797"/>
                              <a:gd name="T21" fmla="*/ 19 h 155"/>
                              <a:gd name="T22" fmla="*/ 641 w 797"/>
                              <a:gd name="T23" fmla="*/ 77 h 155"/>
                              <a:gd name="T24" fmla="*/ 466 w 797"/>
                              <a:gd name="T25" fmla="*/ 136 h 155"/>
                              <a:gd name="T26" fmla="*/ 369 w 797"/>
                              <a:gd name="T27" fmla="*/ 155 h 155"/>
                              <a:gd name="T28" fmla="*/ 272 w 797"/>
                              <a:gd name="T29" fmla="*/ 155 h 155"/>
                              <a:gd name="T30" fmla="*/ 272 w 797"/>
                              <a:gd name="T31" fmla="*/ 155 h 155"/>
                              <a:gd name="T32" fmla="*/ 116 w 797"/>
                              <a:gd name="T33" fmla="*/ 116 h 155"/>
                              <a:gd name="T34" fmla="*/ 39 w 797"/>
                              <a:gd name="T35" fmla="*/ 77 h 155"/>
                              <a:gd name="T36" fmla="*/ 0 w 797"/>
                              <a:gd name="T37" fmla="*/ 39 h 155"/>
                              <a:gd name="T38" fmla="*/ 0 w 797"/>
                              <a:gd name="T39" fmla="*/ 19 h 155"/>
                              <a:gd name="T40" fmla="*/ 0 w 797"/>
                              <a:gd name="T41" fmla="*/ 1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97" h="155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39" y="39"/>
                                </a:lnTo>
                                <a:lnTo>
                                  <a:pt x="136" y="58"/>
                                </a:lnTo>
                                <a:lnTo>
                                  <a:pt x="311" y="77"/>
                                </a:lnTo>
                                <a:lnTo>
                                  <a:pt x="505" y="58"/>
                                </a:lnTo>
                                <a:lnTo>
                                  <a:pt x="758" y="0"/>
                                </a:lnTo>
                                <a:lnTo>
                                  <a:pt x="797" y="0"/>
                                </a:lnTo>
                                <a:lnTo>
                                  <a:pt x="758" y="19"/>
                                </a:lnTo>
                                <a:lnTo>
                                  <a:pt x="641" y="77"/>
                                </a:lnTo>
                                <a:lnTo>
                                  <a:pt x="466" y="136"/>
                                </a:lnTo>
                                <a:lnTo>
                                  <a:pt x="369" y="155"/>
                                </a:lnTo>
                                <a:lnTo>
                                  <a:pt x="272" y="155"/>
                                </a:lnTo>
                                <a:lnTo>
                                  <a:pt x="116" y="116"/>
                                </a:lnTo>
                                <a:lnTo>
                                  <a:pt x="39" y="77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16"/>
                        <wps:cNvSpPr>
                          <a:spLocks/>
                        </wps:cNvSpPr>
                        <wps:spPr bwMode="auto">
                          <a:xfrm>
                            <a:off x="7756" y="2953"/>
                            <a:ext cx="1030" cy="680"/>
                          </a:xfrm>
                          <a:custGeom>
                            <a:avLst/>
                            <a:gdLst>
                              <a:gd name="T0" fmla="*/ 1030 w 1030"/>
                              <a:gd name="T1" fmla="*/ 0 h 680"/>
                              <a:gd name="T2" fmla="*/ 1030 w 1030"/>
                              <a:gd name="T3" fmla="*/ 0 h 680"/>
                              <a:gd name="T4" fmla="*/ 855 w 1030"/>
                              <a:gd name="T5" fmla="*/ 234 h 680"/>
                              <a:gd name="T6" fmla="*/ 719 w 1030"/>
                              <a:gd name="T7" fmla="*/ 370 h 680"/>
                              <a:gd name="T8" fmla="*/ 602 w 1030"/>
                              <a:gd name="T9" fmla="*/ 506 h 680"/>
                              <a:gd name="T10" fmla="*/ 447 w 1030"/>
                              <a:gd name="T11" fmla="*/ 603 h 680"/>
                              <a:gd name="T12" fmla="*/ 311 w 1030"/>
                              <a:gd name="T13" fmla="*/ 680 h 680"/>
                              <a:gd name="T14" fmla="*/ 233 w 1030"/>
                              <a:gd name="T15" fmla="*/ 680 h 680"/>
                              <a:gd name="T16" fmla="*/ 175 w 1030"/>
                              <a:gd name="T17" fmla="*/ 680 h 680"/>
                              <a:gd name="T18" fmla="*/ 116 w 1030"/>
                              <a:gd name="T19" fmla="*/ 680 h 680"/>
                              <a:gd name="T20" fmla="*/ 58 w 1030"/>
                              <a:gd name="T21" fmla="*/ 642 h 680"/>
                              <a:gd name="T22" fmla="*/ 58 w 1030"/>
                              <a:gd name="T23" fmla="*/ 642 h 680"/>
                              <a:gd name="T24" fmla="*/ 19 w 1030"/>
                              <a:gd name="T25" fmla="*/ 603 h 680"/>
                              <a:gd name="T26" fmla="*/ 0 w 1030"/>
                              <a:gd name="T27" fmla="*/ 544 h 680"/>
                              <a:gd name="T28" fmla="*/ 0 w 1030"/>
                              <a:gd name="T29" fmla="*/ 486 h 680"/>
                              <a:gd name="T30" fmla="*/ 19 w 1030"/>
                              <a:gd name="T31" fmla="*/ 428 h 680"/>
                              <a:gd name="T32" fmla="*/ 77 w 1030"/>
                              <a:gd name="T33" fmla="*/ 331 h 680"/>
                              <a:gd name="T34" fmla="*/ 155 w 1030"/>
                              <a:gd name="T35" fmla="*/ 234 h 680"/>
                              <a:gd name="T36" fmla="*/ 155 w 1030"/>
                              <a:gd name="T37" fmla="*/ 234 h 680"/>
                              <a:gd name="T38" fmla="*/ 155 w 1030"/>
                              <a:gd name="T39" fmla="*/ 253 h 680"/>
                              <a:gd name="T40" fmla="*/ 155 w 1030"/>
                              <a:gd name="T41" fmla="*/ 272 h 680"/>
                              <a:gd name="T42" fmla="*/ 155 w 1030"/>
                              <a:gd name="T43" fmla="*/ 272 h 680"/>
                              <a:gd name="T44" fmla="*/ 97 w 1030"/>
                              <a:gd name="T45" fmla="*/ 350 h 680"/>
                              <a:gd name="T46" fmla="*/ 39 w 1030"/>
                              <a:gd name="T47" fmla="*/ 447 h 680"/>
                              <a:gd name="T48" fmla="*/ 19 w 1030"/>
                              <a:gd name="T49" fmla="*/ 544 h 680"/>
                              <a:gd name="T50" fmla="*/ 19 w 1030"/>
                              <a:gd name="T51" fmla="*/ 583 h 680"/>
                              <a:gd name="T52" fmla="*/ 39 w 1030"/>
                              <a:gd name="T53" fmla="*/ 622 h 680"/>
                              <a:gd name="T54" fmla="*/ 39 w 1030"/>
                              <a:gd name="T55" fmla="*/ 622 h 680"/>
                              <a:gd name="T56" fmla="*/ 97 w 1030"/>
                              <a:gd name="T57" fmla="*/ 661 h 680"/>
                              <a:gd name="T58" fmla="*/ 155 w 1030"/>
                              <a:gd name="T59" fmla="*/ 680 h 680"/>
                              <a:gd name="T60" fmla="*/ 233 w 1030"/>
                              <a:gd name="T61" fmla="*/ 680 h 680"/>
                              <a:gd name="T62" fmla="*/ 291 w 1030"/>
                              <a:gd name="T63" fmla="*/ 661 h 680"/>
                              <a:gd name="T64" fmla="*/ 427 w 1030"/>
                              <a:gd name="T65" fmla="*/ 603 h 680"/>
                              <a:gd name="T66" fmla="*/ 583 w 1030"/>
                              <a:gd name="T67" fmla="*/ 486 h 680"/>
                              <a:gd name="T68" fmla="*/ 719 w 1030"/>
                              <a:gd name="T69" fmla="*/ 350 h 680"/>
                              <a:gd name="T70" fmla="*/ 836 w 1030"/>
                              <a:gd name="T71" fmla="*/ 214 h 680"/>
                              <a:gd name="T72" fmla="*/ 1010 w 1030"/>
                              <a:gd name="T73" fmla="*/ 0 h 680"/>
                              <a:gd name="T74" fmla="*/ 1010 w 1030"/>
                              <a:gd name="T75" fmla="*/ 0 h 680"/>
                              <a:gd name="T76" fmla="*/ 1030 w 1030"/>
                              <a:gd name="T77" fmla="*/ 0 h 680"/>
                              <a:gd name="T78" fmla="*/ 1030 w 1030"/>
                              <a:gd name="T79" fmla="*/ 0 h 680"/>
                              <a:gd name="T80" fmla="*/ 1030 w 1030"/>
                              <a:gd name="T81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30" h="680">
                                <a:moveTo>
                                  <a:pt x="1030" y="0"/>
                                </a:moveTo>
                                <a:lnTo>
                                  <a:pt x="1030" y="0"/>
                                </a:lnTo>
                                <a:lnTo>
                                  <a:pt x="855" y="234"/>
                                </a:lnTo>
                                <a:lnTo>
                                  <a:pt x="719" y="370"/>
                                </a:lnTo>
                                <a:lnTo>
                                  <a:pt x="602" y="506"/>
                                </a:lnTo>
                                <a:lnTo>
                                  <a:pt x="447" y="603"/>
                                </a:lnTo>
                                <a:lnTo>
                                  <a:pt x="311" y="680"/>
                                </a:lnTo>
                                <a:lnTo>
                                  <a:pt x="233" y="680"/>
                                </a:lnTo>
                                <a:lnTo>
                                  <a:pt x="175" y="680"/>
                                </a:lnTo>
                                <a:lnTo>
                                  <a:pt x="116" y="680"/>
                                </a:lnTo>
                                <a:lnTo>
                                  <a:pt x="58" y="642"/>
                                </a:lnTo>
                                <a:lnTo>
                                  <a:pt x="19" y="603"/>
                                </a:lnTo>
                                <a:lnTo>
                                  <a:pt x="0" y="544"/>
                                </a:lnTo>
                                <a:lnTo>
                                  <a:pt x="0" y="486"/>
                                </a:lnTo>
                                <a:lnTo>
                                  <a:pt x="19" y="428"/>
                                </a:lnTo>
                                <a:lnTo>
                                  <a:pt x="77" y="331"/>
                                </a:lnTo>
                                <a:lnTo>
                                  <a:pt x="155" y="234"/>
                                </a:lnTo>
                                <a:lnTo>
                                  <a:pt x="155" y="253"/>
                                </a:lnTo>
                                <a:lnTo>
                                  <a:pt x="155" y="272"/>
                                </a:lnTo>
                                <a:lnTo>
                                  <a:pt x="97" y="350"/>
                                </a:lnTo>
                                <a:lnTo>
                                  <a:pt x="39" y="447"/>
                                </a:lnTo>
                                <a:lnTo>
                                  <a:pt x="19" y="544"/>
                                </a:lnTo>
                                <a:lnTo>
                                  <a:pt x="19" y="583"/>
                                </a:lnTo>
                                <a:lnTo>
                                  <a:pt x="39" y="622"/>
                                </a:lnTo>
                                <a:lnTo>
                                  <a:pt x="97" y="661"/>
                                </a:lnTo>
                                <a:lnTo>
                                  <a:pt x="155" y="680"/>
                                </a:lnTo>
                                <a:lnTo>
                                  <a:pt x="233" y="680"/>
                                </a:lnTo>
                                <a:lnTo>
                                  <a:pt x="291" y="661"/>
                                </a:lnTo>
                                <a:lnTo>
                                  <a:pt x="427" y="603"/>
                                </a:lnTo>
                                <a:lnTo>
                                  <a:pt x="583" y="486"/>
                                </a:lnTo>
                                <a:lnTo>
                                  <a:pt x="719" y="350"/>
                                </a:lnTo>
                                <a:lnTo>
                                  <a:pt x="836" y="214"/>
                                </a:lnTo>
                                <a:lnTo>
                                  <a:pt x="1010" y="0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17"/>
                        <wps:cNvSpPr>
                          <a:spLocks/>
                        </wps:cNvSpPr>
                        <wps:spPr bwMode="auto">
                          <a:xfrm>
                            <a:off x="7795" y="3575"/>
                            <a:ext cx="97" cy="78"/>
                          </a:xfrm>
                          <a:custGeom>
                            <a:avLst/>
                            <a:gdLst>
                              <a:gd name="T0" fmla="*/ 38 w 97"/>
                              <a:gd name="T1" fmla="*/ 0 h 78"/>
                              <a:gd name="T2" fmla="*/ 38 w 97"/>
                              <a:gd name="T3" fmla="*/ 0 h 78"/>
                              <a:gd name="T4" fmla="*/ 77 w 97"/>
                              <a:gd name="T5" fmla="*/ 0 h 78"/>
                              <a:gd name="T6" fmla="*/ 97 w 97"/>
                              <a:gd name="T7" fmla="*/ 39 h 78"/>
                              <a:gd name="T8" fmla="*/ 97 w 97"/>
                              <a:gd name="T9" fmla="*/ 39 h 78"/>
                              <a:gd name="T10" fmla="*/ 77 w 97"/>
                              <a:gd name="T11" fmla="*/ 78 h 78"/>
                              <a:gd name="T12" fmla="*/ 38 w 97"/>
                              <a:gd name="T13" fmla="*/ 78 h 78"/>
                              <a:gd name="T14" fmla="*/ 38 w 97"/>
                              <a:gd name="T15" fmla="*/ 78 h 78"/>
                              <a:gd name="T16" fmla="*/ 19 w 97"/>
                              <a:gd name="T17" fmla="*/ 78 h 78"/>
                              <a:gd name="T18" fmla="*/ 0 w 97"/>
                              <a:gd name="T19" fmla="*/ 39 h 78"/>
                              <a:gd name="T20" fmla="*/ 0 w 97"/>
                              <a:gd name="T21" fmla="*/ 39 h 78"/>
                              <a:gd name="T22" fmla="*/ 19 w 97"/>
                              <a:gd name="T23" fmla="*/ 0 h 78"/>
                              <a:gd name="T24" fmla="*/ 38 w 97"/>
                              <a:gd name="T25" fmla="*/ 0 h 78"/>
                              <a:gd name="T26" fmla="*/ 38 w 97"/>
                              <a:gd name="T2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" h="78"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77" y="0"/>
                                </a:lnTo>
                                <a:lnTo>
                                  <a:pt x="97" y="39"/>
                                </a:lnTo>
                                <a:lnTo>
                                  <a:pt x="77" y="78"/>
                                </a:lnTo>
                                <a:lnTo>
                                  <a:pt x="38" y="78"/>
                                </a:lnTo>
                                <a:lnTo>
                                  <a:pt x="19" y="78"/>
                                </a:lnTo>
                                <a:lnTo>
                                  <a:pt x="0" y="39"/>
                                </a:ln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18"/>
                        <wps:cNvSpPr>
                          <a:spLocks/>
                        </wps:cNvSpPr>
                        <wps:spPr bwMode="auto">
                          <a:xfrm>
                            <a:off x="7853" y="3614"/>
                            <a:ext cx="39" cy="1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9"/>
                              <a:gd name="T2" fmla="*/ 39 w 39"/>
                              <a:gd name="T3" fmla="*/ 0 h 19"/>
                              <a:gd name="T4" fmla="*/ 0 w 39"/>
                              <a:gd name="T5" fmla="*/ 0 h 19"/>
                              <a:gd name="T6" fmla="*/ 0 w 39"/>
                              <a:gd name="T7" fmla="*/ 0 h 19"/>
                              <a:gd name="T8" fmla="*/ 0 w 39"/>
                              <a:gd name="T9" fmla="*/ 0 h 19"/>
                              <a:gd name="T10" fmla="*/ 0 w 39"/>
                              <a:gd name="T11" fmla="*/ 19 h 19"/>
                              <a:gd name="T12" fmla="*/ 0 w 39"/>
                              <a:gd name="T13" fmla="*/ 19 h 19"/>
                              <a:gd name="T14" fmla="*/ 19 w 39"/>
                              <a:gd name="T15" fmla="*/ 19 h 19"/>
                              <a:gd name="T16" fmla="*/ 19 w 39"/>
                              <a:gd name="T17" fmla="*/ 19 h 19"/>
                              <a:gd name="T18" fmla="*/ 39 w 39"/>
                              <a:gd name="T19" fmla="*/ 0 h 19"/>
                              <a:gd name="T20" fmla="*/ 39 w 39"/>
                              <a:gd name="T2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" h="19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19"/>
                        <wps:cNvSpPr>
                          <a:spLocks/>
                        </wps:cNvSpPr>
                        <wps:spPr bwMode="auto">
                          <a:xfrm>
                            <a:off x="8553" y="6529"/>
                            <a:ext cx="1710" cy="2020"/>
                          </a:xfrm>
                          <a:custGeom>
                            <a:avLst/>
                            <a:gdLst>
                              <a:gd name="T0" fmla="*/ 1283 w 1710"/>
                              <a:gd name="T1" fmla="*/ 77 h 2020"/>
                              <a:gd name="T2" fmla="*/ 1283 w 1710"/>
                              <a:gd name="T3" fmla="*/ 77 h 2020"/>
                              <a:gd name="T4" fmla="*/ 233 w 1710"/>
                              <a:gd name="T5" fmla="*/ 1593 h 2020"/>
                              <a:gd name="T6" fmla="*/ 233 w 1710"/>
                              <a:gd name="T7" fmla="*/ 1593 h 2020"/>
                              <a:gd name="T8" fmla="*/ 39 w 1710"/>
                              <a:gd name="T9" fmla="*/ 1845 h 2020"/>
                              <a:gd name="T10" fmla="*/ 0 w 1710"/>
                              <a:gd name="T11" fmla="*/ 1884 h 2020"/>
                              <a:gd name="T12" fmla="*/ 0 w 1710"/>
                              <a:gd name="T13" fmla="*/ 1884 h 2020"/>
                              <a:gd name="T14" fmla="*/ 39 w 1710"/>
                              <a:gd name="T15" fmla="*/ 1904 h 2020"/>
                              <a:gd name="T16" fmla="*/ 77 w 1710"/>
                              <a:gd name="T17" fmla="*/ 1962 h 2020"/>
                              <a:gd name="T18" fmla="*/ 97 w 1710"/>
                              <a:gd name="T19" fmla="*/ 2001 h 2020"/>
                              <a:gd name="T20" fmla="*/ 136 w 1710"/>
                              <a:gd name="T21" fmla="*/ 2020 h 2020"/>
                              <a:gd name="T22" fmla="*/ 136 w 1710"/>
                              <a:gd name="T23" fmla="*/ 2020 h 2020"/>
                              <a:gd name="T24" fmla="*/ 175 w 1710"/>
                              <a:gd name="T25" fmla="*/ 1981 h 2020"/>
                              <a:gd name="T26" fmla="*/ 233 w 1710"/>
                              <a:gd name="T27" fmla="*/ 1923 h 2020"/>
                              <a:gd name="T28" fmla="*/ 233 w 1710"/>
                              <a:gd name="T29" fmla="*/ 1923 h 2020"/>
                              <a:gd name="T30" fmla="*/ 563 w 1710"/>
                              <a:gd name="T31" fmla="*/ 1651 h 2020"/>
                              <a:gd name="T32" fmla="*/ 797 w 1710"/>
                              <a:gd name="T33" fmla="*/ 1457 h 2020"/>
                              <a:gd name="T34" fmla="*/ 1030 w 1710"/>
                              <a:gd name="T35" fmla="*/ 1224 h 2020"/>
                              <a:gd name="T36" fmla="*/ 1263 w 1710"/>
                              <a:gd name="T37" fmla="*/ 990 h 2020"/>
                              <a:gd name="T38" fmla="*/ 1457 w 1710"/>
                              <a:gd name="T39" fmla="*/ 738 h 2020"/>
                              <a:gd name="T40" fmla="*/ 1613 w 1710"/>
                              <a:gd name="T41" fmla="*/ 505 h 2020"/>
                              <a:gd name="T42" fmla="*/ 1671 w 1710"/>
                              <a:gd name="T43" fmla="*/ 408 h 2020"/>
                              <a:gd name="T44" fmla="*/ 1691 w 1710"/>
                              <a:gd name="T45" fmla="*/ 310 h 2020"/>
                              <a:gd name="T46" fmla="*/ 1691 w 1710"/>
                              <a:gd name="T47" fmla="*/ 310 h 2020"/>
                              <a:gd name="T48" fmla="*/ 1710 w 1710"/>
                              <a:gd name="T49" fmla="*/ 213 h 2020"/>
                              <a:gd name="T50" fmla="*/ 1671 w 1710"/>
                              <a:gd name="T51" fmla="*/ 136 h 2020"/>
                              <a:gd name="T52" fmla="*/ 1632 w 1710"/>
                              <a:gd name="T53" fmla="*/ 77 h 2020"/>
                              <a:gd name="T54" fmla="*/ 1574 w 1710"/>
                              <a:gd name="T55" fmla="*/ 19 h 2020"/>
                              <a:gd name="T56" fmla="*/ 1496 w 1710"/>
                              <a:gd name="T57" fmla="*/ 0 h 2020"/>
                              <a:gd name="T58" fmla="*/ 1419 w 1710"/>
                              <a:gd name="T59" fmla="*/ 0 h 2020"/>
                              <a:gd name="T60" fmla="*/ 1341 w 1710"/>
                              <a:gd name="T61" fmla="*/ 19 h 2020"/>
                              <a:gd name="T62" fmla="*/ 1283 w 1710"/>
                              <a:gd name="T63" fmla="*/ 77 h 2020"/>
                              <a:gd name="T64" fmla="*/ 1283 w 1710"/>
                              <a:gd name="T65" fmla="*/ 77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10" h="2020">
                                <a:moveTo>
                                  <a:pt x="1283" y="77"/>
                                </a:moveTo>
                                <a:lnTo>
                                  <a:pt x="1283" y="77"/>
                                </a:lnTo>
                                <a:lnTo>
                                  <a:pt x="233" y="1593"/>
                                </a:lnTo>
                                <a:lnTo>
                                  <a:pt x="39" y="1845"/>
                                </a:lnTo>
                                <a:lnTo>
                                  <a:pt x="0" y="1884"/>
                                </a:lnTo>
                                <a:lnTo>
                                  <a:pt x="39" y="1904"/>
                                </a:lnTo>
                                <a:lnTo>
                                  <a:pt x="77" y="1962"/>
                                </a:lnTo>
                                <a:lnTo>
                                  <a:pt x="97" y="2001"/>
                                </a:lnTo>
                                <a:lnTo>
                                  <a:pt x="136" y="2020"/>
                                </a:lnTo>
                                <a:lnTo>
                                  <a:pt x="175" y="1981"/>
                                </a:lnTo>
                                <a:lnTo>
                                  <a:pt x="233" y="1923"/>
                                </a:lnTo>
                                <a:lnTo>
                                  <a:pt x="563" y="1651"/>
                                </a:lnTo>
                                <a:lnTo>
                                  <a:pt x="797" y="1457"/>
                                </a:lnTo>
                                <a:lnTo>
                                  <a:pt x="1030" y="1224"/>
                                </a:lnTo>
                                <a:lnTo>
                                  <a:pt x="1263" y="990"/>
                                </a:lnTo>
                                <a:lnTo>
                                  <a:pt x="1457" y="738"/>
                                </a:lnTo>
                                <a:lnTo>
                                  <a:pt x="1613" y="505"/>
                                </a:lnTo>
                                <a:lnTo>
                                  <a:pt x="1671" y="408"/>
                                </a:lnTo>
                                <a:lnTo>
                                  <a:pt x="1691" y="310"/>
                                </a:lnTo>
                                <a:lnTo>
                                  <a:pt x="1710" y="213"/>
                                </a:lnTo>
                                <a:lnTo>
                                  <a:pt x="1671" y="136"/>
                                </a:lnTo>
                                <a:lnTo>
                                  <a:pt x="1632" y="77"/>
                                </a:lnTo>
                                <a:lnTo>
                                  <a:pt x="1574" y="19"/>
                                </a:lnTo>
                                <a:lnTo>
                                  <a:pt x="1496" y="0"/>
                                </a:lnTo>
                                <a:lnTo>
                                  <a:pt x="1419" y="0"/>
                                </a:lnTo>
                                <a:lnTo>
                                  <a:pt x="1341" y="19"/>
                                </a:lnTo>
                                <a:lnTo>
                                  <a:pt x="128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20"/>
                        <wps:cNvSpPr>
                          <a:spLocks/>
                        </wps:cNvSpPr>
                        <wps:spPr bwMode="auto">
                          <a:xfrm>
                            <a:off x="7892" y="9132"/>
                            <a:ext cx="738" cy="214"/>
                          </a:xfrm>
                          <a:custGeom>
                            <a:avLst/>
                            <a:gdLst>
                              <a:gd name="T0" fmla="*/ 389 w 738"/>
                              <a:gd name="T1" fmla="*/ 20 h 214"/>
                              <a:gd name="T2" fmla="*/ 389 w 738"/>
                              <a:gd name="T3" fmla="*/ 20 h 214"/>
                              <a:gd name="T4" fmla="*/ 350 w 738"/>
                              <a:gd name="T5" fmla="*/ 39 h 214"/>
                              <a:gd name="T6" fmla="*/ 233 w 738"/>
                              <a:gd name="T7" fmla="*/ 78 h 214"/>
                              <a:gd name="T8" fmla="*/ 233 w 738"/>
                              <a:gd name="T9" fmla="*/ 78 h 214"/>
                              <a:gd name="T10" fmla="*/ 214 w 738"/>
                              <a:gd name="T11" fmla="*/ 97 h 214"/>
                              <a:gd name="T12" fmla="*/ 175 w 738"/>
                              <a:gd name="T13" fmla="*/ 97 h 214"/>
                              <a:gd name="T14" fmla="*/ 175 w 738"/>
                              <a:gd name="T15" fmla="*/ 97 h 214"/>
                              <a:gd name="T16" fmla="*/ 39 w 738"/>
                              <a:gd name="T17" fmla="*/ 78 h 214"/>
                              <a:gd name="T18" fmla="*/ 0 w 738"/>
                              <a:gd name="T19" fmla="*/ 78 h 214"/>
                              <a:gd name="T20" fmla="*/ 0 w 738"/>
                              <a:gd name="T21" fmla="*/ 97 h 214"/>
                              <a:gd name="T22" fmla="*/ 0 w 738"/>
                              <a:gd name="T23" fmla="*/ 97 h 214"/>
                              <a:gd name="T24" fmla="*/ 39 w 738"/>
                              <a:gd name="T25" fmla="*/ 136 h 214"/>
                              <a:gd name="T26" fmla="*/ 116 w 738"/>
                              <a:gd name="T27" fmla="*/ 156 h 214"/>
                              <a:gd name="T28" fmla="*/ 311 w 738"/>
                              <a:gd name="T29" fmla="*/ 214 h 214"/>
                              <a:gd name="T30" fmla="*/ 311 w 738"/>
                              <a:gd name="T31" fmla="*/ 214 h 214"/>
                              <a:gd name="T32" fmla="*/ 408 w 738"/>
                              <a:gd name="T33" fmla="*/ 214 h 214"/>
                              <a:gd name="T34" fmla="*/ 505 w 738"/>
                              <a:gd name="T35" fmla="*/ 194 h 214"/>
                              <a:gd name="T36" fmla="*/ 602 w 738"/>
                              <a:gd name="T37" fmla="*/ 175 h 214"/>
                              <a:gd name="T38" fmla="*/ 680 w 738"/>
                              <a:gd name="T39" fmla="*/ 136 h 214"/>
                              <a:gd name="T40" fmla="*/ 680 w 738"/>
                              <a:gd name="T41" fmla="*/ 136 h 214"/>
                              <a:gd name="T42" fmla="*/ 738 w 738"/>
                              <a:gd name="T43" fmla="*/ 78 h 214"/>
                              <a:gd name="T44" fmla="*/ 738 w 738"/>
                              <a:gd name="T45" fmla="*/ 58 h 214"/>
                              <a:gd name="T46" fmla="*/ 738 w 738"/>
                              <a:gd name="T47" fmla="*/ 20 h 214"/>
                              <a:gd name="T48" fmla="*/ 738 w 738"/>
                              <a:gd name="T49" fmla="*/ 20 h 214"/>
                              <a:gd name="T50" fmla="*/ 700 w 738"/>
                              <a:gd name="T51" fmla="*/ 0 h 214"/>
                              <a:gd name="T52" fmla="*/ 661 w 738"/>
                              <a:gd name="T53" fmla="*/ 0 h 214"/>
                              <a:gd name="T54" fmla="*/ 563 w 738"/>
                              <a:gd name="T55" fmla="*/ 0 h 214"/>
                              <a:gd name="T56" fmla="*/ 563 w 738"/>
                              <a:gd name="T57" fmla="*/ 0 h 214"/>
                              <a:gd name="T58" fmla="*/ 447 w 738"/>
                              <a:gd name="T59" fmla="*/ 20 h 214"/>
                              <a:gd name="T60" fmla="*/ 389 w 738"/>
                              <a:gd name="T61" fmla="*/ 20 h 214"/>
                              <a:gd name="T62" fmla="*/ 389 w 738"/>
                              <a:gd name="T63" fmla="*/ 2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8" h="214">
                                <a:moveTo>
                                  <a:pt x="389" y="20"/>
                                </a:moveTo>
                                <a:lnTo>
                                  <a:pt x="389" y="20"/>
                                </a:lnTo>
                                <a:lnTo>
                                  <a:pt x="350" y="39"/>
                                </a:lnTo>
                                <a:lnTo>
                                  <a:pt x="233" y="78"/>
                                </a:lnTo>
                                <a:lnTo>
                                  <a:pt x="214" y="97"/>
                                </a:lnTo>
                                <a:lnTo>
                                  <a:pt x="175" y="97"/>
                                </a:lnTo>
                                <a:lnTo>
                                  <a:pt x="39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97"/>
                                </a:lnTo>
                                <a:lnTo>
                                  <a:pt x="39" y="136"/>
                                </a:lnTo>
                                <a:lnTo>
                                  <a:pt x="116" y="156"/>
                                </a:lnTo>
                                <a:lnTo>
                                  <a:pt x="311" y="214"/>
                                </a:lnTo>
                                <a:lnTo>
                                  <a:pt x="408" y="214"/>
                                </a:lnTo>
                                <a:lnTo>
                                  <a:pt x="505" y="194"/>
                                </a:lnTo>
                                <a:lnTo>
                                  <a:pt x="602" y="175"/>
                                </a:lnTo>
                                <a:lnTo>
                                  <a:pt x="680" y="136"/>
                                </a:lnTo>
                                <a:lnTo>
                                  <a:pt x="738" y="78"/>
                                </a:lnTo>
                                <a:lnTo>
                                  <a:pt x="738" y="58"/>
                                </a:lnTo>
                                <a:lnTo>
                                  <a:pt x="738" y="20"/>
                                </a:lnTo>
                                <a:lnTo>
                                  <a:pt x="700" y="0"/>
                                </a:lnTo>
                                <a:lnTo>
                                  <a:pt x="661" y="0"/>
                                </a:lnTo>
                                <a:lnTo>
                                  <a:pt x="563" y="0"/>
                                </a:lnTo>
                                <a:lnTo>
                                  <a:pt x="447" y="20"/>
                                </a:lnTo>
                                <a:lnTo>
                                  <a:pt x="38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21"/>
                        <wps:cNvSpPr>
                          <a:spLocks/>
                        </wps:cNvSpPr>
                        <wps:spPr bwMode="auto">
                          <a:xfrm>
                            <a:off x="6220" y="5674"/>
                            <a:ext cx="914" cy="874"/>
                          </a:xfrm>
                          <a:custGeom>
                            <a:avLst/>
                            <a:gdLst>
                              <a:gd name="T0" fmla="*/ 292 w 914"/>
                              <a:gd name="T1" fmla="*/ 0 h 874"/>
                              <a:gd name="T2" fmla="*/ 292 w 914"/>
                              <a:gd name="T3" fmla="*/ 0 h 874"/>
                              <a:gd name="T4" fmla="*/ 408 w 914"/>
                              <a:gd name="T5" fmla="*/ 19 h 874"/>
                              <a:gd name="T6" fmla="*/ 486 w 914"/>
                              <a:gd name="T7" fmla="*/ 58 h 874"/>
                              <a:gd name="T8" fmla="*/ 564 w 914"/>
                              <a:gd name="T9" fmla="*/ 97 h 874"/>
                              <a:gd name="T10" fmla="*/ 564 w 914"/>
                              <a:gd name="T11" fmla="*/ 97 h 874"/>
                              <a:gd name="T12" fmla="*/ 797 w 914"/>
                              <a:gd name="T13" fmla="*/ 330 h 874"/>
                              <a:gd name="T14" fmla="*/ 914 w 914"/>
                              <a:gd name="T15" fmla="*/ 447 h 874"/>
                              <a:gd name="T16" fmla="*/ 914 w 914"/>
                              <a:gd name="T17" fmla="*/ 447 h 874"/>
                              <a:gd name="T18" fmla="*/ 894 w 914"/>
                              <a:gd name="T19" fmla="*/ 524 h 874"/>
                              <a:gd name="T20" fmla="*/ 797 w 914"/>
                              <a:gd name="T21" fmla="*/ 641 h 874"/>
                              <a:gd name="T22" fmla="*/ 680 w 914"/>
                              <a:gd name="T23" fmla="*/ 757 h 874"/>
                              <a:gd name="T24" fmla="*/ 525 w 914"/>
                              <a:gd name="T25" fmla="*/ 835 h 874"/>
                              <a:gd name="T26" fmla="*/ 525 w 914"/>
                              <a:gd name="T27" fmla="*/ 835 h 874"/>
                              <a:gd name="T28" fmla="*/ 447 w 914"/>
                              <a:gd name="T29" fmla="*/ 874 h 874"/>
                              <a:gd name="T30" fmla="*/ 369 w 914"/>
                              <a:gd name="T31" fmla="*/ 874 h 874"/>
                              <a:gd name="T32" fmla="*/ 292 w 914"/>
                              <a:gd name="T33" fmla="*/ 874 h 874"/>
                              <a:gd name="T34" fmla="*/ 233 w 914"/>
                              <a:gd name="T35" fmla="*/ 855 h 874"/>
                              <a:gd name="T36" fmla="*/ 175 w 914"/>
                              <a:gd name="T37" fmla="*/ 816 h 874"/>
                              <a:gd name="T38" fmla="*/ 117 w 914"/>
                              <a:gd name="T39" fmla="*/ 777 h 874"/>
                              <a:gd name="T40" fmla="*/ 58 w 914"/>
                              <a:gd name="T41" fmla="*/ 719 h 874"/>
                              <a:gd name="T42" fmla="*/ 20 w 914"/>
                              <a:gd name="T43" fmla="*/ 660 h 874"/>
                              <a:gd name="T44" fmla="*/ 20 w 914"/>
                              <a:gd name="T45" fmla="*/ 660 h 874"/>
                              <a:gd name="T46" fmla="*/ 0 w 914"/>
                              <a:gd name="T47" fmla="*/ 583 h 874"/>
                              <a:gd name="T48" fmla="*/ 0 w 914"/>
                              <a:gd name="T49" fmla="*/ 485 h 874"/>
                              <a:gd name="T50" fmla="*/ 20 w 914"/>
                              <a:gd name="T51" fmla="*/ 369 h 874"/>
                              <a:gd name="T52" fmla="*/ 58 w 914"/>
                              <a:gd name="T53" fmla="*/ 272 h 874"/>
                              <a:gd name="T54" fmla="*/ 117 w 914"/>
                              <a:gd name="T55" fmla="*/ 174 h 874"/>
                              <a:gd name="T56" fmla="*/ 175 w 914"/>
                              <a:gd name="T57" fmla="*/ 77 h 874"/>
                              <a:gd name="T58" fmla="*/ 233 w 914"/>
                              <a:gd name="T59" fmla="*/ 19 h 874"/>
                              <a:gd name="T60" fmla="*/ 292 w 914"/>
                              <a:gd name="T61" fmla="*/ 0 h 874"/>
                              <a:gd name="T62" fmla="*/ 292 w 914"/>
                              <a:gd name="T63" fmla="*/ 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14" h="874">
                                <a:moveTo>
                                  <a:pt x="292" y="0"/>
                                </a:moveTo>
                                <a:lnTo>
                                  <a:pt x="292" y="0"/>
                                </a:lnTo>
                                <a:lnTo>
                                  <a:pt x="408" y="19"/>
                                </a:lnTo>
                                <a:lnTo>
                                  <a:pt x="486" y="58"/>
                                </a:lnTo>
                                <a:lnTo>
                                  <a:pt x="564" y="97"/>
                                </a:lnTo>
                                <a:lnTo>
                                  <a:pt x="797" y="330"/>
                                </a:lnTo>
                                <a:lnTo>
                                  <a:pt x="914" y="447"/>
                                </a:lnTo>
                                <a:lnTo>
                                  <a:pt x="894" y="524"/>
                                </a:lnTo>
                                <a:lnTo>
                                  <a:pt x="797" y="641"/>
                                </a:lnTo>
                                <a:lnTo>
                                  <a:pt x="680" y="757"/>
                                </a:lnTo>
                                <a:lnTo>
                                  <a:pt x="525" y="835"/>
                                </a:lnTo>
                                <a:lnTo>
                                  <a:pt x="447" y="874"/>
                                </a:lnTo>
                                <a:lnTo>
                                  <a:pt x="369" y="874"/>
                                </a:lnTo>
                                <a:lnTo>
                                  <a:pt x="292" y="874"/>
                                </a:lnTo>
                                <a:lnTo>
                                  <a:pt x="233" y="855"/>
                                </a:lnTo>
                                <a:lnTo>
                                  <a:pt x="175" y="816"/>
                                </a:lnTo>
                                <a:lnTo>
                                  <a:pt x="117" y="777"/>
                                </a:lnTo>
                                <a:lnTo>
                                  <a:pt x="58" y="719"/>
                                </a:lnTo>
                                <a:lnTo>
                                  <a:pt x="20" y="660"/>
                                </a:lnTo>
                                <a:lnTo>
                                  <a:pt x="0" y="583"/>
                                </a:lnTo>
                                <a:lnTo>
                                  <a:pt x="0" y="485"/>
                                </a:lnTo>
                                <a:lnTo>
                                  <a:pt x="20" y="369"/>
                                </a:lnTo>
                                <a:lnTo>
                                  <a:pt x="58" y="272"/>
                                </a:lnTo>
                                <a:lnTo>
                                  <a:pt x="117" y="174"/>
                                </a:lnTo>
                                <a:lnTo>
                                  <a:pt x="175" y="77"/>
                                </a:lnTo>
                                <a:lnTo>
                                  <a:pt x="233" y="19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22"/>
                        <wps:cNvSpPr>
                          <a:spLocks/>
                        </wps:cNvSpPr>
                        <wps:spPr bwMode="auto">
                          <a:xfrm>
                            <a:off x="4218" y="5382"/>
                            <a:ext cx="2391" cy="1127"/>
                          </a:xfrm>
                          <a:custGeom>
                            <a:avLst/>
                            <a:gdLst>
                              <a:gd name="T0" fmla="*/ 2196 w 2391"/>
                              <a:gd name="T1" fmla="*/ 525 h 1127"/>
                              <a:gd name="T2" fmla="*/ 2196 w 2391"/>
                              <a:gd name="T3" fmla="*/ 525 h 1127"/>
                              <a:gd name="T4" fmla="*/ 1283 w 2391"/>
                              <a:gd name="T5" fmla="*/ 311 h 1127"/>
                              <a:gd name="T6" fmla="*/ 447 w 2391"/>
                              <a:gd name="T7" fmla="*/ 117 h 1127"/>
                              <a:gd name="T8" fmla="*/ 447 w 2391"/>
                              <a:gd name="T9" fmla="*/ 117 h 1127"/>
                              <a:gd name="T10" fmla="*/ 136 w 2391"/>
                              <a:gd name="T11" fmla="*/ 20 h 1127"/>
                              <a:gd name="T12" fmla="*/ 97 w 2391"/>
                              <a:gd name="T13" fmla="*/ 0 h 1127"/>
                              <a:gd name="T14" fmla="*/ 97 w 2391"/>
                              <a:gd name="T15" fmla="*/ 0 h 1127"/>
                              <a:gd name="T16" fmla="*/ 78 w 2391"/>
                              <a:gd name="T17" fmla="*/ 39 h 1127"/>
                              <a:gd name="T18" fmla="*/ 58 w 2391"/>
                              <a:gd name="T19" fmla="*/ 97 h 1127"/>
                              <a:gd name="T20" fmla="*/ 19 w 2391"/>
                              <a:gd name="T21" fmla="*/ 136 h 1127"/>
                              <a:gd name="T22" fmla="*/ 0 w 2391"/>
                              <a:gd name="T23" fmla="*/ 175 h 1127"/>
                              <a:gd name="T24" fmla="*/ 0 w 2391"/>
                              <a:gd name="T25" fmla="*/ 175 h 1127"/>
                              <a:gd name="T26" fmla="*/ 58 w 2391"/>
                              <a:gd name="T27" fmla="*/ 194 h 1127"/>
                              <a:gd name="T28" fmla="*/ 136 w 2391"/>
                              <a:gd name="T29" fmla="*/ 233 h 1127"/>
                              <a:gd name="T30" fmla="*/ 136 w 2391"/>
                              <a:gd name="T31" fmla="*/ 233 h 1127"/>
                              <a:gd name="T32" fmla="*/ 505 w 2391"/>
                              <a:gd name="T33" fmla="*/ 428 h 1127"/>
                              <a:gd name="T34" fmla="*/ 1089 w 2391"/>
                              <a:gd name="T35" fmla="*/ 719 h 1127"/>
                              <a:gd name="T36" fmla="*/ 1400 w 2391"/>
                              <a:gd name="T37" fmla="*/ 855 h 1127"/>
                              <a:gd name="T38" fmla="*/ 1711 w 2391"/>
                              <a:gd name="T39" fmla="*/ 972 h 1127"/>
                              <a:gd name="T40" fmla="*/ 1983 w 2391"/>
                              <a:gd name="T41" fmla="*/ 1069 h 1127"/>
                              <a:gd name="T42" fmla="*/ 2216 w 2391"/>
                              <a:gd name="T43" fmla="*/ 1127 h 1127"/>
                              <a:gd name="T44" fmla="*/ 2216 w 2391"/>
                              <a:gd name="T45" fmla="*/ 1127 h 1127"/>
                              <a:gd name="T46" fmla="*/ 2255 w 2391"/>
                              <a:gd name="T47" fmla="*/ 1127 h 1127"/>
                              <a:gd name="T48" fmla="*/ 2294 w 2391"/>
                              <a:gd name="T49" fmla="*/ 1108 h 1127"/>
                              <a:gd name="T50" fmla="*/ 2333 w 2391"/>
                              <a:gd name="T51" fmla="*/ 1049 h 1127"/>
                              <a:gd name="T52" fmla="*/ 2371 w 2391"/>
                              <a:gd name="T53" fmla="*/ 952 h 1127"/>
                              <a:gd name="T54" fmla="*/ 2391 w 2391"/>
                              <a:gd name="T55" fmla="*/ 855 h 1127"/>
                              <a:gd name="T56" fmla="*/ 2371 w 2391"/>
                              <a:gd name="T57" fmla="*/ 739 h 1127"/>
                              <a:gd name="T58" fmla="*/ 2333 w 2391"/>
                              <a:gd name="T59" fmla="*/ 641 h 1127"/>
                              <a:gd name="T60" fmla="*/ 2274 w 2391"/>
                              <a:gd name="T61" fmla="*/ 564 h 1127"/>
                              <a:gd name="T62" fmla="*/ 2235 w 2391"/>
                              <a:gd name="T63" fmla="*/ 544 h 1127"/>
                              <a:gd name="T64" fmla="*/ 2196 w 2391"/>
                              <a:gd name="T65" fmla="*/ 525 h 1127"/>
                              <a:gd name="T66" fmla="*/ 2196 w 2391"/>
                              <a:gd name="T67" fmla="*/ 525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91" h="1127">
                                <a:moveTo>
                                  <a:pt x="2196" y="525"/>
                                </a:moveTo>
                                <a:lnTo>
                                  <a:pt x="2196" y="525"/>
                                </a:lnTo>
                                <a:lnTo>
                                  <a:pt x="1283" y="311"/>
                                </a:lnTo>
                                <a:lnTo>
                                  <a:pt x="447" y="117"/>
                                </a:lnTo>
                                <a:lnTo>
                                  <a:pt x="136" y="20"/>
                                </a:lnTo>
                                <a:lnTo>
                                  <a:pt x="97" y="0"/>
                                </a:lnTo>
                                <a:lnTo>
                                  <a:pt x="78" y="39"/>
                                </a:lnTo>
                                <a:lnTo>
                                  <a:pt x="58" y="97"/>
                                </a:lnTo>
                                <a:lnTo>
                                  <a:pt x="19" y="136"/>
                                </a:lnTo>
                                <a:lnTo>
                                  <a:pt x="0" y="175"/>
                                </a:lnTo>
                                <a:lnTo>
                                  <a:pt x="58" y="194"/>
                                </a:lnTo>
                                <a:lnTo>
                                  <a:pt x="136" y="233"/>
                                </a:lnTo>
                                <a:lnTo>
                                  <a:pt x="505" y="428"/>
                                </a:lnTo>
                                <a:lnTo>
                                  <a:pt x="1089" y="719"/>
                                </a:lnTo>
                                <a:lnTo>
                                  <a:pt x="1400" y="855"/>
                                </a:lnTo>
                                <a:lnTo>
                                  <a:pt x="1711" y="972"/>
                                </a:lnTo>
                                <a:lnTo>
                                  <a:pt x="1983" y="1069"/>
                                </a:lnTo>
                                <a:lnTo>
                                  <a:pt x="2216" y="1127"/>
                                </a:lnTo>
                                <a:lnTo>
                                  <a:pt x="2255" y="1127"/>
                                </a:lnTo>
                                <a:lnTo>
                                  <a:pt x="2294" y="1108"/>
                                </a:lnTo>
                                <a:lnTo>
                                  <a:pt x="2333" y="1049"/>
                                </a:lnTo>
                                <a:lnTo>
                                  <a:pt x="2371" y="952"/>
                                </a:lnTo>
                                <a:lnTo>
                                  <a:pt x="2391" y="855"/>
                                </a:lnTo>
                                <a:lnTo>
                                  <a:pt x="2371" y="739"/>
                                </a:lnTo>
                                <a:lnTo>
                                  <a:pt x="2333" y="641"/>
                                </a:lnTo>
                                <a:lnTo>
                                  <a:pt x="2274" y="564"/>
                                </a:lnTo>
                                <a:lnTo>
                                  <a:pt x="2235" y="544"/>
                                </a:lnTo>
                                <a:lnTo>
                                  <a:pt x="2196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23"/>
                        <wps:cNvSpPr>
                          <a:spLocks/>
                        </wps:cNvSpPr>
                        <wps:spPr bwMode="auto">
                          <a:xfrm>
                            <a:off x="1205" y="8083"/>
                            <a:ext cx="4685" cy="389"/>
                          </a:xfrm>
                          <a:custGeom>
                            <a:avLst/>
                            <a:gdLst>
                              <a:gd name="T0" fmla="*/ 0 w 4685"/>
                              <a:gd name="T1" fmla="*/ 175 h 389"/>
                              <a:gd name="T2" fmla="*/ 0 w 4685"/>
                              <a:gd name="T3" fmla="*/ 175 h 389"/>
                              <a:gd name="T4" fmla="*/ 4685 w 4685"/>
                              <a:gd name="T5" fmla="*/ 0 h 389"/>
                              <a:gd name="T6" fmla="*/ 4685 w 4685"/>
                              <a:gd name="T7" fmla="*/ 0 h 389"/>
                              <a:gd name="T8" fmla="*/ 4685 w 4685"/>
                              <a:gd name="T9" fmla="*/ 214 h 389"/>
                              <a:gd name="T10" fmla="*/ 4685 w 4685"/>
                              <a:gd name="T11" fmla="*/ 214 h 389"/>
                              <a:gd name="T12" fmla="*/ 0 w 4685"/>
                              <a:gd name="T13" fmla="*/ 389 h 389"/>
                              <a:gd name="T14" fmla="*/ 0 w 4685"/>
                              <a:gd name="T15" fmla="*/ 389 h 389"/>
                              <a:gd name="T16" fmla="*/ 0 w 4685"/>
                              <a:gd name="T17" fmla="*/ 175 h 389"/>
                              <a:gd name="T18" fmla="*/ 0 w 4685"/>
                              <a:gd name="T19" fmla="*/ 175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85" h="389">
                                <a:moveTo>
                                  <a:pt x="0" y="175"/>
                                </a:moveTo>
                                <a:lnTo>
                                  <a:pt x="0" y="175"/>
                                </a:lnTo>
                                <a:lnTo>
                                  <a:pt x="4685" y="0"/>
                                </a:lnTo>
                                <a:lnTo>
                                  <a:pt x="4685" y="214"/>
                                </a:lnTo>
                                <a:lnTo>
                                  <a:pt x="0" y="389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24"/>
                        <wps:cNvSpPr>
                          <a:spLocks/>
                        </wps:cNvSpPr>
                        <wps:spPr bwMode="auto">
                          <a:xfrm>
                            <a:off x="1186" y="4216"/>
                            <a:ext cx="4684" cy="816"/>
                          </a:xfrm>
                          <a:custGeom>
                            <a:avLst/>
                            <a:gdLst>
                              <a:gd name="T0" fmla="*/ 0 w 4684"/>
                              <a:gd name="T1" fmla="*/ 234 h 816"/>
                              <a:gd name="T2" fmla="*/ 0 w 4684"/>
                              <a:gd name="T3" fmla="*/ 234 h 816"/>
                              <a:gd name="T4" fmla="*/ 4684 w 4684"/>
                              <a:gd name="T5" fmla="*/ 816 h 816"/>
                              <a:gd name="T6" fmla="*/ 4684 w 4684"/>
                              <a:gd name="T7" fmla="*/ 816 h 816"/>
                              <a:gd name="T8" fmla="*/ 4684 w 4684"/>
                              <a:gd name="T9" fmla="*/ 564 h 816"/>
                              <a:gd name="T10" fmla="*/ 4684 w 4684"/>
                              <a:gd name="T11" fmla="*/ 564 h 816"/>
                              <a:gd name="T12" fmla="*/ 0 w 4684"/>
                              <a:gd name="T13" fmla="*/ 0 h 816"/>
                              <a:gd name="T14" fmla="*/ 0 w 4684"/>
                              <a:gd name="T15" fmla="*/ 0 h 816"/>
                              <a:gd name="T16" fmla="*/ 0 w 4684"/>
                              <a:gd name="T17" fmla="*/ 234 h 816"/>
                              <a:gd name="T18" fmla="*/ 0 w 4684"/>
                              <a:gd name="T19" fmla="*/ 234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84" h="816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4684" y="816"/>
                                </a:lnTo>
                                <a:lnTo>
                                  <a:pt x="4684" y="564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25"/>
                        <wps:cNvSpPr>
                          <a:spLocks/>
                        </wps:cNvSpPr>
                        <wps:spPr bwMode="auto">
                          <a:xfrm>
                            <a:off x="3557" y="4780"/>
                            <a:ext cx="661" cy="1846"/>
                          </a:xfrm>
                          <a:custGeom>
                            <a:avLst/>
                            <a:gdLst>
                              <a:gd name="T0" fmla="*/ 661 w 661"/>
                              <a:gd name="T1" fmla="*/ 388 h 1846"/>
                              <a:gd name="T2" fmla="*/ 78 w 661"/>
                              <a:gd name="T3" fmla="*/ 0 h 1846"/>
                              <a:gd name="T4" fmla="*/ 20 w 661"/>
                              <a:gd name="T5" fmla="*/ 194 h 1846"/>
                              <a:gd name="T6" fmla="*/ 0 w 661"/>
                              <a:gd name="T7" fmla="*/ 1671 h 1846"/>
                              <a:gd name="T8" fmla="*/ 78 w 661"/>
                              <a:gd name="T9" fmla="*/ 1768 h 1846"/>
                              <a:gd name="T10" fmla="*/ 78 w 661"/>
                              <a:gd name="T11" fmla="*/ 1768 h 1846"/>
                              <a:gd name="T12" fmla="*/ 175 w 661"/>
                              <a:gd name="T13" fmla="*/ 1846 h 1846"/>
                              <a:gd name="T14" fmla="*/ 175 w 661"/>
                              <a:gd name="T15" fmla="*/ 1846 h 1846"/>
                              <a:gd name="T16" fmla="*/ 253 w 661"/>
                              <a:gd name="T17" fmla="*/ 1846 h 1846"/>
                              <a:gd name="T18" fmla="*/ 331 w 661"/>
                              <a:gd name="T19" fmla="*/ 1846 h 1846"/>
                              <a:gd name="T20" fmla="*/ 661 w 661"/>
                              <a:gd name="T21" fmla="*/ 388 h 1846"/>
                              <a:gd name="T22" fmla="*/ 661 w 661"/>
                              <a:gd name="T23" fmla="*/ 388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1" h="1846">
                                <a:moveTo>
                                  <a:pt x="661" y="388"/>
                                </a:moveTo>
                                <a:lnTo>
                                  <a:pt x="78" y="0"/>
                                </a:lnTo>
                                <a:lnTo>
                                  <a:pt x="20" y="194"/>
                                </a:lnTo>
                                <a:lnTo>
                                  <a:pt x="0" y="1671"/>
                                </a:lnTo>
                                <a:lnTo>
                                  <a:pt x="78" y="1768"/>
                                </a:lnTo>
                                <a:lnTo>
                                  <a:pt x="175" y="1846"/>
                                </a:lnTo>
                                <a:lnTo>
                                  <a:pt x="253" y="1846"/>
                                </a:lnTo>
                                <a:lnTo>
                                  <a:pt x="331" y="1846"/>
                                </a:lnTo>
                                <a:lnTo>
                                  <a:pt x="661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26"/>
                        <wps:cNvSpPr>
                          <a:spLocks/>
                        </wps:cNvSpPr>
                        <wps:spPr bwMode="auto">
                          <a:xfrm>
                            <a:off x="3479" y="4799"/>
                            <a:ext cx="720" cy="58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389 h 583"/>
                              <a:gd name="T2" fmla="*/ 156 w 720"/>
                              <a:gd name="T3" fmla="*/ 0 h 583"/>
                              <a:gd name="T4" fmla="*/ 156 w 720"/>
                              <a:gd name="T5" fmla="*/ 0 h 583"/>
                              <a:gd name="T6" fmla="*/ 59 w 720"/>
                              <a:gd name="T7" fmla="*/ 20 h 583"/>
                              <a:gd name="T8" fmla="*/ 0 w 720"/>
                              <a:gd name="T9" fmla="*/ 20 h 583"/>
                              <a:gd name="T10" fmla="*/ 0 w 720"/>
                              <a:gd name="T11" fmla="*/ 39 h 583"/>
                              <a:gd name="T12" fmla="*/ 175 w 720"/>
                              <a:gd name="T13" fmla="*/ 583 h 583"/>
                              <a:gd name="T14" fmla="*/ 175 w 720"/>
                              <a:gd name="T15" fmla="*/ 583 h 583"/>
                              <a:gd name="T16" fmla="*/ 603 w 720"/>
                              <a:gd name="T17" fmla="*/ 447 h 583"/>
                              <a:gd name="T18" fmla="*/ 603 w 720"/>
                              <a:gd name="T19" fmla="*/ 447 h 583"/>
                              <a:gd name="T20" fmla="*/ 661 w 720"/>
                              <a:gd name="T21" fmla="*/ 408 h 583"/>
                              <a:gd name="T22" fmla="*/ 720 w 720"/>
                              <a:gd name="T23" fmla="*/ 389 h 583"/>
                              <a:gd name="T24" fmla="*/ 720 w 720"/>
                              <a:gd name="T25" fmla="*/ 389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583">
                                <a:moveTo>
                                  <a:pt x="720" y="389"/>
                                </a:moveTo>
                                <a:lnTo>
                                  <a:pt x="156" y="0"/>
                                </a:lnTo>
                                <a:lnTo>
                                  <a:pt x="59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39"/>
                                </a:lnTo>
                                <a:lnTo>
                                  <a:pt x="175" y="583"/>
                                </a:lnTo>
                                <a:lnTo>
                                  <a:pt x="603" y="447"/>
                                </a:lnTo>
                                <a:lnTo>
                                  <a:pt x="661" y="408"/>
                                </a:lnTo>
                                <a:lnTo>
                                  <a:pt x="72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27"/>
                        <wps:cNvSpPr>
                          <a:spLocks/>
                        </wps:cNvSpPr>
                        <wps:spPr bwMode="auto">
                          <a:xfrm>
                            <a:off x="3168" y="4819"/>
                            <a:ext cx="933" cy="1807"/>
                          </a:xfrm>
                          <a:custGeom>
                            <a:avLst/>
                            <a:gdLst>
                              <a:gd name="T0" fmla="*/ 933 w 933"/>
                              <a:gd name="T1" fmla="*/ 427 h 1807"/>
                              <a:gd name="T2" fmla="*/ 933 w 933"/>
                              <a:gd name="T3" fmla="*/ 427 h 1807"/>
                              <a:gd name="T4" fmla="*/ 564 w 933"/>
                              <a:gd name="T5" fmla="*/ 213 h 1807"/>
                              <a:gd name="T6" fmla="*/ 409 w 933"/>
                              <a:gd name="T7" fmla="*/ 97 h 1807"/>
                              <a:gd name="T8" fmla="*/ 272 w 933"/>
                              <a:gd name="T9" fmla="*/ 0 h 1807"/>
                              <a:gd name="T10" fmla="*/ 0 w 933"/>
                              <a:gd name="T11" fmla="*/ 1360 h 1807"/>
                              <a:gd name="T12" fmla="*/ 0 w 933"/>
                              <a:gd name="T13" fmla="*/ 1360 h 1807"/>
                              <a:gd name="T14" fmla="*/ 272 w 933"/>
                              <a:gd name="T15" fmla="*/ 1593 h 1807"/>
                              <a:gd name="T16" fmla="*/ 467 w 933"/>
                              <a:gd name="T17" fmla="*/ 1729 h 1807"/>
                              <a:gd name="T18" fmla="*/ 564 w 933"/>
                              <a:gd name="T19" fmla="*/ 1807 h 1807"/>
                              <a:gd name="T20" fmla="*/ 564 w 933"/>
                              <a:gd name="T21" fmla="*/ 1807 h 1807"/>
                              <a:gd name="T22" fmla="*/ 603 w 933"/>
                              <a:gd name="T23" fmla="*/ 1807 h 1807"/>
                              <a:gd name="T24" fmla="*/ 603 w 933"/>
                              <a:gd name="T25" fmla="*/ 1807 h 1807"/>
                              <a:gd name="T26" fmla="*/ 758 w 933"/>
                              <a:gd name="T27" fmla="*/ 1107 h 1807"/>
                              <a:gd name="T28" fmla="*/ 933 w 933"/>
                              <a:gd name="T29" fmla="*/ 427 h 1807"/>
                              <a:gd name="T30" fmla="*/ 933 w 933"/>
                              <a:gd name="T31" fmla="*/ 427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3" h="1807">
                                <a:moveTo>
                                  <a:pt x="933" y="427"/>
                                </a:moveTo>
                                <a:lnTo>
                                  <a:pt x="933" y="427"/>
                                </a:lnTo>
                                <a:lnTo>
                                  <a:pt x="564" y="213"/>
                                </a:lnTo>
                                <a:lnTo>
                                  <a:pt x="409" y="97"/>
                                </a:lnTo>
                                <a:lnTo>
                                  <a:pt x="272" y="0"/>
                                </a:lnTo>
                                <a:lnTo>
                                  <a:pt x="0" y="1360"/>
                                </a:lnTo>
                                <a:lnTo>
                                  <a:pt x="272" y="1593"/>
                                </a:lnTo>
                                <a:lnTo>
                                  <a:pt x="467" y="1729"/>
                                </a:lnTo>
                                <a:lnTo>
                                  <a:pt x="564" y="1807"/>
                                </a:lnTo>
                                <a:lnTo>
                                  <a:pt x="603" y="1807"/>
                                </a:lnTo>
                                <a:lnTo>
                                  <a:pt x="758" y="1107"/>
                                </a:lnTo>
                                <a:lnTo>
                                  <a:pt x="9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28"/>
                        <wps:cNvSpPr>
                          <a:spLocks/>
                        </wps:cNvSpPr>
                        <wps:spPr bwMode="auto">
                          <a:xfrm>
                            <a:off x="3752" y="5188"/>
                            <a:ext cx="466" cy="1438"/>
                          </a:xfrm>
                          <a:custGeom>
                            <a:avLst/>
                            <a:gdLst>
                              <a:gd name="T0" fmla="*/ 466 w 466"/>
                              <a:gd name="T1" fmla="*/ 0 h 1438"/>
                              <a:gd name="T2" fmla="*/ 466 w 466"/>
                              <a:gd name="T3" fmla="*/ 0 h 1438"/>
                              <a:gd name="T4" fmla="*/ 427 w 466"/>
                              <a:gd name="T5" fmla="*/ 39 h 1438"/>
                              <a:gd name="T6" fmla="*/ 388 w 466"/>
                              <a:gd name="T7" fmla="*/ 39 h 1438"/>
                              <a:gd name="T8" fmla="*/ 311 w 466"/>
                              <a:gd name="T9" fmla="*/ 39 h 1438"/>
                              <a:gd name="T10" fmla="*/ 0 w 466"/>
                              <a:gd name="T11" fmla="*/ 1438 h 1438"/>
                              <a:gd name="T12" fmla="*/ 0 w 466"/>
                              <a:gd name="T13" fmla="*/ 1438 h 1438"/>
                              <a:gd name="T14" fmla="*/ 58 w 466"/>
                              <a:gd name="T15" fmla="*/ 1438 h 1438"/>
                              <a:gd name="T16" fmla="*/ 136 w 466"/>
                              <a:gd name="T17" fmla="*/ 1438 h 1438"/>
                              <a:gd name="T18" fmla="*/ 136 w 466"/>
                              <a:gd name="T19" fmla="*/ 1438 h 1438"/>
                              <a:gd name="T20" fmla="*/ 466 w 466"/>
                              <a:gd name="T21" fmla="*/ 0 h 1438"/>
                              <a:gd name="T22" fmla="*/ 466 w 466"/>
                              <a:gd name="T23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6" h="1438">
                                <a:moveTo>
                                  <a:pt x="466" y="0"/>
                                </a:moveTo>
                                <a:lnTo>
                                  <a:pt x="466" y="0"/>
                                </a:lnTo>
                                <a:lnTo>
                                  <a:pt x="427" y="39"/>
                                </a:lnTo>
                                <a:lnTo>
                                  <a:pt x="388" y="39"/>
                                </a:lnTo>
                                <a:lnTo>
                                  <a:pt x="311" y="39"/>
                                </a:lnTo>
                                <a:lnTo>
                                  <a:pt x="0" y="1438"/>
                                </a:lnTo>
                                <a:lnTo>
                                  <a:pt x="58" y="1438"/>
                                </a:lnTo>
                                <a:lnTo>
                                  <a:pt x="136" y="1438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29"/>
                        <wps:cNvSpPr>
                          <a:spLocks/>
                        </wps:cNvSpPr>
                        <wps:spPr bwMode="auto">
                          <a:xfrm>
                            <a:off x="3732" y="5207"/>
                            <a:ext cx="408" cy="1419"/>
                          </a:xfrm>
                          <a:custGeom>
                            <a:avLst/>
                            <a:gdLst>
                              <a:gd name="T0" fmla="*/ 78 w 408"/>
                              <a:gd name="T1" fmla="*/ 1419 h 1419"/>
                              <a:gd name="T2" fmla="*/ 78 w 408"/>
                              <a:gd name="T3" fmla="*/ 1419 h 1419"/>
                              <a:gd name="T4" fmla="*/ 408 w 408"/>
                              <a:gd name="T5" fmla="*/ 0 h 1419"/>
                              <a:gd name="T6" fmla="*/ 408 w 408"/>
                              <a:gd name="T7" fmla="*/ 0 h 1419"/>
                              <a:gd name="T8" fmla="*/ 350 w 408"/>
                              <a:gd name="T9" fmla="*/ 20 h 1419"/>
                              <a:gd name="T10" fmla="*/ 331 w 408"/>
                              <a:gd name="T11" fmla="*/ 20 h 1419"/>
                              <a:gd name="T12" fmla="*/ 331 w 408"/>
                              <a:gd name="T13" fmla="*/ 0 h 1419"/>
                              <a:gd name="T14" fmla="*/ 0 w 408"/>
                              <a:gd name="T15" fmla="*/ 1419 h 1419"/>
                              <a:gd name="T16" fmla="*/ 0 w 408"/>
                              <a:gd name="T17" fmla="*/ 1419 h 1419"/>
                              <a:gd name="T18" fmla="*/ 0 w 408"/>
                              <a:gd name="T19" fmla="*/ 1419 h 1419"/>
                              <a:gd name="T20" fmla="*/ 0 w 408"/>
                              <a:gd name="T21" fmla="*/ 1419 h 1419"/>
                              <a:gd name="T22" fmla="*/ 78 w 408"/>
                              <a:gd name="T23" fmla="*/ 1419 h 1419"/>
                              <a:gd name="T24" fmla="*/ 78 w 408"/>
                              <a:gd name="T25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8" h="1419">
                                <a:moveTo>
                                  <a:pt x="78" y="1419"/>
                                </a:moveTo>
                                <a:lnTo>
                                  <a:pt x="78" y="1419"/>
                                </a:lnTo>
                                <a:lnTo>
                                  <a:pt x="408" y="0"/>
                                </a:lnTo>
                                <a:lnTo>
                                  <a:pt x="350" y="20"/>
                                </a:lnTo>
                                <a:lnTo>
                                  <a:pt x="331" y="20"/>
                                </a:lnTo>
                                <a:lnTo>
                                  <a:pt x="331" y="0"/>
                                </a:lnTo>
                                <a:lnTo>
                                  <a:pt x="0" y="1419"/>
                                </a:lnTo>
                                <a:lnTo>
                                  <a:pt x="78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30"/>
                        <wps:cNvSpPr>
                          <a:spLocks/>
                        </wps:cNvSpPr>
                        <wps:spPr bwMode="auto">
                          <a:xfrm>
                            <a:off x="1283" y="4858"/>
                            <a:ext cx="1963" cy="1418"/>
                          </a:xfrm>
                          <a:custGeom>
                            <a:avLst/>
                            <a:gdLst>
                              <a:gd name="T0" fmla="*/ 0 w 1963"/>
                              <a:gd name="T1" fmla="*/ 0 h 1418"/>
                              <a:gd name="T2" fmla="*/ 1963 w 1963"/>
                              <a:gd name="T3" fmla="*/ 233 h 1418"/>
                              <a:gd name="T4" fmla="*/ 1963 w 1963"/>
                              <a:gd name="T5" fmla="*/ 1418 h 1418"/>
                              <a:gd name="T6" fmla="*/ 19 w 1963"/>
                              <a:gd name="T7" fmla="*/ 1340 h 1418"/>
                              <a:gd name="T8" fmla="*/ 0 w 1963"/>
                              <a:gd name="T9" fmla="*/ 0 h 1418"/>
                              <a:gd name="T10" fmla="*/ 0 w 1963"/>
                              <a:gd name="T11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63" h="1418">
                                <a:moveTo>
                                  <a:pt x="0" y="0"/>
                                </a:moveTo>
                                <a:lnTo>
                                  <a:pt x="1963" y="233"/>
                                </a:lnTo>
                                <a:lnTo>
                                  <a:pt x="1963" y="1418"/>
                                </a:lnTo>
                                <a:lnTo>
                                  <a:pt x="19" y="1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31"/>
                        <wps:cNvSpPr>
                          <a:spLocks/>
                        </wps:cNvSpPr>
                        <wps:spPr bwMode="auto">
                          <a:xfrm>
                            <a:off x="3771" y="5110"/>
                            <a:ext cx="758" cy="525"/>
                          </a:xfrm>
                          <a:custGeom>
                            <a:avLst/>
                            <a:gdLst>
                              <a:gd name="T0" fmla="*/ 758 w 758"/>
                              <a:gd name="T1" fmla="*/ 486 h 525"/>
                              <a:gd name="T2" fmla="*/ 758 w 758"/>
                              <a:gd name="T3" fmla="*/ 486 h 525"/>
                              <a:gd name="T4" fmla="*/ 758 w 758"/>
                              <a:gd name="T5" fmla="*/ 428 h 525"/>
                              <a:gd name="T6" fmla="*/ 719 w 758"/>
                              <a:gd name="T7" fmla="*/ 292 h 525"/>
                              <a:gd name="T8" fmla="*/ 661 w 758"/>
                              <a:gd name="T9" fmla="*/ 233 h 525"/>
                              <a:gd name="T10" fmla="*/ 603 w 758"/>
                              <a:gd name="T11" fmla="*/ 175 h 525"/>
                              <a:gd name="T12" fmla="*/ 525 w 758"/>
                              <a:gd name="T13" fmla="*/ 117 h 525"/>
                              <a:gd name="T14" fmla="*/ 428 w 758"/>
                              <a:gd name="T15" fmla="*/ 78 h 525"/>
                              <a:gd name="T16" fmla="*/ 428 w 758"/>
                              <a:gd name="T17" fmla="*/ 78 h 525"/>
                              <a:gd name="T18" fmla="*/ 253 w 758"/>
                              <a:gd name="T19" fmla="*/ 39 h 525"/>
                              <a:gd name="T20" fmla="*/ 175 w 758"/>
                              <a:gd name="T21" fmla="*/ 20 h 525"/>
                              <a:gd name="T22" fmla="*/ 97 w 758"/>
                              <a:gd name="T23" fmla="*/ 0 h 525"/>
                              <a:gd name="T24" fmla="*/ 97 w 758"/>
                              <a:gd name="T25" fmla="*/ 0 h 525"/>
                              <a:gd name="T26" fmla="*/ 19 w 758"/>
                              <a:gd name="T27" fmla="*/ 20 h 525"/>
                              <a:gd name="T28" fmla="*/ 0 w 758"/>
                              <a:gd name="T29" fmla="*/ 39 h 525"/>
                              <a:gd name="T30" fmla="*/ 39 w 758"/>
                              <a:gd name="T31" fmla="*/ 58 h 525"/>
                              <a:gd name="T32" fmla="*/ 117 w 758"/>
                              <a:gd name="T33" fmla="*/ 117 h 525"/>
                              <a:gd name="T34" fmla="*/ 117 w 758"/>
                              <a:gd name="T35" fmla="*/ 117 h 525"/>
                              <a:gd name="T36" fmla="*/ 233 w 758"/>
                              <a:gd name="T37" fmla="*/ 156 h 525"/>
                              <a:gd name="T38" fmla="*/ 292 w 758"/>
                              <a:gd name="T39" fmla="*/ 194 h 525"/>
                              <a:gd name="T40" fmla="*/ 330 w 758"/>
                              <a:gd name="T41" fmla="*/ 253 h 525"/>
                              <a:gd name="T42" fmla="*/ 350 w 758"/>
                              <a:gd name="T43" fmla="*/ 311 h 525"/>
                              <a:gd name="T44" fmla="*/ 350 w 758"/>
                              <a:gd name="T45" fmla="*/ 311 h 525"/>
                              <a:gd name="T46" fmla="*/ 389 w 758"/>
                              <a:gd name="T47" fmla="*/ 389 h 525"/>
                              <a:gd name="T48" fmla="*/ 466 w 758"/>
                              <a:gd name="T49" fmla="*/ 466 h 525"/>
                              <a:gd name="T50" fmla="*/ 544 w 758"/>
                              <a:gd name="T51" fmla="*/ 505 h 525"/>
                              <a:gd name="T52" fmla="*/ 583 w 758"/>
                              <a:gd name="T53" fmla="*/ 525 h 525"/>
                              <a:gd name="T54" fmla="*/ 622 w 758"/>
                              <a:gd name="T55" fmla="*/ 525 h 525"/>
                              <a:gd name="T56" fmla="*/ 622 w 758"/>
                              <a:gd name="T57" fmla="*/ 525 h 525"/>
                              <a:gd name="T58" fmla="*/ 739 w 758"/>
                              <a:gd name="T59" fmla="*/ 486 h 525"/>
                              <a:gd name="T60" fmla="*/ 758 w 758"/>
                              <a:gd name="T61" fmla="*/ 486 h 525"/>
                              <a:gd name="T62" fmla="*/ 758 w 758"/>
                              <a:gd name="T63" fmla="*/ 486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58" h="525">
                                <a:moveTo>
                                  <a:pt x="758" y="486"/>
                                </a:moveTo>
                                <a:lnTo>
                                  <a:pt x="758" y="486"/>
                                </a:lnTo>
                                <a:lnTo>
                                  <a:pt x="758" y="428"/>
                                </a:lnTo>
                                <a:lnTo>
                                  <a:pt x="719" y="292"/>
                                </a:lnTo>
                                <a:lnTo>
                                  <a:pt x="661" y="233"/>
                                </a:lnTo>
                                <a:lnTo>
                                  <a:pt x="603" y="175"/>
                                </a:lnTo>
                                <a:lnTo>
                                  <a:pt x="525" y="117"/>
                                </a:lnTo>
                                <a:lnTo>
                                  <a:pt x="428" y="78"/>
                                </a:lnTo>
                                <a:lnTo>
                                  <a:pt x="253" y="39"/>
                                </a:lnTo>
                                <a:lnTo>
                                  <a:pt x="175" y="20"/>
                                </a:lnTo>
                                <a:lnTo>
                                  <a:pt x="97" y="0"/>
                                </a:lnTo>
                                <a:lnTo>
                                  <a:pt x="19" y="20"/>
                                </a:lnTo>
                                <a:lnTo>
                                  <a:pt x="0" y="39"/>
                                </a:lnTo>
                                <a:lnTo>
                                  <a:pt x="39" y="58"/>
                                </a:lnTo>
                                <a:lnTo>
                                  <a:pt x="117" y="117"/>
                                </a:lnTo>
                                <a:lnTo>
                                  <a:pt x="233" y="156"/>
                                </a:lnTo>
                                <a:lnTo>
                                  <a:pt x="292" y="194"/>
                                </a:lnTo>
                                <a:lnTo>
                                  <a:pt x="330" y="253"/>
                                </a:lnTo>
                                <a:lnTo>
                                  <a:pt x="350" y="311"/>
                                </a:lnTo>
                                <a:lnTo>
                                  <a:pt x="389" y="389"/>
                                </a:lnTo>
                                <a:lnTo>
                                  <a:pt x="466" y="466"/>
                                </a:lnTo>
                                <a:lnTo>
                                  <a:pt x="544" y="505"/>
                                </a:lnTo>
                                <a:lnTo>
                                  <a:pt x="583" y="525"/>
                                </a:lnTo>
                                <a:lnTo>
                                  <a:pt x="622" y="525"/>
                                </a:lnTo>
                                <a:lnTo>
                                  <a:pt x="739" y="486"/>
                                </a:lnTo>
                                <a:lnTo>
                                  <a:pt x="75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32"/>
                        <wps:cNvSpPr>
                          <a:spLocks/>
                        </wps:cNvSpPr>
                        <wps:spPr bwMode="auto">
                          <a:xfrm>
                            <a:off x="1283" y="2973"/>
                            <a:ext cx="4529" cy="1807"/>
                          </a:xfrm>
                          <a:custGeom>
                            <a:avLst/>
                            <a:gdLst>
                              <a:gd name="T0" fmla="*/ 0 w 4529"/>
                              <a:gd name="T1" fmla="*/ 0 h 1807"/>
                              <a:gd name="T2" fmla="*/ 4529 w 4529"/>
                              <a:gd name="T3" fmla="*/ 894 h 1807"/>
                              <a:gd name="T4" fmla="*/ 4529 w 4529"/>
                              <a:gd name="T5" fmla="*/ 1807 h 1807"/>
                              <a:gd name="T6" fmla="*/ 0 w 4529"/>
                              <a:gd name="T7" fmla="*/ 1263 h 1807"/>
                              <a:gd name="T8" fmla="*/ 0 w 4529"/>
                              <a:gd name="T9" fmla="*/ 0 h 1807"/>
                              <a:gd name="T10" fmla="*/ 0 w 4529"/>
                              <a:gd name="T1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29" h="1807">
                                <a:moveTo>
                                  <a:pt x="0" y="0"/>
                                </a:moveTo>
                                <a:lnTo>
                                  <a:pt x="4529" y="894"/>
                                </a:lnTo>
                                <a:lnTo>
                                  <a:pt x="4529" y="1807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33"/>
                        <wps:cNvSpPr>
                          <a:spLocks/>
                        </wps:cNvSpPr>
                        <wps:spPr bwMode="auto">
                          <a:xfrm>
                            <a:off x="1594" y="3031"/>
                            <a:ext cx="291" cy="1263"/>
                          </a:xfrm>
                          <a:custGeom>
                            <a:avLst/>
                            <a:gdLst>
                              <a:gd name="T0" fmla="*/ 291 w 291"/>
                              <a:gd name="T1" fmla="*/ 58 h 1263"/>
                              <a:gd name="T2" fmla="*/ 291 w 291"/>
                              <a:gd name="T3" fmla="*/ 1263 h 1263"/>
                              <a:gd name="T4" fmla="*/ 0 w 291"/>
                              <a:gd name="T5" fmla="*/ 1244 h 1263"/>
                              <a:gd name="T6" fmla="*/ 0 w 291"/>
                              <a:gd name="T7" fmla="*/ 0 h 1263"/>
                              <a:gd name="T8" fmla="*/ 291 w 291"/>
                              <a:gd name="T9" fmla="*/ 58 h 1263"/>
                              <a:gd name="T10" fmla="*/ 291 w 291"/>
                              <a:gd name="T11" fmla="*/ 58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" h="1263">
                                <a:moveTo>
                                  <a:pt x="291" y="58"/>
                                </a:moveTo>
                                <a:lnTo>
                                  <a:pt x="291" y="1263"/>
                                </a:lnTo>
                                <a:lnTo>
                                  <a:pt x="0" y="1244"/>
                                </a:lnTo>
                                <a:lnTo>
                                  <a:pt x="0" y="0"/>
                                </a:lnTo>
                                <a:lnTo>
                                  <a:pt x="2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34"/>
                        <wps:cNvSpPr>
                          <a:spLocks/>
                        </wps:cNvSpPr>
                        <wps:spPr bwMode="auto">
                          <a:xfrm>
                            <a:off x="2041" y="3128"/>
                            <a:ext cx="292" cy="1224"/>
                          </a:xfrm>
                          <a:custGeom>
                            <a:avLst/>
                            <a:gdLst>
                              <a:gd name="T0" fmla="*/ 292 w 292"/>
                              <a:gd name="T1" fmla="*/ 59 h 1224"/>
                              <a:gd name="T2" fmla="*/ 292 w 292"/>
                              <a:gd name="T3" fmla="*/ 59 h 1224"/>
                              <a:gd name="T4" fmla="*/ 292 w 292"/>
                              <a:gd name="T5" fmla="*/ 1224 h 1224"/>
                              <a:gd name="T6" fmla="*/ 0 w 292"/>
                              <a:gd name="T7" fmla="*/ 1186 h 1224"/>
                              <a:gd name="T8" fmla="*/ 0 w 292"/>
                              <a:gd name="T9" fmla="*/ 1186 h 1224"/>
                              <a:gd name="T10" fmla="*/ 0 w 292"/>
                              <a:gd name="T11" fmla="*/ 0 h 1224"/>
                              <a:gd name="T12" fmla="*/ 292 w 292"/>
                              <a:gd name="T13" fmla="*/ 59 h 1224"/>
                              <a:gd name="T14" fmla="*/ 292 w 292"/>
                              <a:gd name="T15" fmla="*/ 59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2" h="1224">
                                <a:moveTo>
                                  <a:pt x="292" y="59"/>
                                </a:moveTo>
                                <a:lnTo>
                                  <a:pt x="292" y="59"/>
                                </a:lnTo>
                                <a:lnTo>
                                  <a:pt x="292" y="1224"/>
                                </a:lnTo>
                                <a:lnTo>
                                  <a:pt x="0" y="1186"/>
                                </a:lnTo>
                                <a:lnTo>
                                  <a:pt x="0" y="0"/>
                                </a:lnTo>
                                <a:lnTo>
                                  <a:pt x="29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35"/>
                        <wps:cNvSpPr>
                          <a:spLocks/>
                        </wps:cNvSpPr>
                        <wps:spPr bwMode="auto">
                          <a:xfrm>
                            <a:off x="2507" y="3206"/>
                            <a:ext cx="292" cy="1205"/>
                          </a:xfrm>
                          <a:custGeom>
                            <a:avLst/>
                            <a:gdLst>
                              <a:gd name="T0" fmla="*/ 292 w 292"/>
                              <a:gd name="T1" fmla="*/ 58 h 1205"/>
                              <a:gd name="T2" fmla="*/ 292 w 292"/>
                              <a:gd name="T3" fmla="*/ 58 h 1205"/>
                              <a:gd name="T4" fmla="*/ 292 w 292"/>
                              <a:gd name="T5" fmla="*/ 1205 h 1205"/>
                              <a:gd name="T6" fmla="*/ 0 w 292"/>
                              <a:gd name="T7" fmla="*/ 1166 h 1205"/>
                              <a:gd name="T8" fmla="*/ 0 w 292"/>
                              <a:gd name="T9" fmla="*/ 1166 h 1205"/>
                              <a:gd name="T10" fmla="*/ 0 w 292"/>
                              <a:gd name="T11" fmla="*/ 0 h 1205"/>
                              <a:gd name="T12" fmla="*/ 292 w 292"/>
                              <a:gd name="T13" fmla="*/ 58 h 1205"/>
                              <a:gd name="T14" fmla="*/ 292 w 292"/>
                              <a:gd name="T15" fmla="*/ 58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2" h="1205">
                                <a:moveTo>
                                  <a:pt x="292" y="58"/>
                                </a:moveTo>
                                <a:lnTo>
                                  <a:pt x="292" y="58"/>
                                </a:lnTo>
                                <a:lnTo>
                                  <a:pt x="292" y="1205"/>
                                </a:lnTo>
                                <a:lnTo>
                                  <a:pt x="0" y="1166"/>
                                </a:lnTo>
                                <a:lnTo>
                                  <a:pt x="0" y="0"/>
                                </a:lnTo>
                                <a:lnTo>
                                  <a:pt x="29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36"/>
                        <wps:cNvSpPr>
                          <a:spLocks/>
                        </wps:cNvSpPr>
                        <wps:spPr bwMode="auto">
                          <a:xfrm>
                            <a:off x="2974" y="3303"/>
                            <a:ext cx="292" cy="1166"/>
                          </a:xfrm>
                          <a:custGeom>
                            <a:avLst/>
                            <a:gdLst>
                              <a:gd name="T0" fmla="*/ 292 w 292"/>
                              <a:gd name="T1" fmla="*/ 58 h 1166"/>
                              <a:gd name="T2" fmla="*/ 292 w 292"/>
                              <a:gd name="T3" fmla="*/ 58 h 1166"/>
                              <a:gd name="T4" fmla="*/ 292 w 292"/>
                              <a:gd name="T5" fmla="*/ 1166 h 1166"/>
                              <a:gd name="T6" fmla="*/ 0 w 292"/>
                              <a:gd name="T7" fmla="*/ 1127 h 1166"/>
                              <a:gd name="T8" fmla="*/ 0 w 292"/>
                              <a:gd name="T9" fmla="*/ 1127 h 1166"/>
                              <a:gd name="T10" fmla="*/ 0 w 292"/>
                              <a:gd name="T11" fmla="*/ 0 h 1166"/>
                              <a:gd name="T12" fmla="*/ 292 w 292"/>
                              <a:gd name="T13" fmla="*/ 58 h 1166"/>
                              <a:gd name="T14" fmla="*/ 292 w 292"/>
                              <a:gd name="T15" fmla="*/ 58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2" h="1166">
                                <a:moveTo>
                                  <a:pt x="292" y="58"/>
                                </a:moveTo>
                                <a:lnTo>
                                  <a:pt x="292" y="58"/>
                                </a:lnTo>
                                <a:lnTo>
                                  <a:pt x="292" y="1166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lnTo>
                                  <a:pt x="29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37"/>
                        <wps:cNvSpPr>
                          <a:spLocks/>
                        </wps:cNvSpPr>
                        <wps:spPr bwMode="auto">
                          <a:xfrm>
                            <a:off x="3440" y="3400"/>
                            <a:ext cx="273" cy="1127"/>
                          </a:xfrm>
                          <a:custGeom>
                            <a:avLst/>
                            <a:gdLst>
                              <a:gd name="T0" fmla="*/ 273 w 273"/>
                              <a:gd name="T1" fmla="*/ 59 h 1127"/>
                              <a:gd name="T2" fmla="*/ 273 w 273"/>
                              <a:gd name="T3" fmla="*/ 59 h 1127"/>
                              <a:gd name="T4" fmla="*/ 273 w 273"/>
                              <a:gd name="T5" fmla="*/ 1127 h 1127"/>
                              <a:gd name="T6" fmla="*/ 0 w 273"/>
                              <a:gd name="T7" fmla="*/ 1088 h 1127"/>
                              <a:gd name="T8" fmla="*/ 0 w 273"/>
                              <a:gd name="T9" fmla="*/ 1088 h 1127"/>
                              <a:gd name="T10" fmla="*/ 0 w 273"/>
                              <a:gd name="T11" fmla="*/ 0 h 1127"/>
                              <a:gd name="T12" fmla="*/ 273 w 273"/>
                              <a:gd name="T13" fmla="*/ 59 h 1127"/>
                              <a:gd name="T14" fmla="*/ 273 w 273"/>
                              <a:gd name="T15" fmla="*/ 59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1127">
                                <a:moveTo>
                                  <a:pt x="273" y="59"/>
                                </a:moveTo>
                                <a:lnTo>
                                  <a:pt x="273" y="59"/>
                                </a:lnTo>
                                <a:lnTo>
                                  <a:pt x="273" y="1127"/>
                                </a:lnTo>
                                <a:lnTo>
                                  <a:pt x="0" y="1088"/>
                                </a:lnTo>
                                <a:lnTo>
                                  <a:pt x="0" y="0"/>
                                </a:lnTo>
                                <a:lnTo>
                                  <a:pt x="27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38"/>
                        <wps:cNvSpPr>
                          <a:spLocks/>
                        </wps:cNvSpPr>
                        <wps:spPr bwMode="auto">
                          <a:xfrm>
                            <a:off x="3907" y="3478"/>
                            <a:ext cx="272" cy="1088"/>
                          </a:xfrm>
                          <a:custGeom>
                            <a:avLst/>
                            <a:gdLst>
                              <a:gd name="T0" fmla="*/ 272 w 272"/>
                              <a:gd name="T1" fmla="*/ 58 h 1088"/>
                              <a:gd name="T2" fmla="*/ 272 w 272"/>
                              <a:gd name="T3" fmla="*/ 58 h 1088"/>
                              <a:gd name="T4" fmla="*/ 272 w 272"/>
                              <a:gd name="T5" fmla="*/ 1088 h 1088"/>
                              <a:gd name="T6" fmla="*/ 0 w 272"/>
                              <a:gd name="T7" fmla="*/ 1069 h 1088"/>
                              <a:gd name="T8" fmla="*/ 0 w 272"/>
                              <a:gd name="T9" fmla="*/ 1069 h 1088"/>
                              <a:gd name="T10" fmla="*/ 0 w 272"/>
                              <a:gd name="T11" fmla="*/ 0 h 1088"/>
                              <a:gd name="T12" fmla="*/ 272 w 272"/>
                              <a:gd name="T13" fmla="*/ 58 h 1088"/>
                              <a:gd name="T14" fmla="*/ 272 w 272"/>
                              <a:gd name="T15" fmla="*/ 58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2" h="1088">
                                <a:moveTo>
                                  <a:pt x="272" y="58"/>
                                </a:moveTo>
                                <a:lnTo>
                                  <a:pt x="272" y="58"/>
                                </a:lnTo>
                                <a:lnTo>
                                  <a:pt x="272" y="1088"/>
                                </a:lnTo>
                                <a:lnTo>
                                  <a:pt x="0" y="1069"/>
                                </a:lnTo>
                                <a:lnTo>
                                  <a:pt x="0" y="0"/>
                                </a:lnTo>
                                <a:lnTo>
                                  <a:pt x="27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39"/>
                        <wps:cNvSpPr>
                          <a:spLocks/>
                        </wps:cNvSpPr>
                        <wps:spPr bwMode="auto">
                          <a:xfrm>
                            <a:off x="4374" y="3575"/>
                            <a:ext cx="272" cy="1049"/>
                          </a:xfrm>
                          <a:custGeom>
                            <a:avLst/>
                            <a:gdLst>
                              <a:gd name="T0" fmla="*/ 272 w 272"/>
                              <a:gd name="T1" fmla="*/ 58 h 1049"/>
                              <a:gd name="T2" fmla="*/ 272 w 272"/>
                              <a:gd name="T3" fmla="*/ 58 h 1049"/>
                              <a:gd name="T4" fmla="*/ 272 w 272"/>
                              <a:gd name="T5" fmla="*/ 1049 h 1049"/>
                              <a:gd name="T6" fmla="*/ 0 w 272"/>
                              <a:gd name="T7" fmla="*/ 1030 h 1049"/>
                              <a:gd name="T8" fmla="*/ 0 w 272"/>
                              <a:gd name="T9" fmla="*/ 1030 h 1049"/>
                              <a:gd name="T10" fmla="*/ 0 w 272"/>
                              <a:gd name="T11" fmla="*/ 0 h 1049"/>
                              <a:gd name="T12" fmla="*/ 272 w 272"/>
                              <a:gd name="T13" fmla="*/ 58 h 1049"/>
                              <a:gd name="T14" fmla="*/ 272 w 272"/>
                              <a:gd name="T15" fmla="*/ 58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2" h="1049">
                                <a:moveTo>
                                  <a:pt x="272" y="58"/>
                                </a:moveTo>
                                <a:lnTo>
                                  <a:pt x="272" y="58"/>
                                </a:lnTo>
                                <a:lnTo>
                                  <a:pt x="272" y="1049"/>
                                </a:lnTo>
                                <a:lnTo>
                                  <a:pt x="0" y="1030"/>
                                </a:lnTo>
                                <a:lnTo>
                                  <a:pt x="0" y="0"/>
                                </a:lnTo>
                                <a:lnTo>
                                  <a:pt x="27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40"/>
                        <wps:cNvSpPr>
                          <a:spLocks/>
                        </wps:cNvSpPr>
                        <wps:spPr bwMode="auto">
                          <a:xfrm>
                            <a:off x="4821" y="3672"/>
                            <a:ext cx="272" cy="1011"/>
                          </a:xfrm>
                          <a:custGeom>
                            <a:avLst/>
                            <a:gdLst>
                              <a:gd name="T0" fmla="*/ 272 w 272"/>
                              <a:gd name="T1" fmla="*/ 59 h 1011"/>
                              <a:gd name="T2" fmla="*/ 272 w 272"/>
                              <a:gd name="T3" fmla="*/ 59 h 1011"/>
                              <a:gd name="T4" fmla="*/ 272 w 272"/>
                              <a:gd name="T5" fmla="*/ 1011 h 1011"/>
                              <a:gd name="T6" fmla="*/ 0 w 272"/>
                              <a:gd name="T7" fmla="*/ 991 h 1011"/>
                              <a:gd name="T8" fmla="*/ 0 w 272"/>
                              <a:gd name="T9" fmla="*/ 991 h 1011"/>
                              <a:gd name="T10" fmla="*/ 0 w 272"/>
                              <a:gd name="T11" fmla="*/ 0 h 1011"/>
                              <a:gd name="T12" fmla="*/ 272 w 272"/>
                              <a:gd name="T13" fmla="*/ 59 h 1011"/>
                              <a:gd name="T14" fmla="*/ 272 w 272"/>
                              <a:gd name="T15" fmla="*/ 59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2" h="1011">
                                <a:moveTo>
                                  <a:pt x="272" y="59"/>
                                </a:moveTo>
                                <a:lnTo>
                                  <a:pt x="272" y="59"/>
                                </a:lnTo>
                                <a:lnTo>
                                  <a:pt x="272" y="1011"/>
                                </a:ln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lnTo>
                                  <a:pt x="27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41"/>
                        <wps:cNvSpPr>
                          <a:spLocks/>
                        </wps:cNvSpPr>
                        <wps:spPr bwMode="auto">
                          <a:xfrm>
                            <a:off x="5287" y="3769"/>
                            <a:ext cx="272" cy="972"/>
                          </a:xfrm>
                          <a:custGeom>
                            <a:avLst/>
                            <a:gdLst>
                              <a:gd name="T0" fmla="*/ 272 w 272"/>
                              <a:gd name="T1" fmla="*/ 39 h 972"/>
                              <a:gd name="T2" fmla="*/ 272 w 272"/>
                              <a:gd name="T3" fmla="*/ 972 h 972"/>
                              <a:gd name="T4" fmla="*/ 0 w 272"/>
                              <a:gd name="T5" fmla="*/ 933 h 972"/>
                              <a:gd name="T6" fmla="*/ 0 w 272"/>
                              <a:gd name="T7" fmla="*/ 0 h 972"/>
                              <a:gd name="T8" fmla="*/ 272 w 272"/>
                              <a:gd name="T9" fmla="*/ 39 h 972"/>
                              <a:gd name="T10" fmla="*/ 272 w 272"/>
                              <a:gd name="T11" fmla="*/ 39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2" h="972">
                                <a:moveTo>
                                  <a:pt x="272" y="39"/>
                                </a:moveTo>
                                <a:lnTo>
                                  <a:pt x="272" y="972"/>
                                </a:lnTo>
                                <a:lnTo>
                                  <a:pt x="0" y="933"/>
                                </a:lnTo>
                                <a:lnTo>
                                  <a:pt x="0" y="0"/>
                                </a:lnTo>
                                <a:lnTo>
                                  <a:pt x="27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42"/>
                        <wps:cNvSpPr>
                          <a:spLocks/>
                        </wps:cNvSpPr>
                        <wps:spPr bwMode="auto">
                          <a:xfrm>
                            <a:off x="3538" y="1768"/>
                            <a:ext cx="525" cy="1030"/>
                          </a:xfrm>
                          <a:custGeom>
                            <a:avLst/>
                            <a:gdLst>
                              <a:gd name="T0" fmla="*/ 39 w 525"/>
                              <a:gd name="T1" fmla="*/ 20 h 1030"/>
                              <a:gd name="T2" fmla="*/ 116 w 525"/>
                              <a:gd name="T3" fmla="*/ 0 h 1030"/>
                              <a:gd name="T4" fmla="*/ 116 w 525"/>
                              <a:gd name="T5" fmla="*/ 0 h 1030"/>
                              <a:gd name="T6" fmla="*/ 155 w 525"/>
                              <a:gd name="T7" fmla="*/ 0 h 1030"/>
                              <a:gd name="T8" fmla="*/ 175 w 525"/>
                              <a:gd name="T9" fmla="*/ 20 h 1030"/>
                              <a:gd name="T10" fmla="*/ 525 w 525"/>
                              <a:gd name="T11" fmla="*/ 933 h 1030"/>
                              <a:gd name="T12" fmla="*/ 525 w 525"/>
                              <a:gd name="T13" fmla="*/ 933 h 1030"/>
                              <a:gd name="T14" fmla="*/ 525 w 525"/>
                              <a:gd name="T15" fmla="*/ 972 h 1030"/>
                              <a:gd name="T16" fmla="*/ 505 w 525"/>
                              <a:gd name="T17" fmla="*/ 1011 h 1030"/>
                              <a:gd name="T18" fmla="*/ 427 w 525"/>
                              <a:gd name="T19" fmla="*/ 1030 h 1030"/>
                              <a:gd name="T20" fmla="*/ 427 w 525"/>
                              <a:gd name="T21" fmla="*/ 1030 h 1030"/>
                              <a:gd name="T22" fmla="*/ 388 w 525"/>
                              <a:gd name="T23" fmla="*/ 1030 h 1030"/>
                              <a:gd name="T24" fmla="*/ 350 w 525"/>
                              <a:gd name="T25" fmla="*/ 1011 h 1030"/>
                              <a:gd name="T26" fmla="*/ 0 w 525"/>
                              <a:gd name="T27" fmla="*/ 78 h 1030"/>
                              <a:gd name="T28" fmla="*/ 0 w 525"/>
                              <a:gd name="T29" fmla="*/ 78 h 1030"/>
                              <a:gd name="T30" fmla="*/ 0 w 525"/>
                              <a:gd name="T31" fmla="*/ 58 h 1030"/>
                              <a:gd name="T32" fmla="*/ 39 w 525"/>
                              <a:gd name="T33" fmla="*/ 20 h 1030"/>
                              <a:gd name="T34" fmla="*/ 39 w 525"/>
                              <a:gd name="T35" fmla="*/ 20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5" h="1030">
                                <a:moveTo>
                                  <a:pt x="39" y="20"/>
                                </a:moveTo>
                                <a:lnTo>
                                  <a:pt x="116" y="0"/>
                                </a:lnTo>
                                <a:lnTo>
                                  <a:pt x="155" y="0"/>
                                </a:lnTo>
                                <a:lnTo>
                                  <a:pt x="175" y="20"/>
                                </a:lnTo>
                                <a:lnTo>
                                  <a:pt x="525" y="933"/>
                                </a:lnTo>
                                <a:lnTo>
                                  <a:pt x="525" y="972"/>
                                </a:lnTo>
                                <a:lnTo>
                                  <a:pt x="505" y="1011"/>
                                </a:lnTo>
                                <a:lnTo>
                                  <a:pt x="427" y="1030"/>
                                </a:lnTo>
                                <a:lnTo>
                                  <a:pt x="388" y="1030"/>
                                </a:lnTo>
                                <a:lnTo>
                                  <a:pt x="350" y="1011"/>
                                </a:lnTo>
                                <a:lnTo>
                                  <a:pt x="0" y="78"/>
                                </a:lnTo>
                                <a:lnTo>
                                  <a:pt x="0" y="58"/>
                                </a:lnTo>
                                <a:lnTo>
                                  <a:pt x="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43"/>
                        <wps:cNvSpPr>
                          <a:spLocks/>
                        </wps:cNvSpPr>
                        <wps:spPr bwMode="auto">
                          <a:xfrm>
                            <a:off x="1263" y="6859"/>
                            <a:ext cx="4549" cy="1438"/>
                          </a:xfrm>
                          <a:custGeom>
                            <a:avLst/>
                            <a:gdLst>
                              <a:gd name="T0" fmla="*/ 20 w 4549"/>
                              <a:gd name="T1" fmla="*/ 0 h 1438"/>
                              <a:gd name="T2" fmla="*/ 4529 w 4549"/>
                              <a:gd name="T3" fmla="*/ 19 h 1438"/>
                              <a:gd name="T4" fmla="*/ 4549 w 4549"/>
                              <a:gd name="T5" fmla="*/ 1282 h 1438"/>
                              <a:gd name="T6" fmla="*/ 0 w 4549"/>
                              <a:gd name="T7" fmla="*/ 1438 h 1438"/>
                              <a:gd name="T8" fmla="*/ 20 w 4549"/>
                              <a:gd name="T9" fmla="*/ 486 h 1438"/>
                              <a:gd name="T10" fmla="*/ 20 w 4549"/>
                              <a:gd name="T11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49" h="1438">
                                <a:moveTo>
                                  <a:pt x="20" y="0"/>
                                </a:moveTo>
                                <a:lnTo>
                                  <a:pt x="4529" y="19"/>
                                </a:lnTo>
                                <a:lnTo>
                                  <a:pt x="4549" y="1282"/>
                                </a:lnTo>
                                <a:lnTo>
                                  <a:pt x="0" y="1438"/>
                                </a:lnTo>
                                <a:lnTo>
                                  <a:pt x="20" y="48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44"/>
                        <wps:cNvSpPr>
                          <a:spLocks/>
                        </wps:cNvSpPr>
                        <wps:spPr bwMode="auto">
                          <a:xfrm>
                            <a:off x="6745" y="1127"/>
                            <a:ext cx="136" cy="466"/>
                          </a:xfrm>
                          <a:custGeom>
                            <a:avLst/>
                            <a:gdLst>
                              <a:gd name="T0" fmla="*/ 0 w 136"/>
                              <a:gd name="T1" fmla="*/ 233 h 466"/>
                              <a:gd name="T2" fmla="*/ 0 w 136"/>
                              <a:gd name="T3" fmla="*/ 233 h 466"/>
                              <a:gd name="T4" fmla="*/ 19 w 136"/>
                              <a:gd name="T5" fmla="*/ 389 h 466"/>
                              <a:gd name="T6" fmla="*/ 39 w 136"/>
                              <a:gd name="T7" fmla="*/ 447 h 466"/>
                              <a:gd name="T8" fmla="*/ 78 w 136"/>
                              <a:gd name="T9" fmla="*/ 466 h 466"/>
                              <a:gd name="T10" fmla="*/ 78 w 136"/>
                              <a:gd name="T11" fmla="*/ 466 h 466"/>
                              <a:gd name="T12" fmla="*/ 97 w 136"/>
                              <a:gd name="T13" fmla="*/ 447 h 466"/>
                              <a:gd name="T14" fmla="*/ 136 w 136"/>
                              <a:gd name="T15" fmla="*/ 389 h 466"/>
                              <a:gd name="T16" fmla="*/ 136 w 136"/>
                              <a:gd name="T17" fmla="*/ 233 h 466"/>
                              <a:gd name="T18" fmla="*/ 136 w 136"/>
                              <a:gd name="T19" fmla="*/ 233 h 466"/>
                              <a:gd name="T20" fmla="*/ 136 w 136"/>
                              <a:gd name="T21" fmla="*/ 233 h 466"/>
                              <a:gd name="T22" fmla="*/ 117 w 136"/>
                              <a:gd name="T23" fmla="*/ 330 h 466"/>
                              <a:gd name="T24" fmla="*/ 117 w 136"/>
                              <a:gd name="T25" fmla="*/ 389 h 466"/>
                              <a:gd name="T26" fmla="*/ 97 w 136"/>
                              <a:gd name="T27" fmla="*/ 447 h 466"/>
                              <a:gd name="T28" fmla="*/ 78 w 136"/>
                              <a:gd name="T29" fmla="*/ 447 h 466"/>
                              <a:gd name="T30" fmla="*/ 78 w 136"/>
                              <a:gd name="T31" fmla="*/ 447 h 466"/>
                              <a:gd name="T32" fmla="*/ 58 w 136"/>
                              <a:gd name="T33" fmla="*/ 447 h 466"/>
                              <a:gd name="T34" fmla="*/ 39 w 136"/>
                              <a:gd name="T35" fmla="*/ 389 h 466"/>
                              <a:gd name="T36" fmla="*/ 19 w 136"/>
                              <a:gd name="T37" fmla="*/ 330 h 466"/>
                              <a:gd name="T38" fmla="*/ 19 w 136"/>
                              <a:gd name="T39" fmla="*/ 233 h 466"/>
                              <a:gd name="T40" fmla="*/ 19 w 136"/>
                              <a:gd name="T41" fmla="*/ 233 h 466"/>
                              <a:gd name="T42" fmla="*/ 19 w 136"/>
                              <a:gd name="T43" fmla="*/ 155 h 466"/>
                              <a:gd name="T44" fmla="*/ 39 w 136"/>
                              <a:gd name="T45" fmla="*/ 78 h 466"/>
                              <a:gd name="T46" fmla="*/ 58 w 136"/>
                              <a:gd name="T47" fmla="*/ 39 h 466"/>
                              <a:gd name="T48" fmla="*/ 78 w 136"/>
                              <a:gd name="T49" fmla="*/ 19 h 466"/>
                              <a:gd name="T50" fmla="*/ 78 w 136"/>
                              <a:gd name="T51" fmla="*/ 19 h 466"/>
                              <a:gd name="T52" fmla="*/ 97 w 136"/>
                              <a:gd name="T53" fmla="*/ 39 h 466"/>
                              <a:gd name="T54" fmla="*/ 117 w 136"/>
                              <a:gd name="T55" fmla="*/ 78 h 466"/>
                              <a:gd name="T56" fmla="*/ 117 w 136"/>
                              <a:gd name="T57" fmla="*/ 155 h 466"/>
                              <a:gd name="T58" fmla="*/ 136 w 136"/>
                              <a:gd name="T59" fmla="*/ 233 h 466"/>
                              <a:gd name="T60" fmla="*/ 136 w 136"/>
                              <a:gd name="T61" fmla="*/ 233 h 466"/>
                              <a:gd name="T62" fmla="*/ 136 w 136"/>
                              <a:gd name="T63" fmla="*/ 233 h 466"/>
                              <a:gd name="T64" fmla="*/ 136 w 136"/>
                              <a:gd name="T65" fmla="*/ 78 h 466"/>
                              <a:gd name="T66" fmla="*/ 97 w 136"/>
                              <a:gd name="T67" fmla="*/ 19 h 466"/>
                              <a:gd name="T68" fmla="*/ 78 w 136"/>
                              <a:gd name="T69" fmla="*/ 0 h 466"/>
                              <a:gd name="T70" fmla="*/ 78 w 136"/>
                              <a:gd name="T71" fmla="*/ 0 h 466"/>
                              <a:gd name="T72" fmla="*/ 39 w 136"/>
                              <a:gd name="T73" fmla="*/ 19 h 466"/>
                              <a:gd name="T74" fmla="*/ 19 w 136"/>
                              <a:gd name="T75" fmla="*/ 78 h 466"/>
                              <a:gd name="T76" fmla="*/ 0 w 136"/>
                              <a:gd name="T77" fmla="*/ 233 h 466"/>
                              <a:gd name="T78" fmla="*/ 0 w 136"/>
                              <a:gd name="T79" fmla="*/ 233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6" h="466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19" y="389"/>
                                </a:lnTo>
                                <a:lnTo>
                                  <a:pt x="39" y="447"/>
                                </a:lnTo>
                                <a:lnTo>
                                  <a:pt x="78" y="466"/>
                                </a:lnTo>
                                <a:lnTo>
                                  <a:pt x="97" y="447"/>
                                </a:lnTo>
                                <a:lnTo>
                                  <a:pt x="136" y="389"/>
                                </a:lnTo>
                                <a:lnTo>
                                  <a:pt x="136" y="233"/>
                                </a:lnTo>
                                <a:lnTo>
                                  <a:pt x="117" y="330"/>
                                </a:lnTo>
                                <a:lnTo>
                                  <a:pt x="117" y="389"/>
                                </a:lnTo>
                                <a:lnTo>
                                  <a:pt x="97" y="447"/>
                                </a:lnTo>
                                <a:lnTo>
                                  <a:pt x="78" y="447"/>
                                </a:lnTo>
                                <a:lnTo>
                                  <a:pt x="58" y="447"/>
                                </a:lnTo>
                                <a:lnTo>
                                  <a:pt x="39" y="389"/>
                                </a:lnTo>
                                <a:lnTo>
                                  <a:pt x="19" y="330"/>
                                </a:lnTo>
                                <a:lnTo>
                                  <a:pt x="19" y="233"/>
                                </a:lnTo>
                                <a:lnTo>
                                  <a:pt x="19" y="155"/>
                                </a:lnTo>
                                <a:lnTo>
                                  <a:pt x="39" y="78"/>
                                </a:lnTo>
                                <a:lnTo>
                                  <a:pt x="58" y="39"/>
                                </a:lnTo>
                                <a:lnTo>
                                  <a:pt x="78" y="19"/>
                                </a:lnTo>
                                <a:lnTo>
                                  <a:pt x="97" y="39"/>
                                </a:lnTo>
                                <a:lnTo>
                                  <a:pt x="117" y="78"/>
                                </a:lnTo>
                                <a:lnTo>
                                  <a:pt x="117" y="155"/>
                                </a:lnTo>
                                <a:lnTo>
                                  <a:pt x="136" y="233"/>
                                </a:lnTo>
                                <a:lnTo>
                                  <a:pt x="136" y="78"/>
                                </a:lnTo>
                                <a:lnTo>
                                  <a:pt x="97" y="19"/>
                                </a:lnTo>
                                <a:lnTo>
                                  <a:pt x="78" y="0"/>
                                </a:lnTo>
                                <a:lnTo>
                                  <a:pt x="39" y="19"/>
                                </a:lnTo>
                                <a:lnTo>
                                  <a:pt x="19" y="78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45"/>
                        <wps:cNvSpPr>
                          <a:spLocks/>
                        </wps:cNvSpPr>
                        <wps:spPr bwMode="auto">
                          <a:xfrm>
                            <a:off x="6667" y="194"/>
                            <a:ext cx="1886" cy="2196"/>
                          </a:xfrm>
                          <a:custGeom>
                            <a:avLst/>
                            <a:gdLst>
                              <a:gd name="T0" fmla="*/ 642 w 1886"/>
                              <a:gd name="T1" fmla="*/ 0 h 2196"/>
                              <a:gd name="T2" fmla="*/ 467 w 1886"/>
                              <a:gd name="T3" fmla="*/ 97 h 2196"/>
                              <a:gd name="T4" fmla="*/ 292 w 1886"/>
                              <a:gd name="T5" fmla="*/ 272 h 2196"/>
                              <a:gd name="T6" fmla="*/ 195 w 1886"/>
                              <a:gd name="T7" fmla="*/ 467 h 2196"/>
                              <a:gd name="T8" fmla="*/ 195 w 1886"/>
                              <a:gd name="T9" fmla="*/ 603 h 2196"/>
                              <a:gd name="T10" fmla="*/ 214 w 1886"/>
                              <a:gd name="T11" fmla="*/ 700 h 2196"/>
                              <a:gd name="T12" fmla="*/ 233 w 1886"/>
                              <a:gd name="T13" fmla="*/ 991 h 2196"/>
                              <a:gd name="T14" fmla="*/ 156 w 1886"/>
                              <a:gd name="T15" fmla="*/ 1224 h 2196"/>
                              <a:gd name="T16" fmla="*/ 78 w 1886"/>
                              <a:gd name="T17" fmla="*/ 1360 h 2196"/>
                              <a:gd name="T18" fmla="*/ 20 w 1886"/>
                              <a:gd name="T19" fmla="*/ 1399 h 2196"/>
                              <a:gd name="T20" fmla="*/ 0 w 1886"/>
                              <a:gd name="T21" fmla="*/ 1458 h 2196"/>
                              <a:gd name="T22" fmla="*/ 117 w 1886"/>
                              <a:gd name="T23" fmla="*/ 1555 h 2196"/>
                              <a:gd name="T24" fmla="*/ 136 w 1886"/>
                              <a:gd name="T25" fmla="*/ 1574 h 2196"/>
                              <a:gd name="T26" fmla="*/ 117 w 1886"/>
                              <a:gd name="T27" fmla="*/ 1652 h 2196"/>
                              <a:gd name="T28" fmla="*/ 97 w 1886"/>
                              <a:gd name="T29" fmla="*/ 1710 h 2196"/>
                              <a:gd name="T30" fmla="*/ 156 w 1886"/>
                              <a:gd name="T31" fmla="*/ 1788 h 2196"/>
                              <a:gd name="T32" fmla="*/ 156 w 1886"/>
                              <a:gd name="T33" fmla="*/ 1846 h 2196"/>
                              <a:gd name="T34" fmla="*/ 175 w 1886"/>
                              <a:gd name="T35" fmla="*/ 1924 h 2196"/>
                              <a:gd name="T36" fmla="*/ 233 w 1886"/>
                              <a:gd name="T37" fmla="*/ 1963 h 2196"/>
                              <a:gd name="T38" fmla="*/ 253 w 1886"/>
                              <a:gd name="T39" fmla="*/ 2040 h 2196"/>
                              <a:gd name="T40" fmla="*/ 272 w 1886"/>
                              <a:gd name="T41" fmla="*/ 2099 h 2196"/>
                              <a:gd name="T42" fmla="*/ 311 w 1886"/>
                              <a:gd name="T43" fmla="*/ 2157 h 2196"/>
                              <a:gd name="T44" fmla="*/ 408 w 1886"/>
                              <a:gd name="T45" fmla="*/ 2196 h 2196"/>
                              <a:gd name="T46" fmla="*/ 583 w 1886"/>
                              <a:gd name="T47" fmla="*/ 2176 h 2196"/>
                              <a:gd name="T48" fmla="*/ 1030 w 1886"/>
                              <a:gd name="T49" fmla="*/ 2040 h 2196"/>
                              <a:gd name="T50" fmla="*/ 1361 w 1886"/>
                              <a:gd name="T51" fmla="*/ 1943 h 2196"/>
                              <a:gd name="T52" fmla="*/ 1614 w 1886"/>
                              <a:gd name="T53" fmla="*/ 1749 h 2196"/>
                              <a:gd name="T54" fmla="*/ 1847 w 1886"/>
                              <a:gd name="T55" fmla="*/ 1399 h 2196"/>
                              <a:gd name="T56" fmla="*/ 1886 w 1886"/>
                              <a:gd name="T57" fmla="*/ 1283 h 2196"/>
                              <a:gd name="T58" fmla="*/ 1866 w 1886"/>
                              <a:gd name="T59" fmla="*/ 1050 h 2196"/>
                              <a:gd name="T60" fmla="*/ 1711 w 1886"/>
                              <a:gd name="T61" fmla="*/ 797 h 2196"/>
                              <a:gd name="T62" fmla="*/ 1361 w 1886"/>
                              <a:gd name="T63" fmla="*/ 467 h 2196"/>
                              <a:gd name="T64" fmla="*/ 875 w 1886"/>
                              <a:gd name="T65" fmla="*/ 117 h 2196"/>
                              <a:gd name="T66" fmla="*/ 642 w 1886"/>
                              <a:gd name="T67" fmla="*/ 0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86" h="2196">
                                <a:moveTo>
                                  <a:pt x="642" y="0"/>
                                </a:moveTo>
                                <a:lnTo>
                                  <a:pt x="642" y="0"/>
                                </a:lnTo>
                                <a:lnTo>
                                  <a:pt x="564" y="39"/>
                                </a:lnTo>
                                <a:lnTo>
                                  <a:pt x="467" y="97"/>
                                </a:lnTo>
                                <a:lnTo>
                                  <a:pt x="389" y="175"/>
                                </a:lnTo>
                                <a:lnTo>
                                  <a:pt x="292" y="272"/>
                                </a:lnTo>
                                <a:lnTo>
                                  <a:pt x="233" y="389"/>
                                </a:lnTo>
                                <a:lnTo>
                                  <a:pt x="195" y="467"/>
                                </a:lnTo>
                                <a:lnTo>
                                  <a:pt x="195" y="525"/>
                                </a:lnTo>
                                <a:lnTo>
                                  <a:pt x="195" y="603"/>
                                </a:lnTo>
                                <a:lnTo>
                                  <a:pt x="214" y="700"/>
                                </a:lnTo>
                                <a:lnTo>
                                  <a:pt x="233" y="855"/>
                                </a:lnTo>
                                <a:lnTo>
                                  <a:pt x="233" y="991"/>
                                </a:lnTo>
                                <a:lnTo>
                                  <a:pt x="214" y="1108"/>
                                </a:lnTo>
                                <a:lnTo>
                                  <a:pt x="156" y="1224"/>
                                </a:lnTo>
                                <a:lnTo>
                                  <a:pt x="117" y="1302"/>
                                </a:lnTo>
                                <a:lnTo>
                                  <a:pt x="78" y="1360"/>
                                </a:lnTo>
                                <a:lnTo>
                                  <a:pt x="20" y="1399"/>
                                </a:lnTo>
                                <a:lnTo>
                                  <a:pt x="20" y="1419"/>
                                </a:lnTo>
                                <a:lnTo>
                                  <a:pt x="0" y="1458"/>
                                </a:lnTo>
                                <a:lnTo>
                                  <a:pt x="39" y="1496"/>
                                </a:lnTo>
                                <a:lnTo>
                                  <a:pt x="117" y="1555"/>
                                </a:lnTo>
                                <a:lnTo>
                                  <a:pt x="136" y="1574"/>
                                </a:lnTo>
                                <a:lnTo>
                                  <a:pt x="136" y="1613"/>
                                </a:lnTo>
                                <a:lnTo>
                                  <a:pt x="117" y="1652"/>
                                </a:lnTo>
                                <a:lnTo>
                                  <a:pt x="97" y="1710"/>
                                </a:lnTo>
                                <a:lnTo>
                                  <a:pt x="117" y="1749"/>
                                </a:lnTo>
                                <a:lnTo>
                                  <a:pt x="156" y="1788"/>
                                </a:lnTo>
                                <a:lnTo>
                                  <a:pt x="156" y="1846"/>
                                </a:lnTo>
                                <a:lnTo>
                                  <a:pt x="156" y="1885"/>
                                </a:lnTo>
                                <a:lnTo>
                                  <a:pt x="175" y="1924"/>
                                </a:lnTo>
                                <a:lnTo>
                                  <a:pt x="233" y="1963"/>
                                </a:lnTo>
                                <a:lnTo>
                                  <a:pt x="253" y="2002"/>
                                </a:lnTo>
                                <a:lnTo>
                                  <a:pt x="253" y="2040"/>
                                </a:lnTo>
                                <a:lnTo>
                                  <a:pt x="272" y="2099"/>
                                </a:lnTo>
                                <a:lnTo>
                                  <a:pt x="292" y="2138"/>
                                </a:lnTo>
                                <a:lnTo>
                                  <a:pt x="311" y="2157"/>
                                </a:lnTo>
                                <a:lnTo>
                                  <a:pt x="350" y="2176"/>
                                </a:lnTo>
                                <a:lnTo>
                                  <a:pt x="408" y="2196"/>
                                </a:lnTo>
                                <a:lnTo>
                                  <a:pt x="486" y="2196"/>
                                </a:lnTo>
                                <a:lnTo>
                                  <a:pt x="583" y="2176"/>
                                </a:lnTo>
                                <a:lnTo>
                                  <a:pt x="1030" y="2040"/>
                                </a:lnTo>
                                <a:lnTo>
                                  <a:pt x="1205" y="2002"/>
                                </a:lnTo>
                                <a:lnTo>
                                  <a:pt x="1361" y="1943"/>
                                </a:lnTo>
                                <a:lnTo>
                                  <a:pt x="1477" y="1866"/>
                                </a:lnTo>
                                <a:lnTo>
                                  <a:pt x="1614" y="1749"/>
                                </a:lnTo>
                                <a:lnTo>
                                  <a:pt x="1730" y="1594"/>
                                </a:lnTo>
                                <a:lnTo>
                                  <a:pt x="1847" y="1399"/>
                                </a:lnTo>
                                <a:lnTo>
                                  <a:pt x="1886" y="1283"/>
                                </a:lnTo>
                                <a:lnTo>
                                  <a:pt x="1886" y="1166"/>
                                </a:lnTo>
                                <a:lnTo>
                                  <a:pt x="1866" y="1050"/>
                                </a:lnTo>
                                <a:lnTo>
                                  <a:pt x="1788" y="914"/>
                                </a:lnTo>
                                <a:lnTo>
                                  <a:pt x="1711" y="797"/>
                                </a:lnTo>
                                <a:lnTo>
                                  <a:pt x="1614" y="680"/>
                                </a:lnTo>
                                <a:lnTo>
                                  <a:pt x="1361" y="467"/>
                                </a:lnTo>
                                <a:lnTo>
                                  <a:pt x="1108" y="272"/>
                                </a:lnTo>
                                <a:lnTo>
                                  <a:pt x="875" y="117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46"/>
                        <wps:cNvSpPr>
                          <a:spLocks/>
                        </wps:cNvSpPr>
                        <wps:spPr bwMode="auto">
                          <a:xfrm>
                            <a:off x="6725" y="1865"/>
                            <a:ext cx="311" cy="253"/>
                          </a:xfrm>
                          <a:custGeom>
                            <a:avLst/>
                            <a:gdLst>
                              <a:gd name="T0" fmla="*/ 20 w 311"/>
                              <a:gd name="T1" fmla="*/ 0 h 253"/>
                              <a:gd name="T2" fmla="*/ 20 w 311"/>
                              <a:gd name="T3" fmla="*/ 0 h 253"/>
                              <a:gd name="T4" fmla="*/ 39 w 311"/>
                              <a:gd name="T5" fmla="*/ 0 h 253"/>
                              <a:gd name="T6" fmla="*/ 78 w 311"/>
                              <a:gd name="T7" fmla="*/ 20 h 253"/>
                              <a:gd name="T8" fmla="*/ 137 w 311"/>
                              <a:gd name="T9" fmla="*/ 59 h 253"/>
                              <a:gd name="T10" fmla="*/ 137 w 311"/>
                              <a:gd name="T11" fmla="*/ 59 h 253"/>
                              <a:gd name="T12" fmla="*/ 195 w 311"/>
                              <a:gd name="T13" fmla="*/ 97 h 253"/>
                              <a:gd name="T14" fmla="*/ 253 w 311"/>
                              <a:gd name="T15" fmla="*/ 117 h 253"/>
                              <a:gd name="T16" fmla="*/ 311 w 311"/>
                              <a:gd name="T17" fmla="*/ 136 h 253"/>
                              <a:gd name="T18" fmla="*/ 311 w 311"/>
                              <a:gd name="T19" fmla="*/ 136 h 253"/>
                              <a:gd name="T20" fmla="*/ 253 w 311"/>
                              <a:gd name="T21" fmla="*/ 195 h 253"/>
                              <a:gd name="T22" fmla="*/ 195 w 311"/>
                              <a:gd name="T23" fmla="*/ 233 h 253"/>
                              <a:gd name="T24" fmla="*/ 137 w 311"/>
                              <a:gd name="T25" fmla="*/ 253 h 253"/>
                              <a:gd name="T26" fmla="*/ 137 w 311"/>
                              <a:gd name="T27" fmla="*/ 253 h 253"/>
                              <a:gd name="T28" fmla="*/ 117 w 311"/>
                              <a:gd name="T29" fmla="*/ 253 h 253"/>
                              <a:gd name="T30" fmla="*/ 78 w 311"/>
                              <a:gd name="T31" fmla="*/ 233 h 253"/>
                              <a:gd name="T32" fmla="*/ 59 w 311"/>
                              <a:gd name="T33" fmla="*/ 195 h 253"/>
                              <a:gd name="T34" fmla="*/ 78 w 311"/>
                              <a:gd name="T35" fmla="*/ 117 h 253"/>
                              <a:gd name="T36" fmla="*/ 78 w 311"/>
                              <a:gd name="T37" fmla="*/ 117 h 253"/>
                              <a:gd name="T38" fmla="*/ 20 w 311"/>
                              <a:gd name="T39" fmla="*/ 97 h 253"/>
                              <a:gd name="T40" fmla="*/ 0 w 311"/>
                              <a:gd name="T41" fmla="*/ 59 h 253"/>
                              <a:gd name="T42" fmla="*/ 20 w 311"/>
                              <a:gd name="T43" fmla="*/ 0 h 253"/>
                              <a:gd name="T44" fmla="*/ 20 w 311"/>
                              <a:gd name="T45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1" h="253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39" y="0"/>
                                </a:lnTo>
                                <a:lnTo>
                                  <a:pt x="78" y="20"/>
                                </a:lnTo>
                                <a:lnTo>
                                  <a:pt x="137" y="59"/>
                                </a:lnTo>
                                <a:lnTo>
                                  <a:pt x="195" y="97"/>
                                </a:lnTo>
                                <a:lnTo>
                                  <a:pt x="253" y="117"/>
                                </a:lnTo>
                                <a:lnTo>
                                  <a:pt x="311" y="136"/>
                                </a:lnTo>
                                <a:lnTo>
                                  <a:pt x="253" y="195"/>
                                </a:lnTo>
                                <a:lnTo>
                                  <a:pt x="195" y="233"/>
                                </a:lnTo>
                                <a:lnTo>
                                  <a:pt x="137" y="253"/>
                                </a:lnTo>
                                <a:lnTo>
                                  <a:pt x="117" y="253"/>
                                </a:lnTo>
                                <a:lnTo>
                                  <a:pt x="78" y="233"/>
                                </a:lnTo>
                                <a:lnTo>
                                  <a:pt x="59" y="195"/>
                                </a:lnTo>
                                <a:lnTo>
                                  <a:pt x="78" y="117"/>
                                </a:lnTo>
                                <a:lnTo>
                                  <a:pt x="20" y="97"/>
                                </a:lnTo>
                                <a:lnTo>
                                  <a:pt x="0" y="5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47"/>
                        <wps:cNvSpPr>
                          <a:spLocks/>
                        </wps:cNvSpPr>
                        <wps:spPr bwMode="auto">
                          <a:xfrm>
                            <a:off x="7153" y="1127"/>
                            <a:ext cx="389" cy="253"/>
                          </a:xfrm>
                          <a:custGeom>
                            <a:avLst/>
                            <a:gdLst>
                              <a:gd name="T0" fmla="*/ 0 w 389"/>
                              <a:gd name="T1" fmla="*/ 194 h 253"/>
                              <a:gd name="T2" fmla="*/ 0 w 389"/>
                              <a:gd name="T3" fmla="*/ 194 h 253"/>
                              <a:gd name="T4" fmla="*/ 20 w 389"/>
                              <a:gd name="T5" fmla="*/ 117 h 253"/>
                              <a:gd name="T6" fmla="*/ 20 w 389"/>
                              <a:gd name="T7" fmla="*/ 58 h 253"/>
                              <a:gd name="T8" fmla="*/ 58 w 389"/>
                              <a:gd name="T9" fmla="*/ 0 h 253"/>
                              <a:gd name="T10" fmla="*/ 389 w 389"/>
                              <a:gd name="T11" fmla="*/ 214 h 253"/>
                              <a:gd name="T12" fmla="*/ 389 w 389"/>
                              <a:gd name="T13" fmla="*/ 214 h 253"/>
                              <a:gd name="T14" fmla="*/ 350 w 389"/>
                              <a:gd name="T15" fmla="*/ 233 h 253"/>
                              <a:gd name="T16" fmla="*/ 233 w 389"/>
                              <a:gd name="T17" fmla="*/ 253 h 253"/>
                              <a:gd name="T18" fmla="*/ 175 w 389"/>
                              <a:gd name="T19" fmla="*/ 253 h 253"/>
                              <a:gd name="T20" fmla="*/ 117 w 389"/>
                              <a:gd name="T21" fmla="*/ 253 h 253"/>
                              <a:gd name="T22" fmla="*/ 58 w 389"/>
                              <a:gd name="T23" fmla="*/ 233 h 253"/>
                              <a:gd name="T24" fmla="*/ 0 w 389"/>
                              <a:gd name="T25" fmla="*/ 194 h 253"/>
                              <a:gd name="T26" fmla="*/ 0 w 389"/>
                              <a:gd name="T27" fmla="*/ 194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9" h="253">
                                <a:moveTo>
                                  <a:pt x="0" y="194"/>
                                </a:moveTo>
                                <a:lnTo>
                                  <a:pt x="0" y="194"/>
                                </a:lnTo>
                                <a:lnTo>
                                  <a:pt x="20" y="117"/>
                                </a:lnTo>
                                <a:lnTo>
                                  <a:pt x="20" y="58"/>
                                </a:lnTo>
                                <a:lnTo>
                                  <a:pt x="58" y="0"/>
                                </a:lnTo>
                                <a:lnTo>
                                  <a:pt x="389" y="214"/>
                                </a:lnTo>
                                <a:lnTo>
                                  <a:pt x="350" y="233"/>
                                </a:lnTo>
                                <a:lnTo>
                                  <a:pt x="233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17" y="253"/>
                                </a:lnTo>
                                <a:lnTo>
                                  <a:pt x="58" y="233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48"/>
                        <wps:cNvSpPr>
                          <a:spLocks/>
                        </wps:cNvSpPr>
                        <wps:spPr bwMode="auto">
                          <a:xfrm>
                            <a:off x="7095" y="1302"/>
                            <a:ext cx="447" cy="116"/>
                          </a:xfrm>
                          <a:custGeom>
                            <a:avLst/>
                            <a:gdLst>
                              <a:gd name="T0" fmla="*/ 58 w 447"/>
                              <a:gd name="T1" fmla="*/ 0 h 116"/>
                              <a:gd name="T2" fmla="*/ 58 w 447"/>
                              <a:gd name="T3" fmla="*/ 0 h 116"/>
                              <a:gd name="T4" fmla="*/ 58 w 447"/>
                              <a:gd name="T5" fmla="*/ 19 h 116"/>
                              <a:gd name="T6" fmla="*/ 39 w 447"/>
                              <a:gd name="T7" fmla="*/ 39 h 116"/>
                              <a:gd name="T8" fmla="*/ 0 w 447"/>
                              <a:gd name="T9" fmla="*/ 58 h 116"/>
                              <a:gd name="T10" fmla="*/ 0 w 447"/>
                              <a:gd name="T11" fmla="*/ 58 h 116"/>
                              <a:gd name="T12" fmla="*/ 19 w 447"/>
                              <a:gd name="T13" fmla="*/ 78 h 116"/>
                              <a:gd name="T14" fmla="*/ 116 w 447"/>
                              <a:gd name="T15" fmla="*/ 97 h 116"/>
                              <a:gd name="T16" fmla="*/ 194 w 447"/>
                              <a:gd name="T17" fmla="*/ 116 h 116"/>
                              <a:gd name="T18" fmla="*/ 272 w 447"/>
                              <a:gd name="T19" fmla="*/ 116 h 116"/>
                              <a:gd name="T20" fmla="*/ 350 w 447"/>
                              <a:gd name="T21" fmla="*/ 78 h 116"/>
                              <a:gd name="T22" fmla="*/ 447 w 447"/>
                              <a:gd name="T23" fmla="*/ 39 h 116"/>
                              <a:gd name="T24" fmla="*/ 447 w 447"/>
                              <a:gd name="T25" fmla="*/ 39 h 116"/>
                              <a:gd name="T26" fmla="*/ 311 w 447"/>
                              <a:gd name="T27" fmla="*/ 58 h 116"/>
                              <a:gd name="T28" fmla="*/ 175 w 447"/>
                              <a:gd name="T29" fmla="*/ 39 h 116"/>
                              <a:gd name="T30" fmla="*/ 116 w 447"/>
                              <a:gd name="T31" fmla="*/ 19 h 116"/>
                              <a:gd name="T32" fmla="*/ 58 w 447"/>
                              <a:gd name="T33" fmla="*/ 0 h 116"/>
                              <a:gd name="T34" fmla="*/ 58 w 447"/>
                              <a:gd name="T3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7" h="116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9"/>
                                </a:lnTo>
                                <a:lnTo>
                                  <a:pt x="39" y="39"/>
                                </a:lnTo>
                                <a:lnTo>
                                  <a:pt x="0" y="58"/>
                                </a:lnTo>
                                <a:lnTo>
                                  <a:pt x="19" y="78"/>
                                </a:lnTo>
                                <a:lnTo>
                                  <a:pt x="116" y="97"/>
                                </a:lnTo>
                                <a:lnTo>
                                  <a:pt x="194" y="116"/>
                                </a:lnTo>
                                <a:lnTo>
                                  <a:pt x="272" y="116"/>
                                </a:lnTo>
                                <a:lnTo>
                                  <a:pt x="350" y="78"/>
                                </a:lnTo>
                                <a:lnTo>
                                  <a:pt x="447" y="39"/>
                                </a:lnTo>
                                <a:lnTo>
                                  <a:pt x="311" y="58"/>
                                </a:lnTo>
                                <a:lnTo>
                                  <a:pt x="175" y="39"/>
                                </a:lnTo>
                                <a:lnTo>
                                  <a:pt x="116" y="1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49"/>
                        <wps:cNvSpPr>
                          <a:spLocks/>
                        </wps:cNvSpPr>
                        <wps:spPr bwMode="auto">
                          <a:xfrm>
                            <a:off x="7056" y="894"/>
                            <a:ext cx="486" cy="214"/>
                          </a:xfrm>
                          <a:custGeom>
                            <a:avLst/>
                            <a:gdLst>
                              <a:gd name="T0" fmla="*/ 486 w 486"/>
                              <a:gd name="T1" fmla="*/ 214 h 214"/>
                              <a:gd name="T2" fmla="*/ 486 w 486"/>
                              <a:gd name="T3" fmla="*/ 214 h 214"/>
                              <a:gd name="T4" fmla="*/ 447 w 486"/>
                              <a:gd name="T5" fmla="*/ 194 h 214"/>
                              <a:gd name="T6" fmla="*/ 350 w 486"/>
                              <a:gd name="T7" fmla="*/ 116 h 214"/>
                              <a:gd name="T8" fmla="*/ 272 w 486"/>
                              <a:gd name="T9" fmla="*/ 78 h 214"/>
                              <a:gd name="T10" fmla="*/ 194 w 486"/>
                              <a:gd name="T11" fmla="*/ 39 h 214"/>
                              <a:gd name="T12" fmla="*/ 97 w 486"/>
                              <a:gd name="T13" fmla="*/ 39 h 214"/>
                              <a:gd name="T14" fmla="*/ 0 w 486"/>
                              <a:gd name="T15" fmla="*/ 39 h 214"/>
                              <a:gd name="T16" fmla="*/ 0 w 486"/>
                              <a:gd name="T17" fmla="*/ 0 h 214"/>
                              <a:gd name="T18" fmla="*/ 0 w 486"/>
                              <a:gd name="T19" fmla="*/ 0 h 214"/>
                              <a:gd name="T20" fmla="*/ 39 w 486"/>
                              <a:gd name="T21" fmla="*/ 0 h 214"/>
                              <a:gd name="T22" fmla="*/ 175 w 486"/>
                              <a:gd name="T23" fmla="*/ 19 h 214"/>
                              <a:gd name="T24" fmla="*/ 253 w 486"/>
                              <a:gd name="T25" fmla="*/ 39 h 214"/>
                              <a:gd name="T26" fmla="*/ 330 w 486"/>
                              <a:gd name="T27" fmla="*/ 78 h 214"/>
                              <a:gd name="T28" fmla="*/ 408 w 486"/>
                              <a:gd name="T29" fmla="*/ 136 h 214"/>
                              <a:gd name="T30" fmla="*/ 486 w 486"/>
                              <a:gd name="T31" fmla="*/ 214 h 214"/>
                              <a:gd name="T32" fmla="*/ 486 w 486"/>
                              <a:gd name="T3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6" h="214">
                                <a:moveTo>
                                  <a:pt x="486" y="214"/>
                                </a:moveTo>
                                <a:lnTo>
                                  <a:pt x="486" y="214"/>
                                </a:lnTo>
                                <a:lnTo>
                                  <a:pt x="447" y="194"/>
                                </a:lnTo>
                                <a:lnTo>
                                  <a:pt x="350" y="116"/>
                                </a:lnTo>
                                <a:lnTo>
                                  <a:pt x="272" y="78"/>
                                </a:lnTo>
                                <a:lnTo>
                                  <a:pt x="194" y="39"/>
                                </a:lnTo>
                                <a:lnTo>
                                  <a:pt x="97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lnTo>
                                  <a:pt x="175" y="19"/>
                                </a:lnTo>
                                <a:lnTo>
                                  <a:pt x="253" y="39"/>
                                </a:lnTo>
                                <a:lnTo>
                                  <a:pt x="330" y="78"/>
                                </a:lnTo>
                                <a:lnTo>
                                  <a:pt x="408" y="136"/>
                                </a:lnTo>
                                <a:lnTo>
                                  <a:pt x="486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50"/>
                        <wps:cNvSpPr>
                          <a:spLocks noEditPoints="1"/>
                        </wps:cNvSpPr>
                        <wps:spPr bwMode="auto">
                          <a:xfrm>
                            <a:off x="6939" y="1185"/>
                            <a:ext cx="156" cy="467"/>
                          </a:xfrm>
                          <a:custGeom>
                            <a:avLst/>
                            <a:gdLst>
                              <a:gd name="T0" fmla="*/ 0 w 156"/>
                              <a:gd name="T1" fmla="*/ 233 h 467"/>
                              <a:gd name="T2" fmla="*/ 0 w 156"/>
                              <a:gd name="T3" fmla="*/ 233 h 467"/>
                              <a:gd name="T4" fmla="*/ 20 w 156"/>
                              <a:gd name="T5" fmla="*/ 389 h 467"/>
                              <a:gd name="T6" fmla="*/ 39 w 156"/>
                              <a:gd name="T7" fmla="*/ 447 h 467"/>
                              <a:gd name="T8" fmla="*/ 78 w 156"/>
                              <a:gd name="T9" fmla="*/ 467 h 467"/>
                              <a:gd name="T10" fmla="*/ 78 w 156"/>
                              <a:gd name="T11" fmla="*/ 467 h 467"/>
                              <a:gd name="T12" fmla="*/ 117 w 156"/>
                              <a:gd name="T13" fmla="*/ 447 h 467"/>
                              <a:gd name="T14" fmla="*/ 136 w 156"/>
                              <a:gd name="T15" fmla="*/ 389 h 467"/>
                              <a:gd name="T16" fmla="*/ 156 w 156"/>
                              <a:gd name="T17" fmla="*/ 233 h 467"/>
                              <a:gd name="T18" fmla="*/ 156 w 156"/>
                              <a:gd name="T19" fmla="*/ 233 h 467"/>
                              <a:gd name="T20" fmla="*/ 136 w 156"/>
                              <a:gd name="T21" fmla="*/ 78 h 467"/>
                              <a:gd name="T22" fmla="*/ 117 w 156"/>
                              <a:gd name="T23" fmla="*/ 20 h 467"/>
                              <a:gd name="T24" fmla="*/ 78 w 156"/>
                              <a:gd name="T25" fmla="*/ 0 h 467"/>
                              <a:gd name="T26" fmla="*/ 78 w 156"/>
                              <a:gd name="T27" fmla="*/ 0 h 467"/>
                              <a:gd name="T28" fmla="*/ 39 w 156"/>
                              <a:gd name="T29" fmla="*/ 20 h 467"/>
                              <a:gd name="T30" fmla="*/ 20 w 156"/>
                              <a:gd name="T31" fmla="*/ 78 h 467"/>
                              <a:gd name="T32" fmla="*/ 0 w 156"/>
                              <a:gd name="T33" fmla="*/ 233 h 467"/>
                              <a:gd name="T34" fmla="*/ 0 w 156"/>
                              <a:gd name="T35" fmla="*/ 233 h 467"/>
                              <a:gd name="T36" fmla="*/ 20 w 156"/>
                              <a:gd name="T37" fmla="*/ 233 h 467"/>
                              <a:gd name="T38" fmla="*/ 20 w 156"/>
                              <a:gd name="T39" fmla="*/ 233 h 467"/>
                              <a:gd name="T40" fmla="*/ 20 w 156"/>
                              <a:gd name="T41" fmla="*/ 136 h 467"/>
                              <a:gd name="T42" fmla="*/ 39 w 156"/>
                              <a:gd name="T43" fmla="*/ 78 h 467"/>
                              <a:gd name="T44" fmla="*/ 59 w 156"/>
                              <a:gd name="T45" fmla="*/ 39 h 467"/>
                              <a:gd name="T46" fmla="*/ 78 w 156"/>
                              <a:gd name="T47" fmla="*/ 20 h 467"/>
                              <a:gd name="T48" fmla="*/ 78 w 156"/>
                              <a:gd name="T49" fmla="*/ 20 h 467"/>
                              <a:gd name="T50" fmla="*/ 97 w 156"/>
                              <a:gd name="T51" fmla="*/ 39 h 467"/>
                              <a:gd name="T52" fmla="*/ 117 w 156"/>
                              <a:gd name="T53" fmla="*/ 78 h 467"/>
                              <a:gd name="T54" fmla="*/ 117 w 156"/>
                              <a:gd name="T55" fmla="*/ 136 h 467"/>
                              <a:gd name="T56" fmla="*/ 136 w 156"/>
                              <a:gd name="T57" fmla="*/ 233 h 467"/>
                              <a:gd name="T58" fmla="*/ 136 w 156"/>
                              <a:gd name="T59" fmla="*/ 233 h 467"/>
                              <a:gd name="T60" fmla="*/ 117 w 156"/>
                              <a:gd name="T61" fmla="*/ 331 h 467"/>
                              <a:gd name="T62" fmla="*/ 117 w 156"/>
                              <a:gd name="T63" fmla="*/ 389 h 467"/>
                              <a:gd name="T64" fmla="*/ 97 w 156"/>
                              <a:gd name="T65" fmla="*/ 447 h 467"/>
                              <a:gd name="T66" fmla="*/ 78 w 156"/>
                              <a:gd name="T67" fmla="*/ 447 h 467"/>
                              <a:gd name="T68" fmla="*/ 78 w 156"/>
                              <a:gd name="T69" fmla="*/ 447 h 467"/>
                              <a:gd name="T70" fmla="*/ 59 w 156"/>
                              <a:gd name="T71" fmla="*/ 447 h 467"/>
                              <a:gd name="T72" fmla="*/ 39 w 156"/>
                              <a:gd name="T73" fmla="*/ 389 h 467"/>
                              <a:gd name="T74" fmla="*/ 20 w 156"/>
                              <a:gd name="T75" fmla="*/ 331 h 467"/>
                              <a:gd name="T76" fmla="*/ 20 w 156"/>
                              <a:gd name="T77" fmla="*/ 233 h 467"/>
                              <a:gd name="T78" fmla="*/ 20 w 156"/>
                              <a:gd name="T79" fmla="*/ 233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6" h="467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20" y="389"/>
                                </a:lnTo>
                                <a:lnTo>
                                  <a:pt x="39" y="447"/>
                                </a:lnTo>
                                <a:lnTo>
                                  <a:pt x="78" y="467"/>
                                </a:lnTo>
                                <a:lnTo>
                                  <a:pt x="117" y="447"/>
                                </a:lnTo>
                                <a:lnTo>
                                  <a:pt x="136" y="389"/>
                                </a:lnTo>
                                <a:lnTo>
                                  <a:pt x="156" y="233"/>
                                </a:lnTo>
                                <a:lnTo>
                                  <a:pt x="136" y="78"/>
                                </a:lnTo>
                                <a:lnTo>
                                  <a:pt x="117" y="20"/>
                                </a:lnTo>
                                <a:lnTo>
                                  <a:pt x="78" y="0"/>
                                </a:lnTo>
                                <a:lnTo>
                                  <a:pt x="39" y="20"/>
                                </a:lnTo>
                                <a:lnTo>
                                  <a:pt x="20" y="78"/>
                                </a:lnTo>
                                <a:lnTo>
                                  <a:pt x="0" y="233"/>
                                </a:lnTo>
                                <a:close/>
                                <a:moveTo>
                                  <a:pt x="20" y="233"/>
                                </a:moveTo>
                                <a:lnTo>
                                  <a:pt x="20" y="233"/>
                                </a:lnTo>
                                <a:lnTo>
                                  <a:pt x="20" y="136"/>
                                </a:lnTo>
                                <a:lnTo>
                                  <a:pt x="39" y="78"/>
                                </a:lnTo>
                                <a:lnTo>
                                  <a:pt x="59" y="39"/>
                                </a:lnTo>
                                <a:lnTo>
                                  <a:pt x="78" y="20"/>
                                </a:lnTo>
                                <a:lnTo>
                                  <a:pt x="97" y="39"/>
                                </a:lnTo>
                                <a:lnTo>
                                  <a:pt x="117" y="78"/>
                                </a:lnTo>
                                <a:lnTo>
                                  <a:pt x="117" y="136"/>
                                </a:lnTo>
                                <a:lnTo>
                                  <a:pt x="136" y="233"/>
                                </a:lnTo>
                                <a:lnTo>
                                  <a:pt x="117" y="331"/>
                                </a:lnTo>
                                <a:lnTo>
                                  <a:pt x="117" y="389"/>
                                </a:lnTo>
                                <a:lnTo>
                                  <a:pt x="97" y="447"/>
                                </a:lnTo>
                                <a:lnTo>
                                  <a:pt x="78" y="447"/>
                                </a:lnTo>
                                <a:lnTo>
                                  <a:pt x="59" y="447"/>
                                </a:lnTo>
                                <a:lnTo>
                                  <a:pt x="39" y="389"/>
                                </a:lnTo>
                                <a:lnTo>
                                  <a:pt x="20" y="331"/>
                                </a:lnTo>
                                <a:lnTo>
                                  <a:pt x="2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7075" y="1438"/>
                            <a:ext cx="797" cy="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52"/>
                        <wps:cNvSpPr>
                          <a:spLocks/>
                        </wps:cNvSpPr>
                        <wps:spPr bwMode="auto">
                          <a:xfrm>
                            <a:off x="6862" y="1244"/>
                            <a:ext cx="97" cy="77"/>
                          </a:xfrm>
                          <a:custGeom>
                            <a:avLst/>
                            <a:gdLst>
                              <a:gd name="T0" fmla="*/ 38 w 97"/>
                              <a:gd name="T1" fmla="*/ 0 h 77"/>
                              <a:gd name="T2" fmla="*/ 38 w 97"/>
                              <a:gd name="T3" fmla="*/ 0 h 77"/>
                              <a:gd name="T4" fmla="*/ 19 w 97"/>
                              <a:gd name="T5" fmla="*/ 19 h 77"/>
                              <a:gd name="T6" fmla="*/ 19 w 97"/>
                              <a:gd name="T7" fmla="*/ 19 h 77"/>
                              <a:gd name="T8" fmla="*/ 0 w 97"/>
                              <a:gd name="T9" fmla="*/ 58 h 77"/>
                              <a:gd name="T10" fmla="*/ 19 w 97"/>
                              <a:gd name="T11" fmla="*/ 58 h 77"/>
                              <a:gd name="T12" fmla="*/ 19 w 97"/>
                              <a:gd name="T13" fmla="*/ 58 h 77"/>
                              <a:gd name="T14" fmla="*/ 19 w 97"/>
                              <a:gd name="T15" fmla="*/ 38 h 77"/>
                              <a:gd name="T16" fmla="*/ 38 w 97"/>
                              <a:gd name="T17" fmla="*/ 19 h 77"/>
                              <a:gd name="T18" fmla="*/ 38 w 97"/>
                              <a:gd name="T19" fmla="*/ 19 h 77"/>
                              <a:gd name="T20" fmla="*/ 58 w 97"/>
                              <a:gd name="T21" fmla="*/ 19 h 77"/>
                              <a:gd name="T22" fmla="*/ 77 w 97"/>
                              <a:gd name="T23" fmla="*/ 77 h 77"/>
                              <a:gd name="T24" fmla="*/ 97 w 97"/>
                              <a:gd name="T25" fmla="*/ 77 h 77"/>
                              <a:gd name="T26" fmla="*/ 97 w 97"/>
                              <a:gd name="T27" fmla="*/ 77 h 77"/>
                              <a:gd name="T28" fmla="*/ 77 w 97"/>
                              <a:gd name="T29" fmla="*/ 19 h 77"/>
                              <a:gd name="T30" fmla="*/ 38 w 97"/>
                              <a:gd name="T31" fmla="*/ 0 h 77"/>
                              <a:gd name="T32" fmla="*/ 38 w 97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77"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77" y="77"/>
                                </a:lnTo>
                                <a:lnTo>
                                  <a:pt x="97" y="77"/>
                                </a:lnTo>
                                <a:lnTo>
                                  <a:pt x="77" y="1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53"/>
                        <wps:cNvSpPr>
                          <a:spLocks/>
                        </wps:cNvSpPr>
                        <wps:spPr bwMode="auto">
                          <a:xfrm>
                            <a:off x="6745" y="39"/>
                            <a:ext cx="2332" cy="2565"/>
                          </a:xfrm>
                          <a:custGeom>
                            <a:avLst/>
                            <a:gdLst>
                              <a:gd name="T0" fmla="*/ 466 w 2332"/>
                              <a:gd name="T1" fmla="*/ 136 h 2565"/>
                              <a:gd name="T2" fmla="*/ 466 w 2332"/>
                              <a:gd name="T3" fmla="*/ 136 h 2565"/>
                              <a:gd name="T4" fmla="*/ 408 w 2332"/>
                              <a:gd name="T5" fmla="*/ 175 h 2565"/>
                              <a:gd name="T6" fmla="*/ 330 w 2332"/>
                              <a:gd name="T7" fmla="*/ 233 h 2565"/>
                              <a:gd name="T8" fmla="*/ 253 w 2332"/>
                              <a:gd name="T9" fmla="*/ 291 h 2565"/>
                              <a:gd name="T10" fmla="*/ 175 w 2332"/>
                              <a:gd name="T11" fmla="*/ 388 h 2565"/>
                              <a:gd name="T12" fmla="*/ 97 w 2332"/>
                              <a:gd name="T13" fmla="*/ 486 h 2565"/>
                              <a:gd name="T14" fmla="*/ 39 w 2332"/>
                              <a:gd name="T15" fmla="*/ 622 h 2565"/>
                              <a:gd name="T16" fmla="*/ 0 w 2332"/>
                              <a:gd name="T17" fmla="*/ 777 h 2565"/>
                              <a:gd name="T18" fmla="*/ 408 w 2332"/>
                              <a:gd name="T19" fmla="*/ 816 h 2565"/>
                              <a:gd name="T20" fmla="*/ 408 w 2332"/>
                              <a:gd name="T21" fmla="*/ 816 h 2565"/>
                              <a:gd name="T22" fmla="*/ 447 w 2332"/>
                              <a:gd name="T23" fmla="*/ 660 h 2565"/>
                              <a:gd name="T24" fmla="*/ 486 w 2332"/>
                              <a:gd name="T25" fmla="*/ 524 h 2565"/>
                              <a:gd name="T26" fmla="*/ 583 w 2332"/>
                              <a:gd name="T27" fmla="*/ 350 h 2565"/>
                              <a:gd name="T28" fmla="*/ 583 w 2332"/>
                              <a:gd name="T29" fmla="*/ 350 h 2565"/>
                              <a:gd name="T30" fmla="*/ 544 w 2332"/>
                              <a:gd name="T31" fmla="*/ 524 h 2565"/>
                              <a:gd name="T32" fmla="*/ 505 w 2332"/>
                              <a:gd name="T33" fmla="*/ 680 h 2565"/>
                              <a:gd name="T34" fmla="*/ 505 w 2332"/>
                              <a:gd name="T35" fmla="*/ 796 h 2565"/>
                              <a:gd name="T36" fmla="*/ 952 w 2332"/>
                              <a:gd name="T37" fmla="*/ 894 h 2565"/>
                              <a:gd name="T38" fmla="*/ 952 w 2332"/>
                              <a:gd name="T39" fmla="*/ 894 h 2565"/>
                              <a:gd name="T40" fmla="*/ 1011 w 2332"/>
                              <a:gd name="T41" fmla="*/ 1010 h 2565"/>
                              <a:gd name="T42" fmla="*/ 1030 w 2332"/>
                              <a:gd name="T43" fmla="*/ 1166 h 2565"/>
                              <a:gd name="T44" fmla="*/ 1069 w 2332"/>
                              <a:gd name="T45" fmla="*/ 1379 h 2565"/>
                              <a:gd name="T46" fmla="*/ 1088 w 2332"/>
                              <a:gd name="T47" fmla="*/ 1613 h 2565"/>
                              <a:gd name="T48" fmla="*/ 1069 w 2332"/>
                              <a:gd name="T49" fmla="*/ 1904 h 2565"/>
                              <a:gd name="T50" fmla="*/ 1011 w 2332"/>
                              <a:gd name="T51" fmla="*/ 2215 h 2565"/>
                              <a:gd name="T52" fmla="*/ 952 w 2332"/>
                              <a:gd name="T53" fmla="*/ 2390 h 2565"/>
                              <a:gd name="T54" fmla="*/ 894 w 2332"/>
                              <a:gd name="T55" fmla="*/ 2565 h 2565"/>
                              <a:gd name="T56" fmla="*/ 894 w 2332"/>
                              <a:gd name="T57" fmla="*/ 2565 h 2565"/>
                              <a:gd name="T58" fmla="*/ 1069 w 2332"/>
                              <a:gd name="T59" fmla="*/ 2506 h 2565"/>
                              <a:gd name="T60" fmla="*/ 1225 w 2332"/>
                              <a:gd name="T61" fmla="*/ 2448 h 2565"/>
                              <a:gd name="T62" fmla="*/ 1438 w 2332"/>
                              <a:gd name="T63" fmla="*/ 2370 h 2565"/>
                              <a:gd name="T64" fmla="*/ 1672 w 2332"/>
                              <a:gd name="T65" fmla="*/ 2254 h 2565"/>
                              <a:gd name="T66" fmla="*/ 1885 w 2332"/>
                              <a:gd name="T67" fmla="*/ 2118 h 2565"/>
                              <a:gd name="T68" fmla="*/ 1983 w 2332"/>
                              <a:gd name="T69" fmla="*/ 2040 h 2565"/>
                              <a:gd name="T70" fmla="*/ 2080 w 2332"/>
                              <a:gd name="T71" fmla="*/ 1943 h 2565"/>
                              <a:gd name="T72" fmla="*/ 2158 w 2332"/>
                              <a:gd name="T73" fmla="*/ 1846 h 2565"/>
                              <a:gd name="T74" fmla="*/ 2216 w 2332"/>
                              <a:gd name="T75" fmla="*/ 1729 h 2565"/>
                              <a:gd name="T76" fmla="*/ 2216 w 2332"/>
                              <a:gd name="T77" fmla="*/ 1729 h 2565"/>
                              <a:gd name="T78" fmla="*/ 2255 w 2332"/>
                              <a:gd name="T79" fmla="*/ 1613 h 2565"/>
                              <a:gd name="T80" fmla="*/ 2294 w 2332"/>
                              <a:gd name="T81" fmla="*/ 1477 h 2565"/>
                              <a:gd name="T82" fmla="*/ 2313 w 2332"/>
                              <a:gd name="T83" fmla="*/ 1341 h 2565"/>
                              <a:gd name="T84" fmla="*/ 2332 w 2332"/>
                              <a:gd name="T85" fmla="*/ 1224 h 2565"/>
                              <a:gd name="T86" fmla="*/ 2332 w 2332"/>
                              <a:gd name="T87" fmla="*/ 1088 h 2565"/>
                              <a:gd name="T88" fmla="*/ 2313 w 2332"/>
                              <a:gd name="T89" fmla="*/ 952 h 2565"/>
                              <a:gd name="T90" fmla="*/ 2274 w 2332"/>
                              <a:gd name="T91" fmla="*/ 816 h 2565"/>
                              <a:gd name="T92" fmla="*/ 2235 w 2332"/>
                              <a:gd name="T93" fmla="*/ 680 h 2565"/>
                              <a:gd name="T94" fmla="*/ 2196 w 2332"/>
                              <a:gd name="T95" fmla="*/ 563 h 2565"/>
                              <a:gd name="T96" fmla="*/ 2138 w 2332"/>
                              <a:gd name="T97" fmla="*/ 447 h 2565"/>
                              <a:gd name="T98" fmla="*/ 2060 w 2332"/>
                              <a:gd name="T99" fmla="*/ 350 h 2565"/>
                              <a:gd name="T100" fmla="*/ 1963 w 2332"/>
                              <a:gd name="T101" fmla="*/ 252 h 2565"/>
                              <a:gd name="T102" fmla="*/ 1885 w 2332"/>
                              <a:gd name="T103" fmla="*/ 175 h 2565"/>
                              <a:gd name="T104" fmla="*/ 1769 w 2332"/>
                              <a:gd name="T105" fmla="*/ 116 h 2565"/>
                              <a:gd name="T106" fmla="*/ 1652 w 2332"/>
                              <a:gd name="T107" fmla="*/ 58 h 2565"/>
                              <a:gd name="T108" fmla="*/ 1536 w 2332"/>
                              <a:gd name="T109" fmla="*/ 39 h 2565"/>
                              <a:gd name="T110" fmla="*/ 1536 w 2332"/>
                              <a:gd name="T111" fmla="*/ 39 h 2565"/>
                              <a:gd name="T112" fmla="*/ 1283 w 2332"/>
                              <a:gd name="T113" fmla="*/ 19 h 2565"/>
                              <a:gd name="T114" fmla="*/ 1069 w 2332"/>
                              <a:gd name="T115" fmla="*/ 0 h 2565"/>
                              <a:gd name="T116" fmla="*/ 894 w 2332"/>
                              <a:gd name="T117" fmla="*/ 19 h 2565"/>
                              <a:gd name="T118" fmla="*/ 739 w 2332"/>
                              <a:gd name="T119" fmla="*/ 58 h 2565"/>
                              <a:gd name="T120" fmla="*/ 525 w 2332"/>
                              <a:gd name="T121" fmla="*/ 116 h 2565"/>
                              <a:gd name="T122" fmla="*/ 466 w 2332"/>
                              <a:gd name="T123" fmla="*/ 136 h 2565"/>
                              <a:gd name="T124" fmla="*/ 466 w 2332"/>
                              <a:gd name="T125" fmla="*/ 136 h 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32" h="2565">
                                <a:moveTo>
                                  <a:pt x="466" y="136"/>
                                </a:moveTo>
                                <a:lnTo>
                                  <a:pt x="466" y="136"/>
                                </a:lnTo>
                                <a:lnTo>
                                  <a:pt x="408" y="175"/>
                                </a:lnTo>
                                <a:lnTo>
                                  <a:pt x="330" y="233"/>
                                </a:lnTo>
                                <a:lnTo>
                                  <a:pt x="253" y="291"/>
                                </a:lnTo>
                                <a:lnTo>
                                  <a:pt x="175" y="388"/>
                                </a:lnTo>
                                <a:lnTo>
                                  <a:pt x="97" y="486"/>
                                </a:lnTo>
                                <a:lnTo>
                                  <a:pt x="39" y="622"/>
                                </a:lnTo>
                                <a:lnTo>
                                  <a:pt x="0" y="777"/>
                                </a:lnTo>
                                <a:lnTo>
                                  <a:pt x="408" y="816"/>
                                </a:lnTo>
                                <a:lnTo>
                                  <a:pt x="447" y="660"/>
                                </a:lnTo>
                                <a:lnTo>
                                  <a:pt x="486" y="524"/>
                                </a:lnTo>
                                <a:lnTo>
                                  <a:pt x="583" y="350"/>
                                </a:lnTo>
                                <a:lnTo>
                                  <a:pt x="544" y="524"/>
                                </a:lnTo>
                                <a:lnTo>
                                  <a:pt x="505" y="680"/>
                                </a:lnTo>
                                <a:lnTo>
                                  <a:pt x="505" y="796"/>
                                </a:lnTo>
                                <a:lnTo>
                                  <a:pt x="952" y="894"/>
                                </a:lnTo>
                                <a:lnTo>
                                  <a:pt x="1011" y="1010"/>
                                </a:lnTo>
                                <a:lnTo>
                                  <a:pt x="1030" y="1166"/>
                                </a:lnTo>
                                <a:lnTo>
                                  <a:pt x="1069" y="1379"/>
                                </a:lnTo>
                                <a:lnTo>
                                  <a:pt x="1088" y="1613"/>
                                </a:lnTo>
                                <a:lnTo>
                                  <a:pt x="1069" y="1904"/>
                                </a:lnTo>
                                <a:lnTo>
                                  <a:pt x="1011" y="2215"/>
                                </a:lnTo>
                                <a:lnTo>
                                  <a:pt x="952" y="2390"/>
                                </a:lnTo>
                                <a:lnTo>
                                  <a:pt x="894" y="2565"/>
                                </a:lnTo>
                                <a:lnTo>
                                  <a:pt x="1069" y="2506"/>
                                </a:lnTo>
                                <a:lnTo>
                                  <a:pt x="1225" y="2448"/>
                                </a:lnTo>
                                <a:lnTo>
                                  <a:pt x="1438" y="2370"/>
                                </a:lnTo>
                                <a:lnTo>
                                  <a:pt x="1672" y="2254"/>
                                </a:lnTo>
                                <a:lnTo>
                                  <a:pt x="1885" y="2118"/>
                                </a:lnTo>
                                <a:lnTo>
                                  <a:pt x="1983" y="2040"/>
                                </a:lnTo>
                                <a:lnTo>
                                  <a:pt x="2080" y="1943"/>
                                </a:lnTo>
                                <a:lnTo>
                                  <a:pt x="2158" y="1846"/>
                                </a:lnTo>
                                <a:lnTo>
                                  <a:pt x="2216" y="1729"/>
                                </a:lnTo>
                                <a:lnTo>
                                  <a:pt x="2255" y="1613"/>
                                </a:lnTo>
                                <a:lnTo>
                                  <a:pt x="2294" y="1477"/>
                                </a:lnTo>
                                <a:lnTo>
                                  <a:pt x="2313" y="1341"/>
                                </a:lnTo>
                                <a:lnTo>
                                  <a:pt x="2332" y="1224"/>
                                </a:lnTo>
                                <a:lnTo>
                                  <a:pt x="2332" y="1088"/>
                                </a:lnTo>
                                <a:lnTo>
                                  <a:pt x="2313" y="952"/>
                                </a:lnTo>
                                <a:lnTo>
                                  <a:pt x="2274" y="816"/>
                                </a:lnTo>
                                <a:lnTo>
                                  <a:pt x="2235" y="680"/>
                                </a:lnTo>
                                <a:lnTo>
                                  <a:pt x="2196" y="563"/>
                                </a:lnTo>
                                <a:lnTo>
                                  <a:pt x="2138" y="447"/>
                                </a:lnTo>
                                <a:lnTo>
                                  <a:pt x="2060" y="350"/>
                                </a:lnTo>
                                <a:lnTo>
                                  <a:pt x="1963" y="252"/>
                                </a:lnTo>
                                <a:lnTo>
                                  <a:pt x="1885" y="175"/>
                                </a:lnTo>
                                <a:lnTo>
                                  <a:pt x="1769" y="116"/>
                                </a:lnTo>
                                <a:lnTo>
                                  <a:pt x="1652" y="58"/>
                                </a:lnTo>
                                <a:lnTo>
                                  <a:pt x="1536" y="39"/>
                                </a:lnTo>
                                <a:lnTo>
                                  <a:pt x="1283" y="19"/>
                                </a:lnTo>
                                <a:lnTo>
                                  <a:pt x="1069" y="0"/>
                                </a:lnTo>
                                <a:lnTo>
                                  <a:pt x="894" y="19"/>
                                </a:lnTo>
                                <a:lnTo>
                                  <a:pt x="739" y="58"/>
                                </a:lnTo>
                                <a:lnTo>
                                  <a:pt x="525" y="116"/>
                                </a:lnTo>
                                <a:lnTo>
                                  <a:pt x="46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54"/>
                        <wps:cNvSpPr>
                          <a:spLocks/>
                        </wps:cNvSpPr>
                        <wps:spPr bwMode="auto">
                          <a:xfrm>
                            <a:off x="1438" y="1166"/>
                            <a:ext cx="156" cy="1243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1243"/>
                              <a:gd name="T2" fmla="*/ 0 w 156"/>
                              <a:gd name="T3" fmla="*/ 1204 h 1243"/>
                              <a:gd name="T4" fmla="*/ 156 w 156"/>
                              <a:gd name="T5" fmla="*/ 1243 h 1243"/>
                              <a:gd name="T6" fmla="*/ 156 w 156"/>
                              <a:gd name="T7" fmla="*/ 39 h 1243"/>
                              <a:gd name="T8" fmla="*/ 0 w 156"/>
                              <a:gd name="T9" fmla="*/ 0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1243">
                                <a:moveTo>
                                  <a:pt x="0" y="0"/>
                                </a:moveTo>
                                <a:lnTo>
                                  <a:pt x="0" y="1204"/>
                                </a:lnTo>
                                <a:lnTo>
                                  <a:pt x="156" y="1243"/>
                                </a:lnTo>
                                <a:lnTo>
                                  <a:pt x="156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55"/>
                        <wps:cNvSpPr>
                          <a:spLocks/>
                        </wps:cNvSpPr>
                        <wps:spPr bwMode="auto">
                          <a:xfrm>
                            <a:off x="1827" y="1263"/>
                            <a:ext cx="214" cy="1224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224"/>
                              <a:gd name="T2" fmla="*/ 0 w 214"/>
                              <a:gd name="T3" fmla="*/ 1185 h 1224"/>
                              <a:gd name="T4" fmla="*/ 214 w 214"/>
                              <a:gd name="T5" fmla="*/ 1224 h 1224"/>
                              <a:gd name="T6" fmla="*/ 214 w 214"/>
                              <a:gd name="T7" fmla="*/ 58 h 1224"/>
                              <a:gd name="T8" fmla="*/ 0 w 214"/>
                              <a:gd name="T9" fmla="*/ 0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224">
                                <a:moveTo>
                                  <a:pt x="0" y="0"/>
                                </a:moveTo>
                                <a:lnTo>
                                  <a:pt x="0" y="1185"/>
                                </a:lnTo>
                                <a:lnTo>
                                  <a:pt x="214" y="1224"/>
                                </a:lnTo>
                                <a:lnTo>
                                  <a:pt x="214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56"/>
                        <wps:cNvSpPr>
                          <a:spLocks/>
                        </wps:cNvSpPr>
                        <wps:spPr bwMode="auto">
                          <a:xfrm>
                            <a:off x="2274" y="1380"/>
                            <a:ext cx="175" cy="1185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185"/>
                              <a:gd name="T2" fmla="*/ 0 w 175"/>
                              <a:gd name="T3" fmla="*/ 1165 h 1185"/>
                              <a:gd name="T4" fmla="*/ 175 w 175"/>
                              <a:gd name="T5" fmla="*/ 1185 h 1185"/>
                              <a:gd name="T6" fmla="*/ 175 w 175"/>
                              <a:gd name="T7" fmla="*/ 58 h 1185"/>
                              <a:gd name="T8" fmla="*/ 0 w 175"/>
                              <a:gd name="T9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185">
                                <a:moveTo>
                                  <a:pt x="0" y="0"/>
                                </a:moveTo>
                                <a:lnTo>
                                  <a:pt x="0" y="1165"/>
                                </a:lnTo>
                                <a:lnTo>
                                  <a:pt x="175" y="1185"/>
                                </a:lnTo>
                                <a:lnTo>
                                  <a:pt x="175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57"/>
                        <wps:cNvSpPr>
                          <a:spLocks/>
                        </wps:cNvSpPr>
                        <wps:spPr bwMode="auto">
                          <a:xfrm>
                            <a:off x="3052" y="1593"/>
                            <a:ext cx="175" cy="1127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127"/>
                              <a:gd name="T2" fmla="*/ 0 w 175"/>
                              <a:gd name="T3" fmla="*/ 1108 h 1127"/>
                              <a:gd name="T4" fmla="*/ 175 w 175"/>
                              <a:gd name="T5" fmla="*/ 1127 h 1127"/>
                              <a:gd name="T6" fmla="*/ 175 w 175"/>
                              <a:gd name="T7" fmla="*/ 39 h 1127"/>
                              <a:gd name="T8" fmla="*/ 0 w 175"/>
                              <a:gd name="T9" fmla="*/ 0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127">
                                <a:moveTo>
                                  <a:pt x="0" y="0"/>
                                </a:moveTo>
                                <a:lnTo>
                                  <a:pt x="0" y="1108"/>
                                </a:lnTo>
                                <a:lnTo>
                                  <a:pt x="175" y="1127"/>
                                </a:lnTo>
                                <a:lnTo>
                                  <a:pt x="175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58"/>
                        <wps:cNvSpPr>
                          <a:spLocks/>
                        </wps:cNvSpPr>
                        <wps:spPr bwMode="auto">
                          <a:xfrm>
                            <a:off x="2663" y="1496"/>
                            <a:ext cx="233" cy="1166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1166"/>
                              <a:gd name="T2" fmla="*/ 0 w 233"/>
                              <a:gd name="T3" fmla="*/ 1127 h 1166"/>
                              <a:gd name="T4" fmla="*/ 233 w 233"/>
                              <a:gd name="T5" fmla="*/ 1166 h 1166"/>
                              <a:gd name="T6" fmla="*/ 233 w 233"/>
                              <a:gd name="T7" fmla="*/ 58 h 1166"/>
                              <a:gd name="T8" fmla="*/ 0 w 233"/>
                              <a:gd name="T9" fmla="*/ 0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1166">
                                <a:moveTo>
                                  <a:pt x="0" y="0"/>
                                </a:moveTo>
                                <a:lnTo>
                                  <a:pt x="0" y="1127"/>
                                </a:lnTo>
                                <a:lnTo>
                                  <a:pt x="233" y="1166"/>
                                </a:lnTo>
                                <a:lnTo>
                                  <a:pt x="233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59"/>
                        <wps:cNvSpPr>
                          <a:spLocks/>
                        </wps:cNvSpPr>
                        <wps:spPr bwMode="auto">
                          <a:xfrm>
                            <a:off x="3790" y="8938"/>
                            <a:ext cx="525" cy="1166"/>
                          </a:xfrm>
                          <a:custGeom>
                            <a:avLst/>
                            <a:gdLst>
                              <a:gd name="T0" fmla="*/ 525 w 525"/>
                              <a:gd name="T1" fmla="*/ 1166 h 1166"/>
                              <a:gd name="T2" fmla="*/ 525 w 525"/>
                              <a:gd name="T3" fmla="*/ 1166 h 1166"/>
                              <a:gd name="T4" fmla="*/ 350 w 525"/>
                              <a:gd name="T5" fmla="*/ 1166 h 1166"/>
                              <a:gd name="T6" fmla="*/ 214 w 525"/>
                              <a:gd name="T7" fmla="*/ 1146 h 1166"/>
                              <a:gd name="T8" fmla="*/ 117 w 525"/>
                              <a:gd name="T9" fmla="*/ 1127 h 1166"/>
                              <a:gd name="T10" fmla="*/ 117 w 525"/>
                              <a:gd name="T11" fmla="*/ 1127 h 1166"/>
                              <a:gd name="T12" fmla="*/ 98 w 525"/>
                              <a:gd name="T13" fmla="*/ 1069 h 1166"/>
                              <a:gd name="T14" fmla="*/ 78 w 525"/>
                              <a:gd name="T15" fmla="*/ 933 h 1166"/>
                              <a:gd name="T16" fmla="*/ 39 w 525"/>
                              <a:gd name="T17" fmla="*/ 563 h 1166"/>
                              <a:gd name="T18" fmla="*/ 0 w 525"/>
                              <a:gd name="T19" fmla="*/ 0 h 1166"/>
                              <a:gd name="T20" fmla="*/ 0 w 525"/>
                              <a:gd name="T21" fmla="*/ 0 h 1166"/>
                              <a:gd name="T22" fmla="*/ 39 w 525"/>
                              <a:gd name="T23" fmla="*/ 39 h 1166"/>
                              <a:gd name="T24" fmla="*/ 117 w 525"/>
                              <a:gd name="T25" fmla="*/ 155 h 1166"/>
                              <a:gd name="T26" fmla="*/ 292 w 525"/>
                              <a:gd name="T27" fmla="*/ 427 h 1166"/>
                              <a:gd name="T28" fmla="*/ 292 w 525"/>
                              <a:gd name="T29" fmla="*/ 427 h 1166"/>
                              <a:gd name="T30" fmla="*/ 350 w 525"/>
                              <a:gd name="T31" fmla="*/ 602 h 1166"/>
                              <a:gd name="T32" fmla="*/ 428 w 525"/>
                              <a:gd name="T33" fmla="*/ 835 h 1166"/>
                              <a:gd name="T34" fmla="*/ 525 w 525"/>
                              <a:gd name="T35" fmla="*/ 1166 h 1166"/>
                              <a:gd name="T36" fmla="*/ 525 w 525"/>
                              <a:gd name="T37" fmla="*/ 1166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5" h="1166">
                                <a:moveTo>
                                  <a:pt x="525" y="1166"/>
                                </a:moveTo>
                                <a:lnTo>
                                  <a:pt x="525" y="1166"/>
                                </a:lnTo>
                                <a:lnTo>
                                  <a:pt x="350" y="1166"/>
                                </a:lnTo>
                                <a:lnTo>
                                  <a:pt x="214" y="1146"/>
                                </a:lnTo>
                                <a:lnTo>
                                  <a:pt x="117" y="1127"/>
                                </a:lnTo>
                                <a:lnTo>
                                  <a:pt x="98" y="1069"/>
                                </a:lnTo>
                                <a:lnTo>
                                  <a:pt x="78" y="933"/>
                                </a:lnTo>
                                <a:lnTo>
                                  <a:pt x="39" y="563"/>
                                </a:lnTo>
                                <a:lnTo>
                                  <a:pt x="0" y="0"/>
                                </a:lnTo>
                                <a:lnTo>
                                  <a:pt x="39" y="39"/>
                                </a:lnTo>
                                <a:lnTo>
                                  <a:pt x="117" y="155"/>
                                </a:lnTo>
                                <a:lnTo>
                                  <a:pt x="292" y="427"/>
                                </a:lnTo>
                                <a:lnTo>
                                  <a:pt x="350" y="602"/>
                                </a:lnTo>
                                <a:lnTo>
                                  <a:pt x="428" y="835"/>
                                </a:lnTo>
                                <a:lnTo>
                                  <a:pt x="525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0"/>
                        <wps:cNvSpPr>
                          <a:spLocks/>
                        </wps:cNvSpPr>
                        <wps:spPr bwMode="auto">
                          <a:xfrm>
                            <a:off x="1186" y="2234"/>
                            <a:ext cx="4684" cy="1225"/>
                          </a:xfrm>
                          <a:custGeom>
                            <a:avLst/>
                            <a:gdLst>
                              <a:gd name="T0" fmla="*/ 0 w 4684"/>
                              <a:gd name="T1" fmla="*/ 272 h 1225"/>
                              <a:gd name="T2" fmla="*/ 4684 w 4684"/>
                              <a:gd name="T3" fmla="*/ 1225 h 1225"/>
                              <a:gd name="T4" fmla="*/ 4684 w 4684"/>
                              <a:gd name="T5" fmla="*/ 953 h 1225"/>
                              <a:gd name="T6" fmla="*/ 0 w 4684"/>
                              <a:gd name="T7" fmla="*/ 0 h 1225"/>
                              <a:gd name="T8" fmla="*/ 0 w 4684"/>
                              <a:gd name="T9" fmla="*/ 272 h 1225"/>
                              <a:gd name="T10" fmla="*/ 0 w 4684"/>
                              <a:gd name="T11" fmla="*/ 272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84" h="1225">
                                <a:moveTo>
                                  <a:pt x="0" y="272"/>
                                </a:moveTo>
                                <a:lnTo>
                                  <a:pt x="4684" y="1225"/>
                                </a:lnTo>
                                <a:lnTo>
                                  <a:pt x="4684" y="953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61"/>
                        <wps:cNvSpPr>
                          <a:spLocks/>
                        </wps:cNvSpPr>
                        <wps:spPr bwMode="auto">
                          <a:xfrm>
                            <a:off x="9544" y="6237"/>
                            <a:ext cx="875" cy="777"/>
                          </a:xfrm>
                          <a:custGeom>
                            <a:avLst/>
                            <a:gdLst>
                              <a:gd name="T0" fmla="*/ 253 w 875"/>
                              <a:gd name="T1" fmla="*/ 447 h 777"/>
                              <a:gd name="T2" fmla="*/ 253 w 875"/>
                              <a:gd name="T3" fmla="*/ 447 h 777"/>
                              <a:gd name="T4" fmla="*/ 0 w 875"/>
                              <a:gd name="T5" fmla="*/ 0 h 777"/>
                              <a:gd name="T6" fmla="*/ 0 w 875"/>
                              <a:gd name="T7" fmla="*/ 0 h 777"/>
                              <a:gd name="T8" fmla="*/ 136 w 875"/>
                              <a:gd name="T9" fmla="*/ 39 h 777"/>
                              <a:gd name="T10" fmla="*/ 272 w 875"/>
                              <a:gd name="T11" fmla="*/ 39 h 777"/>
                              <a:gd name="T12" fmla="*/ 564 w 875"/>
                              <a:gd name="T13" fmla="*/ 39 h 777"/>
                              <a:gd name="T14" fmla="*/ 680 w 875"/>
                              <a:gd name="T15" fmla="*/ 58 h 777"/>
                              <a:gd name="T16" fmla="*/ 777 w 875"/>
                              <a:gd name="T17" fmla="*/ 58 h 777"/>
                              <a:gd name="T18" fmla="*/ 836 w 875"/>
                              <a:gd name="T19" fmla="*/ 97 h 777"/>
                              <a:gd name="T20" fmla="*/ 855 w 875"/>
                              <a:gd name="T21" fmla="*/ 136 h 777"/>
                              <a:gd name="T22" fmla="*/ 855 w 875"/>
                              <a:gd name="T23" fmla="*/ 156 h 777"/>
                              <a:gd name="T24" fmla="*/ 855 w 875"/>
                              <a:gd name="T25" fmla="*/ 156 h 777"/>
                              <a:gd name="T26" fmla="*/ 875 w 875"/>
                              <a:gd name="T27" fmla="*/ 350 h 777"/>
                              <a:gd name="T28" fmla="*/ 875 w 875"/>
                              <a:gd name="T29" fmla="*/ 505 h 777"/>
                              <a:gd name="T30" fmla="*/ 855 w 875"/>
                              <a:gd name="T31" fmla="*/ 564 h 777"/>
                              <a:gd name="T32" fmla="*/ 836 w 875"/>
                              <a:gd name="T33" fmla="*/ 622 h 777"/>
                              <a:gd name="T34" fmla="*/ 836 w 875"/>
                              <a:gd name="T35" fmla="*/ 622 h 777"/>
                              <a:gd name="T36" fmla="*/ 758 w 875"/>
                              <a:gd name="T37" fmla="*/ 719 h 777"/>
                              <a:gd name="T38" fmla="*/ 700 w 875"/>
                              <a:gd name="T39" fmla="*/ 758 h 777"/>
                              <a:gd name="T40" fmla="*/ 661 w 875"/>
                              <a:gd name="T41" fmla="*/ 777 h 777"/>
                              <a:gd name="T42" fmla="*/ 661 w 875"/>
                              <a:gd name="T43" fmla="*/ 777 h 777"/>
                              <a:gd name="T44" fmla="*/ 253 w 875"/>
                              <a:gd name="T45" fmla="*/ 447 h 777"/>
                              <a:gd name="T46" fmla="*/ 253 w 875"/>
                              <a:gd name="T47" fmla="*/ 447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75" h="777">
                                <a:moveTo>
                                  <a:pt x="253" y="447"/>
                                </a:moveTo>
                                <a:lnTo>
                                  <a:pt x="253" y="447"/>
                                </a:lnTo>
                                <a:lnTo>
                                  <a:pt x="0" y="0"/>
                                </a:lnTo>
                                <a:lnTo>
                                  <a:pt x="136" y="39"/>
                                </a:lnTo>
                                <a:lnTo>
                                  <a:pt x="272" y="39"/>
                                </a:lnTo>
                                <a:lnTo>
                                  <a:pt x="564" y="39"/>
                                </a:lnTo>
                                <a:lnTo>
                                  <a:pt x="680" y="58"/>
                                </a:lnTo>
                                <a:lnTo>
                                  <a:pt x="777" y="58"/>
                                </a:lnTo>
                                <a:lnTo>
                                  <a:pt x="836" y="97"/>
                                </a:lnTo>
                                <a:lnTo>
                                  <a:pt x="855" y="136"/>
                                </a:lnTo>
                                <a:lnTo>
                                  <a:pt x="855" y="156"/>
                                </a:lnTo>
                                <a:lnTo>
                                  <a:pt x="875" y="350"/>
                                </a:lnTo>
                                <a:lnTo>
                                  <a:pt x="875" y="505"/>
                                </a:lnTo>
                                <a:lnTo>
                                  <a:pt x="855" y="564"/>
                                </a:lnTo>
                                <a:lnTo>
                                  <a:pt x="836" y="622"/>
                                </a:lnTo>
                                <a:lnTo>
                                  <a:pt x="758" y="719"/>
                                </a:lnTo>
                                <a:lnTo>
                                  <a:pt x="700" y="758"/>
                                </a:lnTo>
                                <a:lnTo>
                                  <a:pt x="661" y="777"/>
                                </a:lnTo>
                                <a:lnTo>
                                  <a:pt x="253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62"/>
                        <wps:cNvSpPr>
                          <a:spLocks/>
                        </wps:cNvSpPr>
                        <wps:spPr bwMode="auto">
                          <a:xfrm>
                            <a:off x="1497" y="4877"/>
                            <a:ext cx="175" cy="134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341"/>
                              <a:gd name="T2" fmla="*/ 0 w 175"/>
                              <a:gd name="T3" fmla="*/ 1341 h 1341"/>
                              <a:gd name="T4" fmla="*/ 175 w 175"/>
                              <a:gd name="T5" fmla="*/ 1341 h 1341"/>
                              <a:gd name="T6" fmla="*/ 175 w 175"/>
                              <a:gd name="T7" fmla="*/ 19 h 1341"/>
                              <a:gd name="T8" fmla="*/ 0 w 175"/>
                              <a:gd name="T9" fmla="*/ 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341">
                                <a:moveTo>
                                  <a:pt x="0" y="0"/>
                                </a:moveTo>
                                <a:lnTo>
                                  <a:pt x="0" y="1341"/>
                                </a:lnTo>
                                <a:lnTo>
                                  <a:pt x="175" y="1341"/>
                                </a:lnTo>
                                <a:lnTo>
                                  <a:pt x="175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63"/>
                        <wps:cNvSpPr>
                          <a:spLocks/>
                        </wps:cNvSpPr>
                        <wps:spPr bwMode="auto">
                          <a:xfrm>
                            <a:off x="1924" y="4935"/>
                            <a:ext cx="253" cy="1302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1302"/>
                              <a:gd name="T2" fmla="*/ 0 w 253"/>
                              <a:gd name="T3" fmla="*/ 1283 h 1302"/>
                              <a:gd name="T4" fmla="*/ 253 w 253"/>
                              <a:gd name="T5" fmla="*/ 1302 h 1302"/>
                              <a:gd name="T6" fmla="*/ 253 w 253"/>
                              <a:gd name="T7" fmla="*/ 20 h 1302"/>
                              <a:gd name="T8" fmla="*/ 0 w 253"/>
                              <a:gd name="T9" fmla="*/ 0 h 1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1302">
                                <a:moveTo>
                                  <a:pt x="0" y="0"/>
                                </a:moveTo>
                                <a:lnTo>
                                  <a:pt x="0" y="1283"/>
                                </a:lnTo>
                                <a:lnTo>
                                  <a:pt x="253" y="1302"/>
                                </a:lnTo>
                                <a:lnTo>
                                  <a:pt x="253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64"/>
                        <wps:cNvSpPr>
                          <a:spLocks/>
                        </wps:cNvSpPr>
                        <wps:spPr bwMode="auto">
                          <a:xfrm>
                            <a:off x="2488" y="4994"/>
                            <a:ext cx="175" cy="1263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263"/>
                              <a:gd name="T2" fmla="*/ 0 w 175"/>
                              <a:gd name="T3" fmla="*/ 1263 h 1263"/>
                              <a:gd name="T4" fmla="*/ 175 w 175"/>
                              <a:gd name="T5" fmla="*/ 1263 h 1263"/>
                              <a:gd name="T6" fmla="*/ 175 w 175"/>
                              <a:gd name="T7" fmla="*/ 19 h 1263"/>
                              <a:gd name="T8" fmla="*/ 0 w 175"/>
                              <a:gd name="T9" fmla="*/ 0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263">
                                <a:moveTo>
                                  <a:pt x="0" y="0"/>
                                </a:moveTo>
                                <a:lnTo>
                                  <a:pt x="0" y="1263"/>
                                </a:lnTo>
                                <a:lnTo>
                                  <a:pt x="175" y="1263"/>
                                </a:lnTo>
                                <a:lnTo>
                                  <a:pt x="175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65"/>
                        <wps:cNvSpPr>
                          <a:spLocks/>
                        </wps:cNvSpPr>
                        <wps:spPr bwMode="auto">
                          <a:xfrm>
                            <a:off x="2955" y="5052"/>
                            <a:ext cx="116" cy="1224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224"/>
                              <a:gd name="T2" fmla="*/ 0 w 116"/>
                              <a:gd name="T3" fmla="*/ 1205 h 1224"/>
                              <a:gd name="T4" fmla="*/ 116 w 116"/>
                              <a:gd name="T5" fmla="*/ 1224 h 1224"/>
                              <a:gd name="T6" fmla="*/ 116 w 116"/>
                              <a:gd name="T7" fmla="*/ 19 h 1224"/>
                              <a:gd name="T8" fmla="*/ 0 w 116"/>
                              <a:gd name="T9" fmla="*/ 0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224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  <a:lnTo>
                                  <a:pt x="116" y="1224"/>
                                </a:lnTo>
                                <a:lnTo>
                                  <a:pt x="116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1458" y="6859"/>
                            <a:ext cx="214" cy="143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1905" y="6859"/>
                            <a:ext cx="175" cy="14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2449" y="6859"/>
                            <a:ext cx="272" cy="139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3032" y="6859"/>
                            <a:ext cx="253" cy="13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0"/>
                        <wps:cNvSpPr>
                          <a:spLocks/>
                        </wps:cNvSpPr>
                        <wps:spPr bwMode="auto">
                          <a:xfrm>
                            <a:off x="3577" y="6859"/>
                            <a:ext cx="136" cy="1360"/>
                          </a:xfrm>
                          <a:custGeom>
                            <a:avLst/>
                            <a:gdLst>
                              <a:gd name="T0" fmla="*/ 136 w 136"/>
                              <a:gd name="T1" fmla="*/ 1360 h 1360"/>
                              <a:gd name="T2" fmla="*/ 136 w 136"/>
                              <a:gd name="T3" fmla="*/ 19 h 1360"/>
                              <a:gd name="T4" fmla="*/ 0 w 136"/>
                              <a:gd name="T5" fmla="*/ 0 h 1360"/>
                              <a:gd name="T6" fmla="*/ 0 w 136"/>
                              <a:gd name="T7" fmla="*/ 1360 h 1360"/>
                              <a:gd name="T8" fmla="*/ 136 w 136"/>
                              <a:gd name="T9" fmla="*/ 1360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360">
                                <a:moveTo>
                                  <a:pt x="136" y="1360"/>
                                </a:moveTo>
                                <a:lnTo>
                                  <a:pt x="136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360"/>
                                </a:lnTo>
                                <a:lnTo>
                                  <a:pt x="136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4043" y="6878"/>
                            <a:ext cx="233" cy="13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2"/>
                        <wps:cNvSpPr>
                          <a:spLocks/>
                        </wps:cNvSpPr>
                        <wps:spPr bwMode="auto">
                          <a:xfrm>
                            <a:off x="4548" y="6878"/>
                            <a:ext cx="78" cy="1322"/>
                          </a:xfrm>
                          <a:custGeom>
                            <a:avLst/>
                            <a:gdLst>
                              <a:gd name="T0" fmla="*/ 78 w 78"/>
                              <a:gd name="T1" fmla="*/ 1302 h 1322"/>
                              <a:gd name="T2" fmla="*/ 78 w 78"/>
                              <a:gd name="T3" fmla="*/ 0 h 1322"/>
                              <a:gd name="T4" fmla="*/ 0 w 78"/>
                              <a:gd name="T5" fmla="*/ 0 h 1322"/>
                              <a:gd name="T6" fmla="*/ 0 w 78"/>
                              <a:gd name="T7" fmla="*/ 1322 h 1322"/>
                              <a:gd name="T8" fmla="*/ 78 w 78"/>
                              <a:gd name="T9" fmla="*/ 1302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1322">
                                <a:moveTo>
                                  <a:pt x="78" y="1302"/>
                                </a:moveTo>
                                <a:lnTo>
                                  <a:pt x="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2"/>
                                </a:lnTo>
                                <a:lnTo>
                                  <a:pt x="78" y="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4898" y="6878"/>
                            <a:ext cx="156" cy="13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5345" y="6878"/>
                            <a:ext cx="98" cy="12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618" y="6878"/>
                            <a:ext cx="19" cy="12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6"/>
                        <wps:cNvSpPr>
                          <a:spLocks/>
                        </wps:cNvSpPr>
                        <wps:spPr bwMode="auto">
                          <a:xfrm>
                            <a:off x="1283" y="8685"/>
                            <a:ext cx="2605" cy="1749"/>
                          </a:xfrm>
                          <a:custGeom>
                            <a:avLst/>
                            <a:gdLst>
                              <a:gd name="T0" fmla="*/ 2605 w 2605"/>
                              <a:gd name="T1" fmla="*/ 1380 h 1749"/>
                              <a:gd name="T2" fmla="*/ 2605 w 2605"/>
                              <a:gd name="T3" fmla="*/ 0 h 1749"/>
                              <a:gd name="T4" fmla="*/ 19 w 2605"/>
                              <a:gd name="T5" fmla="*/ 0 h 1749"/>
                              <a:gd name="T6" fmla="*/ 0 w 2605"/>
                              <a:gd name="T7" fmla="*/ 1749 h 1749"/>
                              <a:gd name="T8" fmla="*/ 2605 w 2605"/>
                              <a:gd name="T9" fmla="*/ 1380 h 1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05" h="1749">
                                <a:moveTo>
                                  <a:pt x="2605" y="1380"/>
                                </a:moveTo>
                                <a:lnTo>
                                  <a:pt x="260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1749"/>
                                </a:lnTo>
                                <a:lnTo>
                                  <a:pt x="2605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7"/>
                        <wps:cNvSpPr>
                          <a:spLocks/>
                        </wps:cNvSpPr>
                        <wps:spPr bwMode="auto">
                          <a:xfrm>
                            <a:off x="1516" y="8685"/>
                            <a:ext cx="253" cy="171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1710"/>
                              <a:gd name="T2" fmla="*/ 0 w 253"/>
                              <a:gd name="T3" fmla="*/ 1710 h 1710"/>
                              <a:gd name="T4" fmla="*/ 253 w 253"/>
                              <a:gd name="T5" fmla="*/ 1671 h 1710"/>
                              <a:gd name="T6" fmla="*/ 253 w 253"/>
                              <a:gd name="T7" fmla="*/ 0 h 1710"/>
                              <a:gd name="T8" fmla="*/ 0 w 253"/>
                              <a:gd name="T9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1710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  <a:lnTo>
                                  <a:pt x="253" y="1671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78"/>
                        <wps:cNvSpPr>
                          <a:spLocks/>
                        </wps:cNvSpPr>
                        <wps:spPr bwMode="auto">
                          <a:xfrm>
                            <a:off x="2041" y="8685"/>
                            <a:ext cx="155" cy="1632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632"/>
                              <a:gd name="T2" fmla="*/ 0 w 155"/>
                              <a:gd name="T3" fmla="*/ 1632 h 1632"/>
                              <a:gd name="T4" fmla="*/ 155 w 155"/>
                              <a:gd name="T5" fmla="*/ 1613 h 1632"/>
                              <a:gd name="T6" fmla="*/ 155 w 155"/>
                              <a:gd name="T7" fmla="*/ 0 h 1632"/>
                              <a:gd name="T8" fmla="*/ 0 w 155"/>
                              <a:gd name="T9" fmla="*/ 0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" h="1632">
                                <a:moveTo>
                                  <a:pt x="0" y="0"/>
                                </a:moveTo>
                                <a:lnTo>
                                  <a:pt x="0" y="1632"/>
                                </a:lnTo>
                                <a:lnTo>
                                  <a:pt x="155" y="1613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79"/>
                        <wps:cNvSpPr>
                          <a:spLocks/>
                        </wps:cNvSpPr>
                        <wps:spPr bwMode="auto">
                          <a:xfrm>
                            <a:off x="2449" y="8685"/>
                            <a:ext cx="292" cy="1574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574"/>
                              <a:gd name="T2" fmla="*/ 0 w 292"/>
                              <a:gd name="T3" fmla="*/ 1574 h 1574"/>
                              <a:gd name="T4" fmla="*/ 292 w 292"/>
                              <a:gd name="T5" fmla="*/ 1535 h 1574"/>
                              <a:gd name="T6" fmla="*/ 292 w 292"/>
                              <a:gd name="T7" fmla="*/ 0 h 1574"/>
                              <a:gd name="T8" fmla="*/ 0 w 292"/>
                              <a:gd name="T9" fmla="*/ 0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2" h="1574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  <a:lnTo>
                                  <a:pt x="292" y="1535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80"/>
                        <wps:cNvSpPr>
                          <a:spLocks/>
                        </wps:cNvSpPr>
                        <wps:spPr bwMode="auto">
                          <a:xfrm>
                            <a:off x="2993" y="8685"/>
                            <a:ext cx="214" cy="1516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516"/>
                              <a:gd name="T2" fmla="*/ 0 w 214"/>
                              <a:gd name="T3" fmla="*/ 1516 h 1516"/>
                              <a:gd name="T4" fmla="*/ 214 w 214"/>
                              <a:gd name="T5" fmla="*/ 1477 h 1516"/>
                              <a:gd name="T6" fmla="*/ 214 w 214"/>
                              <a:gd name="T7" fmla="*/ 0 h 1516"/>
                              <a:gd name="T8" fmla="*/ 0 w 214"/>
                              <a:gd name="T9" fmla="*/ 0 h 1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516">
                                <a:moveTo>
                                  <a:pt x="0" y="0"/>
                                </a:moveTo>
                                <a:lnTo>
                                  <a:pt x="0" y="1516"/>
                                </a:lnTo>
                                <a:lnTo>
                                  <a:pt x="214" y="1477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1"/>
                        <wps:cNvSpPr>
                          <a:spLocks/>
                        </wps:cNvSpPr>
                        <wps:spPr bwMode="auto">
                          <a:xfrm>
                            <a:off x="3440" y="8685"/>
                            <a:ext cx="156" cy="1438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1438"/>
                              <a:gd name="T2" fmla="*/ 0 w 156"/>
                              <a:gd name="T3" fmla="*/ 1438 h 1438"/>
                              <a:gd name="T4" fmla="*/ 156 w 156"/>
                              <a:gd name="T5" fmla="*/ 1419 h 1438"/>
                              <a:gd name="T6" fmla="*/ 156 w 156"/>
                              <a:gd name="T7" fmla="*/ 0 h 1438"/>
                              <a:gd name="T8" fmla="*/ 0 w 156"/>
                              <a:gd name="T9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1438">
                                <a:moveTo>
                                  <a:pt x="0" y="0"/>
                                </a:moveTo>
                                <a:lnTo>
                                  <a:pt x="0" y="1438"/>
                                </a:lnTo>
                                <a:lnTo>
                                  <a:pt x="156" y="1419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2"/>
                        <wps:cNvSpPr>
                          <a:spLocks/>
                        </wps:cNvSpPr>
                        <wps:spPr bwMode="auto">
                          <a:xfrm>
                            <a:off x="3752" y="8588"/>
                            <a:ext cx="777" cy="1516"/>
                          </a:xfrm>
                          <a:custGeom>
                            <a:avLst/>
                            <a:gdLst>
                              <a:gd name="T0" fmla="*/ 19 w 777"/>
                              <a:gd name="T1" fmla="*/ 58 h 1516"/>
                              <a:gd name="T2" fmla="*/ 97 w 777"/>
                              <a:gd name="T3" fmla="*/ 0 h 1516"/>
                              <a:gd name="T4" fmla="*/ 97 w 777"/>
                              <a:gd name="T5" fmla="*/ 0 h 1516"/>
                              <a:gd name="T6" fmla="*/ 116 w 777"/>
                              <a:gd name="T7" fmla="*/ 0 h 1516"/>
                              <a:gd name="T8" fmla="*/ 136 w 777"/>
                              <a:gd name="T9" fmla="*/ 0 h 1516"/>
                              <a:gd name="T10" fmla="*/ 155 w 777"/>
                              <a:gd name="T11" fmla="*/ 39 h 1516"/>
                              <a:gd name="T12" fmla="*/ 758 w 777"/>
                              <a:gd name="T13" fmla="*/ 1341 h 1516"/>
                              <a:gd name="T14" fmla="*/ 758 w 777"/>
                              <a:gd name="T15" fmla="*/ 1341 h 1516"/>
                              <a:gd name="T16" fmla="*/ 777 w 777"/>
                              <a:gd name="T17" fmla="*/ 1399 h 1516"/>
                              <a:gd name="T18" fmla="*/ 758 w 777"/>
                              <a:gd name="T19" fmla="*/ 1438 h 1516"/>
                              <a:gd name="T20" fmla="*/ 680 w 777"/>
                              <a:gd name="T21" fmla="*/ 1516 h 1516"/>
                              <a:gd name="T22" fmla="*/ 680 w 777"/>
                              <a:gd name="T23" fmla="*/ 1516 h 1516"/>
                              <a:gd name="T24" fmla="*/ 660 w 777"/>
                              <a:gd name="T25" fmla="*/ 1516 h 1516"/>
                              <a:gd name="T26" fmla="*/ 641 w 777"/>
                              <a:gd name="T27" fmla="*/ 1516 h 1516"/>
                              <a:gd name="T28" fmla="*/ 602 w 777"/>
                              <a:gd name="T29" fmla="*/ 1477 h 1516"/>
                              <a:gd name="T30" fmla="*/ 19 w 777"/>
                              <a:gd name="T31" fmla="*/ 156 h 1516"/>
                              <a:gd name="T32" fmla="*/ 19 w 777"/>
                              <a:gd name="T33" fmla="*/ 156 h 1516"/>
                              <a:gd name="T34" fmla="*/ 0 w 777"/>
                              <a:gd name="T35" fmla="*/ 97 h 1516"/>
                              <a:gd name="T36" fmla="*/ 19 w 777"/>
                              <a:gd name="T37" fmla="*/ 58 h 1516"/>
                              <a:gd name="T38" fmla="*/ 19 w 777"/>
                              <a:gd name="T39" fmla="*/ 58 h 1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7" h="1516">
                                <a:moveTo>
                                  <a:pt x="19" y="58"/>
                                </a:moveTo>
                                <a:lnTo>
                                  <a:pt x="97" y="0"/>
                                </a:lnTo>
                                <a:lnTo>
                                  <a:pt x="116" y="0"/>
                                </a:lnTo>
                                <a:lnTo>
                                  <a:pt x="136" y="0"/>
                                </a:lnTo>
                                <a:lnTo>
                                  <a:pt x="155" y="39"/>
                                </a:lnTo>
                                <a:lnTo>
                                  <a:pt x="758" y="1341"/>
                                </a:lnTo>
                                <a:lnTo>
                                  <a:pt x="777" y="1399"/>
                                </a:lnTo>
                                <a:lnTo>
                                  <a:pt x="758" y="1438"/>
                                </a:lnTo>
                                <a:lnTo>
                                  <a:pt x="680" y="1516"/>
                                </a:lnTo>
                                <a:lnTo>
                                  <a:pt x="660" y="1516"/>
                                </a:lnTo>
                                <a:lnTo>
                                  <a:pt x="641" y="1516"/>
                                </a:lnTo>
                                <a:lnTo>
                                  <a:pt x="602" y="1477"/>
                                </a:lnTo>
                                <a:lnTo>
                                  <a:pt x="19" y="156"/>
                                </a:lnTo>
                                <a:lnTo>
                                  <a:pt x="0" y="97"/>
                                </a:lnTo>
                                <a:lnTo>
                                  <a:pt x="1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83"/>
                        <wps:cNvSpPr>
                          <a:spLocks/>
                        </wps:cNvSpPr>
                        <wps:spPr bwMode="auto">
                          <a:xfrm>
                            <a:off x="3985" y="8608"/>
                            <a:ext cx="777" cy="1535"/>
                          </a:xfrm>
                          <a:custGeom>
                            <a:avLst/>
                            <a:gdLst>
                              <a:gd name="T0" fmla="*/ 19 w 777"/>
                              <a:gd name="T1" fmla="*/ 77 h 1535"/>
                              <a:gd name="T2" fmla="*/ 97 w 777"/>
                              <a:gd name="T3" fmla="*/ 19 h 1535"/>
                              <a:gd name="T4" fmla="*/ 97 w 777"/>
                              <a:gd name="T5" fmla="*/ 19 h 1535"/>
                              <a:gd name="T6" fmla="*/ 116 w 777"/>
                              <a:gd name="T7" fmla="*/ 0 h 1535"/>
                              <a:gd name="T8" fmla="*/ 136 w 777"/>
                              <a:gd name="T9" fmla="*/ 19 h 1535"/>
                              <a:gd name="T10" fmla="*/ 155 w 777"/>
                              <a:gd name="T11" fmla="*/ 38 h 1535"/>
                              <a:gd name="T12" fmla="*/ 758 w 777"/>
                              <a:gd name="T13" fmla="*/ 1360 h 1535"/>
                              <a:gd name="T14" fmla="*/ 758 w 777"/>
                              <a:gd name="T15" fmla="*/ 1360 h 1535"/>
                              <a:gd name="T16" fmla="*/ 777 w 777"/>
                              <a:gd name="T17" fmla="*/ 1418 h 1535"/>
                              <a:gd name="T18" fmla="*/ 758 w 777"/>
                              <a:gd name="T19" fmla="*/ 1457 h 1535"/>
                              <a:gd name="T20" fmla="*/ 680 w 777"/>
                              <a:gd name="T21" fmla="*/ 1515 h 1535"/>
                              <a:gd name="T22" fmla="*/ 680 w 777"/>
                              <a:gd name="T23" fmla="*/ 1515 h 1535"/>
                              <a:gd name="T24" fmla="*/ 661 w 777"/>
                              <a:gd name="T25" fmla="*/ 1535 h 1535"/>
                              <a:gd name="T26" fmla="*/ 641 w 777"/>
                              <a:gd name="T27" fmla="*/ 1535 h 1535"/>
                              <a:gd name="T28" fmla="*/ 602 w 777"/>
                              <a:gd name="T29" fmla="*/ 1496 h 1535"/>
                              <a:gd name="T30" fmla="*/ 0 w 777"/>
                              <a:gd name="T31" fmla="*/ 174 h 1535"/>
                              <a:gd name="T32" fmla="*/ 0 w 777"/>
                              <a:gd name="T33" fmla="*/ 174 h 1535"/>
                              <a:gd name="T34" fmla="*/ 0 w 777"/>
                              <a:gd name="T35" fmla="*/ 116 h 1535"/>
                              <a:gd name="T36" fmla="*/ 19 w 777"/>
                              <a:gd name="T37" fmla="*/ 77 h 1535"/>
                              <a:gd name="T38" fmla="*/ 19 w 777"/>
                              <a:gd name="T39" fmla="*/ 77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7" h="1535">
                                <a:moveTo>
                                  <a:pt x="19" y="77"/>
                                </a:moveTo>
                                <a:lnTo>
                                  <a:pt x="97" y="19"/>
                                </a:lnTo>
                                <a:lnTo>
                                  <a:pt x="116" y="0"/>
                                </a:lnTo>
                                <a:lnTo>
                                  <a:pt x="136" y="19"/>
                                </a:lnTo>
                                <a:lnTo>
                                  <a:pt x="155" y="38"/>
                                </a:lnTo>
                                <a:lnTo>
                                  <a:pt x="758" y="1360"/>
                                </a:lnTo>
                                <a:lnTo>
                                  <a:pt x="777" y="1418"/>
                                </a:lnTo>
                                <a:lnTo>
                                  <a:pt x="758" y="1457"/>
                                </a:lnTo>
                                <a:lnTo>
                                  <a:pt x="680" y="1515"/>
                                </a:lnTo>
                                <a:lnTo>
                                  <a:pt x="661" y="1535"/>
                                </a:lnTo>
                                <a:lnTo>
                                  <a:pt x="641" y="1535"/>
                                </a:lnTo>
                                <a:lnTo>
                                  <a:pt x="602" y="1496"/>
                                </a:lnTo>
                                <a:lnTo>
                                  <a:pt x="0" y="174"/>
                                </a:lnTo>
                                <a:lnTo>
                                  <a:pt x="0" y="116"/>
                                </a:lnTo>
                                <a:lnTo>
                                  <a:pt x="1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84"/>
                        <wps:cNvSpPr>
                          <a:spLocks/>
                        </wps:cNvSpPr>
                        <wps:spPr bwMode="auto">
                          <a:xfrm>
                            <a:off x="1225" y="9735"/>
                            <a:ext cx="4684" cy="796"/>
                          </a:xfrm>
                          <a:custGeom>
                            <a:avLst/>
                            <a:gdLst>
                              <a:gd name="T0" fmla="*/ 0 w 4684"/>
                              <a:gd name="T1" fmla="*/ 524 h 796"/>
                              <a:gd name="T2" fmla="*/ 4684 w 4684"/>
                              <a:gd name="T3" fmla="*/ 0 h 796"/>
                              <a:gd name="T4" fmla="*/ 4684 w 4684"/>
                              <a:gd name="T5" fmla="*/ 272 h 796"/>
                              <a:gd name="T6" fmla="*/ 0 w 4684"/>
                              <a:gd name="T7" fmla="*/ 796 h 796"/>
                              <a:gd name="T8" fmla="*/ 0 w 4684"/>
                              <a:gd name="T9" fmla="*/ 524 h 796"/>
                              <a:gd name="T10" fmla="*/ 0 w 4684"/>
                              <a:gd name="T11" fmla="*/ 524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84" h="796">
                                <a:moveTo>
                                  <a:pt x="0" y="524"/>
                                </a:moveTo>
                                <a:lnTo>
                                  <a:pt x="4684" y="0"/>
                                </a:lnTo>
                                <a:lnTo>
                                  <a:pt x="4684" y="272"/>
                                </a:lnTo>
                                <a:lnTo>
                                  <a:pt x="0" y="796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C3FC9" id="Group 884" o:spid="_x0000_s1026" style="position:absolute;margin-left:-16pt;margin-top:139.35pt;width:253.4pt;height:327.15pt;z-index:251704831" coordorigin="117,39" coordsize="10554,1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">
                <v:shape id="Freeform 885" o:spid="_x0000_s1027" style="position:absolute;left:117;top:583;width:10554;height:11269;visibility:visible;mso-wrap-style:square;v-text-anchor:top" coordsize="10554,1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iisQA&#10;AADaAAAADwAAAGRycy9kb3ducmV2LnhtbESPQWvCQBSE74L/YXmFXqRulKA1dQ0iBFop2EZ7f2Sf&#10;SWj2bcxuTfrvuwXB4zAz3zDrdDCNuFLnassKZtMIBHFhdc2lgtMxe3oG4TyyxsYyKfglB+lmPFpj&#10;om3Pn3TNfSkChF2CCirv20RKV1Rk0E1tSxy8s+0M+iC7UuoO+wA3jZxH0UIarDksVNjSrqLiO/8x&#10;CpaXr2yyPw+HpTcfb+/7PD7lHCv1+DBsX0B4Gvw9fGu/agUr+L8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4orEAAAA2gAAAA8AAAAAAAAAAAAAAAAAmAIAAGRycy9k&#10;b3ducmV2LnhtbFBLBQYAAAAABAAEAPUAAACJAwAAAAA=&#10;" path="m10554,10959r,l10554,11017r-19,58l10496,11133r-39,39l10418,11211r-58,39l10302,11269r-78,l330,11269r-58,l213,11250r-58,-39l97,11172r-39,-39l39,11075r-20,-58l,10959,,311,19,252,39,194,58,136,97,78,155,39,213,19,272,r58,l10224,r78,l10360,19r58,20l10457,78r39,58l10535,194r19,58l10554,311r,10648xe" fillcolor="#daeef3 [664]" stroked="f" strokecolor="#ccc0d9 [1303]" strokeweight="3pt">
                  <v:shadow type="perspective" color="#ccc0d9 [1303]" opacity=".5" origin="-.5,.5" offset="0,0" matrix=",92680f,,-1"/>
                  <v:path arrowok="t" o:connecttype="custom" o:connectlocs="10554,10959;10554,10959;10554,11017;10535,11075;10496,11133;10457,11172;10418,11211;10360,11250;10302,11269;10224,11269;330,11269;330,11269;272,11269;213,11250;155,11211;97,11172;58,11133;39,11075;19,11017;0,10959;0,311;0,311;19,252;39,194;58,136;97,78;155,39;213,19;272,0;330,0;10224,0;10224,0;10302,0;10360,19;10418,39;10457,78;10496,136;10535,194;10554,252;10554,311;10554,10959" o:connectangles="0,0,0,0,0,0,0,0,0,0,0,0,0,0,0,0,0,0,0,0,0,0,0,0,0,0,0,0,0,0,0,0,0,0,0,0,0,0,0,0,0"/>
                </v:shape>
                <v:shape id="Freeform 886" o:spid="_x0000_s1028" style="position:absolute;left:117;top:3478;width:10554;height:8374;visibility:visible;mso-wrap-style:square;v-text-anchor:top" coordsize="10554,8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+B8QA&#10;AADbAAAADwAAAGRycy9kb3ducmV2LnhtbESPQWvCQBCF74X+h2UKXkrdKCKSuooVBL2IVXsfstNs&#10;aHY2ZNcY/fXOQehthvfmvW/my97XqqM2VoENjIYZKOIi2IpLA+fT5mMGKiZki3VgMnCjCMvF68sc&#10;cxuu/E3dMZVKQjjmaMCl1ORax8KRxzgMDbFov6H1mGRtS21bvEq4r/U4y6baY8XS4LChtaPi73jx&#10;BjbpXf9MY9cc1v7mJpP9ffe1uhszeOtXn6AS9enf/Lze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PgfEAAAA2wAAAA8AAAAAAAAAAAAAAAAAmAIAAGRycy9k&#10;b3ducmV2LnhtbFBLBQYAAAAABAAEAPUAAACJAwAAAAA=&#10;" path="m4781,r,l4431,,4101,19,3771,58,3440,97r-330,58l2779,233r-311,78l2177,408r-311,97l1574,622,1302,758,1010,894,758,1049,486,1205,252,1360,,1535,,8064r19,58l39,8180r19,58l97,8277r58,39l213,8355r59,19l330,8374r9894,l10302,8374r58,-19l10418,8316r39,-39l10496,8238r39,-58l10554,8122r,-58l10554,2507r-252,-273l10049,1962,9757,1710,9466,1477,9135,1244,8805,1049,8455,855,8105,680,7716,525,7328,389,6939,272,6511,175,6103,97,5675,39,5228,,4781,xe" fillcolor="#d6e3bc [1302]" strokecolor="#31849b [2408]" strokeweight=".25pt">
                  <v:shadow on="t" type="perspective" color="#b6dde8 [1304]" opacity=".5" origin=".5,.5" offset="0,0" matrix=",-92680f,,,,-95367431641e-17"/>
                  <v:path arrowok="t" o:connecttype="custom" o:connectlocs="4781,0;4781,0;4431,0;4101,19;3771,58;3440,97;3110,155;2779,233;2468,311;2177,408;1866,505;1574,622;1302,758;1010,894;758,1049;486,1205;252,1360;0,1535;0,8064;0,8064;19,8122;39,8180;58,8238;97,8277;155,8316;213,8355;272,8374;330,8374;10224,8374;10224,8374;10302,8374;10360,8355;10418,8316;10457,8277;10496,8238;10535,8180;10554,8122;10554,8064;10554,2507;10554,2507;10302,2234;10049,1962;9757,1710;9466,1477;9135,1244;8805,1049;8455,855;8105,680;7716,525;7328,389;6939,272;6511,175;6103,97;5675,39;5228,0;4781,0;4781,0" o:connectangles="0,0,0,0,0,0,0,0,0,0,0,0,0,0,0,0,0,0,0,0,0,0,0,0,0,0,0,0,0,0,0,0,0,0,0,0,0,0,0,0,0,0,0,0,0,0,0,0,0,0,0,0,0,0,0,0,0"/>
                </v:shape>
                <v:shape id="Freeform 887" o:spid="_x0000_s1029" style="position:absolute;left:1069;top:583;width:4957;height:11269;visibility:visible;mso-wrap-style:square;v-text-anchor:top" coordsize="4957,1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2dvMAA&#10;AADbAAAADwAAAGRycy9kb3ducmV2LnhtbERPzYrCMBC+C/sOYRa8iKa6bpVqFBGExZu6DzA2Y1O2&#10;mZQmW9u3N4LgbT6+31lvO1uJlhpfOlYwnSQgiHOnSy4U/F4O4yUIH5A1Vo5JQU8etpuPwRoz7e58&#10;ovYcChFD2GeowIRQZ1L63JBFP3E1ceRurrEYImwKqRu8x3BbyVmSpNJiybHBYE17Q/nf+d8quOZm&#10;noxmy3bh+0P63d/So/lKlRp+drsViEBdeItf7h8d50/h+Us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2dvMAAAADbAAAADwAAAAAAAAAAAAAAAACYAgAAZHJzL2Rvd25y&#10;ZXYueG1sUEsFBgAAAAAEAAQA9QAAAIUDAAAAAA==&#10;" path="m991,l,,,11269r4937,l4957,1185,991,xe" fillcolor="#dbe5f1 [660]" strokecolor="#31849b [2408]" strokeweight="1pt">
                  <v:shadow color="#868686"/>
                  <v:path arrowok="t" o:connecttype="custom" o:connectlocs="991,0;0,0;0,11269;4937,11269;4957,1185;991,0" o:connectangles="0,0,0,0,0,0"/>
                </v:shape>
                <v:shape id="Freeform 888" o:spid="_x0000_s1030" style="position:absolute;left:1283;top:583;width:4529;height:11269;visibility:visible;mso-wrap-style:square;v-text-anchor:top" coordsize="4529,1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nOcIA&#10;AADbAAAADwAAAGRycy9kb3ducmV2LnhtbERPTWvDMAy9F/YfjAa7lNZJDqOkccsYFEpY2ZpudxGr&#10;iWksh9hNsn8/Dwa76fE+Vexn24mRBm8cK0jXCQji2mnDjYLPy2G1AeEDssbOMSn4Jg/73cOiwFy7&#10;ic80VqERMYR9jgraEPpcSl+3ZNGvXU8cuasbLIYIh0bqAacYbjuZJcmztGg4NrTY02tL9a26WwWl&#10;fXs/llN5nwyeloeUv8zHKVXq6XF+2YIINId/8Z/7qOP8D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ec5wgAAANsAAAAPAAAAAAAAAAAAAAAAAJgCAABkcnMvZG93&#10;bnJldi54bWxQSwUGAAAAAAQABAD1AAAAhwMAAAAA&#10;" path="m4529,1341l58,,,,,11269r4257,l4509,10823r20,-9482xe" fillcolor="#95b3d7 [1940]" stroked="f" strokecolor="#ccc0d9 [1303]" strokeweight="1pt">
                  <v:shadow color="#868686"/>
                  <v:path arrowok="t" o:connecttype="custom" o:connectlocs="4529,1341;58,0;0,0;0,11269;4257,11269;4509,10823;4529,1341" o:connectangles="0,0,0,0,0,0,0"/>
                </v:shape>
                <v:shape id="Freeform 889" o:spid="_x0000_s1031" style="position:absolute;left:5015;top:1710;width:797;height:10142;visibility:visible;mso-wrap-style:square;v-text-anchor:top" coordsize="797,1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uucIA&#10;AADbAAAADwAAAGRycy9kb3ducmV2LnhtbERP32vCMBB+H/g/hBP2NlMVZHTGIm6CCMKq4l5vza2t&#10;bS4lyWz33y+DgW/38f28ZTaYVtzI+dqygukkAUFcWF1zqeB82j49g/ABWWNrmRT8kIdsNXpYYqpt&#10;zzndjqEUMYR9igqqELpUSl9UZNBPbEccuS/rDIYIXSm1wz6Gm1bOkmQhDdYcGyrsaFNR0Ry/jQI5&#10;37tL//G+31374XDJX5u8+3xT6nE8rF9ABBrCXfzv3uk4fw5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K65wgAAANsAAAAPAAAAAAAAAAAAAAAAAJgCAABkcnMvZG93&#10;bnJldi54bWxQSwUGAAAAAAQABAD1AAAAhwMAAAAA&#10;" path="m58,l,,,10142r777,l797,835,58,xe" fillcolor="#b8cce4 [1300]" stroked="f" strokecolor="#8064a2 [3207]" strokeweight="1pt">
                  <v:shadow color="#868686"/>
                  <v:path arrowok="t" o:connecttype="custom" o:connectlocs="58,0;0,0;0,10142;777,10142;797,835;58,0" o:connectangles="0,0,0,0,0,0"/>
                </v:shape>
                <v:shape id="Freeform 890" o:spid="_x0000_s1032" style="position:absolute;left:214;top:583;width:894;height:11269;visibility:visible;mso-wrap-style:square;v-text-anchor:top" coordsize="894,1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FOcQA&#10;AADbAAAADwAAAGRycy9kb3ducmV2LnhtbERPS2vCQBC+F/wPywi9lLoxJKGNrhKEgrQnH2B7m2bH&#10;JJidDdlVU399Vyj0Nh/fc+bLwbTiQr1rLCuYTiIQxKXVDVcK9ru35xcQziNrbC2Tgh9ysFyMHuaY&#10;a3vlDV22vhIhhF2OCmrvu1xKV9Zk0E1sRxy4o+0N+gD7SuoeryHctDKOokwabDg01NjRqqbytD0b&#10;Bbf9Z5omB7l5f/1+ygiLr49TnCr1OB6KGQhPg/8X/7nXOsxP4P5LO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hTnEAAAA2wAAAA8AAAAAAAAAAAAAAAAAmAIAAGRycy9k&#10;b3ducmV2LnhtbFBLBQYAAAAABAAEAPUAAACJAwAAAAA=&#10;" path="m233,r,l175,,97,19,39,58,,97,,11172r39,39l97,11250r78,19l233,11269r661,l894,,233,xe" fillcolor="#b8cce4 [1300]" strokecolor="#31849b [2408]" strokeweight="1pt">
                  <v:shadow color="#868686"/>
                  <v:path arrowok="t" o:connecttype="custom" o:connectlocs="233,0;233,0;175,0;97,19;39,58;0,97;0,11172;0,11172;39,11211;97,11250;175,11269;233,11269;894,11269;894,0;233,0" o:connectangles="0,0,0,0,0,0,0,0,0,0,0,0,0,0,0"/>
                </v:shape>
                <v:shape id="Freeform 891" o:spid="_x0000_s1033" style="position:absolute;left:3363;top:1943;width:330;height:797;visibility:visible;mso-wrap-style:square;v-text-anchor:top" coordsize="330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uxsIA&#10;AADbAAAADwAAAGRycy9kb3ducmV2LnhtbESPQWsCMRCF7wX/Qxiht5ooKGU1igiCp9raVvA2bMbN&#10;4mayJKm7/vtGELzN8N775s1i1btGXCnE2rOG8UiBIC69qbnS8PO9fXsHEROywcYzabhRhNVy8LLA&#10;wviOv+h6SJXIEI4FarAptYWUsbTkMI58S5y1sw8OU15DJU3ALsNdIydKzaTDmvMFiy1tLJWXw5/L&#10;lMtnf+r2yiYef+wmYf2rbsdG69dhv56DSNSnp/mR3plcfwr3X/I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C7GwgAAANsAAAAPAAAAAAAAAAAAAAAAAJgCAABkcnMvZG93&#10;bnJldi54bWxQSwUGAAAAAAQABAD1AAAAhwMAAAAA&#10;" path="m330,797r,l194,797,97,777,19,758,,719,,622,,369,19,r97,117l233,311r39,116l291,583r39,214xe" fillcolor="#95b3d7 [1940]" strokecolor="#8064a2 [3207]" strokeweight="1pt">
                  <v:shadow color="#868686"/>
                  <v:path arrowok="t" o:connecttype="custom" o:connectlocs="330,797;330,797;194,797;97,777;19,758;19,758;0,719;0,622;0,369;19,0;19,0;116,117;233,311;233,311;272,427;291,583;330,797;330,797" o:connectangles="0,0,0,0,0,0,0,0,0,0,0,0,0,0,0,0,0,0"/>
                </v:shape>
                <v:shape id="Freeform 892" o:spid="_x0000_s1034" style="position:absolute;left:3324;top:1710;width:525;height:1049;visibility:visible;mso-wrap-style:square;v-text-anchor:top" coordsize="525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2NsAA&#10;AADbAAAADwAAAGRycy9kb3ducmV2LnhtbERPTWvCQBC9F/wPywheSrNRbJDUVUQQvBpb6nGanSbR&#10;3dmQXTX5965Q6G0e73OW694acaPON44VTJMUBHHpdMOVgs/j7m0BwgdkjcYxKRjIw3o1ellirt2d&#10;D3QrQiViCPscFdQhtLmUvqzJok9cSxy5X9dZDBF2ldQd3mO4NXKWppm02HBsqLGlbU3lpbhaBfJr&#10;OJvTTzVz39iY9+vrPGzJKTUZ95sPEIH68C/+c+91nJ/B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A2NsAAAADbAAAADwAAAAAAAAAAAAAAAACYAgAAZHJzL2Rvd25y&#10;ZXYueG1sUEsFBgAAAAAEAAQA9QAAAIUDAAAAAA==&#10;" path="m39,39l116,r39,l175,39,525,952r,39l505,1010r-77,39l389,1049r-39,-39l,97,,58,39,39xe" fillcolor="white [3201]" strokecolor="#8064a2 [3207]" strokeweight="1pt">
                  <v:shadow color="#868686"/>
                  <v:path arrowok="t" o:connecttype="custom" o:connectlocs="39,39;116,0;116,0;155,0;175,39;525,952;525,952;525,991;505,1010;428,1049;428,1049;389,1049;350,1010;0,97;0,97;0,58;39,39;39,39" o:connectangles="0,0,0,0,0,0,0,0,0,0,0,0,0,0,0,0,0,0"/>
                </v:shape>
                <v:shape id="Freeform 893" o:spid="_x0000_s1035" style="position:absolute;left:1283;top:1127;width:2119;height:1632;visibility:visible;mso-wrap-style:square;v-text-anchor:top" coordsize="2119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tDcEA&#10;AADbAAAADwAAAGRycy9kb3ducmV2LnhtbERPS2sCMRC+F/wPYQrealYFla1RikXxIAVXL96GzeyD&#10;bibbJKvrvzcFwdt8fM9ZrnvTiCs5X1tWMB4lIIhzq2suFZxP248FCB+QNTaWScGdPKxXg7clptre&#10;+EjXLJQihrBPUUEVQptK6fOKDPqRbYkjV1hnMEToSqkd3mK4aeQkSWbSYM2xocKWNhXlv1lnFDQ7&#10;d9L38d79ZN3i8HcpaFp8d0oN3/uvTxCB+vASP917HefP4f+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LQ3BAAAA2wAAAA8AAAAAAAAAAAAAAAAAmAIAAGRycy9kb3du&#10;cmV2LnhtbFBLBQYAAAAABAAEAPUAAACGAwAAAAA=&#10;" path="m,l2119,544r,1088l,1224,,xe" fillcolor="white [3201]" strokecolor="#8064a2 [3207]" strokeweight="1pt">
                  <v:shadow color="#868686"/>
                  <v:path arrowok="t" o:connecttype="custom" o:connectlocs="0,0;2119,544;2119,1632;0,1224;0,0;0,0" o:connectangles="0,0,0,0,0,0"/>
                </v:shape>
                <v:shape id="Freeform 894" o:spid="_x0000_s1036" style="position:absolute;left:3888;top:5168;width:1924;height:1205;visibility:visible;mso-wrap-style:square;v-text-anchor:top" coordsize="1924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mv8UA&#10;AADbAAAADwAAAGRycy9kb3ducmV2LnhtbESPT0sDMRDF74LfIYzgzWb1UMratIhQ1IPYfwi9DZtx&#10;s+5msiSxu/bTdw6F3mZ4b977zXw5+k4dKaYmsIHHSQGKuAq24drAfrd6mIFKGdliF5gM/FOC5eL2&#10;Zo6lDQNv6LjNtZIQTiUacDn3pdapcuQxTUJPLNpPiB6zrLHWNuIg4b7TT0Ux1R4blgaHPb06qtrt&#10;nzfwNVSH9kN7V3+vP1dxevht128nY+7vxpdnUJnGfDVfrt+t4Aus/CID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ma/xQAAANsAAAAPAAAAAAAAAAAAAAAAAJgCAABkcnMv&#10;ZG93bnJldi54bWxQSwUGAAAAAAQABAD1AAAAigMAAAAA&#10;" path="m,l1924,234r-20,971l,1127,,xe" fillcolor="white [3201]" strokecolor="#8064a2 [3207]" strokeweight="1pt">
                  <v:shadow color="#868686"/>
                  <v:path arrowok="t" o:connecttype="custom" o:connectlocs="0,0;1924,234;1904,1205;0,1127;0,0;0,0" o:connectangles="0,0,0,0,0,0"/>
                </v:shape>
                <v:shape id="Freeform 895" o:spid="_x0000_s1037" style="position:absolute;left:5423;top:5343;width:175;height:1030;visibility:visible;mso-wrap-style:square;v-text-anchor:top" coordsize="175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PjcEA&#10;AADbAAAADwAAAGRycy9kb3ducmV2LnhtbERPS4vCMBC+C/6HMAt707QeVu0aiwiK1/WBeJttxrbb&#10;ZlKaqHV/vREEb/PxPWeWdqYWV2pdaVlBPIxAEGdWl5wr2O9WgwkI55E11pZJwZ0cpPN+b4aJtjf+&#10;oevW5yKEsEtQQeF9k0jpsoIMuqFtiAN3tq1BH2CbS93iLYSbWo6i6EsaLDk0FNjQsqCs2l6MgvW6&#10;O413cXWv3PH3cDj7v9Hi8q/U50e3+AbhqfNv8cu90WH+F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MD43BAAAA2wAAAA8AAAAAAAAAAAAAAAAAmAIAAGRycy9kb3du&#10;cmV2LnhtbFBLBQYAAAAABAAEAPUAAACGAwAAAAA=&#10;" path="m,l,1011r175,19l175,20,,xe" fillcolor="white [3201]" strokecolor="#8064a2 [3207]" strokeweight="1pt">
                  <v:shadow color="#868686"/>
                  <v:path arrowok="t" o:connecttype="custom" o:connectlocs="0,0;0,1011;175,1030;175,20;0,0" o:connectangles="0,0,0,0,0"/>
                </v:shape>
                <v:shape id="Freeform 896" o:spid="_x0000_s1038" style="position:absolute;left:4898;top:5285;width:234;height:1069;visibility:visible;mso-wrap-style:square;v-text-anchor:top" coordsize="234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sCcAA&#10;AADbAAAADwAAAGRycy9kb3ducmV2LnhtbERPTWvCQBC9F/wPywi91Y0ibYmuooLYSynaoNchOybB&#10;7OySXWP67zuHQo+P971cD65VPXWx8WxgOslAEZfeNlwZKL73L++gYkK22HomAz8UYb0aPS0xt/7B&#10;R+pPqVISwjFHA3VKIdc6ljU5jBMfiIW7+s5hEthV2nb4kHDX6lmWvWqHDUtDjYF2NZW3091JiS54&#10;Ow3bS3Yowvz8dvzaffa9Mc/jYbMAlWhI/+I/94c1MJ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jsCcAAAADbAAAADwAAAAAAAAAAAAAAAACYAgAAZHJzL2Rvd25y&#10;ZXYueG1sUEsFBgAAAAAEAAQA9QAAAIUDAAAAAA==&#10;" path="m,l,1049r234,20l234,19,,xe" fillcolor="white [3201]" strokecolor="#8064a2 [3207]" strokeweight="1pt">
                  <v:shadow color="#868686"/>
                  <v:path arrowok="t" o:connecttype="custom" o:connectlocs="0,0;0,1049;234,1069;234,19;0,0" o:connectangles="0,0,0,0,0"/>
                </v:shape>
                <v:shape id="Freeform 897" o:spid="_x0000_s1039" style="position:absolute;left:4529;top:5246;width:214;height:1088;visibility:visible;mso-wrap-style:square;v-text-anchor:top" coordsize="214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tLsIA&#10;AADbAAAADwAAAGRycy9kb3ducmV2LnhtbESPQYvCMBSE7wv+h/AEb2uqB3epRlkEQW9aF8Hbs3k2&#10;ZZuXkkSt/vqNIHgcZuYbZrbobCOu5EPtWMFomIEgLp2uuVLwu199foMIEVlj45gU3CnAYt77mGGu&#10;3Y13dC1iJRKEQ44KTIxtLmUoDVkMQ9cSJ+/svMWYpK+k9nhLcNvIcZZNpMWa04LBlpaGyr/iYhX4&#10;ybEyu8eBvLzL4rQpt0v3tVVq0O9+piAidfEdfrXXWsF4BM8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y0uwgAAANsAAAAPAAAAAAAAAAAAAAAAAJgCAABkcnMvZG93&#10;bnJldi54bWxQSwUGAAAAAAQABAD1AAAAhwMAAAAA&#10;" path="m,l,1088r214,l214,20,,xe" fillcolor="white [3201]" strokecolor="#8064a2 [3207]" strokeweight="1pt">
                  <v:shadow color="#868686"/>
                  <v:path arrowok="t" o:connecttype="custom" o:connectlocs="0,0;0,1088;214,1088;214,20;0,0" o:connectangles="0,0,0,0,0"/>
                </v:shape>
                <v:shape id="Freeform 898" o:spid="_x0000_s1040" style="position:absolute;left:4257;top:5207;width:136;height:1108;visibility:visible;mso-wrap-style:square;v-text-anchor:top" coordsize="136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1bcMA&#10;AADbAAAADwAAAGRycy9kb3ducmV2LnhtbESPT4vCMBTE74LfIbyFvWnaHpalaxRdEIoX8c9Bb4/m&#10;bVvavJQmttVPb4QFj8PM/IZZrEbTiJ46V1lWEM8jEMS51RUXCs6n7ewbhPPIGhvLpOBODlbL6WSB&#10;qbYDH6g/+kIECLsUFZTet6mULi/JoJvbljh4f7Yz6IPsCqk7HALcNDKJoi9psOKwUGJLvyXl9fFm&#10;FNS63+9ie2ZzibLHYFxcba6NUp8f4/oHhKfRv8P/7UwrSBJ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41bcMAAADbAAAADwAAAAAAAAAAAAAAAACYAgAAZHJzL2Rv&#10;d25yZXYueG1sUEsFBgAAAAAEAAQA9QAAAIgDAAAAAA==&#10;" path="m,l,1108r136,l136,20,,xe" fillcolor="white [3201]" strokecolor="#8064a2 [3207]" strokeweight="1pt">
                  <v:shadow color="#868686"/>
                  <v:path arrowok="t" o:connecttype="custom" o:connectlocs="0,0;0,1108;136,1108;136,20;0,0" o:connectangles="0,0,0,0,0"/>
                </v:shape>
                <v:shape id="Freeform 899" o:spid="_x0000_s1041" style="position:absolute;left:1186;top:6179;width:4704;height:408;visibility:visible;mso-wrap-style:square;v-text-anchor:top" coordsize="470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ABscA&#10;AADbAAAADwAAAGRycy9kb3ducmV2LnhtbESP3WrCQBSE7wt9h+UUvBHd1PpHdJViKSq2iFqKl4fs&#10;MUmbPRuya4xv3xWEXg4z8w0znTemEDVVLres4LkbgSBOrM45VfB1eO+MQTiPrLGwTAqu5GA+e3yY&#10;YqzthXdU730qAoRdjAoy78tYSpdkZNB1bUkcvJOtDPogq1TqCi8BbgrZi6KhNJhzWMiwpEVGye/+&#10;bBTkg/byuP35pPr6/bYebVYfeOqPlWo9Na8TEJ4a/x++t1daQe8Fbl/C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NwAbHAAAA2wAAAA8AAAAAAAAAAAAAAAAAmAIAAGRy&#10;cy9kb3ducmV2LnhtbFBLBQYAAAAABAAEAPUAAACMAwAAAAA=&#10;" path="m,l4704,214r,194l,214,,xe" fillcolor="#dbe5f1 [660]" stroked="f" strokecolor="#8064a2 [3207]" strokeweight="1pt">
                  <v:shadow color="#868686"/>
                  <v:path arrowok="t" o:connecttype="custom" o:connectlocs="0,0;4704,214;4704,408;0,214;0,0;0,0" o:connectangles="0,0,0,0,0,0"/>
                </v:shape>
                <v:shape id="Freeform 900" o:spid="_x0000_s1042" style="position:absolute;left:3888;top:4896;width:738;height:797;visibility:visible;mso-wrap-style:square;v-text-anchor:top" coordsize="73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G3MYA&#10;AADbAAAADwAAAGRycy9kb3ducmV2LnhtbESPS2vDMBCE74X+B7GF3Bq5JpTiRjal0JBDAs4D3N4W&#10;a/2g1spYiuPk11eBQI/DzHzDLLPJdGKkwbWWFbzMIxDEpdUt1wqOh6/nNxDOI2vsLJOCCznI0seH&#10;JSbannlH497XIkDYJaig8b5PpHRlQwbd3PbEwavsYNAHOdRSD3gOcNPJOIpepcGWw0KDPX02VP7u&#10;T0ZBlS9Wu6u/5N95UcTjz3WMt5tKqdnT9PEOwtPk/8P39loriBd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HG3MYAAADbAAAADwAAAAAAAAAAAAAAAACYAgAAZHJz&#10;L2Rvd25yZXYueG1sUEsFBgAAAAAEAAQA9QAAAIsDAAAAAA==&#10;" path="m699,525r,l505,272,349,98,272,20,194,,136,,97,39,58,98,19,156,,253r,78l,428r19,58l58,564r58,58l233,700r136,58l524,797r78,l660,778r39,-39l738,700r,-39l738,603,699,525xe" fillcolor="white [3201]" strokecolor="#8064a2 [3207]" strokeweight="1pt">
                  <v:shadow color="#868686"/>
                  <v:path arrowok="t" o:connecttype="custom" o:connectlocs="699,525;699,525;505,272;349,98;272,20;194,0;194,0;136,0;97,39;58,98;19,156;0,253;0,331;0,428;19,486;19,486;58,564;116,622;233,700;369,758;524,797;524,797;602,797;660,778;699,739;738,700;738,661;738,603;699,525;699,525" o:connectangles="0,0,0,0,0,0,0,0,0,0,0,0,0,0,0,0,0,0,0,0,0,0,0,0,0,0,0,0,0,0"/>
                </v:shape>
                <v:shape id="Freeform 901" o:spid="_x0000_s1043" style="position:absolute;left:3790;top:4935;width:273;height:603;visibility:visible;mso-wrap-style:square;v-text-anchor:top" coordsize="273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0DMUA&#10;AADbAAAADwAAAGRycy9kb3ducmV2LnhtbESPQWsCMRSE70L/Q3gFb5qtaC1bo+iCovVga0t7fWye&#10;m6Wbl2UTde2vNwXB4zAz3zCTWWsrcaLGl44VPPUTEMS50yUXCr4+l70XED4ga6wck4ILeZhNHzoT&#10;TLU78wed9qEQEcI+RQUmhDqV0ueGLPq+q4mjd3CNxRBlU0jd4DnCbSUHSfIsLZYcFwzWlBnKf/dH&#10;q4CH/ud7u1u3h2z8vnozi1GR/W2U6j6281cQgdpwD9/aa61gMIL/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/QMxQAAANsAAAAPAAAAAAAAAAAAAAAAAJgCAABkcnMv&#10;ZG93bnJldi54bWxQSwUGAAAAAAQABAD1AAAAigMAAAAA&#10;" path="m273,r,l214,136,195,253r,58l195,350r58,117l253,505r-19,l195,505r,59l195,583r,20l156,603,136,583r,-19l98,583r-20,l59,544,,389,,292,,175,20,136,59,97,136,20,234,r39,xe" fillcolor="white [3201]" strokecolor="#8064a2 [3207]" strokeweight="1pt">
                  <v:shadow color="#868686"/>
                  <v:path arrowok="t" o:connecttype="custom" o:connectlocs="273,0;273,0;214,136;195,253;195,311;195,350;195,350;253,467;253,505;234,505;234,505;195,505;195,505;195,564;195,583;195,603;195,603;156,603;136,583;136,564;136,564;98,583;78,583;59,544;59,544;0,389;0,292;0,175;0,175;20,136;59,97;136,20;136,20;234,0;273,0;273,0" o:connectangles="0,0,0,0,0,0,0,0,0,0,0,0,0,0,0,0,0,0,0,0,0,0,0,0,0,0,0,0,0,0,0,0,0,0,0,0"/>
                </v:shape>
                <v:shape id="Freeform 902" o:spid="_x0000_s1044" style="position:absolute;left:3635;top:4877;width:447;height:408;visibility:visible;mso-wrap-style:square;v-text-anchor:top" coordsize="447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lnsUA&#10;AADbAAAADwAAAGRycy9kb3ducmV2LnhtbESPT2sCMRTE7wW/Q3iCt5pVi+hqFFHEWuzBPxdvj80z&#10;u7h5WTaprv30Rij0OMzMb5jpvLGluFHtC8cKet0EBHHmdMFGwem4fh+B8AFZY+mYFDzIw3zWepti&#10;qt2d93Q7BCMihH2KCvIQqlRKn+Vk0XddRRy9i6sthihrI3WN9wi3pewnyVBaLDgu5FjRMqfsevix&#10;Cr68321XD/s9MBvzsdkdt+Px71mpTrtZTEAEasJ/+K/9qRX0h/D6En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WWexQAAANsAAAAPAAAAAAAAAAAAAAAAAJgCAABkcnMv&#10;ZG93bnJldi54bWxQSwUGAAAAAAQABAD1AAAAigMAAAAA&#10;" path="m447,19r,l311,,194,,155,19,136,39,78,175,39,253,19,311,,350r,39l,408,39,389,97,272r58,-97l194,136r59,l369,117,408,97,428,58,447,19xe" fillcolor="white [3201]" strokecolor="#8064a2 [3207]" strokeweight="1pt">
                  <v:shadow color="#868686"/>
                  <v:path arrowok="t" o:connecttype="custom" o:connectlocs="447,19;447,19;311,0;194,0;155,19;136,39;136,39;78,175;39,253;19,311;19,311;0,350;0,389;0,408;39,389;39,389;97,272;155,175;155,175;194,136;253,136;369,117;369,117;408,97;428,58;447,19;447,19" o:connectangles="0,0,0,0,0,0,0,0,0,0,0,0,0,0,0,0,0,0,0,0,0,0,0,0,0,0,0"/>
                </v:shape>
                <v:shape id="Freeform 903" o:spid="_x0000_s1045" style="position:absolute;left:6434;top:3361;width:1827;height:3129;visibility:visible;mso-wrap-style:square;v-text-anchor:top" coordsize="1827,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OkMMA&#10;AADbAAAADwAAAGRycy9kb3ducmV2LnhtbESPwWrDMBBE74X8g9hAbrUcE9zgWgkm0JJLCk3yAVtr&#10;a7uRVo6lxO7fV4VCj8PMvGHK7WSNuNPgO8cKlkkKgrh2uuNGwfn08rgG4QOyRuOYFHyTh+1m9lBi&#10;od3I73Q/hkZECPsCFbQh9IWUvm7Jok9cTxy9TzdYDFEOjdQDjhFujczSNJcWO44LLfa0a6m+HG9W&#10;wcFYl3/Ifsq+pDar7la9vl0rpRbzqXoGEWgK/+G/9l4ryJ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OkMMAAADbAAAADwAAAAAAAAAAAAAAAACYAgAAZHJzL2Rv&#10;d25yZXYueG1sUEsFBgAAAAAEAAQA9QAAAIgDAAAAAA==&#10;" path="m19,2604r,l,2682r,58l19,2876r59,117l155,3070r78,59l350,3129r39,-20l428,3090r58,-39l525,2993,739,2643,855,2468,991,2235r331,-661l1574,972,1769,506r39,-175l1827,234r-19,-98l1788,78,1730,39,1691,20,1555,,1399,r-77,l1263,39r-77,59l1127,175,991,389,855,661,719,991,602,1322,408,1982r-58,136l272,2235,136,2429r-78,97l19,2604xe" fillcolor="#ddd8c2 [2894]" strokecolor="#8064a2 [3207]" strokeweight="1pt">
                  <v:shadow color="#868686"/>
                  <v:path arrowok="t" o:connecttype="custom" o:connectlocs="19,2604;19,2604;0,2682;0,2740;19,2876;78,2993;155,3070;233,3129;350,3129;389,3109;428,3090;486,3051;525,2993;525,2993;739,2643;855,2468;991,2235;991,2235;1322,1574;1574,972;1769,506;1808,331;1827,234;1827,234;1808,136;1788,78;1730,39;1691,20;1555,0;1399,0;1399,0;1322,0;1263,39;1186,98;1127,175;991,389;855,661;719,991;602,1322;408,1982;408,1982;350,2118;272,2235;136,2429;136,2429;58,2526;19,2604;19,2604" o:connectangles="0,0,0,0,0,0,0,0,0,0,0,0,0,0,0,0,0,0,0,0,0,0,0,0,0,0,0,0,0,0,0,0,0,0,0,0,0,0,0,0,0,0,0,0,0,0,0,0"/>
                </v:shape>
                <v:shape id="Freeform 904" o:spid="_x0000_s1046" style="position:absolute;left:6803;top:8238;width:3013;height:3556;visibility:visible;mso-wrap-style:square;v-text-anchor:top" coordsize="3013,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ZkL0A&#10;AADbAAAADwAAAGRycy9kb3ducmV2LnhtbERPSwrCMBDdC94hjOBGNFVEpRpFBMGtH3A7NGNbbSZt&#10;E2v19GYhuHy8/2rTmkI0VLvcsoLxKAJBnFidc6rgct4PFyCcR9ZYWCYFb3KwWXc7K4y1ffGRmpNP&#10;RQhhF6OCzPsyltIlGRl0I1sSB+5ma4M+wDqVusZXCDeFnETRTBrMOTRkWNIuo+RxehoF8+p62DWD&#10;i52+F5/jWftqUN1RqX6v3S5BeGr9X/xzH7SCS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nZkL0AAADbAAAADwAAAAAAAAAAAAAAAACYAgAAZHJzL2Rvd25yZXYu&#10;eG1sUEsFBgAAAAAEAAQA9QAAAIIDAAAAAA==&#10;" path="m2100,r,l2138,78r78,233l2274,467r39,194l2333,894r19,253l2391,1438r78,369l2566,2215r136,389l2916,3265r97,291l1497,3537,,3537,78,3265r78,-389l311,1924,467,972,545,622,583,389r78,-39l719,331r78,19l856,370r136,38l1069,428r39,-20l1361,292,1691,156,2100,xe" fillcolor="#ddd8c2 [2894]" strokecolor="#8064a2 [3207]" strokeweight="1pt">
                  <v:shadow color="#868686"/>
                  <v:path arrowok="t" o:connecttype="custom" o:connectlocs="2100,0;2100,0;2138,78;2216,311;2274,467;2313,661;2333,894;2352,1147;2352,1147;2391,1438;2469,1807;2566,2215;2702,2604;2916,3265;3013,3556;3013,3556;1497,3537;0,3537;0,3537;78,3265;156,2876;311,1924;467,972;545,622;583,389;583,389;661,350;719,331;797,350;856,370;992,408;1069,428;1108,408;1108,408;1361,292;1691,156;2100,0;2100,0" o:connectangles="0,0,0,0,0,0,0,0,0,0,0,0,0,0,0,0,0,0,0,0,0,0,0,0,0,0,0,0,0,0,0,0,0,0,0,0,0,0"/>
                </v:shape>
                <v:shape id="Freeform 905" o:spid="_x0000_s1047" style="position:absolute;left:6842;top:3070;width:2644;height:5693;visibility:visible;mso-wrap-style:square;v-text-anchor:top" coordsize="2644,5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Rf8IA&#10;AADbAAAADwAAAGRycy9kb3ducmV2LnhtbESPQWsCMRSE7wX/Q3hCL0Wz3YOtq1FKiyB4Ugte326e&#10;u4vJy5Kk7vrvjSD0OMzMN8xyPVgjruRD61jB+zQDQVw53XKt4Pe4mXyCCBFZo3FMCm4UYL0avSyx&#10;0K7nPV0PsRYJwqFABU2MXSFlqBqyGKauI07e2XmLMUlfS+2xT3BrZJ5lM2mx5bTQYEffDVWXw59N&#10;lM1P+UH25Lymvs3K3JRvO6PU63j4WoCINMT/8LO91QryOTy+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hF/wgAAANsAAAAPAAAAAAAAAAAAAAAAAJgCAABkcnMvZG93&#10;bnJldi54bWxQSwUGAAAAAAQABAD1AAAAhwMAAAAA&#10;" path="m894,233r,l817,272r-98,97l642,505,564,699,506,816,389,991,272,1185,136,1399,39,1593,,1690r,98l,1865r20,78l58,2001r78,39l214,2079r58,58l350,2273r39,97l408,2429r78,563l544,3517r20,252l583,4003r-19,485l544,4994r-58,408l467,5538r-20,77l428,5654r39,20l525,5693r78,l875,5654r330,-78l1400,5518r175,-58l1866,5324r195,-97l2138,5168r-77,-136l1866,4702r-97,-194l1672,4313r-59,-194l1575,3964r,-156l1575,3633r38,-194l1652,3245r59,-194l1788,2856r117,-175l2022,2545r116,-233l2294,2001r155,-369l2566,1244r39,-195l2624,855r20,-175l2605,505,2566,369,2488,233,2372,136,2216,78,1963,19,1730,,1497,,1380,19r-97,39l1089,136,894,233xe" fillcolor="#ddd8c2 [2894]" strokecolor="#8064a2 [3207]" strokeweight="1pt">
                  <v:shadow color="#868686"/>
                  <v:path arrowok="t" o:connecttype="custom" o:connectlocs="894,233;719,369;564,699;506,816;272,1185;39,1593;0,1788;20,1943;136,2040;214,2079;350,2273;408,2429;486,2992;564,3769;583,4003;544,4994;467,5538;447,5615;467,5674;603,5693;1205,5576;1400,5518;1866,5324;2138,5168;2061,5032;1769,4508;1613,4119;1575,3964;1575,3633;1652,3245;1788,2856;2022,2545;2138,2312;2449,1632;2605,1049;2644,680;2566,369;2372,136;2216,78;1730,0;1497,0;1283,58;894,233" o:connectangles="0,0,0,0,0,0,0,0,0,0,0,0,0,0,0,0,0,0,0,0,0,0,0,0,0,0,0,0,0,0,0,0,0,0,0,0,0,0,0,0,0,0,0"/>
                </v:shape>
                <v:shape id="Freeform 906" o:spid="_x0000_s1048" style="position:absolute;left:7620;top:8102;width:1555;height:1088;visibility:visible;mso-wrap-style:square;v-text-anchor:top" coordsize="1555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w78AA&#10;AADbAAAADwAAAGRycy9kb3ducmV2LnhtbERPy4rCMBTdD/gP4QpuBk3VYUaqaRFBcDELH/2Aa3Nt&#10;i81NSaJWv36yEGZ5OO9V3ptW3Mn5xrKC6SQBQVxa3XCloDhtxwsQPiBrbC2Tgid5yLPBxwpTbR98&#10;oPsxVCKGsE9RQR1Cl0rpy5oM+ontiCN3sc5giNBVUjt8xHDTylmSfEuDDceGGjva1FRejzej4PSF&#10;uF+/nj9ERXFm/dvvP91BqdGwXy9BBOrDv/jt3mkF87g+fok/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jw78AAAADbAAAADwAAAAAAAAAAAAAAAACYAgAAZHJzL2Rvd25y&#10;ZXYueG1sUEsFBgAAAAAEAAQA9QAAAIUDAAAAAA==&#10;" path="m,l1555,r,1088l,1088,,xe" fillcolor="white [3201]" strokecolor="#8064a2 [3207]" strokeweight="1pt">
                  <v:shadow color="#868686"/>
                  <v:path arrowok="t" o:connecttype="custom" o:connectlocs="0,0;1555,0;1555,1088;0,1088;0,0;0,0" o:connectangles="0,0,0,0,0,0"/>
                </v:shape>
                <v:shape id="Freeform 907" o:spid="_x0000_s1049" style="position:absolute;left:7639;top:8141;width:1575;height:1069;visibility:visible;mso-wrap-style:square;v-text-anchor:top" coordsize="1575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7w8IA&#10;AADbAAAADwAAAGRycy9kb3ducmV2LnhtbESPT2sCMRTE7wW/Q3hCbzVrBamrUURQpBfxD3h9bJ67&#10;q5uXJUmz67c3hUKPw8z8hlmsetOISM7XlhWMRxkI4sLqmksFl/P24wuED8gaG8uk4EkeVsvB2wJz&#10;bTs+UjyFUiQI+xwVVCG0uZS+qMigH9mWOHk36wyGJF0ptcMuwU0jP7NsKg3WnBYqbGlTUfE4/RgF&#10;cT01990hXsOk/z66Gd46fkal3of9eg4iUB/+w3/tvVYwGcP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nvDwgAAANsAAAAPAAAAAAAAAAAAAAAAAJgCAABkcnMvZG93&#10;bnJldi54bWxQSwUGAAAAAAQABAD1AAAAhwMAAAAA&#10;" path="m,l1575,r,1069l,1069,,xe" fillcolor="white [3201]" strokecolor="#8064a2 [3207]" strokeweight="1pt">
                  <v:shadow color="#868686"/>
                  <v:path arrowok="t" o:connecttype="custom" o:connectlocs="0,0;1575,0;1575,1069;0,1069;0,0;0,0" o:connectangles="0,0,0,0,0,0"/>
                </v:shape>
                <v:shape id="Freeform 908" o:spid="_x0000_s1050" style="position:absolute;left:7678;top:8161;width:1555;height:1068;visibility:visible;mso-wrap-style:square;v-text-anchor:top" coordsize="1555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rRcMA&#10;AADbAAAADwAAAGRycy9kb3ducmV2LnhtbESP3YrCMBSE7wXfIRxh7zS1i1KqUURYWEFZ/AHx7tAc&#10;22JzUptY69tvFha8HGbmG2a+7EwlWmpcaVnBeBSBIM6sLjlXcDp+DRMQziNrrCyTghc5WC76vTmm&#10;2j55T+3B5yJA2KWooPC+TqV0WUEG3cjWxMG72sagD7LJpW7wGeCmknEUTaXBksNCgTWtC8puh4dR&#10;sJHIcXRL2uv98mO3vEN5ntyV+hh0qxkIT51/h//b31rBZwx/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1rRcMAAADbAAAADwAAAAAAAAAAAAAAAACYAgAAZHJzL2Rv&#10;d25yZXYueG1sUEsFBgAAAAAEAAQA9QAAAIgDAAAAAA==&#10;" path="m,l1555,r,1068l,1068,,xe" fillcolor="#b8cce4 [1300]" strokecolor="#8064a2 [3207]" strokeweight="1pt">
                  <v:shadow color="#868686"/>
                  <v:path arrowok="t" o:connecttype="custom" o:connectlocs="0,0;1555,0;1555,1068;0,1068;0,0;0,0" o:connectangles="0,0,0,0,0,0"/>
                </v:shape>
                <v:shape id="Freeform 909" o:spid="_x0000_s1051" style="position:absolute;left:7600;top:9132;width:78;height:97;visibility:visible;mso-wrap-style:square;v-text-anchor:top" coordsize="7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eaMQA&#10;AADbAAAADwAAAGRycy9kb3ducmV2LnhtbESPQWsCMRSE74L/ITyht5pVsa2rUaQoiOKh20Kvj81z&#10;d3Hzsk1SXf31RhA8DjPzDTNbtKYWJ3K+sqxg0E9AEOdWV1wo+Plev36A8AFZY22ZFFzIw2Le7cww&#10;1fbMX3TKQiEihH2KCsoQmlRKn5dk0PdtQxy9g3UGQ5SukNrhOcJNLYdJ8iYNVhwXSmzos6T8mP0b&#10;Be9uv1vt82O4Nqu2cL/jv4nbbZV66bXLKYhAbXiGH+2NVjAa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XmjEAAAA2wAAAA8AAAAAAAAAAAAAAAAAmAIAAGRycy9k&#10;b3ducmV2LnhtbFBLBQYAAAAABAAEAPUAAACJAwAAAAA=&#10;" path="m,l,,20,39r,19l39,58,78,20r,38l78,97,39,78,,58,,xe" fillcolor="white [3201]" strokecolor="#8064a2 [3207]" strokeweight="1pt">
                  <v:shadow color="#868686"/>
                  <v:path arrowok="t" o:connecttype="custom" o:connectlocs="0,0;0,0;20,39;20,58;39,58;39,58;78,20;78,20;78,58;78,97;78,97;78,97;39,78;0,58;0,0;0,0" o:connectangles="0,0,0,0,0,0,0,0,0,0,0,0,0,0,0,0"/>
                </v:shape>
                <v:shape id="Freeform 910" o:spid="_x0000_s1052" style="position:absolute;left:8553;top:3925;width:777;height:2196;visibility:visible;mso-wrap-style:square;v-text-anchor:top" coordsize="777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p/MIA&#10;AADbAAAADwAAAGRycy9kb3ducmV2LnhtbESP3YrCMBSE7wXfIRzBO039QUrXtKyKy4JX/jzAsTnb&#10;lm1OShK1+/YbQfBymJlvmHXRm1bcyfnGsoLZNAFBXFrdcKXgct5PUhA+IGtsLZOCP/JQ5MPBGjNt&#10;H3yk+ylUIkLYZ6igDqHLpPRlTQb91HbE0fuxzmCI0lVSO3xEuGnlPElW0mDDcaHGjrY1lb+nm1Hg&#10;5Qz3m/Qr3bnEHebX6rrYNgelxqP+8wNEoD68w6/2t1awWMLz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qn8wgAAANsAAAAPAAAAAAAAAAAAAAAAAJgCAABkcnMvZG93&#10;bnJldi54bWxQSwUGAAAAAAQABAD1AAAAhwMAAAAA&#10;" path="m291,r,l272,544r-39,466l194,1263r-39,194l77,1846,,2196,58,2060r78,-137l311,1690,447,1496r97,-155l622,1224r39,-97l699,913,777,661r,-117l758,427,738,330,699,272,602,136,563,78,524,58,466,19,388,,291,xe" fillcolor="#ddd8c2 [2894]" strokecolor="#8064a2 [3207]" strokeweight="1pt">
                  <v:shadow color="#868686"/>
                  <v:path arrowok="t" o:connecttype="custom" o:connectlocs="291,0;291,0;272,544;233,1010;194,1263;155,1457;155,1457;77,1846;0,2196;0,2196;58,2060;136,1923;311,1690;311,1690;447,1496;544,1341;622,1224;661,1127;699,913;777,661;777,661;777,544;758,427;738,330;699,272;699,272;602,136;563,78;524,58;524,58;466,19;388,0;291,0;291,0" o:connectangles="0,0,0,0,0,0,0,0,0,0,0,0,0,0,0,0,0,0,0,0,0,0,0,0,0,0,0,0,0,0,0,0,0,0"/>
                </v:shape>
                <v:shape id="Freeform 911" o:spid="_x0000_s1053" style="position:absolute;left:7153;top:447;width:1924;height:4197;visibility:visible;mso-wrap-style:square;v-text-anchor:top" coordsize="1924,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RysQA&#10;AADbAAAADwAAAGRycy9kb3ducmV2LnhtbESPQWvCQBSE74L/YXmCt2ajUinRTRCxElovTQten9nX&#10;JDT7NmS3mvTXdwsFj8PMfMNss8G04kq9aywrWEQxCOLS6oYrBR/vzw9PIJxH1thaJgUjOcjS6WSL&#10;ibY3fqNr4SsRIOwSVFB73yVSurImgy6yHXHwPm1v0AfZV1L3eAtw08plHK+lwYbDQo0d7Wsqv4pv&#10;oyA/nMeXV90dvbtc9OKnMafWHJWaz4bdBoSnwd/D/+1cK1g9wt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JEcrEAAAA2wAAAA8AAAAAAAAAAAAAAAAAmAIAAGRycy9k&#10;b3ducmV2LnhtbFBLBQYAAAAABAAEAPUAAACJAwAAAAA=&#10;" path="m39,874r,l78,835r39,-38l156,797r58,19l272,894r59,136l408,1263r98,311l642,1982r58,214l739,2409r19,214l739,2817r-20,59l661,2973,467,3225,253,3536r-97,156l78,3867,,4100r,77l,4197r39,l97,4177,253,4061,680,3633r506,-505l1302,3031r137,-97l1652,2817r195,-77l1924,2701r-38,-20l1788,2642r-58,-38l1672,2545r-78,-77l1516,2351r-77,-136l1361,2059r-59,-213l1244,1593r-39,-291l1166,971r,-388l1166,136r,-78l1128,19,1069,r-58,19l914,78r-97,58l603,311,408,505,214,680,39,874xe" fillcolor="white [3201]" strokecolor="#8064a2 [3207]" strokeweight="1pt">
                  <v:shadow color="#868686"/>
                  <v:path arrowok="t" o:connecttype="custom" o:connectlocs="39,874;117,797;214,816;331,1030;408,1263;642,1982;739,2409;739,2817;719,2876;467,3225;156,3692;78,3867;0,4177;39,4197;253,4061;1186,3128;1302,3031;1652,2817;1924,2701;1886,2681;1730,2604;1594,2468;1439,2215;1302,1846;1205,1302;1166,583;1166,136;1128,19;1011,19;817,136;408,505;39,874" o:connectangles="0,0,0,0,0,0,0,0,0,0,0,0,0,0,0,0,0,0,0,0,0,0,0,0,0,0,0,0,0,0,0,0"/>
                </v:shape>
                <v:shape id="Freeform 912" o:spid="_x0000_s1054" style="position:absolute;left:8864;top:3245;width:1516;height:3653;visibility:visible;mso-wrap-style:square;v-text-anchor:top" coordsize="1516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W8sYA&#10;AADbAAAADwAAAGRycy9kb3ducmV2LnhtbESPT0vDQBTE74LfYXmCF2k3tRLatNtSBaVIe+gfD94e&#10;2ddsaPZtyD7b+O1dQfA4zMxvmPmy9426UBfrwAZGwwwUcRlszZWB4+F1MAEVBdliE5gMfFOE5eL2&#10;Zo6FDVfe0WUvlUoQjgUacCJtoXUsHXmMw9ASJ+8UOo+SZFdp2+E1wX2jH7Ms1x5rTgsOW3pxVJ73&#10;X97A5vljs/3M35+k4Wy1Hot7mL7tjLm/61czUEK9/If/2mtrYJzD75f0A/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4W8sYAAADbAAAADwAAAAAAAAAAAAAAAACYAgAAZHJz&#10;L2Rvd25yZXYueG1sUEsFBgAAAAAEAAQA9QAAAIsDAAAAAA==&#10;" path="m874,3264r,l952,3400r117,97l1185,3594r98,39l1399,3653r39,l1477,3633r19,-39l1516,3556r,-39l1516,3439,1302,2506,1166,1962,1030,1438,874,952,738,544,583,214,505,116,447,39,369,,311,19,272,58r-39,78l155,330,97,408,58,486,19,563,,699,,835r39,175l136,1418r155,447l466,2293r156,408l874,3264xe" fillcolor="#ddd8c2 [2894]" strokecolor="#8064a2 [3207]" strokeweight="1pt">
                  <v:shadow color="#868686"/>
                  <v:path arrowok="t" o:connecttype="custom" o:connectlocs="874,3264;874,3264;952,3400;1069,3497;1185,3594;1283,3633;1399,3653;1438,3653;1477,3633;1496,3594;1516,3556;1516,3517;1516,3439;1516,3439;1302,2506;1166,1962;1030,1438;874,952;738,544;583,214;505,116;447,39;447,39;369,0;311,19;272,58;233,136;155,330;97,408;58,486;58,486;19,563;0,699;0,835;39,1010;136,1418;291,1865;466,2293;622,2701;874,3264;874,3264" o:connectangles="0,0,0,0,0,0,0,0,0,0,0,0,0,0,0,0,0,0,0,0,0,0,0,0,0,0,0,0,0,0,0,0,0,0,0,0,0,0,0,0,0"/>
                </v:shape>
                <v:shape id="Freeform 913" o:spid="_x0000_s1055" style="position:absolute;left:9466;top:5907;width:836;height:505;visibility:visible;mso-wrap-style:square;v-text-anchor:top" coordsize="83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1wMMA&#10;AADbAAAADwAAAGRycy9kb3ducmV2LnhtbESPQWvCQBSE70L/w/IK3symLURJXaVYSrUnje39kX1N&#10;FrNvY3Zrkn/vFgSPw8x8wyzXg23EhTpvHCt4SlIQxKXThisF38eP2QKED8gaG8ekYCQP69XDZIm5&#10;dj0f6FKESkQI+xwV1CG0uZS+rMmiT1xLHL1f11kMUXaV1B32EW4b+ZymmbRoOC7U2NKmpvJU/FkF&#10;2dd5/r7DJhvGPS9+qpPxn8EoNX0c3l5BBBrCPXxrb7WClzn8f4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01wMMAAADbAAAADwAAAAAAAAAAAAAAAACYAgAAZHJzL2Rv&#10;d25yZXYueG1sUEsFBgAAAAAEAAQA9QAAAIgDAAAAAA==&#10;" path="m,l,,117,78r116,58l389,194r78,l544,194,778,155r39,175l836,427r-19,39l797,486r-78,19l622,505,408,466,311,447r-58,l233,427r-38,l195,408,,xe" fillcolor="#ddd8c2 [2894]" strokecolor="#8064a2 [3207]" strokeweight="1pt">
                  <v:shadow color="#868686"/>
                  <v:path arrowok="t" o:connecttype="custom" o:connectlocs="0,0;0,0;117,78;233,136;389,194;467,194;544,194;544,194;778,155;778,155;817,330;836,427;817,466;797,486;797,486;719,505;622,505;408,466;408,466;311,447;253,447;233,427;195,427;195,427;195,408;195,408;0,0;0,0" o:connectangles="0,0,0,0,0,0,0,0,0,0,0,0,0,0,0,0,0,0,0,0,0,0,0,0,0,0,0,0"/>
                </v:shape>
                <v:shape id="Freeform 914" o:spid="_x0000_s1056" style="position:absolute;left:7970;top:8394;width:758;height:855;visibility:visible;mso-wrap-style:square;v-text-anchor:top" coordsize="75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pg8AA&#10;AADbAAAADwAAAGRycy9kb3ducmV2LnhtbERPTYvCMBC9C/sfwix409RdkNI1Flko6GXFWjyPzWxb&#10;2kxKE2v99+YgeHy87006mU6MNLjGsoLVMgJBXFrdcKWgOGeLGITzyBo7y6TgQQ7S7cdsg4m2dz7R&#10;mPtKhBB2CSqove8TKV1Zk0G3tD1x4P7tYNAHOFRSD3gP4aaTX1G0lgYbDg019vRbU9nmN6Mgt8ds&#10;LFbr/V/bZ/oax7vr5VApNf+cdj8gPE3+LX6591rBdxgbvo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9pg8AAAADbAAAADwAAAAAAAAAAAAAAAACYAgAAZHJzL2Rvd25y&#10;ZXYueG1sUEsFBgAAAAAEAAQA9QAAAIUDAAAAAA==&#10;" path="m602,r,l388,175r-58,39l272,252r-39,39l194,330r-58,78l38,524,,563r,20l38,583,77,563r97,-58l311,388r,39l330,505r19,117l330,680r-19,58l272,796r-59,59l194,855r19,l252,855r156,l505,855r58,l641,816r19,-20l660,777,680,563,699,350,738,175r20,-59l758,78,602,xe" fillcolor="white [3201]" strokecolor="#8064a2 [3207]" strokeweight="1pt">
                  <v:shadow color="#868686"/>
                  <v:path arrowok="t" o:connecttype="custom" o:connectlocs="602,0;602,0;388,175;388,175;330,214;272,252;272,252;233,291;194,330;136,408;136,408;38,524;0,563;0,583;0,583;38,583;77,563;174,505;311,388;311,388;311,427;330,505;349,622;330,680;311,738;311,738;272,796;213,855;213,855;194,855;213,855;252,855;408,855;408,855;505,855;563,855;563,855;641,816;660,796;660,777;660,777;680,563;699,350;699,350;738,175;758,116;758,78;758,78;602,0;602,0" o:connectangles="0,0,0,0,0,0,0,0,0,0,0,0,0,0,0,0,0,0,0,0,0,0,0,0,0,0,0,0,0,0,0,0,0,0,0,0,0,0,0,0,0,0,0,0,0,0,0,0,0,0"/>
                </v:shape>
                <v:shape id="Freeform 915" o:spid="_x0000_s1057" style="position:absolute;left:7406;top:5091;width:797;height:155;visibility:visible;mso-wrap-style:square;v-text-anchor:top" coordsize="79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9FcMA&#10;AADbAAAADwAAAGRycy9kb3ducmV2LnhtbESPS4sCMRCE7wv7H0IL3taMCurOTpTFB3rxoC7isZ30&#10;PNhJZ5hEHf+9EQSPRVV9RSWz1lTiSo0rLSvo9yIQxKnVJecK/g6rrwkI55E1VpZJwZ0czKafHwnG&#10;2t54R9e9z0WAsItRQeF9HUvp0oIMup6tiYOX2cagD7LJpW7wFuCmkoMoGkmDJYeFAmuaF5T+7y9G&#10;wTK7nLbL1dHvSjLj9WmB5/kYlep22t8fEJ5a/w6/2hutYPgN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z9FcMAAADbAAAADwAAAAAAAAAAAAAAAACYAgAAZHJzL2Rv&#10;d25yZXYueG1sUEsFBgAAAAAEAAQA9QAAAIgDAAAAAA==&#10;" path="m,19r,l39,39r97,19l311,77,505,58,758,r39,l758,19,641,77,466,136r-97,19l272,155,116,116,39,77,,39,,19xe" fillcolor="#ddd8c2 [2894]" stroked="f" strokecolor="#8064a2 [3207]" strokeweight=".25pt">
                  <v:shadow color="#868686"/>
                  <v:path arrowok="t" o:connecttype="custom" o:connectlocs="0,19;0,19;39,39;136,58;311,77;505,58;505,58;758,0;797,0;797,0;758,19;641,77;466,136;369,155;272,155;272,155;116,116;39,77;0,39;0,19;0,19" o:connectangles="0,0,0,0,0,0,0,0,0,0,0,0,0,0,0,0,0,0,0,0,0"/>
                </v:shape>
                <v:shape id="Freeform 916" o:spid="_x0000_s1058" style="position:absolute;left:7756;top:2953;width:1030;height:680;visibility:visible;mso-wrap-style:square;v-text-anchor:top" coordsize="103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uc8EA&#10;AADbAAAADwAAAGRycy9kb3ducmV2LnhtbERPy2rCQBTdF/oPwy24EZ1YrY/oKG1BqLiqCm4vmZtM&#10;MHMnZMYk/r2zKHR5OO/NrreVaKnxpWMFk3ECgjhzuuRCweW8Hy1B+ICssXJMCh7kYbd9fdlgql3H&#10;v9SeQiFiCPsUFZgQ6lRKnxmy6MeuJo5c7hqLIcKmkLrBLobbSr4nyVxaLDk2GKzp21B2O92tgsVX&#10;yKfWHIb55Lhqj+ajq/prp9Tgrf9cgwjUh3/xn/tHK5jF9fF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ybnPBAAAA2wAAAA8AAAAAAAAAAAAAAAAAmAIAAGRycy9kb3du&#10;cmV2LnhtbFBLBQYAAAAABAAEAPUAAACGAwAAAAA=&#10;" path="m1030,r,l855,234,719,370,602,506,447,603,311,680r-78,l175,680r-59,l58,642,19,603,,544,,486,19,428,77,331r78,-97l155,253r,19l97,350,39,447,19,544r,39l39,622r58,39l155,680r78,l291,661,427,603,583,486,719,350,836,214,1010,r20,xe" fillcolor="white [3201]" strokecolor="#8064a2 [3207]" strokeweight="1pt">
                  <v:shadow color="#868686"/>
                  <v:path arrowok="t" o:connecttype="custom" o:connectlocs="1030,0;1030,0;855,234;719,370;602,506;447,603;311,680;233,680;175,680;116,680;58,642;58,642;19,603;0,544;0,486;19,428;77,331;155,234;155,234;155,253;155,272;155,272;97,350;39,447;19,544;19,583;39,622;39,622;97,661;155,680;233,680;291,661;427,603;583,486;719,350;836,214;1010,0;1010,0;1030,0;1030,0;1030,0" o:connectangles="0,0,0,0,0,0,0,0,0,0,0,0,0,0,0,0,0,0,0,0,0,0,0,0,0,0,0,0,0,0,0,0,0,0,0,0,0,0,0,0,0"/>
                </v:shape>
                <v:shape id="Freeform 917" o:spid="_x0000_s1059" style="position:absolute;left:7795;top:3575;width:97;height:78;visibility:visible;mso-wrap-style:square;v-text-anchor:top" coordsize="9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4yO8QA&#10;AADbAAAADwAAAGRycy9kb3ducmV2LnhtbESPQWvCQBSE7wX/w/KE3pqNIqWNWaUKQi4FqwX19si+&#10;ZoPZtyG7JvHfu4VCj8PMfMPk69E2oqfO144VzJIUBHHpdM2Vgu/j7uUNhA/IGhvHpOBOHtaryVOO&#10;mXYDf1F/CJWIEPYZKjAhtJmUvjRk0SeuJY7ej+sshii7SuoOhwi3jZyn6au0WHNcMNjS1lB5Pdys&#10;guOA+3n9uX0/3y5FdTKb5mr3O6Wep+PHEkSgMfyH/9qFVrCYwe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+MjvEAAAA2wAAAA8AAAAAAAAAAAAAAAAAmAIAAGRycy9k&#10;b3ducmV2LnhtbFBLBQYAAAAABAAEAPUAAACJAwAAAAA=&#10;" path="m38,r,l77,,97,39,77,78r-39,l19,78,,39,19,,38,xe" fillcolor="white [3201]" strokecolor="#8064a2 [3207]" strokeweight="1pt">
                  <v:shadow color="#868686"/>
                  <v:path arrowok="t" o:connecttype="custom" o:connectlocs="38,0;38,0;77,0;97,39;97,39;77,78;38,78;38,78;19,78;0,39;0,39;19,0;38,0;38,0" o:connectangles="0,0,0,0,0,0,0,0,0,0,0,0,0,0"/>
                </v:shape>
                <v:shape id="Freeform 918" o:spid="_x0000_s1060" style="position:absolute;left:7853;top:3614;width:39;height:19;visibility:visible;mso-wrap-style:square;v-text-anchor:top" coordsize="3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TRsYA&#10;AADbAAAADwAAAGRycy9kb3ducmV2LnhtbESPQWvCQBSE70L/w/IK3symYqVGV2kVaXvooakHvT2y&#10;zyQ2+zbsrhr767uC4HGYmW+Y2aIzjTiR87VlBU9JCoK4sLrmUsHmZz14AeEDssbGMim4kIfF/KE3&#10;w0zbM3/TKQ+liBD2GSqoQmgzKX1RkUGf2JY4envrDIYoXSm1w3OEm0YO03QsDdYcFypsaVlR8Zsf&#10;jYJ8Zdbv26/O5O55t5mMmr/L2+dBqf5j9zoFEagL9/Ct/aEVjIZw/RJ/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3TRsYAAADbAAAADwAAAAAAAAAAAAAAAACYAgAAZHJz&#10;L2Rvd25yZXYueG1sUEsFBgAAAAAEAAQA9QAAAIsDAAAAAA==&#10;" path="m39,r,l,,,19r19,l39,xe" fillcolor="white [3201]" strokecolor="#8064a2 [3207]" strokeweight="1pt">
                  <v:shadow color="#868686"/>
                  <v:path arrowok="t" o:connecttype="custom" o:connectlocs="39,0;39,0;0,0;0,0;0,0;0,19;0,19;19,19;19,19;39,0;39,0" o:connectangles="0,0,0,0,0,0,0,0,0,0,0"/>
                </v:shape>
                <v:shape id="Freeform 919" o:spid="_x0000_s1061" style="position:absolute;left:8553;top:6529;width:1710;height:2020;visibility:visible;mso-wrap-style:square;v-text-anchor:top" coordsize="171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QnMMA&#10;AADbAAAADwAAAGRycy9kb3ducmV2LnhtbESPQWvCQBSE74X+h+UVeil1YyxSoquIVPDgJWnx/Mg+&#10;syHZtzG7xuTfu4VCj8PMfMOst6NtxUC9rx0rmM8SEMSl0zVXCn6+D++fIHxA1tg6JgUTedhunp/W&#10;mGl355yGIlQiQthnqMCE0GVS+tKQRT9zHXH0Lq63GKLsK6l7vEe4bWWaJEtpsea4YLCjvaGyKW42&#10;Uhw3fsJmMqfDKc3P1/3b8atW6vVl3K1ABBrDf/ivfdQKPhb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QnMMAAADbAAAADwAAAAAAAAAAAAAAAACYAgAAZHJzL2Rv&#10;d25yZXYueG1sUEsFBgAAAAAEAAQA9QAAAIgDAAAAAA==&#10;" path="m1283,77r,l233,1593,39,1845,,1884r39,20l77,1962r20,39l136,2020r39,-39l233,1923,563,1651,797,1457r233,-233l1263,990,1457,738,1613,505r58,-97l1691,310r19,-97l1671,136,1632,77,1574,19,1496,r-77,l1341,19r-58,58xe" fillcolor="white [3201]" strokecolor="#8064a2 [3207]" strokeweight="1pt">
                  <v:shadow color="#868686"/>
                  <v:path arrowok="t" o:connecttype="custom" o:connectlocs="1283,77;1283,77;233,1593;233,1593;39,1845;0,1884;0,1884;39,1904;77,1962;97,2001;136,2020;136,2020;175,1981;233,1923;233,1923;563,1651;797,1457;1030,1224;1263,990;1457,738;1613,505;1671,408;1691,310;1691,310;1710,213;1671,136;1632,77;1574,19;1496,0;1419,0;1341,19;1283,77;1283,77" o:connectangles="0,0,0,0,0,0,0,0,0,0,0,0,0,0,0,0,0,0,0,0,0,0,0,0,0,0,0,0,0,0,0,0,0"/>
                </v:shape>
                <v:shape id="Freeform 920" o:spid="_x0000_s1062" style="position:absolute;left:7892;top:9132;width:738;height:214;visibility:visible;mso-wrap-style:square;v-text-anchor:top" coordsize="73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y58YA&#10;AADbAAAADwAAAGRycy9kb3ducmV2LnhtbESPT2vCQBTE74LfYXmF3upGG6SNriJCqfRSTEv/3B7Z&#10;ZzY0+zZm15j003eFgsdhZn7DLNe9rUVHra8cK5hOEhDEhdMVlwre357uHkD4gKyxdkwKBvKwXo1H&#10;S8y0O/OeujyUIkLYZ6jAhNBkUvrCkEU/cQ1x9A6utRiibEupWzxHuK3lLEnm0mLFccFgQ1tDxU9+&#10;sgq+fl+/N930xR1NlQ+cftx/Pg7PSt3e9JsFiEB9uIb/2zutIE3h8iX+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Py58YAAADbAAAADwAAAAAAAAAAAAAAAACYAgAAZHJz&#10;L2Rvd25yZXYueG1sUEsFBgAAAAAEAAQA9QAAAIsDAAAAAA==&#10;" path="m389,20r,l350,39,233,78,214,97r-39,l39,78,,78,,97r39,39l116,156r195,58l408,214r97,-20l602,175r78,-39l738,78r,-20l738,20,700,,661,,563,,447,20r-58,xe" fillcolor="white [3201]" strokecolor="#8064a2 [3207]" strokeweight="1pt">
                  <v:shadow color="#868686"/>
                  <v:path arrowok="t" o:connecttype="custom" o:connectlocs="389,20;389,20;350,39;233,78;233,78;214,97;175,97;175,97;39,78;0,78;0,97;0,97;39,136;116,156;311,214;311,214;408,214;505,194;602,175;680,136;680,136;738,78;738,58;738,20;738,20;700,0;661,0;563,0;563,0;447,20;389,20;389,20" o:connectangles="0,0,0,0,0,0,0,0,0,0,0,0,0,0,0,0,0,0,0,0,0,0,0,0,0,0,0,0,0,0,0,0"/>
                </v:shape>
                <v:shape id="Freeform 921" o:spid="_x0000_s1063" style="position:absolute;left:6220;top:5674;width:914;height:874;visibility:visible;mso-wrap-style:square;v-text-anchor:top" coordsize="914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Q28UA&#10;AADbAAAADwAAAGRycy9kb3ducmV2LnhtbESPS2vDMBCE74X+B7GF3Bq5eZTGtWxKIJBcCklcaG+L&#10;tX5Qa2Us1Xb+fVQI5DjMzDdMkk2mFQP1rrGs4GUegSAurG64UpCfd89vIJxH1thaJgUXcpCljw8J&#10;xtqOfKTh5CsRIOxiVFB738VSuqImg25uO+LglbY36IPsK6l7HAPctHIRRa/SYMNhocaOtjUVv6c/&#10;o6AtN8X2UC0+eRn9bL6+9wfMj51Ss6fp4x2Ep8nfw7f2XitYre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lDbxQAAANsAAAAPAAAAAAAAAAAAAAAAAJgCAABkcnMv&#10;ZG93bnJldi54bWxQSwUGAAAAAAQABAD1AAAAigMAAAAA&#10;" path="m292,r,l408,19r78,39l564,97,797,330,914,447r-20,77l797,641,680,757,525,835r-78,39l369,874r-77,l233,855,175,816,117,777,58,719,20,660,,583,,485,20,369,58,272r59,-98l175,77,233,19,292,xe" fillcolor="#ddd8c2 [2894]" strokecolor="#8064a2 [3207]" strokeweight="1pt">
                  <v:shadow color="#868686"/>
                  <v:path arrowok="t" o:connecttype="custom" o:connectlocs="292,0;292,0;408,19;486,58;564,97;564,97;797,330;914,447;914,447;894,524;797,641;680,757;525,835;525,835;447,874;369,874;292,874;233,855;175,816;117,777;58,719;20,660;20,660;0,583;0,485;20,369;58,272;117,174;175,77;233,19;292,0;292,0" o:connectangles="0,0,0,0,0,0,0,0,0,0,0,0,0,0,0,0,0,0,0,0,0,0,0,0,0,0,0,0,0,0,0,0"/>
                </v:shape>
                <v:shape id="Freeform 922" o:spid="_x0000_s1064" style="position:absolute;left:4218;top:5382;width:2391;height:1127;visibility:visible;mso-wrap-style:square;v-text-anchor:top" coordsize="2391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StMUA&#10;AADbAAAADwAAAGRycy9kb3ducmV2LnhtbESPQWvCQBSE74X+h+UVvOkmUqykboK0FkXqoWmh10f2&#10;mYTuvg3ZVaO/3hWEHoeZ+YZZFIM14ki9bx0rSCcJCOLK6ZZrBT/fH+M5CB+QNRrHpOBMHor88WGB&#10;mXYn/qJjGWoRIewzVNCE0GVS+qohi37iOuLo7V1vMUTZ11L3eIpwa+Q0SWbSYstxocGO3hqq/sqD&#10;VTDtdun+8mnm6/dttZS/L6krV0ap0dOwfAURaAj/4Xt7oxU8z+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9K0xQAAANsAAAAPAAAAAAAAAAAAAAAAAJgCAABkcnMv&#10;ZG93bnJldi54bWxQSwUGAAAAAAQABAD1AAAAigMAAAAA&#10;" path="m2196,525r,l1283,311,447,117,136,20,97,,78,39,58,97,19,136,,175r58,19l136,233,505,428r584,291l1400,855r311,117l1983,1069r233,58l2255,1127r39,-19l2333,1049r38,-97l2391,855,2371,739r-38,-98l2274,564r-39,-20l2196,525xe" fillcolor="white [3201]" strokecolor="#8064a2 [3207]" strokeweight="1pt">
                  <v:shadow color="#868686"/>
                  <v:path arrowok="t" o:connecttype="custom" o:connectlocs="2196,525;2196,525;1283,311;447,117;447,117;136,20;97,0;97,0;78,39;58,97;19,136;0,175;0,175;58,194;136,233;136,233;505,428;1089,719;1400,855;1711,972;1983,1069;2216,1127;2216,1127;2255,1127;2294,1108;2333,1049;2371,952;2391,855;2371,739;2333,641;2274,564;2235,544;2196,525;2196,525" o:connectangles="0,0,0,0,0,0,0,0,0,0,0,0,0,0,0,0,0,0,0,0,0,0,0,0,0,0,0,0,0,0,0,0,0,0"/>
                </v:shape>
                <v:shape id="Freeform 923" o:spid="_x0000_s1065" style="position:absolute;left:1205;top:8083;width:4685;height:389;visibility:visible;mso-wrap-style:square;v-text-anchor:top" coordsize="468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4GsMA&#10;AADbAAAADwAAAGRycy9kb3ducmV2LnhtbESPy2rDMBBF94X+g5hCNqWWE0JrXCuhBBKSXR6Fbgdr&#10;aru1Rq6l2MrfR4FClpf7ONxiGUwrBupdY1nBNElBEJdWN1wp+DytXzIQziNrbC2Tggs5WC4eHwrM&#10;tR35QMPRVyKOsMtRQe19l0vpypoMusR2xNH7tr1BH2VfSd3jGMdNK2dp+ioNNhwJNXa0qqn8PZ5N&#10;5G6yQF/h+W+9M5jiz2FvN7pSavIUPt5BeAr+Hv5vb7WC+Rvcvs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o4GsMAAADbAAAADwAAAAAAAAAAAAAAAACYAgAAZHJzL2Rv&#10;d25yZXYueG1sUEsFBgAAAAAEAAQA9QAAAIgDAAAAAA==&#10;" path="m,175r,l4685,r,214l,389,,175xe" fillcolor="#dbe5f1 [660]" stroked="f" strokecolor="#8064a2 [3207]" strokeweight="1pt">
                  <v:shadow color="#868686"/>
                  <v:path arrowok="t" o:connecttype="custom" o:connectlocs="0,175;0,175;4685,0;4685,0;4685,214;4685,214;0,389;0,389;0,175;0,175" o:connectangles="0,0,0,0,0,0,0,0,0,0"/>
                </v:shape>
                <v:shape id="Freeform 924" o:spid="_x0000_s1066" style="position:absolute;left:1186;top:4216;width:4684;height:816;visibility:visible;mso-wrap-style:square;v-text-anchor:top" coordsize="468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HCsAA&#10;AADbAAAADwAAAGRycy9kb3ducmV2LnhtbERP22rCQBB9L/gPywh9qxtFpEZX8YJgoRS8fMCQHZOQ&#10;7GzIrjH26zsPQh8P575c965WHbWh9GxgPEpAEWfelpwbuF4OH5+gQkS2WHsmA08KsF4N3paYWv/g&#10;E3XnmCsJ4ZCigSLGJtU6ZAU5DCPfEAt3863DKLDNtW3xIeGu1pMkmWmHJUtDgQ3tCsqq890ZEFfl&#10;N8/j93be/czrrbtUv197Y96H/WYBKlIf/8Uv99EamMpY+SI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yHCsAAAADbAAAADwAAAAAAAAAAAAAAAACYAgAAZHJzL2Rvd25y&#10;ZXYueG1sUEsFBgAAAAAEAAQA9QAAAIUDAAAAAA==&#10;" path="m,234r,l4684,816r,-252l,,,234xe" fillcolor="#dbe5f1 [660]" stroked="f" strokecolor="#8064a2 [3207]" strokeweight="1pt">
                  <v:shadow color="#868686"/>
                  <v:path arrowok="t" o:connecttype="custom" o:connectlocs="0,234;0,234;4684,816;4684,816;4684,564;4684,564;0,0;0,0;0,234;0,234" o:connectangles="0,0,0,0,0,0,0,0,0,0"/>
                </v:shape>
                <v:shape id="Freeform 925" o:spid="_x0000_s1067" style="position:absolute;left:3557;top:4780;width:661;height:1846;visibility:visible;mso-wrap-style:square;v-text-anchor:top" coordsize="661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m2sQA&#10;AADbAAAADwAAAGRycy9kb3ducmV2LnhtbESPQWvCQBSE70L/w/IKvZmNUmyNrqKC4qVgU9HrI/ua&#10;Tc2+DdnVpP31XaHQ4zAz3zDzZW9rcaPWV44VjJIUBHHhdMWlguPHdvgKwgdkjbVjUvBNHpaLh8Ec&#10;M+06fqdbHkoRIewzVGBCaDIpfWHIok9cQxy9T9daDFG2pdQtdhFuazlO04m0WHFcMNjQxlBxya9W&#10;QVetMT/tvvrD2p/tz/HlrTG1VurpsV/NQATqw3/4r73XCp6ncP8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JtrEAAAA2wAAAA8AAAAAAAAAAAAAAAAAmAIAAGRycy9k&#10;b3ducmV2LnhtbFBLBQYAAAAABAAEAPUAAACJAwAAAAA=&#10;" path="m661,388l78,,20,194,,1671r78,97l175,1846r78,l331,1846,661,388xe" fillcolor="white [3201]" strokecolor="#8064a2 [3207]" strokeweight="1pt">
                  <v:shadow color="#868686"/>
                  <v:path arrowok="t" o:connecttype="custom" o:connectlocs="661,388;78,0;20,194;0,1671;78,1768;78,1768;175,1846;175,1846;253,1846;331,1846;661,388;661,388" o:connectangles="0,0,0,0,0,0,0,0,0,0,0,0"/>
                </v:shape>
                <v:shape id="Freeform 926" o:spid="_x0000_s1068" style="position:absolute;left:3479;top:4799;width:720;height:583;visibility:visible;mso-wrap-style:square;v-text-anchor:top" coordsize="720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fLMMA&#10;AADbAAAADwAAAGRycy9kb3ducmV2LnhtbERPTWvCQBC9C/6HZYTedFNbS5u6igaKvUiIlfY6ZKdJ&#10;anY2za5J/PfuQfD4eN/L9WBq0VHrKssKHmcRCOLc6ooLBcevj+krCOeRNdaWScGFHKxX49ESY217&#10;zqg7+EKEEHYxKii9b2IpXV6SQTezDXHgfm1r0AfYFlK32IdwU8t5FL1IgxWHhhIbSkrKT4ezUZAU&#10;b9+bffaUDqft8fkv7Xc//xUr9TAZNu8gPA3+Lr65P7WCRVgfvo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fLMMAAADbAAAADwAAAAAAAAAAAAAAAACYAgAAZHJzL2Rv&#10;d25yZXYueG1sUEsFBgAAAAAEAAQA9QAAAIgDAAAAAA==&#10;" path="m720,389l156,,59,20,,20,,39,175,583,603,447r58,-39l720,389xe" fillcolor="white [3201]" strokecolor="#8064a2 [3207]" strokeweight="1pt">
                  <v:shadow color="#868686"/>
                  <v:path arrowok="t" o:connecttype="custom" o:connectlocs="720,389;156,0;156,0;59,20;0,20;0,39;175,583;175,583;603,447;603,447;661,408;720,389;720,389" o:connectangles="0,0,0,0,0,0,0,0,0,0,0,0,0"/>
                </v:shape>
                <v:shape id="Freeform 927" o:spid="_x0000_s1069" style="position:absolute;left:3168;top:4819;width:933;height:1807;visibility:visible;mso-wrap-style:square;v-text-anchor:top" coordsize="933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o7sQA&#10;AADbAAAADwAAAGRycy9kb3ducmV2LnhtbESPQWvCQBSE70L/w/KEXqRuLFhsdJW2ECriodGC10f2&#10;NUnNvg3ZV43/3hUKHoeZ+YZZrHrXqBN1ofZsYDJOQBEX3tZcGvjeZ08zUEGQLTaeycCFAqyWD4MF&#10;ptafOafTTkoVIRxSNFCJtKnWoajIYRj7ljh6P75zKFF2pbYdniPcNfo5SV60w5rjQoUtfVRUHHd/&#10;zoCTr9Hn775dS3Yg//qeb5NNNjPmcdi/zUEJ9XIP/7fX1sB0Arcv8Qf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DaO7EAAAA2wAAAA8AAAAAAAAAAAAAAAAAmAIAAGRycy9k&#10;b3ducmV2LnhtbFBLBQYAAAAABAAEAPUAAACJAwAAAAA=&#10;" path="m933,427r,l564,213,409,97,272,,,1360r272,233l467,1729r97,78l603,1807,758,1107,933,427xe" fillcolor="#d6e3bc [1302]" strokecolor="#8064a2 [3207]" strokeweight="1pt">
                  <v:shadow color="#868686"/>
                  <v:path arrowok="t" o:connecttype="custom" o:connectlocs="933,427;933,427;564,213;409,97;272,0;0,1360;0,1360;272,1593;467,1729;564,1807;564,1807;603,1807;603,1807;758,1107;933,427;933,427" o:connectangles="0,0,0,0,0,0,0,0,0,0,0,0,0,0,0,0"/>
                </v:shape>
                <v:shape id="Freeform 928" o:spid="_x0000_s1070" style="position:absolute;left:3752;top:5188;width:466;height:1438;visibility:visible;mso-wrap-style:square;v-text-anchor:top" coordsize="466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5V8MA&#10;AADbAAAADwAAAGRycy9kb3ducmV2LnhtbESPwWrDMBBE74H+g9hCboncEKfFiWKcQqHNJSTtByzS&#10;xnZtrYwlO+7fV4FCj8PMvGF2+WRbMVLva8cKnpYJCGLtTM2lgq/Pt8ULCB+QDbaOScEPecj3D7Md&#10;Zsbd+EzjJZQiQthnqKAKocuk9Loii37pOuLoXV1vMUTZl9L0eItw28pVkmykxZrjQoUdvVakm8tg&#10;Faw/Tukh0cVQ4PG7QZPqw3OhlZo/TsUWRKAp/If/2u9GQbqC+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5V8MAAADbAAAADwAAAAAAAAAAAAAAAACYAgAAZHJzL2Rv&#10;d25yZXYueG1sUEsFBgAAAAAEAAQA9QAAAIgDAAAAAA==&#10;" path="m466,r,l427,39r-39,l311,39,,1438r58,l136,1438,466,xe" fillcolor="white [3201]" strokecolor="#8064a2 [3207]" strokeweight="1pt">
                  <v:shadow color="#868686"/>
                  <v:path arrowok="t" o:connecttype="custom" o:connectlocs="466,0;466,0;427,39;388,39;311,39;0,1438;0,1438;58,1438;136,1438;136,1438;466,0;466,0" o:connectangles="0,0,0,0,0,0,0,0,0,0,0,0"/>
                </v:shape>
                <v:shape id="Freeform 929" o:spid="_x0000_s1071" style="position:absolute;left:3732;top:5207;width:408;height:1419;visibility:visible;mso-wrap-style:square;v-text-anchor:top" coordsize="408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fKcMA&#10;AADbAAAADwAAAGRycy9kb3ducmV2LnhtbESPQWsCMRSE7wX/Q3iCt5q1YtHVKKIIghe1vXh7bJ7Z&#10;xc1L2KTr6q9vCkKPw8x8wyxWna1FS02oHCsYDTMQxIXTFRsF31+79ymIEJE11o5JwYMCrJa9twXm&#10;2t35RO05GpEgHHJUUMbocylDUZLFMHSeOHlX11iMSTZG6gbvCW5r+ZFln9JixWmhRE+bkorb+ccq&#10;8LODKU7ou2OrJ5fnwWyn69FTqUG/W89BROrif/jV3msFkzH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fKcMAAADbAAAADwAAAAAAAAAAAAAAAACYAgAAZHJzL2Rv&#10;d25yZXYueG1sUEsFBgAAAAAEAAQA9QAAAIgDAAAAAA==&#10;" path="m78,1419r,l408,,350,20r-19,l331,,,1419r78,xe" fillcolor="white [3201]" strokecolor="#8064a2 [3207]" strokeweight="1pt">
                  <v:shadow color="#868686"/>
                  <v:path arrowok="t" o:connecttype="custom" o:connectlocs="78,1419;78,1419;408,0;408,0;350,20;331,20;331,0;0,1419;0,1419;0,1419;0,1419;78,1419;78,1419" o:connectangles="0,0,0,0,0,0,0,0,0,0,0,0,0"/>
                </v:shape>
                <v:shape id="Freeform 930" o:spid="_x0000_s1072" style="position:absolute;left:1283;top:4858;width:1963;height:1418;visibility:visible;mso-wrap-style:square;v-text-anchor:top" coordsize="1963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Ym8UA&#10;AADbAAAADwAAAGRycy9kb3ducmV2LnhtbESPQWvCQBSE70L/w/IK3nRTW0tNXSUUil4UNEI9PrKv&#10;SWr2bbq7auqvdwWhx2FmvmGm88404kTO15YVPA0TEMSF1TWXCnb55+ANhA/IGhvLpOCPPMxnD70p&#10;ptqeeUOnbShFhLBPUUEVQptK6YuKDPqhbYmj922dwRClK6V2eI5w08hRkrxKgzXHhQpb+qioOGyP&#10;RsHXanTZZ7+u+Xk+5LvFOmx8NumU6j922TuIQF34D9/bS61g/AK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ibxQAAANsAAAAPAAAAAAAAAAAAAAAAAJgCAABkcnMv&#10;ZG93bnJldi54bWxQSwUGAAAAAAQABAD1AAAAigMAAAAA&#10;" path="m,l1963,233r,1185l19,1340,,xe" fillcolor="white [3201]" strokecolor="#8064a2 [3207]" strokeweight="1pt">
                  <v:shadow color="#868686"/>
                  <v:path arrowok="t" o:connecttype="custom" o:connectlocs="0,0;1963,233;1963,1418;19,1340;0,0;0,0" o:connectangles="0,0,0,0,0,0"/>
                </v:shape>
                <v:shape id="Freeform 931" o:spid="_x0000_s1073" style="position:absolute;left:3771;top:5110;width:758;height:525;visibility:visible;mso-wrap-style:square;v-text-anchor:top" coordsize="75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4scMIA&#10;AADbAAAADwAAAGRycy9kb3ducmV2LnhtbESPQWvCQBSE74L/YXmFXopuLFgkukoRhPaYtKDHx+5L&#10;Npp9G7Jbk/z7bqHgcZiZb5jdYXStuFMfGs8KVssMBLH2puFawffXabEBESKywdYzKZgowGE/n+0w&#10;N37ggu5lrEWCcMhRgY2xy6UM2pLDsPQdcfIq3zuMSfa1ND0OCe5a+Zplb9Jhw2nBYkdHS/pW/jgF&#10;1fhZ6fByrSd7aWXZxaI8U6HU89P4vgURaYyP8H/7wyhYr+HvS/o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ixwwgAAANsAAAAPAAAAAAAAAAAAAAAAAJgCAABkcnMvZG93&#10;bnJldi54bWxQSwUGAAAAAAQABAD1AAAAhwMAAAAA&#10;" path="m758,486r,l758,428,719,292,661,233,603,175,525,117,428,78,253,39,175,20,97,,19,20,,39,39,58r78,59l233,156r59,38l330,253r20,58l389,389r77,77l544,505r39,20l622,525,739,486r19,xe" fillcolor="white [3201]" strokecolor="#8064a2 [3207]" strokeweight="1pt">
                  <v:shadow color="#868686"/>
                  <v:path arrowok="t" o:connecttype="custom" o:connectlocs="758,486;758,486;758,428;719,292;661,233;603,175;525,117;428,78;428,78;253,39;175,20;97,0;97,0;19,20;0,39;39,58;117,117;117,117;233,156;292,194;330,253;350,311;350,311;389,389;466,466;544,505;583,525;622,525;622,525;739,486;758,486;758,486" o:connectangles="0,0,0,0,0,0,0,0,0,0,0,0,0,0,0,0,0,0,0,0,0,0,0,0,0,0,0,0,0,0,0,0"/>
                </v:shape>
                <v:shape id="Freeform 932" o:spid="_x0000_s1074" style="position:absolute;left:1283;top:2973;width:4529;height:1807;visibility:visible;mso-wrap-style:square;v-text-anchor:top" coordsize="4529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tFMEA&#10;AADbAAAADwAAAGRycy9kb3ducmV2LnhtbESPQYvCMBSE74L/ITxhb5roYpFqFFnYpYe9WPX+aJ5t&#10;sXmpTbTdf78RBI/DzHzDbHaDbcSDOl871jCfKRDEhTM1lxpOx+/pCoQPyAYbx6ThjzzstuPRBlPj&#10;ej7QIw+liBD2KWqoQmhTKX1RkUU/cy1x9C6usxii7EppOuwj3DZyoVQiLdYcFyps6aui4prfrYbf&#10;/C6z/vDzuUrcKfhjpm6Ls9L6YzLs1yACDeEdfrUzo2GZwP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FrRTBAAAA2wAAAA8AAAAAAAAAAAAAAAAAmAIAAGRycy9kb3du&#10;cmV2LnhtbFBLBQYAAAAABAAEAPUAAACGAwAAAAA=&#10;" path="m,l4529,894r,913l,1263,,xe" fillcolor="white [3201]" strokecolor="#8064a2 [3207]" strokeweight="1pt">
                  <v:shadow color="#868686"/>
                  <v:path arrowok="t" o:connecttype="custom" o:connectlocs="0,0;4529,894;4529,1807;0,1263;0,0;0,0" o:connectangles="0,0,0,0,0,0"/>
                </v:shape>
                <v:shape id="Freeform 933" o:spid="_x0000_s1075" style="position:absolute;left:1594;top:3031;width:291;height:1263;visibility:visible;mso-wrap-style:square;v-text-anchor:top" coordsize="291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HdsEA&#10;AADbAAAADwAAAGRycy9kb3ducmV2LnhtbESPT4vCMBTE74LfITzBm6YKXaUaRfwDwrIHq94fzTMt&#10;Ni+liVq//WZhweMwM79hluvO1uJJra8cK5iMExDEhdMVGwWX82E0B+EDssbaMSl4k4f1qt9bYqbd&#10;i0/0zIMREcI+QwVlCE0mpS9KsujHriGO3s21FkOUrZG6xVeE21pOk+RLWqw4LpTY0Lak4p4/rAJ7&#10;zifbk7nu8CdN5+bbNZc9pkoNB91mASJQFz7h//ZRK0hn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R3bBAAAA2wAAAA8AAAAAAAAAAAAAAAAAmAIAAGRycy9kb3du&#10;cmV2LnhtbFBLBQYAAAAABAAEAPUAAACGAwAAAAA=&#10;" path="m291,58r,1205l,1244,,,291,58xe" fillcolor="white [3201]" strokecolor="#8064a2 [3207]" strokeweight="1pt">
                  <v:shadow color="#868686"/>
                  <v:path arrowok="t" o:connecttype="custom" o:connectlocs="291,58;291,1263;0,1244;0,0;291,58;291,58" o:connectangles="0,0,0,0,0,0"/>
                </v:shape>
                <v:shape id="Freeform 934" o:spid="_x0000_s1076" style="position:absolute;left:2041;top:3128;width:292;height:1224;visibility:visible;mso-wrap-style:square;v-text-anchor:top" coordsize="292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87rwA&#10;AADbAAAADwAAAGRycy9kb3ducmV2LnhtbERPSwrCMBDdC94hjODOpgqKVKOI4gfEhdUDDM3YFptJ&#10;baLW25uF4PLx/vNlayrxosaVlhUMoxgEcWZ1ybmC62U7mIJwHlljZZkUfMjBctHtzDHR9s1neqU+&#10;FyGEXYIKCu/rREqXFWTQRbYmDtzNNgZ9gE0udYPvEG4qOYrjiTRYcmgosKZ1Qdk9fRoF6Wi6pvPD&#10;otmXu4M9bVb+eM+V6vfa1QyEp9b/xT/3QSsY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hTzuvAAAANsAAAAPAAAAAAAAAAAAAAAAAJgCAABkcnMvZG93bnJldi54&#10;bWxQSwUGAAAAAAQABAD1AAAAgQMAAAAA&#10;" path="m292,59r,l292,1224,,1186,,,292,59xe" fillcolor="white [3201]" strokecolor="#8064a2 [3207]" strokeweight="1pt">
                  <v:shadow color="#868686"/>
                  <v:path arrowok="t" o:connecttype="custom" o:connectlocs="292,59;292,59;292,1224;0,1186;0,1186;0,0;292,59;292,59" o:connectangles="0,0,0,0,0,0,0,0"/>
                </v:shape>
                <v:shape id="Freeform 935" o:spid="_x0000_s1077" style="position:absolute;left:2507;top:3206;width:292;height:1205;visibility:visible;mso-wrap-style:square;v-text-anchor:top" coordsize="29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WwsEA&#10;AADbAAAADwAAAGRycy9kb3ducmV2LnhtbESPS4sCMRCE7wv+h9CCtzWj4LKOZkSEQUFY8HHw2Eza&#10;eaYzTKKO/94Iwh6LqvqKWq5604g7da60rGAyjkAQZ1aXnCs4n9LvXxDOI2tsLJOCJzlYJYOvJcba&#10;PvhA96PPRYCwi1FB4X0bS+myggy6sW2Jg3e1nUEfZJdL3eEjwE0jp1H0Iw2WHBYKbGlTUFYfb0aB&#10;vaR/KN1lX1Vbrcv6cGrPaaXUaNivFyA89f4//GnvtILZHN5fwg+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FsLBAAAA2wAAAA8AAAAAAAAAAAAAAAAAmAIAAGRycy9kb3du&#10;cmV2LnhtbFBLBQYAAAAABAAEAPUAAACGAwAAAAA=&#10;" path="m292,58r,l292,1205,,1166,,,292,58xe" fillcolor="white [3201]" strokecolor="#8064a2 [3207]" strokeweight="1pt">
                  <v:shadow color="#868686"/>
                  <v:path arrowok="t" o:connecttype="custom" o:connectlocs="292,58;292,58;292,1205;0,1166;0,1166;0,0;292,58;292,58" o:connectangles="0,0,0,0,0,0,0,0"/>
                </v:shape>
                <v:shape id="Freeform 936" o:spid="_x0000_s1078" style="position:absolute;left:2974;top:3303;width:292;height:1166;visibility:visible;mso-wrap-style:square;v-text-anchor:top" coordsize="292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ao8AA&#10;AADbAAAADwAAAGRycy9kb3ducmV2LnhtbERPy4rCMBTdC/5DuIIbGVNd+OgYRUTRjaDVxSwvzZ22&#10;2NyUJGr9e7MQXB7Oe7FqTS0e5HxlWcFomIAgzq2uuFBwvex+ZiB8QNZYWyYFL/KwWnY7C0y1ffKZ&#10;HlkoRAxhn6KCMoQmldLnJRn0Q9sQR+7fOoMhQldI7fAZw00tx0kykQYrjg0lNrQpKb9ld6Ngfxq7&#10;rbXZda4H0/V9Ozj+ZfVRqX6vXf+CCNSGr/jjPmgFk7g+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8ao8AAAADbAAAADwAAAAAAAAAAAAAAAACYAgAAZHJzL2Rvd25y&#10;ZXYueG1sUEsFBgAAAAAEAAQA9QAAAIUDAAAAAA==&#10;" path="m292,58r,l292,1166,,1127,,,292,58xe" fillcolor="white [3201]" strokecolor="#8064a2 [3207]" strokeweight="1pt">
                  <v:shadow color="#868686"/>
                  <v:path arrowok="t" o:connecttype="custom" o:connectlocs="292,58;292,58;292,1166;0,1127;0,1127;0,0;292,58;292,58" o:connectangles="0,0,0,0,0,0,0,0"/>
                </v:shape>
                <v:shape id="Freeform 937" o:spid="_x0000_s1079" style="position:absolute;left:3440;top:3400;width:273;height:1127;visibility:visible;mso-wrap-style:square;v-text-anchor:top" coordsize="27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aXcYA&#10;AADbAAAADwAAAGRycy9kb3ducmV2LnhtbESPQWsCMRSE74X+h/AKvRTN2oPIapRWbBUKpa6C19fN&#10;c3fp5mWbpGvqrzcFocdhZr5hZotoWtGT841lBaNhBoK4tLrhSsF+9zKYgPABWWNrmRT8kofF/PZm&#10;hrm2J95SX4RKJAj7HBXUIXS5lL6syaAf2o44eUfrDIYkXSW1w1OCm1Y+ZtlYGmw4LdTY0bKm8qv4&#10;MQr447WPb/Hh+/3zWBZuvYrng39W6v4uPk1BBIrhP3xtb7SC8Qj+vq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laXcYAAADbAAAADwAAAAAAAAAAAAAAAACYAgAAZHJz&#10;L2Rvd25yZXYueG1sUEsFBgAAAAAEAAQA9QAAAIsDAAAAAA==&#10;" path="m273,59r,l273,1127,,1088,,,273,59xe" fillcolor="white [3201]" strokecolor="#8064a2 [3207]" strokeweight="1pt">
                  <v:shadow color="#868686"/>
                  <v:path arrowok="t" o:connecttype="custom" o:connectlocs="273,59;273,59;273,1127;0,1088;0,1088;0,0;273,59;273,59" o:connectangles="0,0,0,0,0,0,0,0"/>
                </v:shape>
                <v:shape id="Freeform 938" o:spid="_x0000_s1080" style="position:absolute;left:3907;top:3478;width:272;height:1088;visibility:visible;mso-wrap-style:square;v-text-anchor:top" coordsize="27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7GsQA&#10;AADbAAAADwAAAGRycy9kb3ducmV2LnhtbESPQWsCMRSE7wX/Q3iCt5pVyrasRhGx1IMHa9uDt8fm&#10;dXdp8rIk6e76740geBxm5htmuR6sER350DhWMJtmIIhLpxuuFHx/vT+/gQgRWaNxTAouFGC9Gj0t&#10;sdCu50/qTrESCcKhQAV1jG0hZShrshimriVO3q/zFmOSvpLaY5/g1sh5luXSYsNpocaWtjWVf6d/&#10;q+D1ct69dP4wq479j+nNB5XbnJSajIfNAkSkIT7C9/ZeK8jn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+xrEAAAA2wAAAA8AAAAAAAAAAAAAAAAAmAIAAGRycy9k&#10;b3ducmV2LnhtbFBLBQYAAAAABAAEAPUAAACJAwAAAAA=&#10;" path="m272,58r,l272,1088,,1069,,,272,58xe" fillcolor="white [3201]" strokecolor="#8064a2 [3207]" strokeweight="1pt">
                  <v:shadow color="#868686"/>
                  <v:path arrowok="t" o:connecttype="custom" o:connectlocs="272,58;272,58;272,1088;0,1069;0,1069;0,0;272,58;272,58" o:connectangles="0,0,0,0,0,0,0,0"/>
                </v:shape>
                <v:shape id="Freeform 939" o:spid="_x0000_s1081" style="position:absolute;left:4374;top:3575;width:272;height:1049;visibility:visible;mso-wrap-style:square;v-text-anchor:top" coordsize="27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oLcEA&#10;AADbAAAADwAAAGRycy9kb3ducmV2LnhtbESPQWsCMRSE74L/ITyhN81WYZWtUUql4MGLqwePj80z&#10;u3TzsiSpxn9vCgWPw8x8w6y3yfbiRj50jhW8zwoQxI3THRsF59P3dAUiRGSNvWNS8KAA2814tMZK&#10;uzsf6VZHIzKEQ4UK2hiHSsrQtGQxzNxAnL2r8xZjlt5I7fGe4baX86IopcWO80KLA3211PzUv1YB&#10;p/J0eQyLq9/vluYgKZm+Pir1NkmfHyAipfgK/7f3WkG5gL8v+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G6C3BAAAA2wAAAA8AAAAAAAAAAAAAAAAAmAIAAGRycy9kb3du&#10;cmV2LnhtbFBLBQYAAAAABAAEAPUAAACGAwAAAAA=&#10;" path="m272,58r,l272,1049,,1030,,,272,58xe" fillcolor="white [3201]" strokecolor="#8064a2 [3207]" strokeweight="1pt">
                  <v:shadow color="#868686"/>
                  <v:path arrowok="t" o:connecttype="custom" o:connectlocs="272,58;272,58;272,1049;0,1030;0,1030;0,0;272,58;272,58" o:connectangles="0,0,0,0,0,0,0,0"/>
                </v:shape>
                <v:shape id="Freeform 940" o:spid="_x0000_s1082" style="position:absolute;left:4821;top:3672;width:272;height:1011;visibility:visible;mso-wrap-style:square;v-text-anchor:top" coordsize="272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ZZ8UA&#10;AADbAAAADwAAAGRycy9kb3ducmV2LnhtbESPQWvCQBSE70L/w/IK3nTTIkGjq2hBEUottR709sg+&#10;kzTZt0t21fTfdwWhx2FmvmFmi8404kqtrywreBkmIIhzqysuFBy+14MxCB+QNTaWScEveVjMn3oz&#10;zLS98Rdd96EQEcI+QwVlCC6T0uclGfRD64ijd7atwRBlW0jd4i3CTSNfkySVBiuOCyU6eispr/cX&#10;o2Diuo9d/nPc1Kv3VfpplofJydVK9Z+75RREoC78hx/trVaQjuD+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dlnxQAAANsAAAAPAAAAAAAAAAAAAAAAAJgCAABkcnMv&#10;ZG93bnJldi54bWxQSwUGAAAAAAQABAD1AAAAigMAAAAA&#10;" path="m272,59r,l272,1011,,991,,,272,59xe" fillcolor="white [3201]" strokecolor="#8064a2 [3207]" strokeweight="1pt">
                  <v:shadow color="#868686"/>
                  <v:path arrowok="t" o:connecttype="custom" o:connectlocs="272,59;272,59;272,1011;0,991;0,991;0,0;272,59;272,59" o:connectangles="0,0,0,0,0,0,0,0"/>
                </v:shape>
                <v:shape id="Freeform 941" o:spid="_x0000_s1083" style="position:absolute;left:5287;top:3769;width:272;height:972;visibility:visible;mso-wrap-style:square;v-text-anchor:top" coordsize="27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49MYA&#10;AADbAAAADwAAAGRycy9kb3ducmV2LnhtbESPQWvCQBSE7wX/w/KEXopuWqtIdJUqWKQ9NYrg7Zl9&#10;ZqPZtyG71eTfdwuFHoeZ+YaZL1tbiRs1vnSs4HmYgCDOnS65ULDfbQZTED4ga6wck4KOPCwXvYc5&#10;ptrd+YtuWShEhLBPUYEJoU6l9Lkhi37oauLonV1jMUTZFFI3eI9wW8mXJJlIiyXHBYM1rQ3l1+zb&#10;Krhepqvj++fIbC6nj8PT67EL5DulHvvt2wxEoDb8h//aW61gMob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449MYAAADbAAAADwAAAAAAAAAAAAAAAACYAgAAZHJz&#10;L2Rvd25yZXYueG1sUEsFBgAAAAAEAAQA9QAAAIsDAAAAAA==&#10;" path="m272,39r,933l,933,,,272,39xe" fillcolor="white [3201]" strokecolor="#8064a2 [3207]" strokeweight="1pt">
                  <v:shadow color="#868686"/>
                  <v:path arrowok="t" o:connecttype="custom" o:connectlocs="272,39;272,972;0,933;0,0;272,39;272,39" o:connectangles="0,0,0,0,0,0"/>
                </v:shape>
                <v:shape id="Freeform 942" o:spid="_x0000_s1084" style="position:absolute;left:3538;top:1768;width:525;height:1030;visibility:visible;mso-wrap-style:square;v-text-anchor:top" coordsize="525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SKMMA&#10;AADbAAAADwAAAGRycy9kb3ducmV2LnhtbESPQWsCMRSE74X+h/AKXopmK2XRrVFKUfDSQ1cRvD02&#10;z01w87IkUdd/bwqFHoeZ+YZZrAbXiSuFaD0reJsUIIgbry23Cva7zXgGIiZkjZ1nUnCnCKvl89MC&#10;K+1v/EPXOrUiQzhWqMCk1FdSxsaQwzjxPXH2Tj44TFmGVuqAtwx3nZwWRSkdWs4LBnv6MtSc64tT&#10;8B1eD/pYhN38/H7ZrrU52dpKpUYvw+cHiERD+g//tbdaQVnC75f8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rSKMMAAADbAAAADwAAAAAAAAAAAAAAAACYAgAAZHJzL2Rv&#10;d25yZXYueG1sUEsFBgAAAAAEAAQA9QAAAIgDAAAAAA==&#10;" path="m39,20l116,r39,l175,20,525,933r,39l505,1011r-78,19l388,1030r-38,-19l,78,,58,39,20xe" fillcolor="white [3201]" strokecolor="#8064a2 [3207]" strokeweight="1pt">
                  <v:shadow color="#868686"/>
                  <v:path arrowok="t" o:connecttype="custom" o:connectlocs="39,20;116,0;116,0;155,0;175,20;525,933;525,933;525,972;505,1011;427,1030;427,1030;388,1030;350,1011;0,78;0,78;0,58;39,20;39,20" o:connectangles="0,0,0,0,0,0,0,0,0,0,0,0,0,0,0,0,0,0"/>
                </v:shape>
                <v:shape id="Freeform 943" o:spid="_x0000_s1085" style="position:absolute;left:1263;top:6859;width:4549;height:1438;visibility:visible;mso-wrap-style:square;v-text-anchor:top" coordsize="4549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BKcEA&#10;AADbAAAADwAAAGRycy9kb3ducmV2LnhtbESP3YrCMBSE74V9h3AWvNN0vTBu11jsiiB45c8DnG3O&#10;tsXmpDSx1rc3guDlMPPNMMtssI3oqfO1Yw1f0wQEceFMzaWG82k7WYDwAdlg45g03MlDtvoYLTE1&#10;7sYH6o+hFLGEfYoaqhDaVEpfVGTRT11LHL1/11kMUXalNB3eYrlt5CxJ5tJizXGhwpZ+Kyoux6vV&#10;MFff+Z+ifb4zVh1UU2w2qj9pPf4c1j8gAg3hHX7RO/Pk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wSnBAAAA2wAAAA8AAAAAAAAAAAAAAAAAmAIAAGRycy9kb3du&#10;cmV2LnhtbFBLBQYAAAAABAAEAPUAAACGAwAAAAA=&#10;" path="m20,l4529,19r20,1263l,1438,20,486,20,xe" fillcolor="white [3201]" strokecolor="#8064a2 [3207]" strokeweight="1pt">
                  <v:shadow color="#868686"/>
                  <v:path arrowok="t" o:connecttype="custom" o:connectlocs="20,0;4529,19;4549,1282;0,1438;20,486;20,0" o:connectangles="0,0,0,0,0,0"/>
                </v:shape>
                <v:shape id="Freeform 944" o:spid="_x0000_s1086" style="position:absolute;left:6745;top:1127;width:136;height:466;visibility:visible;mso-wrap-style:square;v-text-anchor:top" coordsize="136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3JLsA&#10;AADbAAAADwAAAGRycy9kb3ducmV2LnhtbERPuwrCMBTdBf8hXMHNpjqIVKOIIDhaX/O1ubbF5qY2&#10;sVa/3gyC4+G8F6vOVKKlxpWWFYyjGARxZnXJuYLTcTuagXAeWWNlmRS8ycFq2e8tMNH2xSm1B5+L&#10;EMIuQQWF93UipcsKMugiWxMH7mYbgz7AJpe6wVcIN5WcxPFUGiw5NBRY06ag7H54GgWz6+WT2nP7&#10;2NtbZh6f/O5THSs1HHTrOQhPnf+Lf+6dVjANY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ptNyS7AAAA2wAAAA8AAAAAAAAAAAAAAAAAmAIAAGRycy9kb3ducmV2Lnht&#10;bFBLBQYAAAAABAAEAPUAAACAAwAAAAA=&#10;" path="m,233r,l19,389r20,58l78,466,97,447r39,-58l136,233r-19,97l117,389,97,447r-19,l58,447,39,389,19,330r,-97l19,155,39,78,58,39,78,19,97,39r20,39l117,155r19,78l136,78,97,19,78,,39,19,19,78,,233xe" fillcolor="white [3201]" strokecolor="#8064a2 [3207]" strokeweight="1pt">
                  <v:shadow color="#868686"/>
                  <v:path arrowok="t" o:connecttype="custom" o:connectlocs="0,233;0,233;19,389;39,447;78,466;78,466;97,447;136,389;136,233;136,233;136,233;117,330;117,389;97,447;78,447;78,447;58,447;39,389;19,330;19,233;19,233;19,155;39,78;58,39;78,19;78,19;97,39;117,78;117,155;136,233;136,233;136,233;136,78;97,19;78,0;78,0;39,19;19,78;0,233;0,233" o:connectangles="0,0,0,0,0,0,0,0,0,0,0,0,0,0,0,0,0,0,0,0,0,0,0,0,0,0,0,0,0,0,0,0,0,0,0,0,0,0,0,0"/>
                </v:shape>
                <v:shape id="Freeform 945" o:spid="_x0000_s1087" style="position:absolute;left:6667;top:194;width:1886;height:2196;visibility:visible;mso-wrap-style:square;v-text-anchor:top" coordsize="1886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Y08UA&#10;AADbAAAADwAAAGRycy9kb3ducmV2LnhtbESPQWvCQBSE7wX/w/IKvTWbWtA2dQ1SEFSoYNJDvT2z&#10;r0lI9m2aXTX++64geBxm5htmlg6mFSfqXW1ZwUsUgyAurK65VPCdL5/fQDiPrLG1TAou5CCdjx5m&#10;mGh75h2dMl+KAGGXoILK+y6R0hUVGXSR7YiD92t7gz7IvpS6x3OAm1aO43giDdYcFirs6LOiosmO&#10;RkHe5K9r/5XlcTbe7Lf0cyjk31Spp8dh8QHC0+Dv4Vt7pRVM3uH6Jfw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pjTxQAAANsAAAAPAAAAAAAAAAAAAAAAAJgCAABkcnMv&#10;ZG93bnJldi54bWxQSwUGAAAAAAQABAD1AAAAigMAAAAA&#10;" path="m642,r,l564,39,467,97r-78,78l292,272,233,389r-38,78l195,525r,78l214,700r19,155l233,991r-19,117l156,1224r-39,78l78,1360r-58,39l20,1419,,1458r39,38l117,1555r19,19l136,1613r-19,39l97,1710r20,39l156,1788r,58l156,1885r19,39l233,1963r20,39l253,2040r19,59l292,2138r19,19l350,2176r58,20l486,2196r97,-20l1030,2040r175,-38l1361,1943r116,-77l1614,1749r116,-155l1847,1399r39,-116l1886,1166r-20,-116l1788,914,1711,797,1614,680,1361,467,1108,272,875,117,642,xe" fillcolor="white [3201]" strokecolor="#8064a2 [3207]" strokeweight="1pt">
                  <v:shadow color="#868686"/>
                  <v:path arrowok="t" o:connecttype="custom" o:connectlocs="642,0;467,97;292,272;195,467;195,603;214,700;233,991;156,1224;78,1360;20,1399;0,1458;117,1555;136,1574;117,1652;97,1710;156,1788;156,1846;175,1924;233,1963;253,2040;272,2099;311,2157;408,2196;583,2176;1030,2040;1361,1943;1614,1749;1847,1399;1886,1283;1866,1050;1711,797;1361,467;875,117;642,0" o:connectangles="0,0,0,0,0,0,0,0,0,0,0,0,0,0,0,0,0,0,0,0,0,0,0,0,0,0,0,0,0,0,0,0,0,0"/>
                </v:shape>
                <v:shape id="Freeform 946" o:spid="_x0000_s1088" style="position:absolute;left:6725;top:1865;width:311;height:253;visibility:visible;mso-wrap-style:square;v-text-anchor:top" coordsize="31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4298EA&#10;AADbAAAADwAAAGRycy9kb3ducmV2LnhtbERPz2vCMBS+D/wfwhO8DE2VTUs1ShkMx3ayiudH82yq&#10;zUtpoq3//XIY7Pjx/d7sBtuIB3W+dqxgPktAEJdO11wpOB0/pykIH5A1No5JwZM87Lajlw1m2vV8&#10;oEcRKhFD2GeowITQZlL60pBFP3MtceQurrMYIuwqqTvsY7ht5CJJltJizbHBYEsfhspbcbcK+u/9&#10;Ka9W72/ndLF//bmmJqf7oNRkPORrEIGG8C/+c39pBa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ONvfBAAAA2wAAAA8AAAAAAAAAAAAAAAAAmAIAAGRycy9kb3du&#10;cmV2LnhtbFBLBQYAAAAABAAEAPUAAACGAwAAAAA=&#10;" path="m20,r,l39,,78,20r59,39l195,97r58,20l311,136r-58,59l195,233r-58,20l117,253,78,233,59,195,78,117,20,97,,59,20,xe" fillcolor="#ddd8c2 [2894]" strokecolor="#8064a2 [3207]" strokeweight="1pt">
                  <v:shadow color="#868686"/>
                  <v:path arrowok="t" o:connecttype="custom" o:connectlocs="20,0;20,0;39,0;78,20;137,59;137,59;195,97;253,117;311,136;311,136;253,195;195,233;137,253;137,253;117,253;78,233;59,195;78,117;78,117;20,97;0,59;20,0;20,0" o:connectangles="0,0,0,0,0,0,0,0,0,0,0,0,0,0,0,0,0,0,0,0,0,0,0"/>
                </v:shape>
                <v:shape id="Freeform 947" o:spid="_x0000_s1089" style="position:absolute;left:7153;top:1127;width:389;height:253;visibility:visible;mso-wrap-style:square;v-text-anchor:top" coordsize="38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fhMEA&#10;AADbAAAADwAAAGRycy9kb3ducmV2LnhtbESPwWrDMBBE74H8g9hAb7FsB5riWjYlEPApkLTkvLW2&#10;tqm1ciQlcf++KhRyHGbmDVPWsxnFjZwfLCvIkhQEcWv1wJ2Cj/f9+gWED8gaR8uk4Ic81NVyUWKh&#10;7Z2PdDuFTkQI+wIV9CFMhZS+7cmgT+xEHL0v6wyGKF0ntcN7hJtR5mn6LA0OHBd6nGjXU/t9uhoF&#10;Doc0t8dPvvC4aQ4uM2dnzko9rea3VxCB5vAI/7cbrWCbwd+X+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pn4TBAAAA2wAAAA8AAAAAAAAAAAAAAAAAmAIAAGRycy9kb3du&#10;cmV2LnhtbFBLBQYAAAAABAAEAPUAAACGAwAAAAA=&#10;" path="m,194r,l20,117r,-59l58,,389,214r-39,19l233,253r-58,l117,253,58,233,,194xe" fillcolor="#ddd8c2 [2894]" strokecolor="#8064a2 [3207]" strokeweight="1pt">
                  <v:shadow color="#868686"/>
                  <v:path arrowok="t" o:connecttype="custom" o:connectlocs="0,194;0,194;20,117;20,58;58,0;389,214;389,214;350,233;233,253;175,253;117,253;58,233;0,194;0,194" o:connectangles="0,0,0,0,0,0,0,0,0,0,0,0,0,0"/>
                </v:shape>
                <v:shape id="Freeform 948" o:spid="_x0000_s1090" style="position:absolute;left:7095;top:1302;width:447;height:116;visibility:visible;mso-wrap-style:square;v-text-anchor:top" coordsize="44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TAcQA&#10;AADbAAAADwAAAGRycy9kb3ducmV2LnhtbESPT2vCQBTE74LfYXmCN90oaCW6SigUCl7qv9bjI/tM&#10;gtm36e5q0n76rlDwOMzMb5jVpjO1uJPzlWUFk3ECgji3uuJCwfHwNlqA8AFZY22ZFPyQh82631th&#10;qm3LO7rvQyEihH2KCsoQmlRKn5dk0I9tQxy9i3UGQ5SukNphG+GmltMkmUuDFceFEht6LSm/7m9G&#10;wYf03zd31scMs3b2+3naziZfTqnhoMuWIAJ14Rn+b79rBS9TeHy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EwHEAAAA2wAAAA8AAAAAAAAAAAAAAAAAmAIAAGRycy9k&#10;b3ducmV2LnhtbFBLBQYAAAAABAAEAPUAAACJAwAAAAA=&#10;" path="m58,r,l58,19,39,39,,58,19,78r97,19l194,116r78,l350,78,447,39,311,58,175,39,116,19,58,xe" fillcolor="white [3201]" strokecolor="#8064a2 [3207]" strokeweight="1pt">
                  <v:shadow color="#868686"/>
                  <v:path arrowok="t" o:connecttype="custom" o:connectlocs="58,0;58,0;58,19;39,39;0,58;0,58;19,78;116,97;194,116;272,116;350,78;447,39;447,39;311,58;175,39;116,19;58,0;58,0" o:connectangles="0,0,0,0,0,0,0,0,0,0,0,0,0,0,0,0,0,0"/>
                </v:shape>
                <v:shape id="Freeform 949" o:spid="_x0000_s1091" style="position:absolute;left:7056;top:894;width:486;height:214;visibility:visible;mso-wrap-style:square;v-text-anchor:top" coordsize="48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RssYA&#10;AADbAAAADwAAAGRycy9kb3ducmV2LnhtbESPT0vDQBTE74V+h+UVvLUbI/gnZlNKRRAPFtMGPD6y&#10;zyQ0+zburmnqp3cLgsdhZn7D5OvJ9GIk5zvLCq5XCQji2uqOGwWH/fPyHoQPyBp7y6TgTB7WxXyW&#10;Y6btid9pLEMjIoR9hgraEIZMSl+3ZNCv7EAcvU/rDIYoXSO1w1OEm16mSXIrDXYcF1ocaNtSfSy/&#10;jYJQfY2+qo7pz9vhI33YuXL/+nRW6moxbR5BBJrCf/iv/aIV3N3A5Uv8Ab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RssYAAADbAAAADwAAAAAAAAAAAAAAAACYAgAAZHJz&#10;L2Rvd25yZXYueG1sUEsFBgAAAAAEAAQA9QAAAIsDAAAAAA==&#10;" path="m486,214r,l447,194,350,116,272,78,194,39r-97,l,39,,,39,,175,19r78,20l330,78r78,58l486,214xe" fillcolor="white [3201]" strokecolor="#8064a2 [3207]" strokeweight="1pt">
                  <v:shadow color="#868686"/>
                  <v:path arrowok="t" o:connecttype="custom" o:connectlocs="486,214;486,214;447,194;350,116;272,78;194,39;97,39;0,39;0,0;0,0;39,0;175,19;253,39;330,78;408,136;486,214;486,214" o:connectangles="0,0,0,0,0,0,0,0,0,0,0,0,0,0,0,0,0"/>
                </v:shape>
                <v:shape id="Freeform 950" o:spid="_x0000_s1092" style="position:absolute;left:6939;top:1185;width:156;height:467;visibility:visible;mso-wrap-style:square;v-text-anchor:top" coordsize="156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Fs8UA&#10;AADbAAAADwAAAGRycy9kb3ducmV2LnhtbESP0WrCQBRE34X+w3ILvpS6qdhWUldpiqJIEU37AZfs&#10;NQnJ3g3ZVde/dwsFH4eZOcPMFsG04ky9qy0reBklIIgLq2suFfz+rJ6nIJxH1thaJgVXcrCYPwxm&#10;mGp74QOdc1+KCGGXooLK+y6V0hUVGXQj2xFH72h7gz7KvpS6x0uEm1aOk+RNGqw5LlTY0VdFRZOf&#10;jILvJzZNyI7rZrnfZuOw8rvsVSs1fAyfHyA8BX8P/7c3WsH7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UWzxQAAANsAAAAPAAAAAAAAAAAAAAAAAJgCAABkcnMv&#10;ZG93bnJldi54bWxQSwUGAAAAAAQABAD1AAAAigMAAAAA&#10;" path="m,233r,l20,389r19,58l78,467r39,-20l136,389,156,233,136,78,117,20,78,,39,20,20,78,,233xm20,233r,l20,136,39,78,59,39,78,20,97,39r20,39l117,136r19,97l117,331r,58l97,447r-19,l59,447,39,389,20,331r,-98xe" fillcolor="white [3201]" strokecolor="#8064a2 [3207]" strokeweight="1pt">
                  <v:shadow color="#868686"/>
                  <v:path arrowok="t" o:connecttype="custom" o:connectlocs="0,233;0,233;20,389;39,447;78,467;78,467;117,447;136,389;156,233;156,233;136,78;117,20;78,0;78,0;39,20;20,78;0,233;0,233;20,233;20,233;20,136;39,78;59,39;78,20;78,20;97,39;117,78;117,136;136,233;136,233;117,331;117,389;97,447;78,447;78,447;59,447;39,389;20,331;20,233;20,233" o:connectangles="0,0,0,0,0,0,0,0,0,0,0,0,0,0,0,0,0,0,0,0,0,0,0,0,0,0,0,0,0,0,0,0,0,0,0,0,0,0,0,0"/>
                  <o:lock v:ext="edit" verticies="t"/>
                </v:shape>
                <v:rect id="Rectangle 951" o:spid="_x0000_s1093" style="position:absolute;left:7075;top:1438;width:79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2dcQA&#10;AADbAAAADwAAAGRycy9kb3ducmV2LnhtbESPzWrCQBSF94W+w3AL3TWTBlpDdJTWItRNIRrB5U3m&#10;mgQzd0JmauLbdwqCy8P5+TiL1WQ6caHBtZYVvEYxCOLK6pZrBcV+85KCcB5ZY2eZFFzJwWr5+LDA&#10;TNuRc7rsfC3CCLsMFTTe95mUrmrIoItsTxy8kx0M+iCHWuoBxzBuOpnE8bs02HIgNNjTuqHqvPs1&#10;AZKmm2NSlsmWq+mw/uo+C/OTK/X8NH3MQXia/D18a39rBbM3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NnXEAAAA2wAAAA8AAAAAAAAAAAAAAAAAmAIAAGRycy9k&#10;b3ducmV2LnhtbFBLBQYAAAAABAAEAPUAAACJAwAAAAA=&#10;" fillcolor="white [3201]" strokecolor="#8064a2 [3207]" strokeweight="1pt">
                  <v:shadow color="#868686"/>
                </v:rect>
                <v:shape id="Freeform 952" o:spid="_x0000_s1094" style="position:absolute;left:6862;top:1244;width:97;height:77;visibility:visible;mso-wrap-style:square;v-text-anchor:top" coordsize="9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erMUA&#10;AADbAAAADwAAAGRycy9kb3ducmV2LnhtbESPQWvCQBSE7wX/w/IKXopuVGpLmo2IVPDgobG5eHtk&#10;X5O02bdhd6vx37uC4HGYmW+YbDWYTpzI+daygtk0AUFcWd1yraD83k7eQfiArLGzTAou5GGVj54y&#10;TLU9c0GnQ6hFhLBPUUETQp9K6auGDPqp7Ymj92OdwRClq6V2eI5w08l5kiylwZbjQoM9bRqq/g7/&#10;RkEf6v36lVyxKO2L+y0/N8XXsVVq/DysP0AEGsIjfG/vtIK3J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56sxQAAANsAAAAPAAAAAAAAAAAAAAAAAJgCAABkcnMv&#10;ZG93bnJldi54bWxQSwUGAAAAAAQABAD1AAAAigMAAAAA&#10;" path="m38,r,l19,19,,58r19,l19,38,38,19r20,l77,77r20,l77,19,38,xe" fillcolor="white [3201]" strokecolor="#8064a2 [3207]" strokeweight="1pt">
                  <v:shadow color="#868686"/>
                  <v:path arrowok="t" o:connecttype="custom" o:connectlocs="38,0;38,0;19,19;19,19;0,58;19,58;19,58;19,38;38,19;38,19;58,19;77,77;97,77;97,77;77,19;38,0;38,0" o:connectangles="0,0,0,0,0,0,0,0,0,0,0,0,0,0,0,0,0"/>
                </v:shape>
                <v:shape id="Freeform 953" o:spid="_x0000_s1095" style="position:absolute;left:6745;top:39;width:2332;height:2565;visibility:visible;mso-wrap-style:square;v-text-anchor:top" coordsize="2332,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4UMIA&#10;AADbAAAADwAAAGRycy9kb3ducmV2LnhtbESP0YrCMBRE34X9h3AF3zRVy1a6RhFBKOLLqh9waa5t&#10;2Oam28Ra/94IC/s4zMwZZr0dbCN66rxxrGA+S0AQl04brhRcL4fpCoQPyBobx6TgSR62m4/RGnPt&#10;HvxN/TlUIkLY56igDqHNpfRlTRb9zLXE0bu5zmKIsquk7vAR4baRiyT5lBYNx4UaW9rXVP6c71bB&#10;qSjSYr+qfpfp4nBLj5kxvn8qNRkPuy8QgYbwH/5rF1pBlsH7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XhQwgAAANsAAAAPAAAAAAAAAAAAAAAAAJgCAABkcnMvZG93&#10;bnJldi54bWxQSwUGAAAAAAQABAD1AAAAhwMAAAAA&#10;" path="m466,136r,l408,175r-78,58l253,291r-78,97l97,486,39,622,,777r408,39l447,660,486,524,583,350,544,524,505,680r,116l952,894r59,116l1030,1166r39,213l1088,1613r-19,291l1011,2215r-59,175l894,2565r175,-59l1225,2448r213,-78l1672,2254r213,-136l1983,2040r97,-97l2158,1846r58,-117l2255,1613r39,-136l2313,1341r19,-117l2332,1088,2313,952,2274,816,2235,680,2196,563,2138,447r-78,-97l1963,252r-78,-77l1769,116,1652,58,1536,39,1283,19,1069,,894,19,739,58,525,116r-59,20xe" fillcolor="#ddd8c2 [2894]" strokecolor="#8064a2 [3207]" strokeweight="1pt">
                  <v:shadow color="#868686"/>
                  <v:path arrowok="t" o:connecttype="custom" o:connectlocs="466,136;466,136;408,175;330,233;253,291;175,388;97,486;39,622;0,777;408,816;408,816;447,660;486,524;583,350;583,350;544,524;505,680;505,796;952,894;952,894;1011,1010;1030,1166;1069,1379;1088,1613;1069,1904;1011,2215;952,2390;894,2565;894,2565;1069,2506;1225,2448;1438,2370;1672,2254;1885,2118;1983,2040;2080,1943;2158,1846;2216,1729;2216,1729;2255,1613;2294,1477;2313,1341;2332,1224;2332,1088;2313,952;2274,816;2235,680;2196,563;2138,447;2060,350;1963,252;1885,175;1769,116;1652,58;1536,39;1536,39;1283,19;1069,0;894,19;739,58;525,116;466,136;466,136" o:connectangles="0,0,0,0,0,0,0,0,0,0,0,0,0,0,0,0,0,0,0,0,0,0,0,0,0,0,0,0,0,0,0,0,0,0,0,0,0,0,0,0,0,0,0,0,0,0,0,0,0,0,0,0,0,0,0,0,0,0,0,0,0,0,0"/>
                </v:shape>
                <v:shape id="Freeform 954" o:spid="_x0000_s1096" style="position:absolute;left:1438;top:1166;width:156;height:1243;visibility:visible;mso-wrap-style:square;v-text-anchor:top" coordsize="156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E2MAA&#10;AADbAAAADwAAAGRycy9kb3ducmV2LnhtbERPTUsDMRC9C/0PYQrebLYKWrZNixQUQUSyKngcNtPN&#10;YjLZbmK7/nvnIHh8vO/NbopBnWjMfWIDy0UFirhNrufOwPvbw9UKVC7IDkNiMvBDGXbb2cUGa5fO&#10;bOnUlE5JCOcaDfhShlrr3HqKmBdpIBbukMaIReDYaTfiWcJj0NdVdasj9iwNHgfae2q/mu8ovTe2&#10;NPb4aoPP4fnRfrjV/vPFmMv5dL8GVWgq/+I/95MzcCdj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aE2MAAAADbAAAADwAAAAAAAAAAAAAAAACYAgAAZHJzL2Rvd25y&#10;ZXYueG1sUEsFBgAAAAAEAAQA9QAAAIUDAAAAAA==&#10;" path="m,l,1204r156,39l156,39,,xe" fillcolor="white [3201]" strokecolor="#8064a2 [3207]" strokeweight="1pt">
                  <v:shadow color="#868686"/>
                  <v:path arrowok="t" o:connecttype="custom" o:connectlocs="0,0;0,1204;156,1243;156,39;0,0" o:connectangles="0,0,0,0,0"/>
                </v:shape>
                <v:shape id="Freeform 955" o:spid="_x0000_s1097" style="position:absolute;left:1827;top:1263;width:214;height:1224;visibility:visible;mso-wrap-style:square;v-text-anchor:top" coordsize="214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cRcMA&#10;AADbAAAADwAAAGRycy9kb3ducmV2LnhtbESPwWrDMBBE74X8g9hAb42cHNzUtRJCQkkKvcQpOS/W&#10;2jK1VkZSHffvq0Ihx2Fm3jDldrK9GMmHzrGC5SIDQVw73XGr4PPy9rQGESKyxt4xKfihANvN7KHE&#10;Qrsbn2msYisShEOBCkyMQyFlqA1ZDAs3ECevcd5iTNK3Unu8Jbjt5SrLcmmx47RgcKC9ofqr+rYK&#10;2qNhjkd/CKf8fP1o3q95Pa6UepxPu1cQkaZ4D/+3T1rB8wv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+cRcMAAADbAAAADwAAAAAAAAAAAAAAAACYAgAAZHJzL2Rv&#10;d25yZXYueG1sUEsFBgAAAAAEAAQA9QAAAIgDAAAAAA==&#10;" path="m,l,1185r214,39l214,58,,xe" fillcolor="white [3201]" strokecolor="#8064a2 [3207]" strokeweight="1pt">
                  <v:shadow color="#868686"/>
                  <v:path arrowok="t" o:connecttype="custom" o:connectlocs="0,0;0,1185;214,1224;214,58;0,0" o:connectangles="0,0,0,0,0"/>
                </v:shape>
                <v:shape id="Freeform 956" o:spid="_x0000_s1098" style="position:absolute;left:2274;top:1380;width:175;height:1185;visibility:visible;mso-wrap-style:square;v-text-anchor:top" coordsize="1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L8L8A&#10;AADbAAAADwAAAGRycy9kb3ducmV2LnhtbERPy4rCMBTdC/5DuMLsNHVAkWoUFYTZOGp14+7S3D6w&#10;ualNqvXvzUJweTjvxaozlXhQ40rLCsajCARxanXJuYLLeTecgXAeWWNlmRS8yMFq2e8tMNb2ySd6&#10;JD4XIYRdjAoK7+tYSpcWZNCNbE0cuMw2Bn2ATS51g88Qbir5G0VTabDk0FBgTduC0lvSGgVdedsd&#10;D7bNJke93uyv/4f63mZK/Qy69RyEp85/xR/3n1YwC+v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6gvwvwAAANsAAAAPAAAAAAAAAAAAAAAAAJgCAABkcnMvZG93bnJl&#10;di54bWxQSwUGAAAAAAQABAD1AAAAhAMAAAAA&#10;" path="m,l,1165r175,20l175,58,,xe" fillcolor="white [3201]" strokecolor="#8064a2 [3207]" strokeweight="1pt">
                  <v:shadow color="#868686"/>
                  <v:path arrowok="t" o:connecttype="custom" o:connectlocs="0,0;0,1165;175,1185;175,58;0,0" o:connectangles="0,0,0,0,0"/>
                </v:shape>
                <v:shape id="Freeform 957" o:spid="_x0000_s1099" style="position:absolute;left:3052;top:1593;width:175;height:1127;visibility:visible;mso-wrap-style:square;v-text-anchor:top" coordsize="175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d/sAA&#10;AADbAAAADwAAAGRycy9kb3ducmV2LnhtbESPQYvCMBSE78L+h/AW9mbTeqilGosUFhc8Gf0Bj+bZ&#10;FpuX0mS1++83guBxmJlvmG0120HcafK9YwVZkoIgbpzpuVVwOX8vCxA+IBscHJOCP/JQ7T4WWyyN&#10;e/CJ7jq0IkLYl6igC2EspfRNRxZ94kbi6F3dZDFEObXSTPiIcDvIVZrm0mLPcaHDkeqOmpv+tQoO&#10;Z22K+pgPeDxlaypyHcxaK/X1Oe83IALN4R1+tX+MgiKD55f4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Sd/sAAAADbAAAADwAAAAAAAAAAAAAAAACYAgAAZHJzL2Rvd25y&#10;ZXYueG1sUEsFBgAAAAAEAAQA9QAAAIUDAAAAAA==&#10;" path="m,l,1108r175,19l175,39,,xe" fillcolor="white [3201]" strokecolor="#8064a2 [3207]" strokeweight="1pt">
                  <v:shadow color="#868686"/>
                  <v:path arrowok="t" o:connecttype="custom" o:connectlocs="0,0;0,1108;175,1127;175,39;0,0" o:connectangles="0,0,0,0,0"/>
                </v:shape>
                <v:shape id="Freeform 958" o:spid="_x0000_s1100" style="position:absolute;left:2663;top:1496;width:233;height:1166;visibility:visible;mso-wrap-style:square;v-text-anchor:top" coordsize="233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98UA&#10;AADbAAAADwAAAGRycy9kb3ducmV2LnhtbESPQWvCQBSE7wX/w/KE3urGHGpIXUWkLS0KJbZCjo/s&#10;M4lm34bdrcZ/7xaEHoeZ+YaZLwfTiTM531pWMJ0kIIgrq1uuFfx8vz1lIHxA1thZJgVX8rBcjB7m&#10;mGt74YLOu1CLCGGfo4ImhD6X0lcNGfQT2xNH72CdwRClq6V2eIlw08k0SZ6lwZbjQoM9rRuqTrtf&#10;o2BWfh6zbnZ8LTfvZZsW+6/CbaVSj+Nh9QIi0BD+w/f2h1aQpf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QH3xQAAANsAAAAPAAAAAAAAAAAAAAAAAJgCAABkcnMv&#10;ZG93bnJldi54bWxQSwUGAAAAAAQABAD1AAAAigMAAAAA&#10;" path="m,l,1127r233,39l233,58,,xe" fillcolor="white [3201]" strokecolor="#8064a2 [3207]" strokeweight="1pt">
                  <v:shadow color="#868686"/>
                  <v:path arrowok="t" o:connecttype="custom" o:connectlocs="0,0;0,1127;233,1166;233,58;0,0" o:connectangles="0,0,0,0,0"/>
                </v:shape>
                <v:shape id="Freeform 959" o:spid="_x0000_s1101" style="position:absolute;left:3790;top:8938;width:525;height:1166;visibility:visible;mso-wrap-style:square;v-text-anchor:top" coordsize="525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efL8A&#10;AADbAAAADwAAAGRycy9kb3ducmV2LnhtbESPzQrCMBCE74LvEFbwpqmKUqtRVBD06M+lt6VZ22Kz&#10;KU3U+vZGEDwOM/MNs1y3phJPalxpWcFoGIEgzqwuOVdwvewHMQjnkTVWlknBmxysV93OEhNtX3yi&#10;59nnIkDYJaig8L5OpHRZQQbd0NbEwbvZxqAPssmlbvAV4KaS4yiaSYMlh4UCa9oVlN3PD6PA48nq&#10;9Dbdzo/xVU7S9LjfuKlS/V67WYDw1Pp/+Nc+aAXx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9x58vwAAANsAAAAPAAAAAAAAAAAAAAAAAJgCAABkcnMvZG93bnJl&#10;di54bWxQSwUGAAAAAAQABAD1AAAAhAMAAAAA&#10;" path="m525,1166r,l350,1166,214,1146r-97,-19l98,1069,78,933,39,563,,,39,39r78,116l292,427r58,175l428,835r97,331xe" fillcolor="#95b3d7 [1940]" strokecolor="#8064a2 [3207]" strokeweight="1pt">
                  <v:shadow color="#868686"/>
                  <v:path arrowok="t" o:connecttype="custom" o:connectlocs="525,1166;525,1166;350,1166;214,1146;117,1127;117,1127;98,1069;78,933;39,563;0,0;0,0;39,39;117,155;292,427;292,427;350,602;428,835;525,1166;525,1166" o:connectangles="0,0,0,0,0,0,0,0,0,0,0,0,0,0,0,0,0,0,0"/>
                </v:shape>
                <v:shape id="Freeform 960" o:spid="_x0000_s1102" style="position:absolute;left:1186;top:2234;width:4684;height:1225;visibility:visible;mso-wrap-style:square;v-text-anchor:top" coordsize="468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VRMMA&#10;AADbAAAADwAAAGRycy9kb3ducmV2LnhtbESPT2vCQBTE7wW/w/KE3uomofFPdBURWrzGVtDbI/tM&#10;gtm3Mbua+O27hUKPw8z8hlltBtOIB3WutqwgnkQgiAuray4VfH99vM1BOI+ssbFMCp7kYLMevaww&#10;07bnnB4HX4oAYZehgsr7NpPSFRUZdBPbEgfvYjuDPsiulLrDPsBNI5MomkqDNYeFClvaVVRcD3ej&#10;4CQXszSK2+NJTilObtfzZ06pUq/jYbsE4Wnw/+G/9l4rmL/D75f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VRMMAAADbAAAADwAAAAAAAAAAAAAAAACYAgAAZHJzL2Rv&#10;d25yZXYueG1sUEsFBgAAAAAEAAQA9QAAAIgDAAAAAA==&#10;" path="m,272r4684,953l4684,953,,,,272xe" fillcolor="#dbe5f1 [660]" stroked="f" strokecolor="#8064a2 [3207]" strokeweight="1pt">
                  <v:shadow color="#868686"/>
                  <v:path arrowok="t" o:connecttype="custom" o:connectlocs="0,272;4684,1225;4684,953;0,0;0,272;0,272" o:connectangles="0,0,0,0,0,0"/>
                </v:shape>
                <v:shape id="Freeform 961" o:spid="_x0000_s1103" style="position:absolute;left:9544;top:6237;width:875;height:777;visibility:visible;mso-wrap-style:square;v-text-anchor:top" coordsize="875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KwcQA&#10;AADbAAAADwAAAGRycy9kb3ducmV2LnhtbESPQWvCQBSE74X+h+UVvNVNRUWiq7RFS/VmUhBvz+wz&#10;CWbfhuyaxH/vCkKPw8x8wyxWvalES40rLSv4GEYgiDOrS84V/KWb9xkI55E1VpZJwY0crJavLwuM&#10;te14T23icxEg7GJUUHhfx1K6rCCDbmhr4uCdbWPQB9nkUjfYBbip5CiKptJgyWGhwJq+C8ouydUo&#10;+Mr8T9vtx+vd6HS4HtNke6uwVmrw1n/OQXjq/X/42f7VCmYT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mSsHEAAAA2wAAAA8AAAAAAAAAAAAAAAAAmAIAAGRycy9k&#10;b3ducmV2LnhtbFBLBQYAAAAABAAEAPUAAACJAwAAAAA=&#10;" path="m253,447r,l,,136,39r136,l564,39,680,58r97,l836,97r19,39l855,156r20,194l875,505r-20,59l836,622r-78,97l700,758r-39,19l253,447xe" fillcolor="#ddd8c2 [2894]" strokecolor="#8064a2 [3207]" strokeweight="1pt">
                  <v:shadow color="#868686"/>
                  <v:path arrowok="t" o:connecttype="custom" o:connectlocs="253,447;253,447;0,0;0,0;136,39;272,39;564,39;680,58;777,58;836,97;855,136;855,156;855,156;875,350;875,505;855,564;836,622;836,622;758,719;700,758;661,777;661,777;253,447;253,447" o:connectangles="0,0,0,0,0,0,0,0,0,0,0,0,0,0,0,0,0,0,0,0,0,0,0,0"/>
                </v:shape>
                <v:shape id="Freeform 962" o:spid="_x0000_s1104" style="position:absolute;left:1497;top:4877;width:175;height:1341;visibility:visible;mso-wrap-style:square;v-text-anchor:top" coordsize="175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gQMQA&#10;AADbAAAADwAAAGRycy9kb3ducmV2LnhtbESPT2sCMRTE7wW/Q3hCb5rUg8hqFGlRvAj1z8HeXjfP&#10;zdrNy5JE3frpm0Khx2FmfsPMFp1rxI1CrD1reBkqEMSlNzVXGo6H1WACIiZkg41n0vBNERbz3tMM&#10;C+PvvKPbPlUiQzgWqMGm1BZSxtKSwzj0LXH2zj44TFmGSpqA9wx3jRwpNZYOa84LFlt6tVR+7a9O&#10;Q3y3n5fd9UEn9fbxCKftWuFlpPVzv1tOQSTq0n/4r70xGiZ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YEDEAAAA2wAAAA8AAAAAAAAAAAAAAAAAmAIAAGRycy9k&#10;b3ducmV2LnhtbFBLBQYAAAAABAAEAPUAAACJAwAAAAA=&#10;" path="m,l,1341r175,l175,19,,xe" fillcolor="white [3201]" strokecolor="#8064a2 [3207]" strokeweight="1pt">
                  <v:shadow color="#868686"/>
                  <v:path arrowok="t" o:connecttype="custom" o:connectlocs="0,0;0,1341;175,1341;175,19;0,0" o:connectangles="0,0,0,0,0"/>
                </v:shape>
                <v:shape id="Freeform 963" o:spid="_x0000_s1105" style="position:absolute;left:1924;top:4935;width:253;height:1302;visibility:visible;mso-wrap-style:square;v-text-anchor:top" coordsize="253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ZT78A&#10;AADbAAAADwAAAGRycy9kb3ducmV2LnhtbESPwQrCMBBE74L/EFbwZlM9qFSjiCCo6MEqnpdmbYvN&#10;pjRR698bQfA4zMwbZr5sTSWe1LjSsoJhFIMgzqwuOVdwOW8GUxDOI2usLJOCNzlYLrqdOSbavvhE&#10;z9TnIkDYJaig8L5OpHRZQQZdZGvi4N1sY9AH2eRSN/gKcFPJURyPpcGSw0KBNa0Lyu7pwyi4HWWJ&#10;14fzp2O7yQ/7XZqtJmul+r12NQPhqfX/8K+91Qqm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llPvwAAANsAAAAPAAAAAAAAAAAAAAAAAJgCAABkcnMvZG93bnJl&#10;di54bWxQSwUGAAAAAAQABAD1AAAAhAMAAAAA&#10;" path="m,l,1283r253,19l253,20,,xe" fillcolor="white [3201]" strokecolor="#8064a2 [3207]" strokeweight="1pt">
                  <v:shadow color="#868686"/>
                  <v:path arrowok="t" o:connecttype="custom" o:connectlocs="0,0;0,1283;253,1302;253,20;0,0" o:connectangles="0,0,0,0,0"/>
                </v:shape>
                <v:shape id="Freeform 964" o:spid="_x0000_s1106" style="position:absolute;left:2488;top:4994;width:175;height:1263;visibility:visible;mso-wrap-style:square;v-text-anchor:top" coordsize="175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idsEA&#10;AADbAAAADwAAAGRycy9kb3ducmV2LnhtbERPy2oCMRTdC/2HcAvuNFMFkalRpCL4wIXaLtxdJ9fJ&#10;tJObIYk6/r1ZCF0eznsya20tbuRD5VjBRz8DQVw4XXGp4Pu47I1BhIissXZMCh4UYDZ960ww1+7O&#10;e7odYilSCIccFZgYm1zKUBiyGPquIU7cxXmLMUFfSu3xnsJtLQdZNpIWK04NBhv6MlT8Ha5WwWlt&#10;duFK7ne5+xme3XZ/3FR+oVT3vZ1/gojUxn/xy73SCsZpbPqSfo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mYnbBAAAA2wAAAA8AAAAAAAAAAAAAAAAAmAIAAGRycy9kb3du&#10;cmV2LnhtbFBLBQYAAAAABAAEAPUAAACGAwAAAAA=&#10;" path="m,l,1263r175,l175,19,,xe" fillcolor="white [3201]" strokecolor="#8064a2 [3207]" strokeweight="1pt">
                  <v:shadow color="#868686"/>
                  <v:path arrowok="t" o:connecttype="custom" o:connectlocs="0,0;0,1263;175,1263;175,19;0,0" o:connectangles="0,0,0,0,0"/>
                </v:shape>
                <v:shape id="Freeform 965" o:spid="_x0000_s1107" style="position:absolute;left:2955;top:5052;width:116;height:1224;visibility:visible;mso-wrap-style:square;v-text-anchor:top" coordsize="116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2ecEA&#10;AADbAAAADwAAAGRycy9kb3ducmV2LnhtbESPQYvCMBSE74L/ITzB25oq6Go1igqCN1n1oLdn82yL&#10;zUttYq3/fiMIHoeZ+YaZLRpTiJoql1tW0O9FIIgTq3NOFRwPm58xCOeRNRaWScGLHCzm7dYMY22f&#10;/Ef13qciQNjFqCDzvoyldElGBl3PlsTBu9rKoA+ySqWu8BngppCDKBpJgzmHhQxLWmeU3PYPo2B9&#10;Xnk+7UbyVPeHr/yMzeX+u1Kq22mWUxCeGv8Nf9pbrWA8gfeX8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wtnnBAAAA2wAAAA8AAAAAAAAAAAAAAAAAmAIAAGRycy9kb3du&#10;cmV2LnhtbFBLBQYAAAAABAAEAPUAAACGAwAAAAA=&#10;" path="m,l,1205r116,19l116,19,,xe" fillcolor="white [3201]" strokecolor="#8064a2 [3207]" strokeweight="1pt">
                  <v:shadow color="#868686"/>
                  <v:path arrowok="t" o:connecttype="custom" o:connectlocs="0,0;0,1205;116,1224;116,19;0,0" o:connectangles="0,0,0,0,0"/>
                </v:shape>
                <v:rect id="Rectangle 966" o:spid="_x0000_s1108" style="position:absolute;left:1458;top:6859;width:214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zF8EA&#10;AADbAAAADwAAAGRycy9kb3ducmV2LnhtbERPTWvCQBC9C/6HZYTedNMcSppmI9YitJeCGsHjmJ0m&#10;wexsyG41/fedQ6HHx/su1pPr1Y3G0Hk28LhKQBHX3nbcGKiOu2UGKkRki71nMvBDAdblfFZgbv2d&#10;93Q7xEZJCIccDbQxDrnWoW7JYVj5gVi4Lz86jALHRtsR7xLuep0myZN22LE0tDjQtqX6evh2UpJl&#10;u3N6uaQfXE+n7Vv/WrnPvTEPi2nzAirSFP/Ff+53a+BZ1ssX+Q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acxfBAAAA2wAAAA8AAAAAAAAAAAAAAAAAmAIAAGRycy9kb3du&#10;cmV2LnhtbFBLBQYAAAAABAAEAPUAAACGAwAAAAA=&#10;" fillcolor="white [3201]" strokecolor="#8064a2 [3207]" strokeweight="1pt">
                  <v:shadow color="#868686"/>
                </v:rect>
                <v:rect id="Rectangle 967" o:spid="_x0000_s1109" style="position:absolute;left:1905;top:6859;width:175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WjMQA&#10;AADbAAAADwAAAGRycy9kb3ducmV2LnhtbESPzWqDQBSF94W+w3AD3dVRF8XajNJYAukmkMRAljfO&#10;rUqdO+JMEvv2mUKhy8P5+TjLcjaDuNLkessKkigGQdxY3XOroD6snzMQziNrHCyTgh9yUBaPD0vM&#10;tb3xjq5734owwi5HBZ33Yy6lazoy6CI7Egfvy04GfZBTK/WEtzBuBpnG8Ys02HMgdDhS1VHzvb+Y&#10;AMmy9Sk9n9NPbuZj9TGsarPdKfW0mN/fQHia/X/4r73RCl4T+P0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1ozEAAAA2wAAAA8AAAAAAAAAAAAAAAAAmAIAAGRycy9k&#10;b3ducmV2LnhtbFBLBQYAAAAABAAEAPUAAACJAwAAAAA=&#10;" fillcolor="white [3201]" strokecolor="#8064a2 [3207]" strokeweight="1pt">
                  <v:shadow color="#868686"/>
                </v:rect>
                <v:rect id="Rectangle 968" o:spid="_x0000_s1110" style="position:absolute;left:2449;top:6859;width:272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I+8MA&#10;AADbAAAADwAAAGRycy9kb3ducmV2LnhtbESPS4vCMBSF9wP+h3AFd2NqF9KppsUHgm4EHQdcXptr&#10;W2xuShO1/nszMDDLw3l8nHnem0Y8qHO1ZQWTcQSCuLC65lLB6XvzmYBwHlljY5kUvMhBng0+5phq&#10;++QDPY6+FGGEXYoKKu/bVEpXVGTQjW1LHLyr7Qz6ILtS6g6fYdw0Mo6iqTRYcyBU2NKqouJ2vJsA&#10;SZLNOb5c4h0X/c9q3SxPZn9QajTsFzMQnnr/H/5rb7WCrxh+v4Qf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I+8MAAADbAAAADwAAAAAAAAAAAAAAAACYAgAAZHJzL2Rv&#10;d25yZXYueG1sUEsFBgAAAAAEAAQA9QAAAIgDAAAAAA==&#10;" fillcolor="white [3201]" strokecolor="#8064a2 [3207]" strokeweight="1pt">
                  <v:shadow color="#868686"/>
                </v:rect>
                <v:rect id="Rectangle 969" o:spid="_x0000_s1111" style="position:absolute;left:3032;top:6859;width:253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tYMIA&#10;AADbAAAADwAAAGRycy9kb3ducmV2LnhtbESPS4vCMBSF94L/IVzBnaZWkNoxijoIuhF8DMzy2txp&#10;i81NaTJa/70RBJeH8/g4s0VrKnGjxpWWFYyGEQjizOqScwXn02aQgHAeWWNlmRQ8yMFi3u3MMNX2&#10;zge6HX0uwgi7FBUU3teplC4ryKAb2po4eH+2MeiDbHKpG7yHcVPJOIom0mDJgVBgTeuCsuvx3wRI&#10;kmx+48sl3nHW/qy/q9XZ7A9K9Xvt8guEp9Z/wu/2ViuY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O1gwgAAANsAAAAPAAAAAAAAAAAAAAAAAJgCAABkcnMvZG93&#10;bnJldi54bWxQSwUGAAAAAAQABAD1AAAAhwMAAAAA&#10;" fillcolor="white [3201]" strokecolor="#8064a2 [3207]" strokeweight="1pt">
                  <v:shadow color="#868686"/>
                </v:rect>
                <v:shape id="Freeform 970" o:spid="_x0000_s1112" style="position:absolute;left:3577;top:6859;width:136;height:1360;visibility:visible;mso-wrap-style:square;v-text-anchor:top" coordsize="136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LTsUA&#10;AADbAAAADwAAAGRycy9kb3ducmV2LnhtbESP3WrCQBSE74W+w3IKvSl1YynFpq4igiApiG4LvT1k&#10;T34wezZm1yR9+64geDnMzDfMYjXaRvTU+dqxgtk0AUGcO1NzqeDne/syB+EDssHGMSn4Iw+r5cNk&#10;galxAx+p16EUEcI+RQVVCG0qpc8rsuinriWOXuE6iyHKrpSmwyHCbSNfk+RdWqw5LlTY0qai/KQv&#10;VsEhG4ov/5vt9s/FwZ4p18X+pJV6ehzXnyACjeEevrV3RsHHG1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8tOxQAAANsAAAAPAAAAAAAAAAAAAAAAAJgCAABkcnMv&#10;ZG93bnJldi54bWxQSwUGAAAAAAQABAD1AAAAigMAAAAA&#10;" path="m136,1360l136,19,,,,1360r136,xe" fillcolor="white [3201]" strokecolor="#8064a2 [3207]" strokeweight="1pt">
                  <v:shadow color="#868686"/>
                  <v:path arrowok="t" o:connecttype="custom" o:connectlocs="136,1360;136,19;0,0;0,1360;136,1360" o:connectangles="0,0,0,0,0"/>
                </v:shape>
                <v:rect id="Rectangle 971" o:spid="_x0000_s1113" style="position:absolute;left:4043;top:6878;width:233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Qj8IA&#10;AADbAAAADwAAAGRycy9kb3ducmV2LnhtbESPS4vCMBSF94L/IVzBnaYWlNoxijoIuhF8DMzy2txp&#10;i81NaTJa/70RBJeH8/g4s0VrKnGjxpWWFYyGEQjizOqScwXn02aQgHAeWWNlmRQ8yMFi3u3MMNX2&#10;zge6HX0uwgi7FBUU3teplC4ryKAb2po4eH+2MeiDbHKpG7yHcVPJOIom0mDJgVBgTeuCsuvx3wRI&#10;kmx+48sl3nHW/qy/q9XZ7A9K9Xvt8guEp9Z/wu/2ViuY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dCPwgAAANsAAAAPAAAAAAAAAAAAAAAAAJgCAABkcnMvZG93&#10;bnJldi54bWxQSwUGAAAAAAQABAD1AAAAhwMAAAAA&#10;" fillcolor="white [3201]" strokecolor="#8064a2 [3207]" strokeweight="1pt">
                  <v:shadow color="#868686"/>
                </v:rect>
                <v:shape id="Freeform 972" o:spid="_x0000_s1114" style="position:absolute;left:4548;top:6878;width:78;height:1322;visibility:visible;mso-wrap-style:square;v-text-anchor:top" coordsize="78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leMQA&#10;AADbAAAADwAAAGRycy9kb3ducmV2LnhtbESPQUsDMRSE70L/Q3gFbzbbCtXdNi0iiEIP0lU8Pzav&#10;m6X7XpZN2kZ/vSkIHoeZ+YZZbxP36kxj6LwYmM8KUCSNt520Bj4/Xu4eQYWIYrH3Qga+KcB2M7lZ&#10;Y2X9RfZ0rmOrMkRChQZcjEOldWgcMYaZH0iyd/AjY8xybLUd8ZLh3OtFUSw1Yyd5weFAz46aY31i&#10;A2l333L62h+H14ey5sTvP6U7GHM7TU8rUJFS/A//td+sgXIJ1y/5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95XjEAAAA2wAAAA8AAAAAAAAAAAAAAAAAmAIAAGRycy9k&#10;b3ducmV2LnhtbFBLBQYAAAAABAAEAPUAAACJAwAAAAA=&#10;" path="m78,1302l78,,,,,1322r78,-20xe" fillcolor="white [3201]" strokecolor="#8064a2 [3207]" strokeweight="1pt">
                  <v:shadow color="#868686"/>
                  <v:path arrowok="t" o:connecttype="custom" o:connectlocs="78,1302;78,0;0,0;0,1322;78,1302" o:connectangles="0,0,0,0,0"/>
                </v:shape>
                <v:rect id="Rectangle 973" o:spid="_x0000_s1115" style="position:absolute;left:4898;top:6878;width:156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rY8IA&#10;AADbAAAADwAAAGRycy9kb3ducmV2LnhtbESPS4vCMBSF94L/IVzBnaZ2obVjFHUQdCP4GJjltbnT&#10;Fpub0mS0/nsjCC4P5/FxZovWVOJGjSstKxgNIxDEmdUl5wrOp80gAeE8ssbKMil4kIPFvNuZYart&#10;nQ90O/pchBF2KSoovK9TKV1WkEE3tDVx8P5sY9AH2eRSN3gP46aScRSNpcGSA6HAmtYFZdfjvwmQ&#10;JNn8xpdLvOOs/Vl/V6uz2R+U6vfa5RcIT63/hN/trVYwncD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+tjwgAAANsAAAAPAAAAAAAAAAAAAAAAAJgCAABkcnMvZG93&#10;bnJldi54bWxQSwUGAAAAAAQABAD1AAAAhwMAAAAA&#10;" fillcolor="white [3201]" strokecolor="#8064a2 [3207]" strokeweight="1pt">
                  <v:shadow color="#868686"/>
                </v:rect>
                <v:rect id="Rectangle 974" o:spid="_x0000_s1116" style="position:absolute;left:5345;top:6878;width:9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/EcEA&#10;AADbAAAADwAAAGRycy9kb3ducmV2LnhtbERPTWvCQBC9C/6HZYTedNMcSppmI9YitJeCGsHjmJ0m&#10;wexsyG41/fedQ6HHx/su1pPr1Y3G0Hk28LhKQBHX3nbcGKiOu2UGKkRki71nMvBDAdblfFZgbv2d&#10;93Q7xEZJCIccDbQxDrnWoW7JYVj5gVi4Lz86jALHRtsR7xLuep0myZN22LE0tDjQtqX6evh2UpJl&#10;u3N6uaQfXE+n7Vv/WrnPvTEPi2nzAirSFP/Ff+53a+BZxsoX+Q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fxHBAAAA2wAAAA8AAAAAAAAAAAAAAAAAmAIAAGRycy9kb3du&#10;cmV2LnhtbFBLBQYAAAAABAAEAPUAAACGAwAAAAA=&#10;" fillcolor="white [3201]" strokecolor="#8064a2 [3207]" strokeweight="1pt">
                  <v:shadow color="#868686"/>
                </v:rect>
                <v:rect id="Rectangle 975" o:spid="_x0000_s1117" style="position:absolute;left:5618;top:6878;width:1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aisQA&#10;AADbAAAADwAAAGRycy9kb3ducmV2LnhtbESPzWqDQBSF94W+w3AL2TVjXAS1GaWxCMmmYJJClzfO&#10;rUqdO+JME/P2mUKhy8P5+TibYjaDuNDkessKVssIBHFjdc+tgtOxek5AOI+scbBMCm7koMgfHzaY&#10;aXvlmi4H34owwi5DBZ33Yyalazoy6JZ2JA7el50M+iCnVuoJr2HcDDKOorU02HMgdDhS2VHzffgx&#10;AZIk1Wd8Psd7buaP8m3Ynsx7rdTiaX59AeFp9v/hv/ZOK0hT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2orEAAAA2wAAAA8AAAAAAAAAAAAAAAAAmAIAAGRycy9k&#10;b3ducmV2LnhtbFBLBQYAAAAABAAEAPUAAACJAwAAAAA=&#10;" fillcolor="white [3201]" strokecolor="#8064a2 [3207]" strokeweight="1pt">
                  <v:shadow color="#868686"/>
                </v:rect>
                <v:shape id="Freeform 976" o:spid="_x0000_s1118" style="position:absolute;left:1283;top:8685;width:2605;height:1749;visibility:visible;mso-wrap-style:square;v-text-anchor:top" coordsize="2605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PtcYA&#10;AADcAAAADwAAAGRycy9kb3ducmV2LnhtbESPQWvCQBCF74X+h2UKXkrdqFBL6iqtUFA8FKOHHqfZ&#10;MRuanQ3ZbYz/3jkI3mZ4b977ZrEafKN66mId2MBknIEiLoOtuTJwPHy9vIGKCdliE5gMXCjCavn4&#10;sMDchjPvqS9SpSSEY44GXEptrnUsHXmM49ASi3YKnccka1dp2+FZwn2jp1n2qj3WLA0OW1o7Kv+K&#10;f2+gf77Us9/gd8Xmx37P3ez0Od32xoyeho93UImGdDffrjdW8D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sPtcYAAADcAAAADwAAAAAAAAAAAAAAAACYAgAAZHJz&#10;L2Rvd25yZXYueG1sUEsFBgAAAAAEAAQA9QAAAIsDAAAAAA==&#10;" path="m2605,1380l2605,,19,,,1749,2605,1380xe" fillcolor="white [3201]" strokecolor="#8064a2 [3207]" strokeweight="1pt">
                  <v:shadow color="#868686"/>
                  <v:path arrowok="t" o:connecttype="custom" o:connectlocs="2605,1380;2605,0;19,0;0,1749;2605,1380" o:connectangles="0,0,0,0,0"/>
                </v:shape>
                <v:shape id="Freeform 977" o:spid="_x0000_s1119" style="position:absolute;left:1516;top:8685;width:253;height:1710;visibility:visible;mso-wrap-style:square;v-text-anchor:top" coordsize="253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XoMEA&#10;AADcAAAADwAAAGRycy9kb3ducmV2LnhtbERPTYvCMBC9C/sfwgh701RRWatRFkF2RS/WPXgckrEt&#10;NpPSRNv990YQvM3jfc5y3dlK3KnxpWMFo2ECglg7U3Ku4O+0HXyB8AHZYOWYFPyTh/Xqo7fE1LiW&#10;j3TPQi5iCPsUFRQh1KmUXhdk0Q9dTRy5i2sshgibXJoG2xhuKzlOkpm0WHJsKLCmTUH6mt2sgu2+&#10;HYf69EMTfSjnejKdnvNsp9Rnv/tegAjUhbf45f41cX4yg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WV6DBAAAA3AAAAA8AAAAAAAAAAAAAAAAAmAIAAGRycy9kb3du&#10;cmV2LnhtbFBLBQYAAAAABAAEAPUAAACGAwAAAAA=&#10;" path="m,l,1710r253,-39l253,,,xe" fillcolor="white [3201]" strokecolor="#8064a2 [3207]" strokeweight="1pt">
                  <v:shadow color="#868686"/>
                  <v:path arrowok="t" o:connecttype="custom" o:connectlocs="0,0;0,1710;253,1671;253,0;0,0" o:connectangles="0,0,0,0,0"/>
                </v:shape>
                <v:shape id="Freeform 978" o:spid="_x0000_s1120" style="position:absolute;left:2041;top:8685;width:155;height:1632;visibility:visible;mso-wrap-style:square;v-text-anchor:top" coordsize="155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D6L0A&#10;AADcAAAADwAAAGRycy9kb3ducmV2LnhtbERPvQrCMBDeBd8hnOAimtpBpBpFBMVRa7sfzdkWm0tp&#10;ota3N4Lgdh/f7623vWnEkzpXW1Ywn0UgiAuray4VZNfDdAnCeWSNjWVS8CYH281wsMZE2xdf6Jn6&#10;UoQQdgkqqLxvEyldUZFBN7MtceButjPoA+xKqTt8hXDTyDiKFtJgzaGhwpb2FRX39GEU5OdbXGb5&#10;MT++z9esoeXE7tKJUuNRv1uB8NT7v/jnPukwP4r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u0D6L0AAADcAAAADwAAAAAAAAAAAAAAAACYAgAAZHJzL2Rvd25yZXYu&#10;eG1sUEsFBgAAAAAEAAQA9QAAAIIDAAAAAA==&#10;" path="m,l,1632r155,-19l155,,,xe" fillcolor="white [3201]" strokecolor="#8064a2 [3207]" strokeweight="1pt">
                  <v:shadow color="#868686"/>
                  <v:path arrowok="t" o:connecttype="custom" o:connectlocs="0,0;0,1632;155,1613;155,0;0,0" o:connectangles="0,0,0,0,0"/>
                </v:shape>
                <v:shape id="Freeform 979" o:spid="_x0000_s1121" style="position:absolute;left:2449;top:8685;width:292;height:1574;visibility:visible;mso-wrap-style:square;v-text-anchor:top" coordsize="292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7hcMA&#10;AADcAAAADwAAAGRycy9kb3ducmV2LnhtbERPS2vCQBC+F/oflhF6Ed1YoZToKlJpET1UU/E8Zsck&#10;mJ0N2c3Df+8KQm/z8T1nvuxNKVqqXWFZwWQcgSBOrS44U3D8+x59gnAeWWNpmRTcyMFy8foyx1jb&#10;jg/UJj4TIYRdjApy76tYSpfmZNCNbUUcuIutDfoA60zqGrsQbkr5HkUf0mDBoSHHir5ySq9JYxTo&#10;3257aden8ryVp59m2Ox3u+lKqbdBv5qB8NT7f/HTvdFhfjSFxzPh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7hcMAAADcAAAADwAAAAAAAAAAAAAAAACYAgAAZHJzL2Rv&#10;d25yZXYueG1sUEsFBgAAAAAEAAQA9QAAAIgDAAAAAA==&#10;" path="m,l,1574r292,-39l292,,,xe" fillcolor="white [3201]" strokecolor="#8064a2 [3207]" strokeweight="1pt">
                  <v:shadow color="#868686"/>
                  <v:path arrowok="t" o:connecttype="custom" o:connectlocs="0,0;0,1574;292,1535;292,0;0,0" o:connectangles="0,0,0,0,0"/>
                </v:shape>
                <v:shape id="Freeform 980" o:spid="_x0000_s1122" style="position:absolute;left:2993;top:8685;width:214;height:1516;visibility:visible;mso-wrap-style:square;v-text-anchor:top" coordsize="214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QMsIA&#10;AADcAAAADwAAAGRycy9kb3ducmV2LnhtbERPTWsCMRC9F/wPYYReimaVUnQ1ihYLPfRSFcTbsBk3&#10;i5tJ2KSb7b9vCoXe5vE+Z70dbCt66kLjWMFsWoAgrpxuuFZwPr1NFiBCRNbYOiYF3xRguxk9rLHU&#10;LvEn9cdYixzCoUQFJkZfShkqQxbD1HnizN1cZzFm2NVSd5hyuG3lvChepMWGc4NBT6+Gqvvxyyr4&#10;uF76NPj9riaTFoelS09eJ6Uex8NuBSLSEP/Ff+53necXz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FAywgAAANwAAAAPAAAAAAAAAAAAAAAAAJgCAABkcnMvZG93&#10;bnJldi54bWxQSwUGAAAAAAQABAD1AAAAhwMAAAAA&#10;" path="m,l,1516r214,-39l214,,,xe" fillcolor="white [3201]" strokecolor="#8064a2 [3207]" strokeweight="1pt">
                  <v:shadow color="#868686"/>
                  <v:path arrowok="t" o:connecttype="custom" o:connectlocs="0,0;0,1516;214,1477;214,0;0,0" o:connectangles="0,0,0,0,0"/>
                </v:shape>
                <v:shape id="Freeform 981" o:spid="_x0000_s1123" style="position:absolute;left:3440;top:8685;width:156;height:1438;visibility:visible;mso-wrap-style:square;v-text-anchor:top" coordsize="156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+x74A&#10;AADcAAAADwAAAGRycy9kb3ducmV2LnhtbERPSwrCMBDdC94hjOBOU0VFqlGkILgR8YPgbmjGtthM&#10;ShNrvb0RBHfzeN9ZrltTioZqV1hWMBpGIIhTqwvOFFzO28EchPPIGkvLpOBNDtarbmeJsbYvPlJz&#10;8pkIIexiVJB7X8VSujQng25oK+LA3W1t0AdYZ1LX+ArhppTjKJpJgwWHhhwrSnJKH6enUfCYJJpv&#10;ibm2l2dzPsh9up9Lp1S/124WIDy1/i/+uXc6zI+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bfse+AAAA3AAAAA8AAAAAAAAAAAAAAAAAmAIAAGRycy9kb3ducmV2&#10;LnhtbFBLBQYAAAAABAAEAPUAAACDAwAAAAA=&#10;" path="m,l,1438r156,-19l156,,,xe" fillcolor="white [3201]" strokecolor="#8064a2 [3207]" strokeweight="1pt">
                  <v:shadow color="#868686"/>
                  <v:path arrowok="t" o:connecttype="custom" o:connectlocs="0,0;0,1438;156,1419;156,0;0,0" o:connectangles="0,0,0,0,0"/>
                </v:shape>
                <v:shape id="Freeform 982" o:spid="_x0000_s1124" style="position:absolute;left:3752;top:8588;width:777;height:1516;visibility:visible;mso-wrap-style:square;v-text-anchor:top" coordsize="777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fF8IA&#10;AADcAAAADwAAAGRycy9kb3ducmV2LnhtbERPS2sCMRC+F/wPYYReiib14GM1ShGUnkq7Ps7jZtys&#10;bibLJtXtv28KBW/z8T1nsepcLW7UhsqzhtehAkFceFNxqWG/2wymIEJENlh7Jg0/FGC17D0tMDP+&#10;zl90y2MpUgiHDDXYGJtMylBYchiGviFO3Nm3DmOCbSlNi/cU7mo5UmosHVacGiw2tLZUXPNvp2F2&#10;mexzZV+Oa78dVYfJB54+CbV+7ndvcxCRuvgQ/7vfTZqvxv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Z8XwgAAANwAAAAPAAAAAAAAAAAAAAAAAJgCAABkcnMvZG93&#10;bnJldi54bWxQSwUGAAAAAAQABAD1AAAAhwMAAAAA&#10;" path="m19,58l97,r19,l136,r19,39l758,1341r19,58l758,1438r-78,78l660,1516r-19,l602,1477,19,156,,97,19,58xe" fillcolor="white [3201]" strokecolor="#8064a2 [3207]" strokeweight="1pt">
                  <v:shadow color="#868686"/>
                  <v:path arrowok="t" o:connecttype="custom" o:connectlocs="19,58;97,0;97,0;116,0;136,0;155,39;758,1341;758,1341;777,1399;758,1438;680,1516;680,1516;660,1516;641,1516;602,1477;19,156;19,156;0,97;19,58;19,58" o:connectangles="0,0,0,0,0,0,0,0,0,0,0,0,0,0,0,0,0,0,0,0"/>
                </v:shape>
                <v:shape id="Freeform 983" o:spid="_x0000_s1125" style="position:absolute;left:3985;top:8608;width:777;height:1535;visibility:visible;mso-wrap-style:square;v-text-anchor:top" coordsize="777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I4cIA&#10;AADcAAAADwAAAGRycy9kb3ducmV2LnhtbERPS2vCQBC+F/wPywi9NRtzqCZ1FS0tFG/GNr0O2WkS&#10;mp0N2W0e/74rCN7m43vOdj+ZVgzUu8ayglUUgyAurW64UvB5eX/agHAeWWNrmRTM5GC/WzxsMdN2&#10;5DMNua9ECGGXoYLa+y6T0pU1GXSR7YgD92N7gz7AvpK6xzGEm1YmcfwsDTYcGmrs6LWm8jf/MwrS&#10;Y3poTub7C618y8/znEzFUCj1uJwOLyA8Tf4uvrk/dJgfr+H6TLh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QjhwgAAANwAAAAPAAAAAAAAAAAAAAAAAJgCAABkcnMvZG93&#10;bnJldi54bWxQSwUGAAAAAAQABAD1AAAAhwMAAAAA&#10;" path="m19,77l97,19,116,r20,19l155,38,758,1360r19,58l758,1457r-78,58l661,1535r-20,l602,1496,,174,,116,19,77xe" fillcolor="white [3201]" strokecolor="#8064a2 [3207]" strokeweight="1pt">
                  <v:shadow color="#868686"/>
                  <v:path arrowok="t" o:connecttype="custom" o:connectlocs="19,77;97,19;97,19;116,0;136,19;155,38;758,1360;758,1360;777,1418;758,1457;680,1515;680,1515;661,1535;641,1535;602,1496;0,174;0,174;0,116;19,77;19,77" o:connectangles="0,0,0,0,0,0,0,0,0,0,0,0,0,0,0,0,0,0,0,0"/>
                </v:shape>
                <v:shape id="Freeform 984" o:spid="_x0000_s1126" style="position:absolute;left:1225;top:9735;width:4684;height:796;visibility:visible;mso-wrap-style:square;v-text-anchor:top" coordsize="468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9K8YA&#10;AADcAAAADwAAAGRycy9kb3ducmV2LnhtbESPQWsCMRCF70L/Q5iCN01aUcrWKFIoCFK1aqHHYTPd&#10;XbqZLEmqW39951DwNsN7894382XvW3WmmJrAFh7GBhRxGVzDlYXT8XX0BCplZIdtYLLwSwmWi7vB&#10;HAsXLvxO50OulIRwKtBCnXNXaJ3KmjymceiIRfsK0WOWNVbaRbxIuG/1ozEz7bFhaaixo5eayu/D&#10;j7ewuh6r7dv0tPv4nOzX0xDNZLcx1g7v+9UzqEx9vpn/r9dO8I3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9K8YAAADcAAAADwAAAAAAAAAAAAAAAACYAgAAZHJz&#10;L2Rvd25yZXYueG1sUEsFBgAAAAAEAAQA9QAAAIsDAAAAAA==&#10;" path="m,524l4684,r,272l,796,,524xe" fillcolor="#dbe5f1 [660]" stroked="f" strokecolor="#8064a2 [3207]" strokeweight="1pt">
                  <v:shadow color="#868686"/>
                  <v:path arrowok="t" o:connecttype="custom" o:connectlocs="0,524;4684,0;4684,272;0,796;0,524;0,52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3300730</wp:posOffset>
                </wp:positionV>
                <wp:extent cx="3287395" cy="1282065"/>
                <wp:effectExtent l="4445" t="0" r="381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id w:val="757243248"/>
                              <w:placeholder>
                                <w:docPart w:val="26E20829CAC94F018D6E1179DA1B8EF1"/>
                              </w:placeholder>
                            </w:sdtPr>
                            <w:sdtEndPr/>
                            <w:sdtContent>
                              <w:p w:rsidR="0042470E" w:rsidRPr="0042470E" w:rsidRDefault="003C2387" w:rsidP="0042470E">
                                <w:pPr>
                                  <w:pStyle w:val="DateText"/>
                                  <w:jc w:val="center"/>
                                  <w:rPr>
                                    <w:rFonts w:ascii="Bradley Hand ITC" w:hAnsi="Bradley Hand ITC" w:cs="Segoe UI"/>
                                    <w:b/>
                                    <w:color w:val="21212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  <w:r w:rsidRPr="0042470E">
                                  <w:rPr>
                                    <w:rFonts w:ascii="Bradley Hand ITC" w:hAnsi="Bradley Hand ITC" w:cs="Segoe UI"/>
                                    <w:b/>
                                    <w:color w:val="21212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When: Saturday, May 20, 2017 from 12:00-2:30 pm</w:t>
                                </w:r>
                              </w:p>
                              <w:p w:rsidR="00BD1A90" w:rsidRPr="0042470E" w:rsidRDefault="003C2387" w:rsidP="0042470E">
                                <w:pPr>
                                  <w:pStyle w:val="DateText"/>
                                  <w:jc w:val="center"/>
                                  <w:rPr>
                                    <w:rFonts w:ascii="Bradley Hand ITC" w:hAnsi="Bradley Hand IT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2470E">
                                  <w:rPr>
                                    <w:rFonts w:ascii="Bradley Hand ITC" w:hAnsi="Bradley Hand ITC" w:cs="Segoe UI"/>
                                    <w:b/>
                                    <w:color w:val="21212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42470E">
                                  <w:rPr>
                                    <w:rFonts w:ascii="Bradley Hand ITC" w:hAnsi="Bradley Hand ITC" w:cs="Segoe UI"/>
                                    <w:b/>
                                    <w:color w:val="21212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 Where: Eastway Baptist Church</w:t>
                                </w:r>
                                <w:r w:rsidRPr="0042470E">
                                  <w:rPr>
                                    <w:rFonts w:ascii="Bradley Hand ITC" w:hAnsi="Bradley Hand ITC" w:cs="Segoe UI"/>
                                    <w:b/>
                                    <w:color w:val="21212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42470E">
                                  <w:rPr>
                                    <w:rFonts w:ascii="Bradley Hand ITC" w:hAnsi="Bradley Hand ITC" w:cs="Segoe UI"/>
                                    <w:b/>
                                    <w:color w:val="21212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 </w:t>
                                </w:r>
                                <w:r w:rsidRPr="0042470E">
                                  <w:rPr>
                                    <w:rStyle w:val="contextualextensionhighlight"/>
                                    <w:rFonts w:ascii="Bradley Hand ITC" w:hAnsi="Bradley Hand ITC" w:cs="Segoe UI"/>
                                    <w:b/>
                                    <w:color w:val="0078D7"/>
                                    <w:sz w:val="24"/>
                                    <w:szCs w:val="24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2749 Eastway Dr.</w:t>
                                </w:r>
                                <w:r w:rsidRPr="0042470E">
                                  <w:rPr>
                                    <w:rFonts w:ascii="Bradley Hand ITC" w:hAnsi="Bradley Hand ITC" w:cs="Segoe UI"/>
                                    <w:b/>
                                    <w:color w:val="21212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42470E">
                                  <w:rPr>
                                    <w:rStyle w:val="contextualextensionhighlight"/>
                                    <w:rFonts w:ascii="Bradley Hand ITC" w:hAnsi="Bradley Hand ITC" w:cs="Segoe UI"/>
                                    <w:b/>
                                    <w:color w:val="0078D7"/>
                                    <w:sz w:val="24"/>
                                    <w:szCs w:val="24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 Charlotte, NC 28205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300.35pt;margin-top:259.9pt;width:258.85pt;height:100.9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ivuAIAALw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" filled="f" stroked="f">
                <v:textbox inset="36pt,0,36pt,0">
                  <w:txbxContent>
                    <w:sdt>
                      <w:sdtPr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vertAlign w:val="superscript"/>
                        </w:rPr>
                        <w:id w:val="757243248"/>
                        <w:placeholder>
                          <w:docPart w:val="26E20829CAC94F018D6E1179DA1B8EF1"/>
                        </w:placeholder>
                      </w:sdtPr>
                      <w:sdtEndPr/>
                      <w:sdtContent>
                        <w:p w:rsidR="0042470E" w:rsidRPr="0042470E" w:rsidRDefault="003C2387" w:rsidP="0042470E">
                          <w:pPr>
                            <w:pStyle w:val="DateText"/>
                            <w:jc w:val="center"/>
                            <w:rPr>
                              <w:rFonts w:ascii="Bradley Hand ITC" w:hAnsi="Bradley Hand ITC" w:cs="Segoe UI"/>
                              <w:b/>
                              <w:color w:val="212121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42470E">
                            <w:rPr>
                              <w:rFonts w:ascii="Bradley Hand ITC" w:hAnsi="Bradley Hand ITC" w:cs="Segoe UI"/>
                              <w:b/>
                              <w:color w:val="212121"/>
                              <w:sz w:val="24"/>
                              <w:szCs w:val="24"/>
                              <w:shd w:val="clear" w:color="auto" w:fill="FFFFFF"/>
                            </w:rPr>
                            <w:t>When: Saturday, May 20, 2017 from 12:00-2:30 pm</w:t>
                          </w:r>
                        </w:p>
                        <w:p w:rsidR="00BD1A90" w:rsidRPr="0042470E" w:rsidRDefault="003C2387" w:rsidP="0042470E">
                          <w:pPr>
                            <w:pStyle w:val="DateText"/>
                            <w:jc w:val="center"/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</w:pPr>
                          <w:r w:rsidRPr="0042470E">
                            <w:rPr>
                              <w:rFonts w:ascii="Bradley Hand ITC" w:hAnsi="Bradley Hand ITC" w:cs="Segoe UI"/>
                              <w:b/>
                              <w:color w:val="212121"/>
                              <w:sz w:val="24"/>
                              <w:szCs w:val="24"/>
                            </w:rPr>
                            <w:br/>
                          </w:r>
                          <w:r w:rsidRPr="0042470E">
                            <w:rPr>
                              <w:rFonts w:ascii="Bradley Hand ITC" w:hAnsi="Bradley Hand ITC" w:cs="Segoe UI"/>
                              <w:b/>
                              <w:color w:val="212121"/>
                              <w:sz w:val="24"/>
                              <w:szCs w:val="24"/>
                              <w:shd w:val="clear" w:color="auto" w:fill="FFFFFF"/>
                            </w:rPr>
                            <w:t> Where: Eastway Baptist Church</w:t>
                          </w:r>
                          <w:r w:rsidRPr="0042470E">
                            <w:rPr>
                              <w:rFonts w:ascii="Bradley Hand ITC" w:hAnsi="Bradley Hand ITC" w:cs="Segoe UI"/>
                              <w:b/>
                              <w:color w:val="212121"/>
                              <w:sz w:val="24"/>
                              <w:szCs w:val="24"/>
                            </w:rPr>
                            <w:br/>
                          </w:r>
                          <w:r w:rsidRPr="0042470E">
                            <w:rPr>
                              <w:rFonts w:ascii="Bradley Hand ITC" w:hAnsi="Bradley Hand ITC" w:cs="Segoe UI"/>
                              <w:b/>
                              <w:color w:val="212121"/>
                              <w:sz w:val="24"/>
                              <w:szCs w:val="24"/>
                              <w:shd w:val="clear" w:color="auto" w:fill="FFFFFF"/>
                            </w:rPr>
                            <w:t> </w:t>
                          </w:r>
                          <w:r w:rsidRPr="0042470E">
                            <w:rPr>
                              <w:rStyle w:val="contextualextensionhighlight"/>
                              <w:rFonts w:ascii="Bradley Hand ITC" w:hAnsi="Bradley Hand ITC" w:cs="Segoe UI"/>
                              <w:b/>
                              <w:color w:val="0078D7"/>
                              <w:sz w:val="24"/>
                              <w:szCs w:val="24"/>
                              <w:bdr w:val="none" w:sz="0" w:space="0" w:color="auto" w:frame="1"/>
                              <w:shd w:val="clear" w:color="auto" w:fill="FFFFFF"/>
                            </w:rPr>
                            <w:t>2749 Eastway Dr.</w:t>
                          </w:r>
                          <w:r w:rsidRPr="0042470E">
                            <w:rPr>
                              <w:rFonts w:ascii="Bradley Hand ITC" w:hAnsi="Bradley Hand ITC" w:cs="Segoe UI"/>
                              <w:b/>
                              <w:color w:val="212121"/>
                              <w:sz w:val="24"/>
                              <w:szCs w:val="24"/>
                            </w:rPr>
                            <w:br/>
                          </w:r>
                          <w:r w:rsidRPr="0042470E">
                            <w:rPr>
                              <w:rStyle w:val="contextualextensionhighlight"/>
                              <w:rFonts w:ascii="Bradley Hand ITC" w:hAnsi="Bradley Hand ITC" w:cs="Segoe UI"/>
                              <w:b/>
                              <w:color w:val="0078D7"/>
                              <w:sz w:val="24"/>
                              <w:szCs w:val="24"/>
                              <w:bdr w:val="none" w:sz="0" w:space="0" w:color="auto" w:frame="1"/>
                              <w:shd w:val="clear" w:color="auto" w:fill="FFFFFF"/>
                            </w:rPr>
                            <w:t> Charlotte, NC 28205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-74295</wp:posOffset>
                </wp:positionV>
                <wp:extent cx="6685280" cy="8382000"/>
                <wp:effectExtent l="9525" t="11430" r="10795" b="7620"/>
                <wp:wrapNone/>
                <wp:docPr id="2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8382000"/>
                          <a:chOff x="863" y="1506"/>
                          <a:chExt cx="10528" cy="13200"/>
                        </a:xfrm>
                      </wpg:grpSpPr>
                      <wps:wsp>
                        <wps:cNvPr id="3" name="AutoShape 1091"/>
                        <wps:cNvSpPr>
                          <a:spLocks noChangeArrowheads="1"/>
                        </wps:cNvSpPr>
                        <wps:spPr bwMode="auto">
                          <a:xfrm>
                            <a:off x="1225" y="1506"/>
                            <a:ext cx="9805" cy="132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098"/>
                        <wpg:cNvGrpSpPr>
                          <a:grpSpLocks/>
                        </wpg:cNvGrpSpPr>
                        <wpg:grpSpPr bwMode="auto">
                          <a:xfrm>
                            <a:off x="863" y="1804"/>
                            <a:ext cx="10528" cy="12604"/>
                            <a:chOff x="863" y="1773"/>
                            <a:chExt cx="10528" cy="12604"/>
                          </a:xfrm>
                        </wpg:grpSpPr>
                        <wps:wsp>
                          <wps:cNvPr id="5" name="AutoShape 1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" y="1773"/>
                              <a:ext cx="10528" cy="588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40000"/>
                                        <a:lumOff val="6000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" y="8493"/>
                              <a:ext cx="10528" cy="588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40000"/>
                                        <a:lumOff val="6000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49568" id="Group 1099" o:spid="_x0000_s1026" style="position:absolute;margin-left:-47.25pt;margin-top:-5.85pt;width:526.4pt;height:660pt;z-index:251703807" coordorigin="863,1506" coordsize="10528,1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91" o:spid="_x0000_s1027" type="#_x0000_t176" style="position:absolute;left:1225;top:1506;width:9805;height:1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M58MA&#10;AADaAAAADwAAAGRycy9kb3ducmV2LnhtbESPQWsCMRSE7wX/Q3iCt5q1C9uyGkVbpPVS6CqCt8fm&#10;uVlMXpZNqtt/3wiFHoeZ+YZZrAZnxZX60HpWMJtmIIhrr1tuFBz228cXECEia7SeScEPBVgtRw8L&#10;LLW/8Rddq9iIBOFQogITY1dKGWpDDsPUd8TJO/veYUyyb6Tu8ZbgzsqnLCukw5bTgsGOXg3Vl+rb&#10;Kahyo9+rPB7t+bT73OyfC/vWFEpNxsN6DiLSEP/Df+0PrSCH+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M58MAAADaAAAADwAAAAAAAAAAAAAAAACYAgAAZHJzL2Rv&#10;d25yZXYueG1sUEsFBgAAAAAEAAQA9QAAAIgDAAAAAA==&#10;" fillcolor="#b6dde8 [1304]" strokecolor="#31849b [2408]" strokeweight="1pt">
                  <v:shadow color="#d6e3bc [1302]" opacity=".5" offset="1pt"/>
                </v:shape>
                <v:group id="Group 1098" o:spid="_x0000_s1028" style="position:absolute;left:863;top:1804;width:10528;height:12604" coordorigin="863,1773" coordsize="10528,1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1088" o:spid="_x0000_s1029" type="#_x0000_t176" style="position:absolute;left:863;top:1773;width:10528;height:5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h4cQA&#10;AADaAAAADwAAAGRycy9kb3ducmV2LnhtbESPzWrDMBCE74W8g9hAb42c0DTFjRLyQ6HkUurkAbbS&#10;1jaxVkZSbLdPHwUCPQ4z8w2zXA+2ER35UDtWMJ1kIIi1MzWXCk7H96dXECEiG2wck4JfCrBejR6W&#10;mBvX8xd1RSxFgnDIUUEVY5tLGXRFFsPEtcTJ+3HeYkzSl9J47BPcNnKWZS/SYs1pocKWdhXpc3Gx&#10;Cg5bvahP3z7On4/77q/43Cy2ulfqcTxs3kBEGuJ/+N7+MArmcLu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4eHEAAAA2gAAAA8AAAAAAAAAAAAAAAAAmAIAAGRycy9k&#10;b3ducmV2LnhtbFBLBQYAAAAABAAEAPUAAACJAwAAAAA=&#10;" fillcolor="#daeef3 [664]" strokecolor="#31849b [2408]" strokeweight="1pt">
                    <v:shadow color="#d6e3bc [1302]" opacity=".5" offset="1pt"/>
                  </v:shape>
                  <v:shape id="AutoShape 356" o:spid="_x0000_s1030" type="#_x0000_t176" style="position:absolute;left:863;top:8493;width:10528;height:5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/lsQA&#10;AADaAAAADwAAAGRycy9kb3ducmV2LnhtbESPzWrDMBCE74W8g9hAb42c0CTFjRLyQ6HkUurkAbbS&#10;1jaxVkZSbLdPHwUKPQ4z8w2z2gy2ER35UDtWMJ1kIIi1MzWXCs6nt6cXECEiG2wck4IfCrBZjx5W&#10;mBvX8yd1RSxFgnDIUUEVY5tLGXRFFsPEtcTJ+3beYkzSl9J47BPcNnKWZQtpsea0UGFL+4r0pbha&#10;BcedXtbnLx/nz6dD91t8bJc73Sv1OB62ryAiDfE//Nd+NwoWcL+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f5bEAAAA2gAAAA8AAAAAAAAAAAAAAAAAmAIAAGRycy9k&#10;b3ducmV2LnhtbFBLBQYAAAAABAAEAPUAAACJAwAAAAA=&#10;" fillcolor="#daeef3 [664]" strokecolor="#31849b [2408]" strokeweight="1pt">
                    <v:shadow color="#d6e3bc [1302]" opacity=".5" offset="1p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7223760</wp:posOffset>
                </wp:positionV>
                <wp:extent cx="6471285" cy="1812925"/>
                <wp:effectExtent l="0" t="3810" r="0" b="254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0E" w:rsidRPr="0042470E" w:rsidRDefault="003C2387" w:rsidP="0042470E">
                            <w:pPr>
                              <w:pStyle w:val="SponsorName"/>
                              <w:jc w:val="center"/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The semina</w:t>
                            </w:r>
                            <w:r w:rsidR="0042470E"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 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will feature a panel of successful blind students who have or will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graduate from an institution of higher education. Afterwards, students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and parents will have the opportunity to speak to the panel who can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address any questions and concerns they may have.</w:t>
                            </w:r>
                          </w:p>
                          <w:p w:rsidR="0042470E" w:rsidRPr="0042470E" w:rsidRDefault="003C2387" w:rsidP="0042470E">
                            <w:pPr>
                              <w:pStyle w:val="SponsorName"/>
                              <w:jc w:val="center"/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Lunch will be </w:t>
                            </w:r>
                            <w:r w:rsidR="0042470E"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served 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for $10.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Please RSVP at</w:t>
                            </w:r>
                            <w:r w:rsidRPr="0042470E">
                              <w:rPr>
                                <w:rStyle w:val="apple-converted-space"/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7" w:tgtFrame="_blank" w:history="1">
                              <w:r w:rsidRPr="0042470E">
                                <w:rPr>
                                  <w:rStyle w:val="Hyperlink"/>
                                  <w:rFonts w:ascii="Bradley Hand ITC" w:hAnsi="Bradley Hand ITC" w:cs="Segoe UI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http://bi</w:t>
                              </w:r>
                              <w:r w:rsidRPr="0042470E">
                                <w:rPr>
                                  <w:rStyle w:val="Hyperlink"/>
                                  <w:rFonts w:ascii="Bradley Hand ITC" w:hAnsi="Bradley Hand ITC" w:cs="Segoe UI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</w:t>
                              </w:r>
                              <w:r w:rsidRPr="0042470E">
                                <w:rPr>
                                  <w:rStyle w:val="Hyperlink"/>
                                  <w:rFonts w:ascii="Bradley Hand ITC" w:hAnsi="Bradley Hand ITC" w:cs="Segoe UI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.ly/2</w:t>
                              </w:r>
                              <w:r w:rsidRPr="0042470E">
                                <w:rPr>
                                  <w:rStyle w:val="Hyperlink"/>
                                  <w:rFonts w:ascii="Bradley Hand ITC" w:hAnsi="Bradley Hand ITC" w:cs="Segoe UI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q</w:t>
                              </w:r>
                              <w:r w:rsidRPr="0042470E">
                                <w:rPr>
                                  <w:rStyle w:val="Hyperlink"/>
                                  <w:rFonts w:ascii="Bradley Hand ITC" w:hAnsi="Bradley Hand ITC" w:cs="Segoe UI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d4Nn6</w:t>
                              </w:r>
                            </w:hyperlink>
                            <w:r w:rsidRPr="0042470E">
                              <w:rPr>
                                <w:rStyle w:val="apple-converted-space"/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no later than May 15, 2017.</w:t>
                            </w:r>
                          </w:p>
                          <w:p w:rsidR="0042470E" w:rsidRPr="0042470E" w:rsidRDefault="003C2387" w:rsidP="0042470E">
                            <w:pPr>
                              <w:pStyle w:val="SponsorName"/>
                              <w:jc w:val="center"/>
                              <w:rPr>
                                <w:rStyle w:val="apple-converted-space"/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If you have any questions or concerns, please contact NCABS President,</w:t>
                            </w:r>
                          </w:p>
                          <w:p w:rsidR="0042470E" w:rsidRPr="0042470E" w:rsidRDefault="0042470E" w:rsidP="0042470E">
                            <w:pPr>
                              <w:pStyle w:val="SponsorName"/>
                              <w:jc w:val="center"/>
                              <w:rPr>
                                <w:rStyle w:val="apple-converted-space"/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Keni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</w:t>
                            </w:r>
                            <w:r w:rsidRPr="0042470E">
                              <w:rPr>
                                <w:rFonts w:ascii="Bradley Hand ITC" w:hAnsi="Bradley Hand ITC" w:cs="Segoe U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Flores, at kenia.flores@furman.edu or 704-476-6629</w:t>
                            </w:r>
                          </w:p>
                          <w:p w:rsidR="00487FB7" w:rsidRPr="0042470E" w:rsidRDefault="00487FB7" w:rsidP="0042470E">
                            <w:pPr>
                              <w:pStyle w:val="SponsorName"/>
                              <w:jc w:val="left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41.95pt;margin-top:568.8pt;width:509.55pt;height:142.7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" filled="f" stroked="f">
                <v:textbox inset="36pt,0,36pt,0">
                  <w:txbxContent>
                    <w:p w:rsidR="0042470E" w:rsidRPr="0042470E" w:rsidRDefault="003C2387" w:rsidP="0042470E">
                      <w:pPr>
                        <w:pStyle w:val="SponsorName"/>
                        <w:jc w:val="center"/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The semina</w:t>
                      </w:r>
                      <w:r w:rsidR="0042470E"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r 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will feature a panel of successful blind students who have or will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graduate from an institution of higher education. Afterwards, students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and parents will have the opportunity to speak to the panel who can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address any questions and concerns they may have.</w:t>
                      </w:r>
                    </w:p>
                    <w:p w:rsidR="0042470E" w:rsidRPr="0042470E" w:rsidRDefault="003C2387" w:rsidP="0042470E">
                      <w:pPr>
                        <w:pStyle w:val="SponsorName"/>
                        <w:jc w:val="center"/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Lunch will be </w:t>
                      </w:r>
                      <w:r w:rsidR="0042470E"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served 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for $10.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Please RSVP at</w:t>
                      </w:r>
                      <w:r w:rsidRPr="0042470E">
                        <w:rPr>
                          <w:rStyle w:val="apple-converted-space"/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8" w:tgtFrame="_blank" w:history="1">
                        <w:r w:rsidRPr="0042470E">
                          <w:rPr>
                            <w:rStyle w:val="Hyperlink"/>
                            <w:rFonts w:ascii="Bradley Hand ITC" w:hAnsi="Bradley Hand ITC" w:cs="Segoe UI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http://bi</w:t>
                        </w:r>
                        <w:r w:rsidRPr="0042470E">
                          <w:rPr>
                            <w:rStyle w:val="Hyperlink"/>
                            <w:rFonts w:ascii="Bradley Hand ITC" w:hAnsi="Bradley Hand ITC" w:cs="Segoe UI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</w:t>
                        </w:r>
                        <w:r w:rsidRPr="0042470E">
                          <w:rPr>
                            <w:rStyle w:val="Hyperlink"/>
                            <w:rFonts w:ascii="Bradley Hand ITC" w:hAnsi="Bradley Hand ITC" w:cs="Segoe UI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.ly/2</w:t>
                        </w:r>
                        <w:r w:rsidRPr="0042470E">
                          <w:rPr>
                            <w:rStyle w:val="Hyperlink"/>
                            <w:rFonts w:ascii="Bradley Hand ITC" w:hAnsi="Bradley Hand ITC" w:cs="Segoe UI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q</w:t>
                        </w:r>
                        <w:r w:rsidRPr="0042470E">
                          <w:rPr>
                            <w:rStyle w:val="Hyperlink"/>
                            <w:rFonts w:ascii="Bradley Hand ITC" w:hAnsi="Bradley Hand ITC" w:cs="Segoe UI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d4Nn6</w:t>
                        </w:r>
                      </w:hyperlink>
                      <w:r w:rsidRPr="0042470E">
                        <w:rPr>
                          <w:rStyle w:val="apple-converted-space"/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no later than May 15, 2017.</w:t>
                      </w:r>
                    </w:p>
                    <w:p w:rsidR="0042470E" w:rsidRPr="0042470E" w:rsidRDefault="003C2387" w:rsidP="0042470E">
                      <w:pPr>
                        <w:pStyle w:val="SponsorName"/>
                        <w:jc w:val="center"/>
                        <w:rPr>
                          <w:rStyle w:val="apple-converted-space"/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If you have any questions or concerns, please contact NCABS President,</w:t>
                      </w:r>
                    </w:p>
                    <w:p w:rsidR="0042470E" w:rsidRPr="0042470E" w:rsidRDefault="0042470E" w:rsidP="0042470E">
                      <w:pPr>
                        <w:pStyle w:val="SponsorName"/>
                        <w:jc w:val="center"/>
                        <w:rPr>
                          <w:rStyle w:val="apple-converted-space"/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Keni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a </w:t>
                      </w:r>
                      <w:r w:rsidRPr="0042470E">
                        <w:rPr>
                          <w:rFonts w:ascii="Bradley Hand ITC" w:hAnsi="Bradley Hand ITC" w:cs="Segoe U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Flores, at kenia.flores@furman.edu or 704-476-6629</w:t>
                      </w:r>
                    </w:p>
                    <w:p w:rsidR="00487FB7" w:rsidRPr="0042470E" w:rsidRDefault="00487FB7" w:rsidP="0042470E">
                      <w:pPr>
                        <w:pStyle w:val="SponsorName"/>
                        <w:jc w:val="left"/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FC1204" w:rsidRPr="006A65FF" w:rsidSect="00C85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ED" w:rsidRDefault="00A063ED" w:rsidP="00AE5DF3">
      <w:r>
        <w:separator/>
      </w:r>
    </w:p>
  </w:endnote>
  <w:endnote w:type="continuationSeparator" w:id="0">
    <w:p w:rsidR="00A063ED" w:rsidRDefault="00A063ED" w:rsidP="00AE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F3" w:rsidRDefault="00AE5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F3" w:rsidRDefault="00AE5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F3" w:rsidRDefault="00AE5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ED" w:rsidRDefault="00A063ED" w:rsidP="00AE5DF3">
      <w:r>
        <w:separator/>
      </w:r>
    </w:p>
  </w:footnote>
  <w:footnote w:type="continuationSeparator" w:id="0">
    <w:p w:rsidR="00A063ED" w:rsidRDefault="00A063ED" w:rsidP="00AE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F3" w:rsidRDefault="00AE5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F3" w:rsidRDefault="00AE5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F3" w:rsidRDefault="00AE5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7"/>
    <w:rsid w:val="00004423"/>
    <w:rsid w:val="00012FC3"/>
    <w:rsid w:val="0002181D"/>
    <w:rsid w:val="00046F29"/>
    <w:rsid w:val="00060E4A"/>
    <w:rsid w:val="00082380"/>
    <w:rsid w:val="0008598A"/>
    <w:rsid w:val="000B2DA3"/>
    <w:rsid w:val="000B59FD"/>
    <w:rsid w:val="000D7337"/>
    <w:rsid w:val="000F13D0"/>
    <w:rsid w:val="00110C21"/>
    <w:rsid w:val="00111250"/>
    <w:rsid w:val="00194383"/>
    <w:rsid w:val="001A6BD0"/>
    <w:rsid w:val="001A6FF5"/>
    <w:rsid w:val="001E7387"/>
    <w:rsid w:val="001F0248"/>
    <w:rsid w:val="00211F13"/>
    <w:rsid w:val="002316BE"/>
    <w:rsid w:val="00235494"/>
    <w:rsid w:val="00237452"/>
    <w:rsid w:val="002511EE"/>
    <w:rsid w:val="00272F75"/>
    <w:rsid w:val="002A67D3"/>
    <w:rsid w:val="002D3C49"/>
    <w:rsid w:val="002E404F"/>
    <w:rsid w:val="002E7A11"/>
    <w:rsid w:val="0030776D"/>
    <w:rsid w:val="00307F48"/>
    <w:rsid w:val="00314BFA"/>
    <w:rsid w:val="00340725"/>
    <w:rsid w:val="00351871"/>
    <w:rsid w:val="0036306A"/>
    <w:rsid w:val="00386094"/>
    <w:rsid w:val="003A11A9"/>
    <w:rsid w:val="003B3BD5"/>
    <w:rsid w:val="003C14AB"/>
    <w:rsid w:val="003C2387"/>
    <w:rsid w:val="003D4629"/>
    <w:rsid w:val="003D4F04"/>
    <w:rsid w:val="003F089A"/>
    <w:rsid w:val="003F489A"/>
    <w:rsid w:val="004029F9"/>
    <w:rsid w:val="00402C55"/>
    <w:rsid w:val="004040A1"/>
    <w:rsid w:val="00420E50"/>
    <w:rsid w:val="00422C3F"/>
    <w:rsid w:val="004239EF"/>
    <w:rsid w:val="0042470E"/>
    <w:rsid w:val="00445D74"/>
    <w:rsid w:val="004711AC"/>
    <w:rsid w:val="00474934"/>
    <w:rsid w:val="00487F07"/>
    <w:rsid w:val="00487FB7"/>
    <w:rsid w:val="00497D27"/>
    <w:rsid w:val="004A4CBA"/>
    <w:rsid w:val="004C653F"/>
    <w:rsid w:val="004E1993"/>
    <w:rsid w:val="004E5634"/>
    <w:rsid w:val="005119AB"/>
    <w:rsid w:val="005224AD"/>
    <w:rsid w:val="005646DB"/>
    <w:rsid w:val="00564A45"/>
    <w:rsid w:val="00590B05"/>
    <w:rsid w:val="005940A3"/>
    <w:rsid w:val="005A2304"/>
    <w:rsid w:val="005A5845"/>
    <w:rsid w:val="005B050C"/>
    <w:rsid w:val="005B0AEF"/>
    <w:rsid w:val="005B621F"/>
    <w:rsid w:val="005D3445"/>
    <w:rsid w:val="005D6A74"/>
    <w:rsid w:val="005F77EC"/>
    <w:rsid w:val="00601168"/>
    <w:rsid w:val="00602034"/>
    <w:rsid w:val="006141EA"/>
    <w:rsid w:val="006470A6"/>
    <w:rsid w:val="006742C8"/>
    <w:rsid w:val="0069269D"/>
    <w:rsid w:val="006A1805"/>
    <w:rsid w:val="006A65FF"/>
    <w:rsid w:val="006A68AB"/>
    <w:rsid w:val="006A6CE2"/>
    <w:rsid w:val="006B43DE"/>
    <w:rsid w:val="006D3BB3"/>
    <w:rsid w:val="006E2420"/>
    <w:rsid w:val="006F5C94"/>
    <w:rsid w:val="00704F8D"/>
    <w:rsid w:val="00707694"/>
    <w:rsid w:val="007329E8"/>
    <w:rsid w:val="00732C84"/>
    <w:rsid w:val="0074573C"/>
    <w:rsid w:val="00771BB0"/>
    <w:rsid w:val="007A3C55"/>
    <w:rsid w:val="007E505F"/>
    <w:rsid w:val="007E58F8"/>
    <w:rsid w:val="007F2E89"/>
    <w:rsid w:val="007F6C62"/>
    <w:rsid w:val="0081173C"/>
    <w:rsid w:val="008254AD"/>
    <w:rsid w:val="00826AA3"/>
    <w:rsid w:val="008325A4"/>
    <w:rsid w:val="0084507F"/>
    <w:rsid w:val="008506F1"/>
    <w:rsid w:val="00852D08"/>
    <w:rsid w:val="008664C5"/>
    <w:rsid w:val="008733F5"/>
    <w:rsid w:val="00874F39"/>
    <w:rsid w:val="008B511D"/>
    <w:rsid w:val="00901D8E"/>
    <w:rsid w:val="00956DB1"/>
    <w:rsid w:val="00971732"/>
    <w:rsid w:val="00971FC1"/>
    <w:rsid w:val="00972482"/>
    <w:rsid w:val="009B2AE7"/>
    <w:rsid w:val="009B617D"/>
    <w:rsid w:val="009C6375"/>
    <w:rsid w:val="009D3DCA"/>
    <w:rsid w:val="009E029E"/>
    <w:rsid w:val="009E3631"/>
    <w:rsid w:val="009F73F2"/>
    <w:rsid w:val="00A063ED"/>
    <w:rsid w:val="00A073C7"/>
    <w:rsid w:val="00A265D8"/>
    <w:rsid w:val="00A2674B"/>
    <w:rsid w:val="00A57D45"/>
    <w:rsid w:val="00A634B5"/>
    <w:rsid w:val="00A750AB"/>
    <w:rsid w:val="00A90C87"/>
    <w:rsid w:val="00A91D40"/>
    <w:rsid w:val="00A92E31"/>
    <w:rsid w:val="00A97EC0"/>
    <w:rsid w:val="00AC7690"/>
    <w:rsid w:val="00AD37B7"/>
    <w:rsid w:val="00AE5DF3"/>
    <w:rsid w:val="00B003AE"/>
    <w:rsid w:val="00B00A0B"/>
    <w:rsid w:val="00B12129"/>
    <w:rsid w:val="00B1789C"/>
    <w:rsid w:val="00B20606"/>
    <w:rsid w:val="00B20BEF"/>
    <w:rsid w:val="00B31C47"/>
    <w:rsid w:val="00B43028"/>
    <w:rsid w:val="00B47D17"/>
    <w:rsid w:val="00B56517"/>
    <w:rsid w:val="00B820EF"/>
    <w:rsid w:val="00B95FC8"/>
    <w:rsid w:val="00BA5034"/>
    <w:rsid w:val="00BD1A90"/>
    <w:rsid w:val="00BF36C7"/>
    <w:rsid w:val="00C12917"/>
    <w:rsid w:val="00C14B4F"/>
    <w:rsid w:val="00C15CFC"/>
    <w:rsid w:val="00C36ABB"/>
    <w:rsid w:val="00C41F3F"/>
    <w:rsid w:val="00C45F4D"/>
    <w:rsid w:val="00C50354"/>
    <w:rsid w:val="00C53D9E"/>
    <w:rsid w:val="00C80591"/>
    <w:rsid w:val="00C84E6E"/>
    <w:rsid w:val="00C85457"/>
    <w:rsid w:val="00C90205"/>
    <w:rsid w:val="00C9294D"/>
    <w:rsid w:val="00CC3EA5"/>
    <w:rsid w:val="00CD65E7"/>
    <w:rsid w:val="00CD69FA"/>
    <w:rsid w:val="00CF0F2B"/>
    <w:rsid w:val="00D1118C"/>
    <w:rsid w:val="00D114D7"/>
    <w:rsid w:val="00D34AB6"/>
    <w:rsid w:val="00D46A96"/>
    <w:rsid w:val="00D472C0"/>
    <w:rsid w:val="00D47940"/>
    <w:rsid w:val="00D7788A"/>
    <w:rsid w:val="00D86B0D"/>
    <w:rsid w:val="00D92079"/>
    <w:rsid w:val="00D94E3C"/>
    <w:rsid w:val="00DA42EC"/>
    <w:rsid w:val="00DA697E"/>
    <w:rsid w:val="00DB47E0"/>
    <w:rsid w:val="00DC09A4"/>
    <w:rsid w:val="00DD2C3D"/>
    <w:rsid w:val="00DD5830"/>
    <w:rsid w:val="00DE0492"/>
    <w:rsid w:val="00DE5D18"/>
    <w:rsid w:val="00DF1958"/>
    <w:rsid w:val="00DF23EE"/>
    <w:rsid w:val="00DF47F1"/>
    <w:rsid w:val="00E0782E"/>
    <w:rsid w:val="00E113D8"/>
    <w:rsid w:val="00E147DA"/>
    <w:rsid w:val="00E32C3D"/>
    <w:rsid w:val="00E467C4"/>
    <w:rsid w:val="00E65274"/>
    <w:rsid w:val="00E72A12"/>
    <w:rsid w:val="00E97B08"/>
    <w:rsid w:val="00EB1156"/>
    <w:rsid w:val="00EC6168"/>
    <w:rsid w:val="00EE146E"/>
    <w:rsid w:val="00EE2FAC"/>
    <w:rsid w:val="00EF2EA3"/>
    <w:rsid w:val="00EF3370"/>
    <w:rsid w:val="00F17C95"/>
    <w:rsid w:val="00F22F54"/>
    <w:rsid w:val="00F51933"/>
    <w:rsid w:val="00F5220A"/>
    <w:rsid w:val="00F65DC5"/>
    <w:rsid w:val="00F85886"/>
    <w:rsid w:val="00F92BF9"/>
    <w:rsid w:val="00FC1204"/>
    <w:rsid w:val="00FD2C28"/>
    <w:rsid w:val="00FD3EBC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4AD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9C6375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styleId="Heading2">
    <w:name w:val="heading 2"/>
    <w:basedOn w:val="Normal"/>
    <w:next w:val="Normal"/>
    <w:rsid w:val="005224AD"/>
    <w:pPr>
      <w:framePr w:hSpace="187" w:wrap="around" w:vAnchor="page" w:hAnchor="margin" w:xAlign="center" w:y="1844"/>
      <w:outlineLvl w:val="1"/>
    </w:pPr>
    <w:rPr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EventTitle">
    <w:name w:val="Event Title"/>
    <w:basedOn w:val="Normal"/>
    <w:qFormat/>
    <w:rsid w:val="00BA5034"/>
    <w:rPr>
      <w:rFonts w:asciiTheme="majorHAnsi" w:hAnsiTheme="majorHAnsi"/>
      <w:b/>
      <w:color w:val="5F497A" w:themeColor="accent4" w:themeShade="BF"/>
      <w:sz w:val="56"/>
      <w:szCs w:val="56"/>
    </w:rPr>
  </w:style>
  <w:style w:type="paragraph" w:customStyle="1" w:styleId="OrganizationName">
    <w:name w:val="Organization Name"/>
    <w:basedOn w:val="Normal"/>
    <w:qFormat/>
    <w:rsid w:val="00BA5034"/>
    <w:rPr>
      <w:rFonts w:asciiTheme="majorHAnsi" w:hAnsiTheme="majorHAnsi"/>
      <w:color w:val="5F497A" w:themeColor="accent4" w:themeShade="BF"/>
      <w:sz w:val="40"/>
      <w:szCs w:val="40"/>
    </w:rPr>
  </w:style>
  <w:style w:type="paragraph" w:customStyle="1" w:styleId="DateText">
    <w:name w:val="Date Text"/>
    <w:basedOn w:val="Normal"/>
    <w:qFormat/>
    <w:rsid w:val="005224AD"/>
    <w:pPr>
      <w:framePr w:hSpace="187" w:wrap="around" w:vAnchor="page" w:hAnchor="margin" w:xAlign="center" w:y="1844"/>
      <w:spacing w:after="240"/>
      <w:jc w:val="right"/>
    </w:pPr>
    <w:rPr>
      <w:rFonts w:asciiTheme="majorHAnsi" w:hAnsiTheme="majorHAnsi"/>
      <w:color w:val="5F497A" w:themeColor="accent4" w:themeShade="BF"/>
      <w:sz w:val="36"/>
      <w:szCs w:val="44"/>
      <w:lang w:eastAsia="ja-JP"/>
    </w:rPr>
  </w:style>
  <w:style w:type="paragraph" w:customStyle="1" w:styleId="Hightlight">
    <w:name w:val="Hightlight"/>
    <w:basedOn w:val="Normal"/>
    <w:qFormat/>
    <w:rsid w:val="00BA5034"/>
    <w:pPr>
      <w:framePr w:hSpace="187" w:wrap="around" w:vAnchor="page" w:hAnchor="margin" w:xAlign="center" w:y="1844"/>
      <w:jc w:val="right"/>
    </w:pPr>
    <w:rPr>
      <w:b/>
      <w:color w:val="5F497A" w:themeColor="accent4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82380"/>
    <w:pPr>
      <w:framePr w:hSpace="187" w:wrap="around" w:vAnchor="page" w:hAnchor="margin" w:xAlign="center" w:y="1844"/>
      <w:jc w:val="both"/>
    </w:pPr>
    <w:rPr>
      <w:color w:val="5F497A" w:themeColor="accent4" w:themeShade="BF"/>
      <w:sz w:val="28"/>
      <w:szCs w:val="28"/>
    </w:rPr>
  </w:style>
  <w:style w:type="paragraph" w:customStyle="1" w:styleId="SponsorName">
    <w:name w:val="Sponsor Name"/>
    <w:basedOn w:val="Normal"/>
    <w:qFormat/>
    <w:rsid w:val="00082380"/>
    <w:pPr>
      <w:framePr w:hSpace="187" w:wrap="around" w:vAnchor="page" w:hAnchor="margin" w:xAlign="center" w:y="1844"/>
      <w:jc w:val="right"/>
    </w:pPr>
    <w:rPr>
      <w:color w:val="5F497A" w:themeColor="accent4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24AD"/>
    <w:rPr>
      <w:color w:val="808080"/>
    </w:rPr>
  </w:style>
  <w:style w:type="paragraph" w:styleId="BalloonText">
    <w:name w:val="Balloon Text"/>
    <w:basedOn w:val="Normal"/>
    <w:link w:val="BalloonTextChar"/>
    <w:rsid w:val="0052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4AD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Address">
    <w:name w:val="Address"/>
    <w:basedOn w:val="OrganizationName"/>
    <w:rsid w:val="005224AD"/>
  </w:style>
  <w:style w:type="paragraph" w:styleId="Header">
    <w:name w:val="header"/>
    <w:basedOn w:val="Normal"/>
    <w:link w:val="HeaderChar"/>
    <w:rsid w:val="00AE5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DF3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E5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5DF3"/>
    <w:rPr>
      <w:rFonts w:asciiTheme="minorHAnsi" w:hAnsiTheme="minorHAnsi"/>
      <w:color w:val="591A19"/>
      <w:spacing w:val="10"/>
      <w:lang w:eastAsia="en-US"/>
    </w:rPr>
  </w:style>
  <w:style w:type="character" w:customStyle="1" w:styleId="contextualextensionhighlight">
    <w:name w:val="contextualextensionhighlight"/>
    <w:basedOn w:val="DefaultParagraphFont"/>
    <w:rsid w:val="003C2387"/>
  </w:style>
  <w:style w:type="character" w:customStyle="1" w:styleId="apple-converted-space">
    <w:name w:val="apple-converted-space"/>
    <w:basedOn w:val="DefaultParagraphFont"/>
    <w:rsid w:val="003C2387"/>
  </w:style>
  <w:style w:type="character" w:styleId="Hyperlink">
    <w:name w:val="Hyperlink"/>
    <w:basedOn w:val="DefaultParagraphFont"/>
    <w:uiPriority w:val="99"/>
    <w:semiHidden/>
    <w:unhideWhenUsed/>
    <w:rsid w:val="003C2387"/>
    <w:rPr>
      <w:color w:val="0000FF"/>
      <w:u w:val="single"/>
    </w:rPr>
  </w:style>
  <w:style w:type="character" w:customStyle="1" w:styleId="highlight">
    <w:name w:val="highlight"/>
    <w:basedOn w:val="DefaultParagraphFont"/>
    <w:rsid w:val="003C2387"/>
  </w:style>
  <w:style w:type="character" w:styleId="FollowedHyperlink">
    <w:name w:val="FollowedHyperlink"/>
    <w:basedOn w:val="DefaultParagraphFont"/>
    <w:semiHidden/>
    <w:unhideWhenUsed/>
    <w:rsid w:val="00424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d4Nn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t.ly/2qd4Nn6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crystal.patrick\AppData\Roaming\Microsoft\Templates\Women's%20History%20Month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E20829CAC94F018D6E1179DA1B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4A4E-2085-4856-98CC-CB1DC2235D43}"/>
      </w:docPartPr>
      <w:docPartBody>
        <w:p w:rsidR="00000000" w:rsidRDefault="00B4015D">
          <w:pPr>
            <w:pStyle w:val="26E20829CAC94F018D6E1179DA1B8EF1"/>
          </w:pPr>
          <w:r w:rsidRPr="005224AD">
            <w:t>9:00</w:t>
          </w:r>
          <w:r>
            <w:t xml:space="preserve"> </w:t>
          </w:r>
          <w:r w:rsidRPr="005224AD">
            <w:t>am to 4:30</w:t>
          </w:r>
          <w:r>
            <w:t xml:space="preserve"> </w:t>
          </w:r>
          <w:r w:rsidRPr="005224AD">
            <w:t>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D"/>
    <w:rsid w:val="00B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9E4ECF2444207A24CBBA30973324A">
    <w:name w:val="0089E4ECF2444207A24CBBA30973324A"/>
  </w:style>
  <w:style w:type="paragraph" w:customStyle="1" w:styleId="6770E89E866E49DC94C5BC3619D0589A">
    <w:name w:val="6770E89E866E49DC94C5BC3619D0589A"/>
  </w:style>
  <w:style w:type="paragraph" w:customStyle="1" w:styleId="F061C96423CB403BB5A38D56CAF9B538">
    <w:name w:val="F061C96423CB403BB5A38D56CAF9B538"/>
  </w:style>
  <w:style w:type="paragraph" w:customStyle="1" w:styleId="E1949FE45D7C4B23BA7850123EED6F37">
    <w:name w:val="E1949FE45D7C4B23BA7850123EED6F37"/>
  </w:style>
  <w:style w:type="paragraph" w:customStyle="1" w:styleId="26E20829CAC94F018D6E1179DA1B8EF1">
    <w:name w:val="26E20829CAC94F018D6E1179DA1B8EF1"/>
  </w:style>
  <w:style w:type="paragraph" w:customStyle="1" w:styleId="FDFF596436794244A3C658E6893A002A">
    <w:name w:val="FDFF596436794244A3C658E6893A0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4F0270-A1EE-48F1-B7FB-65F358316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Women's History Month event flyer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History Month event flyer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History Month event flyer</dc:title>
  <dc:creator/>
  <cp:keywords/>
  <cp:lastModifiedBy/>
  <cp:revision>1</cp:revision>
  <dcterms:created xsi:type="dcterms:W3CDTF">2017-05-02T17:06:00Z</dcterms:created>
  <dcterms:modified xsi:type="dcterms:W3CDTF">2017-05-02T17:31:00Z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TC103628879990</vt:lpwstr>
  </property>
</Properties>
</file>