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Default="007E2BA4">
      <w:pPr>
        <w:pStyle w:val="MeetingTitle"/>
      </w:pPr>
      <w:r>
        <w:t>Conference call agenda</w:t>
      </w:r>
    </w:p>
    <w:sdt>
      <w:sdtPr>
        <w:id w:val="63719735"/>
        <w:placeholder>
          <w:docPart w:val="6221B01DDB0A477BA59A347A7C093AA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0-19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Default="007E2BA4">
          <w:pPr>
            <w:pStyle w:val="DateTime"/>
          </w:pPr>
          <w:r>
            <w:t>10/19/2014</w:t>
          </w:r>
        </w:p>
      </w:sdtContent>
    </w:sdt>
    <w:p w:rsidR="00575B64" w:rsidRDefault="007E2BA4">
      <w:pPr>
        <w:pStyle w:val="DateTime"/>
      </w:pPr>
      <w:r>
        <w:t>At 9:00 P.M.</w:t>
      </w:r>
    </w:p>
    <w:p w:rsidR="00575B64" w:rsidRDefault="008D7E4B">
      <w:pPr>
        <w:pStyle w:val="AgendaInformation"/>
      </w:pPr>
      <w:r>
        <w:t xml:space="preserve">Meeting called by: </w:t>
      </w:r>
      <w:sdt>
        <w:sdtPr>
          <w:alias w:val="Author"/>
          <w:id w:val="63719740"/>
          <w:placeholder>
            <w:docPart w:val="E5CC08585FA9459995A9C7DA8F3CBCE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7E2BA4">
            <w:t>Antoinette Cervantes</w:t>
          </w:r>
        </w:sdtContent>
      </w:sdt>
    </w:p>
    <w:p w:rsidR="00575B64" w:rsidRDefault="008D7E4B">
      <w:pPr>
        <w:pStyle w:val="AgendaInformation"/>
      </w:pPr>
      <w:r>
        <w:t xml:space="preserve">Please bring: </w:t>
      </w:r>
      <w:r w:rsidR="007E2BA4">
        <w:t>something to take notes and dates.</w:t>
      </w:r>
      <w:bookmarkStart w:id="0" w:name="_GoBack"/>
      <w:bookmarkEnd w:id="0"/>
    </w:p>
    <w:p w:rsidR="007E2BA4" w:rsidRDefault="007E2BA4">
      <w:pPr>
        <w:pStyle w:val="AgendaInformation"/>
      </w:pPr>
    </w:p>
    <w:p w:rsidR="007E2BA4" w:rsidRDefault="007E2BA4" w:rsidP="007E2BA4">
      <w:pPr>
        <w:pStyle w:val="AgendaInformation"/>
        <w:numPr>
          <w:ilvl w:val="0"/>
          <w:numId w:val="5"/>
        </w:numPr>
      </w:pPr>
      <w:r>
        <w:t>We will talk about a date and time to have the treasures report and minutes read to those who have paid their dues.</w:t>
      </w:r>
    </w:p>
    <w:p w:rsidR="007E2BA4" w:rsidRDefault="007E2BA4" w:rsidP="007E2BA4">
      <w:pPr>
        <w:pStyle w:val="AgendaInformation"/>
        <w:numPr>
          <w:ilvl w:val="0"/>
          <w:numId w:val="5"/>
        </w:numPr>
      </w:pPr>
      <w:r>
        <w:t xml:space="preserve">On the topic of dates and times for </w:t>
      </w:r>
      <w:r w:rsidR="001F44BF">
        <w:t>conference</w:t>
      </w:r>
      <w:r>
        <w:t xml:space="preserve"> calls we will pick a day and time when to have conference calls with everyone.</w:t>
      </w:r>
    </w:p>
    <w:p w:rsidR="007E2BA4" w:rsidRDefault="007E2BA4" w:rsidP="007E2BA4">
      <w:pPr>
        <w:pStyle w:val="AgendaInformation"/>
        <w:numPr>
          <w:ilvl w:val="0"/>
          <w:numId w:val="5"/>
        </w:numPr>
      </w:pPr>
      <w:r>
        <w:t xml:space="preserve">Talk about last </w:t>
      </w:r>
      <w:r w:rsidR="001F44BF">
        <w:t>year’s</w:t>
      </w:r>
      <w:r>
        <w:t xml:space="preserve"> progress.</w:t>
      </w:r>
    </w:p>
    <w:p w:rsidR="007E2BA4" w:rsidRDefault="007E2BA4" w:rsidP="001F44BF">
      <w:pPr>
        <w:pStyle w:val="AgendaInformation"/>
        <w:numPr>
          <w:ilvl w:val="0"/>
          <w:numId w:val="5"/>
        </w:numPr>
      </w:pPr>
      <w:r>
        <w:t>We will talk about what we can do this year for fundraising, activities, and student seminar.</w:t>
      </w:r>
    </w:p>
    <w:p w:rsidR="001F44BF" w:rsidRDefault="001F44BF" w:rsidP="001F44BF">
      <w:pPr>
        <w:pStyle w:val="AgendaInformation"/>
        <w:numPr>
          <w:ilvl w:val="0"/>
          <w:numId w:val="5"/>
        </w:numPr>
      </w:pPr>
      <w:r>
        <w:t>We will talk about any other issues or suggestions that you all have for me and how we can improve this fallowing year.</w:t>
      </w:r>
    </w:p>
    <w:p w:rsidR="001F44BF" w:rsidRDefault="001F44BF" w:rsidP="001F44BF">
      <w:pPr>
        <w:pStyle w:val="AgendaInformation"/>
      </w:pPr>
    </w:p>
    <w:p w:rsidR="001F44BF" w:rsidRDefault="001F44BF" w:rsidP="001F44BF">
      <w:pPr>
        <w:pStyle w:val="AgendaInformation"/>
      </w:pPr>
      <w:r>
        <w:t>If you got any suggestions or comments about this agenda Please let me know before we have our call Sunday.</w:t>
      </w:r>
    </w:p>
    <w:p w:rsidR="001F44BF" w:rsidRDefault="001F44BF" w:rsidP="001F44BF">
      <w:pPr>
        <w:pStyle w:val="AgendaInformation"/>
      </w:pPr>
    </w:p>
    <w:p w:rsidR="001F44BF" w:rsidRDefault="001F44BF" w:rsidP="001F44BF">
      <w:pPr>
        <w:pStyle w:val="AgendaInformation"/>
      </w:pPr>
      <w:r>
        <w:t>Thank you</w:t>
      </w:r>
    </w:p>
    <w:p w:rsidR="001F44BF" w:rsidRDefault="001F44BF" w:rsidP="001F44BF">
      <w:pPr>
        <w:pStyle w:val="AgendaInformation"/>
      </w:pPr>
      <w:r>
        <w:t>Antoinette.</w:t>
      </w:r>
    </w:p>
    <w:sectPr w:rsidR="001F44BF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10" w:rsidRDefault="00416910">
      <w:r>
        <w:separator/>
      </w:r>
    </w:p>
  </w:endnote>
  <w:endnote w:type="continuationSeparator" w:id="0">
    <w:p w:rsidR="00416910" w:rsidRDefault="004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10" w:rsidRDefault="00416910">
      <w:r>
        <w:separator/>
      </w:r>
    </w:p>
  </w:footnote>
  <w:footnote w:type="continuationSeparator" w:id="0">
    <w:p w:rsidR="00416910" w:rsidRDefault="0041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1F44BF">
    <w:pPr>
      <w:pStyle w:val="AgendaHeading"/>
    </w:pPr>
    <w: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42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F8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208E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41CE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027F49"/>
    <w:multiLevelType w:val="hybridMultilevel"/>
    <w:tmpl w:val="A9E67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4"/>
    <w:rsid w:val="00131ABE"/>
    <w:rsid w:val="001F44BF"/>
    <w:rsid w:val="00416910"/>
    <w:rsid w:val="00575B64"/>
    <w:rsid w:val="007E2BA4"/>
    <w:rsid w:val="008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ttes%20C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1B01DDB0A477BA59A347A7C09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A2B8-02F8-43AC-9F44-3AA00F87C36F}"/>
      </w:docPartPr>
      <w:docPartBody>
        <w:p w:rsidR="00000000" w:rsidRDefault="007628D8">
          <w:pPr>
            <w:pStyle w:val="6221B01DDB0A477BA59A347A7C093AAC"/>
          </w:pPr>
          <w:r>
            <w:t>[Pick the date]</w:t>
          </w:r>
        </w:p>
      </w:docPartBody>
    </w:docPart>
    <w:docPart>
      <w:docPartPr>
        <w:name w:val="E5CC08585FA9459995A9C7DA8F3C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834-EB6E-4B6D-99A5-82867140DDFA}"/>
      </w:docPartPr>
      <w:docPartBody>
        <w:p w:rsidR="00000000" w:rsidRDefault="007628D8">
          <w:pPr>
            <w:pStyle w:val="E5CC08585FA9459995A9C7DA8F3CBCE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8"/>
    <w:rsid w:val="007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E434A3CD84C669B9FD9301EE0994D">
    <w:name w:val="EE2E434A3CD84C669B9FD9301EE0994D"/>
  </w:style>
  <w:style w:type="paragraph" w:customStyle="1" w:styleId="6221B01DDB0A477BA59A347A7C093AAC">
    <w:name w:val="6221B01DDB0A477BA59A347A7C093A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7DD6842C1749CAAF652C9062DE3AC0">
    <w:name w:val="FE7DD6842C1749CAAF652C9062DE3AC0"/>
  </w:style>
  <w:style w:type="paragraph" w:customStyle="1" w:styleId="E5CC08585FA9459995A9C7DA8F3CBCE2">
    <w:name w:val="E5CC08585FA9459995A9C7DA8F3CBCE2"/>
  </w:style>
  <w:style w:type="paragraph" w:customStyle="1" w:styleId="2644388F1D6440DC93B17208CEAE55F8">
    <w:name w:val="2644388F1D6440DC93B17208CEAE55F8"/>
  </w:style>
  <w:style w:type="paragraph" w:customStyle="1" w:styleId="E6876ACF7EC6437F94274A49653A409C">
    <w:name w:val="E6876ACF7EC6437F94274A49653A409C"/>
  </w:style>
  <w:style w:type="paragraph" w:customStyle="1" w:styleId="1DE66D207BA84AE388F75C235CA4D31F">
    <w:name w:val="1DE66D207BA84AE388F75C235CA4D31F"/>
  </w:style>
  <w:style w:type="paragraph" w:customStyle="1" w:styleId="BB417CC90081447BB182AB37F0FF3DBD">
    <w:name w:val="BB417CC90081447BB182AB37F0FF3DBD"/>
  </w:style>
  <w:style w:type="paragraph" w:customStyle="1" w:styleId="0BC143B1096143B1B53D4027FAD73896">
    <w:name w:val="0BC143B1096143B1B53D4027FAD7389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324E07CB956B453BA41E840BB79AC948">
    <w:name w:val="324E07CB956B453BA41E840BB79AC948"/>
  </w:style>
  <w:style w:type="paragraph" w:customStyle="1" w:styleId="BF793FEFD60E4F5FB6FDBF1955793270">
    <w:name w:val="BF793FEFD60E4F5FB6FDBF1955793270"/>
  </w:style>
  <w:style w:type="paragraph" w:customStyle="1" w:styleId="43850925AB604C58A891AE83FA538803">
    <w:name w:val="43850925AB604C58A891AE83FA538803"/>
  </w:style>
  <w:style w:type="paragraph" w:customStyle="1" w:styleId="52816DC8B67E406988BF369BA98B22C6">
    <w:name w:val="52816DC8B67E406988BF369BA98B22C6"/>
  </w:style>
  <w:style w:type="paragraph" w:customStyle="1" w:styleId="8F07C172D7C74A20BBBAB2AFA82AA798">
    <w:name w:val="8F07C172D7C74A20BBBAB2AFA82AA798"/>
  </w:style>
  <w:style w:type="paragraph" w:customStyle="1" w:styleId="5FDD389DEE3D4A569DD6610D12794730">
    <w:name w:val="5FDD389DEE3D4A569DD6610D12794730"/>
  </w:style>
  <w:style w:type="paragraph" w:customStyle="1" w:styleId="F8145ADE642B49EF9CF17DD7C43A1E3D">
    <w:name w:val="F8145ADE642B49EF9CF17DD7C43A1E3D"/>
  </w:style>
  <w:style w:type="paragraph" w:customStyle="1" w:styleId="4FA0189A0CC84899AE53B1ECACF49B14">
    <w:name w:val="4FA0189A0CC84899AE53B1ECACF49B14"/>
  </w:style>
  <w:style w:type="paragraph" w:customStyle="1" w:styleId="E427BAD4326745998967709D4CA40FFB">
    <w:name w:val="E427BAD4326745998967709D4CA40FFB"/>
  </w:style>
  <w:style w:type="paragraph" w:customStyle="1" w:styleId="33E1F56BCF0D4D5B8B00200B6440B290">
    <w:name w:val="33E1F56BCF0D4D5B8B00200B6440B290"/>
  </w:style>
  <w:style w:type="paragraph" w:customStyle="1" w:styleId="A48BFF69A8274C1E869323DA8DF560EF">
    <w:name w:val="A48BFF69A8274C1E869323DA8DF560EF"/>
  </w:style>
  <w:style w:type="paragraph" w:customStyle="1" w:styleId="AB289577F37949359C0391FFD5B6C190">
    <w:name w:val="AB289577F37949359C0391FFD5B6C190"/>
  </w:style>
  <w:style w:type="paragraph" w:customStyle="1" w:styleId="684E396E732A46839B7B38673A0FBE83">
    <w:name w:val="684E396E732A46839B7B38673A0FBE83"/>
  </w:style>
  <w:style w:type="paragraph" w:customStyle="1" w:styleId="7B67656D8C99424BAFEE1F31A82228FC">
    <w:name w:val="7B67656D8C99424BAFEE1F31A82228FC"/>
  </w:style>
  <w:style w:type="paragraph" w:customStyle="1" w:styleId="CCDC7A3294F74BDD865DC483348C4B5C">
    <w:name w:val="CCDC7A3294F74BDD865DC483348C4B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E434A3CD84C669B9FD9301EE0994D">
    <w:name w:val="EE2E434A3CD84C669B9FD9301EE0994D"/>
  </w:style>
  <w:style w:type="paragraph" w:customStyle="1" w:styleId="6221B01DDB0A477BA59A347A7C093AAC">
    <w:name w:val="6221B01DDB0A477BA59A347A7C093A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7DD6842C1749CAAF652C9062DE3AC0">
    <w:name w:val="FE7DD6842C1749CAAF652C9062DE3AC0"/>
  </w:style>
  <w:style w:type="paragraph" w:customStyle="1" w:styleId="E5CC08585FA9459995A9C7DA8F3CBCE2">
    <w:name w:val="E5CC08585FA9459995A9C7DA8F3CBCE2"/>
  </w:style>
  <w:style w:type="paragraph" w:customStyle="1" w:styleId="2644388F1D6440DC93B17208CEAE55F8">
    <w:name w:val="2644388F1D6440DC93B17208CEAE55F8"/>
  </w:style>
  <w:style w:type="paragraph" w:customStyle="1" w:styleId="E6876ACF7EC6437F94274A49653A409C">
    <w:name w:val="E6876ACF7EC6437F94274A49653A409C"/>
  </w:style>
  <w:style w:type="paragraph" w:customStyle="1" w:styleId="1DE66D207BA84AE388F75C235CA4D31F">
    <w:name w:val="1DE66D207BA84AE388F75C235CA4D31F"/>
  </w:style>
  <w:style w:type="paragraph" w:customStyle="1" w:styleId="BB417CC90081447BB182AB37F0FF3DBD">
    <w:name w:val="BB417CC90081447BB182AB37F0FF3DBD"/>
  </w:style>
  <w:style w:type="paragraph" w:customStyle="1" w:styleId="0BC143B1096143B1B53D4027FAD73896">
    <w:name w:val="0BC143B1096143B1B53D4027FAD7389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324E07CB956B453BA41E840BB79AC948">
    <w:name w:val="324E07CB956B453BA41E840BB79AC948"/>
  </w:style>
  <w:style w:type="paragraph" w:customStyle="1" w:styleId="BF793FEFD60E4F5FB6FDBF1955793270">
    <w:name w:val="BF793FEFD60E4F5FB6FDBF1955793270"/>
  </w:style>
  <w:style w:type="paragraph" w:customStyle="1" w:styleId="43850925AB604C58A891AE83FA538803">
    <w:name w:val="43850925AB604C58A891AE83FA538803"/>
  </w:style>
  <w:style w:type="paragraph" w:customStyle="1" w:styleId="52816DC8B67E406988BF369BA98B22C6">
    <w:name w:val="52816DC8B67E406988BF369BA98B22C6"/>
  </w:style>
  <w:style w:type="paragraph" w:customStyle="1" w:styleId="8F07C172D7C74A20BBBAB2AFA82AA798">
    <w:name w:val="8F07C172D7C74A20BBBAB2AFA82AA798"/>
  </w:style>
  <w:style w:type="paragraph" w:customStyle="1" w:styleId="5FDD389DEE3D4A569DD6610D12794730">
    <w:name w:val="5FDD389DEE3D4A569DD6610D12794730"/>
  </w:style>
  <w:style w:type="paragraph" w:customStyle="1" w:styleId="F8145ADE642B49EF9CF17DD7C43A1E3D">
    <w:name w:val="F8145ADE642B49EF9CF17DD7C43A1E3D"/>
  </w:style>
  <w:style w:type="paragraph" w:customStyle="1" w:styleId="4FA0189A0CC84899AE53B1ECACF49B14">
    <w:name w:val="4FA0189A0CC84899AE53B1ECACF49B14"/>
  </w:style>
  <w:style w:type="paragraph" w:customStyle="1" w:styleId="E427BAD4326745998967709D4CA40FFB">
    <w:name w:val="E427BAD4326745998967709D4CA40FFB"/>
  </w:style>
  <w:style w:type="paragraph" w:customStyle="1" w:styleId="33E1F56BCF0D4D5B8B00200B6440B290">
    <w:name w:val="33E1F56BCF0D4D5B8B00200B6440B290"/>
  </w:style>
  <w:style w:type="paragraph" w:customStyle="1" w:styleId="A48BFF69A8274C1E869323DA8DF560EF">
    <w:name w:val="A48BFF69A8274C1E869323DA8DF560EF"/>
  </w:style>
  <w:style w:type="paragraph" w:customStyle="1" w:styleId="AB289577F37949359C0391FFD5B6C190">
    <w:name w:val="AB289577F37949359C0391FFD5B6C190"/>
  </w:style>
  <w:style w:type="paragraph" w:customStyle="1" w:styleId="684E396E732A46839B7B38673A0FBE83">
    <w:name w:val="684E396E732A46839B7B38673A0FBE83"/>
  </w:style>
  <w:style w:type="paragraph" w:customStyle="1" w:styleId="7B67656D8C99424BAFEE1F31A82228FC">
    <w:name w:val="7B67656D8C99424BAFEE1F31A82228FC"/>
  </w:style>
  <w:style w:type="paragraph" w:customStyle="1" w:styleId="CCDC7A3294F74BDD865DC483348C4B5C">
    <w:name w:val="CCDC7A3294F74BDD865DC483348C4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2014-10-19T00:00:00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Antoinette Cervantes</dc:creator>
  <cp:lastModifiedBy>Antoinettes C</cp:lastModifiedBy>
  <cp:revision>1</cp:revision>
  <cp:lastPrinted>2006-08-01T17:47:00Z</cp:lastPrinted>
  <dcterms:created xsi:type="dcterms:W3CDTF">2014-10-14T15:45:00Z</dcterms:created>
  <dcterms:modified xsi:type="dcterms:W3CDTF">2014-10-14T16:00:00Z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