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498F" w14:textId="3AAA2989" w:rsidR="00215FB1" w:rsidRPr="00492D8F" w:rsidRDefault="0076028F" w:rsidP="004B3AEF">
      <w:pPr>
        <w:pStyle w:val="Heading1"/>
        <w:jc w:val="center"/>
        <w:rPr>
          <w:rFonts w:ascii="Calibri" w:hAnsi="Calibri" w:cs="Calibri"/>
        </w:rPr>
      </w:pPr>
      <w:r w:rsidRPr="00492D8F">
        <w:rPr>
          <w:rFonts w:ascii="Calibri" w:hAnsi="Calibri" w:cs="Calibri"/>
        </w:rPr>
        <w:t>WHITE CANE SAFETY DAY</w:t>
      </w:r>
      <w:r w:rsidR="004B5B31" w:rsidRPr="004B5B31">
        <w:t xml:space="preserve"> </w:t>
      </w:r>
      <w:sdt>
        <w:sdtPr>
          <w:alias w:val="Agenda:"/>
          <w:tag w:val="Agenda:"/>
          <w:id w:val="-1543442226"/>
          <w:placeholder>
            <w:docPart w:val="D90E4F58078146C08A4948ACF16D5455"/>
          </w:placeholder>
          <w:temporary/>
          <w:showingPlcHdr/>
          <w15:appearance w15:val="hidden"/>
        </w:sdtPr>
        <w:sdtEndPr/>
        <w:sdtContent>
          <w:r w:rsidR="004B5B31" w:rsidRPr="00492D8F">
            <w:rPr>
              <w:rFonts w:ascii="Calibri" w:hAnsi="Calibri" w:cs="Calibri"/>
            </w:rPr>
            <w:t>AGENDA</w:t>
          </w:r>
        </w:sdtContent>
      </w:sdt>
    </w:p>
    <w:p w14:paraId="7BDFA885" w14:textId="5D0D432A" w:rsidR="00662A26" w:rsidRPr="00492D8F" w:rsidRDefault="0076028F" w:rsidP="004B5B31">
      <w:pPr>
        <w:pStyle w:val="Heading2"/>
        <w:jc w:val="center"/>
        <w:rPr>
          <w:rFonts w:ascii="Calibri" w:hAnsi="Calibri" w:cs="Calibri"/>
        </w:rPr>
      </w:pPr>
      <w:r w:rsidRPr="00492D8F">
        <w:rPr>
          <w:rFonts w:ascii="Calibri" w:hAnsi="Calibri" w:cs="Calibri"/>
        </w:rPr>
        <w:t>Friday, October 15, 2021</w:t>
      </w:r>
    </w:p>
    <w:p w14:paraId="5E8AE6D1" w14:textId="38E53FFA" w:rsidR="0076028F" w:rsidRPr="00E73D3F" w:rsidRDefault="0076028F" w:rsidP="004B5B31">
      <w:pPr>
        <w:pStyle w:val="Heading2"/>
        <w:jc w:val="center"/>
      </w:pPr>
      <w:r w:rsidRPr="00492D8F">
        <w:rPr>
          <w:rFonts w:ascii="Calibri" w:hAnsi="Calibri" w:cs="Calibri"/>
        </w:rPr>
        <w:t>10</w:t>
      </w:r>
      <w:r w:rsidR="0001398B" w:rsidRPr="00492D8F">
        <w:rPr>
          <w:rFonts w:ascii="Calibri" w:hAnsi="Calibri" w:cs="Calibri"/>
        </w:rPr>
        <w:t>:00</w:t>
      </w:r>
      <w:r w:rsidR="004B5B31">
        <w:rPr>
          <w:rFonts w:ascii="Calibri" w:hAnsi="Calibri" w:cs="Calibri"/>
        </w:rPr>
        <w:t xml:space="preserve"> </w:t>
      </w:r>
      <w:r w:rsidRPr="00F806AF">
        <w:rPr>
          <w:rFonts w:ascii="Calibri" w:hAnsi="Calibri" w:cs="Calibri"/>
        </w:rPr>
        <w:t>a</w:t>
      </w:r>
      <w:r w:rsidR="00F806AF" w:rsidRPr="00F806AF">
        <w:rPr>
          <w:rFonts w:ascii="Calibri" w:hAnsi="Calibri" w:cs="Calibri"/>
        </w:rPr>
        <w:t>.</w:t>
      </w:r>
      <w:r w:rsidRPr="00F806AF">
        <w:rPr>
          <w:rFonts w:ascii="Calibri" w:hAnsi="Calibri" w:cs="Calibri"/>
        </w:rPr>
        <w:t>m</w:t>
      </w:r>
      <w:r w:rsidR="00F806AF" w:rsidRPr="00F806AF">
        <w:rPr>
          <w:rFonts w:ascii="Calibri" w:hAnsi="Calibri" w:cs="Calibri"/>
        </w:rPr>
        <w:t>.</w:t>
      </w:r>
      <w:r w:rsidR="00215FB1" w:rsidRPr="00492D8F">
        <w:rPr>
          <w:rFonts w:ascii="Calibri" w:hAnsi="Calibri" w:cs="Calibri"/>
        </w:rPr>
        <w:t xml:space="preserve"> – </w:t>
      </w:r>
      <w:r w:rsidRPr="00492D8F">
        <w:rPr>
          <w:rFonts w:ascii="Calibri" w:hAnsi="Calibri" w:cs="Calibri"/>
        </w:rPr>
        <w:t>11:30</w:t>
      </w:r>
      <w:r w:rsidR="004B5B31">
        <w:rPr>
          <w:rFonts w:ascii="Calibri" w:hAnsi="Calibri" w:cs="Calibri"/>
        </w:rPr>
        <w:t xml:space="preserve"> </w:t>
      </w:r>
      <w:r w:rsidRPr="00F806AF">
        <w:rPr>
          <w:rFonts w:ascii="Calibri" w:hAnsi="Calibri" w:cs="Calibri"/>
        </w:rPr>
        <w:t>a</w:t>
      </w:r>
      <w:r w:rsidR="00F806AF" w:rsidRPr="00F806AF">
        <w:rPr>
          <w:rFonts w:ascii="Calibri" w:hAnsi="Calibri" w:cs="Calibri"/>
        </w:rPr>
        <w:t>.</w:t>
      </w:r>
      <w:r w:rsidRPr="00F806AF">
        <w:rPr>
          <w:rFonts w:ascii="Calibri" w:hAnsi="Calibri" w:cs="Calibri"/>
        </w:rPr>
        <w:t>m</w:t>
      </w:r>
      <w:r w:rsidR="00F806AF" w:rsidRPr="00F806AF">
        <w:rPr>
          <w:rFonts w:ascii="Calibri" w:hAnsi="Calibri" w:cs="Calibri"/>
        </w:rPr>
        <w:t>.</w:t>
      </w:r>
    </w:p>
    <w:tbl>
      <w:tblPr>
        <w:tblStyle w:val="Style1"/>
        <w:tblW w:w="452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825"/>
        <w:gridCol w:w="7289"/>
      </w:tblGrid>
      <w:tr w:rsidR="00A05185" w14:paraId="3DE83BE2" w14:textId="77777777" w:rsidTr="00A05185"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9B0A8E" w14:textId="77777777" w:rsidR="00A05185" w:rsidRDefault="00A05185" w:rsidP="00D514AE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D514AE">
              <w:rPr>
                <w:rFonts w:ascii="Calibri" w:hAnsi="Calibri" w:cs="Calibri"/>
              </w:rPr>
              <w:t>10:00</w:t>
            </w:r>
            <w:r>
              <w:rPr>
                <w:rFonts w:ascii="Calibri" w:hAnsi="Calibri" w:cs="Calibri"/>
              </w:rPr>
              <w:t xml:space="preserve"> </w:t>
            </w:r>
            <w:r w:rsidRPr="00D514A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D514AE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D514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D514AE">
              <w:rPr>
                <w:rFonts w:ascii="Calibri" w:hAnsi="Calibri" w:cs="Calibri"/>
              </w:rPr>
              <w:t xml:space="preserve"> 10:</w:t>
            </w:r>
            <w:r>
              <w:rPr>
                <w:rFonts w:ascii="Calibri" w:hAnsi="Calibri" w:cs="Calibri"/>
              </w:rPr>
              <w:t xml:space="preserve">05 </w:t>
            </w:r>
            <w:r w:rsidRPr="00D514A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D514AE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  <w:p w14:paraId="1BE915F4" w14:textId="77777777" w:rsidR="00A05185" w:rsidRDefault="00A05185" w:rsidP="00D514AE">
            <w:pPr>
              <w:pStyle w:val="Heading2"/>
              <w:outlineLvl w:val="1"/>
              <w:rPr>
                <w:rFonts w:ascii="Calibri" w:hAnsi="Calibri" w:cs="Calibri"/>
              </w:rPr>
            </w:pPr>
          </w:p>
          <w:p w14:paraId="7A48CB40" w14:textId="77777777" w:rsidR="00A05185" w:rsidRDefault="00A05185" w:rsidP="00D514AE">
            <w:pPr>
              <w:pStyle w:val="Heading2"/>
              <w:outlineLvl w:val="1"/>
              <w:rPr>
                <w:rFonts w:ascii="Calibri" w:hAnsi="Calibri" w:cs="Calibri"/>
              </w:rPr>
            </w:pPr>
          </w:p>
          <w:p w14:paraId="67FD202A" w14:textId="24F37CA4" w:rsidR="00A05185" w:rsidRPr="00D514AE" w:rsidRDefault="00A05185" w:rsidP="00D514AE">
            <w:pPr>
              <w:pStyle w:val="Heading2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10:05 a.m. – 10:15 a.m.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C7D787" w14:textId="7CCD3D33" w:rsidR="00A05185" w:rsidRPr="00D514AE" w:rsidRDefault="00A05185" w:rsidP="00D514AE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D514AE">
              <w:rPr>
                <w:rFonts w:ascii="Calibri" w:hAnsi="Calibri" w:cs="Calibri"/>
              </w:rPr>
              <w:t>Welcome</w:t>
            </w:r>
          </w:p>
          <w:p w14:paraId="3BF7CEB0" w14:textId="72A33AD9" w:rsidR="00A05185" w:rsidRDefault="00A05185" w:rsidP="001C0423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 w:rsidRPr="00D514AE">
              <w:rPr>
                <w:rFonts w:ascii="Calibri" w:hAnsi="Calibri" w:cs="Calibri"/>
                <w:b w:val="0"/>
                <w:bCs/>
              </w:rPr>
              <w:t>Dr. Cassondra Williams-Stokes</w:t>
            </w:r>
            <w:r>
              <w:rPr>
                <w:rFonts w:ascii="Calibri" w:hAnsi="Calibri" w:cs="Calibri"/>
                <w:b w:val="0"/>
                <w:bCs/>
              </w:rPr>
              <w:t>, Director</w:t>
            </w:r>
          </w:p>
          <w:p w14:paraId="7B158AAB" w14:textId="52AD7A5E" w:rsidR="00A05185" w:rsidRDefault="00A05185" w:rsidP="001C0423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Division of Services for the Blind</w:t>
            </w:r>
            <w:r w:rsidR="002F2A25">
              <w:rPr>
                <w:rFonts w:ascii="Calibri" w:hAnsi="Calibri" w:cs="Calibri"/>
                <w:b w:val="0"/>
                <w:bCs/>
              </w:rPr>
              <w:t xml:space="preserve">, DSB  </w:t>
            </w:r>
          </w:p>
          <w:p w14:paraId="376F08DC" w14:textId="77777777" w:rsidR="00A05185" w:rsidRDefault="00A05185" w:rsidP="00A0518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Invocation </w:t>
            </w:r>
          </w:p>
          <w:p w14:paraId="3F9704A8" w14:textId="39B3B351" w:rsidR="00A05185" w:rsidRPr="00A05185" w:rsidRDefault="00A05185" w:rsidP="00A05185">
            <w:pPr>
              <w:rPr>
                <w:rFonts w:ascii="Calibri" w:hAnsi="Calibri" w:cs="Calibri"/>
              </w:rPr>
            </w:pPr>
            <w:r w:rsidRPr="00A05185">
              <w:rPr>
                <w:rFonts w:ascii="Calibri" w:hAnsi="Calibri" w:cs="Calibri"/>
              </w:rPr>
              <w:t xml:space="preserve">James Caton, Superintendent  </w:t>
            </w:r>
          </w:p>
          <w:p w14:paraId="2E31BF0C" w14:textId="77777777" w:rsidR="00A05185" w:rsidRPr="00A05185" w:rsidRDefault="00A05185" w:rsidP="00A05185">
            <w:pPr>
              <w:pStyle w:val="Heading2"/>
              <w:outlineLvl w:val="1"/>
              <w:rPr>
                <w:rFonts w:ascii="Calibri" w:hAnsi="Calibri" w:cs="Calibri"/>
                <w:b w:val="0"/>
              </w:rPr>
            </w:pPr>
            <w:r w:rsidRPr="00A05185">
              <w:rPr>
                <w:rFonts w:ascii="Calibri" w:hAnsi="Calibri" w:cs="Calibri"/>
                <w:b w:val="0"/>
              </w:rPr>
              <w:t xml:space="preserve">Arkansas School for the Blind and Visually Impaired </w:t>
            </w:r>
          </w:p>
          <w:p w14:paraId="1ABE0AFB" w14:textId="77777777" w:rsidR="00A05185" w:rsidRPr="00A05185" w:rsidRDefault="00A05185" w:rsidP="00A05185">
            <w:pPr>
              <w:pStyle w:val="Heading2"/>
              <w:outlineLvl w:val="1"/>
              <w:rPr>
                <w:rFonts w:ascii="Calibri" w:hAnsi="Calibri" w:cs="Calibri"/>
                <w:b w:val="0"/>
              </w:rPr>
            </w:pPr>
          </w:p>
          <w:p w14:paraId="0B1F1989" w14:textId="457B000F" w:rsidR="00A05185" w:rsidRDefault="00A05185" w:rsidP="00A05185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61232D">
              <w:rPr>
                <w:rFonts w:ascii="Calibri" w:hAnsi="Calibri" w:cs="Calibri"/>
              </w:rPr>
              <w:t>National Anthem</w:t>
            </w:r>
            <w:r>
              <w:rPr>
                <w:rFonts w:ascii="Calibri" w:hAnsi="Calibri" w:cs="Calibri"/>
              </w:rPr>
              <w:t>/White Cane Testimonial</w:t>
            </w:r>
          </w:p>
          <w:p w14:paraId="0D1683B4" w14:textId="7B107559" w:rsidR="00A05185" w:rsidRPr="00A05185" w:rsidRDefault="00A05185" w:rsidP="0061232D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 w:rsidRPr="00A05185">
              <w:rPr>
                <w:rFonts w:ascii="Calibri" w:hAnsi="Calibri" w:cs="Calibri"/>
                <w:b w:val="0"/>
                <w:bCs/>
              </w:rPr>
              <w:t xml:space="preserve">Sarah Thacker – Student </w:t>
            </w:r>
          </w:p>
          <w:p w14:paraId="0582839C" w14:textId="7616D521" w:rsidR="00A05185" w:rsidRPr="0072567C" w:rsidRDefault="00A05185" w:rsidP="002F2A25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A05185">
              <w:rPr>
                <w:rFonts w:ascii="Calibri" w:hAnsi="Calibri" w:cs="Calibri"/>
                <w:b w:val="0"/>
                <w:bCs/>
              </w:rPr>
              <w:t>Arkansas School for the Blind and Visually Impaired (ASBVI)</w:t>
            </w:r>
            <w:r w:rsidRPr="00A05185">
              <w:rPr>
                <w:rFonts w:ascii="Calibri" w:hAnsi="Calibri" w:cs="Calibri"/>
              </w:rPr>
              <w:t xml:space="preserve"> </w:t>
            </w:r>
          </w:p>
        </w:tc>
      </w:tr>
      <w:tr w:rsidR="00A05185" w14:paraId="285D9E13" w14:textId="77777777" w:rsidTr="00A05185"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4E1436" w14:textId="2A098D49" w:rsidR="00A05185" w:rsidRPr="00D514AE" w:rsidRDefault="00A05185" w:rsidP="00851192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D514AE">
              <w:rPr>
                <w:rFonts w:ascii="Calibri" w:hAnsi="Calibri" w:cs="Calibri"/>
              </w:rPr>
              <w:t>10:</w:t>
            </w:r>
            <w:r>
              <w:rPr>
                <w:rFonts w:ascii="Calibri" w:hAnsi="Calibri" w:cs="Calibri"/>
              </w:rPr>
              <w:t xml:space="preserve">15 </w:t>
            </w:r>
            <w:r w:rsidRPr="00D514A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D514AE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D514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D514AE">
              <w:rPr>
                <w:rFonts w:ascii="Calibri" w:hAnsi="Calibri" w:cs="Calibri"/>
              </w:rPr>
              <w:t xml:space="preserve"> 10:</w:t>
            </w:r>
            <w:r w:rsidR="002F2A25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</w:t>
            </w:r>
            <w:r w:rsidRPr="00D514A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D514AE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A779ECB" w14:textId="77777777" w:rsidR="00A05185" w:rsidRPr="00D4557A" w:rsidRDefault="00A05185" w:rsidP="0061232D">
            <w:pPr>
              <w:rPr>
                <w:rFonts w:ascii="Calibri" w:hAnsi="Calibri" w:cs="Calibri"/>
                <w:b/>
                <w:bCs/>
              </w:rPr>
            </w:pPr>
            <w:r w:rsidRPr="00D4557A">
              <w:rPr>
                <w:rFonts w:ascii="Calibri" w:hAnsi="Calibri" w:cs="Calibri"/>
                <w:b/>
                <w:bCs/>
              </w:rPr>
              <w:t>Proclamation</w:t>
            </w:r>
          </w:p>
          <w:p w14:paraId="6A139FBF" w14:textId="77777777" w:rsidR="00A05185" w:rsidRPr="002F2A25" w:rsidRDefault="00A05185" w:rsidP="0061232D">
            <w:pPr>
              <w:rPr>
                <w:rFonts w:ascii="Calibri" w:hAnsi="Calibri" w:cs="Calibri"/>
              </w:rPr>
            </w:pPr>
            <w:r w:rsidRPr="002F2A25">
              <w:rPr>
                <w:rFonts w:ascii="Calibri" w:hAnsi="Calibri" w:cs="Calibri"/>
              </w:rPr>
              <w:t>William “Bill” Heaston</w:t>
            </w:r>
          </w:p>
          <w:p w14:paraId="1CED4076" w14:textId="77777777" w:rsidR="00A05185" w:rsidRDefault="00A05185" w:rsidP="0061232D">
            <w:pPr>
              <w:rPr>
                <w:rFonts w:ascii="Calibri" w:hAnsi="Calibri" w:cs="Calibri"/>
                <w:bCs/>
              </w:rPr>
            </w:pPr>
            <w:r w:rsidRPr="00D4557A">
              <w:rPr>
                <w:rFonts w:ascii="Calibri" w:hAnsi="Calibri" w:cs="Calibri"/>
                <w:bCs/>
              </w:rPr>
              <w:t>Arkansas Lions</w:t>
            </w:r>
          </w:p>
          <w:p w14:paraId="30FCA46F" w14:textId="779D5C38" w:rsidR="00A05185" w:rsidRPr="00D514AE" w:rsidRDefault="00A05185" w:rsidP="00A05185">
            <w:pPr>
              <w:rPr>
                <w:b/>
              </w:rPr>
            </w:pPr>
            <w:r w:rsidRPr="00D4557A">
              <w:rPr>
                <w:rFonts w:ascii="Calibri" w:hAnsi="Calibri" w:cs="Calibri"/>
                <w:bCs/>
              </w:rPr>
              <w:t>D</w:t>
            </w:r>
            <w:r>
              <w:rPr>
                <w:rFonts w:ascii="Calibri" w:hAnsi="Calibri" w:cs="Calibri"/>
                <w:bCs/>
              </w:rPr>
              <w:t xml:space="preserve">ivision of Services for the Blind </w:t>
            </w:r>
            <w:r w:rsidRPr="00D4557A">
              <w:rPr>
                <w:rFonts w:ascii="Calibri" w:hAnsi="Calibri" w:cs="Calibri"/>
                <w:bCs/>
              </w:rPr>
              <w:t>Board Member</w:t>
            </w:r>
            <w:r w:rsidRPr="00D04883">
              <w:rPr>
                <w:rFonts w:ascii="Calibri" w:hAnsi="Calibri" w:cs="Calibri"/>
                <w:b/>
                <w:bCs/>
              </w:rPr>
              <w:t xml:space="preserve"> </w:t>
            </w:r>
            <w:r w:rsidRPr="00D514AE">
              <w:t xml:space="preserve"> </w:t>
            </w:r>
          </w:p>
        </w:tc>
      </w:tr>
      <w:tr w:rsidR="00A05185" w:rsidRPr="00BD49E8" w14:paraId="76EB0696" w14:textId="77777777" w:rsidTr="00A05185"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1D7285" w14:textId="16559B8D" w:rsidR="00A05185" w:rsidRPr="00AD5CED" w:rsidRDefault="00A05185" w:rsidP="002F2A25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AD5CED">
              <w:rPr>
                <w:rFonts w:ascii="Calibri" w:hAnsi="Calibri" w:cs="Calibri"/>
              </w:rPr>
              <w:t>10:</w:t>
            </w:r>
            <w:r w:rsidR="002F2A25">
              <w:rPr>
                <w:rFonts w:ascii="Calibri" w:hAnsi="Calibri" w:cs="Calibri"/>
              </w:rPr>
              <w:t xml:space="preserve">25 </w:t>
            </w:r>
            <w:r w:rsidRPr="00AD5CE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AD5CE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. - </w:t>
            </w:r>
            <w:r w:rsidRPr="00AD5CED">
              <w:rPr>
                <w:rFonts w:ascii="Calibri" w:hAnsi="Calibri" w:cs="Calibri"/>
              </w:rPr>
              <w:t>10:</w:t>
            </w:r>
            <w:r>
              <w:rPr>
                <w:rFonts w:ascii="Calibri" w:hAnsi="Calibri" w:cs="Calibri"/>
              </w:rPr>
              <w:t>4</w:t>
            </w:r>
            <w:r w:rsidR="002F2A2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Pr="00AD5CE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AD5CE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78330A" w14:textId="2F64706B" w:rsidR="00A05185" w:rsidRPr="00A05185" w:rsidRDefault="00A05185" w:rsidP="0061232D">
            <w:pPr>
              <w:rPr>
                <w:rFonts w:ascii="Calibri" w:hAnsi="Calibri" w:cs="Calibri"/>
                <w:b/>
                <w:bCs/>
              </w:rPr>
            </w:pPr>
            <w:r w:rsidRPr="00A05185">
              <w:rPr>
                <w:rFonts w:ascii="Calibri" w:hAnsi="Calibri" w:cs="Calibri"/>
                <w:b/>
                <w:bCs/>
              </w:rPr>
              <w:t>“The Goods”</w:t>
            </w:r>
          </w:p>
          <w:p w14:paraId="24BBBDB7" w14:textId="7A00D7F5" w:rsidR="00A05185" w:rsidRPr="00A05185" w:rsidRDefault="00A05185" w:rsidP="0061232D">
            <w:pPr>
              <w:rPr>
                <w:rFonts w:ascii="Calibri" w:hAnsi="Calibri" w:cs="Calibri"/>
              </w:rPr>
            </w:pPr>
            <w:r w:rsidRPr="00A05185">
              <w:rPr>
                <w:rFonts w:ascii="Calibri" w:hAnsi="Calibri" w:cs="Calibri"/>
              </w:rPr>
              <w:t xml:space="preserve">Whitney Musick Vision Consultant </w:t>
            </w:r>
          </w:p>
          <w:p w14:paraId="0CBF2C77" w14:textId="3BF315F0" w:rsidR="00A05185" w:rsidRPr="00A05185" w:rsidRDefault="00A05185" w:rsidP="00A05185">
            <w:r w:rsidRPr="00A05185">
              <w:rPr>
                <w:rFonts w:ascii="Calibri" w:hAnsi="Calibri" w:cs="Calibri"/>
              </w:rPr>
              <w:t>Educational Services for the Visually Impaired (ESVI)</w:t>
            </w:r>
          </w:p>
        </w:tc>
      </w:tr>
      <w:tr w:rsidR="00A05185" w14:paraId="08F36187" w14:textId="77777777" w:rsidTr="00A05185"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861166" w14:textId="79A123A9" w:rsidR="00A05185" w:rsidRPr="001F5849" w:rsidRDefault="00A05185" w:rsidP="00D514AE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1F5849">
              <w:rPr>
                <w:rFonts w:ascii="Calibri" w:hAnsi="Calibri" w:cs="Calibri"/>
              </w:rPr>
              <w:t>10:</w:t>
            </w:r>
            <w:r>
              <w:rPr>
                <w:rFonts w:ascii="Calibri" w:hAnsi="Calibri" w:cs="Calibri"/>
              </w:rPr>
              <w:t>4</w:t>
            </w:r>
            <w:r w:rsidR="002F2A2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Pr="001F5849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1F5849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1F5849">
              <w:rPr>
                <w:rFonts w:ascii="Calibri" w:hAnsi="Calibri" w:cs="Calibri"/>
              </w:rPr>
              <w:t xml:space="preserve"> </w:t>
            </w:r>
            <w:r w:rsidR="002F2A25">
              <w:rPr>
                <w:rFonts w:ascii="Calibri" w:hAnsi="Calibri" w:cs="Calibri"/>
              </w:rPr>
              <w:t>–</w:t>
            </w:r>
            <w:r w:rsidRPr="001F5849">
              <w:rPr>
                <w:rFonts w:ascii="Calibri" w:hAnsi="Calibri" w:cs="Calibri"/>
              </w:rPr>
              <w:t xml:space="preserve"> 1</w:t>
            </w:r>
            <w:r w:rsidR="002F2A25">
              <w:rPr>
                <w:rFonts w:ascii="Calibri" w:hAnsi="Calibri" w:cs="Calibri"/>
              </w:rPr>
              <w:t>0:55</w:t>
            </w:r>
            <w:r>
              <w:rPr>
                <w:rFonts w:ascii="Calibri" w:hAnsi="Calibri" w:cs="Calibri"/>
              </w:rPr>
              <w:t xml:space="preserve"> </w:t>
            </w:r>
            <w:r w:rsidRPr="001F5849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1F5849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0F2D02" w14:textId="77777777" w:rsidR="00A05185" w:rsidRPr="00D04883" w:rsidRDefault="00A05185" w:rsidP="0061232D">
            <w:pPr>
              <w:rPr>
                <w:rFonts w:ascii="Calibri" w:hAnsi="Calibri" w:cs="Calibri"/>
                <w:b/>
                <w:bCs/>
              </w:rPr>
            </w:pPr>
            <w:r w:rsidRPr="00D04883">
              <w:rPr>
                <w:rFonts w:ascii="Calibri" w:hAnsi="Calibri" w:cs="Calibri"/>
                <w:b/>
                <w:bCs/>
              </w:rPr>
              <w:t>The History of White Cane Safety Day</w:t>
            </w:r>
          </w:p>
          <w:p w14:paraId="4E3E7DEB" w14:textId="7F1BA63B" w:rsidR="00A05185" w:rsidRPr="00A05185" w:rsidRDefault="00A05185" w:rsidP="0061232D">
            <w:pPr>
              <w:rPr>
                <w:rFonts w:ascii="Calibri" w:hAnsi="Calibri" w:cs="Calibri"/>
              </w:rPr>
            </w:pPr>
            <w:r w:rsidRPr="00A05185">
              <w:rPr>
                <w:rFonts w:ascii="Calibri" w:hAnsi="Calibri" w:cs="Calibri"/>
              </w:rPr>
              <w:t>Dr. John McAllister- Coordinator of Orientation &amp; Mobility</w:t>
            </w:r>
          </w:p>
          <w:p w14:paraId="2E2FB6C5" w14:textId="62C519A5" w:rsidR="00A05185" w:rsidRPr="00A05185" w:rsidRDefault="00A05185" w:rsidP="0061232D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 w:rsidRPr="00A05185">
              <w:rPr>
                <w:rFonts w:ascii="Calibri" w:hAnsi="Calibri" w:cs="Calibri"/>
                <w:b w:val="0"/>
              </w:rPr>
              <w:t>University of Arkansas, Little Rock</w:t>
            </w:r>
            <w:r w:rsidRPr="00A05185">
              <w:rPr>
                <w:rFonts w:ascii="Calibri" w:hAnsi="Calibri" w:cs="Calibri"/>
                <w:b w:val="0"/>
                <w:bCs/>
              </w:rPr>
              <w:t xml:space="preserve"> </w:t>
            </w:r>
          </w:p>
        </w:tc>
      </w:tr>
      <w:tr w:rsidR="00A05185" w14:paraId="27B51568" w14:textId="77777777" w:rsidTr="00A05185"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F1321C" w14:textId="443B0D1C" w:rsidR="00A05185" w:rsidRPr="0034649D" w:rsidRDefault="00A05185" w:rsidP="001F5849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34649D">
              <w:rPr>
                <w:rFonts w:ascii="Calibri" w:hAnsi="Calibri" w:cs="Calibri"/>
              </w:rPr>
              <w:t>1</w:t>
            </w:r>
            <w:r w:rsidR="002F2A25">
              <w:rPr>
                <w:rFonts w:ascii="Calibri" w:hAnsi="Calibri" w:cs="Calibri"/>
              </w:rPr>
              <w:t>0</w:t>
            </w:r>
            <w:r w:rsidRPr="0034649D">
              <w:rPr>
                <w:rFonts w:ascii="Calibri" w:hAnsi="Calibri" w:cs="Calibri"/>
              </w:rPr>
              <w:t>:</w:t>
            </w:r>
            <w:r w:rsidR="002F2A25">
              <w:rPr>
                <w:rFonts w:ascii="Calibri" w:hAnsi="Calibri" w:cs="Calibri"/>
              </w:rPr>
              <w:t>55</w:t>
            </w:r>
            <w:r>
              <w:rPr>
                <w:rFonts w:ascii="Calibri" w:hAnsi="Calibri" w:cs="Calibri"/>
              </w:rPr>
              <w:t xml:space="preserve"> </w:t>
            </w:r>
            <w:r w:rsidRPr="0034649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34649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3464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34649D">
              <w:rPr>
                <w:rFonts w:ascii="Calibri" w:hAnsi="Calibri" w:cs="Calibri"/>
              </w:rPr>
              <w:t xml:space="preserve"> 11:</w:t>
            </w:r>
            <w:r>
              <w:rPr>
                <w:rFonts w:ascii="Calibri" w:hAnsi="Calibri" w:cs="Calibri"/>
              </w:rPr>
              <w:t>1</w:t>
            </w:r>
            <w:r w:rsidR="002F2A2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Pr="0034649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34649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2C87D9" w14:textId="5119C5EC" w:rsidR="00A05185" w:rsidRPr="001F5849" w:rsidRDefault="00A05185" w:rsidP="0061232D">
            <w:pPr>
              <w:pStyle w:val="Heading2"/>
              <w:outlineLvl w:val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“</w:t>
            </w:r>
            <w:r w:rsidRPr="001F5849">
              <w:rPr>
                <w:rFonts w:ascii="Calibri" w:hAnsi="Calibri" w:cs="Calibri"/>
                <w:bCs/>
              </w:rPr>
              <w:t>What the White Cane Means to A Blind Veteran”</w:t>
            </w:r>
          </w:p>
          <w:p w14:paraId="328C4B3D" w14:textId="515B993B" w:rsidR="00A05185" w:rsidRPr="00A05185" w:rsidRDefault="00A05185" w:rsidP="0061232D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 w:rsidRPr="00A05185">
              <w:rPr>
                <w:rFonts w:ascii="Calibri" w:hAnsi="Calibri" w:cs="Calibri"/>
                <w:b w:val="0"/>
                <w:bCs/>
              </w:rPr>
              <w:t>Kara Aaron- Visual Impairment Service (VIST) Coordinator</w:t>
            </w:r>
          </w:p>
          <w:p w14:paraId="2CC04FD4" w14:textId="2B60CF07" w:rsidR="00A05185" w:rsidRPr="00AD5CED" w:rsidRDefault="00A05185" w:rsidP="00A05185">
            <w:pPr>
              <w:pStyle w:val="Heading2"/>
              <w:outlineLvl w:val="1"/>
            </w:pPr>
            <w:r w:rsidRPr="00A05185">
              <w:rPr>
                <w:rFonts w:ascii="Calibri" w:hAnsi="Calibri" w:cs="Calibri"/>
                <w:b w:val="0"/>
                <w:bCs/>
              </w:rPr>
              <w:t>Central Arkansas Veterans Healthcare</w:t>
            </w:r>
            <w:r w:rsidRPr="001F5849">
              <w:rPr>
                <w:rFonts w:ascii="Calibri" w:hAnsi="Calibri" w:cs="Calibri"/>
                <w:b w:val="0"/>
                <w:bCs/>
              </w:rPr>
              <w:t xml:space="preserve"> System (CAVHS)</w:t>
            </w:r>
          </w:p>
        </w:tc>
      </w:tr>
      <w:tr w:rsidR="00A05185" w14:paraId="61196EF4" w14:textId="77777777" w:rsidTr="00A05185"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B04B57" w14:textId="55B4F8FE" w:rsidR="00A05185" w:rsidRPr="0034649D" w:rsidRDefault="00A05185" w:rsidP="0034649D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34649D">
              <w:rPr>
                <w:rFonts w:ascii="Calibri" w:hAnsi="Calibri" w:cs="Calibri"/>
              </w:rPr>
              <w:t>11:</w:t>
            </w:r>
            <w:r>
              <w:rPr>
                <w:rFonts w:ascii="Calibri" w:hAnsi="Calibri" w:cs="Calibri"/>
              </w:rPr>
              <w:t>1</w:t>
            </w:r>
            <w:r w:rsidR="002F2A2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Pr="0034649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34649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 -</w:t>
            </w:r>
            <w:r w:rsidRPr="0034649D">
              <w:rPr>
                <w:rFonts w:ascii="Calibri" w:hAnsi="Calibri" w:cs="Calibri"/>
              </w:rPr>
              <w:t xml:space="preserve"> 11:</w:t>
            </w:r>
            <w:r>
              <w:rPr>
                <w:rFonts w:ascii="Calibri" w:hAnsi="Calibri" w:cs="Calibri"/>
              </w:rPr>
              <w:t xml:space="preserve">25 </w:t>
            </w:r>
            <w:r w:rsidRPr="0034649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34649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A086CA" w14:textId="1EEFF1AA" w:rsidR="00A05185" w:rsidRPr="0034649D" w:rsidRDefault="00A05185" w:rsidP="0061232D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34649D">
              <w:rPr>
                <w:rFonts w:ascii="Calibri" w:hAnsi="Calibri" w:cs="Calibri"/>
              </w:rPr>
              <w:t>O</w:t>
            </w:r>
            <w:r w:rsidR="002F2A25">
              <w:rPr>
                <w:rFonts w:ascii="Calibri" w:hAnsi="Calibri" w:cs="Calibri"/>
              </w:rPr>
              <w:t xml:space="preserve">rientation </w:t>
            </w:r>
            <w:r w:rsidRPr="0034649D">
              <w:rPr>
                <w:rFonts w:ascii="Calibri" w:hAnsi="Calibri" w:cs="Calibri"/>
              </w:rPr>
              <w:t>&amp;</w:t>
            </w:r>
            <w:r w:rsidR="002F2A25">
              <w:rPr>
                <w:rFonts w:ascii="Calibri" w:hAnsi="Calibri" w:cs="Calibri"/>
              </w:rPr>
              <w:t xml:space="preserve"> </w:t>
            </w:r>
            <w:r w:rsidRPr="0034649D">
              <w:rPr>
                <w:rFonts w:ascii="Calibri" w:hAnsi="Calibri" w:cs="Calibri"/>
              </w:rPr>
              <w:t>M</w:t>
            </w:r>
            <w:r w:rsidR="002F2A25">
              <w:rPr>
                <w:rFonts w:ascii="Calibri" w:hAnsi="Calibri" w:cs="Calibri"/>
              </w:rPr>
              <w:t>obility</w:t>
            </w:r>
            <w:r w:rsidRPr="0034649D">
              <w:rPr>
                <w:rFonts w:ascii="Calibri" w:hAnsi="Calibri" w:cs="Calibri"/>
              </w:rPr>
              <w:t xml:space="preserve"> Basics</w:t>
            </w:r>
          </w:p>
          <w:p w14:paraId="2AE36857" w14:textId="77777777" w:rsidR="00A05185" w:rsidRPr="002F2A25" w:rsidRDefault="00A05185" w:rsidP="00A05185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 w:rsidRPr="002F2A25">
              <w:rPr>
                <w:rFonts w:ascii="Calibri" w:hAnsi="Calibri" w:cs="Calibri"/>
                <w:b w:val="0"/>
                <w:bCs/>
              </w:rPr>
              <w:t>Jacob Grace</w:t>
            </w:r>
          </w:p>
          <w:p w14:paraId="6547401D" w14:textId="704F3CFB" w:rsidR="00A05185" w:rsidRPr="0034649D" w:rsidRDefault="00A05185" w:rsidP="00A05185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34649D">
              <w:rPr>
                <w:rFonts w:ascii="Calibri" w:hAnsi="Calibri" w:cs="Calibri"/>
                <w:b w:val="0"/>
                <w:bCs/>
              </w:rPr>
              <w:t>DSB Transition VR Counselor</w:t>
            </w:r>
          </w:p>
        </w:tc>
      </w:tr>
      <w:tr w:rsidR="00A05185" w14:paraId="0D8EC72C" w14:textId="77777777" w:rsidTr="00A05185">
        <w:trPr>
          <w:trHeight w:val="1086"/>
        </w:trPr>
        <w:tc>
          <w:tcPr>
            <w:tcW w:w="182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03B6DF" w14:textId="63B9D7A9" w:rsidR="00A05185" w:rsidRPr="00AD5CED" w:rsidRDefault="00A05185" w:rsidP="00C37F7F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AD5CED">
              <w:rPr>
                <w:rFonts w:ascii="Calibri" w:hAnsi="Calibri" w:cs="Calibri"/>
              </w:rPr>
              <w:t>11:</w:t>
            </w:r>
            <w:r>
              <w:rPr>
                <w:rFonts w:ascii="Calibri" w:hAnsi="Calibri" w:cs="Calibri"/>
              </w:rPr>
              <w:t xml:space="preserve">25 </w:t>
            </w:r>
            <w:r w:rsidRPr="00AD5CE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AD5CE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. </w:t>
            </w:r>
            <w:r w:rsidRPr="00AD5CED">
              <w:rPr>
                <w:rFonts w:ascii="Calibri" w:hAnsi="Calibri" w:cs="Calibri"/>
              </w:rPr>
              <w:t>- 11:30</w:t>
            </w:r>
            <w:r>
              <w:rPr>
                <w:rFonts w:ascii="Calibri" w:hAnsi="Calibri" w:cs="Calibri"/>
              </w:rPr>
              <w:t xml:space="preserve"> </w:t>
            </w:r>
            <w:r w:rsidRPr="00AD5CE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AD5CE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BD562" w14:textId="4AD42D69" w:rsidR="00A05185" w:rsidRPr="00AD5CED" w:rsidRDefault="00A05185" w:rsidP="00D274EE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AD5CED">
              <w:rPr>
                <w:rFonts w:ascii="Calibri" w:hAnsi="Calibri" w:cs="Calibri"/>
              </w:rPr>
              <w:t>Closing</w:t>
            </w:r>
            <w:r>
              <w:rPr>
                <w:rFonts w:ascii="Calibri" w:hAnsi="Calibri" w:cs="Calibri"/>
              </w:rPr>
              <w:t xml:space="preserve"> Remarks</w:t>
            </w:r>
          </w:p>
          <w:p w14:paraId="086E4DF0" w14:textId="74F36A80" w:rsidR="00A05185" w:rsidRPr="004B3AEF" w:rsidRDefault="00A05185" w:rsidP="00D274EE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4B3AEF">
              <w:rPr>
                <w:rFonts w:ascii="Calibri" w:hAnsi="Calibri" w:cs="Calibri"/>
              </w:rPr>
              <w:t>Theresa Bertram</w:t>
            </w:r>
          </w:p>
          <w:p w14:paraId="39499F78" w14:textId="0657D82F" w:rsidR="00A05185" w:rsidRDefault="00A05185" w:rsidP="00D274EE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Arkansas Information Reading Services (AIRS) Director</w:t>
            </w:r>
          </w:p>
          <w:p w14:paraId="2D99B32A" w14:textId="6E513525" w:rsidR="00A05185" w:rsidRPr="002F2A25" w:rsidRDefault="00A05185" w:rsidP="00D274EE">
            <w:pPr>
              <w:pStyle w:val="Heading2"/>
              <w:outlineLvl w:val="1"/>
              <w:rPr>
                <w:rFonts w:ascii="Calibri" w:hAnsi="Calibri" w:cs="Calibri"/>
              </w:rPr>
            </w:pPr>
            <w:r w:rsidRPr="004B3AEF">
              <w:rPr>
                <w:rFonts w:ascii="Calibri" w:hAnsi="Calibri" w:cs="Calibri"/>
              </w:rPr>
              <w:t>Dr. Cassondra Williams-Stokes</w:t>
            </w:r>
            <w:r>
              <w:rPr>
                <w:rFonts w:ascii="Calibri" w:hAnsi="Calibri" w:cs="Calibri"/>
              </w:rPr>
              <w:t>,</w:t>
            </w:r>
            <w:r w:rsidRPr="00D514AE">
              <w:rPr>
                <w:rFonts w:ascii="Calibri" w:hAnsi="Calibri" w:cs="Calibri"/>
                <w:b w:val="0"/>
                <w:bCs/>
              </w:rPr>
              <w:t xml:space="preserve"> </w:t>
            </w:r>
            <w:r w:rsidRPr="002F2A25">
              <w:rPr>
                <w:rFonts w:ascii="Calibri" w:hAnsi="Calibri" w:cs="Calibri"/>
              </w:rPr>
              <w:t>Director</w:t>
            </w:r>
          </w:p>
          <w:p w14:paraId="3D8B4C26" w14:textId="0F91A7D6" w:rsidR="00A05185" w:rsidRPr="00AD5CED" w:rsidRDefault="00A05185" w:rsidP="00D274EE">
            <w:pPr>
              <w:pStyle w:val="Heading2"/>
              <w:outlineLvl w:val="1"/>
              <w:rPr>
                <w:rFonts w:ascii="Calibri" w:hAnsi="Calibri" w:cs="Calibri"/>
                <w:b w:val="0"/>
                <w:bCs/>
              </w:rPr>
            </w:pPr>
            <w:r w:rsidRPr="00D514AE">
              <w:rPr>
                <w:rFonts w:ascii="Calibri" w:hAnsi="Calibri" w:cs="Calibri"/>
                <w:b w:val="0"/>
                <w:bCs/>
              </w:rPr>
              <w:t xml:space="preserve">Division of Services for the Blind </w:t>
            </w:r>
          </w:p>
        </w:tc>
      </w:tr>
    </w:tbl>
    <w:p w14:paraId="1615067F" w14:textId="0AEAC4F0" w:rsidR="008B4CEF" w:rsidRPr="008B4CEF" w:rsidRDefault="008B4CEF" w:rsidP="008B4CEF">
      <w:pPr>
        <w:rPr>
          <w:rFonts w:ascii="Calibri" w:hAnsi="Calibri" w:cs="Calibri"/>
          <w:b/>
          <w:bCs/>
        </w:rPr>
      </w:pPr>
      <w:r w:rsidRPr="008B4CEF">
        <w:rPr>
          <w:rFonts w:ascii="Calibri" w:hAnsi="Calibri" w:cs="Calibri"/>
          <w:b/>
          <w:bCs/>
        </w:rPr>
        <w:t>Sponsored by Division of Services for the Blind and other agencies/organizations</w:t>
      </w:r>
      <w:r w:rsidR="00A05185">
        <w:rPr>
          <w:rFonts w:ascii="Calibri" w:hAnsi="Calibri" w:cs="Calibri"/>
          <w:b/>
          <w:bCs/>
        </w:rPr>
        <w:t xml:space="preserve"> in the blind community</w:t>
      </w:r>
    </w:p>
    <w:sectPr w:rsidR="008B4CEF" w:rsidRPr="008B4CEF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FCB2" w14:textId="77777777" w:rsidR="00A81AAA" w:rsidRDefault="00A81AAA" w:rsidP="00555D3B">
      <w:pPr>
        <w:spacing w:before="0" w:after="0" w:line="240" w:lineRule="auto"/>
      </w:pPr>
      <w:r>
        <w:separator/>
      </w:r>
    </w:p>
  </w:endnote>
  <w:endnote w:type="continuationSeparator" w:id="0">
    <w:p w14:paraId="0C8022A5" w14:textId="77777777" w:rsidR="00A81AAA" w:rsidRDefault="00A81AAA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62C6" w14:textId="77777777" w:rsidR="00A81AAA" w:rsidRDefault="00A81AAA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048C6BA" w14:textId="77777777" w:rsidR="00A81AAA" w:rsidRDefault="00A81AAA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8F"/>
    <w:rsid w:val="000112BD"/>
    <w:rsid w:val="0001398B"/>
    <w:rsid w:val="00025FAF"/>
    <w:rsid w:val="00026715"/>
    <w:rsid w:val="0003773C"/>
    <w:rsid w:val="00053E33"/>
    <w:rsid w:val="00055F04"/>
    <w:rsid w:val="000578BC"/>
    <w:rsid w:val="00086D00"/>
    <w:rsid w:val="000B2B05"/>
    <w:rsid w:val="000E49DD"/>
    <w:rsid w:val="000F6EAB"/>
    <w:rsid w:val="00100DD3"/>
    <w:rsid w:val="00101467"/>
    <w:rsid w:val="001136A3"/>
    <w:rsid w:val="00116DC5"/>
    <w:rsid w:val="0012052E"/>
    <w:rsid w:val="00127243"/>
    <w:rsid w:val="001308AC"/>
    <w:rsid w:val="001370EC"/>
    <w:rsid w:val="00185CD0"/>
    <w:rsid w:val="00194984"/>
    <w:rsid w:val="001C0423"/>
    <w:rsid w:val="001C0B88"/>
    <w:rsid w:val="001E267D"/>
    <w:rsid w:val="001E5512"/>
    <w:rsid w:val="001F5849"/>
    <w:rsid w:val="00215FB1"/>
    <w:rsid w:val="0026100C"/>
    <w:rsid w:val="00264F50"/>
    <w:rsid w:val="002770CD"/>
    <w:rsid w:val="00280720"/>
    <w:rsid w:val="002C127D"/>
    <w:rsid w:val="002C4035"/>
    <w:rsid w:val="002E055D"/>
    <w:rsid w:val="002E3969"/>
    <w:rsid w:val="002F2A25"/>
    <w:rsid w:val="002F6557"/>
    <w:rsid w:val="003327E8"/>
    <w:rsid w:val="0034506A"/>
    <w:rsid w:val="0034649D"/>
    <w:rsid w:val="00360077"/>
    <w:rsid w:val="00367B9C"/>
    <w:rsid w:val="00371E13"/>
    <w:rsid w:val="00372ABF"/>
    <w:rsid w:val="003A34B5"/>
    <w:rsid w:val="003A6585"/>
    <w:rsid w:val="003D0D7A"/>
    <w:rsid w:val="003D123F"/>
    <w:rsid w:val="003D363D"/>
    <w:rsid w:val="003D4ED4"/>
    <w:rsid w:val="0042689F"/>
    <w:rsid w:val="00432450"/>
    <w:rsid w:val="00433C4F"/>
    <w:rsid w:val="004355BF"/>
    <w:rsid w:val="00437D04"/>
    <w:rsid w:val="0044350D"/>
    <w:rsid w:val="0045027C"/>
    <w:rsid w:val="00463CBF"/>
    <w:rsid w:val="00475BF9"/>
    <w:rsid w:val="00491A7D"/>
    <w:rsid w:val="00492D8F"/>
    <w:rsid w:val="004B126A"/>
    <w:rsid w:val="004B3AEF"/>
    <w:rsid w:val="004B5B31"/>
    <w:rsid w:val="004D6DA6"/>
    <w:rsid w:val="004F323F"/>
    <w:rsid w:val="00555D3B"/>
    <w:rsid w:val="00563DC8"/>
    <w:rsid w:val="00590E64"/>
    <w:rsid w:val="005A0514"/>
    <w:rsid w:val="005A588A"/>
    <w:rsid w:val="005A5FA8"/>
    <w:rsid w:val="005F3748"/>
    <w:rsid w:val="005F3DC4"/>
    <w:rsid w:val="005F6215"/>
    <w:rsid w:val="0061232D"/>
    <w:rsid w:val="006150B7"/>
    <w:rsid w:val="006167C3"/>
    <w:rsid w:val="00620332"/>
    <w:rsid w:val="00632CB8"/>
    <w:rsid w:val="00662A26"/>
    <w:rsid w:val="00676647"/>
    <w:rsid w:val="006768DB"/>
    <w:rsid w:val="006B65D9"/>
    <w:rsid w:val="006D058D"/>
    <w:rsid w:val="006F1179"/>
    <w:rsid w:val="00701B96"/>
    <w:rsid w:val="007136CD"/>
    <w:rsid w:val="0071654C"/>
    <w:rsid w:val="00717393"/>
    <w:rsid w:val="007177AA"/>
    <w:rsid w:val="0072567C"/>
    <w:rsid w:val="0073110F"/>
    <w:rsid w:val="00742967"/>
    <w:rsid w:val="0076028F"/>
    <w:rsid w:val="00787396"/>
    <w:rsid w:val="007B2BED"/>
    <w:rsid w:val="007C645B"/>
    <w:rsid w:val="007E4A9C"/>
    <w:rsid w:val="007E7869"/>
    <w:rsid w:val="00811B6F"/>
    <w:rsid w:val="00816077"/>
    <w:rsid w:val="00816880"/>
    <w:rsid w:val="00821BC9"/>
    <w:rsid w:val="00822757"/>
    <w:rsid w:val="008258D7"/>
    <w:rsid w:val="00825A2B"/>
    <w:rsid w:val="00851192"/>
    <w:rsid w:val="00893ECD"/>
    <w:rsid w:val="008A4CD5"/>
    <w:rsid w:val="008B1634"/>
    <w:rsid w:val="008B319F"/>
    <w:rsid w:val="008B4CEF"/>
    <w:rsid w:val="008C4F07"/>
    <w:rsid w:val="008D5E3B"/>
    <w:rsid w:val="008D6277"/>
    <w:rsid w:val="008F4BCA"/>
    <w:rsid w:val="0091004F"/>
    <w:rsid w:val="0091360A"/>
    <w:rsid w:val="0096085C"/>
    <w:rsid w:val="00962AD9"/>
    <w:rsid w:val="0096751D"/>
    <w:rsid w:val="009B3ABE"/>
    <w:rsid w:val="009C0A9A"/>
    <w:rsid w:val="009C6D71"/>
    <w:rsid w:val="009E0CB0"/>
    <w:rsid w:val="009F4A9A"/>
    <w:rsid w:val="009F751F"/>
    <w:rsid w:val="00A05185"/>
    <w:rsid w:val="00A238BE"/>
    <w:rsid w:val="00A3057E"/>
    <w:rsid w:val="00A4516E"/>
    <w:rsid w:val="00A63BE8"/>
    <w:rsid w:val="00A81AAA"/>
    <w:rsid w:val="00A90896"/>
    <w:rsid w:val="00AA1380"/>
    <w:rsid w:val="00AA2585"/>
    <w:rsid w:val="00AA2E18"/>
    <w:rsid w:val="00AC285A"/>
    <w:rsid w:val="00AD5CED"/>
    <w:rsid w:val="00AF6840"/>
    <w:rsid w:val="00B1229F"/>
    <w:rsid w:val="00B12F6D"/>
    <w:rsid w:val="00B46BA6"/>
    <w:rsid w:val="00B641B9"/>
    <w:rsid w:val="00B717AF"/>
    <w:rsid w:val="00B9392D"/>
    <w:rsid w:val="00BC443C"/>
    <w:rsid w:val="00BD49E8"/>
    <w:rsid w:val="00BF0674"/>
    <w:rsid w:val="00BF69D6"/>
    <w:rsid w:val="00C01C4C"/>
    <w:rsid w:val="00C041DB"/>
    <w:rsid w:val="00C3453C"/>
    <w:rsid w:val="00C37F7F"/>
    <w:rsid w:val="00C41D42"/>
    <w:rsid w:val="00C43A8C"/>
    <w:rsid w:val="00C566F4"/>
    <w:rsid w:val="00C57EA3"/>
    <w:rsid w:val="00C656BA"/>
    <w:rsid w:val="00C92306"/>
    <w:rsid w:val="00CC35C0"/>
    <w:rsid w:val="00CD440E"/>
    <w:rsid w:val="00CE6D3B"/>
    <w:rsid w:val="00CF13CA"/>
    <w:rsid w:val="00D03C9D"/>
    <w:rsid w:val="00D04883"/>
    <w:rsid w:val="00D069D2"/>
    <w:rsid w:val="00D17396"/>
    <w:rsid w:val="00D268A5"/>
    <w:rsid w:val="00D274EE"/>
    <w:rsid w:val="00D43726"/>
    <w:rsid w:val="00D4557A"/>
    <w:rsid w:val="00D46794"/>
    <w:rsid w:val="00D514AE"/>
    <w:rsid w:val="00D617D9"/>
    <w:rsid w:val="00D73EE5"/>
    <w:rsid w:val="00D868B9"/>
    <w:rsid w:val="00D90206"/>
    <w:rsid w:val="00DF1E72"/>
    <w:rsid w:val="00E21E9E"/>
    <w:rsid w:val="00E3045C"/>
    <w:rsid w:val="00E500C1"/>
    <w:rsid w:val="00E64943"/>
    <w:rsid w:val="00E67C4C"/>
    <w:rsid w:val="00E7032C"/>
    <w:rsid w:val="00E7243F"/>
    <w:rsid w:val="00E73D3F"/>
    <w:rsid w:val="00E85189"/>
    <w:rsid w:val="00E871F6"/>
    <w:rsid w:val="00E92149"/>
    <w:rsid w:val="00E93F81"/>
    <w:rsid w:val="00EA32B5"/>
    <w:rsid w:val="00EA5994"/>
    <w:rsid w:val="00EC740E"/>
    <w:rsid w:val="00EE25C5"/>
    <w:rsid w:val="00F14FF2"/>
    <w:rsid w:val="00F41B30"/>
    <w:rsid w:val="00F437D9"/>
    <w:rsid w:val="00F630F1"/>
    <w:rsid w:val="00F65D44"/>
    <w:rsid w:val="00F666E1"/>
    <w:rsid w:val="00F736BA"/>
    <w:rsid w:val="00F806AF"/>
    <w:rsid w:val="00F8114A"/>
    <w:rsid w:val="00F862B1"/>
    <w:rsid w:val="00FB276C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C61537"/>
  <w15:docId w15:val="{8326987A-900D-4337-A2F3-0FEFBF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wi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E4F58078146C08A4948ACF16D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D012-3811-4B3F-BCCB-1074CD5F27C3}"/>
      </w:docPartPr>
      <w:docPartBody>
        <w:p w:rsidR="00415D92" w:rsidRDefault="00614127" w:rsidP="00614127">
          <w:pPr>
            <w:pStyle w:val="D90E4F58078146C08A4948ACF16D5455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7"/>
    <w:rsid w:val="00002A86"/>
    <w:rsid w:val="000177B0"/>
    <w:rsid w:val="00251427"/>
    <w:rsid w:val="00314F36"/>
    <w:rsid w:val="003B06C6"/>
    <w:rsid w:val="003D1A1F"/>
    <w:rsid w:val="00415D92"/>
    <w:rsid w:val="004C3338"/>
    <w:rsid w:val="00614127"/>
    <w:rsid w:val="00715D36"/>
    <w:rsid w:val="00960FB2"/>
    <w:rsid w:val="00A1120C"/>
    <w:rsid w:val="00A75C49"/>
    <w:rsid w:val="00AE1B9B"/>
    <w:rsid w:val="00BD50DE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E4F58078146C08A4948ACF16D5455">
    <w:name w:val="D90E4F58078146C08A4948ACF16D5455"/>
    <w:rsid w:val="0061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Contrena Bowie</dc:creator>
  <cp:lastModifiedBy>Contrena Bowie</cp:lastModifiedBy>
  <cp:revision>2</cp:revision>
  <cp:lastPrinted>2021-10-12T14:28:00Z</cp:lastPrinted>
  <dcterms:created xsi:type="dcterms:W3CDTF">2021-10-12T14:32:00Z</dcterms:created>
  <dcterms:modified xsi:type="dcterms:W3CDTF">2021-10-12T14:32:00Z</dcterms:modified>
</cp:coreProperties>
</file>