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B4" w:rsidRPr="00141435" w:rsidRDefault="006C719C" w:rsidP="00141435">
      <w:pPr>
        <w:pStyle w:val="Title"/>
      </w:pPr>
      <w:r>
        <w:t>NFB OF HAWAII christmas party</w:t>
      </w:r>
    </w:p>
    <w:p w:rsidR="001948DA" w:rsidRDefault="00236A9B" w:rsidP="001948DA">
      <w:pPr>
        <w:pStyle w:val="Date"/>
      </w:pPr>
      <w:r>
        <w:t xml:space="preserve">Come join us on </w:t>
      </w:r>
      <w:r w:rsidR="006C719C">
        <w:t>December 14, 2018</w:t>
      </w:r>
    </w:p>
    <w:p w:rsidR="007676B4" w:rsidRPr="003B45F0" w:rsidRDefault="006C719C" w:rsidP="001948DA">
      <w:pPr>
        <w:pStyle w:val="Heading1"/>
      </w:pPr>
      <w:r>
        <w:t>Friday from 5:00 pm</w:t>
      </w:r>
      <w:r w:rsidR="0075724E" w:rsidRPr="003B45F0">
        <w:t xml:space="preserve"> </w:t>
      </w:r>
      <w:sdt>
        <w:sdtPr>
          <w:alias w:val="To:"/>
          <w:tag w:val="To:"/>
          <w:id w:val="1978729038"/>
          <w:placeholder>
            <w:docPart w:val="B8AB30BE641E46E689F8ECF3A1E70446"/>
          </w:placeholder>
          <w:temporary/>
          <w:showingPlcHdr/>
          <w15:appearance w15:val="hidden"/>
        </w:sdtPr>
        <w:sdtEndPr/>
        <w:sdtContent>
          <w:r w:rsidR="00EE5A23" w:rsidRPr="003B45F0">
            <w:t>to</w:t>
          </w:r>
        </w:sdtContent>
      </w:sdt>
      <w:r>
        <w:t xml:space="preserve"> 8:00 pm</w:t>
      </w:r>
    </w:p>
    <w:p w:rsidR="007676B4" w:rsidRPr="003B45F0" w:rsidRDefault="006C719C" w:rsidP="001948DA">
      <w:pPr>
        <w:pStyle w:val="Heading1"/>
      </w:pPr>
      <w:r>
        <w:t>Ho</w:t>
      </w:r>
      <w:r w:rsidR="004C59CF">
        <w:t>’</w:t>
      </w:r>
      <w:r>
        <w:t>opono Services for the Blind 1901 Bachelot St</w:t>
      </w:r>
      <w:r w:rsidR="0075724E" w:rsidRPr="003B45F0">
        <w:t xml:space="preserve"> | </w:t>
      </w:r>
      <w:r>
        <w:t>Honolulu, HI 96817</w:t>
      </w:r>
    </w:p>
    <w:p w:rsidR="007676B4" w:rsidRPr="003B45F0" w:rsidRDefault="006C719C">
      <w:r>
        <w:t>Joi</w:t>
      </w:r>
      <w:r w:rsidR="00236A9B">
        <w:t>n us for a potluck dinner, games and</w:t>
      </w:r>
      <w:r>
        <w:t xml:space="preserve"> </w:t>
      </w:r>
      <w:r w:rsidR="004F2BF7">
        <w:t xml:space="preserve">exchange gift valued at $15. RSVP </w:t>
      </w:r>
      <w:r w:rsidR="004C59CF">
        <w:t>by</w:t>
      </w:r>
      <w:r w:rsidR="004F2BF7">
        <w:t xml:space="preserve"> December 7 by phone or e mail. </w:t>
      </w:r>
      <w:r w:rsidR="004C59CF">
        <w:t>Everyon</w:t>
      </w:r>
      <w:r w:rsidR="004F2BF7">
        <w:t>e is welcome.</w:t>
      </w:r>
      <w:bookmarkStart w:id="0" w:name="_GoBack"/>
      <w:bookmarkEnd w:id="0"/>
    </w:p>
    <w:p w:rsidR="007676B4" w:rsidRPr="003B45F0" w:rsidRDefault="004F2BF7" w:rsidP="001948DA">
      <w:pPr>
        <w:pStyle w:val="Heading2"/>
      </w:pPr>
      <w:sdt>
        <w:sdtPr>
          <w:alias w:val="Sponsored by:"/>
          <w:tag w:val="Sponsored by:"/>
          <w:id w:val="321093654"/>
          <w:placeholder>
            <w:docPart w:val="9C6160C26C92423BB115802AFF3CF215"/>
          </w:placeholder>
          <w:temporary/>
          <w:showingPlcHdr/>
          <w15:appearance w15:val="hidden"/>
        </w:sdtPr>
        <w:sdtEndPr/>
        <w:sdtContent>
          <w:r w:rsidR="00521AEC" w:rsidRPr="003B45F0">
            <w:t>Sponsored by</w:t>
          </w:r>
        </w:sdtContent>
      </w:sdt>
    </w:p>
    <w:p w:rsidR="007676B4" w:rsidRDefault="004C59CF" w:rsidP="001948DA">
      <w:pPr>
        <w:pStyle w:val="Heading2"/>
      </w:pPr>
      <w:r>
        <w:t>NFB of Hawaii Honolulu Chapter</w:t>
      </w:r>
    </w:p>
    <w:sectPr w:rsidR="007676B4" w:rsidSect="00194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4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9C" w:rsidRDefault="006C719C">
      <w:pPr>
        <w:spacing w:after="0" w:line="240" w:lineRule="auto"/>
      </w:pPr>
      <w:r>
        <w:separator/>
      </w:r>
    </w:p>
  </w:endnote>
  <w:endnote w:type="continuationSeparator" w:id="0">
    <w:p w:rsidR="006C719C" w:rsidRDefault="006C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6E" w:rsidRDefault="002A4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8DA" w:rsidRDefault="001948DA" w:rsidP="001948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6E" w:rsidRDefault="002A4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9C" w:rsidRDefault="006C719C">
      <w:pPr>
        <w:spacing w:after="0" w:line="240" w:lineRule="auto"/>
      </w:pPr>
      <w:r>
        <w:separator/>
      </w:r>
    </w:p>
  </w:footnote>
  <w:footnote w:type="continuationSeparator" w:id="0">
    <w:p w:rsidR="006C719C" w:rsidRDefault="006C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6E" w:rsidRDefault="002A4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8C" w:rsidRDefault="005E2C8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C98E319" wp14:editId="004D0C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oup 133" descr="Santa with presents and a large ov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B2DA4CC" id="Group 133" o:spid="_x0000_s1026" alt="Santa with presents and a large oval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">
              <v:oval id="Oval 5" o:spid="_x0000_s1027" style="position:absolute;top:265;width:71412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q4SsMA&#10;AADaAAAADwAAAGRycy9kb3ducmV2LnhtbESPT4vCMBTE78J+h/AW9iJrqqBI17SIIih7EP9cvD2a&#10;Z1tsXmoStfvtN4LgcZiZ3zCzvDONuJPztWUFw0ECgriwuuZSwfGw+p6C8AFZY2OZFPyRhzz76M0w&#10;1fbBO7rvQykihH2KCqoQ2lRKX1Rk0A9sSxy9s3UGQ5SulNrhI8JNI0dJMpEGa44LFba0qKi47G9G&#10;Qf86rJe+v966OS8tbm6no/7dKPX12c1/QATqwjv8aq+1gjE8r8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q4SsMAAADaAAAADwAAAAAAAAAAAAAAAACYAgAAZHJzL2Rv&#10;d25yZXYueG1sUEsFBgAAAAAEAAQA9QAAAIgD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AutoShape 3" o:spid="_x0000_s1029" style="position:absolute;width:71786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Zir4A&#10;AADaAAAADwAAAGRycy9kb3ducmV2LnhtbERPy4rCMBTdC/5DuIIb0VQXOlSjiCi4msEHzPaSXJtq&#10;c1OaqHW+frIQXB7Oe7FqXSUe1ITSs4LxKANBrL0puVBwPu2GXyBCRDZYeSYFLwqwWnY7C8yNf/KB&#10;HsdYiBTCIUcFNsY6lzJoSw7DyNfEibv4xmFMsCmkafCZwl0lJ1k2lQ5LTg0Wa9pY0rfj3Sn41m34&#10;fbnd+TaT2x99rclO/wZK9Xvteg4iUhs/4rd7bxSkrelKu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TGYq+AAAA2gAAAA8AAAAAAAAAAAAAAAAAmAIAAGRycy9kb3ducmV2&#10;LnhtbFBLBQYAAAAABAAEAPUAAACDAw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jXcEA&#10;AADaAAAADwAAAGRycy9kb3ducmV2LnhtbESPwW7CMBBE70j8g7VI3MABVdCmGISiRuXatB+wjZck&#10;SrwOtgPh72ukShxHM/NGszuMphNXcr6xrGC1TEAQl1Y3XCn4+c4XryB8QNbYWSYFd/Jw2E8nO0y1&#10;vfEXXYtQiQhhn6KCOoQ+ldKXNRn0S9sTR+9sncEQpaukdniLcNPJdZJspMGG40KNPWU1lW0xGAUv&#10;2ek8FJ95mWEztHLb/n7kF6fUfDYe30EEGsMz/N8+aQVv8LgSb4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o13BAAAA2gAAAA8AAAAAAAAAAAAAAAAAmAIAAGRycy9kb3du&#10;cmV2LnhtbFBLBQYAAAAABAAEAPUAAACGAw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lPsMA&#10;AADbAAAADwAAAGRycy9kb3ducmV2LnhtbESPzWoDMQyE74W+g1Ghl9J4k0MbtnFCKBSSW5ufu7CV&#10;9SZrebGd7Obtq0OhN4kZzXxarMbQqRul3EY2MJ1UoIhtdC03Bg77r9c5qFyQHXaRycCdMqyWjw8L&#10;rF0c+Iduu9IoCeFcowFfSl9rna2ngHkSe2LRTjEFLLKmRruEg4SHTs+q6k0HbFkaPPb06cledtdg&#10;4HTmtH232+787Y/z/fGlsXgfjHl+GtcfoAqN5d/8d71xgi/0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AlPsMAAADbAAAADwAAAAAAAAAAAAAAAACYAgAAZHJzL2Rv&#10;d25yZXYueG1sUEsFBgAAAAAEAAQA9QAAAIgD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bzMIA&#10;AADbAAAADwAAAGRycy9kb3ducmV2LnhtbERPTWuDQBC9F/Iflgn01qwWaoPNKjYQyCESmuSS29Sd&#10;qtSdFXej5t93C4Xe5vE+Z5PPphMjDa61rCBeRSCIK6tbrhVczrunNQjnkTV2lknBnRzk2eJhg6m2&#10;E3/QePK1CCHsUlTQeN+nUrqqIYNuZXviwH3ZwaAPcKilHnAK4aaTz1GUSIMth4YGe9o2VH2fbkbB&#10;5+H9WJT7krZRfR6TK70cX5NeqcflXLyB8DT7f/Gfe6/D/Bh+fw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RvMwgAAANsAAAAPAAAAAAAAAAAAAAAAAJgCAABkcnMvZG93&#10;bnJldi54bWxQSwUGAAAAAAQABAD1AAAAhwM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+X8IA&#10;AADbAAAADwAAAGRycy9kb3ducmV2LnhtbERPTWvCQBC9C/6HZYReSt2YQjHRVVohRChSGovnITtN&#10;QrOzIbtN4r/vFgRv83ifs91PphUD9a6xrGC1jEAQl1Y3XCn4OmdPaxDOI2tsLZOCKznY7+azLaba&#10;jvxJQ+ErEULYpaig9r5LpXRlTQbd0nbEgfu2vUEfYF9J3eMYwk0r4yh6kQYbDg01dnSoqfwpfo2C&#10;jJI8Pr3J7j15zD8ukXnOB8dKPSym1w0IT5O/i2/uow7zY/j/JR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X5fwgAAANsAAAAPAAAAAAAAAAAAAAAAAJgCAABkcnMvZG93&#10;bnJldi54bWxQSwUGAAAAAAQABAD1AAAAhwM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8SsAA&#10;AADbAAAADwAAAGRycy9kb3ducmV2LnhtbERPTWuDQBC9B/oflinkFtem0BbrKiItJMeakPPUnaqt&#10;OyvuRs2/zwYCvc3jfU6aL6YXE42us6zgKYpBENdWd9woOB4+N28gnEfW2FsmBRdykGcPqxQTbWf+&#10;oqnyjQgh7BJU0Ho/JFK6uiWDLrIDceB+7GjQBzg2Uo84h3DTy20cv0iDHYeGFgcqW6r/qrNRcNqV&#10;5iP+rvrm1c6V3ne/xeQPSq0fl+IdhKfF/4vv7p0O85/h9ks4QGZ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v8SsAAAADbAAAADwAAAAAAAAAAAAAAAACYAgAAZHJzL2Rvd25y&#10;ZXYueG1sUEsFBgAAAAAEAAQA9QAAAIUD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5408EA&#10;AADbAAAADwAAAGRycy9kb3ducmV2LnhtbERPTYvCMBC9L/gfwgh7W1NFF6lGUUFU8FIVvY7N2Bab&#10;SW2ytfvvN8KCt3m8z5nOW1OKhmpXWFbQ70UgiFOrC84UnI7rrzEI55E1lpZJwS85mM86H1OMtX1y&#10;Qs3BZyKEsItRQe59FUvp0pwMup6tiAN3s7VBH2CdSV3jM4SbUg6i6FsaLDg05FjRKqf0fvgxCi7n&#10;7TAZ3Y+bxCx3u2r0uDbR/qrUZ7ddTEB4av1b/O/e6jB/CK9fw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eeNPBAAAA2wAAAA8AAAAAAAAAAAAAAAAAmAIAAGRycy9kb3du&#10;cmV2LnhtbFBLBQYAAAAABAAEAPUAAACGAw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8dMIA&#10;AADbAAAADwAAAGRycy9kb3ducmV2LnhtbERPTWvCQBC9F/wPywi91U0E0xJdRaVCL6XEFLwO2TEJ&#10;ZmdDdms2/fXdQqG3ebzP2eyC6cSdBtdaVpAuEhDEldUt1wo+y9PTCwjnkTV2lknBRA5229nDBnNt&#10;Ry7ofva1iCHsclTQeN/nUrqqIYNuYXviyF3tYNBHONRSDzjGcNPJZZJk0mDLsaHBno4NVbfzl1Gw&#10;fL6EBNMpfT/Q60dWhPL2XZZKPc7Dfg3CU/D/4j/3m47zV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zx0wgAAANsAAAAPAAAAAAAAAAAAAAAAAJgCAABkcnMvZG93&#10;bnJldi54bWxQSwUGAAAAAAQABAD1AAAAhwM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wicAA&#10;AADbAAAADwAAAGRycy9kb3ducmV2LnhtbERPTWvCQBC9F/oflil4aza1VCRmlSCmCArFqPchOyah&#10;2dmQXWP8925B6G0e73PS1WhaMVDvGssKPqIYBHFpdcOVgtMxf5+DcB5ZY2uZFNzJwWr5+pJiou2N&#10;DzQUvhIhhF2CCmrvu0RKV9Zk0EW2Iw7cxfYGfYB9JXWPtxBuWjmN45k02HBoqLGjdU3lb3E1CrZ+&#10;35xyU3wN8vNnk33vnD67uVKTtzFbgPA0+n/x073VYf4M/n4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uwicAAAADbAAAADwAAAAAAAAAAAAAAAACYAgAAZHJzL2Rvd25y&#10;ZXYueG1sUEsFBgAAAAAEAAQA9QAAAIUD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aE8IA&#10;AADbAAAADwAAAGRycy9kb3ducmV2LnhtbERPTWsCMRC9F/wPYYTeatZKG1mNYgtCLz10FfE4bsbd&#10;1c1kSdJ1+++bQsHbPN7nLNeDbUVPPjSONUwnGQji0pmGKw373fZpDiJEZIOtY9LwQwHWq9HDEnPj&#10;bvxFfRErkUI45KihjrHLpQxlTRbDxHXEiTs7bzEm6CtpPN5SuG3lc5a9SosNp4YaO3qvqbwW31aD&#10;Uzaoz9nh2BYX9da/eFVc9yetH8fDZgEi0hDv4n/3h0nzFfz9k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VoTwgAAANsAAAAPAAAAAAAAAAAAAAAAAJgCAABkcnMvZG93&#10;bnJldi54bWxQSwUGAAAAAAQABAD1AAAAhwM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XucUA&#10;AADbAAAADwAAAGRycy9kb3ducmV2LnhtbESPQUvDQBCF74L/YRnBi7SbeqiadhOqIHgpaCrY45Cd&#10;Jkuzs3F3bdN/7xwEbzO8N+99s64nP6gTxeQCG1jMC1DEbbCOOwOfu9fZI6iUkS0OgcnAhRLU1fXV&#10;GksbzvxBpyZ3SkI4lWigz3kstU5tTx7TPIzEoh1C9JhljZ22Ec8S7gd9XxRL7dGxNPQ40ktP7bH5&#10;8Qb2d0+X96/l9LD/3m7jxg1uoZ8bY25vps0KVKYp/5v/rt+s4Aus/CID6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e5xQAAANsAAAAPAAAAAAAAAAAAAAAAAJgCAABkcnMv&#10;ZG93bnJldi54bWxQSwUGAAAAAAQABAD1AAAAigM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fpsAA&#10;AADbAAAADwAAAGRycy9kb3ducmV2LnhtbERPTYvCMBC9C/6HMII3TRWRtRpFhIKHVdzqxdvQjG2x&#10;mZQmq9VfbwTB2zze5yxWranEjRpXWlYwGkYgiDOrS84VnI7J4AeE88gaK8uk4EEOVstuZ4Gxtnf+&#10;o1vqcxFC2MWooPC+jqV0WUEG3dDWxIG72MagD7DJpW7wHsJNJcdRNJUGSw4NBda0KSi7pv9GwXWz&#10;S9bPdH/QiafRefc7oYPcKtXvtes5CE+t/4o/7q0O82fw/iUc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vfpsAAAADbAAAADwAAAAAAAAAAAAAAAACYAgAAZHJzL2Rvd25y&#10;ZXYueG1sUEsFBgAAAAAEAAQA9QAAAIUD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RGsAA&#10;AADbAAAADwAAAGRycy9kb3ducmV2LnhtbERPy4rCMBTdC/MP4Q6409RSRDqmogMysxDEB8z20lzb&#10;0uam00Rt/XqzEFweznu56k0jbtS5yrKC2TQCQZxbXXGh4HzaThYgnEfW2FgmBQM5WGUfoyWm2t75&#10;QLejL0QIYZeigtL7NpXS5SUZdFPbEgfuYjuDPsCukLrDewg3jYyjaC4NVhwaSmzpu6S8Pl6NAjbD&#10;Tzzs6njziHTLyV8y7P8Tpcaf/foLhKfev8Uv969WEIf14Uv4A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aRGsAAAADbAAAADwAAAAAAAAAAAAAAAACYAgAAZHJzL2Rvd25y&#10;ZXYueG1sUEsFBgAAAAAEAAQA9QAAAIUD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7ccMA&#10;AADbAAAADwAAAGRycy9kb3ducmV2LnhtbESPQYvCMBSE74L/ITxhb5rqQW01FREFwdPqLnp8NM+2&#10;tHmpTbTdf79ZWPA4zMw3zHrTm1q8qHWlZQXTSQSCOLO65FzB1+UwXoJwHlljbZkU/JCDTTocrDHR&#10;tuNPep19LgKEXYIKCu+bREqXFWTQTWxDHLy7bQ36INtc6ha7ADe1nEXRXBosOSwU2NCuoKw6P42C&#10;bxmf9OUpu/mti/ZxtVjg43pS6mPUb1cgPPX+Hf5vH7WC2RT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K7ccMAAADbAAAADwAAAAAAAAAAAAAAAACYAgAAZHJzL2Rv&#10;d25yZXYueG1sUEsFBgAAAAAEAAQA9QAAAIgD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PT8sYA&#10;AADbAAAADwAAAGRycy9kb3ducmV2LnhtbESPQWvCQBSE7wX/w/KEXopuzEFKzBrEUqx4CNW250f2&#10;NQnJvl2yq6b99W6h4HGYmW+YvBhNLy40+NaygsU8AUFcWd1yreDj9Dp7BuEDssbeMin4IQ/FevKQ&#10;Y6btld/pcgy1iBD2GSpoQnCZlL5qyKCfW0ccvW87GAxRDrXUA14j3PQyTZKlNNhyXGjQ0bahqjue&#10;jYL90r3sF7ux7KrN4evT9eXv9qlU6nE6blYgAo3hHv5vv2kFaQp/X+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PT8sYAAADbAAAADwAAAAAAAAAAAAAAAACYAgAAZHJz&#10;L2Rvd25yZXYueG1sUEsFBgAAAAAEAAQA9QAAAIsD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iysUA&#10;AADbAAAADwAAAGRycy9kb3ducmV2LnhtbESPT2vCQBTE74V+h+UJvdWNVlqJrlIsBQ8K/ini8ZF9&#10;JsHs27i7MfHbu0LB4zAzv2Gm885U4krOl5YVDPoJCOLM6pJzBX/73/cxCB+QNVaWScGNPMxnry9T&#10;TLVteUvXXchFhLBPUUERQp1K6bOCDPq+rYmjd7LOYIjS5VI7bCPcVHKYJJ/SYMlxocCaFgVl511j&#10;FKwu1G6aZr3+Ov4kh1Wtt/uR65R663XfExCBuvAM/7eXWsHwAx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aLKxQAAANsAAAAPAAAAAAAAAAAAAAAAAJgCAABkcnMv&#10;ZG93bnJldi54bWxQSwUGAAAAAAQABAD1AAAAigM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FL8UA&#10;AADbAAAADwAAAGRycy9kb3ducmV2LnhtbESPQWsCMRSE74L/ITzBi9RspS26GsUKFunF1vbg8bF5&#10;bhY3L0sS3fXfm0LB4zAz3zCLVWdrcSUfKscKnscZCOLC6YpLBb8/26cpiBCRNdaOScGNAqyW/d4C&#10;c+1a/qbrIZYiQTjkqMDE2ORShsKQxTB2DXHyTs5bjEn6UmqPbYLbWk6y7E1arDgtGGxoY6g4Hy5W&#10;wed+tP2Yvh/369a++q/O7JrZ5qjUcNCt5yAidfER/m/vtILJC/x9S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UUvxQAAANsAAAAPAAAAAAAAAAAAAAAAAJgCAABkcnMv&#10;ZG93bnJldi54bWxQSwUGAAAAAAQABAD1AAAAigM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MTC8MA&#10;AADbAAAADwAAAGRycy9kb3ducmV2LnhtbESPQWvCQBSE7wX/w/IEb3VjMKVGVxGLIKUQtOL5kX1m&#10;g9m3Ibs18d+7hUKPw8x8w6w2g23EnTpfO1YwmyYgiEuna64UnL/3r+8gfEDW2DgmBQ/ysFmPXlaY&#10;a9fzke6nUIkIYZ+jAhNCm0vpS0MW/dS1xNG7us5iiLKrpO6wj3DbyDRJ3qTFmuOCwZZ2hsrb6ccq&#10;yNKv/hLmmVkcD/3nvDD6oygWSk3Gw3YJItAQ/sN/7YN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MTC8MAAADbAAAADwAAAAAAAAAAAAAAAACYAgAAZHJzL2Rv&#10;d25yZXYueG1sUEsFBgAAAAAEAAQA9QAAAIgD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TFcUA&#10;AADbAAAADwAAAGRycy9kb3ducmV2LnhtbESPW2vCQBSE3wX/w3IEX0Q3FbyQuglaFQqFFi/t8yF7&#10;mg1mz4bsqum/7xYKPg4z8w2zyjtbixu1vnKs4GmSgCAunK64VHA+7cdLED4ga6wdk4If8pBn/d4K&#10;U+3ufKDbMZQiQtinqMCE0KRS+sKQRT9xDXH0vl1rMUTZllK3eI9wW8tpksylxYrjgsGGXgwVl+PV&#10;Kth6s5l9vn3ZNY2qj3pzGS123btSw0G3fgYRqAuP8H/7VSuYzu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dMVxQAAANsAAAAPAAAAAAAAAAAAAAAAAJgCAABkcnMv&#10;ZG93bnJldi54bWxQSwUGAAAAAAQABAD1AAAAigM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9774A&#10;AADbAAAADwAAAGRycy9kb3ducmV2LnhtbESPzQrCMBCE74LvEFbwpqkiKtUoIgoigvh3X5q1LTab&#10;0sRa394IgsdhZr5h5svGFKKmyuWWFQz6EQjixOqcUwXXy7Y3BeE8ssbCMil4k4Plot2aY6zti09U&#10;n30qAoRdjAoy78tYSpdkZND1bUkcvLutDPogq1TqCl8Bbgo5jKKxNJhzWMiwpHVGyeP8NApuWz3S&#10;01uK97HDek+HehNtjkp1O81qBsJT4//hX3unFQwn8P0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dfe++AAAA2wAAAA8AAAAAAAAAAAAAAAAAmAIAAGRycy9kb3ducmV2&#10;LnhtbFBLBQYAAAAABAAEAPUAAACDAw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7LcEA&#10;AADbAAAADwAAAGRycy9kb3ducmV2LnhtbERPy4rCMBTdC/MP4Q7MRjQdBZVqlEFxUETFznzApbl9&#10;YHNTmmjr35uF4PJw3otVZypxp8aVlhV8DyMQxKnVJecK/v+2gxkI55E1VpZJwYMcrJYfvQXG2rZ8&#10;oXvicxFC2MWooPC+jqV0aUEG3dDWxIHLbGPQB9jkUjfYhnBTyVEUTaTBkkNDgTWtC0qvyc0oOJX4&#10;m90O62myH/dP/XOrs2xzVOrrs/uZg/DU+bf45d5pBaM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OOy3BAAAA2wAAAA8AAAAAAAAAAAAAAAAAmAIAAGRycy9kb3du&#10;cmV2LnhtbFBLBQYAAAAABAAEAPUAAACGAw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QiMQA&#10;AADbAAAADwAAAGRycy9kb3ducmV2LnhtbESPQWvCQBSE70L/w/IKXkQ39dDG6CqiWHqTmtJeX7PP&#10;bNrs2zS7jfHfu4LgcZiZb5jFqre16Kj1lWMFT5MEBHHhdMWlgo98N05B+ICssXZMCs7kYbV8GCww&#10;0+7E79QdQikihH2GCkwITSalLwxZ9BPXEEfv6FqLIcq2lLrFU4TbWk6T5FlarDguGGxoY6j4Pfxb&#10;Bbn/+UpM9/2y3e1f/1z3mfpqlCo1fOzXcxCB+nAP39pvWsF0Bt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eEIjEAAAA2wAAAA8AAAAAAAAAAAAAAAAAmAIAAGRycy9k&#10;b3ducmV2LnhtbFBLBQYAAAAABAAEAPUAAACJAw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MM8QA&#10;AADbAAAADwAAAGRycy9kb3ducmV2LnhtbERPW2vCMBR+H+w/hCPsbaZuolKNsg0cQxDnBfTx0Bzb&#10;suakSzLb+uvNg7DHj+8+W7SmEhdyvrSsYNBPQBBnVpecKzjsl88TED4ga6wsk4KOPCzmjw8zTLVt&#10;eEuXXchFDGGfooIihDqV0mcFGfR9WxNH7mydwRChy6V22MRwU8mXJBlJgyXHhgJr+igo+9n9GQVj&#10;16268WFzXa++l8fh5GR+35tPpZ567dsURKA2/Ivv7i+t4DWuj1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jDPEAAAA2wAAAA8AAAAAAAAAAAAAAAAAmAIAAGRycy9k&#10;b3ducmV2LnhtbFBLBQYAAAAABAAEAPUAAACJAw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VDcUA&#10;AADbAAAADwAAAGRycy9kb3ducmV2LnhtbESPT2vCQBTE74V+h+UJ3upGW4qkriG0FfToH1q9vWaf&#10;2djs25DdaPrtXUHocZiZ3zCzrLe1OFPrK8cKxqMEBHHhdMWlgt128TQF4QOyxtoxKfgjD9n88WGG&#10;qXYXXtN5E0oRIexTVGBCaFIpfWHIoh+5hjh6R9daDFG2pdQtXiLc1nKSJK/SYsVxwWBD74aK301n&#10;FXws8sO+6yarz231ffxaovk5vayVGg76/A1EoD78h+/tpVbwPIb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5UNxQAAANsAAAAPAAAAAAAAAAAAAAAAAJgCAABkcnMv&#10;ZG93bnJldi54bWxQSwUGAAAAAAQABAD1AAAAigM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QDcIA&#10;AADbAAAADwAAAGRycy9kb3ducmV2LnhtbESPQWsCMRSE74L/ITzBm2ZdoZWtUYqieCm0KuLxsXnd&#10;LN28hE10139vCoUeh5n5hlmue9uIO7WhdqxgNs1AEJdO11wpOJ92kwWIEJE1No5JwYMCrFfDwRIL&#10;7Tr+ovsxViJBOBSowMToCylDachimDpPnLxv11qMSbaV1C12CW4bmWfZi7RYc1ow6GljqPw53qwC&#10;zdtX40+fXbh+nA8+4/0ltxelxqP+/Q1EpD7+h//aB61gnsP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tANwgAAANsAAAAPAAAAAAAAAAAAAAAAAJgCAABkcnMvZG93&#10;bnJldi54bWxQSwUGAAAAAAQABAD1AAAAhwM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S9h74A&#10;AADbAAAADwAAAGRycy9kb3ducmV2LnhtbESPzQrCMBCE74LvEFbwpqk/iFSjqCB4Eqx9gKVZ22Kz&#10;qU2s9e2NIHgcZuYbZr3tTCVaalxpWcFkHIEgzqwuOVeQXo+jJQjnkTVWlknBmxxsN/3eGmNtX3yh&#10;NvG5CBB2MSoovK9jKV1WkEE3tjVx8G62MeiDbHKpG3wFuKnkNIoW0mDJYaHAmg4FZffkaRQ80i7l&#10;G2EyP82Pra/3z3b6OCs1HHS7FQhPnf+Hf+2TVjCbwfdL+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UvYe+AAAA2wAAAA8AAAAAAAAAAAAAAAAAmAIAAGRycy9kb3ducmV2&#10;LnhtbFBLBQYAAAAABAAEAPUAAACDAw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Um8MA&#10;AADbAAAADwAAAGRycy9kb3ducmV2LnhtbESPzWoCMRSF9wXfIVzBXc2oRWRqFBEGitJF1Y272+Q6&#10;Mzq5GZLUGd/eFApdHs7Px1mue9uIO/lQO1YwGWcgiLUzNZcKTsfidQEiRGSDjWNS8KAA69XgZYm5&#10;cR1/0f0QS5FGOOSooIqxzaUMuiKLYexa4uRdnLcYk/SlNB67NG4bOc2yubRYcyJU2NK2In07/NgE&#10;6Yp5Mem+tdN7f74+dp9hsY9KjYb95h1EpD7+h//aH0bB7A1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ZUm8MAAADbAAAADwAAAAAAAAAAAAAAAACYAgAAZHJzL2Rv&#10;d25yZXYueG1sUEsFBgAAAAAEAAQA9QAAAIgD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+dcEA&#10;AADbAAAADwAAAGRycy9kb3ducmV2LnhtbESP0YrCMBRE3wX/IVzBN5u6VinVKCK7sq9b/YBLc22r&#10;zU1psrX69WZhwcdhZs4wm91gGtFT52rLCuZRDIK4sLrmUsH59DVLQTiPrLGxTAoe5GC3HY82mGl7&#10;5x/qc1+KAGGXoYLK+zaT0hUVGXSRbYmDd7GdQR9kV0rd4T3ATSM/4nglDdYcFips6VBRcct/jYLP&#10;a5/a5CrT3lyOdY775MmUKDWdDPs1CE+Df4f/299awWIJf1/C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7PnXBAAAA2wAAAA8AAAAAAAAAAAAAAAAAmAIAAGRycy9kb3du&#10;cmV2LnhtbFBLBQYAAAAABAAEAPUAAACGAw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TIMEA&#10;AADbAAAADwAAAGRycy9kb3ducmV2LnhtbESPT4vCMBTE74LfITxhb5r6r3S7RhFB2IMgVvf+aJ5t&#10;2ealNLHtfvuNIHgcZuY3zGY3mFp01LrKsoL5LAJBnFtdcaHgdj1OExDOI2usLZOCP3Kw245HG0y1&#10;7flCXeYLESDsUlRQet+kUrq8JINuZhvi4N1ta9AH2RZSt9gHuKnlIopiabDisFBiQ4eS8t/sYRSs&#10;uoejcx3na9ecPvnnltyxT5T6mAz7LxCeBv8Ov9rfWsEyhueX8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EyDBAAAA2wAAAA8AAAAAAAAAAAAAAAAAmAIAAGRycy9kb3du&#10;cmV2LnhtbFBLBQYAAAAABAAEAPUAAACGAw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GwsUA&#10;AADbAAAADwAAAGRycy9kb3ducmV2LnhtbESPT2sCMRTE74V+h/AKvRTNqmDLalZEkApisdaLt+fm&#10;uX/cvCxJ1PXbN0Khx2FmfsNMZ51pxJWcrywrGPQTEMS51RUXCvY/y94HCB+QNTaWScGdPMyy56cp&#10;ptre+Juuu1CICGGfooIyhDaV0uclGfR92xJH72SdwRClK6R2eItw08hhkoylwYrjQoktLUrKz7uL&#10;UVDYweXruE7e3CZ8Mm9X9fCQ10q9vnTzCYhAXfgP/7VXWsHoHR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kbCxQAAANsAAAAPAAAAAAAAAAAAAAAAAJgCAABkcnMv&#10;ZG93bnJldi54bWxQSwUGAAAAAAQABAD1AAAAigM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Qyr8A&#10;AADbAAAADwAAAGRycy9kb3ducmV2LnhtbERPTWvCQBC9F/wPywi91Y1Ki42uIkKtnoqa3ofsuAlm&#10;Z0N21fTfO4eCx8f7Xqx636gbdbEObGA8ykARl8HW7AwUp6+3GaiYkC02gcnAH0VYLQcvC8xtuPOB&#10;bsfklIRwzNFAlVKbax3LijzGUWiJhTuHzmMS2DltO7xLuG/0JMs+tMeapaHCljYVlZfj1RuY/toT&#10;222xab7d9Oq2h/efz2JvzOuwX89BJerTU/zv3lnxyVj5Ij9A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MFDKvwAAANsAAAAPAAAAAAAAAAAAAAAAAJgCAABkcnMvZG93bnJl&#10;di54bWxQSwUGAAAAAAQABAD1AAAAhAM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SesEA&#10;AADbAAAADwAAAGRycy9kb3ducmV2LnhtbESP3YrCMBSE74V9h3CEvdNUBdFqFFmQCrLgz+79oTlt&#10;g81JaaLtvv1GELwcZr4ZZr3tbS0e1HrjWMFknIAgzp02XCr4ue5HCxA+IGusHZOCP/Kw3XwM1phq&#10;1/GZHpdQiljCPkUFVQhNKqXPK7Lox64hjl7hWoshyraUusUulttaTpNkLi0ajgsVNvRVUX673K2C&#10;2dLszXF67BL3+z0pMp+dilmm1Oew361ABOrDO/yiD/rJwf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EnrBAAAA2wAAAA8AAAAAAAAAAAAAAAAAmAIAAGRycy9kb3du&#10;cmV2LnhtbFBLBQYAAAAABAAEAPUAAACGAw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EfcAA&#10;AADbAAAADwAAAGRycy9kb3ducmV2LnhtbERPz2vCMBS+D/wfwhvsNtOJiOtMiyiyCrtYx86P5tkU&#10;m5eaZNr99+Yw8Pjx/V6Vo+3FlXzoHCt4m2YgiBunO24VfB93r0sQISJr7B2Tgj8KUBaTpxXm2t34&#10;QNc6tiKFcMhRgYlxyKUMjSGLYeoG4sSdnLcYE/St1B5vKdz2cpZlC2mx49RgcKCNoeZc/1oFO7+v&#10;9+8VX+KXqT630v0s56eZUi/P4/oDRKQxPsT/7kormKf16Uv6Ab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4EfcAAAADbAAAADwAAAAAAAAAAAAAAAACYAgAAZHJzL2Rvd25y&#10;ZXYueG1sUEsFBgAAAAAEAAQA9QAAAIUD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sqsMA&#10;AADbAAAADwAAAGRycy9kb3ducmV2LnhtbESPT2vCQBTE74V+h+UVvNWNQaSkriJiIQf/0Cg9P7PP&#10;bDD7NmS3MX57Vyj0OMzMb5j5crCN6KnztWMFk3ECgrh0uuZKwen49f4BwgdkjY1jUnAnD8vF68sc&#10;M+1u/E19ESoRIewzVGBCaDMpfWnIoh+7ljh6F9dZDFF2ldQd3iLcNjJNkpm0WHNcMNjS2lB5LX6t&#10;gvzHGNueN/UlT/PtrkgPerPvlRq9DatPEIGG8B/+a+dawXQ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dsqsMAAADbAAAADwAAAAAAAAAAAAAAAACYAgAAZHJzL2Rv&#10;d25yZXYueG1sUEsFBgAAAAAEAAQA9QAAAIgD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MwcMA&#10;AADbAAAADwAAAGRycy9kb3ducmV2LnhtbESPQWvCQBSE7wX/w/IEb3VjLDakriIlAQuForb3R/aZ&#10;BLNvw+42pv31XUHocZiZb5j1djSdGMj51rKCxTwBQVxZ3XKt4PNUPmYgfEDW2FkmBT/kYbuZPKwx&#10;1/bKBxqOoRYRwj5HBU0IfS6lrxoy6Oe2J47e2TqDIUpXS+3wGuGmk2mSrKTBluNCgz29NlRdjt9G&#10;QVGUzKtT9rX/oGxJv04/v78FpWbTcfcCItAY/sP39l4reErh9i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8MwcMAAADbAAAADwAAAAAAAAAAAAAAAACYAgAAZHJzL2Rv&#10;d25yZXYueG1sUEsFBgAAAAAEAAQA9QAAAIgD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z+MMA&#10;AADbAAAADwAAAGRycy9kb3ducmV2LnhtbESPzWrDMBCE74G+g9hCb7HctCnBiRKaQCGlEIhb6HWx&#10;NpaJtTKW/Pf2VSGQ4zAz3zCb3Whr0VPrK8cKnpMUBHHhdMWlgp/vj/kKhA/IGmvHpGAiD7vtw2yD&#10;mXYDn6nPQykihH2GCkwITSalLwxZ9IlriKN3ca3FEGVbSt3iEOG2los0fZMWK44LBhs6GCqueWcV&#10;7Kevk17g6nN5dNdfMunU9WFS6ulxfF+DCDSGe/jWPmoFry/w/y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pz+MMAAADbAAAADwAAAAAAAAAAAAAAAACYAgAAZHJzL2Rv&#10;d25yZXYueG1sUEsFBgAAAAAEAAQA9QAAAIgD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sTsUA&#10;AADbAAAADwAAAGRycy9kb3ducmV2LnhtbESP0WrCQBRE3wv9h+UWfCm6qYhodBOsUulDEYx+wGX3&#10;mqTN3o3ZVdN+fVco9HGYmTPMMu9tI67U+dqxgpdRAoJYO1NzqeB4eBvOQPiAbLBxTAq+yUOePT4s&#10;MTXuxnu6FqEUEcI+RQVVCG0qpdcVWfQj1xJH7+Q6iyHKrpSmw1uE20aOk2QqLdYcFypsaV2R/iou&#10;VgFy+6xfdz+fc705u8vHdr3tV4VSg6d+tQARqA//4b/2u1EwmcD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mxOxQAAANsAAAAPAAAAAAAAAAAAAAAAAJgCAABkcnMv&#10;ZG93bnJldi54bWxQSwUGAAAAAAQABAD1AAAAigM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W48MA&#10;AADbAAAADwAAAGRycy9kb3ducmV2LnhtbESPQWvCQBSE7wX/w/KE3pqNUotEV1FpoadKo7TXZ/Y1&#10;m5p9G7KbGP+9Wyh4HGbmG2a5Hmwtemp95VjBJElBEBdOV1wqOB7enuYgfEDWWDsmBVfysF6NHpaY&#10;aXfhT+rzUIoIYZ+hAhNCk0npC0MWfeIa4uj9uNZiiLItpW7xEuG2ltM0fZEWK44LBhvaGSrOeWcV&#10;FNfvD7897X2d9/rVdPuu+/olpR7Hw2YBItAQ7uH/9rtW8DyD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W48MAAADbAAAADwAAAAAAAAAAAAAAAACYAgAAZHJzL2Rv&#10;d25yZXYueG1sUEsFBgAAAAAEAAQA9QAAAIgD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Ot8QA&#10;AADbAAAADwAAAGRycy9kb3ducmV2LnhtbESPQWsCMRSE7wX/Q3iF3mq2RaRsjSKiWKoXrdTrc/Pc&#10;LG5etptXXf+9EQo9DjPzDTOadL5WZ2pjFdjASz8DRVwEW3FpYPe1eH4DFQXZYh2YDFwpwmTcexhh&#10;bsOFN3TeSqkShGOOBpxIk2sdC0ceYz80xMk7htajJNmW2rZ4SXBf69csG2qPFacFhw3NHBWn7a83&#10;8CPZ0g12h2a+l9X3Yj3bx+pzaczTYzd9ByXUyX/4r/1hDQyGcP+SfoA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zrfEAAAA2wAAAA8AAAAAAAAAAAAAAAAAmAIAAGRycy9k&#10;b3ducmV2LnhtbFBLBQYAAAAABAAEAPUAAACJAw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WZMQA&#10;AADbAAAADwAAAGRycy9kb3ducmV2LnhtbESPQWvCQBSE7wX/w/KE3pqNxVaJrqKCpbQXo0Kuj+wz&#10;Wcy+TbNrTP99t1DocZiZb5jlerCN6KnzxrGCSZKCIC6dNlwpOJ/2T3MQPiBrbByTgm/ysF6NHpaY&#10;aXfnnPpjqESEsM9QQR1Cm0npy5os+sS1xNG7uM5iiLKrpO7wHuG2kc9p+iotGo4LNba0q6m8Hm9W&#10;Qbl5y7G/FR9X+tyejH7ZHYovo9TjeNgsQAQawn/4r/2uFUxn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FmTEAAAA2wAAAA8AAAAAAAAAAAAAAAAAmAIAAGRycy9k&#10;b3ducmV2LnhtbFBLBQYAAAAABAAEAPUAAACJAw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DqMEA&#10;AADbAAAADwAAAGRycy9kb3ducmV2LnhtbERPy4rCMBTdC/MP4Q6403SKiFSjyMAMuhAdX7i8NNe2&#10;2NyUJGr1681iwOXhvCez1tTiRs5XlhV89RMQxLnVFRcK9ruf3giED8gaa8uk4EEeZtOPzgQzbe/8&#10;R7dtKEQMYZ+hgjKEJpPS5yUZ9H3bEEfubJ3BEKErpHZ4j+GmlmmSDKXBimNDiQ19l5RftlejwD0H&#10;w8NptErr5e/6uXngcZ82R6W6n+18DCJQG97if/dCKxjEsfFL/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6Q6jBAAAA2wAAAA8AAAAAAAAAAAAAAAAAmAIAAGRycy9kb3du&#10;cmV2LnhtbFBLBQYAAAAABAAEAPUAAACGAw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SjcIA&#10;AADbAAAADwAAAGRycy9kb3ducmV2LnhtbESPT2sCMRTE7wW/Q3iCt5q1iNXVKFoQBHupf8DjY/Pc&#10;LG5e1k3U+O2bQsHjMDO/YWaLaGtxp9ZXjhUM+hkI4sLpiksFh/36fQzCB2SNtWNS8CQPi3nnbYa5&#10;dg/+ofsulCJB2OeowITQ5FL6wpBF33cNcfLOrrUYkmxLqVt8JLit5UeWjaTFitOCwYa+DBWX3c0q&#10;uBb4+VwZ+T2KbNcUtyeyx6FSvW5cTkEEiuEV/m9vtILhBP6+p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ZKNwgAAANsAAAAPAAAAAAAAAAAAAAAAAJgCAABkcnMvZG93&#10;bnJldi54bWxQSwUGAAAAAAQABAD1AAAAhwM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ICcEA&#10;AADbAAAADwAAAGRycy9kb3ducmV2LnhtbERPTWsCMRC9F/wPYYReimYrtshqlFIolYKHag8eh82Y&#10;LG4my2Z0t/31zUHw+Hjfq80QGnWlLtWRDTxPC1DEVbQ1OwM/h4/JAlQSZItNZDLwSwk269HDCksb&#10;e/6m616cyiGcSjTgRdpS61R5CpimsSXO3Cl2ASXDzmnbYZ/DQ6NnRfGqA9acGzy29O6pOu8vwYD7&#10;EtfP/NPfxR3bz+1JjrvazY15HA9vS1BCg9zFN/fWGnjJ6/O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fiAnBAAAA2wAAAA8AAAAAAAAAAAAAAAAAmAIAAGRycy9kb3du&#10;cmV2LnhtbFBLBQYAAAAABAAEAPUAAACGAw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1IcIA&#10;AADbAAAADwAAAGRycy9kb3ducmV2LnhtbESPzWrDMBCE74G+g9hCb7GcQEtwrITUEOillLgJvi7W&#10;+odaKyOptvv2VaDQ4zAz3zD5cTGDmMj53rKCTZKCIK6t7rlVcP08r3cgfEDWOFgmBT/k4Xh4WOWY&#10;aTvzhaYytCJC2GeooAthzKT0dUcGfWJH4ug11hkMUbpWaodzhJtBbtP0RRrsOS50OFLRUf1VfhsF&#10;r7cPK6td8Z42bmI9yMJWp0Kpp8fltAcRaAn/4b/2m1bwvIH7l/g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rUhwgAAANsAAAAPAAAAAAAAAAAAAAAAAJgCAABkcnMvZG93&#10;bnJldi54bWxQSwUGAAAAAAQABAD1AAAAhwM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plcUA&#10;AADbAAAADwAAAGRycy9kb3ducmV2LnhtbESPQWvCQBSE74L/YXlCb7pRaKmpm7CopVJoodpLb8/s&#10;axLMvg3Z1cR/3y0IHoeZ+YZZ5YNtxIU6XztWMJ8lIIgLZ2ouFXwfXqfPIHxANtg4JgVX8pBn49EK&#10;U+N6/qLLPpQiQtinqKAKoU2l9EVFFv3MtcTR+3WdxRBlV0rTYR/htpGLJHmSFmuOCxW2tK6oOO3P&#10;VoE/6jd9/TlrYzaf+r1fnnbHj61SD5NBv4AINIR7+NbeGQWPC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GmVxQAAANsAAAAPAAAAAAAAAAAAAAAAAJgCAABkcnMv&#10;ZG93bnJldi54bWxQSwUGAAAAAAQABAD1AAAAigM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XOMYA&#10;AADbAAAADwAAAGRycy9kb3ducmV2LnhtbESPS2sCQRCE70L+w9CCN51VidHNjmKCYiS5+Ai5dnZ6&#10;H2SnZ9kZdfXXZwJCjkVVfUUli9ZU4kyNKy0rGA4iEMSp1SXnCo6HdX8KwnlkjZVlUnAlB4v5QyfB&#10;WNsL7+i897kIEHYxKii8r2MpXVqQQTewNXHwMtsY9EE2udQNXgLcVHIURRNpsOSwUGBNrwWlP/uT&#10;UfDUHjYr/b39ws+Pm3vx78fZNIuU6nXb5TMIT63/D9/bb1rB4xj+vo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nXOMYAAADbAAAADwAAAAAAAAAAAAAAAACYAgAAZHJz&#10;L2Rvd25yZXYueG1sUEsFBgAAAAAEAAQA9QAAAIsD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oNcUA&#10;AADbAAAADwAAAGRycy9kb3ducmV2LnhtbESPT2vCQBTE7wW/w/KE3upGSURTVxFF6KGHVsVeX7Ov&#10;STT7NmQ3f/rtuwXB4zAzv2FWm8FUoqPGlZYVTCcRCOLM6pJzBefT4WUBwnlkjZVlUvBLDjbr0dMK&#10;U217/qTu6HMRIOxSVFB4X6dSuqwgg25ia+Lg/djGoA+yyaVusA9wU8lZFM2lwZLDQoE17QrKbsfW&#10;KPD7HZ7el9fvr+ll3364uO5vWaLU83jYvoLwNPhH+N5+0wqSG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Og1xQAAANsAAAAPAAAAAAAAAAAAAAAAAJgCAABkcnMv&#10;ZG93bnJldi54bWxQSwUGAAAAAAQABAD1AAAAigM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accYA&#10;AADbAAAADwAAAGRycy9kb3ducmV2LnhtbESPT2vCQBTE7wW/w/IKvdVNW6KSukqRFnooivEf3h7Z&#10;1ySYfRt2tyZ++64geBxm5jfMdN6bRpzJ+dqygpdhAoK4sLrmUsF28/U8AeEDssbGMim4kIf5bPAw&#10;xUzbjtd0zkMpIoR9hgqqENpMSl9UZNAPbUscvV/rDIYoXSm1wy7CTSNfk2QkDdYcFypsaVFRccr/&#10;jIK3y3K1O2yP3fhz4vY/qc7LpVko9fTYf7yDCNSHe/jW/tYK0hSuX+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VaccYAAADbAAAADwAAAAAAAAAAAAAAAACYAgAAZHJz&#10;L2Rvd25yZXYueG1sUEsFBgAAAAAEAAQA9QAAAIsD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QssMA&#10;AADbAAAADwAAAGRycy9kb3ducmV2LnhtbESPzWrDMBCE74W8g9hAbo2cgkNxopg2NCGXQvMDuS7S&#10;1jK1VsZSbOfto0Khx2FmvmHW5ega0VMXas8KFvMMBLH2puZKweW8e34FESKywcYzKbhTgHIzeVpj&#10;YfzAR+pPsRIJwqFABTbGtpAyaEsOw9y3xMn79p3DmGRXSdPhkOCukS9ZtpQOa04LFlvaWtI/p5tT&#10;YI728DHIa743gz5z/mm1/HpXajYd31YgIo3xP/zXPhgF+R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yQssMAAADbAAAADwAAAAAAAAAAAAAAAACYAgAAZHJzL2Rv&#10;d25yZXYueG1sUEsFBgAAAAAEAAQA9QAAAIgD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6vMUA&#10;AADbAAAADwAAAGRycy9kb3ducmV2LnhtbESPzWsCMRTE74X+D+EVeqvZlta160YpgqBexI9Dj8/N&#10;635087JNom7/eyMIHoeZ+Q2TT3vTihM5X1tW8DpIQBAXVtdcKtjv5i8jED4ga2wtk4J/8jCdPD7k&#10;mGl75g2dtqEUEcI+QwVVCF0mpS8qMugHtiOO3o91BkOUrpTa4TnCTSvfkmQoDdYcFyrsaFZR8bs9&#10;GgW79/Sw+tsfAzfrxH13qV7K5lOp56f+awwiUB/u4Vt7oRV8pHD9En+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fq8xQAAANsAAAAPAAAAAAAAAAAAAAAAAJgCAABkcnMv&#10;ZG93bnJldi54bWxQSwUGAAAAAAQABAD1AAAAigM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UHbwA&#10;AADbAAAADwAAAGRycy9kb3ducmV2LnhtbERPvQrCMBDeBd8hnOAimiootRpFBKGjVgfHoznbYnMp&#10;TdTq05tBcPz4/tfbztTiSa2rLCuYTiIQxLnVFRcKLufDOAbhPLLG2jIpeJOD7abfW2Oi7YtP9Mx8&#10;IUIIuwQVlN43iZQuL8mgm9iGOHA32xr0AbaF1C2+Qrip5SyKFtJgxaGhxIb2JeX37GEU7NM3pZ/R&#10;1ea4/MSdztzR7WKlhoNutwLhqfN/8c+dagXz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ttQdvAAAANsAAAAPAAAAAAAAAAAAAAAAAJgCAABkcnMvZG93bnJldi54&#10;bWxQSwUGAAAAAAQABAD1AAAAgQM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qgcQA&#10;AADbAAAADwAAAGRycy9kb3ducmV2LnhtbESPQWsCMRSE7wX/Q3iCl6JZBUW3RtFCoQgraKvn181z&#10;s7h5WTeprv/eCIUeh5n5hpkvW1uJKzW+dKxgOEhAEOdOl1wo+P766E9B+ICssXJMCu7kYbnovMwx&#10;1e7GO7ruQyEihH2KCkwIdSqlzw1Z9ANXE0fv5BqLIcqmkLrBW4TbSo6SZCItlhwXDNb0big/73+t&#10;gkO+O0w3kwy3tM5+zPE1u5CeKdXrtqs3EIHa8B/+a39qBeM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uqoHEAAAA2wAAAA8AAAAAAAAAAAAAAAAAmAIAAGRycy9k&#10;b3ducmV2LnhtbFBLBQYAAAAABAAEAPUAAACJAw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EEr8A&#10;AADbAAAADwAAAGRycy9kb3ducmV2LnhtbERPzWoCMRC+C75DmII3zW4PWlajWEGRenL1AYbNNBua&#10;TNZNquvbm0Ohx4/vf7UZvBN36qMNrKCcFSCIm6AtGwXXy376ASImZI0uMCl4UoTNejxaYaXDg890&#10;r5MROYRjhQralLpKyti05DHOQkecue/Qe0wZ9kbqHh853Dv5XhRz6dFybmixo11LzU/96xXsPsuz&#10;q483Y0tnbrYrT4ev7UKpyduwXYJINKR/8Z/7qBXM8/r8Jf8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qMQSvwAAANsAAAAPAAAAAAAAAAAAAAAAAJgCAABkcnMvZG93bnJl&#10;di54bWxQSwUGAAAAAAQABAD1AAAAhAM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cVsMA&#10;AADbAAAADwAAAGRycy9kb3ducmV2LnhtbESPQYvCMBSE74L/IbwFL6KpHkS7RlmEXQqLoFXvb5tn&#10;U2xeShO1/vuNIHgcZuYbZrnubC1u1PrKsYLJOAFBXDhdcangePgezUH4gKyxdkwKHuRhver3lphq&#10;d+c93fJQighhn6ICE0KTSukLQxb92DXE0Tu71mKIsi2lbvEe4baW0ySZSYsVxwWDDW0MFZf8ahVc&#10;TJ5l07+fWuptuXj8nuR2NzwrNfjovj5BBOrCO/xqZ1rBbAL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mcVsMAAADbAAAADwAAAAAAAAAAAAAAAACYAgAAZHJzL2Rv&#10;d25yZXYueG1sUEsFBgAAAAAEAAQA9QAAAIgD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yYMMA&#10;AADbAAAADwAAAGRycy9kb3ducmV2LnhtbESPzWrCQBSF90LfYbiFbqTOmEUq0VHaqmAXLtQ+wCVz&#10;TUIzd8LMGFOf3hEKXR7Oz8dZrAbbip58aBxrmE4UCOLSmYYrDd+n7esMRIjIBlvHpOGXAqyWT6MF&#10;FsZd+UD9MVYijXAoUEMdY1dIGcqaLIaJ64iTd3beYkzSV9J4vKZx28pMqVxabDgRauzos6by53ix&#10;CfL11q/345u16NSHme3UZu+U1i/Pw/scRKQh/of/2jujIc/g8S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CyYMMAAADbAAAADwAAAAAAAAAAAAAAAACYAgAAZHJzL2Rv&#10;d25yZXYueG1sUEsFBgAAAAAEAAQA9QAAAIgD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xlsIA&#10;AADbAAAADwAAAGRycy9kb3ducmV2LnhtbESPQWsCMRSE70L/Q3gFb5rtSkVW41JaRI+tSqG3x+a5&#10;WXbzsmyixv76piB4HGbmG2ZVRtuJCw2+cazgZZqBIK6cbrhWcDxsJgsQPiBr7ByTght5KNdPoxUW&#10;2l35iy77UIsEYV+gAhNCX0jpK0MW/dT1xMk7ucFiSHKopR7wmuC2k3mWzaXFhtOCwZ7eDVXt/mwV&#10;6N/4HV/r3uY/Nve3D96az5aVGj/HtyWIQDE8wvf2TiuYz+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bGWwgAAANsAAAAPAAAAAAAAAAAAAAAAAJgCAABkcnMvZG93&#10;bnJldi54bWxQSwUGAAAAAAQABAD1AAAAhwM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xeMUA&#10;AADbAAAADwAAAGRycy9kb3ducmV2LnhtbESPQWvCQBSE7wX/w/IEb3XTIlHSbIIIQlFsqxF6fWaf&#10;SWj2bciumvbXdwtCj8PMfMOk+WBacaXeNZYVPE0jEMSl1Q1XCo7F+nEBwnlkja1lUvBNDvJs9JBi&#10;ou2N93Q9+EoECLsEFdTed4mUrqzJoJvajjh4Z9sb9EH2ldQ93gLctPI5imJpsOGwUGNHq5rKr8PF&#10;KCjeP/ynWTbDDjc6evvp5otTvFVqMh6WLyA8Df4/fG+/agXxD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XF4xQAAANsAAAAPAAAAAAAAAAAAAAAAAJgCAABkcnMv&#10;ZG93bnJldi54bWxQSwUGAAAAAAQABAD1AAAAigM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+I8MA&#10;AADbAAAADwAAAGRycy9kb3ducmV2LnhtbESPQWsCMRSE7wX/Q3iCl6JZS11lNYoIBQ+F0l3x/Ng8&#10;s8HNy7KJuv77plDocZiZb5jNbnCtuFMfrGcF81kGgrj22rJRcKo+pisQISJrbD2TgicF2G1HLxss&#10;tH/wN93LaESCcChQQRNjV0gZ6oYchpnviJN38b3DmGRvpO7xkeCulW9ZlkuHltNCgx0dGqqv5c0p&#10;ONqzwS8nq+XrslyF63vwZvGp1GQ87NcgIg3xP/zXPmoF+Q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O+I8MAAADbAAAADwAAAAAAAAAAAAAAAACYAgAAZHJzL2Rv&#10;d25yZXYueG1sUEsFBgAAAAAEAAQA9QAAAIgD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jDsUA&#10;AADbAAAADwAAAGRycy9kb3ducmV2LnhtbESPQWsCMRSE74L/IbxCL6JZW4hlaxQpFHuq1Sr0+Lp5&#10;3WzdvKybVNd/b4SCx2FmvmGm887V4khtqDxrGI8yEMSFNxWXGrafr8MnECEiG6w9k4YzBZjP+r0p&#10;5safeE3HTSxFgnDIUYONscmlDIUlh2HkG+Lk/fjWYUyyLaVp8ZTgrpYPWaakw4rTgsWGXiwV+82f&#10;07D8fV8tBruv+kDjD99MHtX22yqt7++6xTOISF28hf/bb0aDUnD9k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+MOxQAAANsAAAAPAAAAAAAAAAAAAAAAAJgCAABkcnMv&#10;ZG93bnJldi54bWxQSwUGAAAAAAQABAD1AAAAigM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q28MA&#10;AADbAAAADwAAAGRycy9kb3ducmV2LnhtbESPQWvCQBSE70L/w/IK3uqmHlJJXUMbUYv1Ult6fmRf&#10;k9Ds27C7JvHfu4LgcZiZb5hlPppW9OR8Y1nB8ywBQVxa3XCl4Od787QA4QOyxtYyKTiTh3z1MFli&#10;pu3AX9QfQyUihH2GCuoQukxKX9Zk0M9sRxy9P+sMhihdJbXDIcJNK+dJkkqDDceFGjsqair/jyej&#10;YGFsuv/lpne7oeBy/b7dfB7mSk0fx7dXEIHGcA/f2h9aQfoC1y/x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Nq28MAAADbAAAADwAAAAAAAAAAAAAAAACYAgAAZHJzL2Rv&#10;d25yZXYueG1sUEsFBgAAAAAEAAQA9QAAAIgD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oU8IA&#10;AADbAAAADwAAAGRycy9kb3ducmV2LnhtbERPz2vCMBS+D/Y/hDfwMjSpbOK6RpmCsJtMPbjbo3lr&#10;S5uXrom1+tebg+Dx4/udLQfbiJ46XznWkEwUCOLcmYoLDYf9ZjwH4QOywcYxabiQh+Xi+SnD1Lgz&#10;/1C/C4WIIexT1FCG0KZS+rwki37iWuLI/bnOYoiwK6Tp8BzDbSOnSs2kxYpjQ4ktrUvK693JamhW&#10;0//rtv9NjjXt1Xvy8areBtJ69DJ8fYIINISH+O7+NhpmcWz8En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+hTwgAAANsAAAAPAAAAAAAAAAAAAAAAAJgCAABkcnMvZG93&#10;bnJldi54bWxQSwUGAAAAAAQABAD1AAAAhwM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Lw8IA&#10;AADbAAAADwAAAGRycy9kb3ducmV2LnhtbESPQWvCQBSE7wX/w/KEXopu9CBNdJUgiNKbqbTXZ/a5&#10;CWbfhuxq0n/fFQSPw8x8w6w2g23EnTpfO1YwmyYgiEunazYKTt+7yScIH5A1No5JwR952KxHbyvM&#10;tOv5SPciGBEh7DNUUIXQZlL6siKLfupa4uhdXGcxRNkZqTvsI9w2cp4kC2mx5rhQYUvbisprcbMK&#10;vCtuH1+U/l5y85PXZ23S/alX6n085EsQgYbwCj/bB61gkcLj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vDwgAAANsAAAAPAAAAAAAAAAAAAAAAAJgCAABkcnMvZG93&#10;bnJldi54bWxQSwUGAAAAAAQABAD1AAAAhwM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1ncEA&#10;AADbAAAADwAAAGRycy9kb3ducmV2LnhtbERPz2uDMBS+D/o/hFfYbY3doeusUUZhUOgO047Bbg/z&#10;qjLzIkms+t8vh0GPH9/vrJhNL27kfGdZwXaTgCCure64UfB1eX/ag/ABWWNvmRQs5KHIVw8ZptpO&#10;XNKtCo2IIexTVNCGMKRS+rolg35jB+LIXa0zGCJ0jdQOpxhuevmcJDtpsOPY0OJAx5bq32o0Cs60&#10;DOVOfyfuJ/hR2mX6eL18KvW4nt8OIALN4S7+d5+0gpe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9Z3BAAAA2wAAAA8AAAAAAAAAAAAAAAAAmAIAAGRycy9kb3du&#10;cmV2LnhtbFBLBQYAAAAABAAEAPUAAACGAw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kHMUA&#10;AADbAAAADwAAAGRycy9kb3ducmV2LnhtbESPT2vCQBTE74V+h+UVvBTdWKRKdJWiFRVP/gHx9pp9&#10;zYZm34bsmsRv7xYKPQ4z8xtmtuhsKRqqfeFYwXCQgCDOnC44V3A+rfsTED4gaywdk4I7eVjMn59m&#10;mGrX8oGaY8hFhLBPUYEJoUql9Jkhi37gKuLofbvaYoiyzqWusY1wW8q3JHmXFguOCwYrWhrKfo43&#10;q6D93DWbzTWfJKP9q1+Fr0thsotSvZfuYwoiUBf+w3/trVYwH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OQcxQAAANsAAAAPAAAAAAAAAAAAAAAAAJgCAABkcnMv&#10;ZG93bnJldi54bWxQSwUGAAAAAAQABAD1AAAAigM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Ue8UA&#10;AADbAAAADwAAAGRycy9kb3ducmV2LnhtbESPQWsCMRSE7wX/Q3hCbzVxD21ZjVIqSikUqS2ot+fm&#10;dbN087Ju4rr+eyMUehxm5htmOu9dLTpqQ+VZw3ikQBAX3lRcavj+Wj48gwgR2WDtmTRcKMB8Nrib&#10;Ym78mT+p28RSJAiHHDXYGJtcylBYchhGviFO3o9vHcYk21KaFs8J7mqZKfUoHVacFiw29Gqp+N2c&#10;nIbT7n212x/VIVOLMLbLj24ht2ut74f9ywREpD7+h//ab0bDUwa3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hR7xQAAANsAAAAPAAAAAAAAAAAAAAAAAJgCAABkcnMv&#10;ZG93bnJldi54bWxQSwUGAAAAAAQABAD1AAAAigM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pOcYA&#10;AADbAAAADwAAAGRycy9kb3ducmV2LnhtbESPT2vCQBTE74LfYXlCL6IbW/xDdJVSkLYHBTXq9ZF9&#10;JtHs25jdavrtuwXB4zAzv2Fmi8aU4ka1KywrGPQjEMSp1QVnCpLdsjcB4TyyxtIyKfglB4t5uzXD&#10;WNs7b+i29ZkIEHYxKsi9r2IpXZqTQde3FXHwTrY26IOsM6lrvAe4KeVrFI2kwYLDQo4VfeSUXrY/&#10;RsH35JSYw/74mQxd1B1dB+fVbn1W6qXTvE9BeGr8M/xof2kF4zf4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bpOcYAAADbAAAADwAAAAAAAAAAAAAAAACYAgAAZHJz&#10;L2Rvd25yZXYueG1sUEsFBgAAAAAEAAQA9QAAAIsD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N5cQA&#10;AADbAAAADwAAAGRycy9kb3ducmV2LnhtbESPQWvCQBSE74L/YXmCN920FFtSVxFtUWg91KT3R/aZ&#10;jc2+Ddk1Sf99tyB4HGbmG2a5HmwtOmp95VjBwzwBQVw4XXGpIM/eZy8gfEDWWDsmBb/kYb0aj5aY&#10;atfzF3WnUIoIYZ+iAhNCk0rpC0MW/dw1xNE7u9ZiiLItpW6xj3Bby8ckWUiLFccFgw1tDRU/p6tV&#10;kL2Z4iPb1Pk+747X/tte+JN3Sk0nw+YVRKAh3MO39kEreH6C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DeXEAAAA2wAAAA8AAAAAAAAAAAAAAAAAmAIAAGRycy9k&#10;b3ducmV2LnhtbFBLBQYAAAAABAAEAPUAAACJAw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1YMQA&#10;AADbAAAADwAAAGRycy9kb3ducmV2LnhtbESPQWsCMRSE70L/Q3iF3jSr1Cpbo4ilomKhVaHXx+a5&#10;u7p5WZKo6b9vhEKPw8x8w0xm0TTiSs7XlhX0exkI4sLqmksFh/17dwzCB2SNjWVS8EMeZtOHzgRz&#10;bW/8RdddKEWCsM9RQRVCm0vpi4oM+p5tiZN3tM5gSNKVUju8Jbhp5CDLXqTBmtNChS0tKirOu4tR&#10;8LZx0hTjz/XyY7tcj4bneHr+jko9Pcb5K4hAMfyH/9orrWA0hPuX9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o9WDEAAAA2wAAAA8AAAAAAAAAAAAAAAAAmAIAAGRycy9k&#10;b3ducmV2LnhtbFBLBQYAAAAABAAEAPUAAACJAw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PfMIA&#10;AADbAAAADwAAAGRycy9kb3ducmV2LnhtbESPT4vCMBTE7wt+h/AEb2tiD921GkVE0cse/IPnZ/Ns&#10;i81LbaLWb79ZEPY4zMxvmOm8s7V4UOsrxxpGQwWCOHem4kLD8bD+/AbhA7LB2jFpeJGH+az3McXM&#10;uCfv6LEPhYgQ9hlqKENoMil9XpJFP3QNcfQurrUYomwLaVp8RritZaJUKi1WHBdKbGhZUn7d362G&#10;tOB6ND6eN6+fRN1WSSXVyVy0HvS7xQREoC78h9/trdHwlcLf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w98wgAAANsAAAAPAAAAAAAAAAAAAAAAAJgCAABkcnMvZG93&#10;bnJldi54bWxQSwUGAAAAAAQABAD1AAAAhwM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sIMMA&#10;AADbAAAADwAAAGRycy9kb3ducmV2LnhtbESP3WrCQBSE74W+w3IK3ummha42uoqUCtU7fx7gkD1N&#10;gtmzIXtqYp/eLRS8HGbmG2a5HnyjrtTFOrCFl2kGirgIrubSwvm0ncxBRUF22AQmCzeKsF49jZaY&#10;u9Dzga5HKVWCcMzRQiXS5lrHoiKPcRpa4uR9h86jJNmV2nXYJ7hv9GuWGe2x5rRQYUsfFRWX44+3&#10;4N9+PzPj+8P8bAbZmO1+9y7G2vHzsFmAEhrkEf5vfzkLsxn8fUk/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isIMMAAADbAAAADwAAAAAAAAAAAAAAAACYAgAAZHJzL2Rv&#10;d25yZXYueG1sUEsFBgAAAAAEAAQA9QAAAIgD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xrsMA&#10;AADbAAAADwAAAGRycy9kb3ducmV2LnhtbERPTWvCQBC9C/6HZYTedJNCVdKsEsSC7UViPTS3ITtN&#10;QrOzMbua1F/fPQg9Pt53uh1NK27Uu8aygngRgSAurW64UnD+fJuvQTiPrLG1TAp+ycF2M52kmGg7&#10;cE63k69ECGGXoILa+y6R0pU1GXQL2xEH7tv2Bn2AfSV1j0MIN618jqKlNNhwaKixo11N5c/pahQU&#10;VX453tv44z4UL9nynff58Wuv1NNszF5BeBr9v/jhPmgFqzA2fA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bxrsMAAADbAAAADwAAAAAAAAAAAAAAAACYAgAAZHJzL2Rv&#10;d25yZXYueG1sUEsFBgAAAAAEAAQA9QAAAIgD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9vKcQA&#10;AADbAAAADwAAAGRycy9kb3ducmV2LnhtbESPQWvCQBSE74L/YXlCb3Wjh9ZGN0EEoYeCVK16fO4+&#10;k2j2bchuTfrvu4WCx2FmvmEWeW9rcafWV44VTMYJCGLtTMWFgv1u/TwD4QOywdoxKfghD3k2HCww&#10;Na7jT7pvQyEihH2KCsoQmlRKr0uy6MeuIY7exbUWQ5RtIU2LXYTbWk6T5EVarDgulNjQqiR9235b&#10;BZuVPhrL1ce1Q705+K+znpzOSj2N+uUcRKA+PML/7Xej4PUN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bynEAAAA2wAAAA8AAAAAAAAAAAAAAAAAmAIAAGRycy9k&#10;b3ducmV2LnhtbFBLBQYAAAAABAAEAPUAAACJAw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NPsMA&#10;AADbAAAADwAAAGRycy9kb3ducmV2LnhtbERPy2rCQBTdF/oPwy24EZ2oUCQ6ii34wEWlVsTlJXOb&#10;Cc3ciZmJiX/vLIQuD+c9X3a2FDeqfeFYwWiYgCDOnC44V3D6WQ+mIHxA1lg6JgV38rBcvL7MMdWu&#10;5W+6HUMuYgj7FBWYEKpUSp8ZsuiHriKO3K+rLYYI61zqGtsYbks5TpJ3abHg2GCwok9D2d+xsQp2&#10;G2tkez1Nzh/jy/6w2jb2q+kr1XvrVjMQgbrwL366d1rBNK6P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vNPsMAAADbAAAADwAAAAAAAAAAAAAAAACYAgAAZHJzL2Rv&#10;d25yZXYueG1sUEsFBgAAAAAEAAQA9QAAAIgD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1E8QA&#10;AADbAAAADwAAAGRycy9kb3ducmV2LnhtbESPQWvCQBSE7wX/w/KE3urGUmuIriJWQfCUKHp9ZJ9J&#10;NPs2ZFeN/fVdoeBxmJlvmOm8M7W4UesqywqGgwgEcW51xYWC/W79EYNwHlljbZkUPMjBfNZ7m2Ki&#10;7Z1TumW+EAHCLkEFpfdNIqXLSzLoBrYhDt7JtgZ9kG0hdYv3ADe1/Iyib2mw4rBQYkPLkvJLdjUK&#10;NuZ3/JVuT6vdcZVefy6HRzw6Z0q997vFBISnzr/C/+2NVhAP4fk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6tRPEAAAA2wAAAA8AAAAAAAAAAAAAAAAAmAIAAGRycy9k&#10;b3ducmV2LnhtbFBLBQYAAAAABAAEAPUAAACJAw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UGcQA&#10;AADbAAAADwAAAGRycy9kb3ducmV2LnhtbESPQWsCMRSE7wX/Q3hCbzWrhyKrURalIAVbqhX09tg8&#10;N6ublyWJ6/rvm0Khx2FmvmHmy942oiMfascKxqMMBHHpdM2Vgu/928sURIjIGhvHpOBBAZaLwdMc&#10;c+3u/EXdLlYiQTjkqMDE2OZShtKQxTByLXHyzs5bjEn6SmqP9wS3jZxk2au0WHNaMNjSylB53d2s&#10;ggu1fpPtbWEOj4/j9v30uS7qTqnnYV/MQETq43/4r73RCqYT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FBnEAAAA2wAAAA8AAAAAAAAAAAAAAAAAmAIAAGRycy9k&#10;b3ducmV2LnhtbFBLBQYAAAAABAAEAPUAAACJAw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0l8YA&#10;AADbAAAADwAAAGRycy9kb3ducmV2LnhtbESPQWvCQBSE70L/w/IKvemmlUpIXUMpEYSKoEkJvT2y&#10;zyQ0+zZkt5r6611B6HGYmW+YZTqaTpxocK1lBc+zCARxZXXLtYIiX09jEM4ja+wsk4I/cpCuHiZL&#10;TLQ9855OB1+LAGGXoILG+z6R0lUNGXQz2xMH72gHgz7IoZZ6wHOAm06+RNFCGmw5LDTY00dD1c/h&#10;1wTK61defOe77OKOeVZ+lnG53m6Venoc399AeBr9f/je3mgF8Rx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c0l8YAAADbAAAADwAAAAAAAAAAAAAAAACYAgAAZHJz&#10;L2Rvd25yZXYueG1sUEsFBgAAAAAEAAQA9QAAAIsD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MNcMA&#10;AADbAAAADwAAAGRycy9kb3ducmV2LnhtbESPwWrDMBBE74X+g9hCLyWWU0owjuUQCgEffKlTyHVj&#10;bSwTa2Us1XHz9VWh0OMwM2+YYrfYQcw0+d6xgnWSgiBune65U/B5PKwyED4gaxwck4Jv8rArHx8K&#10;zLW78QfNTehEhLDPUYEJYcyl9K0hiz5xI3H0Lm6yGKKcOqknvEW4HeRrmm6kxZ7jgsGR3g211+bL&#10;Kkh5qcbe6Hs9H01zqofN/fyCSj0/LfstiEBL+A//tSutIHuD3y/x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MNcMAAADbAAAADwAAAAAAAAAAAAAAAACYAgAAZHJzL2Rv&#10;d25yZXYueG1sUEsFBgAAAAAEAAQA9QAAAIgD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kH8MA&#10;AADbAAAADwAAAGRycy9kb3ducmV2LnhtbESP3WrCQBSE7wu+w3KE3tVdhZYYXUUEQbCC9Qe8PGSP&#10;STR7NmRXk759Vyh4OczMN8x03tlKPKjxpWMNw4ECQZw5U3Ku4XhYfSQgfEA2WDkmDb/kYT7rvU0x&#10;Na7lH3rsQy4ihH2KGooQ6lRKnxVk0Q9cTRy9i2sshiibXJoG2wi3lRwp9SUtlhwXCqxpWVB229+t&#10;BhVMex2f1GqrdmfebIdZwvJb6/d+t5iACNSFV/i/vTYakk94fo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skH8MAAADbAAAADwAAAAAAAAAAAAAAAACYAgAAZHJzL2Rv&#10;d25yZXYueG1sUEsFBgAAAAAEAAQA9QAAAIgD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CfMMA&#10;AADbAAAADwAAAGRycy9kb3ducmV2LnhtbESPQYvCMBSE78L+h/AWvGmqqEg1ioqil0XsLoK3R/O2&#10;7dq8lCZq3V9vBMHjMDPfMNN5Y0pxpdoVlhX0uhEI4tTqgjMFP9+bzhiE88gaS8uk4E4O5rOP1hRj&#10;bW98oGviMxEg7GJUkHtfxVK6NCeDrmsr4uD92tqgD7LOpK7xFuCmlP0oGkmDBYeFHCta5ZSek4tR&#10;sFhuB8mF/490wv3XMcXhevVXKdX+bBYTEJ4a/w6/2jutYDyC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3CfMMAAADbAAAADwAAAAAAAAAAAAAAAACYAgAAZHJzL2Rv&#10;d25yZXYueG1sUEsFBgAAAAAEAAQA9QAAAIgD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YT8UA&#10;AADbAAAADwAAAGRycy9kb3ducmV2LnhtbESPQWvCQBSE7wX/w/KEXoputEUlukosCL2UYvTi7ZF9&#10;JsHs27C7JrG/vlso9DjMzDfMZjeYRnTkfG1ZwWyagCAurK65VHA+HSYrED4ga2wsk4IHedhtR08b&#10;TLXt+UhdHkoRIexTVFCF0KZS+qIig35qW+LoXa0zGKJ0pdQO+wg3jZwnyUIarDkuVNjSe0XFLb8b&#10;BfNbn719vXxnn27ocv166Wm2z5R6Hg/ZGkSgIfyH/9ofWsFqC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JhPxQAAANsAAAAPAAAAAAAAAAAAAAAAAJgCAABkcnMv&#10;ZG93bnJldi54bWxQSwUGAAAAAAQABAD1AAAAigM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ohsIA&#10;AADbAAAADwAAAGRycy9kb3ducmV2LnhtbERPy2qDQBTdF/oPwy1kU5qxXeRhHUUCDYFkkZh8wMW5&#10;ValzR52p2n59ZlHo8nDeSTabVow0uMaygtdlBIK4tLrhSsHt+vGyAeE8ssbWMin4IQdZ+viQYKzt&#10;xBcaC1+JEMIuRgW1910spStrMuiWtiMO3KcdDPoAh0rqAacQblr5FkUrabDh0FBjR7uayq/i2yh4&#10;3nb5+qwd74pTfuyjPe5/fa/U4mnO30F4mv2/+M990Ao2YWz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uiGwgAAANsAAAAPAAAAAAAAAAAAAAAAAJgCAABkcnMvZG93&#10;bnJldi54bWxQSwUGAAAAAAQABAD1AAAAhwM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gw8cA&#10;AADbAAAADwAAAGRycy9kb3ducmV2LnhtbESPQWsCMRSE70L/Q3iF3jTbWmTdGsVqW6ootFbw+ti8&#10;7q5uXrZJquu/N4WCx2FmvmFGk9bU4kjOV5YV3PcSEMS51RUXCrZfr90UhA/IGmvLpOBMHibjm84I&#10;M21P/EnHTShEhLDPUEEZQpNJ6fOSDPqebYij922dwRClK6R2eIpwU8uHJBlIgxXHhRIbmpWUHza/&#10;RsH+eTp4PL/9uEXxsUtf5iu97M/WSt3dttMnEIHacA3/t9+1gnQIf1/iD5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L4MPHAAAA2wAAAA8AAAAAAAAAAAAAAAAAmAIAAGRy&#10;cy9kb3ducmV2LnhtbFBLBQYAAAAABAAEAPUAAACMAw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KO78A&#10;AADbAAAADwAAAGRycy9kb3ducmV2LnhtbERPzYrCMBC+C/sOYRa8iKZ6KFqNsgqL4kHR3QcYmtmm&#10;bDIpTaz17c1B8Pjx/a82vbOiozbUnhVMJxkI4tLrmisFvz/f4zmIEJE1Ws+k4EEBNuuPwQoL7e98&#10;oe4aK5FCOBSowMTYFFKG0pDDMPENceL+fOswJthWUrd4T+HOylmW5dJhzanBYEM7Q+X/9eYU5Lfc&#10;HqXteDvdmv1I9vU5O+2UGn72X0sQkfr4Fr/cB61gkdan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6Mo7vwAAANsAAAAPAAAAAAAAAAAAAAAAAJgCAABkcnMvZG93bnJl&#10;di54bWxQSwUGAAAAAAQABAD1AAAAhAM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MZcAA&#10;AADbAAAADwAAAGRycy9kb3ducmV2LnhtbESPQWsCMRSE7wX/Q3hCbzXRg62rUUQpSG9uBa/PzXOz&#10;mLwsm3Td/vumIHgcZuYbZrUZvBM9dbEJrGE6USCIq2AarjWcvj/fPkDEhGzQBSYNvxRhsx69rLAw&#10;4c5H6stUiwzhWKAGm1JbSBkrSx7jJLTE2buGzmPKsqul6fCe4d7JmVJz6bHhvGCxpZ2l6lb+eA17&#10;E2ZfZ4dWNcdSXd630jjqtX4dD9sliERDeoYf7YPRsJj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yMZcAAAADbAAAADwAAAAAAAAAAAAAAAACYAgAAZHJzL2Rvd25y&#10;ZXYueG1sUEsFBgAAAAAEAAQA9QAAAIUD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VFsIA&#10;AADbAAAADwAAAGRycy9kb3ducmV2LnhtbESPzW7CMBCE70i8g7VI3MCBA5AUg/gRiB6BHuC2jbdJ&#10;1Hgd2QbC29dISD2OZuYbzXzZmlrcyfnKsoLRMAFBnFtdcaHg67wbzED4gKyxtkwKnuRhueh25php&#10;++Aj3U+hEBHCPkMFZQhNJqXPSzLoh7Yhjt6PdQZDlK6Q2uEjwk0tx0kykQYrjgslNrQpKf893YyC&#10;7dRekm3qzL6Z4vo7pc8zrq5K9Xvt6gNEoDb8h9/tg1aQjuH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1UWwgAAANsAAAAPAAAAAAAAAAAAAAAAAJgCAABkcnMvZG93&#10;bnJldi54bWxQSwUGAAAAAAQABAD1AAAAhwM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FHMIA&#10;AADbAAAADwAAAGRycy9kb3ducmV2LnhtbESPQYvCMBSE7wv+h/AEb2uqC7JWo4jiIt7WevH2aJ5t&#10;tHkpSdT6742wsMdhZr5h5svONuJOPhjHCkbDDARx6bThSsGx2H5+gwgRWWPjmBQ8KcBy0fuYY67d&#10;g3/pfoiVSBAOOSqoY2xzKUNZk8UwdC1x8s7OW4xJ+kpqj48Et40cZ9lEWjScFmpsaV1TeT3crIL9&#10;s73FvTHnYuPWOzr9bPyouCg16HerGYhIXfwP/7V3WsH0C95f0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cUcwgAAANsAAAAPAAAAAAAAAAAAAAAAAJgCAABkcnMvZG93&#10;bnJldi54bWxQSwUGAAAAAAQABAD1AAAAhwM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6QcMA&#10;AADbAAAADwAAAGRycy9kb3ducmV2LnhtbESPQWvCQBSE74X+h+UVeqsbS5GYuooIBREraHvo8ZF9&#10;ZoN5b0N2o/HfdwXB4zAz3zCzxcCNOlMXai8GxqMMFEnpbS2Vgd+fr7ccVIgoFhsvZOBKARbz56cZ&#10;FtZfZE/nQ6xUgkgo0ICLsS20DqUjxjDyLUnyjr5jjEl2lbYdXhKcG/2eZRPNWEtacNjSylF5OvRs&#10;IO8nK5a/TfMdt8tdn08d83hvzOvLsPwEFWmIj/C9vbYGph9w+5J+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Q6QcMAAADbAAAADwAAAAAAAAAAAAAAAACYAgAAZHJzL2Rv&#10;d25yZXYueG1sUEsFBgAAAAAEAAQA9QAAAIgD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47cIA&#10;AADbAAAADwAAAGRycy9kb3ducmV2LnhtbESPQYvCMBSE74L/ITzBm6YuKNo1yiIsqKCg9rK3R/Ns&#10;yzYvtYm2+uuNIHgcZuYbZr5sTSluVLvCsoLRMAJBnFpdcKYgOf0OpiCcR9ZYWiYFd3KwXHQ7c4y1&#10;bfhAt6PPRICwi1FB7n0VS+nSnAy6oa2Ig3e2tUEfZJ1JXWMT4KaUX1E0kQYLDgs5VrTKKf0/Xo2C&#10;5rRbJ1se/11WM2f3Z042+IiU6vfan28Qnlr/Cb/ba61gNob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jjtwgAAANsAAAAPAAAAAAAAAAAAAAAAAJgCAABkcnMvZG93&#10;bnJldi54bWxQSwUGAAAAAAQABAD1AAAAhwM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SVcUA&#10;AADbAAAADwAAAGRycy9kb3ducmV2LnhtbESPQWvCQBSE74X+h+UVequb9iA1dRURlFbxYIyF3l6z&#10;zyQ2+zZk17j9964geBxm5htmPA2mET11rras4HWQgCAurK65VJDvFi/vIJxH1thYJgX/5GA6eXwY&#10;Y6rtmbfUZ74UEcIuRQWV920qpSsqMugGtiWO3sF2Bn2UXSl1h+cIN418S5KhNFhzXKiwpXlFxV92&#10;Mgr2+aqX38ssrL7Wv55Mvvk5ho1Sz09h9gHCU/D38K39qRWMhnD9En+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xJVxQAAANsAAAAPAAAAAAAAAAAAAAAAAJgCAABkcnMv&#10;ZG93bnJldi54bWxQSwUGAAAAAAQABAD1AAAAigM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R0MUA&#10;AADbAAAADwAAAGRycy9kb3ducmV2LnhtbESPT2vCQBTE70K/w/IKXqRurOCf6CpFKAhCxeilt2f2&#10;mYRm34bdNYnfvlsoeBxm5jfMetubWrTkfGVZwWScgCDOra64UHA5f74tQPiArLG2TAoe5GG7eRms&#10;MdW24xO1WShEhLBPUUEZQpNK6fOSDPqxbYijd7POYIjSFVI77CLc1PI9SWbSYMVxocSGdiXlP9nd&#10;KPhus+ncnTtzuB/z7HJ1I7tffCk1fO0/ViAC9eEZ/m/vtYLlH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FHQxQAAANsAAAAPAAAAAAAAAAAAAAAAAJgCAABkcnMv&#10;ZG93bnJldi54bWxQSwUGAAAAAAQABAD1AAAAigM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kh8AA&#10;AADbAAAADwAAAGRycy9kb3ducmV2LnhtbERPTYvCMBC9C/6HMII3TRURrUaR4oLLnuquoLchGdti&#10;MylNVrv7681B8Ph43+ttZ2txp9ZXjhVMxgkIYu1MxYWCn++P0QKED8gGa8ek4I88bDf93hpT4x6c&#10;0/0YChFD2KeooAyhSaX0uiSLfuwa4shdXWsxRNgW0rT4iOG2ltMkmUuLFceGEhvKStK3469VoM+n&#10;ZLbMsxnvL/ylF5+UZ/+k1HDQ7VYgAnXhLX65D0bBMo6NX+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qkh8AAAADbAAAADwAAAAAAAAAAAAAAAACYAgAAZHJzL2Rvd25y&#10;ZXYueG1sUEsFBgAAAAAEAAQA9QAAAIUD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flsIA&#10;AADbAAAADwAAAGRycy9kb3ducmV2LnhtbESPT4vCMBTE7wt+h/CEva2pCrJWoxRlwT2J/w7eHs2z&#10;KTYvpcnW9tsbQdjjMDO/YZbrzlaipcaXjhWMRwkI4tzpkgsF59PP1zcIH5A1Vo5JQU8e1qvBxxJT&#10;7R58oPYYChEh7FNUYEKoUyl9bsiiH7maOHo311gMUTaF1A0+ItxWcpIkM2mx5LhgsKaNofx+/LMK&#10;9lWyv/ZGtr+cyZnJpv3WXXqlPoddtgARqAv/4Xd7pxXM5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9+WwgAAANsAAAAPAAAAAAAAAAAAAAAAAJgCAABkcnMvZG93&#10;bnJldi54bWxQSwUGAAAAAAQABAD1AAAAhwM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P4cAA&#10;AADcAAAADwAAAGRycy9kb3ducmV2LnhtbESPT2vDMAzF74N+B6NCb4uzQEdJ65YyKPS6bLmLWPmz&#10;xXKI3dT79tWhsJvEe3rvp8MpuVEtNIfBs4G3LAdF3Hg7cGfg++vyugMVIrLF0TMZ+KMAp+Pq5YCl&#10;9Xf+pKWKnZIQDiUa6GOcSq1D05PDkPmJWLTWzw6jrHOn7Yx3CXejLvL8XTscWBp6nOijp+a3ujkD&#10;xVC4n3ObllRrHGvcxe3VWWM263Teg4qU4r/5eX21gp8LvjwjE+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oP4cAAAADcAAAADwAAAAAAAAAAAAAAAACYAgAAZHJzL2Rvd25y&#10;ZXYueG1sUEsFBgAAAAAEAAQA9QAAAIUD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wLcEA&#10;AADcAAAADwAAAGRycy9kb3ducmV2LnhtbERPS2vCQBC+F/wPywi91Y091JJmIyJIe2o1Cr1OsmMS&#10;zM6m2TWPf+8KQm/z8T0nWY+mET11rrasYLmIQBAXVtdcKjgddy/vIJxH1thYJgUTOVins6cEY20H&#10;PlCf+VKEEHYxKqi8b2MpXVGRQbewLXHgzrYz6APsSqk7HEK4aeRrFL1JgzWHhgpb2lZUXLKrUZDn&#10;Vzf88e/KmJ9vO+Vy/9lOG6We5+PmA4Sn0f+LH+4vHeZHS7g/Ey6Q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nMC3BAAAA3AAAAA8AAAAAAAAAAAAAAAAAmAIAAGRycy9kb3du&#10;cmV2LnhtbFBLBQYAAAAABAAEAPUAAACGAw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CXMIA&#10;AADcAAAADwAAAGRycy9kb3ducmV2LnhtbERPS2vCQBC+F/wPywi91V0lFJNmlSIWPAnaQq9Ddpqk&#10;ZmdDds3DX98VhN7m43tOvh1tI3rqfO1Yw3KhQBAXztRcavj6/HhZg/AB2WDjmDRM5GG7mT3lmBk3&#10;8In6cyhFDGGfoYYqhDaT0hcVWfQL1xJH7sd1FkOEXSlNh0MMt41cKfUqLdYcGypsaVdRcTlfrYZb&#10;8m3Sy3EaDrvp9+TW131aJ0rr5/n4/gYi0Bj+xQ/3wcT5agX3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QJcwgAAANwAAAAPAAAAAAAAAAAAAAAAAJgCAABkcnMvZG93&#10;bnJldi54bWxQSwUGAAAAAAQABAD1AAAAhwM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aosQA&#10;AADcAAAADwAAAGRycy9kb3ducmV2LnhtbERPS2sCMRC+F/wPYYReiiZVXOzWKFJb8FZ8XHqbbsbd&#10;6GaybKJu/fVNoeBtPr7nzBadq8WF2mA9a3geKhDEhTeWSw373cdgCiJEZIO1Z9LwQwEW897DDHPj&#10;r7yhyzaWIoVwyFFDFWOTSxmKihyGoW+IE3fwrcOYYFtK0+I1hbtajpTKpEPLqaHCht4qKk7bs9Pw&#10;Mvn8yuzhvPoe32jydNy9H22mtH7sd8tXEJG6eBf/u9cmzVdj+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GqLEAAAA3AAAAA8AAAAAAAAAAAAAAAAAmAIAAGRycy9k&#10;b3ducmV2LnhtbFBLBQYAAAAABAAEAPUAAACJAw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QEcMA&#10;AADcAAAADwAAAGRycy9kb3ducmV2LnhtbERPTYvCMBC9C/6HMII3myoitmuURRA89KDuLuJtaMa2&#10;u82kNlHrvzfCgrd5vM9ZrDpTixu1rrKsYBzFIIhzqysuFHx/bUZzEM4ja6wtk4IHOVgt+70Fptre&#10;eU+3gy9ECGGXooLS+yaV0uUlGXSRbYgDd7atQR9gW0jd4j2Em1pO4ngmDVYcGkpsaF1S/ne4GgXT&#10;XWaK8emYnB+/ZpdkSba9/GRKDQfd5wcIT51/i//dWx3mx1N4PRM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5QEcMAAADcAAAADwAAAAAAAAAAAAAAAACYAgAAZHJzL2Rv&#10;d25yZXYueG1sUEsFBgAAAAAEAAQA9QAAAIgD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LycQA&#10;AADcAAAADwAAAGRycy9kb3ducmV2LnhtbERPTWvCQBC9F/wPywi9NRsLbU10DRII1oOHai+9jdlp&#10;EpqdDdnVJP76bqHgbR7vc9bZaFpxpd41lhUsohgEcWl1w5WCz1PxtAThPLLG1jIpmMhBtpk9rDHV&#10;duAPuh59JUIIuxQV1N53qZSurMmgi2xHHLhv2xv0AfaV1D0OIdy08jmOX6XBhkNDjR3lNZU/x4tR&#10;cOF9fkh2hy+c/G54S87FMN0KpR7n43YFwtPo7+J/97sO8+MX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nS8nEAAAA3AAAAA8AAAAAAAAAAAAAAAAAmAIAAGRycy9k&#10;b3ducmV2LnhtbFBLBQYAAAAABAAEAPUAAACJAw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6G8MA&#10;AADcAAAADwAAAGRycy9kb3ducmV2LnhtbERPTWuDQBC9F/Iflgn0UuJqDhJMVpFCacihUE0PvQ3u&#10;VG3dWXE30f77biGQ2zze5xyKxQziSpPrLStIohgEcWN1z62Cc/2y2YFwHlnjYJkU/JKDIl89HDDT&#10;duZ3ula+FSGEXYYKOu/HTErXdGTQRXYkDtyXnQz6AKdW6gnnEG4GuY3jVBrsOTR0ONJzR81PdTEK&#10;Trun5rNKXj++L0dT175s6Y1LpR7XS7kH4Wnxd/HNfdRhfpzC/zPh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X6G8MAAADcAAAADwAAAAAAAAAAAAAAAACYAgAAZHJzL2Rv&#10;d25yZXYueG1sUEsFBgAAAAAEAAQA9QAAAIgD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k5sAA&#10;AADcAAAADwAAAGRycy9kb3ducmV2LnhtbERPS4vCMBC+C/sfwgh709TnSjXKIhTWS8HH3sdkbIvN&#10;pDRZ7f57Iwje5uN7zmrT2VrcqPWVYwWjYQKCWDtTcaHgdMwGCxA+IBusHZOCf/KwWX/0Vpgad+c9&#10;3Q6hEDGEfYoKyhCaVEqvS7Loh64hjtzFtRZDhG0hTYv3GG5rOU6SubRYcWwosaFtSfp6+LMKppPR&#10;5OKu+azRu7M2v8c8O2W5Up/97nsJIlAX3uKX+8fE+ckX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Dk5sAAAADcAAAADwAAAAAAAAAAAAAAAACYAgAAZHJzL2Rvd25y&#10;ZXYueG1sUEsFBgAAAAAEAAQA9QAAAIUD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5tH8MA&#10;AADcAAAADwAAAGRycy9kb3ducmV2LnhtbESPTUsDQQyG70L/w5CCNzurB5Ftp6VUBC9ddC20x7CT&#10;/Wh3MstObNd/bw6Ct4S8H09Wmyn05kpj6iI7eFxkYIir6DtuHBy+3h5ewCRB9thHJgc/lGCznt2t&#10;MPfxxp90LaUxGsIpRwetyJBbm6qWAqZFHIj1VscxoOg6NtaPeNPw0NunLHu2ATvWhhYH2rVUXcrv&#10;oCX18WRPl/JcFMVZamz2r/Kxd+5+Pm2XYIQm+Rf/ud+94mdKq8/oB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5tH8MAAADcAAAADwAAAAAAAAAAAAAAAACYAgAAZHJzL2Rv&#10;d25yZXYueG1sUEsFBgAAAAAEAAQA9QAAAIgD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LusEA&#10;AADcAAAADwAAAGRycy9kb3ducmV2LnhtbERP32vCMBB+H/g/hBN8m+l0DNsZRQcDB75Mpc9HcmvL&#10;mktJ0tr994sg+HYf389bb0fbioF8aBwreJlnIIi1Mw1XCi7nz+cViBCRDbaOScEfBdhuJk9rLIy7&#10;8jcNp1iJFMKhQAV1jF0hZdA1WQxz1xEn7sd5izFBX0nj8ZrCbSsXWfYmLTacGmrs6KMm/XvqrYKy&#10;93qZD3Qsd7qkff91yL18VWo2HXfvICKN8SG+uw8mzc9yuD2TL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ey7rBAAAA3AAAAA8AAAAAAAAAAAAAAAAAmAIAAGRycy9kb3du&#10;cmV2LnhtbFBLBQYAAAAABAAEAPUAAACGAw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F68YA&#10;AADcAAAADwAAAGRycy9kb3ducmV2LnhtbESPQWvCQBCF70L/wzKF3nRXqVJSVxGhtkJBmlbPQ3aa&#10;BLOzIbvV5N93DoK3Gd6b975ZrnvfqAt1sQ5sYToxoIiL4GouLfx8v41fQMWE7LAJTBYGirBePYyW&#10;mLlw5S+65KlUEsIxQwtVSm2mdSwq8hgnoSUW7Td0HpOsXaldh1cJ942eGbPQHmuWhgpb2lZUnPM/&#10;b+FQmM15eN/PP7fDabcz+/b4PJtb+/TYb15BJerT3Xy7/nCCPxV8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AF68YAAADcAAAADwAAAAAAAAAAAAAAAACYAgAAZHJz&#10;L2Rvd25yZXYueG1sUEsFBgAAAAAEAAQA9QAAAIsD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ugMMA&#10;AADcAAAADwAAAGRycy9kb3ducmV2LnhtbERPS2sCMRC+F/wPYQRvNZs9lLI1ShFELVLQttTjsJl9&#10;4GaybKLu/nsjCN7m43vObNHbRlyo87VjDWqagCDOnam51PD7s3p9B+EDssHGMWkYyMNiPnqZYWbc&#10;lfd0OYRSxBD2GWqoQmgzKX1ekUU/dS1x5ArXWQwRdqU0HV5juG1kmiRv0mLNsaHClpYV5afD2Wr4&#10;Wu6KYyq//45bdU6H9aD+d8VK68m4//wAEagPT/HDvTFxvlJ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mugMMAAADcAAAADwAAAAAAAAAAAAAAAACYAgAAZHJzL2Rv&#10;d25yZXYueG1sUEsFBgAAAAAEAAQA9QAAAIgD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Fq8EA&#10;AADcAAAADwAAAGRycy9kb3ducmV2LnhtbERPS4vCMBC+L/gfwgh701R3Ea1GUcFdb+sLvQ7N2Bab&#10;SUmytv57syDsbT6+58wWranEnZwvLSsY9BMQxJnVJecKTsdNbwzCB2SNlWVS8CAPi3nnbYaptg3v&#10;6X4IuYgh7FNUUIRQp1L6rCCDvm9r4shdrTMYInS51A6bGG4qOUySkTRYcmwosKZ1Qdnt8GsUNCN3&#10;We0+vjePyflrsnKfyx/2uVLv3XY5BRGoDf/il3ur4/zBEP6ei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OhavBAAAA3AAAAA8AAAAAAAAAAAAAAAAAmAIAAGRycy9kb3du&#10;cmV2LnhtbFBLBQYAAAAABAAEAPUAAACGAw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79Y8AA&#10;AADcAAAADwAAAGRycy9kb3ducmV2LnhtbERPzYrCMBC+C75DmAVvmqqLSNcoIqh78KDVBxia2bZs&#10;MylNtNk+vVkQvM3H9zurTTC1eFDrKssKppMEBHFudcWFgtt1P16CcB5ZY22ZFPyRg816OFhhqm3H&#10;F3pkvhAxhF2KCkrvm1RKl5dk0E1sQxy5H9sa9BG2hdQtdjHc1HKWJAtpsOLYUGJDu5Ly3+xuFJw6&#10;pKM+9wcbPvmwqIt+i6FXavQRtl8gPAX/Fr/c3zrOn87h/5l4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79Y8AAAADcAAAADwAAAAAAAAAAAAAAAACYAgAAZHJzL2Rvd25y&#10;ZXYueG1sUEsFBgAAAAAEAAQA9QAAAIUD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iQMUA&#10;AADcAAAADwAAAGRycy9kb3ducmV2LnhtbESPQWvCQBCF74L/YRnBi9RNbBGJriJqSk8RrXgesmMS&#10;zM6G7EbTf98tFLzN8N68781q05taPKh1lWUF8TQCQZxbXXGh4PKdvi1AOI+ssbZMCn7IwWY9HKww&#10;0fbJJ3qcfSFCCLsEFZTeN4mULi/JoJvahjhoN9sa9GFtC6lbfIZwU8tZFM2lwYoDocSGdiXl93Nn&#10;AuR2qKJ9Vyyy7fvkM5sdTeqOV6XGo367BOGp9y/z//WXDvXjD/h7Jk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iJAxQAAANwAAAAPAAAAAAAAAAAAAAAAAJgCAABkcnMv&#10;ZG93bnJldi54bWxQSwUGAAAAAAQABAD1AAAAigM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4GsMA&#10;AADcAAAADwAAAGRycy9kb3ducmV2LnhtbERPS2vCQBC+F/wPywje6q5Kq01dRQRLToVaDzkO2WkS&#10;zM6G7ObR/PpuodDbfHzP2R9HW4ueWl851rBaKhDEuTMVFxpun5fHHQgfkA3WjknDN3k4HmYPe0yM&#10;G/iD+msoRAxhn6CGMoQmkdLnJVn0S9cQR+7LtRZDhG0hTYtDDLe1XCv1LC1WHBtKbOhcUn6/dlbD&#10;S5+lk9pM+ZvNtvfbTnW4zd61XszH0yuIQGP4F/+5UxPnr57g95l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4GsMAAADcAAAADwAAAAAAAAAAAAAAAACYAgAAZHJzL2Rv&#10;d25yZXYueG1sUEsFBgAAAAAEAAQA9QAAAIgD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QqcMA&#10;AADcAAAADwAAAGRycy9kb3ducmV2LnhtbERPS4vCMBC+C/sfwizsTZMKdqVrFB8I60XwcXBvQzO2&#10;xWZSmli7/34jCHubj+85s0Vva9FR6yvHGpKRAkGcO1NxoeF82g6nIHxANlg7Jg2/5GExfxvMMDPu&#10;wQfqjqEQMYR9hhrKEJpMSp+XZNGPXEMcuatrLYYI20KaFh8x3NZyrFQqLVYcG0psaF1SfjverYbJ&#10;8vB52VfpuVup3XqrGko2P3etP9775ReIQH34F7/c3ybOT1J4Ph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ZQqcMAAADcAAAADwAAAAAAAAAAAAAAAACYAgAAZHJzL2Rv&#10;d25yZXYueG1sUEsFBgAAAAAEAAQA9QAAAIgD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/zcEA&#10;AADcAAAADwAAAGRycy9kb3ducmV2LnhtbERPzWrCQBC+C32HZQq9mU2EqkRXKQVLLxVN8gBDdpqN&#10;zc6G7Krp27uC4G0+vt9Zb0fbiQsNvnWsIEtSEMS10y03CqpyN12C8AFZY+eYFPyTh+3mZbLGXLsr&#10;H+lShEbEEPY5KjAh9LmUvjZk0SeuJ47crxsshgiHRuoBrzHcdnKWpnNpseXYYLCnT0P1X3G2Cn7w&#10;VL2fSl9kWFem3B9m/YG+lHp7HT9WIAKN4Sl+uL91nJ8t4P5MvE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AP83BAAAA3AAAAA8AAAAAAAAAAAAAAAAAmAIAAGRycy9kb3du&#10;cmV2LnhtbFBLBQYAAAAABAAEAPUAAACGAw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0GsYA&#10;AADcAAAADwAAAGRycy9kb3ducmV2LnhtbESP3WrCQBCF7wt9h2UK3tWNFX+IrmKFgKX0wrQPMGan&#10;ydLsbMiuGn36zkWhdzOcM+d8s94OvlUX6qMLbGAyzkARV8E6rg18fRbPS1AxIVtsA5OBG0XYbh4f&#10;1pjbcOUjXcpUKwnhmKOBJqUu1zpWDXmM49ARi/Ydeo9J1r7WtserhPtWv2TZXHt0LA0NdrRvqPop&#10;z97AfFe5cjor3l+LuLh9vLnTfRZOxoyeht0KVKIh/Zv/rg9W8CdCK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W0GsYAAADcAAAADwAAAAAAAAAAAAAAAACYAgAAZHJz&#10;L2Rvd25yZXYueG1sUEsFBgAAAAAEAAQA9QAAAIsD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G8Y8MA&#10;AADcAAAADwAAAGRycy9kb3ducmV2LnhtbERPPWvDMBDdA/kP4gLdEtktlMSNYtrSgmmnxBkyHtbF&#10;NrZOwlJt999XgUC3e7zP2+ez6cVIg28tK0g3CQjiyuqWawXn8nO9BeEDssbeMin4JQ/5YbnYY6bt&#10;xEcaT6EWMYR9hgqaEFwmpa8aMug31hFH7moHgyHCoZZ6wCmGm14+JsmzNNhybGjQ0XtDVXf6MQqq&#10;8stdio9req5N+u36p658GxOlHlbz6wuIQHP4F9/dhY7z0x3cnokX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G8Y8MAAADcAAAADwAAAAAAAAAAAAAAAACYAgAAZHJzL2Rv&#10;d25yZXYueG1sUEsFBgAAAAAEAAQA9QAAAIgD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Up8QA&#10;AADcAAAADwAAAGRycy9kb3ducmV2LnhtbESPQWvDMAyF74X9B6PBbo2zDMbI6pZuMCj00mShsJuI&#10;tSQslkPspOm/rw6F3STe03ufNrvF9WqmMXSeDTwnKSji2tuOGwPV99f6DVSIyBZ7z2TgSgF224fV&#10;BnPrL1zQXMZGSQiHHA20MQ651qFuyWFI/EAs2q8fHUZZx0bbES8S7nqdpemrdtixNLQ40GdL9V85&#10;OQNl4Tk9/3guGD+qZj/Np5ejNubpcdm/g4q0xH/z/fpgBT8TfHlGJt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FKfEAAAA3AAAAA8AAAAAAAAAAAAAAAAAmAIAAGRycy9k&#10;b3ducmV2LnhtbFBLBQYAAAAABAAEAPUAAACJAw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Em8EA&#10;AADcAAAADwAAAGRycy9kb3ducmV2LnhtbERPS4vCMBC+L+x/CCPsbU3qYZFqFBGEZQ/iE69jM7bF&#10;ZtJNotZ/bwTB23x8zxlPO9uIK/lQO9aQ9RUI4sKZmksNu+3iewgiRGSDjWPScKcA08nnxxhz4268&#10;pusmliKFcMhRQxVjm0sZiooshr5riRN3ct5iTNCX0ni8pXDbyIFSP9JizamhwpbmFRXnzcVqOJvl&#10;9qhW9j9bqD9/2R328+Gh0fqr181GICJ18S1+uX9Nmj/I4PlMuk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IhJvBAAAA3AAAAA8AAAAAAAAAAAAAAAAAmAIAAGRycy9kb3du&#10;cmV2LnhtbFBLBQYAAAAABAAEAPUAAACGAw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jUcAA&#10;AADcAAAADwAAAGRycy9kb3ducmV2LnhtbERPS4vCMBC+C/6HMAveNN0exO2ayuqi2Jvr4z400wc2&#10;k9Jka/33RhC8zcf3nOVqMI3oqXO1ZQWfswgEcW51zaWC82k7XYBwHlljY5kU3MnBKh2Plphoe+M/&#10;6o++FCGEXYIKKu/bREqXV2TQzWxLHLjCdgZ9gF0pdYe3EG4aGUfRXBqsOTRU2NKmovx6/DcKDrvh&#10;8HVa9PH6N2sLndVRdllflZp8DD/fIDwN/i1+ufc6zI9jeD4TLp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jUcAAAADcAAAADwAAAAAAAAAAAAAAAACYAgAAZHJzL2Rvd25y&#10;ZXYueG1sUEsFBgAAAAAEAAQA9QAAAIUD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Fy8IA&#10;AADcAAAADwAAAGRycy9kb3ducmV2LnhtbERPS4vCMBC+C/sfwgh701RXfFSjLIvCgicfy+JtbMam&#10;2ExKE7X+eyMI3ubje85s0dhSXKn2hWMFvW4CgjhzuuBcwX636oxB+ICssXRMCu7kYTH/aM0w1e7G&#10;G7puQy5iCPsUFZgQqlRKnxmy6LuuIo7cydUWQ4R1LnWNtxhuS9lPkqG0WHBsMFjRj6HsvL1YBc1g&#10;uTMT2zuM/y77/9XZjfRxuVbqs918T0EEasJb/HL/6ji//wX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QXLwgAAANwAAAAPAAAAAAAAAAAAAAAAAJgCAABkcnMvZG93&#10;bnJldi54bWxQSwUGAAAAAAQABAD1AAAAhwM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bjcEA&#10;AADcAAAADwAAAGRycy9kb3ducmV2LnhtbERPTYvCMBC9C/sfwizsTdMVFVtNZREsgnrQXTwPzdiW&#10;NpPSZLX+eyMI3ubxPme56k0jrtS5yrKC71EEgji3uuJCwd/vZjgH4TyyxsYyKbiTg1X6MVhiou2N&#10;j3Q9+UKEEHYJKii9bxMpXV6SQTeyLXHgLrYz6APsCqk7vIVw08hxFM2kwYpDQ4ktrUvK69O/UZDV&#10;k/Mmzu7Zbr2bbvdnPHCMsVJfn/3PAoSn3r/FL/dWh/njC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3G43BAAAA3AAAAA8AAAAAAAAAAAAAAAAAmAIAAGRycy9kb3du&#10;cmV2LnhtbFBLBQYAAAAABAAEAPUAAACGAw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8gMMA&#10;AADcAAAADwAAAGRycy9kb3ducmV2LnhtbERPS2vCQBC+F/wPywi91U2E+Ehdg1gCLfTS2Aq9Ddkx&#10;WczOhuxW03/vFgre5uN7zqYYbScuNHjjWEE6S0AQ104bbhR8HsqnFQgfkDV2jknBL3kotpOHDeba&#10;XfmDLlVoRAxhn6OCNoQ+l9LXLVn0M9cTR+7kBoshwqGResBrDLednCfJQlo0HBta7GnfUn2ufqwC&#10;87azpjuWRi+XVfpi3r/P669MqcfpuHsGEWgMd/G/+1XH+fMM/p6JF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8gMMAAADcAAAADwAAAAAAAAAAAAAAAACYAgAAZHJzL2Rv&#10;d25yZXYueG1sUEsFBgAAAAAEAAQA9QAAAIgD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IMr4A&#10;AADcAAAADwAAAGRycy9kb3ducmV2LnhtbERPvQrCMBDeBd8hnOAimqogUo0igqCTqB10O5qzLTaX&#10;0sRa394Igtt9fL+3XLemFA3VrrCsYDyKQBCnVhecKUguu+EchPPIGkvLpOBNDtarbmeJsbYvPlFz&#10;9pkIIexiVJB7X8VSujQng25kK+LA3W1t0AdYZ1LX+ArhppSTKJpJgwWHhhwr2uaUPs5Po4BNNXgW&#10;8u7ezfU4PSS3/UBfrFL9XrtZgPDU+r/4597rMH8yg+8z4QK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xyDK+AAAA3AAAAA8AAAAAAAAAAAAAAAAAmAIAAGRycy9kb3ducmV2&#10;LnhtbFBLBQYAAAAABAAEAPUAAACDAw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sj78A&#10;AADcAAAADwAAAGRycy9kb3ducmV2LnhtbERPS4vCMBC+L/gfwgje1kTBbqlGEUF23dv6uA/N2BSb&#10;SWmi1n9vFgRv8/E9Z7HqXSNu1IXas4bJWIEgLr2pudJwPGw/cxAhIhtsPJOGBwVYLQcfCyyMv/Mf&#10;3faxEimEQ4EabIxtIWUoLTkMY98SJ+7sO4cxwa6SpsN7CneNnCqVSYc1pwaLLW0slZf91WnItt87&#10;b1S8ql+vSpc98pOd5VqPhv16DiJSH9/il/vHpPnTL/h/Jl0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O+yPvwAAANwAAAAPAAAAAAAAAAAAAAAAAJgCAABkcnMvZG93bnJl&#10;di54bWxQSwUGAAAAAAQABAD1AAAAhAM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1cncYA&#10;AADcAAAADwAAAGRycy9kb3ducmV2LnhtbESPQWvCQBCF74X+h2UKXkrdrQcpqatYSzEgSLUtvQ7Z&#10;MQlmZ0N2NfHfOwfB2wzvzXvfzBaDb9SZulgHtvA6NqCIi+BqLi38/ny9vIGKCdlhE5gsXCjCYv74&#10;MMPMhZ53dN6nUkkIxwwtVCm1mdaxqMhjHIeWWLRD6DwmWbtSuw57CfeNnhgz1R5rloYKW1pVVBz3&#10;J2+h//70Jv+fclhvzOr0nO+Of9sPa0dPw/IdVKIh3c2369wJ/kRo5Rm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1cncYAAADcAAAADwAAAAAAAAAAAAAAAACYAgAAZHJz&#10;L2Rvd25yZXYueG1sUEsFBgAAAAAEAAQA9QAAAIsD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o8cIA&#10;AADcAAAADwAAAGRycy9kb3ducmV2LnhtbERPTWvCQBC9F/oflin0VjfJQWLqKiIUiqig7aHHITvN&#10;hmZmQ3aj6b93hUJv83ifs1xP3KkLDaH1YiCfZaBIam9baQx8fry9lKBCRLHYeSEDvxRgvXp8WGJl&#10;/VVOdDnHRqUQCRUacDH2ldahdsQYZr4nSdy3HxhjgkOj7YDXFM6dLrJsrhlbSQ0Oe9o6qn/OIxso&#10;x/mW5WvXHeJ+cxzLhWPOT8Y8P02bV1CRpvgv/nO/2zS/WMD9mXSB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2jxwgAAANwAAAAPAAAAAAAAAAAAAAAAAJgCAABkcnMvZG93&#10;bnJldi54bWxQSwUGAAAAAAQABAD1AAAAhwM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VxsUA&#10;AADcAAAADwAAAGRycy9kb3ducmV2LnhtbESPQWvDMAyF74X9B6PBbq29DsrI6oQyKN0O7Wi2HyBi&#10;LQmN5RA7bdpfXx0Gu0m8p/c+rYvJd+pMQ2wDW3heGFDEVXAt1xZ+vrfzV1AxITvsApOFK0Uo8ofZ&#10;GjMXLnykc5lqJSEcM7TQpNRnWseqIY9xEXpi0X7D4DHJOtTaDXiRcN/ppTEr7bFlaWiwp/eGqlM5&#10;eguT2x8ifpmx25r9bXcsD59tNVr79Dht3kAlmtK/+e/6wwn+i+DLMzK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FXGxQAAANwAAAAPAAAAAAAAAAAAAAAAAJgCAABkcnMv&#10;ZG93bnJldi54bWxQSwUGAAAAAAQABAD1AAAAigM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0PcEA&#10;AADcAAAADwAAAGRycy9kb3ducmV2LnhtbERPTUsDMRC9C/0PYQQv0marUMvatCwFwYMHbW3P42a6&#10;WUwmSzK26783guBtHu9zVpsxeHWmlPvIBuazChRxG23PnYH3/dN0CSoLskUfmQx8U4bNenK1wtrG&#10;C7/ReSedKiGcazTgRIZa69w6CphncSAu3CmmgFJg6rRNeCnhweu7qlrogD2XBocDbR21n7uvYKDy&#10;L7fJa2mOcjp8PCxc06C8GnNzPTaPoIRG+Rf/uZ9tmX8/h99ny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+tD3BAAAA3AAAAA8AAAAAAAAAAAAAAAAAmAIAAGRycy9kb3du&#10;cmV2LnhtbFBLBQYAAAAABAAEAPUAAACGAw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dvsAA&#10;AADcAAAADwAAAGRycy9kb3ducmV2LnhtbERPS4vCMBC+C/6HMII3m1phlWpaRHbByx58gNehmT6w&#10;mZQm1uqv3yws7G0+vufs8tG0YqDeNZYVLKMYBHFhdcOVguvla7EB4TyyxtYyKXiRgzybTnaYavvk&#10;Ew1nX4kQwi5FBbX3XSqlK2oy6CLbEQeutL1BH2BfSd3jM4SbViZx/CENNhwaauzoUFNxPz+MAtqv&#10;8b3S7ee3i0/JzQ6lq+6lUvPZuN+C8DT6f/Gf+6jD/FUCv8+EC2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0dvsAAAADcAAAADwAAAAAAAAAAAAAAAACYAgAAZHJzL2Rvd25y&#10;ZXYueG1sUEsFBgAAAAAEAAQA9QAAAIUD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DA" w:rsidRDefault="001948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B1DDA4A" wp14:editId="634C0F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oup 1" descr="Santa with presents and a large ov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C08DF97" id="Group 1" o:spid="_x0000_s1026" alt="Santa with presents and a large oval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">
              <v:oval id="Oval 2" o:spid="_x0000_s1027" style="position:absolute;top:265;width:71412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gPsQA&#10;AADaAAAADwAAAGRycy9kb3ducmV2LnhtbESPwWrDMBBE74X+g9hCLqGR7UMpTmQTGgoOPZQ4vuS2&#10;WFvb1Fq5kpI4f18VCjkOM/OG2ZSzGcWFnB8sK0hXCQji1uqBOwXN8f35FYQPyBpHy6TgRh7K4vFh&#10;g7m2Vz7QpQ6diBD2OSroQ5hyKX3bk0G/shNx9L6sMxiidJ3UDq8RbkaZJcmLNDhwXOhxoree2u/6&#10;bBQsf9Jh55fVp9vyzuL+fGr0x16pxdO8XYMINId7+L9d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zID7EAAAA2gAAAA8AAAAAAAAAAAAAAAAAmAIAAGRycy9k&#10;b3ducmV2LnhtbFBLBQYAAAAABAAEAPUAAACJAw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AutoShape 3" o:spid="_x0000_s1029" style="position:absolute;width:71786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hBkcMA&#10;AADcAAAADwAAAGRycy9kb3ducmV2LnhtbERPTWsCMRC9F/wPYQQvRbPaomW7UUQUPLVUBa9DMt1s&#10;dzNZNlHX/vqmUOhtHu9zilXvGnGlLlSeFUwnGQhi7U3FpYLTcTd+AREissHGMym4U4DVcvBQYG78&#10;jT/oeoilSCEcclRgY2xzKYO25DBMfEucuE/fOYwJdqU0Hd5SuGvkLMvm0mHFqcFiSxtLuj5cnII3&#10;3Yfz3e1O9UJu3/VXS3b+/ajUaNivX0FE6uO/+M+9N2n+0zP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hBkcMAAADcAAAADwAAAAAAAAAAAAAAAACYAgAAZHJzL2Rv&#10;d25yZXYueG1sUEsFBgAAAAAEAAQA9QAAAIgD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YocEA&#10;AADcAAAADwAAAGRycy9kb3ducmV2LnhtbERPS27CMBDdV+IO1iB1VxwKpVWKQVVEVLYNHGAaD0mU&#10;eBxsB9Lb10hI7ObpfWe9HU0nLuR8Y1nBfJaAIC6tbrhScDzkLx8gfEDW2FkmBX/kYbuZPK0x1fbK&#10;P3QpQiViCPsUFdQh9KmUvqzJoJ/ZnjhyJ+sMhghdJbXDaww3nXxNkpU02HBsqLGnrKayLQajYJnt&#10;T0PxnZcZNkMr39vfXX52Sj1Px69PEIHG8BDf3Xsd5y/e4PZMv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4WKHBAAAA3AAAAA8AAAAAAAAAAAAAAAAAmAIAAGRycy9kb3du&#10;cmV2LnhtbFBLBQYAAAAABAAEAPUAAACGAw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5bsAA&#10;AADcAAAADwAAAGRycy9kb3ducmV2LnhtbERPTWsCMRC9C/0PYQpepGZVsLI1ShEEvVmt9yEZN2s3&#10;kyWJ7vrvTaHQ2zze5yzXvWvEnUKsPSuYjAsQxNqbmisF36ft2wJETMgGG8+k4EER1quXwRJL4zv+&#10;ovsxVSKHcCxRgU2pLaWM2pLDOPYtceYuPjhMGYZKmoBdDneNnBbFXDqsOTdYbGljSf8cb07B5cph&#10;/673zfVgz4vTeVRpfHRKDV/7zw8Qifr0L/5z70yeP5vD7zP5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T5bsAAAADcAAAADwAAAAAAAAAAAAAAAACYAgAAZHJzL2Rvd25y&#10;ZXYueG1sUEsFBgAAAAAEAAQA9QAAAIUD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gH8IA&#10;AADcAAAADwAAAGRycy9kb3ducmV2LnhtbERPTYvCMBC9C/6HMMLeNF2XrUs1igqCB0Wse/E2NmNb&#10;tpmUJtb67zeC4G0e73Nmi85UoqXGlZYVfI4iEMSZ1SXnCn5Pm+EPCOeRNVaWScGDHCzm/d4ME23v&#10;fKQ29bkIIewSVFB4XydSuqwgg25ka+LAXW1j0AfY5FI3eA/hppLjKIqlwZJDQ4E1rQvK/tKbUXDZ&#10;rQ7L/XZP6yg/tfGZvg+TuFbqY9AtpyA8df4tfrm3Osz/msDzmX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OAfwgAAANwAAAAPAAAAAAAAAAAAAAAAAJgCAABkcnMvZG93&#10;bnJldi54bWxQSwUGAAAAAAQABAD1AAAAhwM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kScUA&#10;AADcAAAADwAAAGRycy9kb3ducmV2LnhtbESPQWvCQBCF70L/wzKFXkQ3KpQa3YRWkBSkiFY8D9lp&#10;EpqdDdltTP+9cyj0NsN7894323x0rRqoD41nA4t5Aoq49LbhysDlcz97ARUissXWMxn4pQB59jDZ&#10;Ymr9jU80nGOlJIRDigbqGLtU61DW5DDMfUcs2pfvHUZZ+0rbHm8S7lq9TJJn7bBhaaixo11N5ff5&#10;xxnY07pYfrzp7rCeFsdr4lbFENiYp8fxdQMq0hj/zX/X71bwV0Irz8gEO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yRJxQAAANwAAAAPAAAAAAAAAAAAAAAAAJgCAABkcnMv&#10;ZG93bnJldi54bWxQSwUGAAAAAAQABAD1AAAAigM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tKr8A&#10;AADcAAAADwAAAGRycy9kb3ducmV2LnhtbERPTYvCMBC9L/gfwgje1lQFV6tRRFbQo1U8j83YVptJ&#10;abJt/fdGEPY2j/c5y3VnStFQ7QrLCkbDCARxanXBmYLzafc9A+E8ssbSMil4koP1qve1xFjblo/U&#10;JD4TIYRdjApy76tYSpfmZNANbUUcuJutDfoA60zqGtsQbko5jqKpNFhwaMixom1O6SP5Mwou+635&#10;ja5Jmf3YNtGH4r5p/EmpQb/bLEB46vy/+OPe6zB/Mof3M+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9m0qvwAAANwAAAAPAAAAAAAAAAAAAAAAAJgCAABkcnMvZG93bnJl&#10;di54bWxQSwUGAAAAAAQABAD1AAAAhAM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+UcYA&#10;AADcAAAADwAAAGRycy9kb3ducmV2LnhtbESPQWvCQBCF7wX/wzIFb3VTUSnRVVQoKvQSLfU6Zsck&#10;mJ1Ns9uY/vvOQehthvfmvW8Wq97VqqM2VJ4NvI4SUMS5txUXBj5P7y9voEJEtlh7JgO/FGC1HDwt&#10;MLX+zhl1x1goCeGQooEyxibVOuQlOQwj3xCLdvWtwyhrW2jb4l3CXa3HSTLTDiuWhhIb2paU344/&#10;zsD5az/JprfTLnObw6GZfl+65ONizPC5X89BRerjv/lxvbeCPxF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Q+UcYAAADcAAAADwAAAAAAAAAAAAAAAACYAgAAZHJz&#10;L2Rvd25yZXYueG1sUEsFBgAAAAAEAAQA9QAAAIsD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YUMEA&#10;AADcAAAADwAAAGRycy9kb3ducmV2LnhtbERPTYvCMBC9L/gfwgje1rQi7lKNoqLgRRbtgtehGdti&#10;MylN1OivN8LC3ubxPme2CKYRN+pcbVlBOkxAEBdW11wq+M23n98gnEfW2FgmBQ9ysJj3PmaYaXvn&#10;A92OvhQxhF2GCirv20xKV1Rk0A1tSxy5s+0M+gi7UuoO7zHcNHKUJBNpsObYUGFL64qKy/FqFIy+&#10;TiHB9JHuV7T5mRxCfnnmuVKDflhOQXgK/l/8597pOH+cwvuZe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KGFDBAAAA3AAAAA8AAAAAAAAAAAAAAAAAmAIAAGRycy9kb3du&#10;cmV2LnhtbFBLBQYAAAAABAAEAPUAAACGAw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zvcIA&#10;AADcAAAADwAAAGRycy9kb3ducmV2LnhtbERPTWvCQBC9F/wPywi96UarRVLXEERLwEJpau9DdkyC&#10;2dmQXZP037tCobd5vM/ZJqNpRE+dqy0rWMwjEMSF1TWXCs7fx9kGhPPIGhvLpOCXHCS7ydMWY20H&#10;/qI+96UIIexiVFB538ZSuqIig25uW+LAXWxn0AfYlVJ3OIRw08hlFL1KgzWHhgpb2ldUXPObUZD5&#10;j/p8NPm6ly+fh/T95PSP2yj1PB3TNxCeRv8v/nNnOsxfLeHxTLh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bO9wgAAANwAAAAPAAAAAAAAAAAAAAAAAJgCAABkcnMvZG93&#10;bnJldi54bWxQSwUGAAAAAAQABAD1AAAAhwM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ovMMA&#10;AADcAAAADwAAAGRycy9kb3ducmV2LnhtbERPS2vCQBC+C/0PyxS86ab1kZK6ShUELx4apfQ4zU6T&#10;1Oxs2F1j/PduQfA2H99zFqveNKIj52vLCl7GCQjiwuqaSwXHw3b0BsIHZI2NZVJwJQ+r5dNggZm2&#10;F/6kLg+liCHsM1RQhdBmUvqiIoN+bFviyP1aZzBE6EqpHV5iuGnka5LMpcGaY0OFLW0qKk752Siw&#10;qfHpfvL13eR/6bqbuTQ/HX+UGj73H+8gAvXhIb67dzrOn07g/5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ovMMAAADcAAAADwAAAAAAAAAAAAAAAACYAgAAZHJzL2Rv&#10;d25yZXYueG1sUEsFBgAAAAAEAAQA9QAAAIgD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fcMA&#10;AADcAAAADwAAAGRycy9kb3ducmV2LnhtbERPTWsCMRC9C/6HMAUvRbOKWF2NYguFXoR2FfQ4bMbd&#10;0M1kTVJd/31TKHibx/uc1aazjbiSD8axgvEoA0FcOm24UnDYvw/nIEJE1tg4JgV3CrBZ93srzLW7&#10;8Rddi1iJFMIhRwV1jG0uZShrshhGriVO3Nl5izFBX0nt8ZbCbSMnWTaTFg2nhhpbequp/C5+rILT&#10;8+L+eZx1L6fLbue3pjFj+VooNXjqtksQkbr4EP+7P3SaP53C3zPp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Y4fcMAAADcAAAADwAAAAAAAAAAAAAAAACYAgAAZHJzL2Rv&#10;d25yZXYueG1sUEsFBgAAAAAEAAQA9QAAAIgD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XDcMA&#10;AADcAAAADwAAAGRycy9kb3ducmV2LnhtbERPTWuDQBC9B/oflin0lqwJNhSbNYSAkEMtxvbS2+BO&#10;VXRnxd1Ek1/fLRR6m8f7nN1+Nr240uhaywrWqwgEcWV1y7WCz49s+QLCeWSNvWVScCMH+/RhscNE&#10;24nPdC19LUIIuwQVNN4PiZSuasigW9mBOHDfdjToAxxrqUecQrjp5SaKttJgy6GhwYGODVVdeTEK&#10;umOeHe7le6EzT+uv/C2mQp6UenqcD68gPM3+X/znPukwP36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XDcMAAADcAAAADwAAAAAAAAAAAAAAAACYAgAAZHJzL2Rv&#10;d25yZXYueG1sUEsFBgAAAAAEAAQA9QAAAIgD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Do8EA&#10;AADcAAAADwAAAGRycy9kb3ducmV2LnhtbERPS4vCMBC+C/sfwix4s+mWItI1iivI7kEQH7DXoRnb&#10;YjOpTdTWX28Ewdt8fM+ZzjtTiyu1rrKs4CuKQRDnVldcKDjsV6MJCOeRNdaWSUFPDuazj8EUM21v&#10;vKXrzhcihLDLUEHpfZNJ6fKSDLrINsSBO9rWoA+wLaRu8RbCTS2TOB5LgxWHhhIbWpaUn3YXo4BN&#10;/5v061Pyc491w+l/2m/OqVLDz27xDcJT59/il/tPh/npGJ7Ph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Ew6PBAAAA3AAAAA8AAAAAAAAAAAAAAAAAmAIAAGRycy9kb3du&#10;cmV2LnhtbFBLBQYAAAAABAAEAPUAAACGAw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KRMMA&#10;AADcAAAADwAAAGRycy9kb3ducmV2LnhtbERPS2vCQBC+F/wPywje6qZFjIlZpZQWhJzqAz0O2WkS&#10;zM6m2TWJ/75bKHibj+852XY0jeipc7VlBS/zCARxYXXNpYLj4fN5BcJ5ZI2NZVJwJwfbzeQpw1Tb&#10;gb+o3/tShBB2KSqovG9TKV1RkUE3ty1x4L5tZ9AH2JVSdziEcNPI1yhaSoM1h4YKW3qvqLjub0bB&#10;SSa5PtzksLwM0UdyjWP8OedKzabj2xqEp9E/xP/unQ7zFzH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hKRMMAAADcAAAADwAAAAAAAAAAAAAAAACYAgAAZHJzL2Rv&#10;d25yZXYueG1sUEsFBgAAAAAEAAQA9QAAAIgD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DdccA&#10;AADcAAAADwAAAGRycy9kb3ducmV2LnhtbESPQWvCQBCF74X+h2UKvRTdWIqU6CpiKSo9BK16HrJj&#10;EszOLtlVY39951DobYb35r1vpvPetepKXWw8GxgNM1DEpbcNVwb235+Dd1AxIVtsPZOBO0WYzx4f&#10;pphbf+MtXXepUhLCMUcDdUoh1zqWNTmMQx+IRTv5zmGStau07fAm4a7Vr1k21g4bloYaAy1rKs+7&#10;izOwGYePzWjVF+dy8XU8hLb4Wb4Uxjw/9YsJqER9+jf/Xa+t4L8J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oQ3XHAAAA3AAAAA8AAAAAAAAAAAAAAAAAmAIAAGRy&#10;cy9kb3ducmV2LnhtbFBLBQYAAAAABAAEAPUAAACMAw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McsMA&#10;AADcAAAADwAAAGRycy9kb3ducmV2LnhtbERPS2vCQBC+F/oflhF6qxtFao2uUiyFHhR8FPE4ZMck&#10;mJ1Ndzcm/ntXELzNx/ec2aIzlbiQ86VlBYN+AoI4s7rkXMHf/uf9E4QPyBory6TgSh4W89eXGaba&#10;trylyy7kIoawT1FBEUKdSumzggz6vq2JI3eyzmCI0OVSO2xjuKnkMEk+pMGSY0OBNS0Lys67xihY&#10;/VO7aZr1enz8Tg6rWm/3I9cp9dbrvqYgAnXhKX64f3WcP5r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ZMcsMAAADcAAAADwAAAAAAAAAAAAAAAACYAgAAZHJzL2Rv&#10;d25yZXYueG1sUEsFBgAAAAAEAAQA9QAAAIgD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Go8YA&#10;AADcAAAADwAAAGRycy9kb3ducmV2LnhtbESPQWsCMRCF7wX/Qxihl1KzLVjsahQrWKQXrfXgcdhM&#10;N0s3kyVJ3fXfO4dCbzO8N+99s1gNvlUXiqkJbOBpUoAiroJtuDZw+to+zkCljGyxDUwGrpRgtRzd&#10;LbC0oedPuhxzrSSEU4kGXM5dqXWqHHlMk9ARi/Ydoscsa6y1jdhLuG/1c1G8aI8NS4PDjjaOqp/j&#10;rzfwsX/Yvs/ezvt176fxMLhd97o5G3M/HtZzUJmG/G/+u95ZwZ8KvjwjE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aGo8YAAADcAAAADwAAAAAAAAAAAAAAAACYAgAAZHJz&#10;L2Rvd25yZXYueG1sUEsFBgAAAAAEAAQA9QAAAIsD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6hMIA&#10;AADcAAAADwAAAGRycy9kb3ducmV2LnhtbERP24rCMBB9X/Afwgi+raliF61GERdBloXiBZ+HZmyK&#10;zaQ0WVv/3iws7NscznVWm97W4kGtrxwrmIwTEMSF0xWXCi7n/fschA/IGmvHpOBJHjbrwdsKM+06&#10;PtLjFEoRQ9hnqMCE0GRS+sKQRT92DXHkbq61GCJsS6lb7GK4reU0ST6kxYpjg8GGdoaK++nHKkin&#10;3901zFKzOB66r1lu9GeeL5QaDfvtEkSgPvyL/9wHHeenE/h9Jl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vqEwgAAANwAAAAPAAAAAAAAAAAAAAAAAJgCAABkcnMvZG93&#10;bnJldi54bWxQSwUGAAAAAAQABAD1AAAAhwM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N+cMA&#10;AADcAAAADwAAAGRycy9kb3ducmV2LnhtbERP32vCMBB+H/g/hBN8EU0nOKUzik4FYaBY3Z6P5tYU&#10;m0tpotb/3gwGe7uP7+fNFq2txI0aXzpW8DpMQBDnTpdcKDiftoMpCB+QNVaOScGDPCzmnZcZptrd&#10;+Ui3LBQihrBPUYEJoU6l9Lkhi37oauLI/bjGYoiwKaRu8B7DbSVHSfImLZYcGwzW9GEov2RXq2Dt&#10;zWr89fltl9QvD9Xq0p9s2r1SvW67fAcRqA3/4j/3Tsf54xH8PhMv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gN+cMAAADcAAAADwAAAAAAAAAAAAAAAACYAgAAZHJzL2Rv&#10;d25yZXYueG1sUEsFBgAAAAAEAAQA9QAAAIgD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YycEA&#10;AADcAAAADwAAAGRycy9kb3ducmV2LnhtbERPTWvCQBC9F/wPyxS8NZtqGyR1FZEEpBSKUe9DdkxC&#10;s7Mhu8b4792C4G0e73OW69G0YqDeNZYVvEcxCOLS6oYrBcdD/rYA4TyyxtYyKbiRg/Vq8rLEVNsr&#10;72kofCVCCLsUFdTed6mUrqzJoItsRxy4s+0N+gD7SuoeryHctHIWx4k02HBoqLGjbU3lX3ExCk65&#10;/tCLU4XnxOHwTT9DFme/Sk1fx80XCE+jf4of7p0O8z/n8P9MuE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iGMnBAAAA3AAAAA8AAAAAAAAAAAAAAAAAmAIAAGRycy9kb3du&#10;cmV2LnhtbFBLBQYAAAAABAAEAPUAAACGAw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cpMMA&#10;AADcAAAADwAAAGRycy9kb3ducmV2LnhtbERP22rCQBB9F/oPyxR8Ed1oWy2pq4hiqUgVYz9gyE4u&#10;NDsbsquJf+8WCr7N4VxnvuxMJa7UuNKygvEoAkGcWl1yruDnvB2+g3AeWWNlmRTcyMFy8dSbY6xt&#10;yye6Jj4XIYRdjAoK7+tYSpcWZNCNbE0cuMw2Bn2ATS51g20IN5WcRNFUGiw5NBRY07qg9De5GAWH&#10;Ej+zy349S3Yvg8Pg2Oos23wr1X/uVh8gPHX+If53f+kw/+0V/p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9cpMMAAADcAAAADwAAAAAAAAAAAAAAAACYAgAAZHJzL2Rv&#10;d25yZXYueG1sUEsFBgAAAAAEAAQA9QAAAIgD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MVrcMA&#10;AADcAAAADwAAAGRycy9kb3ducmV2LnhtbERPTWvCQBC9F/wPywheSt1YsIbUVcSieCtVqdcxO81G&#10;s7Mxu8b037tCobd5vM+ZzjtbiZYaXzpWMBomIIhzp0suFOx3q5cUhA/IGivHpOCXPMxnvacpZtrd&#10;+IvabShEDGGfoQITQp1J6XNDFv3Q1cSR+3GNxRBhU0jd4C2G20q+JsmbtFhybDBY09JQft5erYKd&#10;Px0S0x4nH6vP9cW136kvn1OlBv1u8Q4iUBf+xX/ujY7zx2N4PB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MVrcMAAADcAAAADwAAAAAAAAAAAAAAAACYAgAAZHJzL2Rv&#10;d25yZXYueG1sUEsFBgAAAAAEAAQA9QAAAIgD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jU8UA&#10;AADcAAAADwAAAGRycy9kb3ducmV2LnhtbERP32vCMBB+F/Y/hBvsTdPJptIZRQWHCEPnhO3xaG5t&#10;sbnUJNp2f/0yEPZ2H9/Pm85bU4krOV9aVvA4SEAQZ1aXnCs4fqz7ExA+IGusLJOCjjzMZ3e9Kaba&#10;NvxO10PIRQxhn6KCIoQ6ldJnBRn0A1sTR+7bOoMhQpdL7bCJ4aaSwyQZSYMlx4YCa1oVlJ0OF6Ng&#10;7LptNz7uft62+/Xn0+TLnJfNq1IP9+3iBUSgNvyLb+6NjvOfR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aNTxQAAANwAAAAPAAAAAAAAAAAAAAAAAJgCAABkcnMv&#10;ZG93bnJldi54bWxQSwUGAAAAAAQABAD1AAAAigM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ksMMA&#10;AADcAAAADwAAAGRycy9kb3ducmV2LnhtbERPTWsCMRC9C/0PYQRvmlW0ldUoUhX0qJba3sbNuNl2&#10;M1k2Wd3++0Yo9DaP9znzZWtLcaPaF44VDAcJCOLM6YJzBW+nbX8KwgdkjaVjUvBDHpaLp84cU+3u&#10;fKDbMeQihrBPUYEJoUql9Jkhi37gKuLIXV1tMURY51LXeI/htpSjJHmWFguODQYrejWUfR8bq2C9&#10;XX1+NM1ovzkV5+v7Ds3la3xQqtdtVzMQgdrwL/5z73ScP3mB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CksMMAAADcAAAADwAAAAAAAAAAAAAAAACYAgAAZHJzL2Rv&#10;d25yZXYueG1sUEsFBgAAAAAEAAQA9QAAAIgD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jWcQA&#10;AADcAAAADwAAAGRycy9kb3ducmV2LnhtbESPQWsCMRCF7wX/Qxiht5qt0FZWo5QWixehVRGPw2bc&#10;LG4mYRPd7b93DoXeZnhv3vtmsRp8q27UpSawgedJAYq4Crbh2sBhv36agUoZ2WIbmAz8UoLVcvSw&#10;wNKGnn/otsu1khBOJRpwOcdS61Q58pgmIRKLdg6dxyxrV2vbYS/hvtXTonjVHhuWBoeRPhxVl93V&#10;G7D8+ebi/rtPp+1hEwv+Ok790ZjH8fA+B5VpyP/mv+uNFfwXoZVnZAK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I1nEAAAA3AAAAA8AAAAAAAAAAAAAAAAAmAIAAGRycy9k&#10;b3ducmV2LnhtbFBLBQYAAAAABAAEAPUAAACJAw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wYMAA&#10;AADcAAAADwAAAGRycy9kb3ducmV2LnhtbERPzYrCMBC+C75DmAVvmq64ot2mooLgacHaBxiasS3b&#10;TGqT1vr2mwXB23x8v5PsRtOIgTpXW1bwuYhAEBdW11wqyK+n+QaE88gaG8uk4EkOdul0kmCs7YMv&#10;NGS+FCGEXYwKKu/bWEpXVGTQLWxLHLib7Qz6ALtS6g4fIdw0chlFa2mw5tBQYUvHiorfrDcK7vmY&#10;840wW51Xp8G3h35Y3n+Umn2M+28Qnkb/Fr/cZx3mf23h/5lwgU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PwYMAAAADcAAAADwAAAAAAAAAAAAAAAACYAgAAZHJzL2Rvd25y&#10;ZXYueG1sUEsFBgAAAAAEAAQA9QAAAIUD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E0MQA&#10;AADcAAAADwAAAGRycy9kb3ducmV2LnhtbESPTWvDMAyG74X+B6PCbq3THUJJ65YxCJSWHdbt0ptm&#10;a0m2WA6216T/fjoMdpPQ+/Fod5h8r24UUxfYwHpVgCK2wXXcGHh/q5cbUCkjO+wDk4E7JTjs57Md&#10;Vi6M/Eq3S26UhHCq0ECb81BpnWxLHtMqDMRy+wzRY5Y1NtpFHCXc9/qxKErtsWNpaHGg55bs9+XH&#10;S8lYl/V6/LDBnuP16356SZtzNuZhMT1tQWWa8r/4z310gl8K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JRNDEAAAA3AAAAA8AAAAAAAAAAAAAAAAAmAIAAGRycy9k&#10;b3ducmV2LnhtbFBLBQYAAAAABAAEAPUAAACJAw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6er4A&#10;AADcAAAADwAAAGRycy9kb3ducmV2LnhtbERPzYrCMBC+C75DGGFvNlWKlGoUEZW9Wn2AoRnbajMp&#10;Tax1n34jCN7m4/ud1WYwjeipc7VlBbMoBkFcWF1zqeByPkxTEM4ja2wsk4IXOdisx6MVZto++UR9&#10;7ksRQthlqKDyvs2kdEVFBl1kW+LAXW1n0AfYlVJ3+AzhppHzOF5IgzWHhgpb2lVU3POHUbC/9alN&#10;bjLtzfVY57hN/pgSpX4mw3YJwtPgv+KP+1eH+YsZvJ8JF8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E+nq+AAAA3AAAAA8AAAAAAAAAAAAAAAAAmAIAAGRycy9kb3ducmV2&#10;LnhtbFBLBQYAAAAABAAEAPUAAACDAw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VjsAA&#10;AADcAAAADwAAAGRycy9kb3ducmV2LnhtbERPS4vCMBC+C/6HMII3TS1uqdUoIggeFpb1cR+asS02&#10;k9KkD//9ZmFhb/PxPWd3GE0tempdZVnBahmBIM6trrhQcL+dFykI55E11pZJwZscHPbTyQ4zbQf+&#10;pv7qCxFC2GWooPS+yaR0eUkG3dI2xIF72tagD7AtpG5xCOGmlnEUJdJgxaGhxIZOJeWva2cUrPvO&#10;0Ved5B+u+dzw454+cUiVms/G4xaEp9H/i//cFx3mJzH8PhMu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CVjsAAAADcAAAADwAAAAAAAAAAAAAAAACYAgAAZHJzL2Rvd25y&#10;ZXYueG1sUEsFBgAAAAAEAAQA9QAAAIUD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VZsQA&#10;AADcAAAADwAAAGRycy9kb3ducmV2LnhtbERPTWvCQBC9F/wPywheSt0kBSmpq4ggBsRSbS+9jdkx&#10;iWZnw+5G03/fLRR6m8f7nPlyMK24kfONZQXpNAFBXFrdcKXg82Pz9ALCB2SNrWVS8E0elovRwxxz&#10;be98oNsxVCKGsM9RQR1Cl0vpy5oM+qntiCN3ts5giNBVUju8x3DTyixJZtJgw7Ghxo7WNZXXY28U&#10;VDbt30675NHtw5b5vbhkX+VFqcl4WL2CCDSEf/Gfu9Bx/uwZ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lWbEAAAA3AAAAA8AAAAAAAAAAAAAAAAAmAIAAGRycy9k&#10;b3ducmV2LnhtbFBLBQYAAAAABAAEAPUAAACJAw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lhcIA&#10;AADcAAAADwAAAGRycy9kb3ducmV2LnhtbERPTWvCQBC9C/0PyxR6M5vWKjW6ShFq60k06X3ITjeh&#10;2dmQXZP033cFwds83uest6NtRE+drx0reE5SEMSl0zUbBUX+MX0D4QOyxsYxKfgjD9vNw2SNmXYD&#10;n6g/ByNiCPsMFVQhtJmUvqzIok9cSxy5H9dZDBF2RuoOhxhuG/mSpgtpsebYUGFLu4rK3/PFKph9&#10;65z1vtg1n2Z2MfvT/LgsDko9PY7vKxCBxnAX39xfOs5fvML1mXi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KWFwgAAANwAAAAPAAAAAAAAAAAAAAAAAJgCAABkcnMvZG93&#10;bnJldi54bWxQSwUGAAAAAAQABAD1AAAAhwM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YSMEA&#10;AADcAAAADwAAAGRycy9kb3ducmV2LnhtbERP24rCMBB9X/Afwgi+ranKilajyIJUkIX19j400zbY&#10;TEqTtfXvzcLCvs3hXGe97W0tHtR641jBZJyAIM6dNlwquF727wsQPiBrrB2Tgid52G4Gb2tMtev4&#10;RI9zKEUMYZ+igiqEJpXS5xVZ9GPXEEeucK3FEGFbSt1iF8NtLadJMpcWDceGChv6rCi/n3+sgtnS&#10;7M1xeuwSd/uaFJnPvotZptRo2O9WIAL14V/85z7oOH/+Ab/Px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mEjBAAAA3AAAAA8AAAAAAAAAAAAAAAAAmAIAAGRycy9kb3du&#10;cmV2LnhtbFBLBQYAAAAABAAEAPUAAACGAw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A+8EA&#10;AADcAAAADwAAAGRycy9kb3ducmV2LnhtbERP32vCMBB+F/Y/hBv4pulkFO2MMhyyCr6sjj0fzdmU&#10;NZeaZFr/eyMIe7uP7+ct14PtxJl8aB0reJlmIIhrp1tuFHwftpM5iBCRNXaOScGVAqxXT6MlFtpd&#10;+IvOVWxECuFQoAITY19IGWpDFsPU9cSJOzpvMSboG6k9XlK47eQsy3JpseXUYLCnjaH6t/qzCrZ+&#10;V+0WJZ/i3pSfH9L9zF+PM6XGz8P7G4hIQ/wXP9ylTvPzHO7Pp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DgPvBAAAA3AAAAA8AAAAAAAAAAAAAAAAAmAIAAGRycy9kb3du&#10;cmV2LnhtbFBLBQYAAAAABAAEAPUAAACGAw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OwsIA&#10;AADcAAAADwAAAGRycy9kb3ducmV2LnhtbERPTWvCQBC9F/wPywje6sYcVKKrlKKQQ1VMi+dpdsyG&#10;ZmdDdhvTf98VBG/zeJ+z3g62ET11vnasYDZNQBCXTtdcKfj63L8uQfiArLFxTAr+yMN2M3pZY6bd&#10;jc/UF6ESMYR9hgpMCG0mpS8NWfRT1xJH7uo6iyHCrpK6w1sMt41Mk2QuLdYcGwy29G6o/Cl+rYL8&#10;Yoxtv3f1NU/zj0ORnvTu2Cs1GQ9vKxCBhvAUP9y5jvPnC7g/Ey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w7CwgAAANwAAAAPAAAAAAAAAAAAAAAAAJgCAABkcnMvZG93&#10;bnJldi54bWxQSwUGAAAAAAQABAD1AAAAhwM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21cMA&#10;AADcAAAADwAAAGRycy9kb3ducmV2LnhtbESPQWvCQBCF7wX/wzKCt7qxQhpSVymioCBItb0P2WkS&#10;mp0Nu1uN/fWdg+BthvfmvW8Wq8F16kIhtp4NzKYZKOLK25ZrA5/n7XMBKiZki51nMnCjCKvl6GmB&#10;pfVX/qDLKdVKQjiWaKBJqS+1jlVDDuPU98SiffvgMMkaam0DXiXcdfoly3LtsGVpaLCndUPVz+nX&#10;Gdhstsz5ufjaHamY01+wr4d9MmYyHt7fQCUa0sN8v95Zwc+FVp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21cMAAADcAAAADwAAAAAAAAAAAAAAAACYAgAAZHJzL2Rv&#10;d25yZXYueG1sUEsFBgAAAAAEAAQA9QAAAIgD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g3IsAA&#10;AADcAAAADwAAAGRycy9kb3ducmV2LnhtbERPTYvCMBC9L/gfwgje1lRB0WoUFQRlQVgVvA7N2BSb&#10;SWlibf+9WRD2No/3Oct1a0vRUO0LxwpGwwQEceZ0wbmC62X/PQPhA7LG0jEp6MjDetX7WmKq3Yt/&#10;qTmHXMQQ9ikqMCFUqZQ+M2TRD11FHLm7qy2GCOtc6hpfMdyWcpwkU2mx4NhgsKKdoexxfloF2+7n&#10;pMc4O04O7nEjk3TPJnRKDfrtZgEiUBv+xR/3Qcf50zn8PRMv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g3IsAAAADcAAAADwAAAAAAAAAAAAAAAACYAgAAZHJzL2Rvd25y&#10;ZXYueG1sUEsFBgAAAAAEAAQA9QAAAIUD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D+8YA&#10;AADcAAAADwAAAGRycy9kb3ducmV2LnhtbESPQW/CMAyF75P4D5GRuKCRwmFjHQEB0xCHCYluP8BK&#10;vLZb43RNgG6/Hh+QdrP1nt/7vFj1vlFn6mId2MB0koEitsHVXBr4eH+9n4OKCdlhE5gM/FKE1XJw&#10;t8DchQsf6VykUkkIxxwNVCm1udbRVuQxTkJLLNpn6DwmWbtSuw4vEu4bPcuyB+2xZmmosKVtRfa7&#10;OHkDyO3Ybg5/X0/25Sec3nbbXb8ujBkN+/UzqER9+jffrvdO8B8FX5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D+8YAAADcAAAADwAAAAAAAAAAAAAAAACYAgAAZHJz&#10;L2Rvd25yZXYueG1sUEsFBgAAAAAEAAQA9QAAAIsD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kRMIA&#10;AADcAAAADwAAAGRycy9kb3ducmV2LnhtbERPTWvCQBC9C/0PyxR6040eWoluQlss9FRpWvQ6Zsds&#10;bHY2ZDcx/vuuIHibx/ucdT7aRgzU+dqxgvksAUFcOl1zpeD352O6BOEDssbGMSm4kIc8e5isMdXu&#10;zN80FKESMYR9igpMCG0qpS8NWfQz1xJH7ug6iyHCrpK6w3MMt41cJMmztFhzbDDY0ruh8q/orYLy&#10;sv/yb4etb4pBb0y/7fvdiZR6ehxfVyACjeEuvrk/dZz/MofrM/EC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eREwgAAANwAAAAPAAAAAAAAAAAAAAAAAJgCAABkcnMvZG93&#10;bnJldi54bWxQSwUGAAAAAAQABAD1AAAAhwM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RscMA&#10;AADcAAAADwAAAGRycy9kb3ducmV2LnhtbERPTWvCQBC9C/0PyxR6002lVEldRaRiab1UQ71Os9Ns&#10;MDubZqea/vuuIPQ2j/c5s0XvG3WiLtaBDdyPMlDEZbA1VwaK/Xo4BRUF2WITmAz8UoTF/GYww9yG&#10;M7/TaSeVSiEcczTgRNpc61g68hhHoSVO3FfoPEqCXaVth+cU7hs9zrJH7bHm1OCwpZWj8rj78Qa+&#10;Jdu4h+KzfT7I28d6uzrE+nVjzN1tv3wCJdTLv/jqfrFp/mQMl2fSB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1RscMAAADcAAAADwAAAAAAAAAAAAAAAACYAgAAZHJzL2Rv&#10;d25yZXYueG1sUEsFBgAAAAAEAAQA9QAAAIgD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YtMMA&#10;AADcAAAADwAAAGRycy9kb3ducmV2LnhtbERPTWvCQBC9F/wPywi9NRsrrRJdRQVLaS9GhVyH7Jgs&#10;ZmfT7BrTf98tFHqbx/uc5Xqwjeip88axgkmSgiAunTZcKTif9k9zED4ga2wck4Jv8rBejR6WmGl3&#10;55z6Y6hEDGGfoYI6hDaT0pc1WfSJa4kjd3GdxRBhV0nd4T2G20Y+p+mrtGg4NtTY0q6m8nq8WQXl&#10;5i3H/lZ8XOlzezL6ZXcovoxSj+NhswARaAj/4j/3u47zZ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nYtMMAAADcAAAADwAAAAAAAAAAAAAAAACYAgAAZHJzL2Rv&#10;d25yZXYueG1sUEsFBgAAAAAEAAQA9QAAAIgD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udcQA&#10;AADcAAAADwAAAGRycy9kb3ducmV2LnhtbERPS2sCMRC+C/6HMEJvmu0iVlajFEGxh1LrC4/DZtxd&#10;3EyWJNXVX98Ihd7m43vOdN6aWlzJ+cqygtdBAoI4t7riQsF+t+yPQfiArLG2TAru5GE+63ammGl7&#10;42+6bkMhYgj7DBWUITSZlD4vyaAf2IY4cmfrDIYIXSG1w1sMN7VMk2QkDVYcG0psaFFSftn+GAXu&#10;MRwdTuPPtP5YfT02dzzu0+ao1EuvfZ+ACNSGf/Gfe63j/Lch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uLnXEAAAA3AAAAA8AAAAAAAAAAAAAAAAAmAIAAGRycy9k&#10;b3ducmV2LnhtbFBLBQYAAAAABAAEAPUAAACJAw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qpMAA&#10;AADcAAAADwAAAGRycy9kb3ducmV2LnhtbERPTWsCMRC9C/6HMEJvmq1Ut2yNogVB0IvaQo/DZrpZ&#10;upmsm1TjvzeC4G0e73Nmi2gbcabO144VvI4yEMSl0zVXCr6O6+E7CB+QNTaOScGVPCzm/d4MC+0u&#10;vKfzIVQihbAvUIEJoS2k9KUhi37kWuLE/brOYkiwq6Tu8JLCbSPHWTaVFmtODQZb+jRU/h3+rYJT&#10;ifl1ZeRuGtmuKW5/yH6/KfUyiMsPEIFieIof7o1O8/MJ3J9JF8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PqpMAAAADcAAAADwAAAAAAAAAAAAAAAACYAgAAZHJzL2Rvd25y&#10;ZXYueG1sUEsFBgAAAAAEAAQA9QAAAIUD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d0cMA&#10;AADcAAAADwAAAGRycy9kb3ducmV2LnhtbERPTWsCMRC9F/ofwhS8lJpVxJatUUpBlIKHag8eh82Y&#10;LN1Mls3obvvrG0HobR7vcxarITTqQl2qIxuYjAtQxFW0NTsDX4f10wuoJMgWm8hk4IcSrJb3dwss&#10;bez5ky57cSqHcCrRgBdpS61T5SlgGseWOHOn2AWUDDunbYd9Dg+NnhbFXAesOTd4bOndU/W9PwcD&#10;7kNcP/WPv2d3bDfbkxx3tZsZM3oY3l5BCQ3yL765tzbPf57D9Zl8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fd0cMAAADcAAAADwAAAAAAAAAAAAAAAACYAgAAZHJzL2Rv&#10;d25yZXYueG1sUEsFBgAAAAAEAAQA9QAAAIgD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C08AA&#10;AADcAAAADwAAAGRycy9kb3ducmV2LnhtbERPS4vCMBC+C/6HMMLeNNXDKrVRtCDsZRFdxevQTB/Y&#10;TEoSa/ffbwRhb/PxPSfbDqYVPTnfWFYwnyUgiAurG64UXH4O0xUIH5A1tpZJwS952G7GowxTbZ98&#10;ov4cKhFD2KeooA6hS6X0RU0G/cx2xJErrTMYInSV1A6fMdy0cpEkn9Jgw7Ghxo7ymor7+WEU7K9H&#10;K2+r/DspXc+6lbm97XKlPibDbg0i0BD+xW/3l47zl0t4PRMv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LC08AAAADcAAAADwAAAAAAAAAAAAAAAACYAgAAZHJzL2Rvd25y&#10;ZXYueG1sUEsFBgAAAAAEAAQA9QAAAIUD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/28cA&#10;AADcAAAADwAAAGRycy9kb3ducmV2LnhtbESPT2/CMAzF70j7DpEn7QbpdthYIaBofzSEtEnrdtnN&#10;NKataJyqCbR8e3yYxM3We37v5+V69K06UR+bwAbuZxko4jK4hisDvz/v0zmomJAdtoHJwJkirFc3&#10;kyXmLgz8TaciVUpCOOZooE6py7WOZU0e4yx0xKLtQ+8xydpX2vU4SLhv9UOWPWqPDUtDjR291FQe&#10;iqM3EHf2w57/jta51y+7HZ4Pm93nmzF3t6NdgEo0pqv5/3rjBP9JaOUZmUC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V/9vHAAAA3AAAAA8AAAAAAAAAAAAAAAAAmAIAAGRy&#10;cy9kb3ducmV2LnhtbFBLBQYAAAAABAAEAPUAAACMAw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/YbsQA&#10;AADcAAAADwAAAGRycy9kb3ducmV2LnhtbERPS2vCQBC+F/wPyxS81U178BGzhioVLXqppnidZsck&#10;mJ0N2TWm/fVuodDbfHzPSdLe1KKj1lWWFTyPIhDEudUVFwqy4/ppCsJ5ZI21ZVLwTQ7SxeAhwVjb&#10;G39Qd/CFCCHsYlRQet/EUrq8JINuZBviwJ1ta9AH2BZSt3gL4aaWL1E0lgYrDg0lNrQqKb8crkbB&#10;pD9u3vTX+wk/9z9u6XfZbHqOlBo+9q9zEJ56/y/+c291mD+Zwe8z4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P2G7EAAAA3AAAAA8AAAAAAAAAAAAAAAAAmAIAAGRycy9k&#10;b3ducmV2LnhtbFBLBQYAAAAABAAEAPUAAACJAw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APMUA&#10;AADcAAAADwAAAGRycy9kb3ducmV2LnhtbESPQW/CMAyF75P4D5GRuI2UaUxQCGgCTeLAYYNpXE1j&#10;2kLjVE2g5d/jwyRutt7ze5/ny85V6kZNKD0bGA0TUMSZtyXnBn73X68TUCEiW6w8k4E7BVguei9z&#10;TK1v+Yduu5grCeGQooEixjrVOmQFOQxDXxOLdvKNwyhrk2vbYCvhrtJvSfKhHZYsDQXWtCoou+yu&#10;zkBcr3C/nZ6Ph9Hf+vod3uv2ko2NGfS7zxmoSF18mv+vN1bwJ4Ivz8gE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8A8xQAAANwAAAAPAAAAAAAAAAAAAAAAAJgCAABkcnMv&#10;ZG93bnJldi54bWxQSwUGAAAAAAQABAD1AAAAigM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ZS8QA&#10;AADcAAAADwAAAGRycy9kb3ducmV2LnhtbERPTWvCQBC9F/oflil4qxsrtiF1FZEKPRTF1Fa8Ddlp&#10;EszOht3VxH/vCgVv83ifM533phFncr62rGA0TEAQF1bXXCrYfa+eUxA+IGtsLJOCC3mYzx4fpphp&#10;2/GWznkoRQxhn6GCKoQ2k9IXFRn0Q9sSR+7POoMhQldK7bCL4aaRL0nyKg3WHBsqbGlZUXHMT0bB&#10;+LLe/Ox3h+7tI3W/XxOdl2uzVGrw1C/eQQTqw1387/7UcX46gts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62UvEAAAA3AAAAA8AAAAAAAAAAAAAAAAAmAIAAGRycy9k&#10;b3ducmV2LnhtbFBLBQYAAAAABAAEAPUAAACJAw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1VcAA&#10;AADcAAAADwAAAGRycy9kb3ducmV2LnhtbERPS4vCMBC+C/sfwix403QFRbpGcZdVvAi+wOuQzDbF&#10;ZlKaaOu/N4LgbT6+58wWnavEjZpQelbwNcxAEGtvSi4UnI6rwRREiMgGK8+k4E4BFvOP3gxz41ve&#10;0+0QC5FCOOSowMZY51IGbclhGPqaOHH/vnEYE2wKaRpsU7ir5CjLJtJhyanBYk2/lvTlcHUKzN5u&#10;/lp5Hq9Nq4883lotdz9K9T+75TeISF18i1/ujUnzpyN4PpMu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71VcAAAADcAAAADwAAAAAAAAAAAAAAAACYAgAAZHJzL2Rvd25y&#10;ZXYueG1sUEsFBgAAAAAEAAQA9QAAAIUD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Ub8MA&#10;AADcAAAADwAAAGRycy9kb3ducmV2LnhtbERPS2sCMRC+F/ofwhS81axWqm7NiggF7aX4OHgcN9N9&#10;uJmsSdTtv28Kgrf5+J4zm3emEVdyvrKsYNBPQBDnVldcKNjvPl8nIHxA1thYJgW/5GGePT/NMNX2&#10;xhu6bkMhYgj7FBWUIbSplD4vyaDv25Y4cj/WGQwRukJqh7cYbho5TJJ3abDi2FBiS8uS8tP2YhTs&#10;RuPj13l/CVx/J+7QjvVa1lOlei/d4gNEoC48xHf3Ssf5kzf4f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4Ub8MAAADcAAAADwAAAAAAAAAAAAAAAACYAgAAZHJzL2Rv&#10;d25yZXYueG1sUEsFBgAAAAAEAAQA9QAAAIgD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wMb4A&#10;AADcAAAADwAAAGRycy9kb3ducmV2LnhtbERPy6rCMBDdX/AfwghuLpoqIrUaRQShS60uXA7N2Bab&#10;SWmiVr/eCIK7OZznLNedqcWdWldZVjAeRSCIc6srLhScjrthDMJ5ZI21ZVLwJAfrVe9viYm2Dz7Q&#10;PfOFCCHsElRQet8kUrq8JINuZBviwF1sa9AH2BZSt/gI4aaWkyiaSYMVh4YSG9qWlF+zm1GwTZ+U&#10;vv7PNsf5K+505vZuEys16HebBQhPnf+Jv+5Uh/nxFD7PhAv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WMDG+AAAA3AAAAA8AAAAAAAAAAAAAAAAAmAIAAGRycy9kb3ducmV2&#10;LnhtbFBLBQYAAAAABAAEAPUAAACDAw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cQcMA&#10;AADcAAAADwAAAGRycy9kb3ducmV2LnhtbERP32vCMBB+H/g/hBP2Mma6gdJVo+hgMIQK1rnnszmb&#10;YnPpmky7/94MBN/u4/t5s0VvG3GmzteOFbyMEhDEpdM1Vwq+dh/PKQgfkDU2jknBH3lYzAcPM8y0&#10;u/CWzkWoRAxhn6ECE0KbSelLQxb9yLXEkTu6zmKIsKuk7vASw20jX5NkIi3WHBsMtvRuqDwVv1bB&#10;vtzu0/Ukxw2t8oP5fsp/SL8p9Tjsl1MQgfpwF9/cnzrOT8fw/0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cQcMAAADcAAAADwAAAAAAAAAAAAAAAACYAgAAZHJzL2Rv&#10;d25yZXYueG1sUEsFBgAAAAAEAAQA9QAAAIgD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EBsEA&#10;AADcAAAADwAAAGRycy9kb3ducmV2LnhtbERPzWoCMRC+C32HMII3zW4PKlujqFCRenLtAwybaTY0&#10;maybVNe3N4VCb/Px/c5qM3gnbtRHG1hBOStAEDdBWzYKPi/v0yWImJA1usCk4EERNuuX0QorHe58&#10;pludjMghHCtU0KbUVVLGpiWPcRY64sx9hd5jyrA3Uvd4z+HeydeimEuPlnNDix3tW2q+6x+vYL8r&#10;z64+Xo0tnbnarjwdPrYLpSbjYfsGItGQ/sV/7qPO85dz+H0mX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XBAbBAAAA3AAAAA8AAAAAAAAAAAAAAAAAmAIAAGRycy9kb3du&#10;cmV2LnhtbFBLBQYAAAAABAAEAPUAAACGAw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zQMMA&#10;AADcAAAADwAAAGRycy9kb3ducmV2LnhtbERPTWvCQBC9F/oflin0UnRjDlajq5SCJVCENtX7mB2z&#10;wexsyG5N/PeuIHibx/uc5XqwjThT52vHCibjBARx6XTNlYLd32Y0A+EDssbGMSm4kIf16vlpiZl2&#10;Pf/SuQiViCHsM1RgQmgzKX1pyKIfu5Y4ckfXWQwRdpXUHfYx3DYyTZKptFhzbDDY0qeh8lT8WwUn&#10;U+R5evhqpN5W88v3Xm5/3o5Kvb4MHwsQgYbwEN/duY7zZ+9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pzQMMAAADcAAAADwAAAAAAAAAAAAAAAACYAgAAZHJzL2Rv&#10;d25yZXYueG1sUEsFBgAAAAAEAAQA9QAAAIgD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4bMMA&#10;AADcAAAADwAAAGRycy9kb3ducmV2LnhtbESPzW7CMAzH75N4h8hIXCZItgOrCgHBNiQ4cIDtAazG&#10;a6s1TtVkpfD0+IC0my3/P35ergffqJ66WAe28DIzoIiL4GouLXx/7aYZqJiQHTaBycKVIqxXo6cl&#10;5i5c+ET9OZVKQjjmaKFKqc21jkVFHuMstMRy+wmdxyRrV2rX4UXCfaNfjZlrjzVLQ4UtvVdU/J7/&#10;vJQc3vqP4/PNewxm67K9+TwGY+1kPGwWoBIN6V/8cO+d4GdCK8/IB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x4bMMAAADcAAAADwAAAAAAAAAAAAAAAACYAgAAZHJzL2Rv&#10;d25yZXYueG1sUEsFBgAAAAAEAAQA9QAAAIgD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x7MAA&#10;AADcAAAADwAAAGRycy9kb3ducmV2LnhtbERPTWsCMRC9F/wPYQRvNeuCRVejiCJ6bFUEb8Nm3Cxu&#10;JssmauyvbwqF3ubxPme+jLYRD+p87VjBaJiBIC6drrlScDpu3ycgfEDW2DgmBS/ysFz03uZYaPfk&#10;L3ocQiVSCPsCFZgQ2kJKXxqy6IeuJU7c1XUWQ4JdJXWHzxRuG5ln2Ye0WHNqMNjS2lB5O9ytAv0d&#10;z3FctTa/2Ny/NrwznzdWatCPqxmIQDH8i//ce53mT6bw+0y6QC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Ox7MAAAADcAAAADwAAAAAAAAAAAAAAAACYAgAAZHJzL2Rvd25y&#10;ZXYueG1sUEsFBgAAAAAEAAQA9QAAAIUD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SxcYA&#10;AADcAAAADwAAAGRycy9kb3ducmV2LnhtbESPT2vCQBDF74V+h2WE3nSjB2ujmyAFoVT8Uy30Oman&#10;SWh2NmS3mvrpnYPQ2wzvzXu/WeS9a9SZulB7NjAeJaCIC29rLg18HlfDGagQkS02nsnAHwXIs8eH&#10;BabWX/iDzodYKgnhkKKBKsY21ToUFTkMI98Si/btO4dR1q7UtsOLhLtGT5Jkqh3WLA0VtvRaUfFz&#10;+HUGjrt9/HLLut/gu0221/Z5dpqujXka9Ms5qEh9/Dffr9+s4L8IvjwjE+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oSxcYAAADcAAAADwAAAAAAAAAAAAAAAACYAgAAZHJz&#10;L2Rvd25yZXYueG1sUEsFBgAAAAAEAAQA9QAAAIsD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VrMIA&#10;AADcAAAADwAAAGRycy9kb3ducmV2LnhtbERPTWvCQBC9C/6HZQq9SN1YqklTVxGh4KEgJtLzkJ1u&#10;gtnZkF2T9N93C4Xe5vE+Z7ufbCsG6n3jWMFqmYAgrpxu2Ci4lu9PGQgfkDW2jknBN3nY7+azLeba&#10;jXyhoQhGxBD2OSqoQ+hyKX1Vk0W/dB1x5L5cbzFE2BupexxjuG3lc5JspMWGY0ONHR1rqm7F3So4&#10;NZ8Gz1aW6SItMn978c6sP5R6fJgObyACTeFf/Oc+6Tj/dQ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BWswgAAANwAAAAPAAAAAAAAAAAAAAAAAJgCAABkcnMvZG93&#10;bnJldi54bWxQSwUGAAAAAAQABAD1AAAAhwM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I98QA&#10;AADcAAAADwAAAGRycy9kb3ducmV2LnhtbERPS2sCMRC+C/6HMEIvUrMqrO1qFCkUPfmqhR6nm3Gz&#10;7Way3UTd/ntTEHqbj+85s0VrK3GhxpeOFQwHCQji3OmSCwXHt9fHJxA+IGusHJOCX/KwmHc7M8y0&#10;u/KeLodQiBjCPkMFJoQ6k9Lnhiz6gauJI3dyjcUQYVNI3eA1httKjpIklRZLjg0Ga3oxlH8fzlbB&#10;6muzXfbfP6ofGu5cPRmnx0+TKvXQa5dTEIHa8C++u9c6zn8ewd8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PfEAAAA3AAAAA8AAAAAAAAAAAAAAAAAmAIAAGRycy9k&#10;b3ducmV2LnhtbFBLBQYAAAAABAAEAPUAAACJAw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2icIA&#10;AADcAAAADwAAAGRycy9kb3ducmV2LnhtbERPS2vCQBC+F/wPywi96UYLotFVfKAtbS8+8DxkxySY&#10;nQ27a5L++25B6G0+vucsVp2pREPOl5YVjIYJCOLM6pJzBZfzfjAF4QOyxsoyKfghD6tl72WBqbYt&#10;H6k5hVzEEPYpKihCqFMpfVaQQT+0NXHkbtYZDBG6XGqHbQw3lRwnyUQaLDk2FFjTtqDsfnoYBVNj&#10;J59XLhv33m45220O+6/vsVKv/W49BxGoC//ip/tDx/mzN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TaJwgAAANwAAAAPAAAAAAAAAAAAAAAAAJgCAABkcnMvZG93&#10;bnJldi54bWxQSwUGAAAAAAQABAD1AAAAhwM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j4MMA&#10;AADcAAAADwAAAGRycy9kb3ducmV2LnhtbERPTWvCQBC9C/0PyxR6kbob0VKjq2ih4E3UHtrbkB2T&#10;YHY2ZteY+utdQfA2j/c5s0VnK9FS40vHGpKBAkGcOVNyruFn//3+CcIHZIOVY9LwTx4W85feDFPj&#10;LryldhdyEUPYp6ihCKFOpfRZQRb9wNXEkTu4xmKIsMmlafASw20lh0p9SIslx4YCa/oqKDvuzlZD&#10;tRqerpv2L/k90l6Nk0lfjTrS+u21W05BBOrCU/xwr02cPxnB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Lj4MMAAADcAAAADwAAAAAAAAAAAAAAAACYAgAAZHJzL2Rv&#10;d25yZXYueG1sUEsFBgAAAAAEAAQA9QAAAIgD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f7MEA&#10;AADcAAAADwAAAGRycy9kb3ducmV2LnhtbERPTWvCQBC9C/0PyxR6Ed20oJjoKqFQWrwZpb2O2XET&#10;zM6G7GrSf+8Kgrd5vM9ZbQbbiCt1vnas4H2agCAuna7ZKDjsvyYLED4ga2wck4J/8rBZv4xWmGnX&#10;846uRTAihrDPUEEVQptJ6cuKLPqpa4kjd3KdxRBhZ6TusI/htpEfSTKXFmuODRW29FlReS4uVoF3&#10;xWW8pfTvlJvfvD5qk34feqXeXod8CSLQEJ7ih/tHx/npDO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xn+zBAAAA3AAAAA8AAAAAAAAAAAAAAAAAmAIAAGRycy9kb3du&#10;cmV2LnhtbFBLBQYAAAAABAAEAPUAAACGAw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6EcIA&#10;AADcAAAADwAAAGRycy9kb3ducmV2LnhtbERPTWvCQBC9F/oflil4qxt7CDV1DSIUCvXQRBG8Ddlp&#10;EszOht2NSf59tyB4m8f7nE0+mU7cyPnWsoLVMgFBXFndcq3gdPx8fQfhA7LGzjIpmMlDvn1+2mCm&#10;7cgF3cpQixjCPkMFTQh9JqWvGjLol7YnjtyvdQZDhK6W2uEYw00n35IklQZbjg0N9rRvqLqWg1Hw&#10;TXNfpPqcuEvwg7TzeFgff5RavEy7DxCBpvAQ391fOs5fp/D/TL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3oRwgAAANwAAAAPAAAAAAAAAAAAAAAAAJgCAABkcnMvZG93&#10;bnJldi54bWxQSwUGAAAAAAQABAD1AAAAhwM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909MQA&#10;AADcAAAADwAAAGRycy9kb3ducmV2LnhtbERPS2vCQBC+F/oflin0UnSjlKrRVYq2qHjyAeJtzI7Z&#10;0OxsyG6T9N+7hUJv8/E9Z7bobCkaqn3hWMGgn4AgzpwuOFdwOn72xiB8QNZYOiYFP+RhMX98mGGq&#10;Xct7ag4hFzGEfYoKTAhVKqXPDFn0fVcRR+7maoshwjqXusY2httSDpPkTVosODYYrGhpKPs6fFsF&#10;7ce2Wa8v+Th53b34VbieC5OdlXp+6t6nIAJ14V/8597oOH8ygt9n4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dPTEAAAA3AAAAA8AAAAAAAAAAAAAAAAAmAIAAGRycy9k&#10;b3ducmV2LnhtbFBLBQYAAAAABAAEAPUAAACJAw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KQ8cA&#10;AADcAAAADwAAAGRycy9kb3ducmV2LnhtbESPQUsDMRCF74L/IYzgzSbtQXRtWsTSIoKIbcH2Nt2M&#10;m8XNZLtJt+u/dw5CbzO8N+99M50PoVE9damObGE8MqCIy+hqrixsN8u7B1ApIztsIpOFX0own11f&#10;TbFw8cyf1K9zpSSEU4EWfM5toXUqPQVMo9gSi/Ydu4BZ1q7SrsOzhIdGT4y51wFrlgaPLb14Kn/W&#10;p2DhtHtb7fZHc5iYRRr75Xu/0F8f1t7eDM9PoDIN+WL+v351gv8otPKMT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lSkPHAAAA3AAAAA8AAAAAAAAAAAAAAAAAmAIAAGRy&#10;cy9kb3ducmV2LnhtbFBLBQYAAAAABAAEAPUAAACMAw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8d8QA&#10;AADcAAAADwAAAGRycy9kb3ducmV2LnhtbERPTWvCQBC9C/0PyxR6Ed0oKJq6ighiPVjQRL0O2TGJ&#10;zc7G7Krpv+8WCr3N433ObNGaSjyocaVlBYN+BII4s7rkXEGarHsTEM4ja6wsk4JvcrCYv3RmGGv7&#10;5D09Dj4XIYRdjAoK7+tYSpcVZND1bU0cuIttDPoAm1zqBp8h3FRyGEVjabDk0FBgTauCsq/D3SjY&#10;Ti6pOR3Pm3Tkou74Nrjuks+rUm+v7fIdhKfW/4v/3B86zJ9O4feZc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PHfEAAAA3AAAAA8AAAAAAAAAAAAAAAAAmAIAAGRycy9k&#10;b3ducmV2LnhtbFBLBQYAAAAABAAEAPUAAACJAw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0qcIA&#10;AADcAAAADwAAAGRycy9kb3ducmV2LnhtbESPQWvCQBSE70L/w/IKvemmHopEVxGttFA9aNL7I/ua&#10;jWbfhuyapP/eFQSPw8x8wyxWg61FR62vHCt4nyQgiAunKy4V5NluPAPhA7LG2jEp+CcPq+XLaIGp&#10;dj0fqTuFUkQI+xQVmBCaVEpfGLLoJ64hjt6fay2GKNtS6hb7CLe1nCbJh7RYcVww2NDGUHE5Xa2C&#10;7NMUP9m6zr/y7nDtf+2Z97xV6u11WM9BBBrCM/xof2sFkQj3M/E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nSpwgAAANwAAAAPAAAAAAAAAAAAAAAAAJgCAABkcnMvZG93&#10;bnJldi54bWxQSwUGAAAAAAQABAD1AAAAhwM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tz8UA&#10;AADcAAAADwAAAGRycy9kb3ducmV2LnhtbESPQWsCMRSE74L/ITyht5pVaitbo5SWioqFVoVeH5vn&#10;7urmZUmixn9vCgWPw8x8w0xm0TTiTM7XlhUM+hkI4sLqmksFu+3n4xiED8gaG8uk4EoeZtNuZ4K5&#10;thf+ofMmlCJB2OeooAqhzaX0RUUGfd+2xMnbW2cwJOlKqR1eEtw0cphlz9JgzWmhwpbeKyqOm5NR&#10;8LFy0hTj7+X8az1fvoyO8fD0G5V66MW3VxCBYriH/9sLrWCYDeDvTDo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q3PxQAAANwAAAAPAAAAAAAAAAAAAAAAAJgCAABkcnMv&#10;ZG93bnJldi54bWxQSwUGAAAAAAQABAD1AAAAigM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q+sIA&#10;AADcAAAADwAAAGRycy9kb3ducmV2LnhtbESPQYvCMBSE74L/ITxhb5qYg2g1isjK7mUPq+L52Tzb&#10;YvPSbaLWf78RBI/DzHzDLFadq8WN2lB5NjAeKRDEubcVFwYO++1wCiJEZIu1ZzLwoACrZb+3wMz6&#10;O//SbRcLkSAcMjRQxthkUoa8JIdh5Bvi5J196zAm2RbStnhPcFdLrdREOqw4LZTY0Kak/LK7OgOT&#10;guvx7HD6evxo9fepK6mO9mzMx6Bbz0FE6uI7/Gp/WwNaaX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Or6wgAAANwAAAAPAAAAAAAAAAAAAAAAAJgCAABkcnMvZG93&#10;bnJldi54bWxQSwUGAAAAAAQABAD1AAAAhwM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CxMQA&#10;AADcAAAADwAAAGRycy9kb3ducmV2LnhtbESPzWrDMBCE74W8g9hCb43UlIrEjRJCaKDtLT8PsFgb&#10;29RaGWsbu336KhDocZiZb5jlegytulCfmsgOnqYGFHEZfcOVg9Nx9zgHlQTZYxuZHPxQgvVqcrfE&#10;wseB93Q5SKUyhFOBDmqRrtA6lTUFTNPYEWfvHPuAkmVfad/jkOGh1TNjrA7YcF6osaNtTeXX4Ts4&#10;CC+/b8aGYT8/2VE2dvf5sRDr3MP9uHkFJTTKf/jWfvcOZuYZrmfy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fgsTEAAAA3AAAAA8AAAAAAAAAAAAAAAAAmAIAAGRycy9k&#10;b3ducmV2LnhtbFBLBQYAAAAABAAEAPUAAACJAw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HfscA&#10;AADcAAAADwAAAGRycy9kb3ducmV2LnhtbESPQWvCQBSE74X+h+UVvNWN0kpJXSWUFKqXEO2h3h7Z&#10;ZxLMvk2z2yT667uC4HGYmW+Y5Xo0jeipc7VlBbNpBIK4sLrmUsH3/vP5DYTzyBoby6TgTA7Wq8eH&#10;JcbaDpxTv/OlCBB2MSqovG9jKV1RkUE3tS1x8I62M+iD7EqpOxwC3DRyHkULabDmsFBhSx8VFafd&#10;n1FwKPPf7NLMtpfh8JosNpzm2U+q1ORpTN5BeBr9PXxrf2kF8+gFrmfCE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bh37HAAAA3AAAAA8AAAAAAAAAAAAAAAAAmAIAAGRy&#10;cy9kb3ducmV2LnhtbFBLBQYAAAAABAAEAPUAAACMAw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T6MUA&#10;AADcAAAADwAAAGRycy9kb3ducmV2LnhtbESPQWvCQBSE7wX/w/IEb3WjYClpNkECgoeCaKv2+Nx9&#10;TVKzb0N2a+K/7xYKPQ4z8w2TFaNtxY163zhWsJgnIIi1Mw1XCt7fNo/PIHxANtg6JgV38lDkk4cM&#10;U+MG3tPtECoRIexTVFCH0KVSel2TRT93HXH0Pl1vMUTZV9L0OES4beUySZ6kxYbjQo0dlTXp6+Hb&#10;KtiV+mwsN69fA+rdyR8vevFxUWo2HdcvIAKN4T/8194aBctkB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lPoxQAAANwAAAAPAAAAAAAAAAAAAAAAAJgCAABkcnMv&#10;ZG93bnJldi54bWxQSwUGAAAAAAQABAD1AAAAigM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LTxsYA&#10;AADcAAAADwAAAGRycy9kb3ducmV2LnhtbESPQWvCQBSE74L/YXlCL6VumoKU6CoqaMVDRSvF4yP7&#10;mg3Nvk2zG5P+e7dQ8DjMzDfMbNHbSlyp8aVjBc/jBARx7nTJhYLzx+bpFYQPyBorx6Tglzws5sPB&#10;DDPtOj7S9RQKESHsM1RgQqgzKX1uyKIfu5o4el+usRiibAqpG+wi3FYyTZKJtFhyXDBY09pQ/n1q&#10;rYLd1hrZ/ZxfPlfpZX9YvrX2vX1U6mHUL6cgAvXhHv5v77SCNJnA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LTxsYAAADcAAAADwAAAAAAAAAAAAAAAACYAgAAZHJz&#10;L2Rvd25yZXYueG1sUEsFBgAAAAAEAAQA9QAAAIsD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kycUA&#10;AADcAAAADwAAAGRycy9kb3ducmV2LnhtbESPT4vCMBTE78J+h/AW9qap4j+qUZbVBcFT67JeH82z&#10;rTYvpYla/fRGEDwOM/MbZr5sTSUu1LjSsoJ+LwJBnFldcq7gb/fbnYJwHlljZZkU3MjBcvHRmWOs&#10;7ZUTuqQ+FwHCLkYFhfd1LKXLCjLoerYmDt7BNgZ9kE0udYPXADeVHETRWBosOSwUWNNPQdkpPRsF&#10;G3OfDJPtYb3br5Pz6vR/m46OqVJfn+33DISn1r/Dr/ZGKxhEE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KTJxQAAANwAAAAPAAAAAAAAAAAAAAAAAJgCAABkcnMv&#10;ZG93bnJldi54bWxQSwUGAAAAAAQABAD1AAAAigM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8wMIA&#10;AADcAAAADwAAAGRycy9kb3ducmV2LnhtbERPTWsCMRC9F/wPYYTeaqKHIlujLBZBCq1UW6i3YTNu&#10;1m4mS5Ku679vDoLHx/terAbXip5CbDxrmE4UCOLKm4ZrDV+HzdMcREzIBlvPpOFKEVbL0cMCC+Mv&#10;/En9PtUih3AsUINNqSukjJUlh3HiO+LMnXxwmDIMtTQBLznctXKm1LN02HBusNjR2lL1u/9zGs7U&#10;ha06uNJ+Xz9+3t+Ou9ey6bV+HA/lC4hEQ7qLb+6t0TBTeW0+k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/zAwgAAANwAAAAPAAAAAAAAAAAAAAAAAJgCAABkcnMvZG93&#10;bnJldi54bWxQSwUGAAAAAAQABAD1AAAAhwM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shMYA&#10;AADcAAAADwAAAGRycy9kb3ducmV2LnhtbESPQWvCQBSE7wX/w/KE3urGQMVGV5GiUGgo1CjB2yP7&#10;TILZtyG7TWJ/fbdQ6HGYmW+Y9XY0jeipc7VlBfNZBIK4sLrmUsEpOzwtQTiPrLGxTAru5GC7mTys&#10;MdF24E/qj74UAcIuQQWV920ipSsqMuhmtiUO3tV2Bn2QXSl1h0OAm0bGUbSQBmsOCxW29FpRcTt+&#10;mUB5PmenS/ax/3bXbJ+/58v8kKZKPU7H3QqEp9H/h//ab1pBHL3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UshMYAAADcAAAADwAAAAAAAAAAAAAAAACYAgAAZHJz&#10;L2Rvd25yZXYueG1sUEsFBgAAAAAEAAQA9QAAAIsD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E1b0A&#10;AADcAAAADwAAAGRycy9kb3ducmV2LnhtbERPvQrCMBDeBd8hnOAimuogUo0iguDgYhVcz+Zsis2l&#10;NLFWn94MguPH97/adLYSLTW+dKxgOklAEOdOl1wouJz34wUIH5A1Vo5JwZs8bNb93gpT7V58ojYL&#10;hYgh7FNUYEKoUyl9bsiin7iaOHJ311gMETaF1A2+Yrit5CxJ5tJiybHBYE07Q/kje1oFCXeHujT6&#10;c2zPJrseq/nnNkKlhoNuuwQRqAt/8c990Apm0zg/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J3E1b0AAADcAAAADwAAAAAAAAAAAAAAAACYAgAAZHJzL2Rvd25yZXYu&#10;eG1sUEsFBgAAAAAEAAQA9QAAAIID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hP8QA&#10;AADcAAAADwAAAGRycy9kb3ducmV2LnhtbESPQWvCQBSE7wX/w/IEb3U3HiRNXUUEQbCBNq3g8ZF9&#10;TdJm34bsNon/3i0Uehxm5htms5tsKwbqfeNYQ7JUIIhLZxquNHy8Hx9TED4gG2wdk4YbedhtZw8b&#10;zIwb+Y2GIlQiQthnqKEOocuk9GVNFv3SdcTR+3S9xRBlX0nT4xjhtpUrpdbSYsNxocaODjWV38WP&#10;1aCCGb+eLuqYq9crn/OkTFm+aL2YT/tnEIGm8B/+a5+MhlWSwO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YT/EAAAA3AAAAA8AAAAAAAAAAAAAAAAAmAIAAGRycy9k&#10;b3ducmV2LnhtbFBLBQYAAAAABAAEAPUAAACJAw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P3MUA&#10;AADcAAAADwAAAGRycy9kb3ducmV2LnhtbESPQWvCQBSE74L/YXmCN90YainRTVCx6KUUUxG8PbLP&#10;JG32bciumvbXdwsFj8PMfMMss9404kadqy0rmE0jEMSF1TWXCo4fr5MXEM4ja2wsk4JvcpClw8ES&#10;E23vfKBb7ksRIOwSVFB53yZSuqIig25qW+LgXWxn0AfZlVJ3eA9w08g4ip6lwZrDQoUtbSoqvvKr&#10;UbBa757yK/+c6Izvb6cC59vNZ6vUeNSvFiA89f4R/m/vtYJ4Fs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I/cxQAAANwAAAAPAAAAAAAAAAAAAAAAAJgCAABkcnMv&#10;ZG93bnJldi54bWxQSwUGAAAAAAQABAD1AAAAigM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Kz8UA&#10;AADcAAAADwAAAGRycy9kb3ducmV2LnhtbESPQWvCQBSE74X+h+UVeim6iRaR1FWiIPQi0ujF2yP7&#10;mgSzb8PumqT99a5Q6HGY+WaY1WY0rejJ+caygnSagCAurW64UnA+7SdLED4ga2wtk4If8rBZPz+t&#10;MNN24C/qi1CJWMI+QwV1CF0mpS9rMuintiOO3rd1BkOUrpLa4RDLTStnSbKQBhuOCzV2tKupvBY3&#10;o2B2HfL349tvfnBjX+j5ZaB0myv1+jLmHyACjeE//Ed/6silc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YrPxQAAANwAAAAPAAAAAAAAAAAAAAAAAJgCAABkcnMv&#10;ZG93bnJldi54bWxQSwUGAAAAAAQABAD1AAAAigM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v3cQA&#10;AADcAAAADwAAAGRycy9kb3ducmV2LnhtbESP0YrCMBRE3xf8h3AFX2RNlWXVapQiKAvug9b9gEtz&#10;bYvNTW2iVr/eCMI+DjNzhpkvW1OJKzWutKxgOIhAEGdWl5wr+DusPycgnEfWWFkmBXdysFx0PuYY&#10;a3vjPV1Tn4sAYRejgsL7OpbSZQUZdANbEwfvaBuDPsgml7rBW4CbSo6i6FsaLDksFFjTqqDslF6M&#10;gv60TsY77XiV/ibbc7TBzcOflep122QGwlPr/8Pv9o9WMBp+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r93EAAAA3AAAAA8AAAAAAAAAAAAAAAAAmAIAAGRycy9k&#10;b3ducmV2LnhtbFBLBQYAAAAABAAEAPUAAACJAw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DjscA&#10;AADcAAAADwAAAGRycy9kb3ducmV2LnhtbESPW2sCMRSE3wv9D+EU+laz2lZkNYq1F6ooeANfD5vj&#10;7urmZJukuv57Uyj4OMzMN8xg1JhKnMj50rKCdisBQZxZXXKuYLv5fOqB8AFZY2WZFFzIw2h4fzfA&#10;VNszr+i0DrmIEPYpKihCqFMpfVaQQd+yNXH09tYZDFG6XGqH5wg3lewkSVcaLDkuFFjTpKDsuP41&#10;Cg5v4+7L5evHTfPlrvfxPtez58lCqceHZtwHEagJt/B/+1sr6LRf4e9MPAJye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A47HAAAA3AAAAA8AAAAAAAAAAAAAAAAAmAIAAGRy&#10;cy9kb3ducmV2LnhtbFBLBQYAAAAABAAEAPUAAACMAw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NrsMA&#10;AADcAAAADwAAAGRycy9kb3ducmV2LnhtbESPQYvCMBSE7wv+h/AEL4um9VCWahQVRNnDLqv+gEfz&#10;bIrJS2lirf/eLCzscZiZb5jlenBW9NSFxrOCfJaBIK68brhWcDnvpx8gQkTWaD2TgicFWK9Gb0ss&#10;tX/wD/WnWIsE4VCiAhNjW0oZKkMOw8y3xMm7+s5hTLKrpe7wkeDOynmWFdJhw2nBYEs7Q9XtdHcK&#10;inthP6XteZtvzeFdDs139rVTajIeNgsQkYb4H/5rH7WCeV7A75l0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VNrsMAAADcAAAADwAAAAAAAAAAAAAAAACYAgAAZHJzL2Rv&#10;d25yZXYueG1sUEsFBgAAAAAEAAQA9QAAAIgD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9j8EA&#10;AADcAAAADwAAAGRycy9kb3ducmV2LnhtbESPQWsCMRSE7wX/Q3iF3jRxDyqrUaRSEG+ugtfn5nWz&#10;NHlZNum6/vumUOhxmJlvmM1u9E4M1Mc2sIb5TIEgroNpudFwvXxMVyBiQjboApOGJ0XYbScvGyxN&#10;ePCZhio1IkM4lqjBptSVUsbaksc4Cx1x9j5D7zFl2TfS9PjIcO9kodRCemw5L1js6N1S/VV9ew0H&#10;E4rTzaFV7blS9+VeGkeD1m+v434NItGY/sN/7aPRUMyX8HsmHwG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/Y/BAAAA3AAAAA8AAAAAAAAAAAAAAAAAmAIAAGRycy9kb3du&#10;cmV2LnhtbFBLBQYAAAAABAAEAPUAAACGAw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9nUsAA&#10;AADcAAAADwAAAGRycy9kb3ducmV2LnhtbERPPW/CMBDdK/EfrKvEVpxkICXFICgCwVhgoNsRH0nU&#10;+BzZLgn/Hg+VOj697/lyMK24k/ONZQXpJAFBXFrdcKXgfNq+vYPwAVlja5kUPMjDcjF6mWOhbc9f&#10;dD+GSsQQ9gUqqEPoCil9WZNBP7EdceRu1hkMEbpKaod9DDetzJJkKg02HBtq7OizpvLn+GsUbHJ7&#10;STYzZ3ZdjuvrjA4nXH0rNX4dVh8gAg3hX/zn3msFWRr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9nUsAAAADcAAAADwAAAAAAAAAAAAAAAACYAgAAZHJzL2Rvd25y&#10;ZXYueG1sUEsFBgAAAAAEAAQA9QAAAIUD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S2MIA&#10;AADcAAAADwAAAGRycy9kb3ducmV2LnhtbESPQYvCMBSE74L/ITzBm6b1sKzVKKK4iLe1Xrw9mmeb&#10;3ealJFHrvzcLCx6HmfmGWa5724o7+WAcK8inGQjiymnDtYJzuZ98gggRWWPrmBQ8KcB6NRwssdDu&#10;wd90P8VaJAiHAhU0MXaFlKFqyGKYuo44eVfnLcYkfS21x0eC21bOsuxDWjScFhrsaNtQ9Xu6WQXH&#10;Z3eLR2Ou5c5tD3T52vm8/FFqPOo3CxCR+vgO/7cPWsEsn8Pf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VLYwgAAANwAAAAPAAAAAAAAAAAAAAAAAJgCAABkcnMvZG93&#10;bnJldi54bWxQSwUGAAAAAAQABAD1AAAAhwM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gEMEA&#10;AADcAAAADwAAAGRycy9kb3ducmV2LnhtbERPTWvCQBC9C/0PyxS86cYcJKauIkKhiC1oe+hxyI7Z&#10;YGY2ZDca/333UPD4eN/r7citulEfGi8GFvMMFEnlbSO1gZ/v91kBKkQUi60XMvCgANvNy2SNpfV3&#10;OdHtHGuVQiSUaMDF2JVah8oRY5j7jiRxF98zxgT7Wtse7ymcW51n2VIzNpIaHHa0d1RdzwMbKIbl&#10;nuX30H7G4+5rKFaOeXEyZvo67t5ARRrjU/zv/rAG8jzNT2fSEd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oBDBAAAA3AAAAA8AAAAAAAAAAAAAAAAAmAIAAGRycy9kb3du&#10;cmV2LnhtbFBLBQYAAAAABAAEAPUAAACGAw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Z4MQA&#10;AADcAAAADwAAAGRycy9kb3ducmV2LnhtbESPQYvCMBSE7wv+h/AEb2tqQVmrUURYUEFhtRdvj+bZ&#10;FpuX2mRt9debhQWPw8x8w8yXnanEnRpXWlYwGkYgiDOrS84VpKfvzy8QziNrrCyTggc5WC56H3NM&#10;tG35h+5Hn4sAYZeggsL7OpHSZQUZdENbEwfvYhuDPsgml7rBNsBNJeMomkiDJYeFAmtaF5Rdj79G&#10;QXvab9Idj8+39dTZw4XTLT4jpQb9bjUD4anz7/B/e6MVxPEI/s6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WeDEAAAA3AAAAA8AAAAAAAAAAAAAAAAAmAIAAGRycy9k&#10;b3ducmV2LnhtbFBLBQYAAAAABAAEAPUAAACJAw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j9sUA&#10;AADcAAAADwAAAGRycy9kb3ducmV2LnhtbESPQWvCQBSE74L/YXlCb7ppDiKpq5RCS1U8NKaF3p7Z&#10;ZxLNvg3Zbdz++25B8DjMzDfMch1MKwbqXWNZweMsAUFcWt1wpaA4vE4XIJxH1thaJgW/5GC9Go+W&#10;mGl75Q8acl+JCGGXoYLa+y6T0pU1GXQz2xFH72R7gz7KvpK6x2uEm1amSTKXBhuOCzV29FJTecl/&#10;jILPYjvIr7c8bDe7oydT7L/PYa/UwyQ8P4HwFPw9fGu/awVpmsL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2P2xQAAANwAAAAPAAAAAAAAAAAAAAAAAJgCAABkcnMv&#10;ZG93bnJldi54bWxQSwUGAAAAAAQABAD1AAAAigM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AVcUA&#10;AADcAAAADwAAAGRycy9kb3ducmV2LnhtbESPQWvCQBSE74L/YXmFXqRujGAluooIBUGwGL309pp9&#10;JqHZt2F3TeK/dwuFHoeZ+YZZbwfTiI6cry0rmE0TEMSF1TWXCq6Xj7clCB+QNTaWScGDPGw349Ea&#10;M217PlOXh1JECPsMFVQhtJmUvqjIoJ/aljh6N+sMhihdKbXDPsJNI9MkWUiDNceFClvaV1T85Hej&#10;4KvL5+/u0pvj/bPIr99uYg/Lk1KvL8NuBSLQEP7Df+2DVpCmc/g9E4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wBVxQAAANwAAAAPAAAAAAAAAAAAAAAAAJgCAABkcnMv&#10;ZG93bnJldi54bWxQSwUGAAAAAAQABAD1AAAAigM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urcQA&#10;AADcAAAADwAAAGRycy9kb3ducmV2LnhtbESPQWvCQBSE7wX/w/KE3nRjCEWjq0hQaOkpaqHeHruv&#10;SWj2bchuNfrruwWhx2FmvmFWm8G24kK9bxwrmE0TEMTamYYrBafjfjIH4QOywdYxKbiRh8169LTC&#10;3Lgrl3Q5hEpECPscFdQhdLmUXtdk0U9dRxy9L9dbDFH2lTQ9XiPctjJNkhdpseG4UGNHRU36+/Bj&#10;FejPjyRblEXGuzO/6/kblcWdlHoeD9sliEBD+A8/2q9GQZp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bq3EAAAA3AAAAA8AAAAAAAAAAAAAAAAAmAIAAGRycy9k&#10;b3ducmV2LnhtbFBLBQYAAAAABAAEAPUAAACJAw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4wMQA&#10;AADcAAAADwAAAGRycy9kb3ducmV2LnhtbESPT2vCQBTE74LfYXlCb2bTlIqkrhIUoT1J/XPw9si+&#10;ZkOzb0N2jcm37wpCj8PM/IZZbQbbiJ46XztW8JqkIIhLp2uuFJxP+/kShA/IGhvHpGAkD5v1dLLC&#10;XLs7f1N/DJWIEPY5KjAhtLmUvjRk0SeuJY7ej+sshii7SuoO7xFuG5ml6UJarDkuGGxpa6j8Pd6s&#10;gkOTHq6jkf0XF3Jhirdx5y6jUi+zofgAEWgI/+Fn+1MryLJ3eJy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+MDEAAAA3AAAAA8AAAAAAAAAAAAAAAAAmAIAAGRycy9k&#10;b3ducmV2LnhtbFBLBQYAAAAABAAEAPUAAACJAw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PErwA&#10;AADcAAAADwAAAGRycy9kb3ducmV2LnhtbESPSwvCMBCE74L/IazgTVMLilSjiCB49XVfmu1Dm01p&#10;Yo3/3giCx2Hmm2HW22Aa0VPnassKZtMEBHFudc2lguvlMFmCcB5ZY2OZFLzJwXYzHKwx0/bFJ+rP&#10;vhSxhF2GCirv20xKl1dk0E1tSxy9wnYGfZRdKXWHr1huGpkmyUIarDkuVNjSvqL8cX4aBWmdmvuu&#10;CH24SWxuuPTzo9FKjUdhtwLhKfh/+EcfdeTSBXzPxCMgN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Hw8SvAAAANwAAAAPAAAAAAAAAAAAAAAAAJgCAABkcnMvZG93bnJldi54&#10;bWxQSwUGAAAAAAQABAD1AAAAgQM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w3sQA&#10;AADcAAAADwAAAGRycy9kb3ducmV2LnhtbESPS2vDMBCE74X+B7GF3mq5PtTBtRJCoLSn5lXodW1t&#10;bRNr5VqKH/8+CgRyHGbmGyZfTaYVA/WusazgNYpBEJdWN1wp+Dl+vCxAOI+ssbVMCmZysFo+PuSY&#10;aTvynoaDr0SAsMtQQe19l0npypoMush2xMH7s71BH2RfSd3jGOCmlUkcv0mDDYeFGjva1FSeDmej&#10;oCjObvzn39SY7bedC7n77Oa1Us9P0/odhKfJ38O39pdWkCQpXM+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SMN7EAAAA3AAAAA8AAAAAAAAAAAAAAAAAmAIAAGRycy9k&#10;b3ducmV2LnhtbFBLBQYAAAAABAAEAPUAAACJAw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IqsEA&#10;AADcAAAADwAAAGRycy9kb3ducmV2LnhtbERPy2rCQBTdF/yH4Qrd1UmDFI2OoQQFV4JWcHvJXJOY&#10;zJ2QGfPo1zuLQpeH896mo2lET52rLCv4XEQgiHOrKy4UXH8OHysQziNrbCyTgokcpLvZ2xYTbQc+&#10;U3/xhQgh7BJUUHrfJlK6vCSDbmFb4sDdbWfQB9gVUnc4hHDTyDiKvqTBikNDiS1lJeX15WkU/C5v&#10;el2fpuGYTY+zXT3362oZKfU+H783IDyN/l/85z5qBXEc1oY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NCKrBAAAA3AAAAA8AAAAAAAAAAAAAAAAAmAIAAGRycy9kb3du&#10;cmV2LnhtbFBLBQYAAAAABAAEAPUAAACGAw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QVMYA&#10;AADcAAAADwAAAGRycy9kb3ducmV2LnhtbESPQWvCQBSE74X+h+UJvRTdmGLQ6CrFttCbVL14e2af&#10;yWr2bciumvbXu4LQ4zAz3zCzRWdrcaHWG8cKhoMEBHHhtOFSwXbz1R+D8AFZY+2YFPySh8X8+WmG&#10;uXZX/qHLOpQiQtjnqKAKocml9EVFFv3ANcTRO7jWYoiyLaVu8RrhtpZpkmTSouG4UGFDy4qK0/ps&#10;FUxGq11mDueP/dsfjV6Pm8+jyRKlXnrd+xREoC78hx/tb60gTS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4QVMYAAADcAAAADwAAAAAAAAAAAAAAAACYAgAAZHJz&#10;L2Rvd25yZXYueG1sUEsFBgAAAAAEAAQA9QAAAIsD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908IA&#10;AADcAAAADwAAAGRycy9kb3ducmV2LnhtbERPy4rCMBTdD/gP4QrupqkPBtsxigiCiy58Mszu0lzb&#10;js1NbaLWvzcLYZaH854tOlOLO7WusqxgGMUgiHOrKy4UHA/rzykI55E11pZJwZMcLOa9jxmm2j54&#10;R/e9L0QIYZeigtL7JpXS5SUZdJFtiAN3tq1BH2BbSN3iI4SbWo7i+EsarDg0lNjQqqT8sr8ZBZNt&#10;Zorh709yfv6ZbZIl2eZ6ypQa9LvlNwhPnf8Xv90brWA0DvP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P3TwgAAANwAAAAPAAAAAAAAAAAAAAAAAJgCAABkcnMvZG93&#10;bnJldi54bWxQSwUGAAAAAAQABAD1AAAAhwM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mC8UA&#10;AADcAAAADwAAAGRycy9kb3ducmV2LnhtbESPQYvCMBSE78L+h/AWvGmqC7pWoyxCUQ8edL14ezZv&#10;27LNS2mibf31RhA8DjPzDbNYtaYUN6pdYVnBaBiBIE6tLjhTcPpNBt8gnEfWWFomBR05WC0/eguM&#10;tW34QLejz0SAsItRQe59FUvp0pwMuqGtiIP3Z2uDPsg6k7rGJsBNKcdRNJEGCw4LOVa0zin9P16N&#10;givv1vvZZn/Gzm+a6eySNN09Uar/2f7MQXhq/Tv8am+1gvHXC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eYLxQAAANwAAAAPAAAAAAAAAAAAAAAAAJgCAABkcnMv&#10;ZG93bnJldi54bWxQSwUGAAAAAAQABAD1AAAAigM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X2cYA&#10;AADcAAAADwAAAGRycy9kb3ducmV2LnhtbESPQWuDQBSE74H+h+UVegl1jYEgJpsghVLpoVBNDr09&#10;3Be1dd+Ku4n233cDhRyHmfmG2R1m04srja6zrGAVxSCIa6s7bhQcq9fnFITzyBp7y6Tglxwc9g+L&#10;HWbaTvxJ19I3IkDYZaig9X7IpHR1SwZdZAfi4J3taNAHOTZSjzgFuOllEscbabDjsNDiQC8t1T/l&#10;xSh4T5f1V7l6O31fClNVPm/og3Olnh7nfAvC0+zv4f92oRUk6wRuZ8IRkP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dX2cYAAADcAAAADwAAAAAAAAAAAAAAAACYAgAAZHJz&#10;L2Rvd25yZXYueG1sUEsFBgAAAAAEAAQA9QAAAIsD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JJMMA&#10;AADcAAAADwAAAGRycy9kb3ducmV2LnhtbESPT4vCMBTE7wt+h/AEb2uqdUWqUUQo7F4K/rs/k2db&#10;bF5Kk9X67TeCsMdhZn7DrDa9bcSdOl87VjAZJyCItTM1lwpOx/xzAcIHZIONY1LwJA+b9eBjhZlx&#10;D97T/RBKESHsM1RQhdBmUnpdkUU/di1x9K6usxii7EppOnxEuG3kNEnm0mLNcaHClnYV6dvh1yqY&#10;pZP06m7FV6t/Ltqcj0V+ygulRsN+uwQRqA//4Xf72yiYpim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JJMMAAADcAAAADwAAAAAAAAAAAAAAAACYAgAAZHJzL2Rv&#10;d25yZXYueG1sUEsFBgAAAAAEAAQA9QAAAIgD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M28QA&#10;AADcAAAADwAAAGRycy9kb3ducmV2LnhtbESPW2vCQBCF3wv9D8sIfasbbSkluopUhL4Y2lTQxyE7&#10;uWh2NmSnmv77riD4eDiXjzNfDq5VZ+pD49nAZJyAIi68bbgysPvZPL+DCoJssfVMBv4owHLx+DDH&#10;1PoLf9M5l0rFEQ4pGqhFulTrUNTkMIx9Rxy90vcOJcq+0rbHSxx3rZ4myZt22HAk1NjRR03FKf91&#10;EVLuD/pwyo9Zlh2lxGq7lq+tMU+jYTUDJTTIPXxrf1oD05dXuJ6JR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zNvEAAAA3AAAAA8AAAAAAAAAAAAAAAAAmAIAAGRycy9k&#10;b3ducmV2LnhtbFBLBQYAAAAABAAEAPUAAACJAw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qfsMA&#10;AADcAAAADwAAAGRycy9kb3ducmV2LnhtbESPQWsCMRSE7wX/Q3gFbzVbbYuuRlGhoNBLbdnzI3nu&#10;Lm5eliS7bv99Iwgeh5n5hlltBtuInnyoHSt4nWQgiLUzNZcKfn8+X+YgQkQ22DgmBX8UYLMePa0w&#10;N+7K39SfYikShEOOCqoY21zKoCuyGCauJU7e2XmLMUlfSuPxmuC2kdMs+5AWa04LFba0r0hfTp1V&#10;UHRezxY9fRVbXdCuOx4WXr4pNX4etksQkYb4CN/bB6NgOnuH2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pqfsMAAADcAAAADwAAAAAAAAAAAAAAAACYAgAAZHJzL2Rv&#10;d25yZXYueG1sUEsFBgAAAAAEAAQA9QAAAIgD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FGMUA&#10;AADcAAAADwAAAGRycy9kb3ducmV2LnhtbESP3WrCQBSE7wt9h+UUeld3TVUkuooItRUE8ff6kD0m&#10;wezZkN1q8vauUOjlMDPfMNN5aytxo8aXjjX0ewoEceZMybmG4+HrYwzCB2SDlWPS0JGH+ez1ZYqp&#10;cXfe0W0fchEh7FPUUIRQp1L6rCCLvudq4uhdXGMxRNnk0jR4j3BbyUSpkbRYclwosKZlQdl1/2s1&#10;bDO1uHbf6+Fm2Z1XK7WuT4NkqPX7W7uYgAjUhv/wX/vHaEg+R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QUYxQAAANwAAAAPAAAAAAAAAAAAAAAAAJgCAABkcnMv&#10;ZG93bnJldi54bWxQSwUGAAAAAAQABAD1AAAAigM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uc8YA&#10;AADcAAAADwAAAGRycy9kb3ducmV2LnhtbESPW2vCQBSE3wv9D8sp+FY3iWAldZUiSFWk4A19PGRP&#10;LjR7NmRXTf69KxT6OMzMN8x03pla3Kh1lWUF8TACQZxZXXGh4HhYvk9AOI+ssbZMCnpyMJ+9vkwx&#10;1fbOO7rtfSEChF2KCkrvm1RKl5Vk0A1tQxy83LYGfZBtIXWL9wA3tUyiaCwNVhwWSmxoUVL2u78a&#10;BZvFNr8k8ud0WcfXpP/u4/M2Xyo1eOu+PkF46vx/+K+90gqS0Qc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yuc8YAAADcAAAADwAAAAAAAAAAAAAAAACYAgAAZHJz&#10;L2Rvd25yZXYueG1sUEsFBgAAAAAEAAQA9QAAAIsD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PXcIA&#10;AADcAAAADwAAAGRycy9kb3ducmV2LnhtbERPz2vCMBS+C/sfwhN2W1N1yKyNooNu3ra5Ma+P5tkW&#10;m5eSZG3975eD4PHj+51vR9OKnpxvLCuYJSkI4tLqhisFP9/F0wsIH5A1tpZJwZU8bDcPkxwzbQf+&#10;ov4YKhFD2GeooA6hy6T0ZU0GfWI74sidrTMYInSV1A6HGG5aOU/TpTTYcGyosaPXmsrL8c8oGJbu&#10;tP9cvBfX1e/bau+edx/sK6Uep+NuDSLQGO7im/ugFcwX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o9dwgAAANwAAAAPAAAAAAAAAAAAAAAAAJgCAABkcnMvZG93&#10;bnJldi54bWxQSwUGAAAAAAQABAD1AAAAhwM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3lcMA&#10;AADcAAAADwAAAGRycy9kb3ducmV2LnhtbESP3YrCMBSE7wXfIRzBO039QdyuUURY3Qsv1N0HODTH&#10;tticlCZrY59+IwheDjPzDbPaBFOJOzWutKxgMk5AEGdWl5wr+P35Gi1BOI+ssbJMCh7kYLPu91aY&#10;atvyme4Xn4sIYZeigsL7OpXSZQUZdGNbE0fvahuDPsoml7rBNsJNJadJspAGS44LBda0Kyi7Xf6M&#10;gmOLdNCnbm/DnPeLKu+2GDqlhoOw/QThKfh3+NX+1gqmsw9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b3lcMAAADcAAAADwAAAAAAAAAAAAAAAACYAgAAZHJzL2Rv&#10;d25yZXYueG1sUEsFBgAAAAAEAAQA9QAAAIgD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qIsIA&#10;AADcAAAADwAAAGRycy9kb3ducmV2LnhtbERPTWvCQBC9F/wPyxR6Kc3GtBSJWUW0iidFWzwP2TEJ&#10;zc6G7Krx33cOQo+P913MB9eqK/Wh8WxgnKSgiEtvG64M/Hyv3yagQkS22HomA3cKMJ+NngrMrb/x&#10;ga7HWCkJ4ZCjgTrGLtc6lDU5DInviIU7+95hFNhX2vZ4k3DX6ixNP7XDhqWhxo6WNZW/x4uTkvNX&#10;k64u1WS3eH/d7LK9W4f9yZiX52ExBRVpiP/ih3trDWQfMl/OyBH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2oiwgAAANwAAAAPAAAAAAAAAAAAAAAAAJgCAABkcnMvZG93&#10;bnJldi54bWxQSwUGAAAAAAQABAD1AAAAhwM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weMQA&#10;AADcAAAADwAAAGRycy9kb3ducmV2LnhtbESPQYvCMBSE7wv+h/AEb2uiLqtWo8jCiidh1UOPj+bZ&#10;FpuX0sRa/fUbQfA4zMw3zHLd2Uq01PjSsYbRUIEgzpwpOddwOv5+zkD4gGywckwa7uRhvep9LDEx&#10;7sZ/1B5CLiKEfYIaihDqREqfFWTRD11NHL2zayyGKJtcmgZvEW4rOVbqW1osOS4UWNNPQdnlcLUa&#10;5m26e6jJI9vadHo5zdQVp+le60G/2yxABOrCO/xq74yG8dcI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8HjEAAAA3AAAAA8AAAAAAAAAAAAAAAAAmAIAAGRycy9k&#10;b3ducmV2LnhtbFBLBQYAAAAABAAEAPUAAACJAw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Yy8UA&#10;AADcAAAADwAAAGRycy9kb3ducmV2LnhtbESPT4vCMBTE78J+h/AWvGlicVWqUVwXwb0s+Oegt0fz&#10;bIvNS2lird9+s7DgcZiZ3zCLVWcr0VLjS8caRkMFgjhzpuRcw+m4HcxA+IBssHJMGp7kYbV86y0w&#10;Ne7Be2oPIRcRwj5FDUUIdSqlzwqy6IeuJo7e1TUWQ5RNLk2Djwi3lUyUmkiLJceFAmvaFJTdDner&#10;4WO9n55/ysmp/VTfm62qafR1uWvdf+/WcxCBuvAK/7d3RkMyTu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xjLxQAAANwAAAAPAAAAAAAAAAAAAAAAAJgCAABkcnMv&#10;ZG93bnJldi54bWxQSwUGAAAAAAQABAD1AAAAigM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13r8MA&#10;AADcAAAADwAAAGRycy9kb3ducmV2LnhtbESP0WrCQBRE3wv+w3KFvtWNqRWJriKFSl8qmuQDLtlr&#10;Npq9G7Krpn/fFYQ+DjNzhlltBtuKG/W+caxgOklAEFdON1wrKIuvtwUIH5A1to5JwS952KxHLyvM&#10;tLvzkW55qEWEsM9QgQmhy6T0lSGLfuI64uidXG8xRNnXUvd4j3DbyjRJ5tJiw3HBYEefhqpLfrUK&#10;fvBcfpwLn0+xKk2xP6TdgXZKvY6H7RJEoCH8h5/tb60gnb3D4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13r8MAAADcAAAADwAAAAAAAAAAAAAAAACYAgAAZHJzL2Rv&#10;d25yZXYueG1sUEsFBgAAAAAEAAQA9QAAAIgD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wfsUA&#10;AADcAAAADwAAAGRycy9kb3ducmV2LnhtbESP3WrCQBSE7wXfYTmCd3XjbyW6igoBS/GiaR/gmD1N&#10;lmbPhuyq0afvFgpeDjPzDbPedrYWV2q9caxgPEpAEBdOGy4VfH1mL0sQPiBrrB2Tgjt52G76vTWm&#10;2t34g655KEWEsE9RQRVCk0rpi4os+pFriKP37VqLIcq2lLrFW4TbWk6SZCEtGo4LFTZ0qKj4yS9W&#10;wWJXmHw6z973mX+9n97M+TF3Z6WGg263AhGoC8/wf/uoFUxmM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vB+xQAAANwAAAAPAAAAAAAAAAAAAAAAAJgCAABkcnMv&#10;ZG93bnJldi54bWxQSwUGAAAAAAQABAD1AAAAigM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4B8UA&#10;AADcAAAADwAAAGRycy9kb3ducmV2LnhtbESPQWvCQBSE7wX/w/IK3ppN1EpJXcWWFsSeTHLo8ZF9&#10;JsHs2yW7jem/d4VCj8PMfMNsdpPpxUiD7ywryJIUBHFtdceNgqr8fHoB4QOyxt4yKfglD7vt7GGD&#10;ubZXPtFYhEZECPscFbQhuFxKX7dk0CfWEUfvbAeDIcqhkXrAa4SbXi7SdC0NdhwXWnT03lJ9KX6M&#10;gro8uu/DxzmrGpN9uX55Kd/GVKn547R/BRFoCv/hv/ZBK1isnuF+Jh4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vgHxQAAANwAAAAPAAAAAAAAAAAAAAAAAJgCAABkcnMv&#10;ZG93bnJldi54bWxQSwUGAAAAAAQABAD1AAAAigM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tlMMA&#10;AADcAAAADwAAAGRycy9kb3ducmV2LnhtbESPQWuDQBSE74H8h+UFekvWpkWKcRUTKBR6iTYUenu4&#10;Lyp134q7Ufvvs4VCj8PMfMOk+WJ6MdHoOssKHncRCOLa6o4bBZeP1+0LCOeRNfaWScEPOciz9SrF&#10;RNuZS5oq34gAYZeggtb7IZHS1S0ZdDs7EAfvakeDPsixkXrEOcBNL/dRFEuDHYeFFgc6tVR/Vzej&#10;oCotR59flkvG46UpbtP56V0q9bBZigMIT4v/D/+137SC/XMMv2fCE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tlMMAAADcAAAADwAAAAAAAAAAAAAAAACYAgAAZHJzL2Rv&#10;d25yZXYueG1sUEsFBgAAAAAEAAQA9QAAAIgD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9qMUA&#10;AADcAAAADwAAAGRycy9kb3ducmV2LnhtbESPQWsCMRSE7wX/Q3hCbzVRii5bsyKCUHoorVq8vm6e&#10;u8tuXrZJ1O2/NwWhx2FmvmGWq8F24kI+NI41TCcKBHHpTMOVhsN++5SBCBHZYOeYNPxSgFUxelhi&#10;btyVP+myi5VIEA45aqhj7HMpQ1mTxTBxPXHyTs5bjEn6ShqP1wS3nZwpNZcWG04LNfa0qalsd2er&#10;oTXv+2/1YX+mW/Xmz4fj1yY7dlo/jof1C4hIQ/wP39uvRsPseQF/Z9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z2oxQAAANwAAAAPAAAAAAAAAAAAAAAAAJgCAABkcnMv&#10;ZG93bnJldi54bWxQSwUGAAAAAAQABAD1AAAAigM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QZ8AA&#10;AADcAAAADwAAAGRycy9kb3ducmV2LnhtbERPy4rCMBTdC/5DuAOz03TKINoxlVGZwe587i/N7QOb&#10;m9LEWv/eLASXh/NergbTiJ46V1tW8DWNQBDnVtdcKjif/iZzEM4ja2wsk4IHOVil49ESE23vfKD+&#10;6EsRQtglqKDyvk2kdHlFBt3UtsSBK2xn0AfYlVJ3eA/hppFxFM2kwZpDQ4UtbSrKr8ebUbD/H/aL&#10;07yP19usLXRWR9llfVXq82P4/QHhafBv8cu90wri77A2nAlH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MQZ8AAAADcAAAADwAAAAAAAAAAAAAAAACYAgAAZHJzL2Rvd25y&#10;ZXYueG1sUEsFBgAAAAAEAAQA9QAAAIUD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2/cUA&#10;AADcAAAADwAAAGRycy9kb3ducmV2LnhtbESPQWvCQBSE74X+h+UVvDUbRaymriJiQOipmlK8PbOv&#10;2WD2bchuNP33bqHgcZiZb5jlerCNuFLna8cKxkkKgrh0uuZKQXHMX+cgfEDW2DgmBb/kYb16flpi&#10;pt2NP+l6CJWIEPYZKjAhtJmUvjRk0SeuJY7ej+sshii7SuoObxFuGzlJ05m0WHNcMNjS1lB5OfRW&#10;wTDdHc3Cjk/zr774zi/uTZ93H0qNXobNO4hAQ3iE/9t7rWAyXcDf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7b9xQAAANwAAAAPAAAAAAAAAAAAAAAAAJgCAABkcnMv&#10;ZG93bnJldi54bWxQSwUGAAAAAAQABAD1AAAAigM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Pj8IA&#10;AADcAAAADwAAAGRycy9kb3ducmV2LnhtbERPTWuDQBC9F/oflin01qwJTag2ayiBiGBziC05D+5E&#10;RXdW3K3Rf989FHp8vO/9YTa9mGh0rWUF61UEgriyuuVawffX6eUNhPPIGnvLpGAhB4f08WGPibZ3&#10;vtBU+lqEEHYJKmi8HxIpXdWQQbeyA3HgbnY06AMca6lHvIdw08tNFO2kwZZDQ4MDHRuquvLHKMi6&#10;1+spzpasOBbb/POKZ44xVur5af54B+Fp9v/iP3euFWy2YX44E4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w+PwgAAANwAAAAPAAAAAAAAAAAAAAAAAJgCAABkcnMvZG93&#10;bnJldi54bWxQSwUGAAAAAAQABAD1AAAAhwM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ogsUA&#10;AADcAAAADwAAAGRycy9kb3ducmV2LnhtbESPQWvCQBSE70L/w/IKvZlNBLVNXUUqQgUvplro7ZF9&#10;TRazb0N21fjvXUHwOMzMN8xs0dtGnKnzxrGCLElBEJdOG64U7H/Ww3cQPiBrbByTgit5WMxfBjPM&#10;tbvwjs5FqESEsM9RQR1Cm0vpy5os+sS1xNH7d53FEGVXSd3hJcJtI0dpOpEWDceFGlv6qqk8Fier&#10;wGyW1jS/a6On0yJbme3f8eMwVurttV9+ggjUh2f40f7WCkbjD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yiCxQAAANwAAAAPAAAAAAAAAAAAAAAAAJgCAABkcnMv&#10;ZG93bnJldi54bWxQSwUGAAAAAAQABAD1AAAAigM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cMMUA&#10;AADcAAAADwAAAGRycy9kb3ducmV2LnhtbESPS2vDMBCE74X8B7GFXkIi16GhOJZNKBSSU2iSQ3pb&#10;rPWDWitjyY/8+6hQ6HGYmW+YNJ9NK0bqXWNZwes6AkFcWN1wpeB6+Vy9g3AeWWNrmRTcyUGeLZ5S&#10;TLSd+IvGs69EgLBLUEHtfZdI6YqaDLq17YiDV9reoA+yr6TucQpw08o4irbSYMNhocaOPmoqfs6D&#10;UcCmWw6NLN19vJ02x+v3YakvVqmX53m/A+Fp9v/hv/ZBK4jfYvg9E46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dwwxQAAANwAAAAPAAAAAAAAAAAAAAAAAJgCAABkcnMv&#10;ZG93bnJldi54bWxQSwUGAAAAAAQABAD1AAAAigM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4jcEA&#10;AADcAAAADwAAAGRycy9kb3ducmV2LnhtbESPT4vCMBTE78J+h/AWvGmyiqV0jbIIouvNP3t/NM+m&#10;2LyUJmr99mZB8DjMzG+Y+bJ3jbhRF2rPGr7GCgRx6U3NlYbTcT3KQYSIbLDxTBoeFGC5+BjMsTD+&#10;znu6HWIlEoRDgRpsjG0hZSgtOQxj3xIn7+w7hzHJrpKmw3uCu0ZOlMqkw5rTgsWWVpbKy+HqNGTr&#10;za83Kl7VzqvSZY/8z85yrYef/c83iEh9fIdf7a3RMJlN4f9MOg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j+I3BAAAA3AAAAA8AAAAAAAAAAAAAAAAAmAIAAGRycy9kb3du&#10;cmV2LnhtbFBLBQYAAAAABAAEAPUAAACGAw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NEmcYA&#10;AADcAAAADwAAAGRycy9kb3ducmV2LnhtbESPW2vCQBSE3wv+h+UIfSl1V7FSoqt4oRgQpF5KXw/Z&#10;YxLMng3Z1aT/visU+jjMzDfMbNHZStyp8aVjDcOBAkGcOVNyruF8+nh9B+EDssHKMWn4IQ+Lee9p&#10;holxLR/ofgy5iBD2CWooQqgTKX1WkEU/cDVx9C6usRiibHJpGmwj3FZypNREWiw5LhRY07qg7Hq8&#10;WQ3t58aq9HvCbrtT69tLerh+7VdaP/e75RREoC78h//aqdEwehvD4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NEmcYAAADcAAAADwAAAAAAAAAAAAAAAACYAgAAZHJz&#10;L2Rvd25yZXYueG1sUEsFBgAAAAAEAAQA9QAAAIsD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w9cQA&#10;AADcAAAADwAAAGRycy9kb3ducmV2LnhtbESPX2vCQBDE3wt+h2OFvtWLghKjp4hQKMUW/PPg45Lb&#10;5kKzeyF30fjte4VCH4eZ+Q2z3g7cqBt1ofZiYDrJQJGU3tZSGbicX19yUCGiWGy8kIEHBdhuRk9r&#10;LKy/y5Fup1ipBJFQoAEXY1toHUpHjGHiW5LkffmOMSbZVdp2eE9wbvQsyxaasZa04LClvaPy+9Sz&#10;gbxf7Fmu781HPOw++3zpmKdHY57Hw24FKtIQ/8N/7TdrYDafw++Zd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pcPXEAAAA3AAAAA8AAAAAAAAAAAAAAAAAmAIAAGRycy9k&#10;b3ducmV2LnhtbFBLBQYAAAAABAAEAPUAAACJAw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s9cUA&#10;AADcAAAADwAAAGRycy9kb3ducmV2LnhtbESPwWrDMBBE74H+g9hCb7HUQE1wo4QQCG0PdonTD1is&#10;rW1qrYwlx26/PgoUchxm5g2z2c22ExcafOtYw3OiQBBXzrRca/g6H5drED4gG+wck4Zf8rDbPiw2&#10;mBk38YkuZahFhLDPUEMTQp9J6auGLPrE9cTR+3aDxRDlUEsz4BThtpMrpVJpseW40GBPh4aqn3K0&#10;GmaTFx4/1dgdVf73diqLj7YatX56nPevIALN4R7+b78bDauXFG5n4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+z1xQAAANwAAAAPAAAAAAAAAAAAAAAAAJgCAABkcnMv&#10;ZG93bnJldi54bWxQSwUGAAAAAAQABAD1AAAAigM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ENDsQA&#10;AADcAAAADwAAAGRycy9kb3ducmV2LnhtbESPQUsDMRSE74L/ITyhF2mzFmzL2rQsguChB6225+fm&#10;dbOYvCzJs13/vREEj8PMfMOst2Pw6kwp95EN3M0qUMRttD13Bt7fnqYrUFmQLfrIZOCbMmw311dr&#10;rG288Cud99KpAuFcowEnMtRa59ZRwDyLA3HxTjEFlCJTp23CS4EHr+dVtdABey4LDgd6dNR+7r+C&#10;gcrvbpPX0hzldPhYLlzToLwYM7kZmwdQQqP8h//az9bA/H4Jv2fK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hDQ7EAAAA3AAAAA8AAAAAAAAAAAAAAAAAmAIAAGRycy9k&#10;b3ducmV2LnhtbFBLBQYAAAAABAAEAPUAAACJAw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uiL8A&#10;AADcAAAADwAAAGRycy9kb3ducmV2LnhtbERPy4rCMBTdC/5DuII7Ta04SjUtIgpuZqEz4PbS3D6w&#10;uSlNrNWvnyyEWR7Oe5cNphE9da62rGAxj0AQ51bXXCr4/TnNNiCcR9bYWCYFL3KQpePRDhNtn3yh&#10;/upLEULYJaig8r5NpHR5RQbd3LbEgStsZ9AH2JVSd/gM4aaRcRR9SYM1h4YKWzpUlN+vD6OA9mt8&#10;L3Vz/HbRJb7ZvnDlvVBqOhn2WxCeBv8v/rjPWkG8CmvDmXAEZ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T66IvwAAANwAAAAPAAAAAAAAAAAAAAAAAJgCAABkcnMvZG93bnJl&#10;di54bWxQSwUGAAAAAAQABAD1AAAAhAM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9C"/>
    <w:rsid w:val="000056F6"/>
    <w:rsid w:val="00141435"/>
    <w:rsid w:val="0015776C"/>
    <w:rsid w:val="001948DA"/>
    <w:rsid w:val="001D69D1"/>
    <w:rsid w:val="001E6CBB"/>
    <w:rsid w:val="001F4630"/>
    <w:rsid w:val="00236A9B"/>
    <w:rsid w:val="00267E4A"/>
    <w:rsid w:val="002A416E"/>
    <w:rsid w:val="00365CCD"/>
    <w:rsid w:val="003B45F0"/>
    <w:rsid w:val="003C739D"/>
    <w:rsid w:val="0046024F"/>
    <w:rsid w:val="004C59CF"/>
    <w:rsid w:val="004F2BF7"/>
    <w:rsid w:val="00500A50"/>
    <w:rsid w:val="00521AEC"/>
    <w:rsid w:val="005B0B67"/>
    <w:rsid w:val="005C24EB"/>
    <w:rsid w:val="005E2C8C"/>
    <w:rsid w:val="006533F3"/>
    <w:rsid w:val="00657B7F"/>
    <w:rsid w:val="006A4688"/>
    <w:rsid w:val="006C719C"/>
    <w:rsid w:val="00720E21"/>
    <w:rsid w:val="0075724E"/>
    <w:rsid w:val="007676B4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B1795A"/>
    <w:rsid w:val="00B56E5B"/>
    <w:rsid w:val="00B95D2C"/>
    <w:rsid w:val="00B96476"/>
    <w:rsid w:val="00C04502"/>
    <w:rsid w:val="00C9146B"/>
    <w:rsid w:val="00CE13C8"/>
    <w:rsid w:val="00DD31BB"/>
    <w:rsid w:val="00E609B5"/>
    <w:rsid w:val="00E85293"/>
    <w:rsid w:val="00EE5A23"/>
    <w:rsid w:val="00F65333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CCAF133-D783-4902-BE5B-F0F879DC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5B"/>
  </w:style>
  <w:style w:type="paragraph" w:styleId="Heading1">
    <w:name w:val="heading 1"/>
    <w:basedOn w:val="Normal"/>
    <w:link w:val="Heading1Char"/>
    <w:uiPriority w:val="9"/>
    <w:qFormat/>
    <w:rsid w:val="005C24E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1948DA"/>
    <w:pPr>
      <w:spacing w:before="480" w:after="0"/>
      <w:contextualSpacing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57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EB"/>
    <w:rPr>
      <w:rFonts w:asciiTheme="majorHAnsi" w:eastAsiaTheme="majorEastAsia" w:hAnsiTheme="majorHAnsi" w:cstheme="majorBidi"/>
      <w:b/>
      <w:bCs/>
      <w:sz w:val="36"/>
      <w:szCs w:val="72"/>
    </w:rPr>
  </w:style>
  <w:style w:type="character" w:styleId="PlaceholderText">
    <w:name w:val="Placeholder Text"/>
    <w:basedOn w:val="DefaultParagraphFont"/>
    <w:uiPriority w:val="99"/>
    <w:semiHidden/>
    <w:rsid w:val="00B56E5B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C"/>
    <w:rPr>
      <w:rFonts w:ascii="Segoe UI" w:hAnsi="Segoe UI" w:cs="Segoe UI"/>
      <w:color w:val="7B230B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76C"/>
  </w:style>
  <w:style w:type="paragraph" w:styleId="BlockText">
    <w:name w:val="Block Text"/>
    <w:basedOn w:val="Normal"/>
    <w:uiPriority w:val="99"/>
    <w:semiHidden/>
    <w:unhideWhenUsed/>
    <w:rsid w:val="0015776C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76C"/>
    <w:rPr>
      <w:color w:val="7B230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76C"/>
    <w:rPr>
      <w:color w:val="7B230B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7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76C"/>
    <w:rPr>
      <w:color w:val="7B230B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76C"/>
    <w:rPr>
      <w:color w:val="7B230B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76C"/>
    <w:rPr>
      <w:color w:val="7B230B" w:themeColor="accent1" w:themeShade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76C"/>
    <w:rPr>
      <w:color w:val="7B230B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6C"/>
    <w:rPr>
      <w:color w:val="7B230B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7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76C"/>
    <w:rPr>
      <w:color w:val="7B230B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B45F0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6C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76C"/>
    <w:rPr>
      <w:color w:val="7B230B" w:themeColor="accent1" w:themeShade="BF"/>
    </w:rPr>
  </w:style>
  <w:style w:type="table" w:styleId="ColorfulGrid">
    <w:name w:val="Colorful Grid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7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6C"/>
    <w:rPr>
      <w:color w:val="7B230B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6C"/>
    <w:rPr>
      <w:b/>
      <w:bCs/>
      <w:color w:val="7B230B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76C"/>
    <w:rPr>
      <w:rFonts w:ascii="Segoe UI" w:hAnsi="Segoe UI" w:cs="Segoe UI"/>
      <w:color w:val="7B230B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7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76C"/>
    <w:rPr>
      <w:color w:val="7B230B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1577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76C"/>
    <w:rPr>
      <w:color w:val="7B230B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7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E5B"/>
    <w:rPr>
      <w:color w:val="734C10" w:themeColor="accent3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48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DA"/>
  </w:style>
  <w:style w:type="character" w:styleId="FootnoteReference">
    <w:name w:val="foot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6C"/>
    <w:rPr>
      <w:color w:val="7B230B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216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69"/>
    <w:rPr>
      <w:color w:val="7B2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6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6C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6C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6C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6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6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76C"/>
  </w:style>
  <w:style w:type="paragraph" w:styleId="HTMLAddress">
    <w:name w:val="HTML Address"/>
    <w:basedOn w:val="Normal"/>
    <w:link w:val="HTMLAddressChar"/>
    <w:uiPriority w:val="99"/>
    <w:semiHidden/>
    <w:unhideWhenUsed/>
    <w:rsid w:val="001577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76C"/>
    <w:rPr>
      <w:i/>
      <w:iCs/>
      <w:color w:val="7B230B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577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7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7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7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776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7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776C"/>
    <w:rPr>
      <w:i/>
      <w:iCs/>
      <w:color w:val="A530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B45F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45F0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B45F0"/>
    <w:rPr>
      <w:b/>
      <w:bCs/>
      <w:caps w:val="0"/>
      <w:smallCaps/>
      <w:color w:val="A5300F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76C"/>
  </w:style>
  <w:style w:type="paragraph" w:styleId="List">
    <w:name w:val="List"/>
    <w:basedOn w:val="Normal"/>
    <w:uiPriority w:val="99"/>
    <w:semiHidden/>
    <w:unhideWhenUsed/>
    <w:rsid w:val="00157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7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7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76C"/>
    <w:rPr>
      <w:rFonts w:asciiTheme="majorHAnsi" w:eastAsiaTheme="majorEastAsia" w:hAnsiTheme="majorHAnsi" w:cstheme="majorBidi"/>
      <w:color w:val="7B230B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77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7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7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7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76C"/>
    <w:rPr>
      <w:color w:val="7B230B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15776C"/>
  </w:style>
  <w:style w:type="table" w:styleId="PlainTable1">
    <w:name w:val="Plain Table 1"/>
    <w:basedOn w:val="TableNormal"/>
    <w:uiPriority w:val="4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76C"/>
    <w:rPr>
      <w:rFonts w:ascii="Consolas" w:hAnsi="Consolas"/>
      <w:color w:val="7B230B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45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5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76C"/>
    <w:rPr>
      <w:color w:val="7B230B" w:themeColor="accent1" w:themeShade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76C"/>
    <w:rPr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15776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056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056F6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7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7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5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7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7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7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141435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972096"/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157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7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7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7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7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7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7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7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7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4EB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8DA"/>
    <w:rPr>
      <w:rFonts w:asciiTheme="majorHAnsi" w:eastAsiaTheme="majorEastAsia" w:hAnsiTheme="majorHAnsi" w:cstheme="majorBidi"/>
      <w:b/>
      <w:sz w:val="32"/>
      <w:szCs w:val="26"/>
    </w:rPr>
  </w:style>
  <w:style w:type="paragraph" w:styleId="Date">
    <w:name w:val="Date"/>
    <w:basedOn w:val="Normal"/>
    <w:next w:val="Normal"/>
    <w:link w:val="DateChar"/>
    <w:uiPriority w:val="2"/>
    <w:qFormat/>
    <w:rsid w:val="001948DA"/>
    <w:pPr>
      <w:spacing w:after="0"/>
    </w:pPr>
    <w:rPr>
      <w:rFonts w:asciiTheme="majorHAnsi" w:hAnsiTheme="majorHAnsi"/>
      <w:b/>
      <w:sz w:val="36"/>
    </w:rPr>
  </w:style>
  <w:style w:type="character" w:customStyle="1" w:styleId="DateChar">
    <w:name w:val="Date Char"/>
    <w:basedOn w:val="DefaultParagraphFont"/>
    <w:link w:val="Date"/>
    <w:uiPriority w:val="2"/>
    <w:rsid w:val="001948DA"/>
    <w:rPr>
      <w:rFonts w:asciiTheme="majorHAnsi" w:hAnsiTheme="maj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8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erteza\AppData\Roaming\Microsoft\Templates\Christmas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AB30BE641E46E689F8ECF3A1E7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36B0-18EE-485E-95BA-FE9207F949E1}"/>
      </w:docPartPr>
      <w:docPartBody>
        <w:p w:rsidR="00400CD3" w:rsidRDefault="00400CD3">
          <w:pPr>
            <w:pStyle w:val="B8AB30BE641E46E689F8ECF3A1E70446"/>
          </w:pPr>
          <w:r w:rsidRPr="003B45F0">
            <w:t>to</w:t>
          </w:r>
        </w:p>
      </w:docPartBody>
    </w:docPart>
    <w:docPart>
      <w:docPartPr>
        <w:name w:val="9C6160C26C92423BB115802AFF3C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4682-E9C1-4988-AB72-C66B8B8264A8}"/>
      </w:docPartPr>
      <w:docPartBody>
        <w:p w:rsidR="00400CD3" w:rsidRDefault="00400CD3">
          <w:pPr>
            <w:pStyle w:val="9C6160C26C92423BB115802AFF3CF215"/>
          </w:pPr>
          <w:r w:rsidRPr="003B45F0">
            <w:t>Sponsored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D3"/>
    <w:rsid w:val="0040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6CDC33D23404C8705ACF438539654">
    <w:name w:val="A446CDC33D23404C8705ACF438539654"/>
  </w:style>
  <w:style w:type="paragraph" w:customStyle="1" w:styleId="B847E20A8EAB43528304C461DB13CB07">
    <w:name w:val="B847E20A8EAB43528304C461DB13CB07"/>
  </w:style>
  <w:style w:type="paragraph" w:customStyle="1" w:styleId="981B814C2EB140BB96835BCE3E22F1E8">
    <w:name w:val="981B814C2EB140BB96835BCE3E22F1E8"/>
  </w:style>
  <w:style w:type="paragraph" w:customStyle="1" w:styleId="B8AB30BE641E46E689F8ECF3A1E70446">
    <w:name w:val="B8AB30BE641E46E689F8ECF3A1E70446"/>
  </w:style>
  <w:style w:type="paragraph" w:customStyle="1" w:styleId="9EE3832646694F68934B37380293333D">
    <w:name w:val="9EE3832646694F68934B37380293333D"/>
  </w:style>
  <w:style w:type="paragraph" w:customStyle="1" w:styleId="20058B98F07B4D79881B797E976586CB">
    <w:name w:val="20058B98F07B4D79881B797E976586CB"/>
  </w:style>
  <w:style w:type="paragraph" w:customStyle="1" w:styleId="1EC75D42DD574C40B456F4C10CDA73E3">
    <w:name w:val="1EC75D42DD574C40B456F4C10CDA73E3"/>
  </w:style>
  <w:style w:type="paragraph" w:customStyle="1" w:styleId="9C6160C26C92423BB115802AFF3CF215">
    <w:name w:val="9C6160C26C92423BB115802AFF3CF215"/>
  </w:style>
  <w:style w:type="paragraph" w:customStyle="1" w:styleId="C47046F728484F1ABDB8E02BD3525606">
    <w:name w:val="C47046F728484F1ABDB8E02BD3525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Christmas event flyer</Template>
  <TotalTime>45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Casandra Certeza</dc:creator>
  <cp:lastModifiedBy>Casandra Certeza</cp:lastModifiedBy>
  <cp:revision>4</cp:revision>
  <dcterms:created xsi:type="dcterms:W3CDTF">2018-11-16T19:04:00Z</dcterms:created>
  <dcterms:modified xsi:type="dcterms:W3CDTF">2018-11-21T23:51:00Z</dcterms:modified>
</cp:coreProperties>
</file>