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F91A1" w14:textId="77777777" w:rsidR="006F05A3" w:rsidRDefault="006F05A3" w:rsidP="006F05A3">
      <w:pPr>
        <w:rPr>
          <w:rFonts w:ascii="Arial" w:hAnsi="Arial" w:cs="Arial"/>
        </w:rPr>
      </w:pPr>
    </w:p>
    <w:p w14:paraId="49029E56" w14:textId="77777777" w:rsidR="006F05A3" w:rsidRDefault="006F05A3" w:rsidP="006F05A3">
      <w:pPr>
        <w:rPr>
          <w:rFonts w:ascii="Arial" w:hAnsi="Arial" w:cs="Arial"/>
        </w:rPr>
      </w:pPr>
    </w:p>
    <w:p w14:paraId="048122B6" w14:textId="77777777" w:rsidR="006F05A3" w:rsidRDefault="006F05A3" w:rsidP="006F05A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25ECC200" wp14:editId="06DB310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8000" cy="613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4DCD8" w14:textId="77777777" w:rsidR="009F5AC8" w:rsidRPr="009F5AC8" w:rsidRDefault="009F5AC8" w:rsidP="003E4109">
      <w:pPr>
        <w:spacing w:before="240"/>
        <w:jc w:val="both"/>
        <w:rPr>
          <w:rFonts w:ascii="Arial" w:hAnsi="Arial" w:cs="Arial"/>
          <w:b/>
          <w:kern w:val="48"/>
          <w:sz w:val="24"/>
          <w:szCs w:val="57"/>
          <w:u w:val="single"/>
        </w:rPr>
      </w:pPr>
    </w:p>
    <w:p w14:paraId="4048064F" w14:textId="7F9B4AAF" w:rsidR="003E4109" w:rsidRPr="009F5AC8" w:rsidRDefault="00B24D27" w:rsidP="003E4109">
      <w:pPr>
        <w:spacing w:before="240"/>
        <w:jc w:val="both"/>
        <w:rPr>
          <w:rFonts w:ascii="Arial" w:hAnsi="Arial" w:cs="Arial"/>
          <w:b/>
          <w:kern w:val="48"/>
          <w:sz w:val="56"/>
          <w:szCs w:val="57"/>
        </w:rPr>
      </w:pPr>
      <w:r w:rsidRPr="009F5AC8">
        <w:rPr>
          <w:rFonts w:ascii="Arial" w:hAnsi="Arial" w:cs="Arial"/>
          <w:b/>
          <w:kern w:val="48"/>
          <w:sz w:val="48"/>
          <w:szCs w:val="57"/>
          <w:u w:val="single"/>
        </w:rPr>
        <w:t>E</w:t>
      </w:r>
      <w:r w:rsidR="003E4109" w:rsidRPr="009F5AC8">
        <w:rPr>
          <w:rFonts w:ascii="Arial" w:hAnsi="Arial" w:cs="Arial"/>
          <w:b/>
          <w:kern w:val="48"/>
          <w:sz w:val="48"/>
          <w:szCs w:val="57"/>
          <w:u w:val="single"/>
        </w:rPr>
        <w:t>ffective 10/13</w:t>
      </w:r>
      <w:r w:rsidR="006F05A3" w:rsidRPr="009F5AC8">
        <w:rPr>
          <w:rFonts w:ascii="Arial" w:hAnsi="Arial" w:cs="Arial"/>
          <w:b/>
          <w:kern w:val="48"/>
          <w:sz w:val="48"/>
          <w:szCs w:val="57"/>
          <w:u w:val="single"/>
        </w:rPr>
        <w:t>/19</w:t>
      </w:r>
      <w:r w:rsidR="00567C3E">
        <w:rPr>
          <w:rFonts w:ascii="Arial" w:hAnsi="Arial" w:cs="Arial"/>
          <w:b/>
          <w:kern w:val="48"/>
          <w:sz w:val="48"/>
          <w:szCs w:val="57"/>
          <w:u w:val="single"/>
        </w:rPr>
        <w:t xml:space="preserve"> to 11/26</w:t>
      </w:r>
      <w:r w:rsidR="00341742" w:rsidRPr="009F5AC8">
        <w:rPr>
          <w:rFonts w:ascii="Arial" w:hAnsi="Arial" w:cs="Arial"/>
          <w:b/>
          <w:kern w:val="48"/>
          <w:sz w:val="48"/>
          <w:szCs w:val="57"/>
          <w:u w:val="single"/>
        </w:rPr>
        <w:t>/19</w:t>
      </w:r>
      <w:r w:rsidR="009F5AC8" w:rsidRPr="009F5AC8">
        <w:rPr>
          <w:rFonts w:ascii="Arial" w:hAnsi="Arial" w:cs="Arial"/>
          <w:b/>
          <w:kern w:val="48"/>
          <w:sz w:val="48"/>
          <w:szCs w:val="57"/>
          <w:u w:val="single"/>
        </w:rPr>
        <w:t xml:space="preserve"> </w:t>
      </w:r>
      <w:r w:rsidR="009F5AC8" w:rsidRPr="009F5AC8">
        <w:rPr>
          <w:rFonts w:ascii="Arial" w:hAnsi="Arial" w:cs="Arial"/>
          <w:b/>
          <w:kern w:val="48"/>
          <w:sz w:val="48"/>
          <w:szCs w:val="57"/>
        </w:rPr>
        <w:t>(dates subject to change based on conditions)</w:t>
      </w:r>
      <w:r w:rsidR="005D4B35" w:rsidRPr="009F5AC8">
        <w:rPr>
          <w:rFonts w:ascii="Arial" w:hAnsi="Arial" w:cs="Arial"/>
          <w:b/>
          <w:kern w:val="48"/>
          <w:sz w:val="48"/>
          <w:szCs w:val="57"/>
        </w:rPr>
        <w:t>,</w:t>
      </w:r>
      <w:r w:rsidRPr="009F5AC8">
        <w:rPr>
          <w:rFonts w:ascii="Arial" w:hAnsi="Arial" w:cs="Arial"/>
          <w:b/>
          <w:kern w:val="48"/>
          <w:sz w:val="48"/>
          <w:szCs w:val="57"/>
        </w:rPr>
        <w:t xml:space="preserve"> Kamehameha Highway</w:t>
      </w:r>
      <w:r w:rsidR="009F5AC8">
        <w:rPr>
          <w:rFonts w:ascii="Arial" w:hAnsi="Arial" w:cs="Arial"/>
          <w:b/>
          <w:kern w:val="48"/>
          <w:sz w:val="48"/>
          <w:szCs w:val="57"/>
        </w:rPr>
        <w:t xml:space="preserve"> will be closed at</w:t>
      </w:r>
      <w:r w:rsidRPr="009F5AC8">
        <w:rPr>
          <w:rFonts w:ascii="Arial" w:hAnsi="Arial" w:cs="Arial"/>
          <w:b/>
          <w:kern w:val="48"/>
          <w:sz w:val="48"/>
          <w:szCs w:val="57"/>
        </w:rPr>
        <w:t xml:space="preserve"> Laniakea Beach to Kawela Beach </w:t>
      </w:r>
      <w:r w:rsidR="00567C3E">
        <w:rPr>
          <w:rFonts w:ascii="Arial" w:hAnsi="Arial" w:cs="Arial"/>
          <w:b/>
          <w:kern w:val="48"/>
          <w:sz w:val="48"/>
          <w:szCs w:val="57"/>
        </w:rPr>
        <w:t>from 12:00 AM to 2:3</w:t>
      </w:r>
      <w:r w:rsidRPr="009F5AC8">
        <w:rPr>
          <w:rFonts w:ascii="Arial" w:hAnsi="Arial" w:cs="Arial"/>
          <w:b/>
          <w:kern w:val="48"/>
          <w:sz w:val="48"/>
          <w:szCs w:val="57"/>
        </w:rPr>
        <w:t xml:space="preserve">0 AM on </w:t>
      </w:r>
      <w:r w:rsidRPr="009F5AC8">
        <w:rPr>
          <w:rFonts w:ascii="Arial" w:hAnsi="Arial" w:cs="Arial"/>
          <w:b/>
          <w:kern w:val="48"/>
          <w:sz w:val="48"/>
          <w:szCs w:val="57"/>
        </w:rPr>
        <w:t>Sunday through Thursday nights</w:t>
      </w:r>
      <w:r w:rsidR="00567C3E">
        <w:rPr>
          <w:rFonts w:ascii="Arial" w:hAnsi="Arial" w:cs="Arial"/>
          <w:b/>
          <w:kern w:val="48"/>
          <w:sz w:val="48"/>
          <w:szCs w:val="57"/>
        </w:rPr>
        <w:t xml:space="preserve">, </w:t>
      </w:r>
      <w:r w:rsidR="00567C3E" w:rsidRPr="00567C3E">
        <w:rPr>
          <w:rFonts w:ascii="Arial" w:hAnsi="Arial" w:cs="Arial"/>
          <w:b/>
          <w:kern w:val="48"/>
          <w:sz w:val="48"/>
          <w:szCs w:val="57"/>
          <w:u w:val="single"/>
        </w:rPr>
        <w:t>except on 10/31/19 and 11/11/19</w:t>
      </w:r>
      <w:r w:rsidR="00567C3E">
        <w:rPr>
          <w:rFonts w:ascii="Arial" w:hAnsi="Arial" w:cs="Arial"/>
          <w:b/>
          <w:kern w:val="48"/>
          <w:sz w:val="48"/>
          <w:szCs w:val="57"/>
        </w:rPr>
        <w:t>,</w:t>
      </w:r>
      <w:r w:rsidRPr="009F5AC8">
        <w:rPr>
          <w:rFonts w:ascii="Arial" w:hAnsi="Arial" w:cs="Arial"/>
          <w:b/>
          <w:kern w:val="48"/>
          <w:sz w:val="48"/>
          <w:szCs w:val="57"/>
        </w:rPr>
        <w:t xml:space="preserve">  </w:t>
      </w:r>
      <w:r w:rsidR="003E4109" w:rsidRPr="009F5AC8">
        <w:rPr>
          <w:rFonts w:ascii="Arial" w:hAnsi="Arial" w:cs="Arial"/>
          <w:b/>
          <w:kern w:val="48"/>
          <w:sz w:val="48"/>
          <w:szCs w:val="57"/>
        </w:rPr>
        <w:t>Haleiwa-bound Route 60 trips</w:t>
      </w:r>
      <w:r w:rsidRPr="009F5AC8">
        <w:rPr>
          <w:rFonts w:ascii="Arial" w:hAnsi="Arial" w:cs="Arial"/>
          <w:b/>
          <w:kern w:val="48"/>
          <w:sz w:val="48"/>
          <w:szCs w:val="57"/>
        </w:rPr>
        <w:t xml:space="preserve"> from Turtle Bay at </w:t>
      </w:r>
      <w:r w:rsidR="00762608" w:rsidRPr="009F5AC8">
        <w:rPr>
          <w:rFonts w:ascii="Arial" w:hAnsi="Arial" w:cs="Arial"/>
          <w:b/>
          <w:kern w:val="48"/>
          <w:sz w:val="48"/>
          <w:szCs w:val="57"/>
        </w:rPr>
        <w:t>11:42 PM, 12:41 AM, 1:41 AM on weekdays, and 11:45 PM, 12:44 AM, 1:44 AM on Sundays will be affected as shown on the map below.</w:t>
      </w:r>
      <w:bookmarkStart w:id="0" w:name="_GoBack"/>
      <w:bookmarkEnd w:id="0"/>
    </w:p>
    <w:p w14:paraId="67375541" w14:textId="77777777" w:rsidR="009737BE" w:rsidRPr="009737BE" w:rsidRDefault="009737BE" w:rsidP="003E4109">
      <w:pPr>
        <w:spacing w:before="240"/>
        <w:jc w:val="both"/>
        <w:rPr>
          <w:rFonts w:ascii="Arial" w:hAnsi="Arial" w:cs="Arial"/>
          <w:b/>
          <w:kern w:val="48"/>
          <w:sz w:val="36"/>
          <w:szCs w:val="57"/>
        </w:rPr>
      </w:pPr>
    </w:p>
    <w:p w14:paraId="0D8608CD" w14:textId="095EC5DA" w:rsidR="007D108C" w:rsidRDefault="00A71600" w:rsidP="00F45EE9">
      <w:pPr>
        <w:spacing w:before="120" w:after="480"/>
        <w:jc w:val="center"/>
        <w:rPr>
          <w:rFonts w:ascii="Arial" w:hAnsi="Arial" w:cs="Arial"/>
          <w:b/>
          <w:kern w:val="48"/>
          <w:sz w:val="48"/>
          <w:szCs w:val="116"/>
        </w:rPr>
      </w:pPr>
      <w:r>
        <w:rPr>
          <w:rFonts w:ascii="Arial" w:hAnsi="Arial" w:cs="Arial"/>
          <w:b/>
          <w:noProof/>
          <w:kern w:val="48"/>
          <w:sz w:val="48"/>
          <w:szCs w:val="11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1DE5DF2" wp14:editId="733D05F5">
                <wp:simplePos x="0" y="0"/>
                <wp:positionH relativeFrom="column">
                  <wp:posOffset>3512247</wp:posOffset>
                </wp:positionH>
                <wp:positionV relativeFrom="paragraph">
                  <wp:posOffset>2170437</wp:posOffset>
                </wp:positionV>
                <wp:extent cx="1812944" cy="787547"/>
                <wp:effectExtent l="0" t="0" r="1587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44" cy="787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0364F" w14:textId="453122E1" w:rsidR="002E3D23" w:rsidRPr="002E3D23" w:rsidRDefault="002E3D23" w:rsidP="002E3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 </w:t>
                            </w:r>
                            <w:r w:rsidR="0056736B">
                              <w:rPr>
                                <w:b/>
                              </w:rPr>
                              <w:t xml:space="preserve">Route 60 </w:t>
                            </w:r>
                            <w:r>
                              <w:rPr>
                                <w:b/>
                              </w:rPr>
                              <w:t xml:space="preserve">service </w:t>
                            </w:r>
                            <w:r w:rsidR="0056736B">
                              <w:rPr>
                                <w:b/>
                              </w:rPr>
                              <w:t>Sun</w:t>
                            </w:r>
                            <w:r w:rsidR="00A71600">
                              <w:rPr>
                                <w:b/>
                              </w:rPr>
                              <w:t>day</w:t>
                            </w:r>
                            <w:r w:rsidR="0056736B">
                              <w:rPr>
                                <w:b/>
                              </w:rPr>
                              <w:t xml:space="preserve"> to Thur</w:t>
                            </w:r>
                            <w:r w:rsidR="00A71600">
                              <w:rPr>
                                <w:b/>
                              </w:rPr>
                              <w:t>sday</w:t>
                            </w:r>
                            <w:r w:rsidR="0056736B">
                              <w:rPr>
                                <w:b/>
                              </w:rPr>
                              <w:t xml:space="preserve"> from</w:t>
                            </w:r>
                            <w:r w:rsidR="00762608">
                              <w:rPr>
                                <w:b/>
                              </w:rPr>
                              <w:t xml:space="preserve"> 11:42 PM to </w:t>
                            </w:r>
                            <w:r w:rsidR="009737BE">
                              <w:rPr>
                                <w:b/>
                              </w:rPr>
                              <w:t>1:44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E5DF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76.55pt;margin-top:170.9pt;width:142.75pt;height:6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" fillcolor="white [3201]" strokecolor="red" strokeweight="2pt">
                <v:textbox>
                  <w:txbxContent>
                    <w:p w14:paraId="4EF0364F" w14:textId="453122E1" w:rsidR="002E3D23" w:rsidRPr="002E3D23" w:rsidRDefault="002E3D23" w:rsidP="002E3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 </w:t>
                      </w:r>
                      <w:r w:rsidR="0056736B">
                        <w:rPr>
                          <w:b/>
                        </w:rPr>
                        <w:t xml:space="preserve">Route 60 </w:t>
                      </w:r>
                      <w:r>
                        <w:rPr>
                          <w:b/>
                        </w:rPr>
                        <w:t xml:space="preserve">service </w:t>
                      </w:r>
                      <w:r w:rsidR="0056736B">
                        <w:rPr>
                          <w:b/>
                        </w:rPr>
                        <w:t>Sun</w:t>
                      </w:r>
                      <w:r w:rsidR="00A71600">
                        <w:rPr>
                          <w:b/>
                        </w:rPr>
                        <w:t>day</w:t>
                      </w:r>
                      <w:r w:rsidR="0056736B">
                        <w:rPr>
                          <w:b/>
                        </w:rPr>
                        <w:t xml:space="preserve"> to Thur</w:t>
                      </w:r>
                      <w:r w:rsidR="00A71600">
                        <w:rPr>
                          <w:b/>
                        </w:rPr>
                        <w:t>sday</w:t>
                      </w:r>
                      <w:r w:rsidR="0056736B">
                        <w:rPr>
                          <w:b/>
                        </w:rPr>
                        <w:t xml:space="preserve"> from</w:t>
                      </w:r>
                      <w:r w:rsidR="00762608">
                        <w:rPr>
                          <w:b/>
                        </w:rPr>
                        <w:t xml:space="preserve"> 11:42 PM to </w:t>
                      </w:r>
                      <w:r w:rsidR="009737BE">
                        <w:rPr>
                          <w:b/>
                        </w:rPr>
                        <w:t>1:44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kern w:val="48"/>
          <w:sz w:val="48"/>
          <w:szCs w:val="11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47AD53F" wp14:editId="370810FE">
                <wp:simplePos x="0" y="0"/>
                <wp:positionH relativeFrom="column">
                  <wp:posOffset>1847850</wp:posOffset>
                </wp:positionH>
                <wp:positionV relativeFrom="paragraph">
                  <wp:posOffset>738777</wp:posOffset>
                </wp:positionV>
                <wp:extent cx="2460253" cy="2863655"/>
                <wp:effectExtent l="19050" t="19050" r="35560" b="1333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253" cy="2863655"/>
                        </a:xfrm>
                        <a:custGeom>
                          <a:avLst/>
                          <a:gdLst>
                            <a:gd name="connsiteX0" fmla="*/ 2130879 w 2130879"/>
                            <a:gd name="connsiteY0" fmla="*/ 0 h 1469979"/>
                            <a:gd name="connsiteX1" fmla="*/ 2030186 w 2130879"/>
                            <a:gd name="connsiteY1" fmla="*/ 29936 h 1469979"/>
                            <a:gd name="connsiteX2" fmla="*/ 1924050 w 2130879"/>
                            <a:gd name="connsiteY2" fmla="*/ 21771 h 1469979"/>
                            <a:gd name="connsiteX3" fmla="*/ 1766208 w 2130879"/>
                            <a:gd name="connsiteY3" fmla="*/ 57150 h 1469979"/>
                            <a:gd name="connsiteX4" fmla="*/ 1681843 w 2130879"/>
                            <a:gd name="connsiteY4" fmla="*/ 32657 h 1469979"/>
                            <a:gd name="connsiteX5" fmla="*/ 1641022 w 2130879"/>
                            <a:gd name="connsiteY5" fmla="*/ 46264 h 1469979"/>
                            <a:gd name="connsiteX6" fmla="*/ 1575708 w 2130879"/>
                            <a:gd name="connsiteY6" fmla="*/ 95250 h 1469979"/>
                            <a:gd name="connsiteX7" fmla="*/ 1480458 w 2130879"/>
                            <a:gd name="connsiteY7" fmla="*/ 247650 h 1469979"/>
                            <a:gd name="connsiteX8" fmla="*/ 1230086 w 2130879"/>
                            <a:gd name="connsiteY8" fmla="*/ 410936 h 1469979"/>
                            <a:gd name="connsiteX9" fmla="*/ 764722 w 2130879"/>
                            <a:gd name="connsiteY9" fmla="*/ 887186 h 1469979"/>
                            <a:gd name="connsiteX10" fmla="*/ 677636 w 2130879"/>
                            <a:gd name="connsiteY10" fmla="*/ 1009650 h 1469979"/>
                            <a:gd name="connsiteX11" fmla="*/ 628650 w 2130879"/>
                            <a:gd name="connsiteY11" fmla="*/ 1104900 h 1469979"/>
                            <a:gd name="connsiteX12" fmla="*/ 612322 w 2130879"/>
                            <a:gd name="connsiteY12" fmla="*/ 1216479 h 1469979"/>
                            <a:gd name="connsiteX13" fmla="*/ 598715 w 2130879"/>
                            <a:gd name="connsiteY13" fmla="*/ 1281793 h 1469979"/>
                            <a:gd name="connsiteX14" fmla="*/ 664029 w 2130879"/>
                            <a:gd name="connsiteY14" fmla="*/ 1333500 h 1469979"/>
                            <a:gd name="connsiteX15" fmla="*/ 672193 w 2130879"/>
                            <a:gd name="connsiteY15" fmla="*/ 1360714 h 1469979"/>
                            <a:gd name="connsiteX16" fmla="*/ 593272 w 2130879"/>
                            <a:gd name="connsiteY16" fmla="*/ 1387929 h 1469979"/>
                            <a:gd name="connsiteX17" fmla="*/ 525236 w 2130879"/>
                            <a:gd name="connsiteY17" fmla="*/ 1412421 h 1469979"/>
                            <a:gd name="connsiteX18" fmla="*/ 525236 w 2130879"/>
                            <a:gd name="connsiteY18" fmla="*/ 1426029 h 1469979"/>
                            <a:gd name="connsiteX19" fmla="*/ 0 w 2130879"/>
                            <a:gd name="connsiteY19" fmla="*/ 791936 h 1469979"/>
                            <a:gd name="connsiteX0" fmla="*/ 2160820 w 2160820"/>
                            <a:gd name="connsiteY0" fmla="*/ 0 h 2070638"/>
                            <a:gd name="connsiteX1" fmla="*/ 2060127 w 2160820"/>
                            <a:gd name="connsiteY1" fmla="*/ 29936 h 2070638"/>
                            <a:gd name="connsiteX2" fmla="*/ 1953991 w 2160820"/>
                            <a:gd name="connsiteY2" fmla="*/ 21771 h 2070638"/>
                            <a:gd name="connsiteX3" fmla="*/ 1796149 w 2160820"/>
                            <a:gd name="connsiteY3" fmla="*/ 57150 h 2070638"/>
                            <a:gd name="connsiteX4" fmla="*/ 1711784 w 2160820"/>
                            <a:gd name="connsiteY4" fmla="*/ 32657 h 2070638"/>
                            <a:gd name="connsiteX5" fmla="*/ 1670963 w 2160820"/>
                            <a:gd name="connsiteY5" fmla="*/ 46264 h 2070638"/>
                            <a:gd name="connsiteX6" fmla="*/ 1605649 w 2160820"/>
                            <a:gd name="connsiteY6" fmla="*/ 95250 h 2070638"/>
                            <a:gd name="connsiteX7" fmla="*/ 1510399 w 2160820"/>
                            <a:gd name="connsiteY7" fmla="*/ 247650 h 2070638"/>
                            <a:gd name="connsiteX8" fmla="*/ 1260027 w 2160820"/>
                            <a:gd name="connsiteY8" fmla="*/ 410936 h 2070638"/>
                            <a:gd name="connsiteX9" fmla="*/ 794663 w 2160820"/>
                            <a:gd name="connsiteY9" fmla="*/ 887186 h 2070638"/>
                            <a:gd name="connsiteX10" fmla="*/ 707577 w 2160820"/>
                            <a:gd name="connsiteY10" fmla="*/ 1009650 h 2070638"/>
                            <a:gd name="connsiteX11" fmla="*/ 658591 w 2160820"/>
                            <a:gd name="connsiteY11" fmla="*/ 1104900 h 2070638"/>
                            <a:gd name="connsiteX12" fmla="*/ 642263 w 2160820"/>
                            <a:gd name="connsiteY12" fmla="*/ 1216479 h 2070638"/>
                            <a:gd name="connsiteX13" fmla="*/ 628656 w 2160820"/>
                            <a:gd name="connsiteY13" fmla="*/ 1281793 h 2070638"/>
                            <a:gd name="connsiteX14" fmla="*/ 693970 w 2160820"/>
                            <a:gd name="connsiteY14" fmla="*/ 1333500 h 2070638"/>
                            <a:gd name="connsiteX15" fmla="*/ 702134 w 2160820"/>
                            <a:gd name="connsiteY15" fmla="*/ 1360714 h 2070638"/>
                            <a:gd name="connsiteX16" fmla="*/ 623213 w 2160820"/>
                            <a:gd name="connsiteY16" fmla="*/ 1387929 h 2070638"/>
                            <a:gd name="connsiteX17" fmla="*/ 555177 w 2160820"/>
                            <a:gd name="connsiteY17" fmla="*/ 1412421 h 2070638"/>
                            <a:gd name="connsiteX18" fmla="*/ 555177 w 2160820"/>
                            <a:gd name="connsiteY18" fmla="*/ 1426029 h 2070638"/>
                            <a:gd name="connsiteX19" fmla="*/ 0 w 2160820"/>
                            <a:gd name="connsiteY19" fmla="*/ 2014348 h 2070638"/>
                            <a:gd name="connsiteX0" fmla="*/ 2460253 w 2460253"/>
                            <a:gd name="connsiteY0" fmla="*/ 0 h 2895728"/>
                            <a:gd name="connsiteX1" fmla="*/ 2359560 w 2460253"/>
                            <a:gd name="connsiteY1" fmla="*/ 29936 h 2895728"/>
                            <a:gd name="connsiteX2" fmla="*/ 2253424 w 2460253"/>
                            <a:gd name="connsiteY2" fmla="*/ 21771 h 2895728"/>
                            <a:gd name="connsiteX3" fmla="*/ 2095582 w 2460253"/>
                            <a:gd name="connsiteY3" fmla="*/ 57150 h 2895728"/>
                            <a:gd name="connsiteX4" fmla="*/ 2011217 w 2460253"/>
                            <a:gd name="connsiteY4" fmla="*/ 32657 h 2895728"/>
                            <a:gd name="connsiteX5" fmla="*/ 1970396 w 2460253"/>
                            <a:gd name="connsiteY5" fmla="*/ 46264 h 2895728"/>
                            <a:gd name="connsiteX6" fmla="*/ 1905082 w 2460253"/>
                            <a:gd name="connsiteY6" fmla="*/ 95250 h 2895728"/>
                            <a:gd name="connsiteX7" fmla="*/ 1809832 w 2460253"/>
                            <a:gd name="connsiteY7" fmla="*/ 247650 h 2895728"/>
                            <a:gd name="connsiteX8" fmla="*/ 1559460 w 2460253"/>
                            <a:gd name="connsiteY8" fmla="*/ 410936 h 2895728"/>
                            <a:gd name="connsiteX9" fmla="*/ 1094096 w 2460253"/>
                            <a:gd name="connsiteY9" fmla="*/ 887186 h 2895728"/>
                            <a:gd name="connsiteX10" fmla="*/ 1007010 w 2460253"/>
                            <a:gd name="connsiteY10" fmla="*/ 1009650 h 2895728"/>
                            <a:gd name="connsiteX11" fmla="*/ 958024 w 2460253"/>
                            <a:gd name="connsiteY11" fmla="*/ 1104900 h 2895728"/>
                            <a:gd name="connsiteX12" fmla="*/ 941696 w 2460253"/>
                            <a:gd name="connsiteY12" fmla="*/ 1216479 h 2895728"/>
                            <a:gd name="connsiteX13" fmla="*/ 928089 w 2460253"/>
                            <a:gd name="connsiteY13" fmla="*/ 1281793 h 2895728"/>
                            <a:gd name="connsiteX14" fmla="*/ 993403 w 2460253"/>
                            <a:gd name="connsiteY14" fmla="*/ 1333500 h 2895728"/>
                            <a:gd name="connsiteX15" fmla="*/ 1001567 w 2460253"/>
                            <a:gd name="connsiteY15" fmla="*/ 1360714 h 2895728"/>
                            <a:gd name="connsiteX16" fmla="*/ 922646 w 2460253"/>
                            <a:gd name="connsiteY16" fmla="*/ 1387929 h 2895728"/>
                            <a:gd name="connsiteX17" fmla="*/ 854610 w 2460253"/>
                            <a:gd name="connsiteY17" fmla="*/ 1412421 h 2895728"/>
                            <a:gd name="connsiteX18" fmla="*/ 854610 w 2460253"/>
                            <a:gd name="connsiteY18" fmla="*/ 1426029 h 2895728"/>
                            <a:gd name="connsiteX19" fmla="*/ 0 w 2460253"/>
                            <a:gd name="connsiteY19" fmla="*/ 2863655 h 2895728"/>
                            <a:gd name="connsiteX0" fmla="*/ 2460578 w 2460578"/>
                            <a:gd name="connsiteY0" fmla="*/ 0 h 2863655"/>
                            <a:gd name="connsiteX1" fmla="*/ 2359885 w 2460578"/>
                            <a:gd name="connsiteY1" fmla="*/ 29936 h 2863655"/>
                            <a:gd name="connsiteX2" fmla="*/ 2253749 w 2460578"/>
                            <a:gd name="connsiteY2" fmla="*/ 21771 h 2863655"/>
                            <a:gd name="connsiteX3" fmla="*/ 2095907 w 2460578"/>
                            <a:gd name="connsiteY3" fmla="*/ 57150 h 2863655"/>
                            <a:gd name="connsiteX4" fmla="*/ 2011542 w 2460578"/>
                            <a:gd name="connsiteY4" fmla="*/ 32657 h 2863655"/>
                            <a:gd name="connsiteX5" fmla="*/ 1970721 w 2460578"/>
                            <a:gd name="connsiteY5" fmla="*/ 46264 h 2863655"/>
                            <a:gd name="connsiteX6" fmla="*/ 1905407 w 2460578"/>
                            <a:gd name="connsiteY6" fmla="*/ 95250 h 2863655"/>
                            <a:gd name="connsiteX7" fmla="*/ 1810157 w 2460578"/>
                            <a:gd name="connsiteY7" fmla="*/ 247650 h 2863655"/>
                            <a:gd name="connsiteX8" fmla="*/ 1559785 w 2460578"/>
                            <a:gd name="connsiteY8" fmla="*/ 410936 h 2863655"/>
                            <a:gd name="connsiteX9" fmla="*/ 1094421 w 2460578"/>
                            <a:gd name="connsiteY9" fmla="*/ 887186 h 2863655"/>
                            <a:gd name="connsiteX10" fmla="*/ 1007335 w 2460578"/>
                            <a:gd name="connsiteY10" fmla="*/ 1009650 h 2863655"/>
                            <a:gd name="connsiteX11" fmla="*/ 958349 w 2460578"/>
                            <a:gd name="connsiteY11" fmla="*/ 1104900 h 2863655"/>
                            <a:gd name="connsiteX12" fmla="*/ 942021 w 2460578"/>
                            <a:gd name="connsiteY12" fmla="*/ 1216479 h 2863655"/>
                            <a:gd name="connsiteX13" fmla="*/ 928414 w 2460578"/>
                            <a:gd name="connsiteY13" fmla="*/ 1281793 h 2863655"/>
                            <a:gd name="connsiteX14" fmla="*/ 993728 w 2460578"/>
                            <a:gd name="connsiteY14" fmla="*/ 1333500 h 2863655"/>
                            <a:gd name="connsiteX15" fmla="*/ 1001892 w 2460578"/>
                            <a:gd name="connsiteY15" fmla="*/ 1360714 h 2863655"/>
                            <a:gd name="connsiteX16" fmla="*/ 922971 w 2460578"/>
                            <a:gd name="connsiteY16" fmla="*/ 1387929 h 2863655"/>
                            <a:gd name="connsiteX17" fmla="*/ 854935 w 2460578"/>
                            <a:gd name="connsiteY17" fmla="*/ 1412421 h 2863655"/>
                            <a:gd name="connsiteX18" fmla="*/ 854935 w 2460578"/>
                            <a:gd name="connsiteY18" fmla="*/ 1426029 h 2863655"/>
                            <a:gd name="connsiteX19" fmla="*/ 325 w 2460578"/>
                            <a:gd name="connsiteY19" fmla="*/ 2863655 h 2863655"/>
                            <a:gd name="connsiteX0" fmla="*/ 2460762 w 2460762"/>
                            <a:gd name="connsiteY0" fmla="*/ 0 h 2863655"/>
                            <a:gd name="connsiteX1" fmla="*/ 2360069 w 2460762"/>
                            <a:gd name="connsiteY1" fmla="*/ 29936 h 2863655"/>
                            <a:gd name="connsiteX2" fmla="*/ 2253933 w 2460762"/>
                            <a:gd name="connsiteY2" fmla="*/ 21771 h 2863655"/>
                            <a:gd name="connsiteX3" fmla="*/ 2096091 w 2460762"/>
                            <a:gd name="connsiteY3" fmla="*/ 57150 h 2863655"/>
                            <a:gd name="connsiteX4" fmla="*/ 2011726 w 2460762"/>
                            <a:gd name="connsiteY4" fmla="*/ 32657 h 2863655"/>
                            <a:gd name="connsiteX5" fmla="*/ 1970905 w 2460762"/>
                            <a:gd name="connsiteY5" fmla="*/ 46264 h 2863655"/>
                            <a:gd name="connsiteX6" fmla="*/ 1905591 w 2460762"/>
                            <a:gd name="connsiteY6" fmla="*/ 95250 h 2863655"/>
                            <a:gd name="connsiteX7" fmla="*/ 1810341 w 2460762"/>
                            <a:gd name="connsiteY7" fmla="*/ 247650 h 2863655"/>
                            <a:gd name="connsiteX8" fmla="*/ 1559969 w 2460762"/>
                            <a:gd name="connsiteY8" fmla="*/ 410936 h 2863655"/>
                            <a:gd name="connsiteX9" fmla="*/ 1094605 w 2460762"/>
                            <a:gd name="connsiteY9" fmla="*/ 887186 h 2863655"/>
                            <a:gd name="connsiteX10" fmla="*/ 1007519 w 2460762"/>
                            <a:gd name="connsiteY10" fmla="*/ 1009650 h 2863655"/>
                            <a:gd name="connsiteX11" fmla="*/ 958533 w 2460762"/>
                            <a:gd name="connsiteY11" fmla="*/ 1104900 h 2863655"/>
                            <a:gd name="connsiteX12" fmla="*/ 942205 w 2460762"/>
                            <a:gd name="connsiteY12" fmla="*/ 1216479 h 2863655"/>
                            <a:gd name="connsiteX13" fmla="*/ 928598 w 2460762"/>
                            <a:gd name="connsiteY13" fmla="*/ 1281793 h 2863655"/>
                            <a:gd name="connsiteX14" fmla="*/ 993912 w 2460762"/>
                            <a:gd name="connsiteY14" fmla="*/ 1333500 h 2863655"/>
                            <a:gd name="connsiteX15" fmla="*/ 1002076 w 2460762"/>
                            <a:gd name="connsiteY15" fmla="*/ 1360714 h 2863655"/>
                            <a:gd name="connsiteX16" fmla="*/ 923155 w 2460762"/>
                            <a:gd name="connsiteY16" fmla="*/ 1387929 h 2863655"/>
                            <a:gd name="connsiteX17" fmla="*/ 855119 w 2460762"/>
                            <a:gd name="connsiteY17" fmla="*/ 1412421 h 2863655"/>
                            <a:gd name="connsiteX18" fmla="*/ 585634 w 2460762"/>
                            <a:gd name="connsiteY18" fmla="*/ 2098324 h 2863655"/>
                            <a:gd name="connsiteX19" fmla="*/ 509 w 2460762"/>
                            <a:gd name="connsiteY19" fmla="*/ 2863655 h 2863655"/>
                            <a:gd name="connsiteX0" fmla="*/ 2460751 w 2460751"/>
                            <a:gd name="connsiteY0" fmla="*/ 0 h 2863655"/>
                            <a:gd name="connsiteX1" fmla="*/ 2360058 w 2460751"/>
                            <a:gd name="connsiteY1" fmla="*/ 29936 h 2863655"/>
                            <a:gd name="connsiteX2" fmla="*/ 2253922 w 2460751"/>
                            <a:gd name="connsiteY2" fmla="*/ 21771 h 2863655"/>
                            <a:gd name="connsiteX3" fmla="*/ 2096080 w 2460751"/>
                            <a:gd name="connsiteY3" fmla="*/ 57150 h 2863655"/>
                            <a:gd name="connsiteX4" fmla="*/ 2011715 w 2460751"/>
                            <a:gd name="connsiteY4" fmla="*/ 32657 h 2863655"/>
                            <a:gd name="connsiteX5" fmla="*/ 1970894 w 2460751"/>
                            <a:gd name="connsiteY5" fmla="*/ 46264 h 2863655"/>
                            <a:gd name="connsiteX6" fmla="*/ 1905580 w 2460751"/>
                            <a:gd name="connsiteY6" fmla="*/ 95250 h 2863655"/>
                            <a:gd name="connsiteX7" fmla="*/ 1810330 w 2460751"/>
                            <a:gd name="connsiteY7" fmla="*/ 247650 h 2863655"/>
                            <a:gd name="connsiteX8" fmla="*/ 1559958 w 2460751"/>
                            <a:gd name="connsiteY8" fmla="*/ 410936 h 2863655"/>
                            <a:gd name="connsiteX9" fmla="*/ 1094594 w 2460751"/>
                            <a:gd name="connsiteY9" fmla="*/ 887186 h 2863655"/>
                            <a:gd name="connsiteX10" fmla="*/ 1007508 w 2460751"/>
                            <a:gd name="connsiteY10" fmla="*/ 1009650 h 2863655"/>
                            <a:gd name="connsiteX11" fmla="*/ 958522 w 2460751"/>
                            <a:gd name="connsiteY11" fmla="*/ 1104900 h 2863655"/>
                            <a:gd name="connsiteX12" fmla="*/ 942194 w 2460751"/>
                            <a:gd name="connsiteY12" fmla="*/ 1216479 h 2863655"/>
                            <a:gd name="connsiteX13" fmla="*/ 928587 w 2460751"/>
                            <a:gd name="connsiteY13" fmla="*/ 1281793 h 2863655"/>
                            <a:gd name="connsiteX14" fmla="*/ 993901 w 2460751"/>
                            <a:gd name="connsiteY14" fmla="*/ 1333500 h 2863655"/>
                            <a:gd name="connsiteX15" fmla="*/ 1002065 w 2460751"/>
                            <a:gd name="connsiteY15" fmla="*/ 1360714 h 2863655"/>
                            <a:gd name="connsiteX16" fmla="*/ 923144 w 2460751"/>
                            <a:gd name="connsiteY16" fmla="*/ 1387929 h 2863655"/>
                            <a:gd name="connsiteX17" fmla="*/ 787068 w 2460751"/>
                            <a:gd name="connsiteY17" fmla="*/ 1510407 h 2863655"/>
                            <a:gd name="connsiteX18" fmla="*/ 585623 w 2460751"/>
                            <a:gd name="connsiteY18" fmla="*/ 2098324 h 2863655"/>
                            <a:gd name="connsiteX19" fmla="*/ 498 w 2460751"/>
                            <a:gd name="connsiteY19" fmla="*/ 2863655 h 2863655"/>
                            <a:gd name="connsiteX0" fmla="*/ 2460668 w 2460668"/>
                            <a:gd name="connsiteY0" fmla="*/ 0 h 2863655"/>
                            <a:gd name="connsiteX1" fmla="*/ 2359975 w 2460668"/>
                            <a:gd name="connsiteY1" fmla="*/ 29936 h 2863655"/>
                            <a:gd name="connsiteX2" fmla="*/ 2253839 w 2460668"/>
                            <a:gd name="connsiteY2" fmla="*/ 21771 h 2863655"/>
                            <a:gd name="connsiteX3" fmla="*/ 2095997 w 2460668"/>
                            <a:gd name="connsiteY3" fmla="*/ 57150 h 2863655"/>
                            <a:gd name="connsiteX4" fmla="*/ 2011632 w 2460668"/>
                            <a:gd name="connsiteY4" fmla="*/ 32657 h 2863655"/>
                            <a:gd name="connsiteX5" fmla="*/ 1970811 w 2460668"/>
                            <a:gd name="connsiteY5" fmla="*/ 46264 h 2863655"/>
                            <a:gd name="connsiteX6" fmla="*/ 1905497 w 2460668"/>
                            <a:gd name="connsiteY6" fmla="*/ 95250 h 2863655"/>
                            <a:gd name="connsiteX7" fmla="*/ 1810247 w 2460668"/>
                            <a:gd name="connsiteY7" fmla="*/ 247650 h 2863655"/>
                            <a:gd name="connsiteX8" fmla="*/ 1559875 w 2460668"/>
                            <a:gd name="connsiteY8" fmla="*/ 410936 h 2863655"/>
                            <a:gd name="connsiteX9" fmla="*/ 1094511 w 2460668"/>
                            <a:gd name="connsiteY9" fmla="*/ 887186 h 2863655"/>
                            <a:gd name="connsiteX10" fmla="*/ 1007425 w 2460668"/>
                            <a:gd name="connsiteY10" fmla="*/ 1009650 h 2863655"/>
                            <a:gd name="connsiteX11" fmla="*/ 958439 w 2460668"/>
                            <a:gd name="connsiteY11" fmla="*/ 1104900 h 2863655"/>
                            <a:gd name="connsiteX12" fmla="*/ 942111 w 2460668"/>
                            <a:gd name="connsiteY12" fmla="*/ 1216479 h 2863655"/>
                            <a:gd name="connsiteX13" fmla="*/ 928504 w 2460668"/>
                            <a:gd name="connsiteY13" fmla="*/ 1281793 h 2863655"/>
                            <a:gd name="connsiteX14" fmla="*/ 993818 w 2460668"/>
                            <a:gd name="connsiteY14" fmla="*/ 1333500 h 2863655"/>
                            <a:gd name="connsiteX15" fmla="*/ 1001982 w 2460668"/>
                            <a:gd name="connsiteY15" fmla="*/ 1360714 h 2863655"/>
                            <a:gd name="connsiteX16" fmla="*/ 923061 w 2460668"/>
                            <a:gd name="connsiteY16" fmla="*/ 1387929 h 2863655"/>
                            <a:gd name="connsiteX17" fmla="*/ 786985 w 2460668"/>
                            <a:gd name="connsiteY17" fmla="*/ 1510407 h 2863655"/>
                            <a:gd name="connsiteX18" fmla="*/ 683516 w 2460668"/>
                            <a:gd name="connsiteY18" fmla="*/ 1651942 h 2863655"/>
                            <a:gd name="connsiteX19" fmla="*/ 415 w 2460668"/>
                            <a:gd name="connsiteY19" fmla="*/ 2863655 h 2863655"/>
                            <a:gd name="connsiteX0" fmla="*/ 2460633 w 2460633"/>
                            <a:gd name="connsiteY0" fmla="*/ 0 h 2863655"/>
                            <a:gd name="connsiteX1" fmla="*/ 2359940 w 2460633"/>
                            <a:gd name="connsiteY1" fmla="*/ 29936 h 2863655"/>
                            <a:gd name="connsiteX2" fmla="*/ 2253804 w 2460633"/>
                            <a:gd name="connsiteY2" fmla="*/ 21771 h 2863655"/>
                            <a:gd name="connsiteX3" fmla="*/ 2095962 w 2460633"/>
                            <a:gd name="connsiteY3" fmla="*/ 57150 h 2863655"/>
                            <a:gd name="connsiteX4" fmla="*/ 2011597 w 2460633"/>
                            <a:gd name="connsiteY4" fmla="*/ 32657 h 2863655"/>
                            <a:gd name="connsiteX5" fmla="*/ 1970776 w 2460633"/>
                            <a:gd name="connsiteY5" fmla="*/ 46264 h 2863655"/>
                            <a:gd name="connsiteX6" fmla="*/ 1905462 w 2460633"/>
                            <a:gd name="connsiteY6" fmla="*/ 95250 h 2863655"/>
                            <a:gd name="connsiteX7" fmla="*/ 1810212 w 2460633"/>
                            <a:gd name="connsiteY7" fmla="*/ 247650 h 2863655"/>
                            <a:gd name="connsiteX8" fmla="*/ 1559840 w 2460633"/>
                            <a:gd name="connsiteY8" fmla="*/ 410936 h 2863655"/>
                            <a:gd name="connsiteX9" fmla="*/ 1094476 w 2460633"/>
                            <a:gd name="connsiteY9" fmla="*/ 887186 h 2863655"/>
                            <a:gd name="connsiteX10" fmla="*/ 1007390 w 2460633"/>
                            <a:gd name="connsiteY10" fmla="*/ 1009650 h 2863655"/>
                            <a:gd name="connsiteX11" fmla="*/ 958404 w 2460633"/>
                            <a:gd name="connsiteY11" fmla="*/ 1104900 h 2863655"/>
                            <a:gd name="connsiteX12" fmla="*/ 942076 w 2460633"/>
                            <a:gd name="connsiteY12" fmla="*/ 1216479 h 2863655"/>
                            <a:gd name="connsiteX13" fmla="*/ 928469 w 2460633"/>
                            <a:gd name="connsiteY13" fmla="*/ 1281793 h 2863655"/>
                            <a:gd name="connsiteX14" fmla="*/ 993783 w 2460633"/>
                            <a:gd name="connsiteY14" fmla="*/ 1333500 h 2863655"/>
                            <a:gd name="connsiteX15" fmla="*/ 1001947 w 2460633"/>
                            <a:gd name="connsiteY15" fmla="*/ 1360714 h 2863655"/>
                            <a:gd name="connsiteX16" fmla="*/ 923026 w 2460633"/>
                            <a:gd name="connsiteY16" fmla="*/ 1387929 h 2863655"/>
                            <a:gd name="connsiteX17" fmla="*/ 786950 w 2460633"/>
                            <a:gd name="connsiteY17" fmla="*/ 1510407 h 2863655"/>
                            <a:gd name="connsiteX18" fmla="*/ 683481 w 2460633"/>
                            <a:gd name="connsiteY18" fmla="*/ 1651942 h 2863655"/>
                            <a:gd name="connsiteX19" fmla="*/ 380 w 2460633"/>
                            <a:gd name="connsiteY19" fmla="*/ 2863655 h 2863655"/>
                            <a:gd name="connsiteX0" fmla="*/ 2460253 w 2460253"/>
                            <a:gd name="connsiteY0" fmla="*/ 0 h 2863655"/>
                            <a:gd name="connsiteX1" fmla="*/ 2359560 w 2460253"/>
                            <a:gd name="connsiteY1" fmla="*/ 29936 h 2863655"/>
                            <a:gd name="connsiteX2" fmla="*/ 2253424 w 2460253"/>
                            <a:gd name="connsiteY2" fmla="*/ 21771 h 2863655"/>
                            <a:gd name="connsiteX3" fmla="*/ 2095582 w 2460253"/>
                            <a:gd name="connsiteY3" fmla="*/ 57150 h 2863655"/>
                            <a:gd name="connsiteX4" fmla="*/ 2011217 w 2460253"/>
                            <a:gd name="connsiteY4" fmla="*/ 32657 h 2863655"/>
                            <a:gd name="connsiteX5" fmla="*/ 1970396 w 2460253"/>
                            <a:gd name="connsiteY5" fmla="*/ 46264 h 2863655"/>
                            <a:gd name="connsiteX6" fmla="*/ 1905082 w 2460253"/>
                            <a:gd name="connsiteY6" fmla="*/ 95250 h 2863655"/>
                            <a:gd name="connsiteX7" fmla="*/ 1809832 w 2460253"/>
                            <a:gd name="connsiteY7" fmla="*/ 247650 h 2863655"/>
                            <a:gd name="connsiteX8" fmla="*/ 1559460 w 2460253"/>
                            <a:gd name="connsiteY8" fmla="*/ 410936 h 2863655"/>
                            <a:gd name="connsiteX9" fmla="*/ 1094096 w 2460253"/>
                            <a:gd name="connsiteY9" fmla="*/ 887186 h 2863655"/>
                            <a:gd name="connsiteX10" fmla="*/ 1007010 w 2460253"/>
                            <a:gd name="connsiteY10" fmla="*/ 1009650 h 2863655"/>
                            <a:gd name="connsiteX11" fmla="*/ 958024 w 2460253"/>
                            <a:gd name="connsiteY11" fmla="*/ 1104900 h 2863655"/>
                            <a:gd name="connsiteX12" fmla="*/ 941696 w 2460253"/>
                            <a:gd name="connsiteY12" fmla="*/ 1216479 h 2863655"/>
                            <a:gd name="connsiteX13" fmla="*/ 928089 w 2460253"/>
                            <a:gd name="connsiteY13" fmla="*/ 1281793 h 2863655"/>
                            <a:gd name="connsiteX14" fmla="*/ 993403 w 2460253"/>
                            <a:gd name="connsiteY14" fmla="*/ 1333500 h 2863655"/>
                            <a:gd name="connsiteX15" fmla="*/ 1001567 w 2460253"/>
                            <a:gd name="connsiteY15" fmla="*/ 1360714 h 2863655"/>
                            <a:gd name="connsiteX16" fmla="*/ 922646 w 2460253"/>
                            <a:gd name="connsiteY16" fmla="*/ 1387929 h 2863655"/>
                            <a:gd name="connsiteX17" fmla="*/ 786570 w 2460253"/>
                            <a:gd name="connsiteY17" fmla="*/ 1510407 h 2863655"/>
                            <a:gd name="connsiteX18" fmla="*/ 683101 w 2460253"/>
                            <a:gd name="connsiteY18" fmla="*/ 1651942 h 2863655"/>
                            <a:gd name="connsiteX19" fmla="*/ 331635 w 2460253"/>
                            <a:gd name="connsiteY19" fmla="*/ 1992392 h 2863655"/>
                            <a:gd name="connsiteX20" fmla="*/ 0 w 2460253"/>
                            <a:gd name="connsiteY20" fmla="*/ 2863655 h 2863655"/>
                            <a:gd name="connsiteX0" fmla="*/ 2460253 w 2460253"/>
                            <a:gd name="connsiteY0" fmla="*/ 0 h 2863655"/>
                            <a:gd name="connsiteX1" fmla="*/ 2359560 w 2460253"/>
                            <a:gd name="connsiteY1" fmla="*/ 29936 h 2863655"/>
                            <a:gd name="connsiteX2" fmla="*/ 2253424 w 2460253"/>
                            <a:gd name="connsiteY2" fmla="*/ 21771 h 2863655"/>
                            <a:gd name="connsiteX3" fmla="*/ 2095582 w 2460253"/>
                            <a:gd name="connsiteY3" fmla="*/ 57150 h 2863655"/>
                            <a:gd name="connsiteX4" fmla="*/ 2011217 w 2460253"/>
                            <a:gd name="connsiteY4" fmla="*/ 32657 h 2863655"/>
                            <a:gd name="connsiteX5" fmla="*/ 1970396 w 2460253"/>
                            <a:gd name="connsiteY5" fmla="*/ 46264 h 2863655"/>
                            <a:gd name="connsiteX6" fmla="*/ 1905082 w 2460253"/>
                            <a:gd name="connsiteY6" fmla="*/ 95250 h 2863655"/>
                            <a:gd name="connsiteX7" fmla="*/ 1809832 w 2460253"/>
                            <a:gd name="connsiteY7" fmla="*/ 247650 h 2863655"/>
                            <a:gd name="connsiteX8" fmla="*/ 1559460 w 2460253"/>
                            <a:gd name="connsiteY8" fmla="*/ 410936 h 2863655"/>
                            <a:gd name="connsiteX9" fmla="*/ 1094096 w 2460253"/>
                            <a:gd name="connsiteY9" fmla="*/ 887186 h 2863655"/>
                            <a:gd name="connsiteX10" fmla="*/ 1007010 w 2460253"/>
                            <a:gd name="connsiteY10" fmla="*/ 1009650 h 2863655"/>
                            <a:gd name="connsiteX11" fmla="*/ 958024 w 2460253"/>
                            <a:gd name="connsiteY11" fmla="*/ 1104900 h 2863655"/>
                            <a:gd name="connsiteX12" fmla="*/ 941696 w 2460253"/>
                            <a:gd name="connsiteY12" fmla="*/ 1216479 h 2863655"/>
                            <a:gd name="connsiteX13" fmla="*/ 928089 w 2460253"/>
                            <a:gd name="connsiteY13" fmla="*/ 1281793 h 2863655"/>
                            <a:gd name="connsiteX14" fmla="*/ 993403 w 2460253"/>
                            <a:gd name="connsiteY14" fmla="*/ 1333500 h 2863655"/>
                            <a:gd name="connsiteX15" fmla="*/ 1001567 w 2460253"/>
                            <a:gd name="connsiteY15" fmla="*/ 1360714 h 2863655"/>
                            <a:gd name="connsiteX16" fmla="*/ 922646 w 2460253"/>
                            <a:gd name="connsiteY16" fmla="*/ 1387929 h 2863655"/>
                            <a:gd name="connsiteX17" fmla="*/ 786570 w 2460253"/>
                            <a:gd name="connsiteY17" fmla="*/ 1510407 h 2863655"/>
                            <a:gd name="connsiteX18" fmla="*/ 683101 w 2460253"/>
                            <a:gd name="connsiteY18" fmla="*/ 1651942 h 2863655"/>
                            <a:gd name="connsiteX19" fmla="*/ 331635 w 2460253"/>
                            <a:gd name="connsiteY19" fmla="*/ 1992392 h 2863655"/>
                            <a:gd name="connsiteX20" fmla="*/ 0 w 2460253"/>
                            <a:gd name="connsiteY20" fmla="*/ 2863655 h 2863655"/>
                            <a:gd name="connsiteX0" fmla="*/ 2460253 w 2460253"/>
                            <a:gd name="connsiteY0" fmla="*/ 0 h 2863655"/>
                            <a:gd name="connsiteX1" fmla="*/ 2359560 w 2460253"/>
                            <a:gd name="connsiteY1" fmla="*/ 29936 h 2863655"/>
                            <a:gd name="connsiteX2" fmla="*/ 2253424 w 2460253"/>
                            <a:gd name="connsiteY2" fmla="*/ 21771 h 2863655"/>
                            <a:gd name="connsiteX3" fmla="*/ 2095582 w 2460253"/>
                            <a:gd name="connsiteY3" fmla="*/ 57150 h 2863655"/>
                            <a:gd name="connsiteX4" fmla="*/ 2011217 w 2460253"/>
                            <a:gd name="connsiteY4" fmla="*/ 32657 h 2863655"/>
                            <a:gd name="connsiteX5" fmla="*/ 1970396 w 2460253"/>
                            <a:gd name="connsiteY5" fmla="*/ 46264 h 2863655"/>
                            <a:gd name="connsiteX6" fmla="*/ 1905082 w 2460253"/>
                            <a:gd name="connsiteY6" fmla="*/ 95250 h 2863655"/>
                            <a:gd name="connsiteX7" fmla="*/ 1809832 w 2460253"/>
                            <a:gd name="connsiteY7" fmla="*/ 247650 h 2863655"/>
                            <a:gd name="connsiteX8" fmla="*/ 1559460 w 2460253"/>
                            <a:gd name="connsiteY8" fmla="*/ 410936 h 2863655"/>
                            <a:gd name="connsiteX9" fmla="*/ 1094096 w 2460253"/>
                            <a:gd name="connsiteY9" fmla="*/ 887186 h 2863655"/>
                            <a:gd name="connsiteX10" fmla="*/ 1007010 w 2460253"/>
                            <a:gd name="connsiteY10" fmla="*/ 1009650 h 2863655"/>
                            <a:gd name="connsiteX11" fmla="*/ 958024 w 2460253"/>
                            <a:gd name="connsiteY11" fmla="*/ 1104900 h 2863655"/>
                            <a:gd name="connsiteX12" fmla="*/ 941696 w 2460253"/>
                            <a:gd name="connsiteY12" fmla="*/ 1216479 h 2863655"/>
                            <a:gd name="connsiteX13" fmla="*/ 928089 w 2460253"/>
                            <a:gd name="connsiteY13" fmla="*/ 1281793 h 2863655"/>
                            <a:gd name="connsiteX14" fmla="*/ 993403 w 2460253"/>
                            <a:gd name="connsiteY14" fmla="*/ 1333500 h 2863655"/>
                            <a:gd name="connsiteX15" fmla="*/ 1001567 w 2460253"/>
                            <a:gd name="connsiteY15" fmla="*/ 1360714 h 2863655"/>
                            <a:gd name="connsiteX16" fmla="*/ 922646 w 2460253"/>
                            <a:gd name="connsiteY16" fmla="*/ 1387929 h 2863655"/>
                            <a:gd name="connsiteX17" fmla="*/ 786570 w 2460253"/>
                            <a:gd name="connsiteY17" fmla="*/ 1510407 h 2863655"/>
                            <a:gd name="connsiteX18" fmla="*/ 683101 w 2460253"/>
                            <a:gd name="connsiteY18" fmla="*/ 1651942 h 2863655"/>
                            <a:gd name="connsiteX19" fmla="*/ 331635 w 2460253"/>
                            <a:gd name="connsiteY19" fmla="*/ 1992392 h 2863655"/>
                            <a:gd name="connsiteX20" fmla="*/ 0 w 2460253"/>
                            <a:gd name="connsiteY20" fmla="*/ 2863655 h 2863655"/>
                            <a:gd name="connsiteX0" fmla="*/ 2460253 w 2460253"/>
                            <a:gd name="connsiteY0" fmla="*/ 0 h 2863655"/>
                            <a:gd name="connsiteX1" fmla="*/ 2359560 w 2460253"/>
                            <a:gd name="connsiteY1" fmla="*/ 29936 h 2863655"/>
                            <a:gd name="connsiteX2" fmla="*/ 2253424 w 2460253"/>
                            <a:gd name="connsiteY2" fmla="*/ 21771 h 2863655"/>
                            <a:gd name="connsiteX3" fmla="*/ 2095582 w 2460253"/>
                            <a:gd name="connsiteY3" fmla="*/ 57150 h 2863655"/>
                            <a:gd name="connsiteX4" fmla="*/ 2011217 w 2460253"/>
                            <a:gd name="connsiteY4" fmla="*/ 32657 h 2863655"/>
                            <a:gd name="connsiteX5" fmla="*/ 1970396 w 2460253"/>
                            <a:gd name="connsiteY5" fmla="*/ 46264 h 2863655"/>
                            <a:gd name="connsiteX6" fmla="*/ 1905082 w 2460253"/>
                            <a:gd name="connsiteY6" fmla="*/ 95250 h 2863655"/>
                            <a:gd name="connsiteX7" fmla="*/ 1809832 w 2460253"/>
                            <a:gd name="connsiteY7" fmla="*/ 247650 h 2863655"/>
                            <a:gd name="connsiteX8" fmla="*/ 1559460 w 2460253"/>
                            <a:gd name="connsiteY8" fmla="*/ 410936 h 2863655"/>
                            <a:gd name="connsiteX9" fmla="*/ 1094096 w 2460253"/>
                            <a:gd name="connsiteY9" fmla="*/ 887186 h 2863655"/>
                            <a:gd name="connsiteX10" fmla="*/ 1007010 w 2460253"/>
                            <a:gd name="connsiteY10" fmla="*/ 1009650 h 2863655"/>
                            <a:gd name="connsiteX11" fmla="*/ 958024 w 2460253"/>
                            <a:gd name="connsiteY11" fmla="*/ 1104900 h 2863655"/>
                            <a:gd name="connsiteX12" fmla="*/ 941696 w 2460253"/>
                            <a:gd name="connsiteY12" fmla="*/ 1216479 h 2863655"/>
                            <a:gd name="connsiteX13" fmla="*/ 928089 w 2460253"/>
                            <a:gd name="connsiteY13" fmla="*/ 1281793 h 2863655"/>
                            <a:gd name="connsiteX14" fmla="*/ 993403 w 2460253"/>
                            <a:gd name="connsiteY14" fmla="*/ 1333500 h 2863655"/>
                            <a:gd name="connsiteX15" fmla="*/ 1001567 w 2460253"/>
                            <a:gd name="connsiteY15" fmla="*/ 1360714 h 2863655"/>
                            <a:gd name="connsiteX16" fmla="*/ 922646 w 2460253"/>
                            <a:gd name="connsiteY16" fmla="*/ 1387929 h 2863655"/>
                            <a:gd name="connsiteX17" fmla="*/ 786570 w 2460253"/>
                            <a:gd name="connsiteY17" fmla="*/ 1510407 h 2863655"/>
                            <a:gd name="connsiteX18" fmla="*/ 683101 w 2460253"/>
                            <a:gd name="connsiteY18" fmla="*/ 1651942 h 2863655"/>
                            <a:gd name="connsiteX19" fmla="*/ 331635 w 2460253"/>
                            <a:gd name="connsiteY19" fmla="*/ 1992392 h 2863655"/>
                            <a:gd name="connsiteX20" fmla="*/ 92538 w 2460253"/>
                            <a:gd name="connsiteY20" fmla="*/ 2286351 h 2863655"/>
                            <a:gd name="connsiteX21" fmla="*/ 0 w 2460253"/>
                            <a:gd name="connsiteY21" fmla="*/ 2863655 h 2863655"/>
                            <a:gd name="connsiteX0" fmla="*/ 2460253 w 2460253"/>
                            <a:gd name="connsiteY0" fmla="*/ 0 h 2863655"/>
                            <a:gd name="connsiteX1" fmla="*/ 2359560 w 2460253"/>
                            <a:gd name="connsiteY1" fmla="*/ 29936 h 2863655"/>
                            <a:gd name="connsiteX2" fmla="*/ 2253424 w 2460253"/>
                            <a:gd name="connsiteY2" fmla="*/ 21771 h 2863655"/>
                            <a:gd name="connsiteX3" fmla="*/ 2095582 w 2460253"/>
                            <a:gd name="connsiteY3" fmla="*/ 57150 h 2863655"/>
                            <a:gd name="connsiteX4" fmla="*/ 2011217 w 2460253"/>
                            <a:gd name="connsiteY4" fmla="*/ 32657 h 2863655"/>
                            <a:gd name="connsiteX5" fmla="*/ 1970396 w 2460253"/>
                            <a:gd name="connsiteY5" fmla="*/ 46264 h 2863655"/>
                            <a:gd name="connsiteX6" fmla="*/ 1905082 w 2460253"/>
                            <a:gd name="connsiteY6" fmla="*/ 95250 h 2863655"/>
                            <a:gd name="connsiteX7" fmla="*/ 1809832 w 2460253"/>
                            <a:gd name="connsiteY7" fmla="*/ 247650 h 2863655"/>
                            <a:gd name="connsiteX8" fmla="*/ 1559460 w 2460253"/>
                            <a:gd name="connsiteY8" fmla="*/ 410936 h 2863655"/>
                            <a:gd name="connsiteX9" fmla="*/ 1094096 w 2460253"/>
                            <a:gd name="connsiteY9" fmla="*/ 887186 h 2863655"/>
                            <a:gd name="connsiteX10" fmla="*/ 1007010 w 2460253"/>
                            <a:gd name="connsiteY10" fmla="*/ 1009650 h 2863655"/>
                            <a:gd name="connsiteX11" fmla="*/ 958024 w 2460253"/>
                            <a:gd name="connsiteY11" fmla="*/ 1104900 h 2863655"/>
                            <a:gd name="connsiteX12" fmla="*/ 941696 w 2460253"/>
                            <a:gd name="connsiteY12" fmla="*/ 1216479 h 2863655"/>
                            <a:gd name="connsiteX13" fmla="*/ 928089 w 2460253"/>
                            <a:gd name="connsiteY13" fmla="*/ 1281793 h 2863655"/>
                            <a:gd name="connsiteX14" fmla="*/ 993403 w 2460253"/>
                            <a:gd name="connsiteY14" fmla="*/ 1333500 h 2863655"/>
                            <a:gd name="connsiteX15" fmla="*/ 1001567 w 2460253"/>
                            <a:gd name="connsiteY15" fmla="*/ 1360714 h 2863655"/>
                            <a:gd name="connsiteX16" fmla="*/ 922646 w 2460253"/>
                            <a:gd name="connsiteY16" fmla="*/ 1387929 h 2863655"/>
                            <a:gd name="connsiteX17" fmla="*/ 786570 w 2460253"/>
                            <a:gd name="connsiteY17" fmla="*/ 1510407 h 2863655"/>
                            <a:gd name="connsiteX18" fmla="*/ 683101 w 2460253"/>
                            <a:gd name="connsiteY18" fmla="*/ 1651942 h 2863655"/>
                            <a:gd name="connsiteX19" fmla="*/ 331635 w 2460253"/>
                            <a:gd name="connsiteY19" fmla="*/ 1992392 h 2863655"/>
                            <a:gd name="connsiteX20" fmla="*/ 92538 w 2460253"/>
                            <a:gd name="connsiteY20" fmla="*/ 2286351 h 2863655"/>
                            <a:gd name="connsiteX21" fmla="*/ 68042 w 2460253"/>
                            <a:gd name="connsiteY21" fmla="*/ 2498655 h 2863655"/>
                            <a:gd name="connsiteX22" fmla="*/ 0 w 2460253"/>
                            <a:gd name="connsiteY22" fmla="*/ 2863655 h 2863655"/>
                            <a:gd name="connsiteX0" fmla="*/ 2460253 w 2460253"/>
                            <a:gd name="connsiteY0" fmla="*/ 0 h 2863655"/>
                            <a:gd name="connsiteX1" fmla="*/ 2359560 w 2460253"/>
                            <a:gd name="connsiteY1" fmla="*/ 29936 h 2863655"/>
                            <a:gd name="connsiteX2" fmla="*/ 2253424 w 2460253"/>
                            <a:gd name="connsiteY2" fmla="*/ 21771 h 2863655"/>
                            <a:gd name="connsiteX3" fmla="*/ 2095582 w 2460253"/>
                            <a:gd name="connsiteY3" fmla="*/ 57150 h 2863655"/>
                            <a:gd name="connsiteX4" fmla="*/ 2011217 w 2460253"/>
                            <a:gd name="connsiteY4" fmla="*/ 32657 h 2863655"/>
                            <a:gd name="connsiteX5" fmla="*/ 1970396 w 2460253"/>
                            <a:gd name="connsiteY5" fmla="*/ 46264 h 2863655"/>
                            <a:gd name="connsiteX6" fmla="*/ 1905082 w 2460253"/>
                            <a:gd name="connsiteY6" fmla="*/ 95250 h 2863655"/>
                            <a:gd name="connsiteX7" fmla="*/ 1809832 w 2460253"/>
                            <a:gd name="connsiteY7" fmla="*/ 247650 h 2863655"/>
                            <a:gd name="connsiteX8" fmla="*/ 1559460 w 2460253"/>
                            <a:gd name="connsiteY8" fmla="*/ 410936 h 2863655"/>
                            <a:gd name="connsiteX9" fmla="*/ 1094096 w 2460253"/>
                            <a:gd name="connsiteY9" fmla="*/ 887186 h 2863655"/>
                            <a:gd name="connsiteX10" fmla="*/ 1007010 w 2460253"/>
                            <a:gd name="connsiteY10" fmla="*/ 1009650 h 2863655"/>
                            <a:gd name="connsiteX11" fmla="*/ 958024 w 2460253"/>
                            <a:gd name="connsiteY11" fmla="*/ 1104900 h 2863655"/>
                            <a:gd name="connsiteX12" fmla="*/ 941696 w 2460253"/>
                            <a:gd name="connsiteY12" fmla="*/ 1216479 h 2863655"/>
                            <a:gd name="connsiteX13" fmla="*/ 928089 w 2460253"/>
                            <a:gd name="connsiteY13" fmla="*/ 1281793 h 2863655"/>
                            <a:gd name="connsiteX14" fmla="*/ 993403 w 2460253"/>
                            <a:gd name="connsiteY14" fmla="*/ 1333500 h 2863655"/>
                            <a:gd name="connsiteX15" fmla="*/ 1001567 w 2460253"/>
                            <a:gd name="connsiteY15" fmla="*/ 1360714 h 2863655"/>
                            <a:gd name="connsiteX16" fmla="*/ 922646 w 2460253"/>
                            <a:gd name="connsiteY16" fmla="*/ 1387929 h 2863655"/>
                            <a:gd name="connsiteX17" fmla="*/ 786570 w 2460253"/>
                            <a:gd name="connsiteY17" fmla="*/ 1510407 h 2863655"/>
                            <a:gd name="connsiteX18" fmla="*/ 683101 w 2460253"/>
                            <a:gd name="connsiteY18" fmla="*/ 1651942 h 2863655"/>
                            <a:gd name="connsiteX19" fmla="*/ 331635 w 2460253"/>
                            <a:gd name="connsiteY19" fmla="*/ 1992392 h 2863655"/>
                            <a:gd name="connsiteX20" fmla="*/ 92538 w 2460253"/>
                            <a:gd name="connsiteY20" fmla="*/ 2286351 h 2863655"/>
                            <a:gd name="connsiteX21" fmla="*/ 68042 w 2460253"/>
                            <a:gd name="connsiteY21" fmla="*/ 2498655 h 2863655"/>
                            <a:gd name="connsiteX22" fmla="*/ 0 w 2460253"/>
                            <a:gd name="connsiteY22" fmla="*/ 2863655 h 2863655"/>
                            <a:gd name="connsiteX0" fmla="*/ 2460253 w 2460253"/>
                            <a:gd name="connsiteY0" fmla="*/ 0 h 2863655"/>
                            <a:gd name="connsiteX1" fmla="*/ 2359560 w 2460253"/>
                            <a:gd name="connsiteY1" fmla="*/ 29936 h 2863655"/>
                            <a:gd name="connsiteX2" fmla="*/ 2253424 w 2460253"/>
                            <a:gd name="connsiteY2" fmla="*/ 21771 h 2863655"/>
                            <a:gd name="connsiteX3" fmla="*/ 2095582 w 2460253"/>
                            <a:gd name="connsiteY3" fmla="*/ 57150 h 2863655"/>
                            <a:gd name="connsiteX4" fmla="*/ 2011217 w 2460253"/>
                            <a:gd name="connsiteY4" fmla="*/ 32657 h 2863655"/>
                            <a:gd name="connsiteX5" fmla="*/ 1970396 w 2460253"/>
                            <a:gd name="connsiteY5" fmla="*/ 46264 h 2863655"/>
                            <a:gd name="connsiteX6" fmla="*/ 1905082 w 2460253"/>
                            <a:gd name="connsiteY6" fmla="*/ 95250 h 2863655"/>
                            <a:gd name="connsiteX7" fmla="*/ 1809832 w 2460253"/>
                            <a:gd name="connsiteY7" fmla="*/ 247650 h 2863655"/>
                            <a:gd name="connsiteX8" fmla="*/ 1559460 w 2460253"/>
                            <a:gd name="connsiteY8" fmla="*/ 410936 h 2863655"/>
                            <a:gd name="connsiteX9" fmla="*/ 1094096 w 2460253"/>
                            <a:gd name="connsiteY9" fmla="*/ 887186 h 2863655"/>
                            <a:gd name="connsiteX10" fmla="*/ 1007010 w 2460253"/>
                            <a:gd name="connsiteY10" fmla="*/ 1009650 h 2863655"/>
                            <a:gd name="connsiteX11" fmla="*/ 958024 w 2460253"/>
                            <a:gd name="connsiteY11" fmla="*/ 1104900 h 2863655"/>
                            <a:gd name="connsiteX12" fmla="*/ 941696 w 2460253"/>
                            <a:gd name="connsiteY12" fmla="*/ 1216479 h 2863655"/>
                            <a:gd name="connsiteX13" fmla="*/ 928089 w 2460253"/>
                            <a:gd name="connsiteY13" fmla="*/ 1281793 h 2863655"/>
                            <a:gd name="connsiteX14" fmla="*/ 993403 w 2460253"/>
                            <a:gd name="connsiteY14" fmla="*/ 1333500 h 2863655"/>
                            <a:gd name="connsiteX15" fmla="*/ 1001567 w 2460253"/>
                            <a:gd name="connsiteY15" fmla="*/ 1360714 h 2863655"/>
                            <a:gd name="connsiteX16" fmla="*/ 922646 w 2460253"/>
                            <a:gd name="connsiteY16" fmla="*/ 1387929 h 2863655"/>
                            <a:gd name="connsiteX17" fmla="*/ 786570 w 2460253"/>
                            <a:gd name="connsiteY17" fmla="*/ 1510407 h 2863655"/>
                            <a:gd name="connsiteX18" fmla="*/ 683101 w 2460253"/>
                            <a:gd name="connsiteY18" fmla="*/ 1651942 h 2863655"/>
                            <a:gd name="connsiteX19" fmla="*/ 331635 w 2460253"/>
                            <a:gd name="connsiteY19" fmla="*/ 1992392 h 2863655"/>
                            <a:gd name="connsiteX20" fmla="*/ 92538 w 2460253"/>
                            <a:gd name="connsiteY20" fmla="*/ 2286351 h 2863655"/>
                            <a:gd name="connsiteX21" fmla="*/ 73486 w 2460253"/>
                            <a:gd name="connsiteY21" fmla="*/ 2536761 h 2863655"/>
                            <a:gd name="connsiteX22" fmla="*/ 0 w 2460253"/>
                            <a:gd name="connsiteY22" fmla="*/ 2863655 h 2863655"/>
                            <a:gd name="connsiteX0" fmla="*/ 2460253 w 2460253"/>
                            <a:gd name="connsiteY0" fmla="*/ 0 h 2863655"/>
                            <a:gd name="connsiteX1" fmla="*/ 2359560 w 2460253"/>
                            <a:gd name="connsiteY1" fmla="*/ 29936 h 2863655"/>
                            <a:gd name="connsiteX2" fmla="*/ 2253424 w 2460253"/>
                            <a:gd name="connsiteY2" fmla="*/ 21771 h 2863655"/>
                            <a:gd name="connsiteX3" fmla="*/ 2095582 w 2460253"/>
                            <a:gd name="connsiteY3" fmla="*/ 57150 h 2863655"/>
                            <a:gd name="connsiteX4" fmla="*/ 2011217 w 2460253"/>
                            <a:gd name="connsiteY4" fmla="*/ 32657 h 2863655"/>
                            <a:gd name="connsiteX5" fmla="*/ 1970396 w 2460253"/>
                            <a:gd name="connsiteY5" fmla="*/ 46264 h 2863655"/>
                            <a:gd name="connsiteX6" fmla="*/ 1905082 w 2460253"/>
                            <a:gd name="connsiteY6" fmla="*/ 95250 h 2863655"/>
                            <a:gd name="connsiteX7" fmla="*/ 1809832 w 2460253"/>
                            <a:gd name="connsiteY7" fmla="*/ 247650 h 2863655"/>
                            <a:gd name="connsiteX8" fmla="*/ 1559460 w 2460253"/>
                            <a:gd name="connsiteY8" fmla="*/ 410936 h 2863655"/>
                            <a:gd name="connsiteX9" fmla="*/ 1094096 w 2460253"/>
                            <a:gd name="connsiteY9" fmla="*/ 887186 h 2863655"/>
                            <a:gd name="connsiteX10" fmla="*/ 1007010 w 2460253"/>
                            <a:gd name="connsiteY10" fmla="*/ 1009650 h 2863655"/>
                            <a:gd name="connsiteX11" fmla="*/ 958024 w 2460253"/>
                            <a:gd name="connsiteY11" fmla="*/ 1104900 h 2863655"/>
                            <a:gd name="connsiteX12" fmla="*/ 941696 w 2460253"/>
                            <a:gd name="connsiteY12" fmla="*/ 1216479 h 2863655"/>
                            <a:gd name="connsiteX13" fmla="*/ 928089 w 2460253"/>
                            <a:gd name="connsiteY13" fmla="*/ 1281793 h 2863655"/>
                            <a:gd name="connsiteX14" fmla="*/ 993403 w 2460253"/>
                            <a:gd name="connsiteY14" fmla="*/ 1333500 h 2863655"/>
                            <a:gd name="connsiteX15" fmla="*/ 1001567 w 2460253"/>
                            <a:gd name="connsiteY15" fmla="*/ 1360714 h 2863655"/>
                            <a:gd name="connsiteX16" fmla="*/ 922646 w 2460253"/>
                            <a:gd name="connsiteY16" fmla="*/ 1387929 h 2863655"/>
                            <a:gd name="connsiteX17" fmla="*/ 786570 w 2460253"/>
                            <a:gd name="connsiteY17" fmla="*/ 1510407 h 2863655"/>
                            <a:gd name="connsiteX18" fmla="*/ 683101 w 2460253"/>
                            <a:gd name="connsiteY18" fmla="*/ 1651942 h 2863655"/>
                            <a:gd name="connsiteX19" fmla="*/ 331635 w 2460253"/>
                            <a:gd name="connsiteY19" fmla="*/ 1992392 h 2863655"/>
                            <a:gd name="connsiteX20" fmla="*/ 92538 w 2460253"/>
                            <a:gd name="connsiteY20" fmla="*/ 2286351 h 2863655"/>
                            <a:gd name="connsiteX21" fmla="*/ 73486 w 2460253"/>
                            <a:gd name="connsiteY21" fmla="*/ 2536761 h 2863655"/>
                            <a:gd name="connsiteX22" fmla="*/ 0 w 2460253"/>
                            <a:gd name="connsiteY22" fmla="*/ 2863655 h 2863655"/>
                            <a:gd name="connsiteX0" fmla="*/ 2460253 w 2460253"/>
                            <a:gd name="connsiteY0" fmla="*/ 0 h 2863655"/>
                            <a:gd name="connsiteX1" fmla="*/ 2359560 w 2460253"/>
                            <a:gd name="connsiteY1" fmla="*/ 29936 h 2863655"/>
                            <a:gd name="connsiteX2" fmla="*/ 2253424 w 2460253"/>
                            <a:gd name="connsiteY2" fmla="*/ 21771 h 2863655"/>
                            <a:gd name="connsiteX3" fmla="*/ 2095582 w 2460253"/>
                            <a:gd name="connsiteY3" fmla="*/ 57150 h 2863655"/>
                            <a:gd name="connsiteX4" fmla="*/ 2011217 w 2460253"/>
                            <a:gd name="connsiteY4" fmla="*/ 32657 h 2863655"/>
                            <a:gd name="connsiteX5" fmla="*/ 1970396 w 2460253"/>
                            <a:gd name="connsiteY5" fmla="*/ 46264 h 2863655"/>
                            <a:gd name="connsiteX6" fmla="*/ 1905082 w 2460253"/>
                            <a:gd name="connsiteY6" fmla="*/ 95250 h 2863655"/>
                            <a:gd name="connsiteX7" fmla="*/ 1809832 w 2460253"/>
                            <a:gd name="connsiteY7" fmla="*/ 247650 h 2863655"/>
                            <a:gd name="connsiteX8" fmla="*/ 1559460 w 2460253"/>
                            <a:gd name="connsiteY8" fmla="*/ 410936 h 2863655"/>
                            <a:gd name="connsiteX9" fmla="*/ 1094096 w 2460253"/>
                            <a:gd name="connsiteY9" fmla="*/ 887186 h 2863655"/>
                            <a:gd name="connsiteX10" fmla="*/ 1007010 w 2460253"/>
                            <a:gd name="connsiteY10" fmla="*/ 1009650 h 2863655"/>
                            <a:gd name="connsiteX11" fmla="*/ 958024 w 2460253"/>
                            <a:gd name="connsiteY11" fmla="*/ 1104900 h 2863655"/>
                            <a:gd name="connsiteX12" fmla="*/ 941696 w 2460253"/>
                            <a:gd name="connsiteY12" fmla="*/ 1216479 h 2863655"/>
                            <a:gd name="connsiteX13" fmla="*/ 928089 w 2460253"/>
                            <a:gd name="connsiteY13" fmla="*/ 1281793 h 2863655"/>
                            <a:gd name="connsiteX14" fmla="*/ 993403 w 2460253"/>
                            <a:gd name="connsiteY14" fmla="*/ 1333500 h 2863655"/>
                            <a:gd name="connsiteX15" fmla="*/ 1001567 w 2460253"/>
                            <a:gd name="connsiteY15" fmla="*/ 1360714 h 2863655"/>
                            <a:gd name="connsiteX16" fmla="*/ 922646 w 2460253"/>
                            <a:gd name="connsiteY16" fmla="*/ 1387929 h 2863655"/>
                            <a:gd name="connsiteX17" fmla="*/ 786570 w 2460253"/>
                            <a:gd name="connsiteY17" fmla="*/ 1510407 h 2863655"/>
                            <a:gd name="connsiteX18" fmla="*/ 655883 w 2460253"/>
                            <a:gd name="connsiteY18" fmla="*/ 1687326 h 2863655"/>
                            <a:gd name="connsiteX19" fmla="*/ 331635 w 2460253"/>
                            <a:gd name="connsiteY19" fmla="*/ 1992392 h 2863655"/>
                            <a:gd name="connsiteX20" fmla="*/ 92538 w 2460253"/>
                            <a:gd name="connsiteY20" fmla="*/ 2286351 h 2863655"/>
                            <a:gd name="connsiteX21" fmla="*/ 73486 w 2460253"/>
                            <a:gd name="connsiteY21" fmla="*/ 2536761 h 2863655"/>
                            <a:gd name="connsiteX22" fmla="*/ 0 w 2460253"/>
                            <a:gd name="connsiteY22" fmla="*/ 2863655 h 2863655"/>
                            <a:gd name="connsiteX0" fmla="*/ 2460253 w 2460253"/>
                            <a:gd name="connsiteY0" fmla="*/ 0 h 2863655"/>
                            <a:gd name="connsiteX1" fmla="*/ 2359560 w 2460253"/>
                            <a:gd name="connsiteY1" fmla="*/ 29936 h 2863655"/>
                            <a:gd name="connsiteX2" fmla="*/ 2253424 w 2460253"/>
                            <a:gd name="connsiteY2" fmla="*/ 21771 h 2863655"/>
                            <a:gd name="connsiteX3" fmla="*/ 2095582 w 2460253"/>
                            <a:gd name="connsiteY3" fmla="*/ 57150 h 2863655"/>
                            <a:gd name="connsiteX4" fmla="*/ 2011217 w 2460253"/>
                            <a:gd name="connsiteY4" fmla="*/ 32657 h 2863655"/>
                            <a:gd name="connsiteX5" fmla="*/ 1970396 w 2460253"/>
                            <a:gd name="connsiteY5" fmla="*/ 46264 h 2863655"/>
                            <a:gd name="connsiteX6" fmla="*/ 1905082 w 2460253"/>
                            <a:gd name="connsiteY6" fmla="*/ 95250 h 2863655"/>
                            <a:gd name="connsiteX7" fmla="*/ 1809832 w 2460253"/>
                            <a:gd name="connsiteY7" fmla="*/ 247650 h 2863655"/>
                            <a:gd name="connsiteX8" fmla="*/ 1559460 w 2460253"/>
                            <a:gd name="connsiteY8" fmla="*/ 410936 h 2863655"/>
                            <a:gd name="connsiteX9" fmla="*/ 1094096 w 2460253"/>
                            <a:gd name="connsiteY9" fmla="*/ 887186 h 2863655"/>
                            <a:gd name="connsiteX10" fmla="*/ 1007010 w 2460253"/>
                            <a:gd name="connsiteY10" fmla="*/ 1009650 h 2863655"/>
                            <a:gd name="connsiteX11" fmla="*/ 958024 w 2460253"/>
                            <a:gd name="connsiteY11" fmla="*/ 1104900 h 2863655"/>
                            <a:gd name="connsiteX12" fmla="*/ 941696 w 2460253"/>
                            <a:gd name="connsiteY12" fmla="*/ 1216479 h 2863655"/>
                            <a:gd name="connsiteX13" fmla="*/ 928089 w 2460253"/>
                            <a:gd name="connsiteY13" fmla="*/ 1281793 h 2863655"/>
                            <a:gd name="connsiteX14" fmla="*/ 993403 w 2460253"/>
                            <a:gd name="connsiteY14" fmla="*/ 1333500 h 2863655"/>
                            <a:gd name="connsiteX15" fmla="*/ 1001567 w 2460253"/>
                            <a:gd name="connsiteY15" fmla="*/ 1360714 h 2863655"/>
                            <a:gd name="connsiteX16" fmla="*/ 922646 w 2460253"/>
                            <a:gd name="connsiteY16" fmla="*/ 1387929 h 2863655"/>
                            <a:gd name="connsiteX17" fmla="*/ 786570 w 2460253"/>
                            <a:gd name="connsiteY17" fmla="*/ 1510407 h 2863655"/>
                            <a:gd name="connsiteX18" fmla="*/ 655883 w 2460253"/>
                            <a:gd name="connsiteY18" fmla="*/ 1687326 h 2863655"/>
                            <a:gd name="connsiteX19" fmla="*/ 331635 w 2460253"/>
                            <a:gd name="connsiteY19" fmla="*/ 1992392 h 2863655"/>
                            <a:gd name="connsiteX20" fmla="*/ 92538 w 2460253"/>
                            <a:gd name="connsiteY20" fmla="*/ 2286351 h 2863655"/>
                            <a:gd name="connsiteX21" fmla="*/ 73486 w 2460253"/>
                            <a:gd name="connsiteY21" fmla="*/ 2536761 h 2863655"/>
                            <a:gd name="connsiteX22" fmla="*/ 0 w 2460253"/>
                            <a:gd name="connsiteY22" fmla="*/ 2863655 h 2863655"/>
                            <a:gd name="connsiteX0" fmla="*/ 2460253 w 2460253"/>
                            <a:gd name="connsiteY0" fmla="*/ 0 h 2863655"/>
                            <a:gd name="connsiteX1" fmla="*/ 2359560 w 2460253"/>
                            <a:gd name="connsiteY1" fmla="*/ 29936 h 2863655"/>
                            <a:gd name="connsiteX2" fmla="*/ 2253424 w 2460253"/>
                            <a:gd name="connsiteY2" fmla="*/ 21771 h 2863655"/>
                            <a:gd name="connsiteX3" fmla="*/ 2095582 w 2460253"/>
                            <a:gd name="connsiteY3" fmla="*/ 57150 h 2863655"/>
                            <a:gd name="connsiteX4" fmla="*/ 2011217 w 2460253"/>
                            <a:gd name="connsiteY4" fmla="*/ 32657 h 2863655"/>
                            <a:gd name="connsiteX5" fmla="*/ 1970396 w 2460253"/>
                            <a:gd name="connsiteY5" fmla="*/ 46264 h 2863655"/>
                            <a:gd name="connsiteX6" fmla="*/ 1905082 w 2460253"/>
                            <a:gd name="connsiteY6" fmla="*/ 95250 h 2863655"/>
                            <a:gd name="connsiteX7" fmla="*/ 1809832 w 2460253"/>
                            <a:gd name="connsiteY7" fmla="*/ 247650 h 2863655"/>
                            <a:gd name="connsiteX8" fmla="*/ 1559460 w 2460253"/>
                            <a:gd name="connsiteY8" fmla="*/ 410936 h 2863655"/>
                            <a:gd name="connsiteX9" fmla="*/ 1094096 w 2460253"/>
                            <a:gd name="connsiteY9" fmla="*/ 887186 h 2863655"/>
                            <a:gd name="connsiteX10" fmla="*/ 1007010 w 2460253"/>
                            <a:gd name="connsiteY10" fmla="*/ 1009650 h 2863655"/>
                            <a:gd name="connsiteX11" fmla="*/ 958024 w 2460253"/>
                            <a:gd name="connsiteY11" fmla="*/ 1104900 h 2863655"/>
                            <a:gd name="connsiteX12" fmla="*/ 941696 w 2460253"/>
                            <a:gd name="connsiteY12" fmla="*/ 1216479 h 2863655"/>
                            <a:gd name="connsiteX13" fmla="*/ 928089 w 2460253"/>
                            <a:gd name="connsiteY13" fmla="*/ 1281793 h 2863655"/>
                            <a:gd name="connsiteX14" fmla="*/ 993403 w 2460253"/>
                            <a:gd name="connsiteY14" fmla="*/ 1333500 h 2863655"/>
                            <a:gd name="connsiteX15" fmla="*/ 1001567 w 2460253"/>
                            <a:gd name="connsiteY15" fmla="*/ 1360714 h 2863655"/>
                            <a:gd name="connsiteX16" fmla="*/ 922646 w 2460253"/>
                            <a:gd name="connsiteY16" fmla="*/ 1387929 h 2863655"/>
                            <a:gd name="connsiteX17" fmla="*/ 786570 w 2460253"/>
                            <a:gd name="connsiteY17" fmla="*/ 1510407 h 2863655"/>
                            <a:gd name="connsiteX18" fmla="*/ 655883 w 2460253"/>
                            <a:gd name="connsiteY18" fmla="*/ 1687326 h 2863655"/>
                            <a:gd name="connsiteX19" fmla="*/ 331635 w 2460253"/>
                            <a:gd name="connsiteY19" fmla="*/ 1992392 h 2863655"/>
                            <a:gd name="connsiteX20" fmla="*/ 92538 w 2460253"/>
                            <a:gd name="connsiteY20" fmla="*/ 2286351 h 2863655"/>
                            <a:gd name="connsiteX21" fmla="*/ 73486 w 2460253"/>
                            <a:gd name="connsiteY21" fmla="*/ 2536761 h 2863655"/>
                            <a:gd name="connsiteX22" fmla="*/ 0 w 2460253"/>
                            <a:gd name="connsiteY22" fmla="*/ 2863655 h 2863655"/>
                            <a:gd name="connsiteX0" fmla="*/ 2460253 w 2460253"/>
                            <a:gd name="connsiteY0" fmla="*/ 0 h 2863655"/>
                            <a:gd name="connsiteX1" fmla="*/ 2359560 w 2460253"/>
                            <a:gd name="connsiteY1" fmla="*/ 29936 h 2863655"/>
                            <a:gd name="connsiteX2" fmla="*/ 2253424 w 2460253"/>
                            <a:gd name="connsiteY2" fmla="*/ 21771 h 2863655"/>
                            <a:gd name="connsiteX3" fmla="*/ 2095582 w 2460253"/>
                            <a:gd name="connsiteY3" fmla="*/ 57150 h 2863655"/>
                            <a:gd name="connsiteX4" fmla="*/ 2011217 w 2460253"/>
                            <a:gd name="connsiteY4" fmla="*/ 32657 h 2863655"/>
                            <a:gd name="connsiteX5" fmla="*/ 1970396 w 2460253"/>
                            <a:gd name="connsiteY5" fmla="*/ 46264 h 2863655"/>
                            <a:gd name="connsiteX6" fmla="*/ 1905082 w 2460253"/>
                            <a:gd name="connsiteY6" fmla="*/ 95250 h 2863655"/>
                            <a:gd name="connsiteX7" fmla="*/ 1809832 w 2460253"/>
                            <a:gd name="connsiteY7" fmla="*/ 247650 h 2863655"/>
                            <a:gd name="connsiteX8" fmla="*/ 1559460 w 2460253"/>
                            <a:gd name="connsiteY8" fmla="*/ 410936 h 2863655"/>
                            <a:gd name="connsiteX9" fmla="*/ 1094096 w 2460253"/>
                            <a:gd name="connsiteY9" fmla="*/ 887186 h 2863655"/>
                            <a:gd name="connsiteX10" fmla="*/ 1007010 w 2460253"/>
                            <a:gd name="connsiteY10" fmla="*/ 1009650 h 2863655"/>
                            <a:gd name="connsiteX11" fmla="*/ 958024 w 2460253"/>
                            <a:gd name="connsiteY11" fmla="*/ 1104900 h 2863655"/>
                            <a:gd name="connsiteX12" fmla="*/ 941696 w 2460253"/>
                            <a:gd name="connsiteY12" fmla="*/ 1216479 h 2863655"/>
                            <a:gd name="connsiteX13" fmla="*/ 928089 w 2460253"/>
                            <a:gd name="connsiteY13" fmla="*/ 1281793 h 2863655"/>
                            <a:gd name="connsiteX14" fmla="*/ 993403 w 2460253"/>
                            <a:gd name="connsiteY14" fmla="*/ 1333500 h 2863655"/>
                            <a:gd name="connsiteX15" fmla="*/ 1001567 w 2460253"/>
                            <a:gd name="connsiteY15" fmla="*/ 1360714 h 2863655"/>
                            <a:gd name="connsiteX16" fmla="*/ 922646 w 2460253"/>
                            <a:gd name="connsiteY16" fmla="*/ 1387929 h 2863655"/>
                            <a:gd name="connsiteX17" fmla="*/ 786570 w 2460253"/>
                            <a:gd name="connsiteY17" fmla="*/ 1510407 h 2863655"/>
                            <a:gd name="connsiteX18" fmla="*/ 655883 w 2460253"/>
                            <a:gd name="connsiteY18" fmla="*/ 1687326 h 2863655"/>
                            <a:gd name="connsiteX19" fmla="*/ 331635 w 2460253"/>
                            <a:gd name="connsiteY19" fmla="*/ 1992392 h 2863655"/>
                            <a:gd name="connsiteX20" fmla="*/ 92538 w 2460253"/>
                            <a:gd name="connsiteY20" fmla="*/ 2286351 h 2863655"/>
                            <a:gd name="connsiteX21" fmla="*/ 73486 w 2460253"/>
                            <a:gd name="connsiteY21" fmla="*/ 2536761 h 2863655"/>
                            <a:gd name="connsiteX22" fmla="*/ 0 w 2460253"/>
                            <a:gd name="connsiteY22" fmla="*/ 2863655 h 2863655"/>
                            <a:gd name="connsiteX0" fmla="*/ 2460253 w 2460253"/>
                            <a:gd name="connsiteY0" fmla="*/ 0 h 2863655"/>
                            <a:gd name="connsiteX1" fmla="*/ 2359560 w 2460253"/>
                            <a:gd name="connsiteY1" fmla="*/ 29936 h 2863655"/>
                            <a:gd name="connsiteX2" fmla="*/ 2253424 w 2460253"/>
                            <a:gd name="connsiteY2" fmla="*/ 21771 h 2863655"/>
                            <a:gd name="connsiteX3" fmla="*/ 2095582 w 2460253"/>
                            <a:gd name="connsiteY3" fmla="*/ 57150 h 2863655"/>
                            <a:gd name="connsiteX4" fmla="*/ 2011217 w 2460253"/>
                            <a:gd name="connsiteY4" fmla="*/ 32657 h 2863655"/>
                            <a:gd name="connsiteX5" fmla="*/ 1970396 w 2460253"/>
                            <a:gd name="connsiteY5" fmla="*/ 46264 h 2863655"/>
                            <a:gd name="connsiteX6" fmla="*/ 1905082 w 2460253"/>
                            <a:gd name="connsiteY6" fmla="*/ 95250 h 2863655"/>
                            <a:gd name="connsiteX7" fmla="*/ 1809832 w 2460253"/>
                            <a:gd name="connsiteY7" fmla="*/ 247650 h 2863655"/>
                            <a:gd name="connsiteX8" fmla="*/ 1529521 w 2460253"/>
                            <a:gd name="connsiteY8" fmla="*/ 454486 h 2863655"/>
                            <a:gd name="connsiteX9" fmla="*/ 1094096 w 2460253"/>
                            <a:gd name="connsiteY9" fmla="*/ 887186 h 2863655"/>
                            <a:gd name="connsiteX10" fmla="*/ 1007010 w 2460253"/>
                            <a:gd name="connsiteY10" fmla="*/ 1009650 h 2863655"/>
                            <a:gd name="connsiteX11" fmla="*/ 958024 w 2460253"/>
                            <a:gd name="connsiteY11" fmla="*/ 1104900 h 2863655"/>
                            <a:gd name="connsiteX12" fmla="*/ 941696 w 2460253"/>
                            <a:gd name="connsiteY12" fmla="*/ 1216479 h 2863655"/>
                            <a:gd name="connsiteX13" fmla="*/ 928089 w 2460253"/>
                            <a:gd name="connsiteY13" fmla="*/ 1281793 h 2863655"/>
                            <a:gd name="connsiteX14" fmla="*/ 993403 w 2460253"/>
                            <a:gd name="connsiteY14" fmla="*/ 1333500 h 2863655"/>
                            <a:gd name="connsiteX15" fmla="*/ 1001567 w 2460253"/>
                            <a:gd name="connsiteY15" fmla="*/ 1360714 h 2863655"/>
                            <a:gd name="connsiteX16" fmla="*/ 922646 w 2460253"/>
                            <a:gd name="connsiteY16" fmla="*/ 1387929 h 2863655"/>
                            <a:gd name="connsiteX17" fmla="*/ 786570 w 2460253"/>
                            <a:gd name="connsiteY17" fmla="*/ 1510407 h 2863655"/>
                            <a:gd name="connsiteX18" fmla="*/ 655883 w 2460253"/>
                            <a:gd name="connsiteY18" fmla="*/ 1687326 h 2863655"/>
                            <a:gd name="connsiteX19" fmla="*/ 331635 w 2460253"/>
                            <a:gd name="connsiteY19" fmla="*/ 1992392 h 2863655"/>
                            <a:gd name="connsiteX20" fmla="*/ 92538 w 2460253"/>
                            <a:gd name="connsiteY20" fmla="*/ 2286351 h 2863655"/>
                            <a:gd name="connsiteX21" fmla="*/ 73486 w 2460253"/>
                            <a:gd name="connsiteY21" fmla="*/ 2536761 h 2863655"/>
                            <a:gd name="connsiteX22" fmla="*/ 0 w 2460253"/>
                            <a:gd name="connsiteY22" fmla="*/ 2863655 h 2863655"/>
                            <a:gd name="connsiteX0" fmla="*/ 2460253 w 2460253"/>
                            <a:gd name="connsiteY0" fmla="*/ 0 h 2863655"/>
                            <a:gd name="connsiteX1" fmla="*/ 2359560 w 2460253"/>
                            <a:gd name="connsiteY1" fmla="*/ 29936 h 2863655"/>
                            <a:gd name="connsiteX2" fmla="*/ 2253424 w 2460253"/>
                            <a:gd name="connsiteY2" fmla="*/ 21771 h 2863655"/>
                            <a:gd name="connsiteX3" fmla="*/ 2095582 w 2460253"/>
                            <a:gd name="connsiteY3" fmla="*/ 57150 h 2863655"/>
                            <a:gd name="connsiteX4" fmla="*/ 2011217 w 2460253"/>
                            <a:gd name="connsiteY4" fmla="*/ 32657 h 2863655"/>
                            <a:gd name="connsiteX5" fmla="*/ 1970396 w 2460253"/>
                            <a:gd name="connsiteY5" fmla="*/ 46264 h 2863655"/>
                            <a:gd name="connsiteX6" fmla="*/ 1905082 w 2460253"/>
                            <a:gd name="connsiteY6" fmla="*/ 95250 h 2863655"/>
                            <a:gd name="connsiteX7" fmla="*/ 1809832 w 2460253"/>
                            <a:gd name="connsiteY7" fmla="*/ 247650 h 2863655"/>
                            <a:gd name="connsiteX8" fmla="*/ 1529521 w 2460253"/>
                            <a:gd name="connsiteY8" fmla="*/ 454486 h 2863655"/>
                            <a:gd name="connsiteX9" fmla="*/ 1094096 w 2460253"/>
                            <a:gd name="connsiteY9" fmla="*/ 887186 h 2863655"/>
                            <a:gd name="connsiteX10" fmla="*/ 1007010 w 2460253"/>
                            <a:gd name="connsiteY10" fmla="*/ 1009650 h 2863655"/>
                            <a:gd name="connsiteX11" fmla="*/ 958024 w 2460253"/>
                            <a:gd name="connsiteY11" fmla="*/ 1104900 h 2863655"/>
                            <a:gd name="connsiteX12" fmla="*/ 941696 w 2460253"/>
                            <a:gd name="connsiteY12" fmla="*/ 1216479 h 2863655"/>
                            <a:gd name="connsiteX13" fmla="*/ 928089 w 2460253"/>
                            <a:gd name="connsiteY13" fmla="*/ 1281793 h 2863655"/>
                            <a:gd name="connsiteX14" fmla="*/ 993403 w 2460253"/>
                            <a:gd name="connsiteY14" fmla="*/ 1333500 h 2863655"/>
                            <a:gd name="connsiteX15" fmla="*/ 1001567 w 2460253"/>
                            <a:gd name="connsiteY15" fmla="*/ 1360714 h 2863655"/>
                            <a:gd name="connsiteX16" fmla="*/ 922646 w 2460253"/>
                            <a:gd name="connsiteY16" fmla="*/ 1387929 h 2863655"/>
                            <a:gd name="connsiteX17" fmla="*/ 786570 w 2460253"/>
                            <a:gd name="connsiteY17" fmla="*/ 1510407 h 2863655"/>
                            <a:gd name="connsiteX18" fmla="*/ 655883 w 2460253"/>
                            <a:gd name="connsiteY18" fmla="*/ 1687326 h 2863655"/>
                            <a:gd name="connsiteX19" fmla="*/ 331635 w 2460253"/>
                            <a:gd name="connsiteY19" fmla="*/ 1992392 h 2863655"/>
                            <a:gd name="connsiteX20" fmla="*/ 92538 w 2460253"/>
                            <a:gd name="connsiteY20" fmla="*/ 2286351 h 2863655"/>
                            <a:gd name="connsiteX21" fmla="*/ 73486 w 2460253"/>
                            <a:gd name="connsiteY21" fmla="*/ 2536761 h 2863655"/>
                            <a:gd name="connsiteX22" fmla="*/ 0 w 2460253"/>
                            <a:gd name="connsiteY22" fmla="*/ 2863655 h 2863655"/>
                            <a:gd name="connsiteX0" fmla="*/ 2460253 w 2460253"/>
                            <a:gd name="connsiteY0" fmla="*/ 0 h 2863655"/>
                            <a:gd name="connsiteX1" fmla="*/ 2359560 w 2460253"/>
                            <a:gd name="connsiteY1" fmla="*/ 29936 h 2863655"/>
                            <a:gd name="connsiteX2" fmla="*/ 2253424 w 2460253"/>
                            <a:gd name="connsiteY2" fmla="*/ 21771 h 2863655"/>
                            <a:gd name="connsiteX3" fmla="*/ 2095582 w 2460253"/>
                            <a:gd name="connsiteY3" fmla="*/ 57150 h 2863655"/>
                            <a:gd name="connsiteX4" fmla="*/ 2011217 w 2460253"/>
                            <a:gd name="connsiteY4" fmla="*/ 32657 h 2863655"/>
                            <a:gd name="connsiteX5" fmla="*/ 1970396 w 2460253"/>
                            <a:gd name="connsiteY5" fmla="*/ 46264 h 2863655"/>
                            <a:gd name="connsiteX6" fmla="*/ 1905082 w 2460253"/>
                            <a:gd name="connsiteY6" fmla="*/ 95250 h 2863655"/>
                            <a:gd name="connsiteX7" fmla="*/ 1809832 w 2460253"/>
                            <a:gd name="connsiteY7" fmla="*/ 247650 h 2863655"/>
                            <a:gd name="connsiteX8" fmla="*/ 1529521 w 2460253"/>
                            <a:gd name="connsiteY8" fmla="*/ 454486 h 2863655"/>
                            <a:gd name="connsiteX9" fmla="*/ 1094096 w 2460253"/>
                            <a:gd name="connsiteY9" fmla="*/ 887186 h 2863655"/>
                            <a:gd name="connsiteX10" fmla="*/ 1007010 w 2460253"/>
                            <a:gd name="connsiteY10" fmla="*/ 1009650 h 2863655"/>
                            <a:gd name="connsiteX11" fmla="*/ 958024 w 2460253"/>
                            <a:gd name="connsiteY11" fmla="*/ 1104900 h 2863655"/>
                            <a:gd name="connsiteX12" fmla="*/ 941696 w 2460253"/>
                            <a:gd name="connsiteY12" fmla="*/ 1216479 h 2863655"/>
                            <a:gd name="connsiteX13" fmla="*/ 928089 w 2460253"/>
                            <a:gd name="connsiteY13" fmla="*/ 1281793 h 2863655"/>
                            <a:gd name="connsiteX14" fmla="*/ 993403 w 2460253"/>
                            <a:gd name="connsiteY14" fmla="*/ 1333500 h 2863655"/>
                            <a:gd name="connsiteX15" fmla="*/ 1001567 w 2460253"/>
                            <a:gd name="connsiteY15" fmla="*/ 1360714 h 2863655"/>
                            <a:gd name="connsiteX16" fmla="*/ 922646 w 2460253"/>
                            <a:gd name="connsiteY16" fmla="*/ 1387929 h 2863655"/>
                            <a:gd name="connsiteX17" fmla="*/ 851898 w 2460253"/>
                            <a:gd name="connsiteY17" fmla="*/ 1426248 h 2863655"/>
                            <a:gd name="connsiteX18" fmla="*/ 786570 w 2460253"/>
                            <a:gd name="connsiteY18" fmla="*/ 1510407 h 2863655"/>
                            <a:gd name="connsiteX19" fmla="*/ 655883 w 2460253"/>
                            <a:gd name="connsiteY19" fmla="*/ 1687326 h 2863655"/>
                            <a:gd name="connsiteX20" fmla="*/ 331635 w 2460253"/>
                            <a:gd name="connsiteY20" fmla="*/ 1992392 h 2863655"/>
                            <a:gd name="connsiteX21" fmla="*/ 92538 w 2460253"/>
                            <a:gd name="connsiteY21" fmla="*/ 2286351 h 2863655"/>
                            <a:gd name="connsiteX22" fmla="*/ 73486 w 2460253"/>
                            <a:gd name="connsiteY22" fmla="*/ 2536761 h 2863655"/>
                            <a:gd name="connsiteX23" fmla="*/ 0 w 2460253"/>
                            <a:gd name="connsiteY23" fmla="*/ 2863655 h 2863655"/>
                            <a:gd name="connsiteX0" fmla="*/ 2460253 w 2460253"/>
                            <a:gd name="connsiteY0" fmla="*/ 0 h 2863655"/>
                            <a:gd name="connsiteX1" fmla="*/ 2359560 w 2460253"/>
                            <a:gd name="connsiteY1" fmla="*/ 29936 h 2863655"/>
                            <a:gd name="connsiteX2" fmla="*/ 2253424 w 2460253"/>
                            <a:gd name="connsiteY2" fmla="*/ 21771 h 2863655"/>
                            <a:gd name="connsiteX3" fmla="*/ 2095582 w 2460253"/>
                            <a:gd name="connsiteY3" fmla="*/ 57150 h 2863655"/>
                            <a:gd name="connsiteX4" fmla="*/ 2011217 w 2460253"/>
                            <a:gd name="connsiteY4" fmla="*/ 32657 h 2863655"/>
                            <a:gd name="connsiteX5" fmla="*/ 1970396 w 2460253"/>
                            <a:gd name="connsiteY5" fmla="*/ 46264 h 2863655"/>
                            <a:gd name="connsiteX6" fmla="*/ 1905082 w 2460253"/>
                            <a:gd name="connsiteY6" fmla="*/ 95250 h 2863655"/>
                            <a:gd name="connsiteX7" fmla="*/ 1809832 w 2460253"/>
                            <a:gd name="connsiteY7" fmla="*/ 247650 h 2863655"/>
                            <a:gd name="connsiteX8" fmla="*/ 1529521 w 2460253"/>
                            <a:gd name="connsiteY8" fmla="*/ 454486 h 2863655"/>
                            <a:gd name="connsiteX9" fmla="*/ 1094096 w 2460253"/>
                            <a:gd name="connsiteY9" fmla="*/ 887186 h 2863655"/>
                            <a:gd name="connsiteX10" fmla="*/ 1007010 w 2460253"/>
                            <a:gd name="connsiteY10" fmla="*/ 1009650 h 2863655"/>
                            <a:gd name="connsiteX11" fmla="*/ 958024 w 2460253"/>
                            <a:gd name="connsiteY11" fmla="*/ 1104900 h 2863655"/>
                            <a:gd name="connsiteX12" fmla="*/ 941696 w 2460253"/>
                            <a:gd name="connsiteY12" fmla="*/ 1216479 h 2863655"/>
                            <a:gd name="connsiteX13" fmla="*/ 928089 w 2460253"/>
                            <a:gd name="connsiteY13" fmla="*/ 1281793 h 2863655"/>
                            <a:gd name="connsiteX14" fmla="*/ 993403 w 2460253"/>
                            <a:gd name="connsiteY14" fmla="*/ 1333500 h 2863655"/>
                            <a:gd name="connsiteX15" fmla="*/ 1001567 w 2460253"/>
                            <a:gd name="connsiteY15" fmla="*/ 1360714 h 2863655"/>
                            <a:gd name="connsiteX16" fmla="*/ 941698 w 2460253"/>
                            <a:gd name="connsiteY16" fmla="*/ 1387929 h 2863655"/>
                            <a:gd name="connsiteX17" fmla="*/ 851898 w 2460253"/>
                            <a:gd name="connsiteY17" fmla="*/ 1426248 h 2863655"/>
                            <a:gd name="connsiteX18" fmla="*/ 786570 w 2460253"/>
                            <a:gd name="connsiteY18" fmla="*/ 1510407 h 2863655"/>
                            <a:gd name="connsiteX19" fmla="*/ 655883 w 2460253"/>
                            <a:gd name="connsiteY19" fmla="*/ 1687326 h 2863655"/>
                            <a:gd name="connsiteX20" fmla="*/ 331635 w 2460253"/>
                            <a:gd name="connsiteY20" fmla="*/ 1992392 h 2863655"/>
                            <a:gd name="connsiteX21" fmla="*/ 92538 w 2460253"/>
                            <a:gd name="connsiteY21" fmla="*/ 2286351 h 2863655"/>
                            <a:gd name="connsiteX22" fmla="*/ 73486 w 2460253"/>
                            <a:gd name="connsiteY22" fmla="*/ 2536761 h 2863655"/>
                            <a:gd name="connsiteX23" fmla="*/ 0 w 2460253"/>
                            <a:gd name="connsiteY23" fmla="*/ 2863655 h 2863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460253" h="2863655">
                              <a:moveTo>
                                <a:pt x="2460253" y="0"/>
                              </a:moveTo>
                              <a:cubicBezTo>
                                <a:pt x="2427142" y="13154"/>
                                <a:pt x="2394031" y="26308"/>
                                <a:pt x="2359560" y="29936"/>
                              </a:cubicBezTo>
                              <a:cubicBezTo>
                                <a:pt x="2325089" y="33564"/>
                                <a:pt x="2297420" y="17235"/>
                                <a:pt x="2253424" y="21771"/>
                              </a:cubicBezTo>
                              <a:cubicBezTo>
                                <a:pt x="2209428" y="26307"/>
                                <a:pt x="2135950" y="55336"/>
                                <a:pt x="2095582" y="57150"/>
                              </a:cubicBezTo>
                              <a:cubicBezTo>
                                <a:pt x="2055214" y="58964"/>
                                <a:pt x="2032081" y="34471"/>
                                <a:pt x="2011217" y="32657"/>
                              </a:cubicBezTo>
                              <a:cubicBezTo>
                                <a:pt x="1990353" y="30843"/>
                                <a:pt x="1988085" y="35832"/>
                                <a:pt x="1970396" y="46264"/>
                              </a:cubicBezTo>
                              <a:cubicBezTo>
                                <a:pt x="1952707" y="56696"/>
                                <a:pt x="1931843" y="61686"/>
                                <a:pt x="1905082" y="95250"/>
                              </a:cubicBezTo>
                              <a:cubicBezTo>
                                <a:pt x="1878321" y="128814"/>
                                <a:pt x="1872426" y="187777"/>
                                <a:pt x="1809832" y="247650"/>
                              </a:cubicBezTo>
                              <a:cubicBezTo>
                                <a:pt x="1747239" y="307523"/>
                                <a:pt x="1684192" y="307070"/>
                                <a:pt x="1529521" y="454486"/>
                              </a:cubicBezTo>
                              <a:cubicBezTo>
                                <a:pt x="1374850" y="601902"/>
                                <a:pt x="1181181" y="794659"/>
                                <a:pt x="1094096" y="887186"/>
                              </a:cubicBezTo>
                              <a:cubicBezTo>
                                <a:pt x="1007011" y="979713"/>
                                <a:pt x="1029689" y="973364"/>
                                <a:pt x="1007010" y="1009650"/>
                              </a:cubicBezTo>
                              <a:cubicBezTo>
                                <a:pt x="984331" y="1045936"/>
                                <a:pt x="968910" y="1070428"/>
                                <a:pt x="958024" y="1104900"/>
                              </a:cubicBezTo>
                              <a:cubicBezTo>
                                <a:pt x="947138" y="1139372"/>
                                <a:pt x="946685" y="1186997"/>
                                <a:pt x="941696" y="1216479"/>
                              </a:cubicBezTo>
                              <a:cubicBezTo>
                                <a:pt x="936707" y="1245961"/>
                                <a:pt x="919471" y="1262290"/>
                                <a:pt x="928089" y="1281793"/>
                              </a:cubicBezTo>
                              <a:cubicBezTo>
                                <a:pt x="936707" y="1301297"/>
                                <a:pt x="981157" y="1320347"/>
                                <a:pt x="993403" y="1333500"/>
                              </a:cubicBezTo>
                              <a:cubicBezTo>
                                <a:pt x="1005649" y="1346653"/>
                                <a:pt x="1010184" y="1351643"/>
                                <a:pt x="1001567" y="1360714"/>
                              </a:cubicBezTo>
                              <a:cubicBezTo>
                                <a:pt x="992950" y="1369785"/>
                                <a:pt x="966643" y="1377007"/>
                                <a:pt x="941698" y="1387929"/>
                              </a:cubicBezTo>
                              <a:cubicBezTo>
                                <a:pt x="916753" y="1398851"/>
                                <a:pt x="874577" y="1405835"/>
                                <a:pt x="851898" y="1426248"/>
                              </a:cubicBezTo>
                              <a:cubicBezTo>
                                <a:pt x="829219" y="1446661"/>
                                <a:pt x="819239" y="1466894"/>
                                <a:pt x="786570" y="1510407"/>
                              </a:cubicBezTo>
                              <a:cubicBezTo>
                                <a:pt x="753901" y="1553920"/>
                                <a:pt x="723542" y="1653267"/>
                                <a:pt x="655883" y="1687326"/>
                              </a:cubicBezTo>
                              <a:cubicBezTo>
                                <a:pt x="588224" y="1721385"/>
                                <a:pt x="430516" y="1879399"/>
                                <a:pt x="331635" y="1992392"/>
                              </a:cubicBezTo>
                              <a:cubicBezTo>
                                <a:pt x="232754" y="2105385"/>
                                <a:pt x="140099" y="2206057"/>
                                <a:pt x="92538" y="2286351"/>
                              </a:cubicBezTo>
                              <a:cubicBezTo>
                                <a:pt x="42255" y="2325817"/>
                                <a:pt x="50804" y="2443265"/>
                                <a:pt x="73486" y="2536761"/>
                              </a:cubicBezTo>
                              <a:cubicBezTo>
                                <a:pt x="58063" y="2632978"/>
                                <a:pt x="7711" y="2798739"/>
                                <a:pt x="0" y="2863655"/>
                              </a:cubicBezTo>
                            </a:path>
                          </a:pathLst>
                        </a:custGeom>
                        <a:ln w="635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057EFE" id="Freeform 4" o:spid="_x0000_s1026" style="position:absolute;margin-left:145.5pt;margin-top:58.15pt;width:193.7pt;height:225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0253,286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" path="m2460253,v-33111,13154,-66222,26308,-100693,29936c2325089,33564,2297420,17235,2253424,21771v-43996,4536,-117474,33565,-157842,35379c2055214,58964,2032081,34471,2011217,32657v-20864,-1814,-23132,3175,-40821,13607c1952707,56696,1931843,61686,1905082,95250v-26761,33564,-32656,92527,-95250,152400c1747239,307523,1684192,307070,1529521,454486,1374850,601902,1181181,794659,1094096,887186v-87085,92527,-64407,86178,-87086,122464c984331,1045936,968910,1070428,958024,1104900v-10886,34472,-11339,82097,-16328,111579c936707,1245961,919471,1262290,928089,1281793v8618,19504,53068,38554,65314,51707c1005649,1346653,1010184,1351643,1001567,1360714v-8617,9071,-34924,16293,-59869,27215c916753,1398851,874577,1405835,851898,1426248v-22679,20413,-32659,40646,-65328,84159c753901,1553920,723542,1653267,655883,1687326v-67659,34059,-225367,192073,-324248,305066c232754,2105385,140099,2206057,92538,2286351v-50283,39466,-41734,156914,-19052,250410c58063,2632978,7711,2798739,,2863655e" filled="f" strokecolor="red" strokeweight="5pt">
                <v:stroke dashstyle="1 1"/>
                <v:path arrowok="t" o:connecttype="custom" o:connectlocs="2460253,0;2359560,29936;2253424,21771;2095582,57150;2011217,32657;1970396,46264;1905082,95250;1809832,247650;1529521,454486;1094096,887186;1007010,1009650;958024,1104900;941696,1216479;928089,1281793;993403,1333500;1001567,1360714;941698,1387929;851898,1426248;786570,1510407;655883,1687326;331635,1992392;92538,2286351;73486,2536761;0,2863655" o:connectangles="0,0,0,0,0,0,0,0,0,0,0,0,0,0,0,0,0,0,0,0,0,0,0,0"/>
              </v:shape>
            </w:pict>
          </mc:Fallback>
        </mc:AlternateContent>
      </w:r>
      <w:r w:rsidR="0094629F">
        <w:rPr>
          <w:rFonts w:ascii="Arial" w:hAnsi="Arial" w:cs="Arial"/>
          <w:b/>
          <w:noProof/>
          <w:kern w:val="48"/>
          <w:sz w:val="48"/>
          <w:szCs w:val="11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AB41018" wp14:editId="4B80A150">
                <wp:simplePos x="0" y="0"/>
                <wp:positionH relativeFrom="column">
                  <wp:posOffset>3214688</wp:posOffset>
                </wp:positionH>
                <wp:positionV relativeFrom="paragraph">
                  <wp:posOffset>1482408</wp:posOffset>
                </wp:positionV>
                <wp:extent cx="757237" cy="690562"/>
                <wp:effectExtent l="38100" t="38100" r="24130" b="336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7237" cy="69056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2892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53.15pt;margin-top:116.75pt;width:59.6pt;height:54.35pt;flip:x 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" strokecolor="red" strokeweight="2pt">
                <v:stroke endarrow="block"/>
              </v:shape>
            </w:pict>
          </mc:Fallback>
        </mc:AlternateContent>
      </w:r>
      <w:r w:rsidR="0094629F">
        <w:rPr>
          <w:rFonts w:ascii="Arial" w:hAnsi="Arial" w:cs="Arial"/>
          <w:b/>
          <w:noProof/>
          <w:kern w:val="48"/>
          <w:sz w:val="48"/>
          <w:szCs w:val="11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D3A5337" wp14:editId="7CCFC0E9">
                <wp:simplePos x="0" y="0"/>
                <wp:positionH relativeFrom="column">
                  <wp:posOffset>3433764</wp:posOffset>
                </wp:positionH>
                <wp:positionV relativeFrom="paragraph">
                  <wp:posOffset>306070</wp:posOffset>
                </wp:positionV>
                <wp:extent cx="747712" cy="261938"/>
                <wp:effectExtent l="0" t="0" r="90805" b="622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" cy="26193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7384F2" id="Straight Arrow Connector 20" o:spid="_x0000_s1026" type="#_x0000_t32" style="position:absolute;margin-left:270.4pt;margin-top:24.1pt;width:58.85pt;height:20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" strokecolor="black [3213]" strokeweight="2pt">
                <v:stroke endarrow="block"/>
              </v:shape>
            </w:pict>
          </mc:Fallback>
        </mc:AlternateContent>
      </w:r>
      <w:r w:rsidR="0094629F">
        <w:rPr>
          <w:rFonts w:ascii="Arial" w:hAnsi="Arial" w:cs="Arial"/>
          <w:b/>
          <w:noProof/>
          <w:kern w:val="48"/>
          <w:sz w:val="48"/>
          <w:szCs w:val="11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D2F1218" wp14:editId="2D3B1DF1">
                <wp:simplePos x="0" y="0"/>
                <wp:positionH relativeFrom="column">
                  <wp:posOffset>2028190</wp:posOffset>
                </wp:positionH>
                <wp:positionV relativeFrom="paragraph">
                  <wp:posOffset>82232</wp:posOffset>
                </wp:positionV>
                <wp:extent cx="1400175" cy="4762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A301C" w14:textId="6353F374" w:rsidR="00E16520" w:rsidRPr="002E3D23" w:rsidRDefault="002E3D23">
                            <w:pPr>
                              <w:rPr>
                                <w:b/>
                              </w:rPr>
                            </w:pPr>
                            <w:r w:rsidRPr="002E3D23">
                              <w:rPr>
                                <w:b/>
                              </w:rPr>
                              <w:t>Route 60 Ends at Turtle 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2F1218" id="Text Box 19" o:spid="_x0000_s1027" type="#_x0000_t202" style="position:absolute;left:0;text-align:left;margin-left:159.7pt;margin-top:6.45pt;width:110.25pt;height:37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" fillcolor="white [3201]" strokeweight="2pt">
                <v:textbox>
                  <w:txbxContent>
                    <w:p w14:paraId="189A301C" w14:textId="6353F374" w:rsidR="00E16520" w:rsidRPr="002E3D23" w:rsidRDefault="002E3D23">
                      <w:pPr>
                        <w:rPr>
                          <w:b/>
                        </w:rPr>
                      </w:pPr>
                      <w:r w:rsidRPr="002E3D23">
                        <w:rPr>
                          <w:b/>
                        </w:rPr>
                        <w:t>Route 60 Ends at Turtle Bay</w:t>
                      </w:r>
                    </w:p>
                  </w:txbxContent>
                </v:textbox>
              </v:shape>
            </w:pict>
          </mc:Fallback>
        </mc:AlternateContent>
      </w:r>
      <w:r w:rsidR="0094629F" w:rsidRPr="0094629F">
        <w:rPr>
          <w:rFonts w:ascii="Arial" w:hAnsi="Arial" w:cs="Arial"/>
          <w:b/>
          <w:noProof/>
          <w:kern w:val="48"/>
          <w:sz w:val="48"/>
          <w:szCs w:val="116"/>
        </w:rPr>
        <w:drawing>
          <wp:inline distT="0" distB="0" distL="0" distR="0" wp14:anchorId="67D0C666" wp14:editId="2D8ED402">
            <wp:extent cx="4610100" cy="3744774"/>
            <wp:effectExtent l="0" t="0" r="0" b="8255"/>
            <wp:docPr id="1" name="Picture 1" descr="C:\Users\gtsugawa\Desktop\Kahuku Wind Farm\route 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sugawa\Desktop\Kahuku Wind Farm\route 6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696" cy="377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E95C0" w14:textId="77777777" w:rsidR="009737BE" w:rsidRPr="00622815" w:rsidRDefault="009737BE" w:rsidP="007D108C">
      <w:pPr>
        <w:spacing w:before="120" w:after="480"/>
        <w:jc w:val="both"/>
        <w:rPr>
          <w:rFonts w:ascii="Arial" w:hAnsi="Arial" w:cs="Arial"/>
          <w:kern w:val="48"/>
          <w:sz w:val="36"/>
          <w:szCs w:val="60"/>
        </w:rPr>
      </w:pPr>
    </w:p>
    <w:p w14:paraId="24A72210" w14:textId="6E8CC9B1" w:rsidR="00F45EE9" w:rsidRDefault="009E1CA8" w:rsidP="007D108C">
      <w:pPr>
        <w:spacing w:before="120" w:after="480"/>
        <w:jc w:val="both"/>
        <w:rPr>
          <w:rFonts w:ascii="Arial" w:hAnsi="Arial" w:cs="Arial"/>
          <w:kern w:val="48"/>
          <w:sz w:val="40"/>
          <w:szCs w:val="60"/>
        </w:rPr>
      </w:pPr>
      <w:r>
        <w:rPr>
          <w:rFonts w:ascii="Arial" w:hAnsi="Arial" w:cs="Arial"/>
          <w:kern w:val="48"/>
          <w:sz w:val="40"/>
          <w:szCs w:val="60"/>
        </w:rPr>
        <w:t xml:space="preserve">For information on the road closures, go to </w:t>
      </w:r>
      <w:hyperlink r:id="rId10" w:history="1">
        <w:r w:rsidRPr="009E1CA8">
          <w:rPr>
            <w:rStyle w:val="Hyperlink"/>
            <w:rFonts w:ascii="Arial" w:hAnsi="Arial" w:cs="Arial"/>
            <w:kern w:val="48"/>
            <w:sz w:val="40"/>
            <w:szCs w:val="60"/>
          </w:rPr>
          <w:t>www.napuamakanihawaii.org/category/updates/</w:t>
        </w:r>
      </w:hyperlink>
      <w:r>
        <w:rPr>
          <w:rFonts w:ascii="Arial" w:hAnsi="Arial" w:cs="Arial"/>
          <w:kern w:val="48"/>
          <w:sz w:val="40"/>
          <w:szCs w:val="60"/>
        </w:rPr>
        <w:t xml:space="preserve"> or call </w:t>
      </w:r>
      <w:r w:rsidRPr="009E1CA8">
        <w:rPr>
          <w:rFonts w:ascii="Arial" w:hAnsi="Arial" w:cs="Arial"/>
          <w:b/>
          <w:kern w:val="48"/>
          <w:sz w:val="40"/>
          <w:szCs w:val="60"/>
        </w:rPr>
        <w:t>888-519-2643</w:t>
      </w:r>
      <w:r>
        <w:rPr>
          <w:rFonts w:ascii="Arial" w:hAnsi="Arial" w:cs="Arial"/>
          <w:b/>
          <w:kern w:val="48"/>
          <w:sz w:val="40"/>
          <w:szCs w:val="60"/>
        </w:rPr>
        <w:t>.</w:t>
      </w:r>
    </w:p>
    <w:p w14:paraId="74E8C8D6" w14:textId="765EB8DB" w:rsidR="00F96F42" w:rsidRPr="008A67E9" w:rsidRDefault="00F96F42" w:rsidP="007D108C">
      <w:pPr>
        <w:spacing w:before="120" w:after="480"/>
        <w:jc w:val="both"/>
        <w:rPr>
          <w:rFonts w:ascii="Arial" w:hAnsi="Arial" w:cs="Arial"/>
          <w:kern w:val="48"/>
          <w:sz w:val="40"/>
          <w:szCs w:val="60"/>
        </w:rPr>
      </w:pPr>
      <w:r w:rsidRPr="008A67E9">
        <w:rPr>
          <w:rFonts w:ascii="Arial" w:hAnsi="Arial" w:cs="Arial"/>
          <w:kern w:val="48"/>
          <w:sz w:val="40"/>
          <w:szCs w:val="60"/>
        </w:rPr>
        <w:t xml:space="preserve">For </w:t>
      </w:r>
      <w:r w:rsidRPr="008A67E9">
        <w:rPr>
          <w:rFonts w:ascii="Arial" w:hAnsi="Arial" w:cs="Arial"/>
          <w:spacing w:val="-10"/>
          <w:kern w:val="48"/>
          <w:sz w:val="40"/>
          <w:szCs w:val="60"/>
        </w:rPr>
        <w:t>schedule</w:t>
      </w:r>
      <w:r w:rsidRPr="008A67E9">
        <w:rPr>
          <w:rFonts w:ascii="Arial" w:hAnsi="Arial" w:cs="Arial"/>
          <w:kern w:val="48"/>
          <w:sz w:val="40"/>
          <w:szCs w:val="60"/>
        </w:rPr>
        <w:t xml:space="preserve"> and route information, go to </w:t>
      </w:r>
      <w:r w:rsidRPr="008A67E9">
        <w:rPr>
          <w:rFonts w:ascii="Arial" w:hAnsi="Arial" w:cs="Arial"/>
          <w:b/>
          <w:color w:val="0070C0"/>
          <w:kern w:val="48"/>
          <w:sz w:val="40"/>
          <w:szCs w:val="60"/>
          <w:u w:val="single"/>
        </w:rPr>
        <w:t>www.thebus.org</w:t>
      </w:r>
      <w:r w:rsidRPr="008A67E9">
        <w:rPr>
          <w:rFonts w:ascii="Arial" w:hAnsi="Arial" w:cs="Arial"/>
          <w:color w:val="0070C0"/>
          <w:kern w:val="48"/>
          <w:sz w:val="40"/>
          <w:szCs w:val="60"/>
        </w:rPr>
        <w:t xml:space="preserve"> </w:t>
      </w:r>
      <w:r w:rsidRPr="008A67E9">
        <w:rPr>
          <w:rFonts w:ascii="Arial" w:hAnsi="Arial" w:cs="Arial"/>
          <w:kern w:val="48"/>
          <w:sz w:val="40"/>
          <w:szCs w:val="60"/>
        </w:rPr>
        <w:t xml:space="preserve">or call </w:t>
      </w:r>
      <w:r w:rsidR="009E1CA8">
        <w:rPr>
          <w:rFonts w:ascii="Arial" w:hAnsi="Arial" w:cs="Arial"/>
          <w:b/>
          <w:kern w:val="48"/>
          <w:sz w:val="40"/>
          <w:szCs w:val="60"/>
        </w:rPr>
        <w:t>808-</w:t>
      </w:r>
      <w:r w:rsidRPr="008A67E9">
        <w:rPr>
          <w:rFonts w:ascii="Arial" w:hAnsi="Arial" w:cs="Arial"/>
          <w:b/>
          <w:kern w:val="48"/>
          <w:sz w:val="40"/>
          <w:szCs w:val="60"/>
        </w:rPr>
        <w:t>848-5555</w:t>
      </w:r>
      <w:r w:rsidR="0099666C" w:rsidRPr="008A67E9">
        <w:rPr>
          <w:rFonts w:ascii="Arial" w:hAnsi="Arial" w:cs="Arial"/>
          <w:b/>
          <w:kern w:val="48"/>
          <w:sz w:val="40"/>
          <w:szCs w:val="60"/>
        </w:rPr>
        <w:t>, Press 2</w:t>
      </w:r>
      <w:r w:rsidRPr="008A67E9">
        <w:rPr>
          <w:rFonts w:ascii="Arial" w:hAnsi="Arial" w:cs="Arial"/>
          <w:kern w:val="48"/>
          <w:sz w:val="40"/>
          <w:szCs w:val="60"/>
        </w:rPr>
        <w:t>.</w:t>
      </w:r>
    </w:p>
    <w:sectPr w:rsidR="00F96F42" w:rsidRPr="008A67E9" w:rsidSect="009737B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C2D53" w14:textId="77777777" w:rsidR="00C02816" w:rsidRDefault="00C02816" w:rsidP="0074366D">
      <w:r>
        <w:separator/>
      </w:r>
    </w:p>
  </w:endnote>
  <w:endnote w:type="continuationSeparator" w:id="0">
    <w:p w14:paraId="6D3B321D" w14:textId="77777777" w:rsidR="00C02816" w:rsidRDefault="00C02816" w:rsidP="0074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2E00E" w14:textId="77777777" w:rsidR="00C02816" w:rsidRDefault="00C02816" w:rsidP="0074366D">
      <w:r>
        <w:separator/>
      </w:r>
    </w:p>
  </w:footnote>
  <w:footnote w:type="continuationSeparator" w:id="0">
    <w:p w14:paraId="1F17800C" w14:textId="77777777" w:rsidR="00C02816" w:rsidRDefault="00C02816" w:rsidP="0074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862DF"/>
    <w:multiLevelType w:val="hybridMultilevel"/>
    <w:tmpl w:val="8DF8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9A"/>
    <w:rsid w:val="000024A3"/>
    <w:rsid w:val="00032BCC"/>
    <w:rsid w:val="00033EBC"/>
    <w:rsid w:val="0006387D"/>
    <w:rsid w:val="000B0A58"/>
    <w:rsid w:val="000C5F8C"/>
    <w:rsid w:val="000F7BBB"/>
    <w:rsid w:val="0014610B"/>
    <w:rsid w:val="002557AC"/>
    <w:rsid w:val="00280C48"/>
    <w:rsid w:val="00282760"/>
    <w:rsid w:val="002E3AE8"/>
    <w:rsid w:val="002E3D23"/>
    <w:rsid w:val="002E6BE4"/>
    <w:rsid w:val="00341742"/>
    <w:rsid w:val="00344AC5"/>
    <w:rsid w:val="00377D3A"/>
    <w:rsid w:val="0038602E"/>
    <w:rsid w:val="00387504"/>
    <w:rsid w:val="003B07D4"/>
    <w:rsid w:val="003E4109"/>
    <w:rsid w:val="003E79D8"/>
    <w:rsid w:val="00414225"/>
    <w:rsid w:val="00456E2F"/>
    <w:rsid w:val="00476E8D"/>
    <w:rsid w:val="004B00EE"/>
    <w:rsid w:val="00560B7E"/>
    <w:rsid w:val="0056736B"/>
    <w:rsid w:val="00567C3E"/>
    <w:rsid w:val="005D4B35"/>
    <w:rsid w:val="005E64DF"/>
    <w:rsid w:val="00622815"/>
    <w:rsid w:val="00657604"/>
    <w:rsid w:val="00670A3F"/>
    <w:rsid w:val="006C0E9B"/>
    <w:rsid w:val="006F05A3"/>
    <w:rsid w:val="00731A5A"/>
    <w:rsid w:val="0074366D"/>
    <w:rsid w:val="00762608"/>
    <w:rsid w:val="007723AD"/>
    <w:rsid w:val="00792D3C"/>
    <w:rsid w:val="007D108C"/>
    <w:rsid w:val="0080625C"/>
    <w:rsid w:val="0083575E"/>
    <w:rsid w:val="00883911"/>
    <w:rsid w:val="0089107B"/>
    <w:rsid w:val="008A6637"/>
    <w:rsid w:val="008A67E9"/>
    <w:rsid w:val="008C447F"/>
    <w:rsid w:val="008E3E52"/>
    <w:rsid w:val="0094493E"/>
    <w:rsid w:val="0094629F"/>
    <w:rsid w:val="00957C98"/>
    <w:rsid w:val="009737BE"/>
    <w:rsid w:val="00987797"/>
    <w:rsid w:val="0099666C"/>
    <w:rsid w:val="009A00FB"/>
    <w:rsid w:val="009E1CA8"/>
    <w:rsid w:val="009F0256"/>
    <w:rsid w:val="009F5AC8"/>
    <w:rsid w:val="00A37954"/>
    <w:rsid w:val="00A71600"/>
    <w:rsid w:val="00A9374D"/>
    <w:rsid w:val="00AB20F5"/>
    <w:rsid w:val="00AB3A9D"/>
    <w:rsid w:val="00AC4F9D"/>
    <w:rsid w:val="00AE3451"/>
    <w:rsid w:val="00AF774F"/>
    <w:rsid w:val="00B16223"/>
    <w:rsid w:val="00B24D27"/>
    <w:rsid w:val="00B35ECB"/>
    <w:rsid w:val="00B375D5"/>
    <w:rsid w:val="00BD5508"/>
    <w:rsid w:val="00C02816"/>
    <w:rsid w:val="00C6164E"/>
    <w:rsid w:val="00C674E8"/>
    <w:rsid w:val="00C956BD"/>
    <w:rsid w:val="00CE622C"/>
    <w:rsid w:val="00CF6A91"/>
    <w:rsid w:val="00D62573"/>
    <w:rsid w:val="00DA510B"/>
    <w:rsid w:val="00DB75C9"/>
    <w:rsid w:val="00E16520"/>
    <w:rsid w:val="00E20689"/>
    <w:rsid w:val="00E2318E"/>
    <w:rsid w:val="00E34B7A"/>
    <w:rsid w:val="00E75C9A"/>
    <w:rsid w:val="00F215B9"/>
    <w:rsid w:val="00F45EE9"/>
    <w:rsid w:val="00F734DD"/>
    <w:rsid w:val="00F76C43"/>
    <w:rsid w:val="00F96F42"/>
    <w:rsid w:val="00FE178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9A2136"/>
  <w15:docId w15:val="{AF546800-4D88-D045-B9DD-B13C96F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66D"/>
  </w:style>
  <w:style w:type="paragraph" w:styleId="Footer">
    <w:name w:val="footer"/>
    <w:basedOn w:val="Normal"/>
    <w:link w:val="FooterChar"/>
    <w:uiPriority w:val="99"/>
    <w:unhideWhenUsed/>
    <w:rsid w:val="0074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66D"/>
  </w:style>
  <w:style w:type="paragraph" w:styleId="ListParagraph">
    <w:name w:val="List Paragraph"/>
    <w:basedOn w:val="Normal"/>
    <w:uiPriority w:val="34"/>
    <w:qFormat/>
    <w:rsid w:val="00386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m05.safelinks.protection.outlook.com/?url=https%3A%2F%2Fwww.napuamakanihawaii.org%2Fcategory%2Fupdates%2F&amp;data=02%7C01%7CTony.Gaston%40hdrinc.com%7C8fc0fceeada4415a70c708d730c6f883%7C3667e201cbdc48b39b425d2d3f16e2a9%7C0%7C0%7C637031503446305717&amp;sdata=lETXWkxd%2BKcTYoBK1ItpiRIBAvMAX3%2FscjU%2B9Gaa2co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nnedy\AppData\Roaming\Microsoft\Templates\Route%20Mo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C407-CD42-4183-985C-17640743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 Move.dotx</Template>
  <TotalTime>220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Oahu Transit Services, Inc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KENNEDY</dc:creator>
  <cp:lastModifiedBy>Tsugawa, Greg</cp:lastModifiedBy>
  <cp:revision>31</cp:revision>
  <cp:lastPrinted>2019-09-19T20:23:00Z</cp:lastPrinted>
  <dcterms:created xsi:type="dcterms:W3CDTF">2019-03-05T01:40:00Z</dcterms:created>
  <dcterms:modified xsi:type="dcterms:W3CDTF">2019-09-19T22:03:00Z</dcterms:modified>
</cp:coreProperties>
</file>