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B815" w14:textId="77777777" w:rsidR="00520A72" w:rsidRDefault="009D3248" w:rsidP="00FF5B1F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2020</w:t>
      </w:r>
      <w:r w:rsidR="00FF5B1F" w:rsidRPr="00F3422C">
        <w:rPr>
          <w:rFonts w:ascii="Tahoma" w:hAnsi="Tahoma" w:cs="Tahoma"/>
          <w:b/>
          <w:szCs w:val="28"/>
        </w:rPr>
        <w:t xml:space="preserve"> Annual Convention</w:t>
      </w:r>
    </w:p>
    <w:p w14:paraId="7789737F" w14:textId="77777777" w:rsidR="007138DF" w:rsidRDefault="00520A72" w:rsidP="00FF5B1F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A Virtual Event</w:t>
      </w:r>
    </w:p>
    <w:p w14:paraId="1E6BDAD1" w14:textId="03F2A84C" w:rsidR="00225D6F" w:rsidRPr="00E059B0" w:rsidRDefault="00FF5B1F" w:rsidP="00FF5B1F">
      <w:pPr>
        <w:jc w:val="center"/>
        <w:rPr>
          <w:rFonts w:ascii="Tahoma" w:hAnsi="Tahoma" w:cs="Tahoma"/>
          <w:szCs w:val="28"/>
        </w:rPr>
      </w:pPr>
      <w:r w:rsidRPr="002D2B9D">
        <w:rPr>
          <w:rFonts w:ascii="Tahoma" w:hAnsi="Tahoma" w:cs="Tahoma"/>
          <w:szCs w:val="28"/>
        </w:rPr>
        <w:br/>
      </w:r>
      <w:r w:rsidR="00225D6F" w:rsidRPr="00E059B0">
        <w:rPr>
          <w:rFonts w:ascii="Tahoma" w:hAnsi="Tahoma" w:cs="Tahoma"/>
          <w:szCs w:val="28"/>
        </w:rPr>
        <w:t xml:space="preserve">Our Vision is to bring about security, equality, </w:t>
      </w:r>
    </w:p>
    <w:p w14:paraId="2AB656B9" w14:textId="77777777" w:rsidR="00FF5B1F" w:rsidRPr="002D2B9D" w:rsidRDefault="00225D6F" w:rsidP="00FF5B1F">
      <w:pPr>
        <w:jc w:val="center"/>
        <w:rPr>
          <w:rFonts w:ascii="Tahoma" w:hAnsi="Tahoma" w:cs="Tahoma"/>
          <w:szCs w:val="28"/>
        </w:rPr>
      </w:pPr>
      <w:r w:rsidRPr="00E059B0">
        <w:rPr>
          <w:rFonts w:ascii="Tahoma" w:hAnsi="Tahoma" w:cs="Tahoma"/>
          <w:szCs w:val="28"/>
        </w:rPr>
        <w:t>and opportunity for all blind New Mexicans</w:t>
      </w:r>
      <w:r w:rsidR="005C2775" w:rsidRPr="00E059B0">
        <w:rPr>
          <w:rFonts w:ascii="Tahoma" w:hAnsi="Tahoma" w:cs="Tahoma"/>
          <w:szCs w:val="28"/>
        </w:rPr>
        <w:t>.</w:t>
      </w:r>
    </w:p>
    <w:p w14:paraId="3029C608" w14:textId="77777777" w:rsidR="00FF5B1F" w:rsidRPr="007B0ADA" w:rsidRDefault="00FF5B1F" w:rsidP="00FF5B1F">
      <w:pPr>
        <w:rPr>
          <w:rFonts w:ascii="Tahoma" w:hAnsi="Tahoma" w:cs="Tahoma"/>
          <w:sz w:val="16"/>
          <w:szCs w:val="16"/>
        </w:rPr>
      </w:pPr>
    </w:p>
    <w:p w14:paraId="6784BD5E" w14:textId="4D9EB16A" w:rsidR="005C2775" w:rsidRPr="005675BB" w:rsidRDefault="002D5EA8" w:rsidP="00FF5B1F">
      <w:pPr>
        <w:rPr>
          <w:rFonts w:ascii="Tahoma" w:hAnsi="Tahoma" w:cs="Tahoma"/>
          <w:szCs w:val="28"/>
        </w:rPr>
      </w:pPr>
      <w:r w:rsidRPr="005675BB">
        <w:rPr>
          <w:rFonts w:ascii="Tahoma" w:hAnsi="Tahoma" w:cs="Tahoma"/>
          <w:szCs w:val="28"/>
        </w:rPr>
        <w:t xml:space="preserve">The </w:t>
      </w:r>
      <w:r w:rsidR="00D22B08">
        <w:rPr>
          <w:rFonts w:ascii="Tahoma" w:hAnsi="Tahoma" w:cs="Tahoma"/>
          <w:szCs w:val="28"/>
        </w:rPr>
        <w:t xml:space="preserve">2020 </w:t>
      </w:r>
      <w:r w:rsidR="00FF5B1F" w:rsidRPr="005675BB">
        <w:rPr>
          <w:rFonts w:ascii="Tahoma" w:hAnsi="Tahoma" w:cs="Tahoma"/>
          <w:szCs w:val="28"/>
        </w:rPr>
        <w:t>convention of the National Federation of the Blind of New Mexico w</w:t>
      </w:r>
      <w:r w:rsidR="001158F5" w:rsidRPr="005675BB">
        <w:rPr>
          <w:rFonts w:ascii="Tahoma" w:hAnsi="Tahoma" w:cs="Tahoma"/>
          <w:szCs w:val="28"/>
        </w:rPr>
        <w:t xml:space="preserve">ill be held from </w:t>
      </w:r>
      <w:r w:rsidR="00520A72">
        <w:rPr>
          <w:rFonts w:ascii="Tahoma" w:hAnsi="Tahoma" w:cs="Tahoma"/>
          <w:szCs w:val="28"/>
        </w:rPr>
        <w:t>August 28-29</w:t>
      </w:r>
      <w:r w:rsidR="00733506">
        <w:rPr>
          <w:rFonts w:ascii="Tahoma" w:hAnsi="Tahoma" w:cs="Tahoma"/>
          <w:szCs w:val="28"/>
        </w:rPr>
        <w:t>,</w:t>
      </w:r>
      <w:r w:rsidR="00225D6F" w:rsidRPr="005675BB">
        <w:rPr>
          <w:rFonts w:ascii="Tahoma" w:hAnsi="Tahoma" w:cs="Tahoma"/>
          <w:szCs w:val="28"/>
        </w:rPr>
        <w:t xml:space="preserve"> 20</w:t>
      </w:r>
      <w:r w:rsidR="009D3248" w:rsidRPr="005675BB">
        <w:rPr>
          <w:rFonts w:ascii="Tahoma" w:hAnsi="Tahoma" w:cs="Tahoma"/>
          <w:szCs w:val="28"/>
        </w:rPr>
        <w:t>20</w:t>
      </w:r>
      <w:r w:rsidR="00520A72">
        <w:rPr>
          <w:rFonts w:ascii="Tahoma" w:hAnsi="Tahoma" w:cs="Tahoma"/>
          <w:szCs w:val="28"/>
        </w:rPr>
        <w:t xml:space="preserve"> with some events held earlier in the week. </w:t>
      </w:r>
      <w:r w:rsidRPr="005675BB">
        <w:rPr>
          <w:rFonts w:ascii="Tahoma" w:hAnsi="Tahoma" w:cs="Tahoma"/>
          <w:szCs w:val="28"/>
        </w:rPr>
        <w:t xml:space="preserve">Everyone is invited to attend the </w:t>
      </w:r>
      <w:r w:rsidR="00225D6F" w:rsidRPr="005675BB">
        <w:rPr>
          <w:rFonts w:ascii="Tahoma" w:hAnsi="Tahoma" w:cs="Tahoma"/>
          <w:szCs w:val="28"/>
        </w:rPr>
        <w:t>Board</w:t>
      </w:r>
      <w:r w:rsidRPr="005675BB">
        <w:rPr>
          <w:rFonts w:ascii="Tahoma" w:hAnsi="Tahoma" w:cs="Tahoma"/>
          <w:szCs w:val="28"/>
        </w:rPr>
        <w:t xml:space="preserve"> of Directors Meeting which will be</w:t>
      </w:r>
      <w:r w:rsidR="00225D6F" w:rsidRPr="005675BB">
        <w:rPr>
          <w:rFonts w:ascii="Tahoma" w:hAnsi="Tahoma" w:cs="Tahoma"/>
          <w:szCs w:val="28"/>
        </w:rPr>
        <w:t xml:space="preserve"> </w:t>
      </w:r>
      <w:r w:rsidRPr="005675BB">
        <w:rPr>
          <w:rFonts w:ascii="Tahoma" w:hAnsi="Tahoma" w:cs="Tahoma"/>
          <w:szCs w:val="28"/>
        </w:rPr>
        <w:t xml:space="preserve">held </w:t>
      </w:r>
      <w:r w:rsidR="005B6B9F">
        <w:rPr>
          <w:rFonts w:ascii="Tahoma" w:hAnsi="Tahoma" w:cs="Tahoma"/>
          <w:szCs w:val="28"/>
        </w:rPr>
        <w:t>on</w:t>
      </w:r>
      <w:r w:rsidR="00FF5B1F" w:rsidRPr="005675BB">
        <w:rPr>
          <w:rFonts w:ascii="Tahoma" w:hAnsi="Tahoma" w:cs="Tahoma"/>
          <w:szCs w:val="28"/>
        </w:rPr>
        <w:t xml:space="preserve"> </w:t>
      </w:r>
      <w:r w:rsidR="00520A72">
        <w:rPr>
          <w:rFonts w:ascii="Tahoma" w:hAnsi="Tahoma" w:cs="Tahoma"/>
          <w:szCs w:val="28"/>
        </w:rPr>
        <w:t xml:space="preserve">Monday, August 24, at </w:t>
      </w:r>
      <w:r w:rsidR="00FF5B1F" w:rsidRPr="005675BB">
        <w:rPr>
          <w:rFonts w:ascii="Tahoma" w:hAnsi="Tahoma" w:cs="Tahoma"/>
          <w:szCs w:val="28"/>
        </w:rPr>
        <w:t>7:</w:t>
      </w:r>
      <w:r w:rsidR="00520A72">
        <w:rPr>
          <w:rFonts w:ascii="Tahoma" w:hAnsi="Tahoma" w:cs="Tahoma"/>
          <w:szCs w:val="28"/>
        </w:rPr>
        <w:t>0</w:t>
      </w:r>
      <w:r w:rsidR="00FF5B1F" w:rsidRPr="005675BB">
        <w:rPr>
          <w:rFonts w:ascii="Tahoma" w:hAnsi="Tahoma" w:cs="Tahoma"/>
          <w:szCs w:val="28"/>
        </w:rPr>
        <w:t>0 p.m.</w:t>
      </w:r>
      <w:r w:rsidR="00456F33">
        <w:rPr>
          <w:rFonts w:ascii="Tahoma" w:hAnsi="Tahoma" w:cs="Tahoma"/>
          <w:szCs w:val="28"/>
        </w:rPr>
        <w:t xml:space="preserve"> </w:t>
      </w:r>
      <w:r w:rsidR="00AF1CAF">
        <w:rPr>
          <w:rFonts w:ascii="Tahoma" w:hAnsi="Tahoma" w:cs="Tahoma"/>
          <w:szCs w:val="28"/>
        </w:rPr>
        <w:t>Our</w:t>
      </w:r>
      <w:r w:rsidR="006A7842">
        <w:rPr>
          <w:rFonts w:ascii="Tahoma" w:hAnsi="Tahoma" w:cs="Tahoma"/>
          <w:szCs w:val="28"/>
        </w:rPr>
        <w:t xml:space="preserve"> SAGE Division will host </w:t>
      </w:r>
      <w:r w:rsidR="00AF1CAF">
        <w:rPr>
          <w:rFonts w:ascii="Tahoma" w:hAnsi="Tahoma" w:cs="Tahoma"/>
          <w:szCs w:val="28"/>
        </w:rPr>
        <w:t xml:space="preserve">its meeting in the evening </w:t>
      </w:r>
      <w:r w:rsidR="006A7842">
        <w:rPr>
          <w:rFonts w:ascii="Tahoma" w:hAnsi="Tahoma" w:cs="Tahoma"/>
          <w:szCs w:val="28"/>
        </w:rPr>
        <w:t xml:space="preserve">on Tuesday, August 25, </w:t>
      </w:r>
      <w:r w:rsidR="00831BDB">
        <w:rPr>
          <w:rFonts w:ascii="Tahoma" w:hAnsi="Tahoma" w:cs="Tahoma"/>
          <w:szCs w:val="28"/>
        </w:rPr>
        <w:t xml:space="preserve">and </w:t>
      </w:r>
      <w:r w:rsidR="00AF1CAF">
        <w:rPr>
          <w:rFonts w:ascii="Tahoma" w:hAnsi="Tahoma" w:cs="Tahoma"/>
          <w:szCs w:val="28"/>
        </w:rPr>
        <w:t>our</w:t>
      </w:r>
      <w:r w:rsidR="00831BDB">
        <w:rPr>
          <w:rFonts w:ascii="Tahoma" w:hAnsi="Tahoma" w:cs="Tahoma"/>
          <w:szCs w:val="28"/>
        </w:rPr>
        <w:t xml:space="preserve"> Resolutions committee will meet on </w:t>
      </w:r>
      <w:r w:rsidR="00AF1CAF">
        <w:rPr>
          <w:rFonts w:ascii="Tahoma" w:hAnsi="Tahoma" w:cs="Tahoma"/>
          <w:szCs w:val="28"/>
        </w:rPr>
        <w:t xml:space="preserve">the morning of </w:t>
      </w:r>
      <w:r w:rsidR="00831BDB">
        <w:rPr>
          <w:rFonts w:ascii="Tahoma" w:hAnsi="Tahoma" w:cs="Tahoma"/>
          <w:szCs w:val="28"/>
        </w:rPr>
        <w:t xml:space="preserve">Friday, </w:t>
      </w:r>
      <w:r w:rsidR="00AF1CAF">
        <w:rPr>
          <w:rFonts w:ascii="Tahoma" w:hAnsi="Tahoma" w:cs="Tahoma"/>
          <w:szCs w:val="28"/>
        </w:rPr>
        <w:t>August 28</w:t>
      </w:r>
      <w:r w:rsidR="006A7842">
        <w:rPr>
          <w:rFonts w:ascii="Tahoma" w:hAnsi="Tahoma" w:cs="Tahoma"/>
          <w:szCs w:val="28"/>
        </w:rPr>
        <w:t xml:space="preserve">. </w:t>
      </w:r>
      <w:r w:rsidR="005C2775" w:rsidRPr="005675BB">
        <w:rPr>
          <w:rFonts w:ascii="Tahoma" w:hAnsi="Tahoma" w:cs="Tahoma"/>
          <w:szCs w:val="28"/>
        </w:rPr>
        <w:t>Join us as we work together to shape our future</w:t>
      </w:r>
      <w:r w:rsidR="00520A72">
        <w:rPr>
          <w:rFonts w:ascii="Tahoma" w:hAnsi="Tahoma" w:cs="Tahoma"/>
          <w:szCs w:val="28"/>
        </w:rPr>
        <w:t>.</w:t>
      </w:r>
      <w:r w:rsidR="006A7842" w:rsidRPr="006A7842">
        <w:rPr>
          <w:rFonts w:ascii="Tahoma" w:hAnsi="Tahoma" w:cs="Tahoma"/>
          <w:szCs w:val="28"/>
        </w:rPr>
        <w:t xml:space="preserve"> </w:t>
      </w:r>
      <w:r w:rsidR="006A7842">
        <w:rPr>
          <w:rFonts w:ascii="Tahoma" w:hAnsi="Tahoma" w:cs="Tahoma"/>
          <w:szCs w:val="28"/>
        </w:rPr>
        <w:t xml:space="preserve">Please see </w:t>
      </w:r>
      <w:r w:rsidR="00F206A0">
        <w:rPr>
          <w:rFonts w:ascii="Tahoma" w:hAnsi="Tahoma" w:cs="Tahoma"/>
          <w:szCs w:val="28"/>
        </w:rPr>
        <w:t xml:space="preserve">the </w:t>
      </w:r>
      <w:r w:rsidR="006A7842">
        <w:rPr>
          <w:rFonts w:ascii="Tahoma" w:hAnsi="Tahoma" w:cs="Tahoma"/>
          <w:szCs w:val="28"/>
        </w:rPr>
        <w:t xml:space="preserve">agenda for </w:t>
      </w:r>
      <w:r w:rsidR="00831BDB">
        <w:rPr>
          <w:rFonts w:ascii="Tahoma" w:hAnsi="Tahoma" w:cs="Tahoma"/>
          <w:szCs w:val="28"/>
        </w:rPr>
        <w:t xml:space="preserve">all </w:t>
      </w:r>
      <w:r w:rsidR="006A7842">
        <w:rPr>
          <w:rFonts w:ascii="Tahoma" w:hAnsi="Tahoma" w:cs="Tahoma"/>
          <w:szCs w:val="28"/>
        </w:rPr>
        <w:t>the details</w:t>
      </w:r>
      <w:r w:rsidR="00831BDB">
        <w:rPr>
          <w:rFonts w:ascii="Tahoma" w:hAnsi="Tahoma" w:cs="Tahoma"/>
          <w:szCs w:val="28"/>
        </w:rPr>
        <w:t xml:space="preserve"> </w:t>
      </w:r>
      <w:r w:rsidR="00DF6C2F" w:rsidRPr="00E42A1C">
        <w:rPr>
          <w:rFonts w:ascii="Tahoma" w:hAnsi="Tahoma" w:cs="Tahoma"/>
          <w:szCs w:val="28"/>
        </w:rPr>
        <w:t>about</w:t>
      </w:r>
      <w:r w:rsidR="00DF6C2F">
        <w:rPr>
          <w:rFonts w:ascii="Tahoma" w:hAnsi="Tahoma" w:cs="Tahoma"/>
          <w:szCs w:val="28"/>
        </w:rPr>
        <w:t xml:space="preserve"> </w:t>
      </w:r>
      <w:r w:rsidR="00831BDB">
        <w:rPr>
          <w:rFonts w:ascii="Tahoma" w:hAnsi="Tahoma" w:cs="Tahoma"/>
          <w:szCs w:val="28"/>
        </w:rPr>
        <w:t xml:space="preserve">this exciting </w:t>
      </w:r>
      <w:r w:rsidR="00961AAA">
        <w:rPr>
          <w:rFonts w:ascii="Tahoma" w:hAnsi="Tahoma" w:cs="Tahoma"/>
          <w:szCs w:val="28"/>
        </w:rPr>
        <w:t xml:space="preserve">convention - </w:t>
      </w:r>
      <w:r w:rsidR="00AF1CAF">
        <w:rPr>
          <w:rFonts w:ascii="Tahoma" w:hAnsi="Tahoma" w:cs="Tahoma"/>
          <w:szCs w:val="28"/>
        </w:rPr>
        <w:t>including Zoom links to every session and meeting</w:t>
      </w:r>
      <w:r w:rsidR="006A7842">
        <w:rPr>
          <w:rFonts w:ascii="Tahoma" w:hAnsi="Tahoma" w:cs="Tahoma"/>
          <w:szCs w:val="28"/>
        </w:rPr>
        <w:t>.</w:t>
      </w:r>
    </w:p>
    <w:p w14:paraId="6A61A307" w14:textId="77777777" w:rsidR="00520A72" w:rsidRDefault="00520A72" w:rsidP="00FF5B1F">
      <w:pPr>
        <w:rPr>
          <w:rFonts w:ascii="Tahoma" w:hAnsi="Tahoma" w:cs="Tahoma"/>
          <w:szCs w:val="28"/>
        </w:rPr>
      </w:pPr>
    </w:p>
    <w:p w14:paraId="3925C7C7" w14:textId="77777777" w:rsidR="00CC1C37" w:rsidRDefault="00A74740" w:rsidP="00A90E55">
      <w:pPr>
        <w:rPr>
          <w:rFonts w:ascii="Tahoma" w:hAnsi="Tahoma" w:cs="Tahoma"/>
        </w:rPr>
      </w:pPr>
      <w:r w:rsidRPr="00D1311B">
        <w:rPr>
          <w:rFonts w:ascii="Tahoma" w:hAnsi="Tahoma" w:cs="Tahoma"/>
        </w:rPr>
        <w:t>R</w:t>
      </w:r>
      <w:r w:rsidR="00A90E55" w:rsidRPr="00D1311B">
        <w:rPr>
          <w:rFonts w:ascii="Tahoma" w:hAnsi="Tahoma" w:cs="Tahoma"/>
        </w:rPr>
        <w:t xml:space="preserve">egistration forms for the convention must be received by Sarah </w:t>
      </w:r>
      <w:r w:rsidR="007138DF">
        <w:rPr>
          <w:rFonts w:ascii="Tahoma" w:hAnsi="Tahoma" w:cs="Tahoma"/>
        </w:rPr>
        <w:t xml:space="preserve">R. </w:t>
      </w:r>
      <w:r w:rsidR="00A90E55" w:rsidRPr="00D1311B">
        <w:rPr>
          <w:rFonts w:ascii="Tahoma" w:hAnsi="Tahoma" w:cs="Tahoma"/>
        </w:rPr>
        <w:t xml:space="preserve">Villavicencio no later than </w:t>
      </w:r>
      <w:r w:rsidR="009D3248" w:rsidRPr="00D1311B">
        <w:rPr>
          <w:rFonts w:ascii="Tahoma" w:hAnsi="Tahoma" w:cs="Tahoma"/>
        </w:rPr>
        <w:t xml:space="preserve">Sunday, </w:t>
      </w:r>
      <w:r w:rsidR="006A7842">
        <w:rPr>
          <w:rFonts w:ascii="Tahoma" w:hAnsi="Tahoma" w:cs="Tahoma"/>
        </w:rPr>
        <w:t>August 16</w:t>
      </w:r>
      <w:r w:rsidR="009D3248" w:rsidRPr="00D1311B">
        <w:rPr>
          <w:rFonts w:ascii="Tahoma" w:hAnsi="Tahoma" w:cs="Tahoma"/>
        </w:rPr>
        <w:t xml:space="preserve">, 2020. </w:t>
      </w:r>
      <w:r w:rsidR="00CC1C37">
        <w:rPr>
          <w:rFonts w:ascii="Tahoma" w:hAnsi="Tahoma" w:cs="Tahoma"/>
        </w:rPr>
        <w:t>T</w:t>
      </w:r>
      <w:r w:rsidR="00520A72">
        <w:rPr>
          <w:rFonts w:ascii="Tahoma" w:hAnsi="Tahoma" w:cs="Tahoma"/>
        </w:rPr>
        <w:t xml:space="preserve">here is no charge to attend </w:t>
      </w:r>
      <w:r w:rsidR="00CC1C37">
        <w:rPr>
          <w:rFonts w:ascii="Tahoma" w:hAnsi="Tahoma" w:cs="Tahoma"/>
        </w:rPr>
        <w:t>our virtual convention. But if you don't register, you won't be eligible to win door prizes or learn about any last minute changes to the Zoom links for our meetings.</w:t>
      </w:r>
    </w:p>
    <w:p w14:paraId="0C245437" w14:textId="77777777" w:rsidR="00CC1C37" w:rsidRDefault="00CC1C37" w:rsidP="00A90E55">
      <w:pPr>
        <w:rPr>
          <w:rFonts w:ascii="Tahoma" w:hAnsi="Tahoma" w:cs="Tahoma"/>
        </w:rPr>
      </w:pPr>
    </w:p>
    <w:p w14:paraId="5813DBB6" w14:textId="77777777" w:rsidR="00AD7E5B" w:rsidRPr="00F403BA" w:rsidRDefault="00F9521C" w:rsidP="00D54972">
      <w:pPr>
        <w:rPr>
          <w:rFonts w:ascii="Tahoma" w:hAnsi="Tahoma" w:cs="Tahoma"/>
          <w:b/>
          <w:szCs w:val="28"/>
          <w:u w:val="single"/>
        </w:rPr>
      </w:pPr>
      <w:r w:rsidRPr="00F403BA">
        <w:rPr>
          <w:rFonts w:ascii="Tahoma" w:hAnsi="Tahoma" w:cs="Tahoma"/>
          <w:b/>
          <w:szCs w:val="28"/>
          <w:u w:val="single"/>
        </w:rPr>
        <w:t xml:space="preserve">Convention </w:t>
      </w:r>
      <w:r w:rsidR="00AD7E5B" w:rsidRPr="00F403BA">
        <w:rPr>
          <w:rFonts w:ascii="Tahoma" w:hAnsi="Tahoma" w:cs="Tahoma"/>
          <w:b/>
          <w:szCs w:val="28"/>
          <w:u w:val="single"/>
        </w:rPr>
        <w:t>Contacts</w:t>
      </w:r>
      <w:r w:rsidR="00D54972" w:rsidRPr="00F403BA">
        <w:rPr>
          <w:rFonts w:ascii="Tahoma" w:hAnsi="Tahoma" w:cs="Tahoma"/>
          <w:b/>
          <w:szCs w:val="28"/>
          <w:u w:val="single"/>
        </w:rPr>
        <w:t>:</w:t>
      </w:r>
    </w:p>
    <w:p w14:paraId="248D68B1" w14:textId="77777777" w:rsidR="00AD7E5B" w:rsidRPr="00F403BA" w:rsidRDefault="00D54972" w:rsidP="00D54972">
      <w:pPr>
        <w:rPr>
          <w:rFonts w:ascii="Tahoma" w:hAnsi="Tahoma" w:cs="Tahoma"/>
          <w:szCs w:val="28"/>
        </w:rPr>
      </w:pPr>
      <w:r w:rsidRPr="00F403BA">
        <w:rPr>
          <w:rFonts w:ascii="Tahoma" w:hAnsi="Tahoma" w:cs="Tahoma"/>
          <w:szCs w:val="28"/>
        </w:rPr>
        <w:t>Registration Chair</w:t>
      </w:r>
    </w:p>
    <w:p w14:paraId="5FF61DA6" w14:textId="77777777" w:rsidR="00AD7E5B" w:rsidRPr="00F403BA" w:rsidRDefault="00AD7E5B" w:rsidP="00D54972">
      <w:pPr>
        <w:pStyle w:val="NoSpacing"/>
        <w:rPr>
          <w:rFonts w:ascii="Tahoma" w:hAnsi="Tahoma" w:cs="Tahoma"/>
          <w:sz w:val="28"/>
          <w:szCs w:val="28"/>
        </w:rPr>
      </w:pPr>
      <w:r w:rsidRPr="00F403BA">
        <w:rPr>
          <w:rFonts w:ascii="Tahoma" w:hAnsi="Tahoma" w:cs="Tahoma"/>
          <w:sz w:val="28"/>
          <w:szCs w:val="28"/>
        </w:rPr>
        <w:t xml:space="preserve">Sarah </w:t>
      </w:r>
      <w:r w:rsidR="00D54972" w:rsidRPr="00F403BA">
        <w:rPr>
          <w:rFonts w:ascii="Tahoma" w:hAnsi="Tahoma" w:cs="Tahoma"/>
          <w:sz w:val="28"/>
          <w:szCs w:val="28"/>
        </w:rPr>
        <w:t>R. Villavicencio</w:t>
      </w:r>
      <w:r w:rsidRPr="00F403BA">
        <w:rPr>
          <w:rFonts w:ascii="Tahoma" w:hAnsi="Tahoma" w:cs="Tahoma"/>
          <w:sz w:val="28"/>
          <w:szCs w:val="28"/>
        </w:rPr>
        <w:t>, 505-550-4220</w:t>
      </w:r>
    </w:p>
    <w:p w14:paraId="7FDC50DA" w14:textId="3FFF4224" w:rsidR="00F9521C" w:rsidRPr="007D3BC7" w:rsidRDefault="00A10B1D" w:rsidP="00F9521C">
      <w:pPr>
        <w:pStyle w:val="NoSpacing"/>
        <w:rPr>
          <w:rFonts w:ascii="Tahoma" w:hAnsi="Tahoma" w:cs="Tahoma"/>
          <w:sz w:val="28"/>
          <w:szCs w:val="28"/>
        </w:rPr>
      </w:pPr>
      <w:r w:rsidRPr="007D3BC7">
        <w:rPr>
          <w:rFonts w:ascii="Tahoma" w:hAnsi="Tahoma" w:cs="Tahoma"/>
          <w:sz w:val="28"/>
          <w:szCs w:val="28"/>
        </w:rPr>
        <w:t>NFBNM.ABQ</w:t>
      </w:r>
      <w:r w:rsidR="0036536C">
        <w:rPr>
          <w:rFonts w:ascii="Tahoma" w:hAnsi="Tahoma" w:cs="Tahoma"/>
          <w:sz w:val="28"/>
          <w:szCs w:val="28"/>
        </w:rPr>
        <w:t>C</w:t>
      </w:r>
      <w:r w:rsidRPr="007D3BC7">
        <w:rPr>
          <w:rFonts w:ascii="Tahoma" w:hAnsi="Tahoma" w:cs="Tahoma"/>
          <w:sz w:val="28"/>
          <w:szCs w:val="28"/>
        </w:rPr>
        <w:t>hapter.Treasurer@gmail.com</w:t>
      </w:r>
    </w:p>
    <w:p w14:paraId="4216BC72" w14:textId="77777777" w:rsidR="00F9521C" w:rsidRPr="007D3BC7" w:rsidRDefault="007D3BC7" w:rsidP="00D54972">
      <w:pPr>
        <w:pStyle w:val="NoSpacing"/>
        <w:rPr>
          <w:rFonts w:ascii="Tahoma" w:hAnsi="Tahoma" w:cs="Tahoma"/>
          <w:sz w:val="28"/>
          <w:szCs w:val="28"/>
        </w:rPr>
      </w:pPr>
      <w:r w:rsidRPr="007D3BC7">
        <w:rPr>
          <w:rFonts w:ascii="Tahoma" w:hAnsi="Tahoma" w:cs="Tahoma"/>
          <w:sz w:val="28"/>
          <w:szCs w:val="28"/>
        </w:rPr>
        <w:t>Mailing Address:</w:t>
      </w:r>
    </w:p>
    <w:p w14:paraId="7D4847FD" w14:textId="77777777" w:rsidR="00AD7E5B" w:rsidRPr="009F3FA9" w:rsidRDefault="00AD7E5B" w:rsidP="00D54972">
      <w:pPr>
        <w:pStyle w:val="NoSpacing"/>
        <w:rPr>
          <w:rFonts w:ascii="Tahoma" w:hAnsi="Tahoma" w:cs="Tahoma"/>
          <w:sz w:val="28"/>
          <w:szCs w:val="28"/>
          <w:lang w:val="es-US"/>
        </w:rPr>
      </w:pPr>
      <w:r w:rsidRPr="009F3FA9">
        <w:rPr>
          <w:rFonts w:ascii="Tahoma" w:hAnsi="Tahoma" w:cs="Tahoma"/>
          <w:sz w:val="28"/>
          <w:szCs w:val="28"/>
          <w:lang w:val="es-US"/>
        </w:rPr>
        <w:t>860 Manzano Ave. SE</w:t>
      </w:r>
    </w:p>
    <w:p w14:paraId="58FEA84C" w14:textId="77777777" w:rsidR="00AD7E5B" w:rsidRPr="00F403BA" w:rsidRDefault="00AD7E5B" w:rsidP="00D54972">
      <w:pPr>
        <w:pStyle w:val="NoSpacing"/>
        <w:rPr>
          <w:rFonts w:ascii="Tahoma" w:hAnsi="Tahoma" w:cs="Tahoma"/>
          <w:sz w:val="28"/>
          <w:szCs w:val="28"/>
          <w:lang w:val="es-US"/>
        </w:rPr>
      </w:pPr>
      <w:r w:rsidRPr="00F403BA">
        <w:rPr>
          <w:rFonts w:ascii="Tahoma" w:hAnsi="Tahoma" w:cs="Tahoma"/>
          <w:sz w:val="28"/>
          <w:szCs w:val="28"/>
          <w:lang w:val="es-US"/>
        </w:rPr>
        <w:t>Los Lunas, NM 87031</w:t>
      </w:r>
    </w:p>
    <w:p w14:paraId="3C8B6152" w14:textId="77777777" w:rsidR="00AD7E5B" w:rsidRPr="00F403BA" w:rsidRDefault="00AD7E5B" w:rsidP="00D54972">
      <w:pPr>
        <w:pStyle w:val="BodyText3"/>
        <w:rPr>
          <w:rFonts w:ascii="Tahoma" w:hAnsi="Tahoma" w:cs="Tahoma"/>
          <w:sz w:val="28"/>
          <w:szCs w:val="28"/>
        </w:rPr>
      </w:pPr>
    </w:p>
    <w:p w14:paraId="4A216E57" w14:textId="77777777" w:rsidR="009D3248" w:rsidRPr="006B0034" w:rsidRDefault="009D3248" w:rsidP="00C16B4C">
      <w:pPr>
        <w:pStyle w:val="PlainText"/>
        <w:ind w:right="144"/>
        <w:rPr>
          <w:rFonts w:ascii="Tahoma" w:hAnsi="Tahoma" w:cs="Tahoma"/>
          <w:sz w:val="28"/>
          <w:szCs w:val="28"/>
          <w:lang w:val="es-US"/>
        </w:rPr>
      </w:pPr>
      <w:r w:rsidRPr="006B0034">
        <w:rPr>
          <w:rFonts w:ascii="Tahoma" w:hAnsi="Tahoma" w:cs="Tahoma"/>
          <w:sz w:val="28"/>
          <w:szCs w:val="28"/>
          <w:lang w:val="es-ES"/>
        </w:rPr>
        <w:t xml:space="preserve">Adelmo Vigil, </w:t>
      </w:r>
      <w:r w:rsidRPr="006B0034">
        <w:rPr>
          <w:rFonts w:ascii="Tahoma" w:hAnsi="Tahoma" w:cs="Tahoma"/>
          <w:sz w:val="28"/>
          <w:szCs w:val="28"/>
          <w:lang w:val="es-US"/>
        </w:rPr>
        <w:t>President</w:t>
      </w:r>
    </w:p>
    <w:p w14:paraId="7F92DA7D" w14:textId="77777777" w:rsidR="009D3248" w:rsidRPr="006B0034" w:rsidRDefault="009D3248" w:rsidP="00C16B4C">
      <w:pPr>
        <w:pStyle w:val="PlainText"/>
        <w:ind w:right="144"/>
        <w:rPr>
          <w:rFonts w:ascii="Tahoma" w:hAnsi="Tahoma" w:cs="Tahoma"/>
          <w:sz w:val="28"/>
          <w:szCs w:val="28"/>
          <w:lang w:val="en-US"/>
        </w:rPr>
      </w:pPr>
      <w:r w:rsidRPr="006B0034">
        <w:rPr>
          <w:rFonts w:ascii="Tahoma" w:hAnsi="Tahoma" w:cs="Tahoma"/>
          <w:sz w:val="28"/>
          <w:szCs w:val="28"/>
          <w:lang w:val="en-US"/>
        </w:rPr>
        <w:t>National Federation of the Blind of New Mexico (NFBNM)</w:t>
      </w:r>
    </w:p>
    <w:p w14:paraId="3FD4FA47" w14:textId="77777777" w:rsidR="009D3248" w:rsidRPr="006B0034" w:rsidRDefault="009D3248" w:rsidP="00C16B4C">
      <w:pPr>
        <w:pStyle w:val="PlainText"/>
        <w:ind w:right="144"/>
        <w:rPr>
          <w:rFonts w:ascii="Tahoma" w:hAnsi="Tahoma" w:cs="Tahoma"/>
          <w:sz w:val="28"/>
          <w:szCs w:val="28"/>
          <w:lang w:val="en-US"/>
        </w:rPr>
      </w:pPr>
      <w:r w:rsidRPr="006B0034">
        <w:rPr>
          <w:rFonts w:ascii="Tahoma" w:hAnsi="Tahoma" w:cs="Tahoma"/>
          <w:sz w:val="28"/>
          <w:szCs w:val="28"/>
          <w:lang w:val="en-US"/>
        </w:rPr>
        <w:t>575-921-5422</w:t>
      </w:r>
    </w:p>
    <w:p w14:paraId="25C872D1" w14:textId="045FC01C" w:rsidR="005834C9" w:rsidRDefault="00BB3499" w:rsidP="009B2D03">
      <w:pPr>
        <w:pStyle w:val="PlainText"/>
        <w:ind w:right="144"/>
        <w:rPr>
          <w:rFonts w:ascii="Times New Roman" w:hAnsi="Times New Roman"/>
          <w:b/>
          <w:szCs w:val="28"/>
        </w:rPr>
      </w:pPr>
      <w:hyperlink r:id="rId6" w:history="1">
        <w:r w:rsidR="00F03766" w:rsidRPr="00925CA9">
          <w:rPr>
            <w:rStyle w:val="Hyperlink"/>
            <w:rFonts w:ascii="Tahoma" w:hAnsi="Tahoma" w:cs="Tahoma"/>
            <w:color w:val="auto"/>
            <w:sz w:val="28"/>
            <w:szCs w:val="28"/>
            <w:lang w:val="en-US"/>
          </w:rPr>
          <w:t>NFBNewMexicoPresident@gmail.com</w:t>
        </w:r>
      </w:hyperlink>
      <w:r w:rsidR="005834C9">
        <w:rPr>
          <w:rFonts w:ascii="Times New Roman" w:hAnsi="Times New Roman"/>
          <w:b/>
          <w:szCs w:val="28"/>
        </w:rPr>
        <w:br w:type="page"/>
      </w:r>
    </w:p>
    <w:p w14:paraId="0312A43D" w14:textId="377C3462" w:rsidR="00733506" w:rsidRPr="00733506" w:rsidRDefault="00AD7E5B" w:rsidP="00AD7E5B">
      <w:pPr>
        <w:jc w:val="center"/>
        <w:rPr>
          <w:rFonts w:ascii="Times New Roman" w:hAnsi="Times New Roman"/>
          <w:b/>
          <w:sz w:val="32"/>
          <w:szCs w:val="32"/>
        </w:rPr>
      </w:pPr>
      <w:r w:rsidRPr="00F9521C">
        <w:rPr>
          <w:rFonts w:ascii="Times New Roman" w:hAnsi="Times New Roman"/>
          <w:b/>
          <w:szCs w:val="28"/>
        </w:rPr>
        <w:lastRenderedPageBreak/>
        <w:t xml:space="preserve">National Federation of the Blind </w:t>
      </w:r>
      <w:r w:rsidR="000F0061">
        <w:rPr>
          <w:rFonts w:ascii="Times New Roman" w:hAnsi="Times New Roman"/>
          <w:b/>
          <w:szCs w:val="28"/>
        </w:rPr>
        <w:t xml:space="preserve">of </w:t>
      </w:r>
      <w:r w:rsidR="008C0F8B">
        <w:rPr>
          <w:rFonts w:ascii="Times New Roman" w:hAnsi="Times New Roman"/>
          <w:b/>
          <w:szCs w:val="28"/>
        </w:rPr>
        <w:t xml:space="preserve">New </w:t>
      </w:r>
      <w:r w:rsidR="000F0061">
        <w:rPr>
          <w:rFonts w:ascii="Times New Roman" w:hAnsi="Times New Roman"/>
          <w:b/>
          <w:szCs w:val="28"/>
        </w:rPr>
        <w:t>Mexico</w:t>
      </w:r>
      <w:r w:rsidR="009B2D03">
        <w:rPr>
          <w:rFonts w:ascii="Times New Roman" w:hAnsi="Times New Roman"/>
          <w:b/>
          <w:szCs w:val="28"/>
        </w:rPr>
        <w:br/>
      </w:r>
      <w:r w:rsidRPr="00F9521C">
        <w:rPr>
          <w:rFonts w:ascii="Times New Roman" w:hAnsi="Times New Roman"/>
          <w:b/>
          <w:szCs w:val="28"/>
        </w:rPr>
        <w:t>Convention</w:t>
      </w:r>
      <w:r w:rsidR="00246D9F">
        <w:rPr>
          <w:rFonts w:ascii="Times New Roman" w:hAnsi="Times New Roman"/>
          <w:b/>
          <w:szCs w:val="28"/>
        </w:rPr>
        <w:t xml:space="preserve"> </w:t>
      </w:r>
      <w:r w:rsidR="00D514BC" w:rsidRPr="00733506">
        <w:rPr>
          <w:rFonts w:ascii="Times New Roman" w:hAnsi="Times New Roman"/>
          <w:b/>
          <w:sz w:val="32"/>
          <w:szCs w:val="32"/>
        </w:rPr>
        <w:t>R</w:t>
      </w:r>
      <w:r w:rsidR="00733506" w:rsidRPr="00733506">
        <w:rPr>
          <w:rFonts w:ascii="Times New Roman" w:hAnsi="Times New Roman"/>
          <w:b/>
          <w:sz w:val="32"/>
          <w:szCs w:val="32"/>
        </w:rPr>
        <w:t>egistration For</w:t>
      </w:r>
      <w:r w:rsidR="005B6B9F">
        <w:rPr>
          <w:rFonts w:ascii="Times New Roman" w:hAnsi="Times New Roman"/>
          <w:b/>
          <w:sz w:val="32"/>
          <w:szCs w:val="32"/>
        </w:rPr>
        <w:t>m</w:t>
      </w:r>
    </w:p>
    <w:p w14:paraId="7D33668A" w14:textId="77777777" w:rsidR="00DD44C3" w:rsidRPr="00733506" w:rsidRDefault="003B5E6A" w:rsidP="00AD7E5B">
      <w:pPr>
        <w:jc w:val="center"/>
        <w:rPr>
          <w:rFonts w:ascii="Times New Roman" w:hAnsi="Times New Roman"/>
          <w:b/>
          <w:sz w:val="32"/>
          <w:szCs w:val="32"/>
        </w:rPr>
      </w:pPr>
      <w:r w:rsidRPr="00733506">
        <w:rPr>
          <w:rFonts w:ascii="Times New Roman" w:hAnsi="Times New Roman"/>
          <w:b/>
          <w:sz w:val="32"/>
          <w:szCs w:val="32"/>
        </w:rPr>
        <w:t>(</w:t>
      </w:r>
      <w:r w:rsidR="00DD44C3" w:rsidRPr="00733506">
        <w:rPr>
          <w:rFonts w:ascii="Times New Roman" w:hAnsi="Times New Roman"/>
          <w:b/>
          <w:sz w:val="32"/>
          <w:szCs w:val="32"/>
        </w:rPr>
        <w:t>Complete one form per person.</w:t>
      </w:r>
      <w:r w:rsidRPr="00733506">
        <w:rPr>
          <w:rFonts w:ascii="Times New Roman" w:hAnsi="Times New Roman"/>
          <w:b/>
          <w:sz w:val="32"/>
          <w:szCs w:val="32"/>
        </w:rPr>
        <w:t>)</w:t>
      </w:r>
    </w:p>
    <w:p w14:paraId="37F1A6AF" w14:textId="77777777" w:rsidR="00A74740" w:rsidRPr="003B5E6A" w:rsidRDefault="00A74740" w:rsidP="00AD7E5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FDFE5E" w14:textId="77777777" w:rsidR="00490955" w:rsidRDefault="00490955" w:rsidP="00AD7E5B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4C945D5E" w14:textId="77777777" w:rsidR="00AD7E5B" w:rsidRPr="002F114C" w:rsidRDefault="00AD7E5B" w:rsidP="00AD7E5B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 w:rsidRPr="002F114C">
        <w:rPr>
          <w:rFonts w:ascii="Times New Roman" w:hAnsi="Times New Roman"/>
          <w:szCs w:val="28"/>
        </w:rPr>
        <w:t>Name:</w:t>
      </w:r>
      <w:r w:rsidR="00F403BA">
        <w:rPr>
          <w:rFonts w:ascii="Times New Roman" w:hAnsi="Times New Roman"/>
          <w:szCs w:val="28"/>
        </w:rPr>
        <w:t xml:space="preserve"> </w:t>
      </w:r>
    </w:p>
    <w:p w14:paraId="72CEB829" w14:textId="77777777" w:rsidR="00AD7E5B" w:rsidRPr="002F114C" w:rsidRDefault="00AD7E5B" w:rsidP="00AD7E5B">
      <w:pPr>
        <w:rPr>
          <w:rFonts w:ascii="Times New Roman" w:hAnsi="Times New Roman"/>
          <w:szCs w:val="28"/>
        </w:rPr>
      </w:pPr>
    </w:p>
    <w:p w14:paraId="7F7BF500" w14:textId="77777777" w:rsidR="009F3FA9" w:rsidRDefault="009F3FA9" w:rsidP="009F3FA9">
      <w:pPr>
        <w:pBdr>
          <w:bottom w:val="single" w:sz="4" w:space="1" w:color="auto"/>
        </w:pBdr>
        <w:tabs>
          <w:tab w:val="left" w:pos="220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Address:</w:t>
      </w:r>
    </w:p>
    <w:p w14:paraId="517307CC" w14:textId="77777777" w:rsidR="009F3FA9" w:rsidRDefault="009F3FA9" w:rsidP="009F3FA9">
      <w:pPr>
        <w:rPr>
          <w:rFonts w:ascii="Times New Roman" w:hAnsi="Times New Roman"/>
          <w:szCs w:val="28"/>
        </w:rPr>
      </w:pPr>
    </w:p>
    <w:p w14:paraId="44FEEE42" w14:textId="77777777" w:rsidR="009F3FA9" w:rsidRDefault="009F3FA9" w:rsidP="009F3FA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City, State, Zip:</w:t>
      </w:r>
    </w:p>
    <w:p w14:paraId="030728F4" w14:textId="77777777" w:rsidR="009F3FA9" w:rsidRDefault="009F3FA9" w:rsidP="009F3FA9">
      <w:pPr>
        <w:rPr>
          <w:rFonts w:ascii="Times New Roman" w:hAnsi="Times New Roman"/>
          <w:szCs w:val="28"/>
        </w:rPr>
      </w:pPr>
    </w:p>
    <w:p w14:paraId="44BADD5A" w14:textId="77777777" w:rsidR="00AD7E5B" w:rsidRPr="002F114C" w:rsidRDefault="00AD7E5B" w:rsidP="009F3FA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 w:rsidRPr="002F114C">
        <w:rPr>
          <w:rFonts w:ascii="Times New Roman" w:hAnsi="Times New Roman"/>
          <w:szCs w:val="28"/>
        </w:rPr>
        <w:t>Email:</w:t>
      </w:r>
    </w:p>
    <w:p w14:paraId="4FCA8ED4" w14:textId="77777777" w:rsidR="00AD7E5B" w:rsidRPr="002F114C" w:rsidRDefault="00AD7E5B" w:rsidP="00AD7E5B">
      <w:pPr>
        <w:rPr>
          <w:rFonts w:ascii="Times New Roman" w:hAnsi="Times New Roman"/>
          <w:szCs w:val="28"/>
        </w:rPr>
      </w:pPr>
    </w:p>
    <w:p w14:paraId="28D63049" w14:textId="77777777" w:rsidR="00AD7E5B" w:rsidRPr="002F114C" w:rsidRDefault="00AD7E5B" w:rsidP="00AD7E5B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 w:rsidRPr="002F114C">
        <w:rPr>
          <w:rFonts w:ascii="Times New Roman" w:hAnsi="Times New Roman"/>
          <w:szCs w:val="28"/>
        </w:rPr>
        <w:t>Phone #:</w:t>
      </w:r>
    </w:p>
    <w:p w14:paraId="3C072F1F" w14:textId="77777777" w:rsidR="00AD7E5B" w:rsidRPr="002F114C" w:rsidRDefault="00AD7E5B" w:rsidP="00AD7E5B">
      <w:pPr>
        <w:rPr>
          <w:rFonts w:ascii="Times New Roman" w:hAnsi="Times New Roman"/>
          <w:szCs w:val="28"/>
        </w:rPr>
      </w:pPr>
    </w:p>
    <w:p w14:paraId="7AA7807D" w14:textId="77777777" w:rsidR="00520A72" w:rsidRDefault="00520A72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</w:t>
      </w:r>
      <w:r w:rsidR="00733506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ll you be joining us via telephone or computer? </w:t>
      </w:r>
    </w:p>
    <w:p w14:paraId="06F93F83" w14:textId="77777777" w:rsidR="00520A72" w:rsidRDefault="00520A72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2306410F" w14:textId="782DD0BF" w:rsidR="00520A72" w:rsidRDefault="00520A72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If telephone</w:t>
      </w:r>
      <w:r w:rsidR="004D7C9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what number </w:t>
      </w:r>
      <w:r w:rsidR="004D7C9A">
        <w:rPr>
          <w:rFonts w:ascii="Times New Roman" w:hAnsi="Times New Roman"/>
          <w:szCs w:val="28"/>
        </w:rPr>
        <w:t xml:space="preserve">would you </w:t>
      </w:r>
      <w:r w:rsidR="005B6B9F">
        <w:rPr>
          <w:rFonts w:ascii="Times New Roman" w:hAnsi="Times New Roman"/>
          <w:szCs w:val="28"/>
        </w:rPr>
        <w:t xml:space="preserve">be </w:t>
      </w:r>
      <w:r w:rsidR="004D7C9A">
        <w:rPr>
          <w:rFonts w:ascii="Times New Roman" w:hAnsi="Times New Roman"/>
          <w:szCs w:val="28"/>
        </w:rPr>
        <w:t>calling in from</w:t>
      </w:r>
      <w:r>
        <w:rPr>
          <w:rFonts w:ascii="Times New Roman" w:hAnsi="Times New Roman"/>
          <w:szCs w:val="28"/>
        </w:rPr>
        <w:t xml:space="preserve">? </w:t>
      </w:r>
    </w:p>
    <w:p w14:paraId="00424AF1" w14:textId="77777777" w:rsidR="00456F33" w:rsidRDefault="00456F33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0A41AEB0" w14:textId="76B79237" w:rsidR="00456F33" w:rsidRDefault="00456F33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If you would like to be called into the meeting, please provide phone number here.</w:t>
      </w:r>
    </w:p>
    <w:p w14:paraId="41FAA654" w14:textId="77777777" w:rsidR="00520A72" w:rsidRDefault="00520A72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7B714D33" w14:textId="77777777" w:rsidR="00456F33" w:rsidRDefault="00456F33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47CBC21A" w14:textId="6D9197E1" w:rsidR="00AD7E5B" w:rsidRDefault="005B6B9F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An a</w:t>
      </w:r>
      <w:r w:rsidR="00520A72">
        <w:rPr>
          <w:rFonts w:ascii="Times New Roman" w:hAnsi="Times New Roman"/>
          <w:szCs w:val="28"/>
        </w:rPr>
        <w:t>genda will be sent out via email</w:t>
      </w:r>
      <w:r>
        <w:rPr>
          <w:rFonts w:ascii="Times New Roman" w:hAnsi="Times New Roman"/>
          <w:szCs w:val="28"/>
        </w:rPr>
        <w:t xml:space="preserve"> as soon as it becomes available</w:t>
      </w:r>
      <w:r w:rsidR="00520A72">
        <w:rPr>
          <w:rFonts w:ascii="Times New Roman" w:hAnsi="Times New Roman"/>
          <w:szCs w:val="28"/>
        </w:rPr>
        <w:t>.</w:t>
      </w:r>
    </w:p>
    <w:p w14:paraId="6EE23443" w14:textId="77777777" w:rsidR="00520A72" w:rsidRDefault="00520A72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76FBDFDA" w14:textId="77777777" w:rsidR="00733506" w:rsidRDefault="00733506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Please feel free to call or email us with any questions you may have.</w:t>
      </w:r>
    </w:p>
    <w:p w14:paraId="37C7B597" w14:textId="77777777" w:rsidR="00733506" w:rsidRDefault="00733506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2CF5C2DE" w14:textId="77777777" w:rsidR="0036536C" w:rsidRPr="002F114C" w:rsidRDefault="0036536C" w:rsidP="005148B9">
      <w:pPr>
        <w:pBdr>
          <w:bottom w:val="single" w:sz="4" w:space="1" w:color="auto"/>
        </w:pBdr>
        <w:rPr>
          <w:rFonts w:ascii="Times New Roman" w:hAnsi="Times New Roman"/>
          <w:szCs w:val="28"/>
        </w:rPr>
      </w:pPr>
    </w:p>
    <w:p w14:paraId="038E4464" w14:textId="77777777" w:rsidR="00AD7E5B" w:rsidRPr="00B46AA6" w:rsidRDefault="00AD7E5B" w:rsidP="00AD7E5B">
      <w:pPr>
        <w:rPr>
          <w:rFonts w:ascii="Times New Roman" w:hAnsi="Times New Roman"/>
          <w:sz w:val="20"/>
          <w:szCs w:val="20"/>
        </w:rPr>
      </w:pPr>
    </w:p>
    <w:p w14:paraId="2D04D1EA" w14:textId="77777777" w:rsidR="0036536C" w:rsidRDefault="0036536C" w:rsidP="00AD7E5B">
      <w:pPr>
        <w:rPr>
          <w:rFonts w:ascii="Times New Roman" w:hAnsi="Times New Roman"/>
          <w:szCs w:val="28"/>
        </w:rPr>
      </w:pPr>
    </w:p>
    <w:p w14:paraId="1E49D0F3" w14:textId="146360FD" w:rsidR="00D514BC" w:rsidRDefault="005B6B9F" w:rsidP="00AD7E5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The d</w:t>
      </w:r>
      <w:r w:rsidR="00AD7E5B" w:rsidRPr="002F114C">
        <w:rPr>
          <w:rFonts w:ascii="Times New Roman" w:hAnsi="Times New Roman"/>
          <w:szCs w:val="28"/>
        </w:rPr>
        <w:t>eadline</w:t>
      </w:r>
      <w:r w:rsidR="00F403BA">
        <w:rPr>
          <w:rFonts w:ascii="Times New Roman" w:hAnsi="Times New Roman"/>
          <w:szCs w:val="28"/>
        </w:rPr>
        <w:t xml:space="preserve"> for </w:t>
      </w:r>
      <w:r>
        <w:rPr>
          <w:rFonts w:ascii="Times New Roman" w:hAnsi="Times New Roman"/>
          <w:szCs w:val="28"/>
        </w:rPr>
        <w:t xml:space="preserve">convention registration </w:t>
      </w:r>
      <w:r w:rsidR="00F403BA" w:rsidRPr="003B5E6A">
        <w:rPr>
          <w:rFonts w:ascii="Times New Roman" w:hAnsi="Times New Roman"/>
          <w:szCs w:val="28"/>
        </w:rPr>
        <w:t xml:space="preserve">is </w:t>
      </w:r>
      <w:r w:rsidR="00520A72">
        <w:rPr>
          <w:rFonts w:ascii="Times New Roman" w:hAnsi="Times New Roman"/>
          <w:szCs w:val="28"/>
        </w:rPr>
        <w:t>Augu</w:t>
      </w:r>
      <w:r w:rsidR="004D7C9A">
        <w:rPr>
          <w:rFonts w:ascii="Times New Roman" w:hAnsi="Times New Roman"/>
          <w:szCs w:val="28"/>
        </w:rPr>
        <w:t>s</w:t>
      </w:r>
      <w:r w:rsidR="00520A72">
        <w:rPr>
          <w:rFonts w:ascii="Times New Roman" w:hAnsi="Times New Roman"/>
          <w:szCs w:val="28"/>
        </w:rPr>
        <w:t xml:space="preserve">t </w:t>
      </w:r>
      <w:r w:rsidR="0036536C">
        <w:rPr>
          <w:rFonts w:ascii="Times New Roman" w:hAnsi="Times New Roman"/>
          <w:szCs w:val="28"/>
        </w:rPr>
        <w:t>16</w:t>
      </w:r>
      <w:r w:rsidR="00520A72">
        <w:rPr>
          <w:rFonts w:ascii="Times New Roman" w:hAnsi="Times New Roman"/>
          <w:szCs w:val="28"/>
        </w:rPr>
        <w:t>, 2020</w:t>
      </w:r>
      <w:r w:rsidR="00882A02">
        <w:rPr>
          <w:rFonts w:ascii="Times New Roman" w:hAnsi="Times New Roman"/>
          <w:szCs w:val="28"/>
        </w:rPr>
        <w:t xml:space="preserve">. </w:t>
      </w:r>
    </w:p>
    <w:p w14:paraId="10E1CD9A" w14:textId="77777777" w:rsidR="00D514BC" w:rsidRDefault="00D514BC" w:rsidP="00AD7E5B">
      <w:pPr>
        <w:rPr>
          <w:rFonts w:ascii="Times New Roman" w:hAnsi="Times New Roman"/>
          <w:szCs w:val="28"/>
        </w:rPr>
      </w:pPr>
    </w:p>
    <w:p w14:paraId="41993FD2" w14:textId="06CFEC5F" w:rsidR="002F114C" w:rsidRPr="00AA1AC9" w:rsidRDefault="005B6B9F" w:rsidP="00AD7E5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Please r</w:t>
      </w:r>
      <w:r w:rsidR="00D514BC" w:rsidRPr="00AA1AC9">
        <w:rPr>
          <w:rFonts w:ascii="Times New Roman" w:hAnsi="Times New Roman"/>
          <w:szCs w:val="28"/>
        </w:rPr>
        <w:t xml:space="preserve">eturn </w:t>
      </w:r>
      <w:r>
        <w:rPr>
          <w:rFonts w:ascii="Times New Roman" w:hAnsi="Times New Roman"/>
          <w:szCs w:val="28"/>
        </w:rPr>
        <w:t xml:space="preserve">the </w:t>
      </w:r>
      <w:r w:rsidR="00D514BC" w:rsidRPr="00AA1AC9">
        <w:rPr>
          <w:rFonts w:ascii="Times New Roman" w:hAnsi="Times New Roman"/>
          <w:szCs w:val="28"/>
        </w:rPr>
        <w:t>completed r</w:t>
      </w:r>
      <w:r w:rsidR="00456F33">
        <w:rPr>
          <w:rFonts w:ascii="Times New Roman" w:hAnsi="Times New Roman"/>
          <w:szCs w:val="28"/>
        </w:rPr>
        <w:t>egistration form</w:t>
      </w:r>
    </w:p>
    <w:p w14:paraId="71AB9F52" w14:textId="77777777" w:rsidR="00456F33" w:rsidRDefault="00456F33" w:rsidP="00520A72">
      <w:pPr>
        <w:pStyle w:val="NoSpacing"/>
        <w:rPr>
          <w:rFonts w:ascii="Times New Roman" w:hAnsi="Times New Roman"/>
          <w:sz w:val="28"/>
          <w:szCs w:val="28"/>
        </w:rPr>
      </w:pPr>
    </w:p>
    <w:p w14:paraId="67215C16" w14:textId="7827E18D" w:rsidR="00520A72" w:rsidRDefault="004D7C9A" w:rsidP="00520A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 email to:</w:t>
      </w:r>
      <w:r w:rsidR="005B6B9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6536C" w:rsidRPr="00C75642">
          <w:rPr>
            <w:rStyle w:val="Hyperlink"/>
            <w:rFonts w:ascii="Times New Roman" w:hAnsi="Times New Roman"/>
            <w:sz w:val="28"/>
            <w:szCs w:val="28"/>
          </w:rPr>
          <w:t>NFBNM.ABQChapter.Treasurer@gmail.com</w:t>
        </w:r>
      </w:hyperlink>
    </w:p>
    <w:p w14:paraId="15C1D1BE" w14:textId="0697EB8C" w:rsidR="00AA1AC9" w:rsidRPr="00AA1AC9" w:rsidRDefault="006A7842" w:rsidP="00AD7E5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or</w:t>
      </w:r>
    </w:p>
    <w:p w14:paraId="4798118F" w14:textId="77777777" w:rsidR="00520A72" w:rsidRPr="00AA1AC9" w:rsidRDefault="004D7C9A" w:rsidP="00AD7E5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Via mail to:</w:t>
      </w:r>
    </w:p>
    <w:p w14:paraId="2FE662E2" w14:textId="77777777" w:rsidR="00AD7E5B" w:rsidRPr="00AA1AC9" w:rsidRDefault="00AD7E5B" w:rsidP="00AD7E5B">
      <w:pPr>
        <w:rPr>
          <w:rFonts w:ascii="Times New Roman" w:hAnsi="Times New Roman"/>
          <w:szCs w:val="28"/>
          <w:lang w:val="es-US"/>
        </w:rPr>
      </w:pPr>
      <w:r w:rsidRPr="00AA1AC9">
        <w:rPr>
          <w:rFonts w:ascii="Times New Roman" w:hAnsi="Times New Roman"/>
          <w:szCs w:val="28"/>
          <w:lang w:val="es-US"/>
        </w:rPr>
        <w:t>Sarah R. Villavicencio</w:t>
      </w:r>
    </w:p>
    <w:p w14:paraId="346C39F7" w14:textId="77777777" w:rsidR="00EA673E" w:rsidRPr="00AA1AC9" w:rsidRDefault="003B5E6A">
      <w:pPr>
        <w:rPr>
          <w:rFonts w:ascii="Times New Roman" w:hAnsi="Times New Roman"/>
          <w:szCs w:val="28"/>
          <w:lang w:val="es-US"/>
        </w:rPr>
      </w:pPr>
      <w:r w:rsidRPr="00AA1AC9">
        <w:rPr>
          <w:rFonts w:ascii="Times New Roman" w:hAnsi="Times New Roman"/>
          <w:szCs w:val="28"/>
          <w:lang w:val="es-US"/>
        </w:rPr>
        <w:t>860 Manzano Ave. SE</w:t>
      </w:r>
    </w:p>
    <w:p w14:paraId="37F35023" w14:textId="3D5CC41B" w:rsidR="005B6B9F" w:rsidRDefault="00AD7E5B">
      <w:pPr>
        <w:rPr>
          <w:rFonts w:ascii="Times New Roman" w:hAnsi="Times New Roman"/>
          <w:szCs w:val="28"/>
          <w:lang w:val="es-US"/>
        </w:rPr>
      </w:pPr>
      <w:r w:rsidRPr="00AA1AC9">
        <w:rPr>
          <w:rFonts w:ascii="Times New Roman" w:hAnsi="Times New Roman"/>
          <w:szCs w:val="28"/>
          <w:lang w:val="es-US"/>
        </w:rPr>
        <w:t>Los Lunas, NM 87031</w:t>
      </w:r>
    </w:p>
    <w:p w14:paraId="2ADC22DE" w14:textId="77777777" w:rsidR="0065237D" w:rsidRPr="00AA1AC9" w:rsidRDefault="0065237D">
      <w:pPr>
        <w:rPr>
          <w:rFonts w:ascii="Times New Roman" w:hAnsi="Times New Roman"/>
          <w:sz w:val="20"/>
          <w:szCs w:val="20"/>
          <w:lang w:val="es-US"/>
        </w:rPr>
      </w:pPr>
    </w:p>
    <w:sectPr w:rsidR="0065237D" w:rsidRPr="00AA1AC9" w:rsidSect="005834C9">
      <w:footerReference w:type="default" r:id="rId8"/>
      <w:headerReference w:type="first" r:id="rId9"/>
      <w:footerReference w:type="first" r:id="rId10"/>
      <w:pgSz w:w="12240" w:h="15840" w:code="1"/>
      <w:pgMar w:top="1267" w:right="907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E518" w14:textId="77777777" w:rsidR="00BB3499" w:rsidRDefault="00BB3499">
      <w:r>
        <w:separator/>
      </w:r>
    </w:p>
  </w:endnote>
  <w:endnote w:type="continuationSeparator" w:id="0">
    <w:p w14:paraId="248B00A4" w14:textId="77777777" w:rsidR="00BB3499" w:rsidRDefault="00B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67B9" w14:textId="58FD71B7" w:rsidR="00226FA7" w:rsidRDefault="00417B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579C2" wp14:editId="4485B855">
              <wp:simplePos x="0" y="0"/>
              <wp:positionH relativeFrom="column">
                <wp:posOffset>-352425</wp:posOffset>
              </wp:positionH>
              <wp:positionV relativeFrom="paragraph">
                <wp:posOffset>-243205</wp:posOffset>
              </wp:positionV>
              <wp:extent cx="7267575" cy="65722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96F04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A5408" w:rsidRPr="000A54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New </w:t>
                          </w:r>
                          <w:r w:rsid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Mexico</w:t>
                          </w:r>
                        </w:p>
                        <w:p w14:paraId="7C34DAAB" w14:textId="77777777" w:rsidR="00955603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Adelmo Vigil, 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NFBNM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700 New York Ave.</w:t>
                          </w:r>
                          <w:r w:rsidRPr="00955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Alamogordo, New Mexico 88310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2901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575-921-5422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1" w:history="1">
                            <w:r w:rsidR="005C2775" w:rsidRPr="00C1405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www.nfbnm.org</w:t>
                            </w:r>
                          </w:hyperlink>
                        </w:p>
                        <w:p w14:paraId="12B5D9BF" w14:textId="77777777" w:rsidR="00A91912" w:rsidRPr="00CB6397" w:rsidRDefault="00A91912" w:rsidP="00A91912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NFBNewMexicoPresident@gmail.com</w:t>
                          </w:r>
                        </w:p>
                        <w:p w14:paraId="656F1F2B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30BA9F5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1840714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1105378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A5F0E31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BB04159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3C7BB1C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579C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19.15pt;width:572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" filled="f" stroked="f">
              <v:textbox>
                <w:txbxContent>
                  <w:p w14:paraId="60496F04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0A5408" w:rsidRPr="000A54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New </w:t>
                    </w:r>
                    <w:r w:rsid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Mexico</w:t>
                    </w:r>
                  </w:p>
                  <w:p w14:paraId="7C34DAAB" w14:textId="77777777" w:rsidR="00955603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Adelmo Vigil, </w:t>
                    </w:r>
                    <w:r w:rsidRPr="0095560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NFBNM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700 New York Ave.</w:t>
                    </w:r>
                    <w:r w:rsidRPr="00955603">
                      <w:rPr>
                        <w:rFonts w:ascii="Arial" w:hAnsi="Arial" w:cs="Arial"/>
                        <w:sz w:val="20"/>
                        <w:szCs w:val="20"/>
                      </w:rPr>
                      <w:t>, Alamogordo, New Mexico 88310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="0029014D">
                      <w:rPr>
                        <w:rFonts w:ascii="Arial" w:hAnsi="Arial" w:cs="Arial"/>
                        <w:sz w:val="20"/>
                        <w:szCs w:val="20"/>
                      </w:rPr>
                      <w:t>575-921-5422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hyperlink r:id="rId2" w:history="1">
                      <w:r w:rsidR="005C2775" w:rsidRPr="00C1405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www.nfbnm.org</w:t>
                      </w:r>
                    </w:hyperlink>
                  </w:p>
                  <w:p w14:paraId="12B5D9BF" w14:textId="77777777" w:rsidR="00A91912" w:rsidRPr="00CB6397" w:rsidRDefault="00A91912" w:rsidP="00A91912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NFBNewMexicoPresident@gmail.com</w:t>
                    </w:r>
                  </w:p>
                  <w:p w14:paraId="656F1F2B" w14:textId="77777777"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30BA9F5" w14:textId="77777777"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1840714" w14:textId="77777777"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1105378" w14:textId="77777777"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A5F0E31" w14:textId="77777777"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BB04159" w14:textId="77777777"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3C7BB1C" w14:textId="77777777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6AE8" w14:textId="7FAC79C8" w:rsidR="00226FA7" w:rsidRDefault="00417B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BB30BD" wp14:editId="30491B63">
              <wp:simplePos x="0" y="0"/>
              <wp:positionH relativeFrom="column">
                <wp:posOffset>-342900</wp:posOffset>
              </wp:positionH>
              <wp:positionV relativeFrom="paragraph">
                <wp:posOffset>-233680</wp:posOffset>
              </wp:positionV>
              <wp:extent cx="7277100" cy="58102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870D8" w14:textId="77777777" w:rsidR="00591AEF" w:rsidRPr="0069124A" w:rsidRDefault="00591AEF" w:rsidP="00591AEF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0A54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New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Mexico</w:t>
                          </w:r>
                        </w:p>
                        <w:p w14:paraId="41CDFC77" w14:textId="77777777" w:rsidR="00591AEF" w:rsidRDefault="00591AEF" w:rsidP="00591AEF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Adelmo Vigil, 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NFBNM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700 New York Ave.</w:t>
                          </w:r>
                          <w:r w:rsidRPr="009556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Alamogordo, New Mexico 88310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575-921-5422</w:t>
                          </w:r>
                          <w:r w:rsidRPr="009556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1" w:history="1">
                            <w:r w:rsidRPr="00C1405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www.nfbnm.org</w:t>
                            </w:r>
                          </w:hyperlink>
                        </w:p>
                        <w:p w14:paraId="165B2D96" w14:textId="77777777" w:rsidR="00591AEF" w:rsidRPr="00CB6397" w:rsidRDefault="00A91912" w:rsidP="00591AEF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NFBN</w:t>
                          </w:r>
                          <w:r w:rsidR="00AC26D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ew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="00AC26D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exico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 w:rsidR="00591A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resident@gmail.com</w:t>
                          </w:r>
                        </w:p>
                        <w:p w14:paraId="42F08A7D" w14:textId="77777777" w:rsidR="0024227C" w:rsidRPr="00591AEF" w:rsidRDefault="0024227C" w:rsidP="00591AE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30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-18.4pt;width:573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" filled="f" stroked="f">
              <v:textbox>
                <w:txbxContent>
                  <w:p w14:paraId="5FB870D8" w14:textId="77777777" w:rsidR="00591AEF" w:rsidRPr="0069124A" w:rsidRDefault="00591AEF" w:rsidP="00591AEF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Pr="000A54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New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Mexico</w:t>
                    </w:r>
                  </w:p>
                  <w:p w14:paraId="41CDFC77" w14:textId="77777777" w:rsidR="00591AEF" w:rsidRDefault="00591AEF" w:rsidP="00591AEF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Adelmo Vigil, </w:t>
                    </w:r>
                    <w:r w:rsidRPr="00955603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NFBNM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700 New York Ave.</w:t>
                    </w:r>
                    <w:r w:rsidRPr="00955603">
                      <w:rPr>
                        <w:rFonts w:ascii="Arial" w:hAnsi="Arial" w:cs="Arial"/>
                        <w:sz w:val="20"/>
                        <w:szCs w:val="20"/>
                      </w:rPr>
                      <w:t>, Alamogordo, New Mexico 88310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575-921-5422</w:t>
                    </w:r>
                    <w:r w:rsidRPr="0095560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hyperlink r:id="rId2" w:history="1">
                      <w:r w:rsidRPr="00C1405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www.nfbnm.org</w:t>
                      </w:r>
                    </w:hyperlink>
                  </w:p>
                  <w:p w14:paraId="165B2D96" w14:textId="77777777" w:rsidR="00591AEF" w:rsidRPr="00CB6397" w:rsidRDefault="00A91912" w:rsidP="00591AEF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NFBN</w:t>
                    </w:r>
                    <w:r w:rsidR="00AC26D1">
                      <w:rPr>
                        <w:rFonts w:ascii="Arial" w:hAnsi="Arial" w:cs="Arial"/>
                        <w:sz w:val="20"/>
                        <w:szCs w:val="20"/>
                      </w:rPr>
                      <w:t>ew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</w:t>
                    </w:r>
                    <w:r w:rsidR="00AC26D1">
                      <w:rPr>
                        <w:rFonts w:ascii="Arial" w:hAnsi="Arial" w:cs="Arial"/>
                        <w:sz w:val="20"/>
                        <w:szCs w:val="20"/>
                      </w:rPr>
                      <w:t>exico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 w:rsidR="00591AEF">
                      <w:rPr>
                        <w:rFonts w:ascii="Arial" w:hAnsi="Arial" w:cs="Arial"/>
                        <w:sz w:val="20"/>
                        <w:szCs w:val="20"/>
                      </w:rPr>
                      <w:t>resident@gmail.com</w:t>
                    </w:r>
                  </w:p>
                  <w:p w14:paraId="42F08A7D" w14:textId="77777777" w:rsidR="0024227C" w:rsidRPr="00591AEF" w:rsidRDefault="0024227C" w:rsidP="00591AE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A4CC" w14:textId="77777777" w:rsidR="00BB3499" w:rsidRDefault="00BB3499">
      <w:r>
        <w:separator/>
      </w:r>
    </w:p>
  </w:footnote>
  <w:footnote w:type="continuationSeparator" w:id="0">
    <w:p w14:paraId="05E666A8" w14:textId="77777777" w:rsidR="00BB3499" w:rsidRDefault="00BB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FCDD" w14:textId="4BB96F30" w:rsidR="00226FA7" w:rsidRDefault="00417B74">
    <w:pPr>
      <w:pStyle w:val="Header"/>
    </w:pPr>
    <w:r>
      <w:rPr>
        <w:noProof/>
      </w:rPr>
      <w:drawing>
        <wp:anchor distT="0" distB="508" distL="114300" distR="114300" simplePos="0" relativeHeight="251658752" behindDoc="0" locked="0" layoutInCell="1" allowOverlap="1" wp14:anchorId="536D073A" wp14:editId="061AC30D">
          <wp:simplePos x="0" y="0"/>
          <wp:positionH relativeFrom="column">
            <wp:posOffset>1343025</wp:posOffset>
          </wp:positionH>
          <wp:positionV relativeFrom="paragraph">
            <wp:posOffset>-38100</wp:posOffset>
          </wp:positionV>
          <wp:extent cx="3931920" cy="1664462"/>
          <wp:effectExtent l="0" t="0" r="0" b="0"/>
          <wp:wrapTopAndBottom/>
          <wp:docPr id="2" name="Picture 16" title="National Federation of the Blind of New Mexico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title="National Federation of the Blind of New Mexico logo and tagline Live the life you want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66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0CED2-C042-4380-BDCF-C97E7468209F}"/>
    <w:docVar w:name="dgnword-eventsink" w:val="854638464"/>
  </w:docVars>
  <w:rsids>
    <w:rsidRoot w:val="00B91E74"/>
    <w:rsid w:val="000047AE"/>
    <w:rsid w:val="0000678C"/>
    <w:rsid w:val="0004488A"/>
    <w:rsid w:val="00044CE5"/>
    <w:rsid w:val="0004785C"/>
    <w:rsid w:val="0005330A"/>
    <w:rsid w:val="00066561"/>
    <w:rsid w:val="00083394"/>
    <w:rsid w:val="000A5408"/>
    <w:rsid w:val="000C383C"/>
    <w:rsid w:val="000F0061"/>
    <w:rsid w:val="00102A2B"/>
    <w:rsid w:val="0011227D"/>
    <w:rsid w:val="001158F5"/>
    <w:rsid w:val="00122485"/>
    <w:rsid w:val="001238E3"/>
    <w:rsid w:val="00123D8C"/>
    <w:rsid w:val="00152D20"/>
    <w:rsid w:val="001617B7"/>
    <w:rsid w:val="0016473F"/>
    <w:rsid w:val="00164B63"/>
    <w:rsid w:val="00164CEE"/>
    <w:rsid w:val="00165D5A"/>
    <w:rsid w:val="001A1D0F"/>
    <w:rsid w:val="001B7509"/>
    <w:rsid w:val="001D1DD6"/>
    <w:rsid w:val="001F11EA"/>
    <w:rsid w:val="001F25C1"/>
    <w:rsid w:val="00225D6F"/>
    <w:rsid w:val="0022690A"/>
    <w:rsid w:val="00226FA7"/>
    <w:rsid w:val="002301CB"/>
    <w:rsid w:val="0024227C"/>
    <w:rsid w:val="00243B7A"/>
    <w:rsid w:val="00246D9F"/>
    <w:rsid w:val="00252C56"/>
    <w:rsid w:val="002802B1"/>
    <w:rsid w:val="0029014D"/>
    <w:rsid w:val="002A4DFE"/>
    <w:rsid w:val="002A5682"/>
    <w:rsid w:val="002B11A2"/>
    <w:rsid w:val="002D5EA8"/>
    <w:rsid w:val="002E6BBB"/>
    <w:rsid w:val="002E734A"/>
    <w:rsid w:val="002F114C"/>
    <w:rsid w:val="0032488D"/>
    <w:rsid w:val="00331A1A"/>
    <w:rsid w:val="00332C98"/>
    <w:rsid w:val="00350A69"/>
    <w:rsid w:val="00364B9E"/>
    <w:rsid w:val="0036536C"/>
    <w:rsid w:val="00365696"/>
    <w:rsid w:val="00371414"/>
    <w:rsid w:val="003A4756"/>
    <w:rsid w:val="003B0C38"/>
    <w:rsid w:val="003B5E6A"/>
    <w:rsid w:val="003C1383"/>
    <w:rsid w:val="003D581B"/>
    <w:rsid w:val="003D5CE9"/>
    <w:rsid w:val="003E278A"/>
    <w:rsid w:val="003F265C"/>
    <w:rsid w:val="003F37AC"/>
    <w:rsid w:val="003F3F00"/>
    <w:rsid w:val="003F7E63"/>
    <w:rsid w:val="00417B74"/>
    <w:rsid w:val="00431A3C"/>
    <w:rsid w:val="00435821"/>
    <w:rsid w:val="00443E75"/>
    <w:rsid w:val="00444964"/>
    <w:rsid w:val="00445CB4"/>
    <w:rsid w:val="00456F33"/>
    <w:rsid w:val="004727DE"/>
    <w:rsid w:val="00482507"/>
    <w:rsid w:val="00490955"/>
    <w:rsid w:val="0049277A"/>
    <w:rsid w:val="004A25DB"/>
    <w:rsid w:val="004C2CD1"/>
    <w:rsid w:val="004D3471"/>
    <w:rsid w:val="004D7C9A"/>
    <w:rsid w:val="004E0EF2"/>
    <w:rsid w:val="004E2521"/>
    <w:rsid w:val="005047B6"/>
    <w:rsid w:val="0050652A"/>
    <w:rsid w:val="005148B9"/>
    <w:rsid w:val="00515E68"/>
    <w:rsid w:val="00517FFC"/>
    <w:rsid w:val="00520A72"/>
    <w:rsid w:val="00531750"/>
    <w:rsid w:val="00533C23"/>
    <w:rsid w:val="00533D2B"/>
    <w:rsid w:val="00542760"/>
    <w:rsid w:val="005442F6"/>
    <w:rsid w:val="005675BB"/>
    <w:rsid w:val="00567BF2"/>
    <w:rsid w:val="005834C9"/>
    <w:rsid w:val="00584CF9"/>
    <w:rsid w:val="00585A0C"/>
    <w:rsid w:val="005913A3"/>
    <w:rsid w:val="00591AEF"/>
    <w:rsid w:val="00597F4A"/>
    <w:rsid w:val="005B5279"/>
    <w:rsid w:val="005B6B9F"/>
    <w:rsid w:val="005C2775"/>
    <w:rsid w:val="005C3159"/>
    <w:rsid w:val="005D6C91"/>
    <w:rsid w:val="005E2166"/>
    <w:rsid w:val="005E31C5"/>
    <w:rsid w:val="005E7113"/>
    <w:rsid w:val="005F04F8"/>
    <w:rsid w:val="005F6D84"/>
    <w:rsid w:val="006019DD"/>
    <w:rsid w:val="00620714"/>
    <w:rsid w:val="006357D0"/>
    <w:rsid w:val="0065237D"/>
    <w:rsid w:val="006606A5"/>
    <w:rsid w:val="0067726E"/>
    <w:rsid w:val="006846C8"/>
    <w:rsid w:val="0069124A"/>
    <w:rsid w:val="00693569"/>
    <w:rsid w:val="006A7842"/>
    <w:rsid w:val="006B0EA2"/>
    <w:rsid w:val="006B530B"/>
    <w:rsid w:val="006C3BFF"/>
    <w:rsid w:val="006D197E"/>
    <w:rsid w:val="006E5BB8"/>
    <w:rsid w:val="006F0153"/>
    <w:rsid w:val="0070190F"/>
    <w:rsid w:val="00701D77"/>
    <w:rsid w:val="00711503"/>
    <w:rsid w:val="007138DF"/>
    <w:rsid w:val="00724E90"/>
    <w:rsid w:val="00730724"/>
    <w:rsid w:val="00733506"/>
    <w:rsid w:val="00764AA9"/>
    <w:rsid w:val="0076562F"/>
    <w:rsid w:val="00767A15"/>
    <w:rsid w:val="00774058"/>
    <w:rsid w:val="007A2162"/>
    <w:rsid w:val="007A63F7"/>
    <w:rsid w:val="007B0ADA"/>
    <w:rsid w:val="007B7F95"/>
    <w:rsid w:val="007C056B"/>
    <w:rsid w:val="007D3BC7"/>
    <w:rsid w:val="007D63DB"/>
    <w:rsid w:val="007D69BC"/>
    <w:rsid w:val="007E7D0A"/>
    <w:rsid w:val="007F13C8"/>
    <w:rsid w:val="008005AA"/>
    <w:rsid w:val="00803936"/>
    <w:rsid w:val="00806A83"/>
    <w:rsid w:val="008219F2"/>
    <w:rsid w:val="00830537"/>
    <w:rsid w:val="00831BDB"/>
    <w:rsid w:val="00863886"/>
    <w:rsid w:val="008702E2"/>
    <w:rsid w:val="00870902"/>
    <w:rsid w:val="00882A02"/>
    <w:rsid w:val="008A0266"/>
    <w:rsid w:val="008A1D84"/>
    <w:rsid w:val="008B19C8"/>
    <w:rsid w:val="008B2661"/>
    <w:rsid w:val="008C0F8B"/>
    <w:rsid w:val="008C668E"/>
    <w:rsid w:val="008E1D56"/>
    <w:rsid w:val="008F7C05"/>
    <w:rsid w:val="0091601A"/>
    <w:rsid w:val="00917FAB"/>
    <w:rsid w:val="00925CA9"/>
    <w:rsid w:val="00946E2C"/>
    <w:rsid w:val="00952815"/>
    <w:rsid w:val="00955603"/>
    <w:rsid w:val="009563C5"/>
    <w:rsid w:val="00957E8A"/>
    <w:rsid w:val="00961AAA"/>
    <w:rsid w:val="0097119A"/>
    <w:rsid w:val="0097271E"/>
    <w:rsid w:val="00981CC2"/>
    <w:rsid w:val="0098439E"/>
    <w:rsid w:val="009937C1"/>
    <w:rsid w:val="009945DD"/>
    <w:rsid w:val="009B2D03"/>
    <w:rsid w:val="009B57D1"/>
    <w:rsid w:val="009C511A"/>
    <w:rsid w:val="009D1D64"/>
    <w:rsid w:val="009D3248"/>
    <w:rsid w:val="009D59F1"/>
    <w:rsid w:val="009E482A"/>
    <w:rsid w:val="009F0608"/>
    <w:rsid w:val="009F3FA9"/>
    <w:rsid w:val="00A0438A"/>
    <w:rsid w:val="00A0663D"/>
    <w:rsid w:val="00A10B1D"/>
    <w:rsid w:val="00A10D47"/>
    <w:rsid w:val="00A216EE"/>
    <w:rsid w:val="00A53E91"/>
    <w:rsid w:val="00A71FD0"/>
    <w:rsid w:val="00A74740"/>
    <w:rsid w:val="00A81869"/>
    <w:rsid w:val="00A90E55"/>
    <w:rsid w:val="00A91912"/>
    <w:rsid w:val="00A94292"/>
    <w:rsid w:val="00A94CE5"/>
    <w:rsid w:val="00AA1AC9"/>
    <w:rsid w:val="00AB527E"/>
    <w:rsid w:val="00AC26D1"/>
    <w:rsid w:val="00AD5C69"/>
    <w:rsid w:val="00AD5E1E"/>
    <w:rsid w:val="00AD7E5B"/>
    <w:rsid w:val="00AF1CAF"/>
    <w:rsid w:val="00B27D10"/>
    <w:rsid w:val="00B403AC"/>
    <w:rsid w:val="00B46AA6"/>
    <w:rsid w:val="00B5487D"/>
    <w:rsid w:val="00B82170"/>
    <w:rsid w:val="00B86C01"/>
    <w:rsid w:val="00B91E74"/>
    <w:rsid w:val="00BA1499"/>
    <w:rsid w:val="00BB3499"/>
    <w:rsid w:val="00BB6CF7"/>
    <w:rsid w:val="00BC4115"/>
    <w:rsid w:val="00BE2C5A"/>
    <w:rsid w:val="00BE2E6B"/>
    <w:rsid w:val="00BE4C15"/>
    <w:rsid w:val="00C0320B"/>
    <w:rsid w:val="00C16B4C"/>
    <w:rsid w:val="00C25BE5"/>
    <w:rsid w:val="00C63700"/>
    <w:rsid w:val="00C815C5"/>
    <w:rsid w:val="00C9515E"/>
    <w:rsid w:val="00CB6397"/>
    <w:rsid w:val="00CB6767"/>
    <w:rsid w:val="00CC1C37"/>
    <w:rsid w:val="00CF069A"/>
    <w:rsid w:val="00CF3A02"/>
    <w:rsid w:val="00D064D6"/>
    <w:rsid w:val="00D1311B"/>
    <w:rsid w:val="00D17AC2"/>
    <w:rsid w:val="00D22B08"/>
    <w:rsid w:val="00D25CAD"/>
    <w:rsid w:val="00D277F1"/>
    <w:rsid w:val="00D41CAD"/>
    <w:rsid w:val="00D514BC"/>
    <w:rsid w:val="00D5233B"/>
    <w:rsid w:val="00D527F1"/>
    <w:rsid w:val="00D54972"/>
    <w:rsid w:val="00D70E96"/>
    <w:rsid w:val="00D77AC4"/>
    <w:rsid w:val="00D8067A"/>
    <w:rsid w:val="00D82D42"/>
    <w:rsid w:val="00D95679"/>
    <w:rsid w:val="00DA71B9"/>
    <w:rsid w:val="00DD44C3"/>
    <w:rsid w:val="00DF012E"/>
    <w:rsid w:val="00DF6C2F"/>
    <w:rsid w:val="00E059B0"/>
    <w:rsid w:val="00E07415"/>
    <w:rsid w:val="00E10887"/>
    <w:rsid w:val="00E12559"/>
    <w:rsid w:val="00E42A1C"/>
    <w:rsid w:val="00E62AD2"/>
    <w:rsid w:val="00E85D64"/>
    <w:rsid w:val="00E90152"/>
    <w:rsid w:val="00EA673E"/>
    <w:rsid w:val="00EA6EAB"/>
    <w:rsid w:val="00EC6483"/>
    <w:rsid w:val="00EF393A"/>
    <w:rsid w:val="00F03766"/>
    <w:rsid w:val="00F206A0"/>
    <w:rsid w:val="00F21CC3"/>
    <w:rsid w:val="00F3422C"/>
    <w:rsid w:val="00F403BA"/>
    <w:rsid w:val="00F46984"/>
    <w:rsid w:val="00F5460C"/>
    <w:rsid w:val="00F83891"/>
    <w:rsid w:val="00F9521C"/>
    <w:rsid w:val="00FD05E7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7D182"/>
  <w15:chartTrackingRefBased/>
  <w15:docId w15:val="{106F6C5F-614D-413C-8586-4182D65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5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D7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7E5B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AD7E5B"/>
    <w:rPr>
      <w:sz w:val="16"/>
      <w:szCs w:val="16"/>
    </w:rPr>
  </w:style>
  <w:style w:type="paragraph" w:styleId="NoSpacing">
    <w:name w:val="No Spacing"/>
    <w:uiPriority w:val="1"/>
    <w:qFormat/>
    <w:rsid w:val="00AD7E5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9D324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9D3248"/>
    <w:rPr>
      <w:rFonts w:ascii="Courier New" w:hAnsi="Courier New"/>
      <w:lang w:val="x-none" w:eastAsia="x-none"/>
    </w:rPr>
  </w:style>
  <w:style w:type="character" w:styleId="FollowedHyperlink">
    <w:name w:val="FollowedHyperlink"/>
    <w:semiHidden/>
    <w:unhideWhenUsed/>
    <w:rsid w:val="00D131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FBNM.ABQChapter.Treasur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BNewMexicoPresiden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nm.org" TargetMode="External"/><Relationship Id="rId1" Type="http://schemas.openxmlformats.org/officeDocument/2006/relationships/hyperlink" Target="http://www.nfbnm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nm.org" TargetMode="External"/><Relationship Id="rId1" Type="http://schemas.openxmlformats.org/officeDocument/2006/relationships/hyperlink" Target="http://www.nfbn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is\Documents\NFBNM\Trial%20Letterhead%20Modified%20by%20Ch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Letterhead Modified by Chong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2206</CharactersWithSpaces>
  <SharedDoc>false</SharedDoc>
  <HLinks>
    <vt:vector size="24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mailto:NFBNM.ABQchapter.Treasurer@gmail.com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mailto:NFBNewMexicoPresident@gmail.com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http://www.nfbnm.org/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http://www.nfbnm.org/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subject/>
  <dc:creator>curtis</dc:creator>
  <cp:keywords/>
  <cp:lastModifiedBy>Tonia Trapp</cp:lastModifiedBy>
  <cp:revision>16</cp:revision>
  <cp:lastPrinted>2020-01-17T16:10:00Z</cp:lastPrinted>
  <dcterms:created xsi:type="dcterms:W3CDTF">2020-07-21T22:39:00Z</dcterms:created>
  <dcterms:modified xsi:type="dcterms:W3CDTF">2020-07-22T23:45:00Z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