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4E12F" w14:textId="77777777" w:rsidR="00B276C5" w:rsidRDefault="00B276C5" w:rsidP="00B276C5">
      <w:pPr>
        <w:jc w:val="center"/>
        <w:rPr>
          <w:rFonts w:ascii="Elephant" w:hAnsi="Elephant" w:cs="Tahoma"/>
          <w:sz w:val="40"/>
          <w:szCs w:val="40"/>
        </w:rPr>
      </w:pPr>
    </w:p>
    <w:p w14:paraId="206FC6DB" w14:textId="77777777" w:rsidR="00B276C5" w:rsidRPr="00F974A6" w:rsidRDefault="00B276C5" w:rsidP="00B276C5">
      <w:pPr>
        <w:jc w:val="center"/>
        <w:rPr>
          <w:rFonts w:ascii="Arial Rounded MT Bold" w:hAnsi="Arial Rounded MT Bold" w:cs="Tahoma"/>
          <w:b/>
          <w:sz w:val="36"/>
          <w:szCs w:val="36"/>
        </w:rPr>
      </w:pPr>
      <w:r w:rsidRPr="00F974A6">
        <w:rPr>
          <w:rFonts w:ascii="Arial Rounded MT Bold" w:hAnsi="Arial Rounded MT Bold" w:cs="Tahoma"/>
          <w:b/>
          <w:sz w:val="36"/>
          <w:szCs w:val="36"/>
        </w:rPr>
        <w:t xml:space="preserve">Join us for our </w:t>
      </w:r>
    </w:p>
    <w:p w14:paraId="7B2C7FEB" w14:textId="77777777" w:rsidR="00955603" w:rsidRPr="00F974A6" w:rsidRDefault="00B276C5" w:rsidP="00B276C5">
      <w:pPr>
        <w:jc w:val="center"/>
        <w:rPr>
          <w:rFonts w:ascii="Arial Rounded MT Bold" w:hAnsi="Arial Rounded MT Bold" w:cs="Tahoma"/>
          <w:b/>
          <w:sz w:val="36"/>
          <w:szCs w:val="36"/>
        </w:rPr>
      </w:pPr>
      <w:r w:rsidRPr="00F974A6">
        <w:rPr>
          <w:rFonts w:ascii="Arial Rounded MT Bold" w:hAnsi="Arial Rounded MT Bold" w:cs="Tahoma"/>
          <w:b/>
          <w:sz w:val="36"/>
          <w:szCs w:val="36"/>
        </w:rPr>
        <w:t>White Cane Awareness Day Celebration</w:t>
      </w:r>
    </w:p>
    <w:p w14:paraId="75345BB2" w14:textId="77777777" w:rsidR="00B276C5" w:rsidRPr="00F974A6" w:rsidRDefault="00B276C5" w:rsidP="00B276C5">
      <w:pPr>
        <w:jc w:val="center"/>
        <w:rPr>
          <w:rFonts w:ascii="Arial Rounded MT Bold" w:hAnsi="Arial Rounded MT Bold" w:cs="Tahoma"/>
          <w:b/>
          <w:sz w:val="36"/>
          <w:szCs w:val="36"/>
        </w:rPr>
      </w:pPr>
      <w:r w:rsidRPr="00F974A6">
        <w:rPr>
          <w:rFonts w:ascii="Arial Rounded MT Bold" w:hAnsi="Arial Rounded MT Bold" w:cs="Tahoma"/>
          <w:b/>
          <w:sz w:val="36"/>
          <w:szCs w:val="36"/>
        </w:rPr>
        <w:t>It’s a Zoom Event</w:t>
      </w:r>
    </w:p>
    <w:p w14:paraId="74AEA948" w14:textId="77777777" w:rsidR="00B276C5" w:rsidRPr="00F974A6" w:rsidRDefault="00B276C5" w:rsidP="00B276C5">
      <w:pPr>
        <w:jc w:val="center"/>
        <w:rPr>
          <w:rFonts w:ascii="Arial Rounded MT Bold" w:hAnsi="Arial Rounded MT Bold" w:cs="Tahoma"/>
          <w:b/>
          <w:sz w:val="36"/>
          <w:szCs w:val="36"/>
        </w:rPr>
      </w:pPr>
    </w:p>
    <w:p w14:paraId="6BA12577" w14:textId="77777777" w:rsidR="00B276C5" w:rsidRPr="00F974A6" w:rsidRDefault="00B276C5" w:rsidP="00B276C5">
      <w:pPr>
        <w:jc w:val="center"/>
        <w:rPr>
          <w:rFonts w:ascii="Arial Rounded MT Bold" w:hAnsi="Arial Rounded MT Bold" w:cs="Tahoma"/>
          <w:b/>
          <w:sz w:val="36"/>
          <w:szCs w:val="36"/>
        </w:rPr>
      </w:pPr>
      <w:r w:rsidRPr="00F974A6">
        <w:rPr>
          <w:rFonts w:ascii="Arial Rounded MT Bold" w:hAnsi="Arial Rounded MT Bold" w:cs="Tahoma"/>
          <w:b/>
          <w:sz w:val="36"/>
          <w:szCs w:val="36"/>
        </w:rPr>
        <w:t>Saturday, October 24</w:t>
      </w:r>
      <w:r w:rsidRPr="00F974A6">
        <w:rPr>
          <w:rFonts w:ascii="Arial Rounded MT Bold" w:hAnsi="Arial Rounded MT Bold" w:cs="Tahoma"/>
          <w:b/>
          <w:sz w:val="36"/>
          <w:szCs w:val="36"/>
          <w:vertAlign w:val="superscript"/>
        </w:rPr>
        <w:t>th</w:t>
      </w:r>
      <w:r w:rsidRPr="00F974A6">
        <w:rPr>
          <w:rFonts w:ascii="Arial Rounded MT Bold" w:hAnsi="Arial Rounded MT Bold" w:cs="Tahoma"/>
          <w:b/>
          <w:sz w:val="36"/>
          <w:szCs w:val="36"/>
        </w:rPr>
        <w:t>, 2020</w:t>
      </w:r>
    </w:p>
    <w:p w14:paraId="20273F3E" w14:textId="77777777" w:rsidR="00B276C5" w:rsidRPr="00F974A6" w:rsidRDefault="00B276C5" w:rsidP="00B276C5">
      <w:pPr>
        <w:jc w:val="center"/>
        <w:rPr>
          <w:rFonts w:ascii="Arial Rounded MT Bold" w:hAnsi="Arial Rounded MT Bold" w:cs="Tahoma"/>
          <w:b/>
          <w:sz w:val="36"/>
          <w:szCs w:val="36"/>
        </w:rPr>
      </w:pPr>
      <w:r w:rsidRPr="00F974A6">
        <w:rPr>
          <w:rFonts w:ascii="Arial Rounded MT Bold" w:hAnsi="Arial Rounded MT Bold" w:cs="Tahoma"/>
          <w:b/>
          <w:sz w:val="36"/>
          <w:szCs w:val="36"/>
        </w:rPr>
        <w:t>6:00 pm - 8:00 pm</w:t>
      </w:r>
    </w:p>
    <w:p w14:paraId="1CB1EE7D" w14:textId="77777777" w:rsidR="00B276C5" w:rsidRPr="00F974A6" w:rsidRDefault="00B276C5" w:rsidP="00B276C5">
      <w:pPr>
        <w:jc w:val="center"/>
        <w:rPr>
          <w:rFonts w:ascii="Arial Rounded MT Bold" w:hAnsi="Arial Rounded MT Bold" w:cs="Tahoma"/>
          <w:sz w:val="32"/>
          <w:szCs w:val="32"/>
        </w:rPr>
      </w:pPr>
    </w:p>
    <w:p w14:paraId="7116F764" w14:textId="77777777" w:rsidR="00B276C5" w:rsidRPr="00F974A6" w:rsidRDefault="00B276C5" w:rsidP="00B276C5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 w:rsidRPr="00F974A6">
        <w:rPr>
          <w:rFonts w:ascii="Arial Rounded MT Bold" w:hAnsi="Arial Rounded MT Bold"/>
          <w:sz w:val="32"/>
          <w:szCs w:val="32"/>
        </w:rPr>
        <w:t xml:space="preserve">Through the Mastery of the White Cane, </w:t>
      </w:r>
    </w:p>
    <w:p w14:paraId="191DAA32" w14:textId="77777777" w:rsidR="00B276C5" w:rsidRPr="00F974A6" w:rsidRDefault="00B276C5" w:rsidP="00B276C5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 w:rsidRPr="00F974A6">
        <w:rPr>
          <w:rFonts w:ascii="Arial Rounded MT Bold" w:hAnsi="Arial Rounded MT Bold"/>
          <w:sz w:val="32"/>
          <w:szCs w:val="32"/>
        </w:rPr>
        <w:t>and celebrating experiences with the white cane.</w:t>
      </w:r>
    </w:p>
    <w:p w14:paraId="2217052D" w14:textId="77777777" w:rsidR="00B276C5" w:rsidRPr="00F974A6" w:rsidRDefault="00B276C5" w:rsidP="00B276C5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14:paraId="682E4DFC" w14:textId="77777777" w:rsidR="00B276C5" w:rsidRPr="00F974A6" w:rsidRDefault="00B276C5" w:rsidP="00B276C5">
      <w:pPr>
        <w:pStyle w:val="NoSpacing"/>
        <w:jc w:val="center"/>
        <w:rPr>
          <w:rFonts w:ascii="Arial Rounded MT Bold" w:hAnsi="Arial Rounded MT Bold" w:cs="Tahoma"/>
          <w:sz w:val="28"/>
          <w:szCs w:val="28"/>
        </w:rPr>
      </w:pPr>
      <w:r w:rsidRPr="00F974A6">
        <w:rPr>
          <w:rFonts w:ascii="Arial Rounded MT Bold" w:hAnsi="Arial Rounded MT Bold" w:cs="Tahoma"/>
          <w:sz w:val="28"/>
          <w:szCs w:val="28"/>
        </w:rPr>
        <w:t>We will present</w:t>
      </w:r>
    </w:p>
    <w:p w14:paraId="5372B70E" w14:textId="77777777" w:rsidR="00B276C5" w:rsidRPr="00F974A6" w:rsidRDefault="00B276C5" w:rsidP="00B276C5">
      <w:pPr>
        <w:pStyle w:val="NoSpacing"/>
        <w:jc w:val="center"/>
        <w:rPr>
          <w:rFonts w:ascii="Arial Rounded MT Bold" w:hAnsi="Arial Rounded MT Bold" w:cs="Tahoma"/>
          <w:sz w:val="28"/>
          <w:szCs w:val="28"/>
        </w:rPr>
      </w:pPr>
      <w:r w:rsidRPr="00F974A6">
        <w:rPr>
          <w:rFonts w:ascii="Arial Rounded MT Bold" w:hAnsi="Arial Rounded MT Bold" w:cs="Tahoma"/>
          <w:sz w:val="28"/>
          <w:szCs w:val="28"/>
        </w:rPr>
        <w:t>The White Cane Safety Day Proclamation</w:t>
      </w:r>
    </w:p>
    <w:p w14:paraId="72E56D3F" w14:textId="77777777" w:rsidR="00B276C5" w:rsidRPr="00F974A6" w:rsidRDefault="00B276C5" w:rsidP="00B276C5">
      <w:pPr>
        <w:pStyle w:val="NoSpacing"/>
        <w:jc w:val="center"/>
        <w:rPr>
          <w:rFonts w:ascii="Arial Rounded MT Bold" w:hAnsi="Arial Rounded MT Bold" w:cs="Tahoma"/>
          <w:sz w:val="28"/>
          <w:szCs w:val="28"/>
        </w:rPr>
      </w:pPr>
    </w:p>
    <w:p w14:paraId="669D0FEE" w14:textId="77777777" w:rsidR="00B276C5" w:rsidRPr="00F974A6" w:rsidRDefault="00B276C5" w:rsidP="00B276C5">
      <w:pPr>
        <w:pStyle w:val="NoSpacing"/>
        <w:jc w:val="center"/>
        <w:rPr>
          <w:rFonts w:ascii="Arial Rounded MT Bold" w:hAnsi="Arial Rounded MT Bold" w:cs="Tahoma"/>
          <w:sz w:val="28"/>
          <w:szCs w:val="28"/>
        </w:rPr>
      </w:pPr>
      <w:r w:rsidRPr="00F974A6">
        <w:rPr>
          <w:rFonts w:ascii="Arial Rounded MT Bold" w:hAnsi="Arial Rounded MT Bold" w:cs="Tahoma"/>
          <w:sz w:val="28"/>
          <w:szCs w:val="28"/>
        </w:rPr>
        <w:t>We will have speakers reflecting their experience and expertise on their preferred mobility tools</w:t>
      </w:r>
    </w:p>
    <w:p w14:paraId="32791C04" w14:textId="77777777" w:rsidR="00B276C5" w:rsidRPr="00F974A6" w:rsidRDefault="00B276C5" w:rsidP="00B276C5">
      <w:pPr>
        <w:pStyle w:val="NoSpacing"/>
        <w:jc w:val="center"/>
        <w:rPr>
          <w:rFonts w:ascii="Arial Rounded MT Bold" w:hAnsi="Arial Rounded MT Bold" w:cs="Tahoma"/>
          <w:sz w:val="28"/>
          <w:szCs w:val="28"/>
        </w:rPr>
      </w:pPr>
    </w:p>
    <w:p w14:paraId="6B349746" w14:textId="77777777" w:rsidR="00B276C5" w:rsidRPr="00F974A6" w:rsidRDefault="00B276C5" w:rsidP="00B276C5">
      <w:pPr>
        <w:pStyle w:val="NoSpacing"/>
        <w:jc w:val="center"/>
        <w:rPr>
          <w:rFonts w:ascii="Arial Rounded MT Bold" w:hAnsi="Arial Rounded MT Bold" w:cs="Tahoma"/>
          <w:sz w:val="28"/>
          <w:szCs w:val="28"/>
        </w:rPr>
      </w:pPr>
      <w:r w:rsidRPr="00F974A6">
        <w:rPr>
          <w:rFonts w:ascii="Arial Rounded MT Bold" w:hAnsi="Arial Rounded MT Bold" w:cs="Tahoma"/>
          <w:sz w:val="28"/>
          <w:szCs w:val="28"/>
        </w:rPr>
        <w:t>A Hot Topic with open discussion</w:t>
      </w:r>
      <w:r w:rsidR="00CF6DDE" w:rsidRPr="00F974A6">
        <w:rPr>
          <w:rFonts w:ascii="Arial Rounded MT Bold" w:hAnsi="Arial Rounded MT Bold" w:cs="Tahoma"/>
          <w:sz w:val="28"/>
          <w:szCs w:val="28"/>
        </w:rPr>
        <w:t xml:space="preserve"> </w:t>
      </w:r>
    </w:p>
    <w:p w14:paraId="5B9C3FC1" w14:textId="77777777" w:rsidR="00B276C5" w:rsidRPr="00F974A6" w:rsidRDefault="00B276C5" w:rsidP="00B276C5">
      <w:pPr>
        <w:pStyle w:val="NoSpacing"/>
        <w:jc w:val="center"/>
        <w:rPr>
          <w:rFonts w:ascii="Arial Rounded MT Bold" w:hAnsi="Arial Rounded MT Bold" w:cs="Tahoma"/>
          <w:sz w:val="28"/>
          <w:szCs w:val="28"/>
        </w:rPr>
      </w:pPr>
    </w:p>
    <w:p w14:paraId="1446BB8A" w14:textId="77777777" w:rsidR="00B276C5" w:rsidRPr="00F974A6" w:rsidRDefault="00B276C5" w:rsidP="00B276C5">
      <w:pPr>
        <w:pStyle w:val="NoSpacing"/>
        <w:jc w:val="center"/>
        <w:rPr>
          <w:rFonts w:ascii="Arial Rounded MT Bold" w:hAnsi="Arial Rounded MT Bold" w:cs="Tahoma"/>
          <w:sz w:val="28"/>
          <w:szCs w:val="28"/>
        </w:rPr>
      </w:pPr>
      <w:r w:rsidRPr="00F974A6">
        <w:rPr>
          <w:rFonts w:ascii="Arial Rounded MT Bold" w:hAnsi="Arial Rounded MT Bold" w:cs="Tahoma"/>
          <w:sz w:val="28"/>
          <w:szCs w:val="28"/>
        </w:rPr>
        <w:t>Time for Q&amp;A</w:t>
      </w:r>
    </w:p>
    <w:p w14:paraId="78954A3D" w14:textId="77777777" w:rsidR="00CF6DDE" w:rsidRPr="00F974A6" w:rsidRDefault="00CF6DDE" w:rsidP="00B276C5">
      <w:pPr>
        <w:pStyle w:val="NoSpacing"/>
        <w:jc w:val="center"/>
        <w:rPr>
          <w:rFonts w:ascii="Arial Rounded MT Bold" w:hAnsi="Arial Rounded MT Bold" w:cs="Tahoma"/>
          <w:sz w:val="32"/>
          <w:szCs w:val="32"/>
        </w:rPr>
      </w:pPr>
    </w:p>
    <w:p w14:paraId="124DED57" w14:textId="77777777" w:rsidR="00CF6DDE" w:rsidRPr="00F974A6" w:rsidRDefault="00CF6DDE" w:rsidP="00B276C5">
      <w:pPr>
        <w:pStyle w:val="NoSpacing"/>
        <w:jc w:val="center"/>
        <w:rPr>
          <w:rFonts w:ascii="Arial Rounded MT Bold" w:hAnsi="Arial Rounded MT Bold" w:cs="Tahoma"/>
          <w:sz w:val="32"/>
          <w:szCs w:val="32"/>
        </w:rPr>
      </w:pPr>
      <w:r w:rsidRPr="00F974A6">
        <w:rPr>
          <w:rFonts w:ascii="Arial Rounded MT Bold" w:hAnsi="Arial Rounded MT Bold" w:cs="Tahoma"/>
          <w:sz w:val="32"/>
          <w:szCs w:val="32"/>
        </w:rPr>
        <w:t xml:space="preserve">Join us to learn how to be a confident blind person using the long white cane. </w:t>
      </w:r>
    </w:p>
    <w:p w14:paraId="5296DABA" w14:textId="77777777" w:rsidR="00CF6DDE" w:rsidRPr="00F974A6" w:rsidRDefault="00CF6DDE" w:rsidP="00B276C5">
      <w:pPr>
        <w:pStyle w:val="NoSpacing"/>
        <w:jc w:val="center"/>
        <w:rPr>
          <w:rFonts w:ascii="Arial Rounded MT Bold" w:hAnsi="Arial Rounded MT Bold" w:cs="Tahoma"/>
          <w:sz w:val="32"/>
          <w:szCs w:val="32"/>
        </w:rPr>
      </w:pPr>
    </w:p>
    <w:p w14:paraId="0051ED49" w14:textId="77777777" w:rsidR="00CF6DDE" w:rsidRDefault="00CF6DDE" w:rsidP="00B276C5">
      <w:pPr>
        <w:pStyle w:val="NoSpacing"/>
        <w:jc w:val="center"/>
        <w:rPr>
          <w:rFonts w:ascii="Arial Rounded MT Bold" w:hAnsi="Arial Rounded MT Bold" w:cs="Tahoma"/>
          <w:sz w:val="32"/>
          <w:szCs w:val="32"/>
        </w:rPr>
      </w:pPr>
      <w:r w:rsidRPr="00F974A6">
        <w:rPr>
          <w:rFonts w:ascii="Arial Rounded MT Bold" w:hAnsi="Arial Rounded MT Bold" w:cs="Tahoma"/>
          <w:sz w:val="32"/>
          <w:szCs w:val="32"/>
        </w:rPr>
        <w:t xml:space="preserve">Register online at </w:t>
      </w:r>
      <w:hyperlink r:id="rId7" w:history="1">
        <w:r w:rsidR="00F974A6" w:rsidRPr="00261648">
          <w:rPr>
            <w:rStyle w:val="Hyperlink"/>
            <w:rFonts w:ascii="Arial Rounded MT Bold" w:hAnsi="Arial Rounded MT Bold" w:cs="Tahoma"/>
            <w:sz w:val="32"/>
            <w:szCs w:val="32"/>
          </w:rPr>
          <w:t>https://forms.g</w:t>
        </w:r>
        <w:r w:rsidR="00F974A6" w:rsidRPr="00261648">
          <w:rPr>
            <w:rStyle w:val="Hyperlink"/>
            <w:rFonts w:ascii="Arial Rounded MT Bold" w:hAnsi="Arial Rounded MT Bold" w:cs="Tahoma"/>
            <w:sz w:val="32"/>
            <w:szCs w:val="32"/>
          </w:rPr>
          <w:t>l</w:t>
        </w:r>
        <w:r w:rsidR="00F974A6" w:rsidRPr="00261648">
          <w:rPr>
            <w:rStyle w:val="Hyperlink"/>
            <w:rFonts w:ascii="Arial Rounded MT Bold" w:hAnsi="Arial Rounded MT Bold" w:cs="Tahoma"/>
            <w:sz w:val="32"/>
            <w:szCs w:val="32"/>
          </w:rPr>
          <w:t>e/p6y7qxMMEG13SrHB7</w:t>
        </w:r>
      </w:hyperlink>
    </w:p>
    <w:p w14:paraId="6208C995" w14:textId="77777777" w:rsidR="00F974A6" w:rsidRPr="00F974A6" w:rsidRDefault="00F974A6" w:rsidP="00B276C5">
      <w:pPr>
        <w:pStyle w:val="NoSpacing"/>
        <w:jc w:val="center"/>
        <w:rPr>
          <w:rFonts w:ascii="Arial Rounded MT Bold" w:hAnsi="Arial Rounded MT Bold" w:cs="Tahoma"/>
          <w:sz w:val="32"/>
          <w:szCs w:val="32"/>
        </w:rPr>
      </w:pPr>
    </w:p>
    <w:p w14:paraId="062A3E96" w14:textId="77777777" w:rsidR="00CF6DDE" w:rsidRPr="00F974A6" w:rsidRDefault="00CF6DDE" w:rsidP="00B276C5">
      <w:pPr>
        <w:pStyle w:val="NoSpacing"/>
        <w:jc w:val="center"/>
        <w:rPr>
          <w:rFonts w:ascii="Arial Rounded MT Bold" w:hAnsi="Arial Rounded MT Bold" w:cs="Tahoma"/>
          <w:sz w:val="32"/>
          <w:szCs w:val="32"/>
        </w:rPr>
      </w:pPr>
    </w:p>
    <w:p w14:paraId="1DAFC01C" w14:textId="77777777" w:rsidR="00F974A6" w:rsidRPr="00F974A6" w:rsidRDefault="00F974A6" w:rsidP="00B276C5">
      <w:pPr>
        <w:pStyle w:val="NoSpacing"/>
        <w:jc w:val="center"/>
        <w:rPr>
          <w:rFonts w:ascii="Arial Rounded MT Bold" w:hAnsi="Arial Rounded MT Bold" w:cs="Tahoma"/>
          <w:sz w:val="32"/>
          <w:szCs w:val="32"/>
        </w:rPr>
      </w:pPr>
      <w:r>
        <w:rPr>
          <w:rFonts w:ascii="Arial Rounded MT Bold" w:hAnsi="Arial Rounded MT Bold" w:cs="Tahoma"/>
          <w:sz w:val="32"/>
          <w:szCs w:val="32"/>
        </w:rPr>
        <w:t>Any Questions contact Ern</w:t>
      </w:r>
      <w:r w:rsidRPr="00F974A6">
        <w:rPr>
          <w:rFonts w:ascii="Arial Rounded MT Bold" w:hAnsi="Arial Rounded MT Bold" w:cs="Tahoma"/>
          <w:sz w:val="32"/>
          <w:szCs w:val="32"/>
        </w:rPr>
        <w:t>ie Esquibel at 505-269-5984</w:t>
      </w:r>
    </w:p>
    <w:p w14:paraId="7A69ADD0" w14:textId="77777777" w:rsidR="00B276C5" w:rsidRPr="00F974A6" w:rsidRDefault="00B276C5" w:rsidP="00B276C5">
      <w:pPr>
        <w:jc w:val="center"/>
        <w:rPr>
          <w:rFonts w:ascii="Arial Rounded MT Bold" w:hAnsi="Arial Rounded MT Bold" w:cs="Tahoma"/>
          <w:sz w:val="40"/>
          <w:szCs w:val="40"/>
        </w:rPr>
      </w:pPr>
    </w:p>
    <w:sectPr w:rsidR="00B276C5" w:rsidRPr="00F974A6" w:rsidSect="00596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B04C3" w14:textId="77777777" w:rsidR="00B12476" w:rsidRDefault="00B12476">
      <w:r>
        <w:separator/>
      </w:r>
    </w:p>
  </w:endnote>
  <w:endnote w:type="continuationSeparator" w:id="0">
    <w:p w14:paraId="14124B71" w14:textId="77777777" w:rsidR="00B12476" w:rsidRDefault="00B1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4D119" w14:textId="77777777" w:rsidR="00596F65" w:rsidRDefault="00596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654D6" w14:textId="1B3F2FA9" w:rsidR="00226FA7" w:rsidRDefault="00F54D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941E28" wp14:editId="42964E1B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DD81D" w14:textId="77777777" w:rsidR="0069124A" w:rsidRPr="0069124A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 w:rsidR="003D581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0A5408" w:rsidRPr="000A54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New </w:t>
                          </w:r>
                          <w:r w:rsidR="009556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Mexico</w:t>
                          </w:r>
                        </w:p>
                        <w:p w14:paraId="1AB8AC53" w14:textId="77777777" w:rsidR="00955603" w:rsidRPr="00CB6397" w:rsidRDefault="00955603" w:rsidP="0095560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556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Adelmo Vigil, </w:t>
                          </w:r>
                          <w:r w:rsidRPr="00955603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NFBNM</w:t>
                          </w:r>
                          <w:r w:rsidRPr="009556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700 New York Ave.</w:t>
                          </w:r>
                          <w:r w:rsidRPr="009556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Alamogordo, New Mexico 88310</w:t>
                          </w:r>
                          <w:r w:rsidRPr="009556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9556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575-434-8391</w:t>
                          </w:r>
                          <w:r w:rsidRPr="009556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9556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www.nfbnm.org</w:t>
                          </w:r>
                        </w:p>
                        <w:p w14:paraId="39B7B32F" w14:textId="77777777" w:rsidR="003F7E63" w:rsidRPr="00CB6397" w:rsidRDefault="003F7E63" w:rsidP="003F7E6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761F368" w14:textId="77777777" w:rsidR="003D581B" w:rsidRPr="00CB6397" w:rsidRDefault="003D581B" w:rsidP="003D581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3C3B4BF" w14:textId="77777777" w:rsidR="00D95679" w:rsidRPr="00CB6397" w:rsidRDefault="00D95679" w:rsidP="00D9567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5F9E6AA" w14:textId="77777777" w:rsidR="00CB6397" w:rsidRPr="00CB6397" w:rsidRDefault="00CB6397" w:rsidP="00CB6397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F12FB73" w14:textId="77777777" w:rsidR="007D63DB" w:rsidRPr="00B5487D" w:rsidRDefault="007D63DB" w:rsidP="007D63D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6452FA3" w14:textId="77777777" w:rsidR="00764AA9" w:rsidRPr="00B5487D" w:rsidRDefault="00764AA9" w:rsidP="00764AA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7415748" w14:textId="77777777" w:rsidR="003E278A" w:rsidRPr="00B5487D" w:rsidRDefault="003E278A" w:rsidP="003E278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0BE418B" w14:textId="77777777" w:rsidR="00D70E96" w:rsidRPr="00D41CAD" w:rsidRDefault="00D70E96" w:rsidP="00D70E96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DE549E8" w14:textId="77777777" w:rsidR="009F0608" w:rsidRPr="0069124A" w:rsidRDefault="009F0608" w:rsidP="00D806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41E2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" filled="f" stroked="f">
              <v:textbox>
                <w:txbxContent>
                  <w:p w14:paraId="35DDD81D" w14:textId="77777777" w:rsidR="0069124A" w:rsidRPr="0069124A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 w:rsidR="003D581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</w:t>
                    </w:r>
                    <w:r w:rsidR="000A5408" w:rsidRPr="000A54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New </w:t>
                    </w:r>
                    <w:r w:rsidR="009556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Mexico</w:t>
                    </w:r>
                  </w:p>
                  <w:p w14:paraId="1AB8AC53" w14:textId="77777777" w:rsidR="00955603" w:rsidRPr="00CB6397" w:rsidRDefault="00955603" w:rsidP="0095560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556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Adelmo Vigil, </w:t>
                    </w:r>
                    <w:r w:rsidRPr="00955603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NFBNM</w:t>
                    </w:r>
                    <w:r w:rsidRPr="009556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700 New York Ave.</w:t>
                    </w:r>
                    <w:r w:rsidRPr="00955603">
                      <w:rPr>
                        <w:rFonts w:ascii="Arial" w:hAnsi="Arial" w:cs="Arial"/>
                        <w:sz w:val="20"/>
                        <w:szCs w:val="20"/>
                      </w:rPr>
                      <w:t>, Alamogordo, New Mexico 88310</w:t>
                    </w:r>
                    <w:r w:rsidRPr="009556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955603">
                      <w:rPr>
                        <w:rFonts w:ascii="Arial" w:hAnsi="Arial" w:cs="Arial"/>
                        <w:sz w:val="20"/>
                        <w:szCs w:val="20"/>
                      </w:rPr>
                      <w:t>575-434-8391</w:t>
                    </w:r>
                    <w:r w:rsidRPr="009556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955603">
                      <w:rPr>
                        <w:rFonts w:ascii="Arial" w:hAnsi="Arial" w:cs="Arial"/>
                        <w:sz w:val="20"/>
                        <w:szCs w:val="20"/>
                      </w:rPr>
                      <w:t>www.nfbnm.org</w:t>
                    </w:r>
                  </w:p>
                  <w:p w14:paraId="39B7B32F" w14:textId="77777777" w:rsidR="003F7E63" w:rsidRPr="00CB6397" w:rsidRDefault="003F7E63" w:rsidP="003F7E6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761F368" w14:textId="77777777" w:rsidR="003D581B" w:rsidRPr="00CB6397" w:rsidRDefault="003D581B" w:rsidP="003D581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3C3B4BF" w14:textId="77777777" w:rsidR="00D95679" w:rsidRPr="00CB6397" w:rsidRDefault="00D95679" w:rsidP="00D9567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5F9E6AA" w14:textId="77777777" w:rsidR="00CB6397" w:rsidRPr="00CB6397" w:rsidRDefault="00CB6397" w:rsidP="00CB6397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3F12FB73" w14:textId="77777777" w:rsidR="007D63DB" w:rsidRPr="00B5487D" w:rsidRDefault="007D63DB" w:rsidP="007D63D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6452FA3" w14:textId="77777777" w:rsidR="00764AA9" w:rsidRPr="00B5487D" w:rsidRDefault="00764AA9" w:rsidP="00764AA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37415748" w14:textId="77777777" w:rsidR="003E278A" w:rsidRPr="00B5487D" w:rsidRDefault="003E278A" w:rsidP="003E278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0BE418B" w14:textId="77777777" w:rsidR="00D70E96" w:rsidRPr="00D41CAD" w:rsidRDefault="00D70E96" w:rsidP="00D70E96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DE549E8" w14:textId="77777777" w:rsidR="009F0608" w:rsidRPr="0069124A" w:rsidRDefault="009F0608" w:rsidP="00D8067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33F1B" w14:textId="537CE797" w:rsidR="00226FA7" w:rsidRDefault="00F54D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29D504" wp14:editId="33C624C2">
              <wp:simplePos x="0" y="0"/>
              <wp:positionH relativeFrom="column">
                <wp:posOffset>-828675</wp:posOffset>
              </wp:positionH>
              <wp:positionV relativeFrom="paragraph">
                <wp:posOffset>-100330</wp:posOffset>
              </wp:positionV>
              <wp:extent cx="7610475" cy="63817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04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B558D" w14:textId="77777777" w:rsidR="008F24BA" w:rsidRDefault="008F24BA" w:rsidP="008F24BA">
                          <w:pPr>
                            <w:spacing w:line="260" w:lineRule="exac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Albuquerque Chapter</w:t>
                          </w:r>
                        </w:p>
                        <w:p w14:paraId="4FBDD04C" w14:textId="77777777" w:rsidR="00D57549" w:rsidRDefault="008F24B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</w:pPr>
                          <w:r w:rsidRPr="008F24B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US"/>
                            </w:rPr>
                            <w:t>Tara Chavez</w:t>
                          </w:r>
                          <w:r w:rsidR="00D5754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US"/>
                            </w:rPr>
                            <w:t>,</w:t>
                          </w:r>
                          <w:r w:rsidRPr="00D30309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  <w:lang w:val="es-US"/>
                            </w:rPr>
                            <w:t xml:space="preserve"> </w:t>
                          </w:r>
                          <w:r w:rsidR="00955603" w:rsidRPr="00D30309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  <w:lang w:val="es-US"/>
                            </w:rPr>
                            <w:t>President</w:t>
                          </w:r>
                          <w:r w:rsidR="00955603" w:rsidRPr="008F24B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US"/>
                            </w:rPr>
                            <w:t xml:space="preserve"> | </w:t>
                          </w:r>
                          <w:r w:rsidRPr="008F24BA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4000 Hendrix Rd. NE</w:t>
                          </w:r>
                          <w:r w:rsidR="00955603" w:rsidRPr="008F24BA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, Al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buquerque</w:t>
                          </w:r>
                          <w:r w:rsidR="00955603" w:rsidRPr="008F24BA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, Ne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w Mexico 87110</w:t>
                          </w:r>
                          <w:r w:rsidR="00955603" w:rsidRPr="008F24B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US"/>
                            </w:rPr>
                            <w:t xml:space="preserve"> | </w:t>
                          </w:r>
                          <w:r w:rsidRPr="008F24BA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505-</w:t>
                          </w:r>
                          <w:r w:rsidR="00596F65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328-3349</w:t>
                          </w:r>
                        </w:p>
                        <w:p w14:paraId="3FECD7CA" w14:textId="77777777" w:rsidR="0024227C" w:rsidRPr="008F24BA" w:rsidRDefault="00955603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</w:pPr>
                          <w:r w:rsidRPr="008F24B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US"/>
                            </w:rPr>
                            <w:t xml:space="preserve"> </w:t>
                          </w:r>
                          <w:r w:rsidR="003407D5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NFB</w:t>
                          </w:r>
                          <w:r w:rsidR="00D57549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.</w:t>
                          </w:r>
                          <w:r w:rsidR="003407D5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A</w:t>
                          </w:r>
                          <w:r w:rsidR="00D57549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bq</w:t>
                          </w:r>
                          <w:r w:rsidR="003407D5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C</w:t>
                          </w:r>
                          <w:r w:rsidR="00D57549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hapter@gmail.com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9D5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5.25pt;margin-top:-7.9pt;width:599.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" filled="f" stroked="f">
              <v:textbox>
                <w:txbxContent>
                  <w:p w14:paraId="2B6B558D" w14:textId="77777777" w:rsidR="008F24BA" w:rsidRDefault="008F24BA" w:rsidP="008F24BA">
                    <w:pPr>
                      <w:spacing w:line="260" w:lineRule="exac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Albuquerque Chapter</w:t>
                    </w:r>
                  </w:p>
                  <w:p w14:paraId="4FBDD04C" w14:textId="77777777" w:rsidR="00D57549" w:rsidRDefault="008F24B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</w:pPr>
                    <w:r w:rsidRPr="008F24BA">
                      <w:rPr>
                        <w:rFonts w:ascii="Arial" w:hAnsi="Arial" w:cs="Arial"/>
                        <w:b/>
                        <w:sz w:val="20"/>
                        <w:szCs w:val="20"/>
                        <w:lang w:val="es-US"/>
                      </w:rPr>
                      <w:t>Tara Chavez</w:t>
                    </w:r>
                    <w:r w:rsidR="00D57549">
                      <w:rPr>
                        <w:rFonts w:ascii="Arial" w:hAnsi="Arial" w:cs="Arial"/>
                        <w:b/>
                        <w:sz w:val="20"/>
                        <w:szCs w:val="20"/>
                        <w:lang w:val="es-US"/>
                      </w:rPr>
                      <w:t>,</w:t>
                    </w:r>
                    <w:r w:rsidRPr="00D30309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  <w:lang w:val="es-US"/>
                      </w:rPr>
                      <w:t xml:space="preserve"> </w:t>
                    </w:r>
                    <w:r w:rsidR="00955603" w:rsidRPr="00D30309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  <w:lang w:val="es-US"/>
                      </w:rPr>
                      <w:t>President</w:t>
                    </w:r>
                    <w:r w:rsidR="00955603" w:rsidRPr="008F24BA">
                      <w:rPr>
                        <w:rFonts w:ascii="Arial" w:hAnsi="Arial" w:cs="Arial"/>
                        <w:b/>
                        <w:sz w:val="20"/>
                        <w:szCs w:val="20"/>
                        <w:lang w:val="es-US"/>
                      </w:rPr>
                      <w:t xml:space="preserve"> | </w:t>
                    </w:r>
                    <w:r w:rsidRPr="008F24BA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4000 Hendrix Rd. NE</w:t>
                    </w:r>
                    <w:r w:rsidR="00955603" w:rsidRPr="008F24BA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, Al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buquerque</w:t>
                    </w:r>
                    <w:r w:rsidR="00955603" w:rsidRPr="008F24BA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, Ne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w Mexico 87110</w:t>
                    </w:r>
                    <w:r w:rsidR="00955603" w:rsidRPr="008F24BA">
                      <w:rPr>
                        <w:rFonts w:ascii="Arial" w:hAnsi="Arial" w:cs="Arial"/>
                        <w:b/>
                        <w:sz w:val="20"/>
                        <w:szCs w:val="20"/>
                        <w:lang w:val="es-US"/>
                      </w:rPr>
                      <w:t xml:space="preserve"> | </w:t>
                    </w:r>
                    <w:r w:rsidRPr="008F24BA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505-</w:t>
                    </w:r>
                    <w:r w:rsidR="00596F65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328-3349</w:t>
                    </w:r>
                  </w:p>
                  <w:p w14:paraId="3FECD7CA" w14:textId="77777777" w:rsidR="0024227C" w:rsidRPr="008F24BA" w:rsidRDefault="00955603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</w:pPr>
                    <w:r w:rsidRPr="008F24BA">
                      <w:rPr>
                        <w:rFonts w:ascii="Arial" w:hAnsi="Arial" w:cs="Arial"/>
                        <w:b/>
                        <w:sz w:val="20"/>
                        <w:szCs w:val="20"/>
                        <w:lang w:val="es-US"/>
                      </w:rPr>
                      <w:t xml:space="preserve"> </w:t>
                    </w:r>
                    <w:r w:rsidR="003407D5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NFB</w:t>
                    </w:r>
                    <w:r w:rsidR="00D57549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.</w:t>
                    </w:r>
                    <w:r w:rsidR="003407D5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A</w:t>
                    </w:r>
                    <w:r w:rsidR="00D57549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bq</w:t>
                    </w:r>
                    <w:r w:rsidR="003407D5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C</w:t>
                    </w:r>
                    <w:r w:rsidR="00D57549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hapter@gmail.com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DF4E1" w14:textId="77777777" w:rsidR="00B12476" w:rsidRDefault="00B12476">
      <w:r>
        <w:separator/>
      </w:r>
    </w:p>
  </w:footnote>
  <w:footnote w:type="continuationSeparator" w:id="0">
    <w:p w14:paraId="7AFA2DD0" w14:textId="77777777" w:rsidR="00B12476" w:rsidRDefault="00B1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5AD8" w14:textId="77777777" w:rsidR="00596F65" w:rsidRDefault="00596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228E" w14:textId="77777777" w:rsidR="00596F65" w:rsidRDefault="00596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8B93F" w14:textId="56D2E6E8" w:rsidR="00226FA7" w:rsidRDefault="00F54D05">
    <w:pPr>
      <w:pStyle w:val="Header"/>
    </w:pPr>
    <w:r>
      <w:rPr>
        <w:noProof/>
      </w:rPr>
      <w:drawing>
        <wp:anchor distT="0" distB="508" distL="114300" distR="114300" simplePos="0" relativeHeight="251658752" behindDoc="0" locked="0" layoutInCell="1" allowOverlap="1" wp14:anchorId="4355D06E" wp14:editId="53CF67EE">
          <wp:simplePos x="0" y="0"/>
          <wp:positionH relativeFrom="column">
            <wp:posOffset>1343025</wp:posOffset>
          </wp:positionH>
          <wp:positionV relativeFrom="paragraph">
            <wp:posOffset>-38100</wp:posOffset>
          </wp:positionV>
          <wp:extent cx="3931920" cy="1664462"/>
          <wp:effectExtent l="0" t="0" r="0" b="0"/>
          <wp:wrapTopAndBottom/>
          <wp:docPr id="2" name="Picture 16" title="National Federation of the Blind of New Mexico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title="National Federation of the Blind of New Mexico logo and tagline Live the life you want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0" cy="166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524"/>
    <w:multiLevelType w:val="hybridMultilevel"/>
    <w:tmpl w:val="A162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74"/>
    <w:rsid w:val="000047AE"/>
    <w:rsid w:val="00017581"/>
    <w:rsid w:val="000A5408"/>
    <w:rsid w:val="00122485"/>
    <w:rsid w:val="00123D8C"/>
    <w:rsid w:val="001B7509"/>
    <w:rsid w:val="001D1DD6"/>
    <w:rsid w:val="001F11EA"/>
    <w:rsid w:val="001F25C1"/>
    <w:rsid w:val="00226FA7"/>
    <w:rsid w:val="0024227C"/>
    <w:rsid w:val="002A4DFE"/>
    <w:rsid w:val="002A5682"/>
    <w:rsid w:val="0032488D"/>
    <w:rsid w:val="00331A1A"/>
    <w:rsid w:val="003407D5"/>
    <w:rsid w:val="00350A69"/>
    <w:rsid w:val="003B0C38"/>
    <w:rsid w:val="003D581B"/>
    <w:rsid w:val="003E278A"/>
    <w:rsid w:val="003F265C"/>
    <w:rsid w:val="003F7E63"/>
    <w:rsid w:val="00444964"/>
    <w:rsid w:val="00445CB4"/>
    <w:rsid w:val="00474998"/>
    <w:rsid w:val="004A25DB"/>
    <w:rsid w:val="004D3471"/>
    <w:rsid w:val="005047B6"/>
    <w:rsid w:val="0050652A"/>
    <w:rsid w:val="00581841"/>
    <w:rsid w:val="00584CF9"/>
    <w:rsid w:val="00585A0C"/>
    <w:rsid w:val="00596F65"/>
    <w:rsid w:val="005B5279"/>
    <w:rsid w:val="005E2166"/>
    <w:rsid w:val="005F6D84"/>
    <w:rsid w:val="006019DD"/>
    <w:rsid w:val="00620714"/>
    <w:rsid w:val="006357D0"/>
    <w:rsid w:val="00642E92"/>
    <w:rsid w:val="00687010"/>
    <w:rsid w:val="0069124A"/>
    <w:rsid w:val="006C3BFF"/>
    <w:rsid w:val="006E5BB8"/>
    <w:rsid w:val="00701D77"/>
    <w:rsid w:val="00711503"/>
    <w:rsid w:val="00730724"/>
    <w:rsid w:val="00764AA9"/>
    <w:rsid w:val="00781769"/>
    <w:rsid w:val="007A2162"/>
    <w:rsid w:val="007A53AA"/>
    <w:rsid w:val="007C056B"/>
    <w:rsid w:val="007D63DB"/>
    <w:rsid w:val="007D69BC"/>
    <w:rsid w:val="007F13C8"/>
    <w:rsid w:val="00803936"/>
    <w:rsid w:val="008219F2"/>
    <w:rsid w:val="00830537"/>
    <w:rsid w:val="008702E2"/>
    <w:rsid w:val="00870902"/>
    <w:rsid w:val="008A0266"/>
    <w:rsid w:val="008B19C8"/>
    <w:rsid w:val="008E1D56"/>
    <w:rsid w:val="008F24BA"/>
    <w:rsid w:val="00917FAB"/>
    <w:rsid w:val="00955603"/>
    <w:rsid w:val="009D1D64"/>
    <w:rsid w:val="009F0608"/>
    <w:rsid w:val="00A0438A"/>
    <w:rsid w:val="00A10D47"/>
    <w:rsid w:val="00A71FD0"/>
    <w:rsid w:val="00A7517E"/>
    <w:rsid w:val="00AD5E1E"/>
    <w:rsid w:val="00B05F49"/>
    <w:rsid w:val="00B12476"/>
    <w:rsid w:val="00B276C5"/>
    <w:rsid w:val="00B403AC"/>
    <w:rsid w:val="00B5487D"/>
    <w:rsid w:val="00B82170"/>
    <w:rsid w:val="00B853CC"/>
    <w:rsid w:val="00B91E74"/>
    <w:rsid w:val="00BA1499"/>
    <w:rsid w:val="00BE2C5A"/>
    <w:rsid w:val="00BE2E6B"/>
    <w:rsid w:val="00BE4C15"/>
    <w:rsid w:val="00C0320B"/>
    <w:rsid w:val="00C25BE5"/>
    <w:rsid w:val="00C9239E"/>
    <w:rsid w:val="00C9515E"/>
    <w:rsid w:val="00CB6397"/>
    <w:rsid w:val="00CF3A02"/>
    <w:rsid w:val="00CF6DDE"/>
    <w:rsid w:val="00D064D6"/>
    <w:rsid w:val="00D17AC2"/>
    <w:rsid w:val="00D25CAD"/>
    <w:rsid w:val="00D30309"/>
    <w:rsid w:val="00D41CAD"/>
    <w:rsid w:val="00D527F1"/>
    <w:rsid w:val="00D57549"/>
    <w:rsid w:val="00D70E96"/>
    <w:rsid w:val="00D8067A"/>
    <w:rsid w:val="00D82D42"/>
    <w:rsid w:val="00D95679"/>
    <w:rsid w:val="00E10887"/>
    <w:rsid w:val="00E12559"/>
    <w:rsid w:val="00EA6EAB"/>
    <w:rsid w:val="00EC6483"/>
    <w:rsid w:val="00EF3C77"/>
    <w:rsid w:val="00F21CC3"/>
    <w:rsid w:val="00F40D4F"/>
    <w:rsid w:val="00F5460C"/>
    <w:rsid w:val="00F54D05"/>
    <w:rsid w:val="00F74673"/>
    <w:rsid w:val="00F83891"/>
    <w:rsid w:val="00F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9E84760"/>
  <w15:chartTrackingRefBased/>
  <w15:docId w15:val="{92332D66-9517-401E-96DB-629EC5EB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403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76C5"/>
    <w:rPr>
      <w:rFonts w:ascii="Calibri" w:eastAsia="Calibri" w:hAnsi="Calibri"/>
      <w:sz w:val="22"/>
      <w:szCs w:val="22"/>
    </w:rPr>
  </w:style>
  <w:style w:type="character" w:styleId="FollowedHyperlink">
    <w:name w:val="FollowedHyperlink"/>
    <w:semiHidden/>
    <w:unhideWhenUsed/>
    <w:rsid w:val="00F40D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p6y7qxMMEG13SrHB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tis\Documents\NFBNM\Trial%20Letterhead%20Modified%20by%20Cho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Trial Letterhead Modified by Chong.dotx</Template>
  <TotalTime>5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659</CharactersWithSpaces>
  <SharedDoc>false</SharedDoc>
  <HLinks>
    <vt:vector size="6" baseType="variant"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https://forms.gle/p6y7qxMMEG13SrHB7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subject/>
  <dc:creator>curtis</dc:creator>
  <cp:keywords/>
  <cp:lastModifiedBy>Tara Chavez</cp:lastModifiedBy>
  <cp:revision>2</cp:revision>
  <cp:lastPrinted>2017-08-02T14:16:00Z</cp:lastPrinted>
  <dcterms:created xsi:type="dcterms:W3CDTF">2020-10-17T04:16:00Z</dcterms:created>
  <dcterms:modified xsi:type="dcterms:W3CDTF">2020-10-17T04:16:00Z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