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2A" w:rsidRPr="00D83885" w:rsidRDefault="00A03E2A">
      <w:pPr>
        <w:rPr>
          <w:sz w:val="22"/>
          <w:szCs w:val="22"/>
        </w:rPr>
      </w:pPr>
    </w:p>
    <w:p w:rsidR="000A6427" w:rsidRPr="002836DC" w:rsidRDefault="007E561C" w:rsidP="007E561C">
      <w:pPr>
        <w:rPr>
          <w:b/>
        </w:rPr>
      </w:pPr>
      <w:r w:rsidRPr="002836DC">
        <w:rPr>
          <w:b/>
        </w:rPr>
        <w:t>Date</w:t>
      </w:r>
      <w:r w:rsidR="009D1114" w:rsidRPr="002836DC">
        <w:rPr>
          <w:b/>
        </w:rPr>
        <w:tab/>
      </w:r>
      <w:r w:rsidR="009D1114" w:rsidRPr="002836DC">
        <w:rPr>
          <w:b/>
        </w:rPr>
        <w:tab/>
      </w:r>
      <w:r w:rsidR="009D1114" w:rsidRPr="002836DC">
        <w:rPr>
          <w:b/>
        </w:rPr>
        <w:tab/>
      </w:r>
      <w:r w:rsidR="00834B32">
        <w:t>May</w:t>
      </w:r>
      <w:r w:rsidR="00FC1265" w:rsidRPr="00983BD7">
        <w:t xml:space="preserve"> </w:t>
      </w:r>
      <w:r w:rsidR="007A6198">
        <w:t>1</w:t>
      </w:r>
      <w:r w:rsidR="00834B32">
        <w:t>7</w:t>
      </w:r>
      <w:r w:rsidR="00412699" w:rsidRPr="00983BD7">
        <w:t>, 2017</w:t>
      </w:r>
    </w:p>
    <w:p w:rsidR="007E561C" w:rsidRPr="002836DC" w:rsidRDefault="007E561C" w:rsidP="007E561C">
      <w:pPr>
        <w:rPr>
          <w:b/>
        </w:rPr>
      </w:pPr>
    </w:p>
    <w:p w:rsidR="007E561C" w:rsidRPr="002836DC" w:rsidRDefault="00D83F44" w:rsidP="007E561C">
      <w:pPr>
        <w:tabs>
          <w:tab w:val="left" w:pos="1440"/>
        </w:tabs>
        <w:rPr>
          <w:b/>
        </w:rPr>
      </w:pPr>
      <w:r w:rsidRPr="002836DC">
        <w:rPr>
          <w:rStyle w:val="MessageHeaderLabel"/>
          <w:rFonts w:ascii="Arial" w:hAnsi="Arial"/>
          <w:b/>
          <w:bCs/>
          <w:spacing w:val="4"/>
          <w:sz w:val="24"/>
        </w:rPr>
        <w:t>Meeting</w:t>
      </w:r>
      <w:r w:rsidR="007E561C" w:rsidRPr="002836DC">
        <w:rPr>
          <w:rStyle w:val="MessageHeaderLabel"/>
          <w:rFonts w:ascii="Arial" w:hAnsi="Arial"/>
          <w:b/>
          <w:bCs/>
          <w:spacing w:val="4"/>
          <w:sz w:val="24"/>
        </w:rPr>
        <w:t>:</w:t>
      </w:r>
      <w:r w:rsidR="009D1114" w:rsidRPr="002836DC">
        <w:rPr>
          <w:rStyle w:val="MessageHeaderLabel"/>
          <w:rFonts w:ascii="Arial" w:hAnsi="Arial"/>
          <w:b/>
          <w:bCs/>
          <w:spacing w:val="4"/>
          <w:sz w:val="24"/>
        </w:rPr>
        <w:tab/>
      </w:r>
      <w:r w:rsidR="009D1114" w:rsidRPr="002836DC">
        <w:rPr>
          <w:rStyle w:val="MessageHeaderLabel"/>
          <w:rFonts w:ascii="Arial" w:hAnsi="Arial"/>
          <w:b/>
          <w:bCs/>
          <w:spacing w:val="4"/>
          <w:sz w:val="24"/>
        </w:rPr>
        <w:tab/>
      </w:r>
      <w:r w:rsidR="009D1114" w:rsidRPr="00983BD7">
        <w:rPr>
          <w:rStyle w:val="MessageHeaderLabel"/>
          <w:rFonts w:ascii="Arial" w:hAnsi="Arial"/>
          <w:bCs/>
          <w:spacing w:val="4"/>
          <w:sz w:val="24"/>
        </w:rPr>
        <w:t>V</w:t>
      </w:r>
      <w:r w:rsidR="00CE5F7B">
        <w:rPr>
          <w:rStyle w:val="MessageHeaderLabel"/>
          <w:rFonts w:ascii="Arial" w:hAnsi="Arial"/>
          <w:bCs/>
          <w:spacing w:val="4"/>
          <w:sz w:val="24"/>
        </w:rPr>
        <w:t>MAAG (V</w:t>
      </w:r>
      <w:r w:rsidR="009D1114" w:rsidRPr="00983BD7">
        <w:rPr>
          <w:rStyle w:val="MessageHeaderLabel"/>
          <w:rFonts w:ascii="Arial" w:hAnsi="Arial"/>
          <w:bCs/>
          <w:spacing w:val="4"/>
          <w:sz w:val="24"/>
        </w:rPr>
        <w:t xml:space="preserve">alley </w:t>
      </w:r>
      <w:r w:rsidR="004C21DB" w:rsidRPr="00983BD7">
        <w:rPr>
          <w:rStyle w:val="MessageHeaderLabel"/>
          <w:rFonts w:ascii="Arial" w:hAnsi="Arial"/>
          <w:bCs/>
          <w:spacing w:val="4"/>
          <w:sz w:val="24"/>
        </w:rPr>
        <w:t xml:space="preserve">Metro </w:t>
      </w:r>
      <w:r w:rsidR="0090486B" w:rsidRPr="00983BD7">
        <w:rPr>
          <w:rStyle w:val="MessageHeaderLabel"/>
          <w:rFonts w:ascii="Arial" w:hAnsi="Arial"/>
          <w:bCs/>
          <w:spacing w:val="4"/>
          <w:sz w:val="24"/>
        </w:rPr>
        <w:t>Accessib</w:t>
      </w:r>
      <w:r w:rsidR="00CE5F7B">
        <w:rPr>
          <w:rStyle w:val="MessageHeaderLabel"/>
          <w:rFonts w:ascii="Arial" w:hAnsi="Arial"/>
          <w:bCs/>
          <w:spacing w:val="4"/>
          <w:sz w:val="24"/>
        </w:rPr>
        <w:t>ility Advisory Group) Meeting</w:t>
      </w:r>
    </w:p>
    <w:p w:rsidR="007E561C" w:rsidRPr="002836DC" w:rsidRDefault="007E561C" w:rsidP="007E561C">
      <w:pPr>
        <w:tabs>
          <w:tab w:val="left" w:pos="1440"/>
        </w:tabs>
        <w:rPr>
          <w:rStyle w:val="MessageHeaderLabel"/>
          <w:rFonts w:ascii="Arial" w:hAnsi="Arial"/>
          <w:b/>
          <w:bCs/>
          <w:spacing w:val="4"/>
          <w:sz w:val="24"/>
        </w:rPr>
      </w:pPr>
    </w:p>
    <w:p w:rsidR="007E561C" w:rsidRDefault="00A1451B" w:rsidP="007E561C">
      <w:pPr>
        <w:rPr>
          <w:b/>
          <w:bCs/>
        </w:rPr>
      </w:pPr>
      <w:r>
        <w:rPr>
          <w:rStyle w:val="MessageHeaderLabel"/>
          <w:rFonts w:ascii="Arial" w:hAnsi="Arial"/>
          <w:b/>
          <w:bCs/>
          <w:spacing w:val="4"/>
          <w:sz w:val="24"/>
        </w:rPr>
        <w:t xml:space="preserve">Meeting </w:t>
      </w:r>
      <w:r w:rsidR="007E561C" w:rsidRPr="002836DC">
        <w:rPr>
          <w:rStyle w:val="MessageHeaderLabel"/>
          <w:rFonts w:ascii="Arial" w:hAnsi="Arial"/>
          <w:b/>
          <w:bCs/>
          <w:spacing w:val="4"/>
          <w:sz w:val="24"/>
        </w:rPr>
        <w:t>Date:</w:t>
      </w:r>
      <w:r w:rsidR="007E561C" w:rsidRPr="002836DC">
        <w:rPr>
          <w:b/>
          <w:bCs/>
        </w:rPr>
        <w:tab/>
      </w:r>
      <w:r w:rsidR="00CE5F7B">
        <w:rPr>
          <w:bCs/>
        </w:rPr>
        <w:t>Thur</w:t>
      </w:r>
      <w:r w:rsidR="005F2922" w:rsidRPr="00983BD7">
        <w:rPr>
          <w:bCs/>
        </w:rPr>
        <w:t xml:space="preserve">sday, </w:t>
      </w:r>
      <w:r w:rsidR="007A6198">
        <w:rPr>
          <w:bCs/>
        </w:rPr>
        <w:t>April 2</w:t>
      </w:r>
      <w:r w:rsidR="00834B32">
        <w:rPr>
          <w:bCs/>
        </w:rPr>
        <w:t>5</w:t>
      </w:r>
      <w:r w:rsidR="00B33A1B" w:rsidRPr="00983BD7">
        <w:rPr>
          <w:bCs/>
        </w:rPr>
        <w:t xml:space="preserve">, </w:t>
      </w:r>
      <w:r w:rsidR="00412699" w:rsidRPr="00983BD7">
        <w:rPr>
          <w:bCs/>
        </w:rPr>
        <w:t>2017</w:t>
      </w:r>
    </w:p>
    <w:p w:rsidR="0087025A" w:rsidRPr="002836DC" w:rsidRDefault="0087025A" w:rsidP="007E561C">
      <w:pPr>
        <w:rPr>
          <w:b/>
          <w:bCs/>
        </w:rPr>
      </w:pPr>
    </w:p>
    <w:p w:rsidR="007E561C" w:rsidRPr="002836DC" w:rsidRDefault="007E561C" w:rsidP="007E561C">
      <w:pPr>
        <w:tabs>
          <w:tab w:val="left" w:pos="1440"/>
        </w:tabs>
        <w:rPr>
          <w:b/>
        </w:rPr>
      </w:pPr>
      <w:r w:rsidRPr="002836DC">
        <w:rPr>
          <w:rStyle w:val="MessageHeaderLabel"/>
          <w:rFonts w:ascii="Arial" w:hAnsi="Arial"/>
          <w:b/>
          <w:bCs/>
          <w:spacing w:val="4"/>
          <w:sz w:val="24"/>
        </w:rPr>
        <w:t>Time:</w:t>
      </w:r>
      <w:r w:rsidRPr="002836DC">
        <w:rPr>
          <w:b/>
          <w:bCs/>
        </w:rPr>
        <w:tab/>
      </w:r>
      <w:r w:rsidR="0036389D" w:rsidRPr="002836DC">
        <w:rPr>
          <w:b/>
          <w:bCs/>
        </w:rPr>
        <w:tab/>
      </w:r>
      <w:r w:rsidR="00CE5F7B">
        <w:rPr>
          <w:bCs/>
        </w:rPr>
        <w:t>2</w:t>
      </w:r>
      <w:r w:rsidR="005F2922" w:rsidRPr="00983BD7">
        <w:rPr>
          <w:bCs/>
        </w:rPr>
        <w:t>:</w:t>
      </w:r>
      <w:r w:rsidR="007A6198">
        <w:rPr>
          <w:bCs/>
        </w:rPr>
        <w:t>3</w:t>
      </w:r>
      <w:r w:rsidR="00834B32">
        <w:rPr>
          <w:bCs/>
        </w:rPr>
        <w:t xml:space="preserve">0 to </w:t>
      </w:r>
      <w:r w:rsidR="00CC47E9">
        <w:rPr>
          <w:bCs/>
        </w:rPr>
        <w:t>4:30 p.m.</w:t>
      </w:r>
    </w:p>
    <w:p w:rsidR="007E561C" w:rsidRPr="002836DC" w:rsidRDefault="007E561C" w:rsidP="007E561C">
      <w:pPr>
        <w:tabs>
          <w:tab w:val="left" w:pos="1440"/>
        </w:tabs>
        <w:rPr>
          <w:b/>
          <w:bCs/>
        </w:rPr>
      </w:pPr>
    </w:p>
    <w:p w:rsidR="00A1451B" w:rsidRPr="00983BD7" w:rsidRDefault="007E561C" w:rsidP="00776BDA">
      <w:pPr>
        <w:tabs>
          <w:tab w:val="left" w:pos="1440"/>
        </w:tabs>
      </w:pPr>
      <w:r w:rsidRPr="002836DC">
        <w:rPr>
          <w:rStyle w:val="MessageHeaderLabel"/>
          <w:rFonts w:ascii="Arial" w:hAnsi="Arial"/>
          <w:b/>
          <w:bCs/>
          <w:spacing w:val="4"/>
          <w:sz w:val="24"/>
        </w:rPr>
        <w:t>Location:</w:t>
      </w:r>
      <w:r w:rsidRPr="002836DC">
        <w:rPr>
          <w:b/>
        </w:rPr>
        <w:t xml:space="preserve"> </w:t>
      </w:r>
      <w:r w:rsidRPr="002836DC">
        <w:rPr>
          <w:b/>
        </w:rPr>
        <w:tab/>
      </w:r>
      <w:r w:rsidR="009D1114" w:rsidRPr="002836DC">
        <w:rPr>
          <w:b/>
        </w:rPr>
        <w:tab/>
      </w:r>
      <w:r w:rsidR="0090486B" w:rsidRPr="00983BD7">
        <w:t>Valley Metro</w:t>
      </w:r>
    </w:p>
    <w:p w:rsidR="00A1451B" w:rsidRPr="00983BD7" w:rsidRDefault="00A1451B" w:rsidP="00776BDA">
      <w:pPr>
        <w:tabs>
          <w:tab w:val="left" w:pos="1440"/>
        </w:tabs>
      </w:pPr>
      <w:r w:rsidRPr="00983BD7">
        <w:tab/>
      </w:r>
      <w:r w:rsidRPr="00983BD7">
        <w:tab/>
        <w:t>101</w:t>
      </w:r>
      <w:r w:rsidR="00CE5F7B">
        <w:t xml:space="preserve"> North 1</w:t>
      </w:r>
      <w:r w:rsidR="00CE5F7B" w:rsidRPr="00CE5F7B">
        <w:rPr>
          <w:vertAlign w:val="superscript"/>
        </w:rPr>
        <w:t>st</w:t>
      </w:r>
      <w:r w:rsidR="00CE5F7B">
        <w:t xml:space="preserve"> Avenue, Tenth Floor</w:t>
      </w:r>
    </w:p>
    <w:p w:rsidR="00A1451B" w:rsidRPr="00983BD7" w:rsidRDefault="00A1451B" w:rsidP="00776BDA">
      <w:pPr>
        <w:tabs>
          <w:tab w:val="left" w:pos="1440"/>
        </w:tabs>
      </w:pPr>
      <w:r w:rsidRPr="00983BD7">
        <w:tab/>
      </w:r>
      <w:r w:rsidRPr="00983BD7">
        <w:tab/>
      </w:r>
      <w:r w:rsidR="00CE5F7B">
        <w:t>Lake Powell</w:t>
      </w:r>
      <w:r w:rsidRPr="00983BD7">
        <w:t xml:space="preserve"> Conference</w:t>
      </w:r>
      <w:r w:rsidR="00101569">
        <w:t xml:space="preserve"> </w:t>
      </w:r>
      <w:r w:rsidR="003D2B38" w:rsidRPr="00983BD7">
        <w:t>Room</w:t>
      </w:r>
      <w:r w:rsidR="0090486B" w:rsidRPr="00983BD7">
        <w:t xml:space="preserve"> </w:t>
      </w:r>
    </w:p>
    <w:p w:rsidR="0090486B" w:rsidRDefault="00A1451B" w:rsidP="00101569">
      <w:pPr>
        <w:tabs>
          <w:tab w:val="left" w:pos="1440"/>
        </w:tabs>
      </w:pPr>
      <w:r w:rsidRPr="00983BD7">
        <w:tab/>
      </w:r>
      <w:r w:rsidRPr="00983BD7">
        <w:tab/>
      </w:r>
      <w:r w:rsidR="0090486B" w:rsidRPr="00983BD7">
        <w:t>Phoenix, Arizona</w:t>
      </w:r>
      <w:r w:rsidR="00CE5F7B">
        <w:t xml:space="preserve"> 85003</w:t>
      </w:r>
    </w:p>
    <w:p w:rsidR="00834B32" w:rsidRDefault="00834B32" w:rsidP="00101569">
      <w:pPr>
        <w:tabs>
          <w:tab w:val="left" w:pos="1440"/>
        </w:tabs>
      </w:pPr>
    </w:p>
    <w:p w:rsidR="00834B32" w:rsidRPr="00983BD7" w:rsidRDefault="00834B32" w:rsidP="00101569">
      <w:pPr>
        <w:tabs>
          <w:tab w:val="left" w:pos="1440"/>
        </w:tabs>
      </w:pPr>
      <w:r>
        <w:rPr>
          <w:rStyle w:val="MessageHeaderLabel"/>
          <w:rFonts w:ascii="Arial" w:hAnsi="Arial"/>
          <w:b/>
          <w:bCs/>
          <w:spacing w:val="4"/>
          <w:sz w:val="24"/>
        </w:rPr>
        <w:t>Conferencing</w:t>
      </w:r>
      <w:r w:rsidRPr="002836DC">
        <w:rPr>
          <w:rStyle w:val="MessageHeaderLabel"/>
          <w:rFonts w:ascii="Arial" w:hAnsi="Arial"/>
          <w:b/>
          <w:bCs/>
          <w:spacing w:val="4"/>
          <w:sz w:val="24"/>
        </w:rPr>
        <w:t>:</w:t>
      </w:r>
      <w:r w:rsidRPr="002836DC">
        <w:rPr>
          <w:b/>
          <w:bCs/>
        </w:rPr>
        <w:tab/>
      </w:r>
      <w:r>
        <w:rPr>
          <w:bCs/>
        </w:rPr>
        <w:t>Call-in Number: 602-744-5840 &amp; Meeting ID: 7788 #</w:t>
      </w:r>
    </w:p>
    <w:p w:rsidR="00151219" w:rsidRDefault="00F368B6" w:rsidP="00702ACF">
      <w:pPr>
        <w:pStyle w:val="MessageHeaderLast"/>
        <w:pBdr>
          <w:bottom w:val="single" w:sz="6" w:space="2" w:color="auto"/>
        </w:pBdr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A6198" w:rsidRPr="007A6198" w:rsidRDefault="008655D7" w:rsidP="007A6198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</w:t>
      </w:r>
      <w:r w:rsidR="007A6198" w:rsidRPr="007A6198">
        <w:rPr>
          <w:rFonts w:ascii="Arial" w:hAnsi="Arial" w:cs="Arial"/>
          <w:sz w:val="24"/>
          <w:szCs w:val="24"/>
        </w:rPr>
        <w:t>Introductions</w:t>
      </w:r>
      <w:r>
        <w:rPr>
          <w:rFonts w:ascii="Arial" w:hAnsi="Arial" w:cs="Arial"/>
          <w:sz w:val="24"/>
          <w:szCs w:val="24"/>
        </w:rPr>
        <w:t xml:space="preserve"> – Ron Brooks, Manager, Accessible Transit Services, </w:t>
      </w:r>
      <w:r w:rsidR="00834B32">
        <w:rPr>
          <w:rFonts w:ascii="Arial" w:hAnsi="Arial" w:cs="Arial"/>
          <w:sz w:val="24"/>
          <w:szCs w:val="24"/>
        </w:rPr>
        <w:t xml:space="preserve">Capital and Service Development, </w:t>
      </w:r>
      <w:r>
        <w:rPr>
          <w:rFonts w:ascii="Arial" w:hAnsi="Arial" w:cs="Arial"/>
          <w:sz w:val="24"/>
          <w:szCs w:val="24"/>
        </w:rPr>
        <w:t>Valley Metro</w:t>
      </w:r>
    </w:p>
    <w:p w:rsidR="007A6198" w:rsidRPr="007A6198" w:rsidRDefault="008655D7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834B32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</w:t>
      </w:r>
      <w:r w:rsidR="00834B3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2017, VMAAG Meeting Summary - All</w:t>
      </w:r>
    </w:p>
    <w:p w:rsidR="007A6198" w:rsidRPr="007A6198" w:rsidRDefault="008655D7" w:rsidP="00834B32">
      <w:pPr>
        <w:pStyle w:val="ListParagraph"/>
        <w:numPr>
          <w:ilvl w:val="0"/>
          <w:numId w:val="29"/>
        </w:numPr>
        <w:spacing w:before="120" w:after="0" w:line="240" w:lineRule="auto"/>
        <w:ind w:right="9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</w:t>
      </w:r>
      <w:r w:rsidR="00392BCB">
        <w:rPr>
          <w:rFonts w:ascii="Arial" w:hAnsi="Arial" w:cs="Arial"/>
          <w:sz w:val="24"/>
          <w:szCs w:val="24"/>
        </w:rPr>
        <w:t xml:space="preserve">iew of </w:t>
      </w:r>
      <w:r w:rsidR="00834B32" w:rsidRPr="00834B32">
        <w:rPr>
          <w:rFonts w:ascii="Arial" w:hAnsi="Arial" w:cs="Arial"/>
          <w:sz w:val="24"/>
          <w:szCs w:val="24"/>
        </w:rPr>
        <w:t>Proposed October 2017 Valley Metro Service Adjustments – Joseph Gregory, Service Analyst, Capital and Service Development, Valley Metro</w:t>
      </w:r>
    </w:p>
    <w:p w:rsidR="007A6198" w:rsidRPr="007A6198" w:rsidRDefault="00834B32" w:rsidP="00834B32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8655D7">
        <w:rPr>
          <w:rFonts w:ascii="Arial" w:hAnsi="Arial" w:cs="Arial"/>
          <w:sz w:val="24"/>
          <w:szCs w:val="24"/>
        </w:rPr>
        <w:t xml:space="preserve"> </w:t>
      </w:r>
      <w:r w:rsidRPr="00834B32">
        <w:rPr>
          <w:rFonts w:ascii="Arial" w:hAnsi="Arial" w:cs="Arial"/>
          <w:sz w:val="24"/>
          <w:szCs w:val="24"/>
        </w:rPr>
        <w:t xml:space="preserve">on Valley Metro Paratransit Transition – Arleen Schenck, Paratransit Program Supervisor, </w:t>
      </w:r>
      <w:r w:rsidR="00CD6C79">
        <w:rPr>
          <w:rFonts w:ascii="Arial" w:hAnsi="Arial" w:cs="Arial"/>
          <w:sz w:val="24"/>
          <w:szCs w:val="24"/>
        </w:rPr>
        <w:t xml:space="preserve">Accessible Transit Services, </w:t>
      </w:r>
      <w:r w:rsidRPr="00834B32">
        <w:rPr>
          <w:rFonts w:ascii="Arial" w:hAnsi="Arial" w:cs="Arial"/>
          <w:sz w:val="24"/>
          <w:szCs w:val="24"/>
        </w:rPr>
        <w:t xml:space="preserve">Capital and Service Development, Valley Metro, and Kate Riley, General Manager, </w:t>
      </w:r>
      <w:proofErr w:type="spellStart"/>
      <w:r w:rsidRPr="00834B32">
        <w:rPr>
          <w:rFonts w:ascii="Arial" w:hAnsi="Arial" w:cs="Arial"/>
          <w:sz w:val="24"/>
          <w:szCs w:val="24"/>
        </w:rPr>
        <w:t>Transdev</w:t>
      </w:r>
      <w:proofErr w:type="spellEnd"/>
    </w:p>
    <w:p w:rsidR="007A6198" w:rsidRPr="007A6198" w:rsidRDefault="00392BCB" w:rsidP="00834B32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</w:t>
      </w:r>
      <w:r w:rsidR="00834B32" w:rsidRPr="00834B32">
        <w:rPr>
          <w:rFonts w:ascii="Arial" w:hAnsi="Arial" w:cs="Arial"/>
          <w:sz w:val="24"/>
          <w:szCs w:val="24"/>
        </w:rPr>
        <w:t xml:space="preserve">on Community Education and Outreach in Advance of July 1 Paratransit and </w:t>
      </w:r>
      <w:proofErr w:type="spellStart"/>
      <w:r w:rsidR="00834B32" w:rsidRPr="00834B32">
        <w:rPr>
          <w:rFonts w:ascii="Arial" w:hAnsi="Arial" w:cs="Arial"/>
          <w:sz w:val="24"/>
          <w:szCs w:val="24"/>
        </w:rPr>
        <w:t>RideChoice</w:t>
      </w:r>
      <w:proofErr w:type="spellEnd"/>
      <w:r w:rsidR="00834B32" w:rsidRPr="00834B32">
        <w:rPr>
          <w:rFonts w:ascii="Arial" w:hAnsi="Arial" w:cs="Arial"/>
          <w:sz w:val="24"/>
          <w:szCs w:val="24"/>
        </w:rPr>
        <w:t xml:space="preserve"> Service Changes – Ron Brooks and Arleen Schenck</w:t>
      </w:r>
    </w:p>
    <w:p w:rsidR="007A6198" w:rsidRDefault="00392BCB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for Comments from the Public</w:t>
      </w:r>
    </w:p>
    <w:p w:rsidR="00392BCB" w:rsidRPr="007A6198" w:rsidRDefault="00392BCB" w:rsidP="008A21DD">
      <w:pPr>
        <w:pStyle w:val="ListParagraph"/>
        <w:numPr>
          <w:ilvl w:val="1"/>
          <w:numId w:val="29"/>
        </w:numPr>
        <w:tabs>
          <w:tab w:val="left" w:pos="8280"/>
        </w:tabs>
        <w:spacing w:after="0" w:line="240" w:lineRule="auto"/>
        <w:ind w:right="990"/>
        <w:contextualSpacing w:val="0"/>
        <w:rPr>
          <w:rFonts w:ascii="Arial" w:hAnsi="Arial" w:cs="Arial"/>
          <w:sz w:val="24"/>
          <w:szCs w:val="24"/>
        </w:rPr>
      </w:pPr>
      <w:r w:rsidRPr="00392BCB">
        <w:rPr>
          <w:rFonts w:ascii="Arial" w:hAnsi="Arial" w:cs="Arial"/>
          <w:sz w:val="24"/>
          <w:szCs w:val="24"/>
        </w:rPr>
        <w:t>Members of the public are invited to provide comments on</w:t>
      </w:r>
      <w:r>
        <w:rPr>
          <w:rFonts w:ascii="Arial" w:hAnsi="Arial" w:cs="Arial"/>
          <w:sz w:val="24"/>
          <w:szCs w:val="24"/>
        </w:rPr>
        <w:t xml:space="preserve"> any non-</w:t>
      </w:r>
      <w:proofErr w:type="spellStart"/>
      <w:r w:rsidRPr="00392BCB">
        <w:rPr>
          <w:rFonts w:ascii="Arial" w:hAnsi="Arial" w:cs="Arial"/>
          <w:sz w:val="24"/>
          <w:szCs w:val="24"/>
        </w:rPr>
        <w:t>agendized</w:t>
      </w:r>
      <w:proofErr w:type="spellEnd"/>
      <w:r w:rsidRPr="00392BCB">
        <w:rPr>
          <w:rFonts w:ascii="Arial" w:hAnsi="Arial" w:cs="Arial"/>
          <w:sz w:val="24"/>
          <w:szCs w:val="24"/>
        </w:rPr>
        <w:t xml:space="preserve"> items. Each speaker is limited to two minutes, and comments must be relevant to the accessibility of Valley Metro programs and services.</w:t>
      </w:r>
    </w:p>
    <w:p w:rsidR="007A6198" w:rsidRPr="00834B32" w:rsidRDefault="007A6198" w:rsidP="00834B32">
      <w:pPr>
        <w:pStyle w:val="ListParagraph"/>
        <w:numPr>
          <w:ilvl w:val="0"/>
          <w:numId w:val="29"/>
        </w:numPr>
        <w:spacing w:before="120" w:after="0" w:line="240" w:lineRule="auto"/>
        <w:ind w:right="180"/>
        <w:contextualSpacing w:val="0"/>
        <w:rPr>
          <w:rFonts w:ascii="Arial" w:hAnsi="Arial" w:cs="Arial"/>
          <w:sz w:val="24"/>
          <w:szCs w:val="24"/>
        </w:rPr>
      </w:pPr>
      <w:r w:rsidRPr="007A6198">
        <w:rPr>
          <w:rFonts w:ascii="Arial" w:hAnsi="Arial" w:cs="Arial"/>
          <w:sz w:val="24"/>
          <w:szCs w:val="24"/>
        </w:rPr>
        <w:t>Next Meeting – T</w:t>
      </w:r>
      <w:r w:rsidR="00101569">
        <w:rPr>
          <w:rFonts w:ascii="Arial" w:hAnsi="Arial" w:cs="Arial"/>
          <w:sz w:val="24"/>
          <w:szCs w:val="24"/>
        </w:rPr>
        <w:t>h</w:t>
      </w:r>
      <w:r w:rsidRPr="007A6198">
        <w:rPr>
          <w:rFonts w:ascii="Arial" w:hAnsi="Arial" w:cs="Arial"/>
          <w:sz w:val="24"/>
          <w:szCs w:val="24"/>
        </w:rPr>
        <w:t>u</w:t>
      </w:r>
      <w:r w:rsidR="00101569">
        <w:rPr>
          <w:rFonts w:ascii="Arial" w:hAnsi="Arial" w:cs="Arial"/>
          <w:sz w:val="24"/>
          <w:szCs w:val="24"/>
        </w:rPr>
        <w:t>r</w:t>
      </w:r>
      <w:r w:rsidRPr="007A6198">
        <w:rPr>
          <w:rFonts w:ascii="Arial" w:hAnsi="Arial" w:cs="Arial"/>
          <w:sz w:val="24"/>
          <w:szCs w:val="24"/>
        </w:rPr>
        <w:t xml:space="preserve">sday, </w:t>
      </w:r>
      <w:r w:rsidR="00834B32">
        <w:rPr>
          <w:rFonts w:ascii="Arial" w:hAnsi="Arial" w:cs="Arial"/>
          <w:sz w:val="24"/>
          <w:szCs w:val="24"/>
        </w:rPr>
        <w:t>June</w:t>
      </w:r>
      <w:r w:rsidRPr="007A6198">
        <w:rPr>
          <w:rFonts w:ascii="Arial" w:hAnsi="Arial" w:cs="Arial"/>
          <w:sz w:val="24"/>
          <w:szCs w:val="24"/>
        </w:rPr>
        <w:t xml:space="preserve"> </w:t>
      </w:r>
      <w:r w:rsidR="00101569">
        <w:rPr>
          <w:rFonts w:ascii="Arial" w:hAnsi="Arial" w:cs="Arial"/>
          <w:sz w:val="24"/>
          <w:szCs w:val="24"/>
        </w:rPr>
        <w:t>2</w:t>
      </w:r>
      <w:r w:rsidR="00834B32">
        <w:rPr>
          <w:rFonts w:ascii="Arial" w:hAnsi="Arial" w:cs="Arial"/>
          <w:sz w:val="24"/>
          <w:szCs w:val="24"/>
        </w:rPr>
        <w:t>9</w:t>
      </w:r>
      <w:r w:rsidRPr="007A6198">
        <w:rPr>
          <w:rFonts w:ascii="Arial" w:hAnsi="Arial" w:cs="Arial"/>
          <w:sz w:val="24"/>
          <w:szCs w:val="24"/>
        </w:rPr>
        <w:t xml:space="preserve">, 2017 - </w:t>
      </w:r>
      <w:r w:rsidR="00101569">
        <w:rPr>
          <w:rFonts w:ascii="Arial" w:hAnsi="Arial" w:cs="Arial"/>
          <w:sz w:val="24"/>
          <w:szCs w:val="24"/>
        </w:rPr>
        <w:t>2</w:t>
      </w:r>
      <w:r w:rsidRPr="007A6198">
        <w:rPr>
          <w:rFonts w:ascii="Arial" w:hAnsi="Arial" w:cs="Arial"/>
          <w:sz w:val="24"/>
          <w:szCs w:val="24"/>
        </w:rPr>
        <w:t>:</w:t>
      </w:r>
      <w:r w:rsidR="00101569">
        <w:rPr>
          <w:rFonts w:ascii="Arial" w:hAnsi="Arial" w:cs="Arial"/>
          <w:sz w:val="24"/>
          <w:szCs w:val="24"/>
        </w:rPr>
        <w:t>3</w:t>
      </w:r>
      <w:r w:rsidRPr="007A6198">
        <w:rPr>
          <w:rFonts w:ascii="Arial" w:hAnsi="Arial" w:cs="Arial"/>
          <w:sz w:val="24"/>
          <w:szCs w:val="24"/>
        </w:rPr>
        <w:t xml:space="preserve">0 to </w:t>
      </w:r>
      <w:r w:rsidR="00101569">
        <w:rPr>
          <w:rFonts w:ascii="Arial" w:hAnsi="Arial" w:cs="Arial"/>
          <w:sz w:val="24"/>
          <w:szCs w:val="24"/>
        </w:rPr>
        <w:t>4</w:t>
      </w:r>
      <w:r w:rsidRPr="007A6198">
        <w:rPr>
          <w:rFonts w:ascii="Arial" w:hAnsi="Arial" w:cs="Arial"/>
          <w:sz w:val="24"/>
          <w:szCs w:val="24"/>
        </w:rPr>
        <w:t>:</w:t>
      </w:r>
      <w:r w:rsidR="00101569">
        <w:rPr>
          <w:rFonts w:ascii="Arial" w:hAnsi="Arial" w:cs="Arial"/>
          <w:sz w:val="24"/>
          <w:szCs w:val="24"/>
        </w:rPr>
        <w:t>3</w:t>
      </w:r>
      <w:r w:rsidRPr="007A6198">
        <w:rPr>
          <w:rFonts w:ascii="Arial" w:hAnsi="Arial" w:cs="Arial"/>
          <w:sz w:val="24"/>
          <w:szCs w:val="24"/>
        </w:rPr>
        <w:t xml:space="preserve">0 </w:t>
      </w:r>
      <w:r w:rsidR="00834B32">
        <w:rPr>
          <w:rFonts w:ascii="Arial" w:hAnsi="Arial" w:cs="Arial"/>
          <w:sz w:val="24"/>
          <w:szCs w:val="24"/>
        </w:rPr>
        <w:t xml:space="preserve">p.m. at </w:t>
      </w:r>
      <w:r w:rsidRPr="00834B32">
        <w:rPr>
          <w:rFonts w:ascii="Arial" w:hAnsi="Arial" w:cs="Arial"/>
          <w:sz w:val="24"/>
          <w:szCs w:val="24"/>
        </w:rPr>
        <w:t>Valley Metro</w:t>
      </w:r>
      <w:r w:rsidR="00101569" w:rsidRPr="00834B32">
        <w:rPr>
          <w:rFonts w:ascii="Arial" w:hAnsi="Arial" w:cs="Arial"/>
          <w:sz w:val="24"/>
          <w:szCs w:val="24"/>
        </w:rPr>
        <w:t>,</w:t>
      </w:r>
      <w:r w:rsidRPr="00834B32">
        <w:rPr>
          <w:rFonts w:ascii="Arial" w:hAnsi="Arial" w:cs="Arial"/>
          <w:sz w:val="24"/>
          <w:szCs w:val="24"/>
        </w:rPr>
        <w:t xml:space="preserve"> </w:t>
      </w:r>
      <w:r w:rsidR="00101569" w:rsidRPr="00834B32">
        <w:rPr>
          <w:rFonts w:ascii="Arial" w:hAnsi="Arial" w:cs="Arial"/>
          <w:sz w:val="24"/>
          <w:szCs w:val="24"/>
        </w:rPr>
        <w:t>101 North 1</w:t>
      </w:r>
      <w:r w:rsidR="00101569" w:rsidRPr="00834B32">
        <w:rPr>
          <w:rFonts w:ascii="Arial" w:hAnsi="Arial" w:cs="Arial"/>
          <w:sz w:val="24"/>
          <w:szCs w:val="24"/>
          <w:vertAlign w:val="superscript"/>
        </w:rPr>
        <w:t>st</w:t>
      </w:r>
      <w:r w:rsidR="00101569" w:rsidRPr="00834B32">
        <w:rPr>
          <w:rFonts w:ascii="Arial" w:hAnsi="Arial" w:cs="Arial"/>
          <w:sz w:val="24"/>
          <w:szCs w:val="24"/>
        </w:rPr>
        <w:t xml:space="preserve"> Avenue, Tenth Floor</w:t>
      </w:r>
      <w:r w:rsidR="008A21DD" w:rsidRPr="00834B32">
        <w:rPr>
          <w:rFonts w:ascii="Arial" w:hAnsi="Arial" w:cs="Arial"/>
          <w:sz w:val="24"/>
          <w:szCs w:val="24"/>
        </w:rPr>
        <w:t xml:space="preserve"> Board</w:t>
      </w:r>
      <w:r w:rsidR="00101569" w:rsidRPr="00834B32">
        <w:rPr>
          <w:rFonts w:ascii="Arial" w:hAnsi="Arial" w:cs="Arial"/>
          <w:sz w:val="24"/>
          <w:szCs w:val="24"/>
        </w:rPr>
        <w:t xml:space="preserve"> Room, Phoenix, AZ  85003</w:t>
      </w:r>
    </w:p>
    <w:p w:rsidR="00101569" w:rsidRDefault="00101569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bookmarkStart w:id="0" w:name="_GoBack"/>
      <w:bookmarkEnd w:id="0"/>
    </w:p>
    <w:p w:rsidR="00F368B6" w:rsidRPr="008A21DD" w:rsidRDefault="00101569" w:rsidP="00101569">
      <w:pPr>
        <w:spacing w:before="120"/>
        <w:ind w:left="720"/>
      </w:pPr>
      <w:r w:rsidRPr="008A21DD">
        <w:t xml:space="preserve">Pursuant to ADA requirements, Valley Metro will provide reasonable accommodations for this meeting upon request. Reasonable accommodations may include materials in an alternate format, a sign language interpreter, or other accommodations which will enable people with disabilities to fully participate in the meeting. To request a reasonable accommodation, please contact Keely </w:t>
      </w:r>
      <w:proofErr w:type="spellStart"/>
      <w:r w:rsidRPr="008A21DD">
        <w:t>D’Amour</w:t>
      </w:r>
      <w:proofErr w:type="spellEnd"/>
      <w:r w:rsidRPr="008A21DD">
        <w:t xml:space="preserve">-Toy at least three business days prior to the meeting date by phone at 602.716.2117 or by email at </w:t>
      </w:r>
      <w:r w:rsidR="00834B32">
        <w:t>kt</w:t>
      </w:r>
      <w:r w:rsidRPr="008A21DD">
        <w:t>oy@valleymetro.org.</w:t>
      </w:r>
    </w:p>
    <w:sectPr w:rsidR="00F368B6" w:rsidRPr="008A21DD" w:rsidSect="0007612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91" w:right="1350" w:bottom="1350" w:left="1440" w:header="540" w:footer="8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94" w:rsidRDefault="00D50994">
      <w:r>
        <w:separator/>
      </w:r>
    </w:p>
  </w:endnote>
  <w:endnote w:type="continuationSeparator" w:id="0">
    <w:p w:rsidR="00D50994" w:rsidRDefault="00D5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0E" w:rsidRDefault="007C5579">
    <w:pPr>
      <w:pStyle w:val="Footer"/>
      <w:rPr>
        <w:snapToGrid w:val="0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EFBEB9" wp14:editId="4B747A06">
          <wp:simplePos x="0" y="0"/>
          <wp:positionH relativeFrom="column">
            <wp:posOffset>0</wp:posOffset>
          </wp:positionH>
          <wp:positionV relativeFrom="paragraph">
            <wp:posOffset>48634</wp:posOffset>
          </wp:positionV>
          <wp:extent cx="5686425" cy="152400"/>
          <wp:effectExtent l="0" t="0" r="9525" b="0"/>
          <wp:wrapTopAndBottom/>
          <wp:docPr id="1" name="Picture 1" descr="G:\Graphic Team Files\@VM Stationary\@VM Agenda Template\Letterhead footer - address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Letterhead footer - address_OUTL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C0E">
      <w:rPr>
        <w:snapToGrid w:val="0"/>
        <w:sz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0E" w:rsidRPr="00ED54A3" w:rsidRDefault="00953549" w:rsidP="009A606A">
    <w:pPr>
      <w:pStyle w:val="Foot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33A68" wp14:editId="4DD48331">
          <wp:simplePos x="0" y="0"/>
          <wp:positionH relativeFrom="column">
            <wp:posOffset>104775</wp:posOffset>
          </wp:positionH>
          <wp:positionV relativeFrom="paragraph">
            <wp:posOffset>22860</wp:posOffset>
          </wp:positionV>
          <wp:extent cx="5686425" cy="152400"/>
          <wp:effectExtent l="0" t="0" r="9525" b="0"/>
          <wp:wrapTopAndBottom/>
          <wp:docPr id="3" name="Picture 3" descr="G:\Graphic Team Files\@VM Stationary\@VM Agenda Template\Letterhead footer - address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Letterhead footer - address_OUTL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0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94" w:rsidRDefault="00D50994">
      <w:r>
        <w:separator/>
      </w:r>
    </w:p>
  </w:footnote>
  <w:footnote w:type="continuationSeparator" w:id="0">
    <w:p w:rsidR="00D50994" w:rsidRDefault="00D5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6A" w:rsidRPr="009A606A" w:rsidRDefault="009A606A" w:rsidP="009A606A">
    <w:pPr>
      <w:tabs>
        <w:tab w:val="center" w:pos="4320"/>
        <w:tab w:val="right" w:pos="8640"/>
      </w:tabs>
    </w:pPr>
    <w:r w:rsidRPr="009A606A">
      <w:t>Page 2</w:t>
    </w:r>
  </w:p>
  <w:p w:rsidR="009A606A" w:rsidRPr="009A606A" w:rsidRDefault="009A606A" w:rsidP="009A606A">
    <w:pPr>
      <w:tabs>
        <w:tab w:val="center" w:pos="4320"/>
        <w:tab w:val="right" w:pos="8640"/>
      </w:tabs>
    </w:pPr>
    <w:r w:rsidRPr="009A606A">
      <w:t xml:space="preserve">Agenda, </w:t>
    </w:r>
    <w:r>
      <w:t>March 14</w:t>
    </w:r>
    <w:r w:rsidRPr="009A606A">
      <w:t xml:space="preserve"> Accessible Transit Service Partners Meeting</w:t>
    </w:r>
  </w:p>
  <w:p w:rsidR="009A606A" w:rsidRDefault="00983BD7">
    <w:pPr>
      <w:pStyle w:val="Header"/>
    </w:pPr>
    <w:r w:rsidRPr="00983BD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CB122" wp14:editId="61C44D6D">
              <wp:simplePos x="0" y="0"/>
              <wp:positionH relativeFrom="margin">
                <wp:posOffset>-38100</wp:posOffset>
              </wp:positionH>
              <wp:positionV relativeFrom="paragraph">
                <wp:posOffset>227965</wp:posOffset>
              </wp:positionV>
              <wp:extent cx="5852160" cy="9775"/>
              <wp:effectExtent l="0" t="0" r="34290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977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5BAB28" id="Straight Connector 2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7.95pt" to="457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" strokecolor="#7f7f7f [1612]" strokeweight=".5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0E" w:rsidRPr="00694636" w:rsidRDefault="002074AC" w:rsidP="00694636">
    <w:pPr>
      <w:pStyle w:val="Header"/>
    </w:pPr>
    <w:r>
      <w:rPr>
        <w:noProof/>
      </w:rPr>
      <w:drawing>
        <wp:inline distT="0" distB="0" distL="0" distR="0" wp14:anchorId="527AA691" wp14:editId="4654F120">
          <wp:extent cx="5953125" cy="771525"/>
          <wp:effectExtent l="0" t="0" r="9525" b="9525"/>
          <wp:docPr id="2" name="Picture 2" descr="G:\Graphic Team Files\@VM Stationary\@VM Agenda Template\Agenda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Agenda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BEB8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74E1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A69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16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1A06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C7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83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DE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4A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8A9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F3910"/>
    <w:multiLevelType w:val="hybridMultilevel"/>
    <w:tmpl w:val="26B43FE6"/>
    <w:lvl w:ilvl="0" w:tplc="A5D8DFEE">
      <w:start w:val="2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083509F1"/>
    <w:multiLevelType w:val="hybridMultilevel"/>
    <w:tmpl w:val="2664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92FD8"/>
    <w:multiLevelType w:val="hybridMultilevel"/>
    <w:tmpl w:val="D7A20E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F301FAF"/>
    <w:multiLevelType w:val="hybridMultilevel"/>
    <w:tmpl w:val="E72AF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08D9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E7928"/>
    <w:multiLevelType w:val="hybridMultilevel"/>
    <w:tmpl w:val="ADDC57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62F66"/>
    <w:multiLevelType w:val="hybridMultilevel"/>
    <w:tmpl w:val="84D8E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E3A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B07F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1A2511B"/>
    <w:multiLevelType w:val="hybridMultilevel"/>
    <w:tmpl w:val="857EB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653EF8"/>
    <w:multiLevelType w:val="hybridMultilevel"/>
    <w:tmpl w:val="78BA022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0">
    <w:nsid w:val="4003645B"/>
    <w:multiLevelType w:val="multilevel"/>
    <w:tmpl w:val="F4E69C88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1">
    <w:nsid w:val="4C76203D"/>
    <w:multiLevelType w:val="hybridMultilevel"/>
    <w:tmpl w:val="39EC6408"/>
    <w:lvl w:ilvl="0" w:tplc="813A3352">
      <w:start w:val="2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2">
    <w:nsid w:val="55A85549"/>
    <w:multiLevelType w:val="hybridMultilevel"/>
    <w:tmpl w:val="43AC9E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35C0639"/>
    <w:multiLevelType w:val="hybridMultilevel"/>
    <w:tmpl w:val="D3108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CA82F76"/>
    <w:multiLevelType w:val="hybridMultilevel"/>
    <w:tmpl w:val="7854BADE"/>
    <w:lvl w:ilvl="0" w:tplc="C5247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932FF"/>
    <w:multiLevelType w:val="hybridMultilevel"/>
    <w:tmpl w:val="3FDEBC54"/>
    <w:lvl w:ilvl="0" w:tplc="DB80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1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12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5"/>
  </w:num>
  <w:num w:numId="28">
    <w:abstractNumId w:val="2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94"/>
    <w:rsid w:val="0001407C"/>
    <w:rsid w:val="00014BA4"/>
    <w:rsid w:val="00021B0E"/>
    <w:rsid w:val="0003011F"/>
    <w:rsid w:val="00031AFF"/>
    <w:rsid w:val="000705F3"/>
    <w:rsid w:val="00071056"/>
    <w:rsid w:val="0007612F"/>
    <w:rsid w:val="000774A5"/>
    <w:rsid w:val="000A6427"/>
    <w:rsid w:val="000C1A19"/>
    <w:rsid w:val="000D382F"/>
    <w:rsid w:val="00101569"/>
    <w:rsid w:val="00103340"/>
    <w:rsid w:val="00126FA0"/>
    <w:rsid w:val="00146D6F"/>
    <w:rsid w:val="00151219"/>
    <w:rsid w:val="00172301"/>
    <w:rsid w:val="0018263E"/>
    <w:rsid w:val="00196DAC"/>
    <w:rsid w:val="001B4163"/>
    <w:rsid w:val="001D71DC"/>
    <w:rsid w:val="0020221C"/>
    <w:rsid w:val="002074AC"/>
    <w:rsid w:val="00233844"/>
    <w:rsid w:val="00250F72"/>
    <w:rsid w:val="00262F26"/>
    <w:rsid w:val="002714D8"/>
    <w:rsid w:val="002836DC"/>
    <w:rsid w:val="00285BF0"/>
    <w:rsid w:val="002C43B6"/>
    <w:rsid w:val="002E1748"/>
    <w:rsid w:val="00306355"/>
    <w:rsid w:val="00312199"/>
    <w:rsid w:val="00324D7B"/>
    <w:rsid w:val="00340A61"/>
    <w:rsid w:val="0036389D"/>
    <w:rsid w:val="00371680"/>
    <w:rsid w:val="00392BCB"/>
    <w:rsid w:val="003D2B38"/>
    <w:rsid w:val="003E086B"/>
    <w:rsid w:val="003E6225"/>
    <w:rsid w:val="003F2154"/>
    <w:rsid w:val="00412699"/>
    <w:rsid w:val="004236C5"/>
    <w:rsid w:val="00453E91"/>
    <w:rsid w:val="00456B72"/>
    <w:rsid w:val="00473CFC"/>
    <w:rsid w:val="004909D3"/>
    <w:rsid w:val="004B2452"/>
    <w:rsid w:val="004B72E5"/>
    <w:rsid w:val="004C21DB"/>
    <w:rsid w:val="004D66DA"/>
    <w:rsid w:val="004F4D80"/>
    <w:rsid w:val="005479DD"/>
    <w:rsid w:val="00552608"/>
    <w:rsid w:val="00572A29"/>
    <w:rsid w:val="005732AF"/>
    <w:rsid w:val="00576F27"/>
    <w:rsid w:val="005933A8"/>
    <w:rsid w:val="005E2F3C"/>
    <w:rsid w:val="005F2922"/>
    <w:rsid w:val="00617DDA"/>
    <w:rsid w:val="00637E9D"/>
    <w:rsid w:val="006463E1"/>
    <w:rsid w:val="00653DB0"/>
    <w:rsid w:val="00654835"/>
    <w:rsid w:val="00670828"/>
    <w:rsid w:val="00683B02"/>
    <w:rsid w:val="00686E63"/>
    <w:rsid w:val="00694636"/>
    <w:rsid w:val="006D1645"/>
    <w:rsid w:val="006D284D"/>
    <w:rsid w:val="00702ACF"/>
    <w:rsid w:val="00707D94"/>
    <w:rsid w:val="00712A51"/>
    <w:rsid w:val="00734792"/>
    <w:rsid w:val="00737366"/>
    <w:rsid w:val="00762EA5"/>
    <w:rsid w:val="00776BDA"/>
    <w:rsid w:val="0078286E"/>
    <w:rsid w:val="00783105"/>
    <w:rsid w:val="007A6198"/>
    <w:rsid w:val="007C5579"/>
    <w:rsid w:val="007D4C63"/>
    <w:rsid w:val="007E561C"/>
    <w:rsid w:val="00800575"/>
    <w:rsid w:val="00802657"/>
    <w:rsid w:val="00824772"/>
    <w:rsid w:val="00834B32"/>
    <w:rsid w:val="008564E6"/>
    <w:rsid w:val="00856887"/>
    <w:rsid w:val="008622F9"/>
    <w:rsid w:val="008655D7"/>
    <w:rsid w:val="0087025A"/>
    <w:rsid w:val="008A21DD"/>
    <w:rsid w:val="008B776D"/>
    <w:rsid w:val="0090486B"/>
    <w:rsid w:val="00934201"/>
    <w:rsid w:val="00953549"/>
    <w:rsid w:val="00961AA1"/>
    <w:rsid w:val="00983BD7"/>
    <w:rsid w:val="00993C7A"/>
    <w:rsid w:val="009A606A"/>
    <w:rsid w:val="009C407F"/>
    <w:rsid w:val="009D1114"/>
    <w:rsid w:val="009E2E75"/>
    <w:rsid w:val="009F6A86"/>
    <w:rsid w:val="00A03E2A"/>
    <w:rsid w:val="00A1451B"/>
    <w:rsid w:val="00A32AAA"/>
    <w:rsid w:val="00A3391C"/>
    <w:rsid w:val="00A755C8"/>
    <w:rsid w:val="00A84715"/>
    <w:rsid w:val="00AA087E"/>
    <w:rsid w:val="00AF311E"/>
    <w:rsid w:val="00B16B2F"/>
    <w:rsid w:val="00B33A1B"/>
    <w:rsid w:val="00B4143F"/>
    <w:rsid w:val="00B4286D"/>
    <w:rsid w:val="00B6585E"/>
    <w:rsid w:val="00B85C0E"/>
    <w:rsid w:val="00BA1FF1"/>
    <w:rsid w:val="00BC0CC7"/>
    <w:rsid w:val="00BC1BE4"/>
    <w:rsid w:val="00BE2FE1"/>
    <w:rsid w:val="00BF231C"/>
    <w:rsid w:val="00BF27DC"/>
    <w:rsid w:val="00C129D4"/>
    <w:rsid w:val="00C5221D"/>
    <w:rsid w:val="00C86736"/>
    <w:rsid w:val="00CC47E9"/>
    <w:rsid w:val="00CD6C79"/>
    <w:rsid w:val="00CE5F7B"/>
    <w:rsid w:val="00D169D1"/>
    <w:rsid w:val="00D50994"/>
    <w:rsid w:val="00D5381A"/>
    <w:rsid w:val="00D76948"/>
    <w:rsid w:val="00D769D3"/>
    <w:rsid w:val="00D83885"/>
    <w:rsid w:val="00D83F44"/>
    <w:rsid w:val="00D9309E"/>
    <w:rsid w:val="00D97125"/>
    <w:rsid w:val="00DC175A"/>
    <w:rsid w:val="00DD27CF"/>
    <w:rsid w:val="00DD6DC5"/>
    <w:rsid w:val="00E056B2"/>
    <w:rsid w:val="00E2276A"/>
    <w:rsid w:val="00E309B8"/>
    <w:rsid w:val="00E535BA"/>
    <w:rsid w:val="00E825C5"/>
    <w:rsid w:val="00E97868"/>
    <w:rsid w:val="00EB1B1A"/>
    <w:rsid w:val="00EB7B6B"/>
    <w:rsid w:val="00EC61B4"/>
    <w:rsid w:val="00ED54A3"/>
    <w:rsid w:val="00EE6FBC"/>
    <w:rsid w:val="00EF25D5"/>
    <w:rsid w:val="00F058F7"/>
    <w:rsid w:val="00F06D51"/>
    <w:rsid w:val="00F20FF3"/>
    <w:rsid w:val="00F368B6"/>
    <w:rsid w:val="00F54D7C"/>
    <w:rsid w:val="00F56177"/>
    <w:rsid w:val="00F62E3C"/>
    <w:rsid w:val="00F813A6"/>
    <w:rsid w:val="00FA065D"/>
    <w:rsid w:val="00FA0AD2"/>
    <w:rsid w:val="00FA3D31"/>
    <w:rsid w:val="00FC1265"/>
    <w:rsid w:val="00FD1557"/>
    <w:rsid w:val="00FE5009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5:docId w15:val="{1BD7E7A2-664C-49D7-AE6C-968658DB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" w:hAnsi="Arial" w:cs="Arial"/>
        <w:spacing w:val="4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eastAsia="Times New Roman"/>
      <w:spacing w:val="-5"/>
      <w:sz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7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5688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nhideWhenUsed/>
    <w:rsid w:val="008A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enck\AppData\Local\Microsoft\Windows\Temporary%20Internet%20Files\Content.Outlook\Z2T6JR5E\VM%20Agenda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0508-5A65-4FDC-9520-903E6D80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 Agenda Template_FINAL.DOTX</Template>
  <TotalTime>11</TotalTime>
  <Pages>1</Pages>
  <Words>284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Excellence by Design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Schenck, Arleen</dc:creator>
  <cp:lastModifiedBy>Toy, Keely</cp:lastModifiedBy>
  <cp:revision>4</cp:revision>
  <cp:lastPrinted>2017-04-27T16:54:00Z</cp:lastPrinted>
  <dcterms:created xsi:type="dcterms:W3CDTF">2017-05-18T00:31:00Z</dcterms:created>
  <dcterms:modified xsi:type="dcterms:W3CDTF">2017-05-18T00:43:00Z</dcterms:modified>
</cp:coreProperties>
</file>