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2" w:rsidRPr="00945161" w:rsidRDefault="004A5EF9" w:rsidP="00945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margin-left:449.95pt;margin-top:277.75pt;width:66.15pt;height:31.5pt;z-index:251663872" stroked="f">
            <v:textbox style="mso-next-textbox:#_x0000_s1330">
              <w:txbxContent>
                <w:p w:rsidR="004A5EF9" w:rsidRPr="00DE2925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 w:rsidRPr="00DE2925"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Cost</w:t>
                  </w:r>
                </w:p>
                <w:p w:rsidR="004A5EF9" w:rsidRPr="00DE2925" w:rsidRDefault="004A5EF9" w:rsidP="004A5EF9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DE2925">
                    <w:rPr>
                      <w:rFonts w:ascii="Book Antiqua" w:hAnsi="Book Antiqua"/>
                      <w:b/>
                      <w:sz w:val="28"/>
                      <w:szCs w:val="28"/>
                    </w:rPr>
                    <w:t>$</w:t>
                  </w:r>
                  <w:r w:rsidR="00560910">
                    <w:rPr>
                      <w:rFonts w:ascii="Book Antiqua" w:hAnsi="Book Antiqua"/>
                      <w:b/>
                      <w:sz w:val="28"/>
                      <w:szCs w:val="28"/>
                    </w:rPr>
                    <w:t>1</w:t>
                  </w:r>
                  <w:r w:rsidRPr="00DE2925">
                    <w:rPr>
                      <w:rFonts w:ascii="Book Antiqua" w:hAnsi="Book Antiqua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margin-left:336.75pt;margin-top:215.25pt;width:27pt;height:92.95pt;z-index:251664896" stroked="f">
            <v:textbox style="layout-flow:vertical;mso-layout-flow-alt:bottom-to-top;mso-next-textbox:#_x0000_s1331" inset=",0,,0">
              <w:txbxContent>
                <w:p w:rsidR="004A5EF9" w:rsidRPr="009E4391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</w:rPr>
                  </w:pPr>
                  <w:r w:rsidRPr="009E4391">
                    <w:rPr>
                      <w:rFonts w:ascii="Book Antiqua" w:hAnsi="Book Antiqua"/>
                      <w:smallCaps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margin-left:359.25pt;margin-top:216.3pt;width:258pt;height:64.5pt;z-index:251665920" stroked="f">
            <v:textbox style="mso-next-textbox:#_x0000_s1332">
              <w:txbxContent>
                <w:p w:rsidR="004A5EF9" w:rsidRPr="008939D9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 w:rsidRPr="008939D9"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A Ticket to the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939D9">
                    <w:rPr>
                      <w:rFonts w:ascii="Wingdings 2" w:hAnsi="Wingdings 2"/>
                    </w:rPr>
                    <w:t></w:t>
                  </w:r>
                  <w:r w:rsidRPr="008939D9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="00560910">
                    <w:rPr>
                      <w:rFonts w:ascii="Monotype Corsiva" w:hAnsi="Monotype Corsiva"/>
                      <w:sz w:val="32"/>
                      <w:szCs w:val="32"/>
                    </w:rPr>
                    <w:t>Mexican Fiesta Fundraiser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939D9">
                    <w:rPr>
                      <w:rFonts w:ascii="Wingdings 2" w:hAnsi="Wingdings 2"/>
                    </w:rPr>
                    <w:t></w:t>
                  </w:r>
                </w:p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hosted by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939D9">
                    <w:rPr>
                      <w:rFonts w:ascii="Wingdings 2" w:hAnsi="Wingdings 2"/>
                    </w:rPr>
                    <w:t></w:t>
                  </w:r>
                  <w:r w:rsidR="00560910">
                    <w:rPr>
                      <w:rFonts w:ascii="Monotype Corsiva" w:hAnsi="Monotype Corsiva"/>
                      <w:sz w:val="32"/>
                      <w:szCs w:val="32"/>
                    </w:rPr>
                    <w:t xml:space="preserve"> NFBA East Valley Chapter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939D9">
                    <w:rPr>
                      <w:rFonts w:ascii="Wingdings 2" w:hAnsi="Wingdings 2"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margin-left:615pt;margin-top:217.5pt;width:27pt;height:90.75pt;z-index:251666944" stroked="f">
            <v:textbox style="layout-flow:vertical;mso-next-textbox:#_x0000_s1333" inset=",0,,0">
              <w:txbxContent>
                <w:p w:rsidR="004A5EF9" w:rsidRPr="009E4391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</w:rPr>
                  </w:pPr>
                  <w:r w:rsidRPr="009E4391">
                    <w:rPr>
                      <w:rFonts w:ascii="Book Antiqua" w:hAnsi="Book Antiqua"/>
                      <w:smallCaps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margin-left:372.75pt;margin-top:388pt;width:81.7pt;height:16.6pt;z-index:251667968">
            <v:textbox style="mso-next-textbox:#_x0000_s1334">
              <w:txbxContent>
                <w:p w:rsidR="004A5EF9" w:rsidRDefault="004A5EF9" w:rsidP="004A5EF9"/>
              </w:txbxContent>
            </v:textbox>
          </v:shape>
        </w:pict>
      </w:r>
      <w:r>
        <w:rPr>
          <w:noProof/>
        </w:rPr>
        <w:pict>
          <v:shape id="_x0000_s1335" type="#_x0000_t202" style="position:absolute;margin-left:376.55pt;margin-top:382.1pt;width:67.5pt;height:23.9pt;z-index:251668992">
            <v:textbox style="mso-next-textbox:#_x0000_s1335"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margin-left:372.75pt;margin-top:362.65pt;width:120.8pt;height:42.65pt;z-index:251670016">
            <v:textbox style="mso-next-textbox:#_x0000_s1336"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37" style="position:absolute;margin-left:334.5pt;margin-top:317.55pt;width:310.5pt;height:99pt;z-index:251671040" strokeweight="4.5pt">
            <v:stroke linestyle="thickThin"/>
          </v:rect>
        </w:pict>
      </w:r>
      <w:r>
        <w:rPr>
          <w:noProof/>
        </w:rPr>
        <w:pict>
          <v:shape id="_x0000_s1338" type="#_x0000_t202" style="position:absolute;margin-left:527.9pt;margin-top:382.45pt;width:94.7pt;height:29.25pt;z-index:251672064" stroked="f">
            <v:textbox style="mso-next-textbox:#_x0000_s1338">
              <w:txbxContent>
                <w:p w:rsidR="004A5EF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2200 S 75</w:t>
                  </w:r>
                  <w:r w:rsidRPr="00560910">
                    <w:rPr>
                      <w:rFonts w:ascii="Book Antiqua" w:hAnsi="Book Antiqua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Ave</w:t>
                  </w:r>
                </w:p>
                <w:p w:rsidR="00560910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Phoenix, AZ 85043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356.9pt;margin-top:384.25pt;width:94.7pt;height:29.25pt;z-index:251673088" stroked="f">
            <v:textbox style="mso-next-textbox:#_x0000_s1339">
              <w:txbxContent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Saturday, Nov 4th</w:t>
                  </w:r>
                </w:p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5</w:t>
                  </w:r>
                  <w:r w:rsidR="004A5EF9" w:rsidRPr="008939D9">
                    <w:rPr>
                      <w:rFonts w:ascii="Book Antiqua" w:hAnsi="Book Antiqua"/>
                      <w:sz w:val="16"/>
                      <w:szCs w:val="16"/>
                    </w:rPr>
                    <w:t>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449.95pt;margin-top:382.75pt;width:66.15pt;height:31.5pt;z-index:251674112" stroked="f">
            <v:textbox style="mso-next-textbox:#_x0000_s1340">
              <w:txbxContent>
                <w:p w:rsidR="004A5EF9" w:rsidRPr="00DE2925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 w:rsidRPr="00DE2925"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Cost</w:t>
                  </w:r>
                </w:p>
                <w:p w:rsidR="004A5EF9" w:rsidRPr="00DE2925" w:rsidRDefault="004A5EF9" w:rsidP="004A5EF9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DE2925">
                    <w:rPr>
                      <w:rFonts w:ascii="Book Antiqua" w:hAnsi="Book Antiqua"/>
                      <w:b/>
                      <w:sz w:val="28"/>
                      <w:szCs w:val="28"/>
                    </w:rPr>
                    <w:t>$</w:t>
                  </w:r>
                  <w:r w:rsidR="00560910">
                    <w:rPr>
                      <w:rFonts w:ascii="Book Antiqua" w:hAnsi="Book Antiqua"/>
                      <w:b/>
                      <w:sz w:val="28"/>
                      <w:szCs w:val="28"/>
                    </w:rPr>
                    <w:t>1</w:t>
                  </w:r>
                  <w:r w:rsidRPr="00DE2925">
                    <w:rPr>
                      <w:rFonts w:ascii="Book Antiqua" w:hAnsi="Book Antiqua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margin-left:336.75pt;margin-top:320.25pt;width:27pt;height:92.95pt;z-index:251675136" stroked="f">
            <v:textbox style="layout-flow:vertical;mso-layout-flow-alt:bottom-to-top;mso-next-textbox:#_x0000_s1341" inset=",0,,0">
              <w:txbxContent>
                <w:p w:rsidR="004A5EF9" w:rsidRPr="009E4391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</w:rPr>
                  </w:pPr>
                  <w:r w:rsidRPr="009E4391">
                    <w:rPr>
                      <w:rFonts w:ascii="Book Antiqua" w:hAnsi="Book Antiqua"/>
                      <w:smallCaps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margin-left:359.25pt;margin-top:321.3pt;width:258pt;height:64.5pt;z-index:251676160" stroked="f">
            <v:textbox style="mso-next-textbox:#_x0000_s1342">
              <w:txbxContent>
                <w:p w:rsidR="004A5EF9" w:rsidRPr="008939D9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 w:rsidRPr="008939D9"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A Ticket to the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939D9">
                    <w:rPr>
                      <w:rFonts w:ascii="Wingdings 2" w:hAnsi="Wingdings 2"/>
                    </w:rPr>
                    <w:t></w:t>
                  </w:r>
                  <w:r w:rsidRPr="008939D9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="00560910">
                    <w:rPr>
                      <w:rFonts w:ascii="Monotype Corsiva" w:hAnsi="Monotype Corsiva"/>
                      <w:sz w:val="32"/>
                      <w:szCs w:val="32"/>
                    </w:rPr>
                    <w:t>Mexican Fiesta Fundraiser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939D9">
                    <w:rPr>
                      <w:rFonts w:ascii="Wingdings 2" w:hAnsi="Wingdings 2"/>
                    </w:rPr>
                    <w:t></w:t>
                  </w:r>
                </w:p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Hosted by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939D9">
                    <w:rPr>
                      <w:rFonts w:ascii="Wingdings 2" w:hAnsi="Wingdings 2"/>
                    </w:rPr>
                    <w:t></w:t>
                  </w:r>
                  <w:r w:rsidR="00560910">
                    <w:rPr>
                      <w:rFonts w:ascii="Monotype Corsiva" w:hAnsi="Monotype Corsiva"/>
                      <w:sz w:val="32"/>
                      <w:szCs w:val="32"/>
                    </w:rPr>
                    <w:t xml:space="preserve"> NFBA East Valley Chapter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939D9">
                    <w:rPr>
                      <w:rFonts w:ascii="Wingdings 2" w:hAnsi="Wingdings 2"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margin-left:615pt;margin-top:322.5pt;width:27pt;height:90.75pt;z-index:251677184" stroked="f">
            <v:textbox style="layout-flow:vertical;mso-next-textbox:#_x0000_s1343" inset=",0,,0">
              <w:txbxContent>
                <w:p w:rsidR="004A5EF9" w:rsidRPr="009E4391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</w:rPr>
                  </w:pPr>
                  <w:r w:rsidRPr="009E4391">
                    <w:rPr>
                      <w:rFonts w:ascii="Book Antiqua" w:hAnsi="Book Antiqua"/>
                      <w:smallCaps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margin-left:372.75pt;margin-top:283pt;width:81.7pt;height:16.6pt;z-index:251657728">
            <v:textbox style="mso-next-textbox:#_x0000_s1324">
              <w:txbxContent>
                <w:p w:rsidR="004A5EF9" w:rsidRDefault="004A5EF9" w:rsidP="004A5EF9"/>
              </w:txbxContent>
            </v:textbox>
          </v:shape>
        </w:pict>
      </w:r>
      <w:r>
        <w:rPr>
          <w:noProof/>
        </w:rPr>
        <w:pict>
          <v:shape id="_x0000_s1325" type="#_x0000_t202" style="position:absolute;margin-left:376.55pt;margin-top:277.1pt;width:67.5pt;height:23.9pt;z-index:251658752">
            <v:textbox style="mso-next-textbox:#_x0000_s1325"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margin-left:372.75pt;margin-top:257.65pt;width:120.8pt;height:42.65pt;z-index:251659776">
            <v:textbox style="mso-next-textbox:#_x0000_s1326"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27" style="position:absolute;margin-left:334.5pt;margin-top:212.55pt;width:310.5pt;height:99pt;z-index:251660800" strokeweight="4.5pt">
            <v:stroke linestyle="thickThin"/>
          </v:rect>
        </w:pict>
      </w:r>
      <w:r>
        <w:rPr>
          <w:noProof/>
        </w:rPr>
        <w:pict>
          <v:shape id="_x0000_s1328" type="#_x0000_t202" style="position:absolute;margin-left:527.9pt;margin-top:277.45pt;width:94.7pt;height:29.25pt;z-index:251661824" stroked="f">
            <v:textbox style="mso-next-textbox:#_x0000_s1328">
              <w:txbxContent>
                <w:p w:rsidR="004A5EF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2200 S 75</w:t>
                  </w:r>
                  <w:r w:rsidRPr="00560910">
                    <w:rPr>
                      <w:rFonts w:ascii="Book Antiqua" w:hAnsi="Book Antiqua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Ave</w:t>
                  </w:r>
                </w:p>
                <w:p w:rsidR="00560910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Phoenix AZ 85043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margin-left:356.9pt;margin-top:279.25pt;width:94.7pt;height:29.25pt;z-index:251662848" stroked="f">
            <v:textbox style="mso-next-textbox:#_x0000_s1329">
              <w:txbxContent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Saturday, Nov 4th</w:t>
                  </w:r>
                </w:p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5</w:t>
                  </w:r>
                  <w:r w:rsidR="004A5EF9" w:rsidRPr="008939D9">
                    <w:rPr>
                      <w:rFonts w:ascii="Book Antiqua" w:hAnsi="Book Antiqua"/>
                      <w:sz w:val="16"/>
                      <w:szCs w:val="16"/>
                    </w:rPr>
                    <w:t>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margin-left:26.15pt;margin-top:279.25pt;width:94.7pt;height:29.25pt;z-index:251642368" stroked="f">
            <v:textbox style="mso-next-textbox:#_x0000_s1247">
              <w:txbxContent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Saturday, Nov 4th</w:t>
                  </w:r>
                </w:p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5</w:t>
                  </w:r>
                  <w:r w:rsidR="004A5EF9" w:rsidRPr="008939D9">
                    <w:rPr>
                      <w:rFonts w:ascii="Book Antiqua" w:hAnsi="Book Antiqua"/>
                      <w:sz w:val="16"/>
                      <w:szCs w:val="16"/>
                    </w:rPr>
                    <w:t>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202" style="position:absolute;margin-left:119.2pt;margin-top:277.75pt;width:66.15pt;height:31.5pt;z-index:251643392" stroked="f">
            <v:textbox style="mso-next-textbox:#_x0000_s1248">
              <w:txbxContent>
                <w:p w:rsidR="004A5EF9" w:rsidRPr="00DE2925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 w:rsidRPr="00DE2925"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Cost</w:t>
                  </w:r>
                </w:p>
                <w:p w:rsidR="004A5EF9" w:rsidRPr="00DE2925" w:rsidRDefault="004A5EF9" w:rsidP="004A5EF9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DE2925">
                    <w:rPr>
                      <w:rFonts w:ascii="Book Antiqua" w:hAnsi="Book Antiqua"/>
                      <w:b/>
                      <w:sz w:val="28"/>
                      <w:szCs w:val="28"/>
                    </w:rPr>
                    <w:t>$</w:t>
                  </w:r>
                  <w:r w:rsidR="00560910">
                    <w:rPr>
                      <w:rFonts w:ascii="Book Antiqua" w:hAnsi="Book Antiqua"/>
                      <w:b/>
                      <w:sz w:val="28"/>
                      <w:szCs w:val="28"/>
                    </w:rPr>
                    <w:t>1</w:t>
                  </w:r>
                  <w:r w:rsidRPr="00DE2925">
                    <w:rPr>
                      <w:rFonts w:ascii="Book Antiqua" w:hAnsi="Book Antiqua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margin-left:6pt;margin-top:215.25pt;width:27pt;height:92.95pt;z-index:251644416" stroked="f">
            <v:textbox style="layout-flow:vertical;mso-layout-flow-alt:bottom-to-top;mso-next-textbox:#_x0000_s1249" inset=",0,,0">
              <w:txbxContent>
                <w:p w:rsidR="004A5EF9" w:rsidRPr="009E4391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</w:rPr>
                  </w:pPr>
                  <w:r w:rsidRPr="009E4391">
                    <w:rPr>
                      <w:rFonts w:ascii="Book Antiqua" w:hAnsi="Book Antiqua"/>
                      <w:smallCaps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0" type="#_x0000_t202" style="position:absolute;margin-left:28.5pt;margin-top:216.3pt;width:258pt;height:64.5pt;z-index:251645440" stroked="f">
            <v:textbox style="mso-next-textbox:#_x0000_s1250">
              <w:txbxContent>
                <w:p w:rsidR="004A5EF9" w:rsidRPr="008939D9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 w:rsidRPr="008939D9"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A Ticket to the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939D9">
                    <w:rPr>
                      <w:rFonts w:ascii="Wingdings 2" w:hAnsi="Wingdings 2"/>
                    </w:rPr>
                    <w:t></w:t>
                  </w:r>
                  <w:r w:rsidR="00560910">
                    <w:rPr>
                      <w:rFonts w:ascii="Monotype Corsiva" w:hAnsi="Monotype Corsiva"/>
                      <w:sz w:val="32"/>
                      <w:szCs w:val="32"/>
                    </w:rPr>
                    <w:t xml:space="preserve"> Mexican Fiesta Fundraiser</w:t>
                  </w:r>
                  <w:r w:rsidRPr="008939D9">
                    <w:rPr>
                      <w:rFonts w:ascii="Wingdings 2" w:hAnsi="Wingdings 2"/>
                    </w:rPr>
                    <w:t></w:t>
                  </w:r>
                </w:p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hosted by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939D9">
                    <w:rPr>
                      <w:rFonts w:ascii="Wingdings 2" w:hAnsi="Wingdings 2"/>
                    </w:rPr>
                    <w:t></w:t>
                  </w:r>
                  <w:r w:rsidR="00560910">
                    <w:rPr>
                      <w:rFonts w:ascii="Monotype Corsiva" w:hAnsi="Monotype Corsiva"/>
                      <w:sz w:val="32"/>
                      <w:szCs w:val="32"/>
                    </w:rPr>
                    <w:t xml:space="preserve"> NFBA East Valley Chapter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939D9">
                    <w:rPr>
                      <w:rFonts w:ascii="Wingdings 2" w:hAnsi="Wingdings 2"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202" style="position:absolute;margin-left:284.25pt;margin-top:217.5pt;width:27pt;height:90.75pt;z-index:251646464" stroked="f">
            <v:textbox style="layout-flow:vertical;mso-next-textbox:#_x0000_s1251" inset=",0,,0">
              <w:txbxContent>
                <w:p w:rsidR="004A5EF9" w:rsidRPr="009E4391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</w:rPr>
                  </w:pPr>
                  <w:r w:rsidRPr="009E4391">
                    <w:rPr>
                      <w:rFonts w:ascii="Book Antiqua" w:hAnsi="Book Antiqua"/>
                      <w:smallCaps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2" type="#_x0000_t202" style="position:absolute;margin-left:42pt;margin-top:388pt;width:81.7pt;height:16.6pt;z-index:251647488">
            <v:textbox style="mso-next-textbox:#_x0000_s1252">
              <w:txbxContent>
                <w:p w:rsidR="004A5EF9" w:rsidRDefault="004A5EF9" w:rsidP="004A5EF9"/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45.8pt;margin-top:382.1pt;width:67.5pt;height:23.9pt;z-index:251648512">
            <v:textbox style="mso-next-textbox:#_x0000_s1253"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margin-left:42pt;margin-top:362.65pt;width:120.8pt;height:42.65pt;z-index:251649536">
            <v:textbox style="mso-next-textbox:#_x0000_s1254"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55" style="position:absolute;margin-left:3.75pt;margin-top:317.55pt;width:310.5pt;height:99pt;z-index:251650560" strokeweight="4.5pt">
            <v:stroke linestyle="thickThin"/>
          </v:rect>
        </w:pict>
      </w:r>
      <w:r>
        <w:rPr>
          <w:noProof/>
        </w:rPr>
        <w:pict>
          <v:shape id="_x0000_s1256" type="#_x0000_t202" style="position:absolute;margin-left:197.15pt;margin-top:382.45pt;width:94.7pt;height:29.25pt;z-index:251651584" stroked="f">
            <v:textbox style="mso-next-textbox:#_x0000_s1256">
              <w:txbxContent>
                <w:p w:rsidR="00560910" w:rsidRDefault="00560910" w:rsidP="00560910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2200 S 75</w:t>
                  </w:r>
                  <w:r w:rsidRPr="00560910">
                    <w:rPr>
                      <w:rFonts w:ascii="Book Antiqua" w:hAnsi="Book Antiqua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Ave</w:t>
                  </w:r>
                </w:p>
                <w:p w:rsidR="00560910" w:rsidRPr="008939D9" w:rsidRDefault="00560910" w:rsidP="00560910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Phoenix AZ 85043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26.15pt;margin-top:384.25pt;width:94.7pt;height:29.25pt;z-index:251652608" stroked="f">
            <v:textbox style="mso-next-textbox:#_x0000_s1257">
              <w:txbxContent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Saturday, Nov 4th</w:t>
                  </w:r>
                </w:p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5</w:t>
                  </w:r>
                  <w:r w:rsidR="004A5EF9" w:rsidRPr="008939D9">
                    <w:rPr>
                      <w:rFonts w:ascii="Book Antiqua" w:hAnsi="Book Antiqua"/>
                      <w:sz w:val="16"/>
                      <w:szCs w:val="16"/>
                    </w:rPr>
                    <w:t>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119.2pt;margin-top:382.75pt;width:66.15pt;height:31.5pt;z-index:251653632" stroked="f">
            <v:textbox style="mso-next-textbox:#_x0000_s1258">
              <w:txbxContent>
                <w:p w:rsidR="004A5EF9" w:rsidRPr="00DE2925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 w:rsidRPr="00DE2925"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Cost</w:t>
                  </w:r>
                </w:p>
                <w:p w:rsidR="004A5EF9" w:rsidRPr="00DE2925" w:rsidRDefault="004A5EF9" w:rsidP="004A5EF9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DE2925">
                    <w:rPr>
                      <w:rFonts w:ascii="Book Antiqua" w:hAnsi="Book Antiqua"/>
                      <w:b/>
                      <w:sz w:val="28"/>
                      <w:szCs w:val="28"/>
                    </w:rPr>
                    <w:t>$</w:t>
                  </w:r>
                  <w:r w:rsidR="00560910">
                    <w:rPr>
                      <w:rFonts w:ascii="Book Antiqua" w:hAnsi="Book Antiqua"/>
                      <w:b/>
                      <w:sz w:val="28"/>
                      <w:szCs w:val="28"/>
                    </w:rPr>
                    <w:t>1</w:t>
                  </w:r>
                  <w:r w:rsidRPr="00DE2925">
                    <w:rPr>
                      <w:rFonts w:ascii="Book Antiqua" w:hAnsi="Book Antiqua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margin-left:6pt;margin-top:320.25pt;width:27pt;height:92.95pt;z-index:251654656" stroked="f">
            <v:textbox style="layout-flow:vertical;mso-layout-flow-alt:bottom-to-top;mso-next-textbox:#_x0000_s1259" inset=",0,,0">
              <w:txbxContent>
                <w:p w:rsidR="004A5EF9" w:rsidRPr="009E4391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</w:rPr>
                  </w:pPr>
                  <w:r w:rsidRPr="009E4391">
                    <w:rPr>
                      <w:rFonts w:ascii="Book Antiqua" w:hAnsi="Book Antiqua"/>
                      <w:smallCaps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margin-left:28.5pt;margin-top:321.3pt;width:258pt;height:64.5pt;z-index:251655680" stroked="f">
            <v:textbox style="mso-next-textbox:#_x0000_s1260">
              <w:txbxContent>
                <w:p w:rsidR="004A5EF9" w:rsidRPr="008939D9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 w:rsidRPr="008939D9"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A Ticket to the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939D9">
                    <w:rPr>
                      <w:rFonts w:ascii="Wingdings 2" w:hAnsi="Wingdings 2"/>
                    </w:rPr>
                    <w:t></w:t>
                  </w:r>
                  <w:r w:rsidRPr="008939D9"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="00560910">
                    <w:rPr>
                      <w:rFonts w:ascii="Monotype Corsiva" w:hAnsi="Monotype Corsiva"/>
                      <w:sz w:val="32"/>
                      <w:szCs w:val="32"/>
                    </w:rPr>
                    <w:t>Mexican Fiesta Fundraiser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939D9">
                    <w:rPr>
                      <w:rFonts w:ascii="Wingdings 2" w:hAnsi="Wingdings 2"/>
                    </w:rPr>
                    <w:t></w:t>
                  </w:r>
                </w:p>
                <w:p w:rsidR="004A5EF9" w:rsidRPr="008939D9" w:rsidRDefault="00560910" w:rsidP="004A5EF9">
                  <w:pPr>
                    <w:jc w:val="center"/>
                    <w:rPr>
                      <w:rFonts w:ascii="Book Antiqua" w:hAnsi="Book Antiqua"/>
                      <w:smallCap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mallCaps/>
                      <w:sz w:val="16"/>
                      <w:szCs w:val="16"/>
                    </w:rPr>
                    <w:t>Hosted by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 w:rsidRPr="008939D9">
                    <w:rPr>
                      <w:rFonts w:ascii="Wingdings 2" w:hAnsi="Wingdings 2"/>
                    </w:rPr>
                    <w:t></w:t>
                  </w:r>
                  <w:r w:rsidR="00560910">
                    <w:rPr>
                      <w:rFonts w:ascii="Monotype Corsiva" w:hAnsi="Monotype Corsiva"/>
                      <w:sz w:val="32"/>
                      <w:szCs w:val="32"/>
                    </w:rPr>
                    <w:t xml:space="preserve"> NFBA East Valley Chapter</w:t>
                  </w: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</w:t>
                  </w:r>
                  <w:r w:rsidRPr="008939D9">
                    <w:rPr>
                      <w:rFonts w:ascii="Wingdings 2" w:hAnsi="Wingdings 2"/>
                    </w:rPr>
                    <w:t>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margin-left:284.25pt;margin-top:322.5pt;width:27pt;height:90.75pt;z-index:251656704" stroked="f">
            <v:textbox style="layout-flow:vertical;mso-next-textbox:#_x0000_s1261" inset=",0,,0">
              <w:txbxContent>
                <w:p w:rsidR="004A5EF9" w:rsidRPr="009E4391" w:rsidRDefault="004A5EF9" w:rsidP="004A5EF9">
                  <w:pPr>
                    <w:jc w:val="center"/>
                    <w:rPr>
                      <w:rFonts w:ascii="Book Antiqua" w:hAnsi="Book Antiqua"/>
                      <w:smallCaps/>
                    </w:rPr>
                  </w:pPr>
                  <w:r w:rsidRPr="009E4391">
                    <w:rPr>
                      <w:rFonts w:ascii="Book Antiqua" w:hAnsi="Book Antiqua"/>
                      <w:smallCaps/>
                    </w:rPr>
                    <w:t>Admit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margin-left:42pt;margin-top:283pt;width:81.7pt;height:16.6pt;z-index:251637248">
            <v:textbox style="mso-next-textbox:#_x0000_s1242">
              <w:txbxContent>
                <w:p w:rsidR="004A5EF9" w:rsidRDefault="004A5EF9" w:rsidP="004A5EF9"/>
              </w:txbxContent>
            </v:textbox>
          </v:shape>
        </w:pict>
      </w:r>
      <w:r>
        <w:rPr>
          <w:noProof/>
        </w:rPr>
        <w:pict>
          <v:shape id="_x0000_s1243" type="#_x0000_t202" style="position:absolute;margin-left:45.8pt;margin-top:277.1pt;width:67.5pt;height:23.9pt;z-index:251638272">
            <v:textbox style="mso-next-textbox:#_x0000_s1243"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margin-left:42pt;margin-top:257.65pt;width:120.8pt;height:42.65pt;z-index:251639296">
            <v:textbox style="mso-next-textbox:#_x0000_s1244"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45" style="position:absolute;margin-left:3.75pt;margin-top:212.55pt;width:310.5pt;height:99pt;z-index:251640320" strokeweight="4.5pt">
            <v:stroke linestyle="thickThin"/>
          </v:rect>
        </w:pict>
      </w:r>
      <w:r>
        <w:rPr>
          <w:noProof/>
        </w:rPr>
        <w:pict>
          <v:shape id="_x0000_s1246" type="#_x0000_t202" style="position:absolute;margin-left:197.15pt;margin-top:277.45pt;width:94.7pt;height:29.25pt;z-index:251641344" stroked="f">
            <v:textbox style="mso-next-textbox:#_x0000_s1246">
              <w:txbxContent>
                <w:p w:rsidR="004A5EF9" w:rsidRDefault="00560910" w:rsidP="00560910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2200 S 75</w:t>
                  </w:r>
                  <w:r w:rsidRPr="00560910">
                    <w:rPr>
                      <w:rFonts w:ascii="Book Antiqua" w:hAnsi="Book Antiqua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Ave</w:t>
                  </w:r>
                </w:p>
                <w:p w:rsidR="00560910" w:rsidRPr="008939D9" w:rsidRDefault="00560910" w:rsidP="00560910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Phoenix AZ 85043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180" editas="canvas" style="width:648.75pt;height:415.8pt;mso-position-horizontal-relative:char;mso-position-vertical-relative:line" coordorigin="1425,1515" coordsize="12975,83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1425;top:1515;width:12975;height:8316" o:preferrelative="f">
              <v:fill o:detectmouseclick="t"/>
              <v:path o:extrusionok="t" o:connecttype="none"/>
              <o:lock v:ext="edit" text="t"/>
            </v:shape>
            <v:shape id="_x0000_s1182" type="#_x0000_t202" style="position:absolute;left:2235;top:2984;width:1634;height:332">
              <v:textbox style="mso-next-textbox:#_x0000_s1182">
                <w:txbxContent>
                  <w:p w:rsidR="004A5EF9" w:rsidRDefault="004A5EF9" w:rsidP="004A5EF9"/>
                </w:txbxContent>
              </v:textbox>
            </v:shape>
            <v:shape id="_x0000_s1183" type="#_x0000_t202" style="position:absolute;left:2311;top:2866;width:1350;height:478">
              <v:textbox style="mso-next-textbox:#_x0000_s1183"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_x0000_s1184" type="#_x0000_t202" style="position:absolute;left:2235;top:2477;width:2416;height:853">
              <v:textbox style="mso-next-textbox:#_x0000_s1184"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shape id="_x0000_s1186" type="#_x0000_t202" style="position:absolute;left:5338;top:2873;width:1894;height:585" stroked="f">
              <v:textbox style="mso-next-textbox:#_x0000_s1186">
                <w:txbxContent>
                  <w:p w:rsidR="004A5EF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4567 Main St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.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Arcadia</w:t>
                        </w:r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</w:t>
                        </w:r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98052</w:t>
                        </w:r>
                      </w:smartTag>
                    </w:smartTag>
                  </w:p>
                </w:txbxContent>
              </v:textbox>
            </v:shape>
            <v:shape id="_x0000_s1187" type="#_x0000_t202" style="position:absolute;left:1918;top:2909;width:1894;height:585" stroked="f">
              <v:textbox style="mso-next-textbox:#_x0000_s1187"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z w:val="16"/>
                        <w:szCs w:val="16"/>
                      </w:rPr>
                      <w:t>Friday, June 22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time">
                      <w:smartTagPr>
                        <w:attr w:name="Hour" w:val="19"/>
                        <w:attr w:name="Minute" w:val="0"/>
                      </w:smartTagPr>
                      <w:r w:rsidRPr="008939D9">
                        <w:rPr>
                          <w:rFonts w:ascii="Book Antiqua" w:hAnsi="Book Antiqua"/>
                          <w:sz w:val="16"/>
                          <w:szCs w:val="16"/>
                        </w:rPr>
                        <w:t>7pm</w:t>
                      </w:r>
                    </w:smartTag>
                  </w:p>
                </w:txbxContent>
              </v:textbox>
            </v:shape>
            <v:shape id="_x0000_s1188" type="#_x0000_t202" style="position:absolute;left:3779;top:2879;width:1323;height:630" stroked="f">
              <v:textbox style="mso-next-textbox:#_x0000_s1188"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$5</w:t>
                    </w:r>
                  </w:p>
                </w:txbxContent>
              </v:textbox>
            </v:shape>
            <v:shape id="_x0000_s1189" type="#_x0000_t202" style="position:absolute;left:1515;top:1629;width:540;height:1859" stroked="f">
              <v:textbox style="layout-flow:vertical;mso-layout-flow-alt:bottom-to-top;mso-next-textbox:#_x0000_s1189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190" type="#_x0000_t202" style="position:absolute;left:1965;top:1650;width:5160;height:1290" stroked="f">
              <v:textbox style="mso-next-textbox:#_x0000_s1190"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Benefit Concert at Fourth Coffee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Featuring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Mikael Sandberg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191" type="#_x0000_t202" style="position:absolute;left:7080;top:1674;width:540;height:1815" stroked="f">
              <v:textbox style="layout-flow:vertical;mso-next-textbox:#_x0000_s1191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192" type="#_x0000_t202" style="position:absolute;left:2235;top:5084;width:1634;height:332">
              <v:textbox style="mso-next-textbox:#_x0000_s1192">
                <w:txbxContent>
                  <w:p w:rsidR="004A5EF9" w:rsidRDefault="004A5EF9" w:rsidP="004A5EF9"/>
                </w:txbxContent>
              </v:textbox>
            </v:shape>
            <v:shape id="_x0000_s1193" type="#_x0000_t202" style="position:absolute;left:2311;top:4966;width:1350;height:478">
              <v:textbox style="mso-next-textbox:#_x0000_s1193"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_x0000_s1194" type="#_x0000_t202" style="position:absolute;left:2235;top:4577;width:2416;height:853">
              <v:textbox style="mso-next-textbox:#_x0000_s1194"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shape id="_x0000_s1196" type="#_x0000_t202" style="position:absolute;left:5338;top:4973;width:1894;height:585" stroked="f">
              <v:textbox style="mso-next-textbox:#_x0000_s1196">
                <w:txbxContent>
                  <w:p w:rsidR="004A5EF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4567 Main St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.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Arcadia</w:t>
                        </w:r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</w:t>
                        </w:r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98052</w:t>
                        </w:r>
                      </w:smartTag>
                    </w:smartTag>
                  </w:p>
                </w:txbxContent>
              </v:textbox>
            </v:shape>
            <v:shape id="_x0000_s1197" type="#_x0000_t202" style="position:absolute;left:1918;top:5009;width:1894;height:585" stroked="f">
              <v:textbox style="mso-next-textbox:#_x0000_s1197"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z w:val="16"/>
                        <w:szCs w:val="16"/>
                      </w:rPr>
                      <w:t>Friday, June 22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time">
                      <w:smartTagPr>
                        <w:attr w:name="Hour" w:val="19"/>
                        <w:attr w:name="Minute" w:val="0"/>
                      </w:smartTagPr>
                      <w:r w:rsidRPr="008939D9">
                        <w:rPr>
                          <w:rFonts w:ascii="Book Antiqua" w:hAnsi="Book Antiqua"/>
                          <w:sz w:val="16"/>
                          <w:szCs w:val="16"/>
                        </w:rPr>
                        <w:t>7pm</w:t>
                      </w:r>
                    </w:smartTag>
                  </w:p>
                </w:txbxContent>
              </v:textbox>
            </v:shape>
            <v:shape id="_x0000_s1198" type="#_x0000_t202" style="position:absolute;left:3779;top:4979;width:1323;height:630" stroked="f">
              <v:textbox style="mso-next-textbox:#_x0000_s1198"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$5</w:t>
                    </w:r>
                  </w:p>
                </w:txbxContent>
              </v:textbox>
            </v:shape>
            <v:shape id="_x0000_s1199" type="#_x0000_t202" style="position:absolute;left:1515;top:3729;width:540;height:1859" stroked="f">
              <v:textbox style="layout-flow:vertical;mso-layout-flow-alt:bottom-to-top;mso-next-textbox:#_x0000_s1199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200" type="#_x0000_t202" style="position:absolute;left:1965;top:3750;width:5160;height:1290" stroked="f">
              <v:textbox style="mso-next-textbox:#_x0000_s1200"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Benefit Concert at Fourth Coffee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Featuring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Mikael Sandberg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201" type="#_x0000_t202" style="position:absolute;left:7080;top:3774;width:540;height:1815" stroked="f">
              <v:textbox style="layout-flow:vertical;mso-next-textbox:#_x0000_s1201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222" type="#_x0000_t202" style="position:absolute;left:2265;top:2984;width:1634;height:332">
              <v:textbox style="mso-next-textbox:#_x0000_s1222">
                <w:txbxContent>
                  <w:p w:rsidR="004A5EF9" w:rsidRDefault="004A5EF9" w:rsidP="004A5EF9"/>
                </w:txbxContent>
              </v:textbox>
            </v:shape>
            <v:shape id="_x0000_s1223" type="#_x0000_t202" style="position:absolute;left:2341;top:2866;width:1350;height:478">
              <v:textbox style="mso-next-textbox:#_x0000_s1223"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_x0000_s1224" type="#_x0000_t202" style="position:absolute;left:2265;top:2477;width:2416;height:853">
              <v:textbox style="mso-next-textbox:#_x0000_s1224"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rect id="_x0000_s1225" style="position:absolute;left:1500;top:1575;width:6210;height:1980" strokeweight="4.5pt">
              <v:stroke linestyle="thickThin"/>
            </v:rect>
            <v:shape id="_x0000_s1226" type="#_x0000_t202" style="position:absolute;left:5368;top:2873;width:1894;height:585" stroked="f">
              <v:textbox style="mso-next-textbox:#_x0000_s1226">
                <w:txbxContent>
                  <w:p w:rsidR="004A5EF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2200 S 75th Ave</w:t>
                    </w:r>
                    <w:r w:rsidR="004A5EF9">
                      <w:rPr>
                        <w:rFonts w:ascii="Book Antiqua" w:hAnsi="Book Antiqua"/>
                        <w:sz w:val="16"/>
                        <w:szCs w:val="16"/>
                      </w:rPr>
                      <w:t>.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Phoenix, AZ 85043</w:t>
                    </w:r>
                  </w:p>
                </w:txbxContent>
              </v:textbox>
            </v:shape>
            <v:shape id="_x0000_s1227" type="#_x0000_t202" style="position:absolute;left:1948;top:2909;width:1894;height:585" stroked="f">
              <v:textbox style="mso-next-textbox:#_x0000_s1227">
                <w:txbxContent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Saturday, Nov 4th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5</w:t>
                    </w:r>
                    <w:r w:rsidR="004A5EF9" w:rsidRPr="008939D9">
                      <w:rPr>
                        <w:rFonts w:ascii="Book Antiqua" w:hAnsi="Book Antiqua"/>
                        <w:sz w:val="16"/>
                        <w:szCs w:val="16"/>
                      </w:rPr>
                      <w:t>pm</w:t>
                    </w:r>
                  </w:p>
                </w:txbxContent>
              </v:textbox>
            </v:shape>
            <v:shape id="_x0000_s1228" type="#_x0000_t202" style="position:absolute;left:3809;top:2879;width:1323;height:630" stroked="f">
              <v:textbox style="mso-next-textbox:#_x0000_s1228"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</w:t>
                    </w:r>
                    <w:r w:rsidR="00560910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1</w:t>
                    </w: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229" type="#_x0000_t202" style="position:absolute;left:1545;top:1629;width:540;height:1859" stroked="f">
              <v:textbox style="layout-flow:vertical;mso-layout-flow-alt:bottom-to-top;mso-next-textbox:#_x0000_s1229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230" type="#_x0000_t202" style="position:absolute;left:1995;top:1650;width:5160;height:1290" stroked="f">
              <v:textbox style="mso-next-textbox:#_x0000_s1230"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="00560910">
                      <w:rPr>
                        <w:rFonts w:ascii="Monotype Corsiva" w:hAnsi="Monotype Corsiva"/>
                        <w:sz w:val="32"/>
                        <w:szCs w:val="32"/>
                      </w:rPr>
                      <w:t>Mexican Fiesta Fundraiser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Hosted By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="00560910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NFBA East Valley Chapter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231" type="#_x0000_t202" style="position:absolute;left:7110;top:1674;width:540;height:1815" stroked="f">
              <v:textbox style="layout-flow:vertical;mso-next-textbox:#_x0000_s1231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232" type="#_x0000_t202" style="position:absolute;left:2265;top:5084;width:1634;height:332">
              <v:textbox style="mso-next-textbox:#_x0000_s1232">
                <w:txbxContent>
                  <w:p w:rsidR="004A5EF9" w:rsidRDefault="004A5EF9" w:rsidP="004A5EF9"/>
                </w:txbxContent>
              </v:textbox>
            </v:shape>
            <v:shape id="_x0000_s1233" type="#_x0000_t202" style="position:absolute;left:2341;top:4966;width:1350;height:478">
              <v:textbox style="mso-next-textbox:#_x0000_s1233"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_x0000_s1234" type="#_x0000_t202" style="position:absolute;left:2265;top:4577;width:2416;height:853">
              <v:textbox style="mso-next-textbox:#_x0000_s1234"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rect id="_x0000_s1235" style="position:absolute;left:1500;top:3675;width:6210;height:1980" strokeweight="4.5pt">
              <v:stroke linestyle="thickThin"/>
            </v:rect>
            <v:shape id="_x0000_s1236" type="#_x0000_t202" style="position:absolute;left:5368;top:4973;width:1894;height:585" stroked="f">
              <v:textbox style="mso-next-textbox:#_x0000_s1236">
                <w:txbxContent>
                  <w:p w:rsidR="004A5EF9" w:rsidRDefault="00560910" w:rsidP="00560910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2200 S 75</w:t>
                    </w:r>
                    <w:r w:rsidRPr="00560910">
                      <w:rPr>
                        <w:rFonts w:ascii="Book Antiqua" w:hAnsi="Book Antiqua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Ave</w:t>
                    </w:r>
                  </w:p>
                  <w:p w:rsidR="00560910" w:rsidRPr="008939D9" w:rsidRDefault="00560910" w:rsidP="00560910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Phoenix AZ 85043</w:t>
                    </w:r>
                  </w:p>
                </w:txbxContent>
              </v:textbox>
            </v:shape>
            <v:shape id="_x0000_s1237" type="#_x0000_t202" style="position:absolute;left:1948;top:5009;width:1894;height:585" stroked="f">
              <v:textbox style="mso-next-textbox:#_x0000_s1237">
                <w:txbxContent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Saturday, Nov 4th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5pm</w:t>
                    </w:r>
                  </w:p>
                </w:txbxContent>
              </v:textbox>
            </v:shape>
            <v:shape id="_x0000_s1238" type="#_x0000_t202" style="position:absolute;left:3809;top:4979;width:1323;height:630" stroked="f">
              <v:textbox style="mso-next-textbox:#_x0000_s1238"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</w:t>
                    </w:r>
                    <w:r w:rsidR="00560910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1</w:t>
                    </w: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239" type="#_x0000_t202" style="position:absolute;left:1545;top:3729;width:540;height:1859" stroked="f">
              <v:textbox style="layout-flow:vertical;mso-layout-flow-alt:bottom-to-top;mso-next-textbox:#_x0000_s1239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240" type="#_x0000_t202" style="position:absolute;left:1995;top:3750;width:5160;height:1290" stroked="f">
              <v:textbox style="mso-next-textbox:#_x0000_s1240"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="00560910">
                      <w:rPr>
                        <w:rFonts w:ascii="Monotype Corsiva" w:hAnsi="Monotype Corsiva"/>
                        <w:sz w:val="32"/>
                        <w:szCs w:val="32"/>
                      </w:rPr>
                      <w:t>Mexican Fiesta Fundraiser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hosted by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="00560910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NFBA East Valley Chapter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241" type="#_x0000_t202" style="position:absolute;left:7110;top:3774;width:540;height:1815" stroked="f">
              <v:textbox style="layout-flow:vertical;mso-next-textbox:#_x0000_s1241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304" type="#_x0000_t202" style="position:absolute;left:8895;top:2978;width:1634;height:332">
              <v:textbox style="mso-next-textbox:#_x0000_s1304">
                <w:txbxContent>
                  <w:p w:rsidR="004A5EF9" w:rsidRDefault="004A5EF9" w:rsidP="004A5EF9"/>
                </w:txbxContent>
              </v:textbox>
            </v:shape>
            <v:shape id="_x0000_s1305" type="#_x0000_t202" style="position:absolute;left:8971;top:2860;width:1350;height:478">
              <v:textbox style="mso-next-textbox:#_x0000_s1305"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_x0000_s1306" type="#_x0000_t202" style="position:absolute;left:8895;top:2471;width:2416;height:853">
              <v:textbox style="mso-next-textbox:#_x0000_s1306"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rect id="_x0000_s1307" style="position:absolute;left:8130;top:1569;width:6210;height:1980" strokeweight="4.5pt">
              <v:stroke linestyle="thickThin"/>
            </v:rect>
            <v:shape id="_x0000_s1308" type="#_x0000_t202" style="position:absolute;left:11998;top:2867;width:1894;height:585" stroked="f">
              <v:textbox style="mso-next-textbox:#_x0000_s1308">
                <w:txbxContent>
                  <w:p w:rsidR="004A5EF9" w:rsidRDefault="00560910" w:rsidP="00560910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2200 S 75</w:t>
                    </w:r>
                    <w:r w:rsidRPr="00560910">
                      <w:rPr>
                        <w:rFonts w:ascii="Book Antiqua" w:hAnsi="Book Antiqua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Ave.</w:t>
                    </w:r>
                  </w:p>
                  <w:p w:rsidR="00560910" w:rsidRPr="008939D9" w:rsidRDefault="00560910" w:rsidP="00560910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Phoenix, AZ 85043</w:t>
                    </w:r>
                  </w:p>
                </w:txbxContent>
              </v:textbox>
            </v:shape>
            <v:shape id="_x0000_s1309" type="#_x0000_t202" style="position:absolute;left:8578;top:2903;width:1894;height:585" stroked="f">
              <v:textbox style="mso-next-textbox:#_x0000_s1309">
                <w:txbxContent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Saturday, Nov 4th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5pm</w:t>
                    </w:r>
                  </w:p>
                </w:txbxContent>
              </v:textbox>
            </v:shape>
            <v:shape id="_x0000_s1310" type="#_x0000_t202" style="position:absolute;left:10439;top:2873;width:1323;height:630" stroked="f">
              <v:textbox style="mso-next-textbox:#_x0000_s1310"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</w:t>
                    </w:r>
                    <w:r w:rsidR="00560910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1</w:t>
                    </w: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311" type="#_x0000_t202" style="position:absolute;left:8175;top:1623;width:540;height:1859" stroked="f">
              <v:textbox style="layout-flow:vertical;mso-layout-flow-alt:bottom-to-top;mso-next-textbox:#_x0000_s1311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312" type="#_x0000_t202" style="position:absolute;left:8625;top:1644;width:5160;height:1290" stroked="f">
              <v:textbox style="mso-next-textbox:#_x0000_s1312"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="00560910">
                      <w:rPr>
                        <w:rFonts w:ascii="Monotype Corsiva" w:hAnsi="Monotype Corsiva"/>
                        <w:sz w:val="32"/>
                        <w:szCs w:val="32"/>
                      </w:rPr>
                      <w:t>Mexican Fiesta Fundraiser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Hosted by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="00560910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NFBA East Valley Chapter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313" type="#_x0000_t202" style="position:absolute;left:13740;top:1668;width:540;height:1815" stroked="f">
              <v:textbox style="layout-flow:vertical;mso-next-textbox:#_x0000_s1313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314" type="#_x0000_t202" style="position:absolute;left:8895;top:5078;width:1634;height:332">
              <v:textbox style="mso-next-textbox:#_x0000_s1314">
                <w:txbxContent>
                  <w:p w:rsidR="004A5EF9" w:rsidRDefault="004A5EF9" w:rsidP="004A5EF9"/>
                </w:txbxContent>
              </v:textbox>
            </v:shape>
            <v:shape id="_x0000_s1315" type="#_x0000_t202" style="position:absolute;left:8971;top:4960;width:1350;height:478">
              <v:textbox style="mso-next-textbox:#_x0000_s1315"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_x0000_s1316" type="#_x0000_t202" style="position:absolute;left:8895;top:4571;width:2416;height:853">
              <v:textbox style="mso-next-textbox:#_x0000_s1316"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rect id="_x0000_s1317" style="position:absolute;left:8130;top:3669;width:6210;height:1980" strokeweight="4.5pt">
              <v:stroke linestyle="thickThin"/>
            </v:rect>
            <v:shape id="_x0000_s1318" type="#_x0000_t202" style="position:absolute;left:11998;top:4967;width:1894;height:585" stroked="f">
              <v:textbox style="mso-next-textbox:#_x0000_s1318">
                <w:txbxContent>
                  <w:p w:rsidR="004A5EF9" w:rsidRDefault="00560910" w:rsidP="00560910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2200 S 75</w:t>
                    </w:r>
                    <w:r w:rsidRPr="00560910">
                      <w:rPr>
                        <w:rFonts w:ascii="Book Antiqua" w:hAnsi="Book Antiqua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Ave</w:t>
                    </w:r>
                  </w:p>
                  <w:p w:rsidR="00560910" w:rsidRPr="008939D9" w:rsidRDefault="00560910" w:rsidP="00560910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Phoenix, AZ 85043</w:t>
                    </w:r>
                  </w:p>
                </w:txbxContent>
              </v:textbox>
            </v:shape>
            <v:shape id="_x0000_s1319" type="#_x0000_t202" style="position:absolute;left:8578;top:5003;width:1894;height:585" stroked="f">
              <v:textbox style="mso-next-textbox:#_x0000_s1319">
                <w:txbxContent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Saturday, Nov 4th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5</w:t>
                    </w:r>
                    <w:r w:rsidR="004A5EF9" w:rsidRPr="008939D9">
                      <w:rPr>
                        <w:rFonts w:ascii="Book Antiqua" w:hAnsi="Book Antiqua"/>
                        <w:sz w:val="16"/>
                        <w:szCs w:val="16"/>
                      </w:rPr>
                      <w:t>pm</w:t>
                    </w:r>
                  </w:p>
                </w:txbxContent>
              </v:textbox>
            </v:shape>
            <v:shape id="_x0000_s1320" type="#_x0000_t202" style="position:absolute;left:10439;top:4973;width:1323;height:630" stroked="f">
              <v:textbox style="mso-next-textbox:#_x0000_s1320"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</w:t>
                    </w:r>
                    <w:r w:rsidR="00560910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1</w:t>
                    </w: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321" type="#_x0000_t202" style="position:absolute;left:8175;top:3723;width:540;height:1859" stroked="f">
              <v:textbox style="layout-flow:vertical;mso-layout-flow-alt:bottom-to-top;mso-next-textbox:#_x0000_s1321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_x0000_s1322" type="#_x0000_t202" style="position:absolute;left:8625;top:3744;width:5160;height:1290" stroked="f">
              <v:textbox style="mso-next-textbox:#_x0000_s1322"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="00560910">
                      <w:rPr>
                        <w:rFonts w:ascii="Monotype Corsiva" w:hAnsi="Monotype Corsiva"/>
                        <w:sz w:val="32"/>
                        <w:szCs w:val="32"/>
                      </w:rPr>
                      <w:t>Mexican Fiesta Fundraiser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560910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hosted by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="00560910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NFBA East Valley Chapter</w:t>
                    </w:r>
                    <w:r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_x0000_s1323" type="#_x0000_t202" style="position:absolute;left:13740;top:3768;width:540;height:1815" stroked="f">
              <v:textbox style="layout-flow:vertical;mso-next-textbox:#_x0000_s1323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w10:anchorlock/>
          </v:group>
        </w:pict>
      </w:r>
    </w:p>
    <w:sectPr w:rsidR="007359F2" w:rsidRPr="00945161" w:rsidSect="007359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560910"/>
    <w:rsid w:val="001704AC"/>
    <w:rsid w:val="004A5EF9"/>
    <w:rsid w:val="00560910"/>
    <w:rsid w:val="0057261F"/>
    <w:rsid w:val="005B34FA"/>
    <w:rsid w:val="00675037"/>
    <w:rsid w:val="00705208"/>
    <w:rsid w:val="007359F2"/>
    <w:rsid w:val="007A3BFD"/>
    <w:rsid w:val="007A4B04"/>
    <w:rsid w:val="008939D9"/>
    <w:rsid w:val="00945161"/>
    <w:rsid w:val="0098496C"/>
    <w:rsid w:val="00984D08"/>
    <w:rsid w:val="009E4391"/>
    <w:rsid w:val="00C7576F"/>
    <w:rsid w:val="00CF2305"/>
    <w:rsid w:val="00DE2925"/>
    <w:rsid w:val="00E5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address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8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Event%20ticke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tickets</Template>
  <TotalTime>23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cp:lastPrinted>2001-04-25T21:14:00Z</cp:lastPrinted>
  <dcterms:created xsi:type="dcterms:W3CDTF">2017-10-30T22:14:00Z</dcterms:created>
  <dcterms:modified xsi:type="dcterms:W3CDTF">2017-10-30T22:37:00Z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TC010185571033</vt:lpwstr>
  </property>
</Properties>
</file>