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8B" w:rsidRDefault="00FD59EA" w:rsidP="00742C69">
      <w:pPr>
        <w:jc w:val="center"/>
        <w:rPr>
          <w:rFonts w:cs="Arial"/>
          <w:szCs w:val="28"/>
        </w:rPr>
      </w:pPr>
      <w:r w:rsidRPr="00DD7309">
        <w:rPr>
          <w:rFonts w:cs="Arial"/>
          <w:szCs w:val="28"/>
        </w:rPr>
        <w:t xml:space="preserve">Blind </w:t>
      </w:r>
      <w:r w:rsidR="008C301C" w:rsidRPr="00DD7309">
        <w:rPr>
          <w:rFonts w:cs="Arial"/>
          <w:szCs w:val="28"/>
        </w:rPr>
        <w:t>A</w:t>
      </w:r>
      <w:r w:rsidRPr="00DD7309">
        <w:rPr>
          <w:rFonts w:cs="Arial"/>
          <w:szCs w:val="28"/>
        </w:rPr>
        <w:t xml:space="preserve">dvisory Committee </w:t>
      </w:r>
      <w:r w:rsidR="008C301C" w:rsidRPr="00DD7309">
        <w:rPr>
          <w:rFonts w:cs="Arial"/>
          <w:szCs w:val="28"/>
        </w:rPr>
        <w:t>C</w:t>
      </w:r>
      <w:r w:rsidRPr="00DD7309">
        <w:rPr>
          <w:rFonts w:cs="Arial"/>
          <w:szCs w:val="28"/>
        </w:rPr>
        <w:t>omposition</w:t>
      </w:r>
    </w:p>
    <w:p w:rsidR="00742C69" w:rsidRPr="00DD7309" w:rsidRDefault="00742C69" w:rsidP="00742C6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(Revised </w:t>
      </w:r>
      <w:r w:rsidR="00FF5479">
        <w:rPr>
          <w:rFonts w:cs="Arial"/>
          <w:szCs w:val="28"/>
        </w:rPr>
        <w:t>March 2014</w:t>
      </w:r>
      <w:r>
        <w:rPr>
          <w:rFonts w:cs="Arial"/>
          <w:szCs w:val="28"/>
        </w:rPr>
        <w:t>)</w:t>
      </w:r>
    </w:p>
    <w:p w:rsidR="00DA741A" w:rsidRDefault="00DA741A">
      <w:pPr>
        <w:rPr>
          <w:rFonts w:cs="Arial"/>
        </w:rPr>
      </w:pPr>
    </w:p>
    <w:p w:rsidR="00FD59EA" w:rsidRPr="00DD7309" w:rsidRDefault="00FD59EA">
      <w:pPr>
        <w:rPr>
          <w:rFonts w:cs="Arial"/>
        </w:rPr>
      </w:pPr>
      <w:r w:rsidRPr="00DD7309">
        <w:rPr>
          <w:rFonts w:cs="Arial"/>
        </w:rPr>
        <w:t>Membership criteria</w:t>
      </w:r>
    </w:p>
    <w:p w:rsidR="00FD59EA" w:rsidRPr="00DD7309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 xml:space="preserve">Majority shall be blind or </w:t>
      </w:r>
      <w:r w:rsidR="000B59FA" w:rsidRPr="00DD7309">
        <w:rPr>
          <w:rFonts w:cs="Arial"/>
        </w:rPr>
        <w:t>visually</w:t>
      </w:r>
      <w:r w:rsidRPr="00DD7309">
        <w:rPr>
          <w:rFonts w:cs="Arial"/>
        </w:rPr>
        <w:t xml:space="preserve"> impaired</w:t>
      </w:r>
      <w:r w:rsidR="000B59FA" w:rsidRPr="00DD7309">
        <w:rPr>
          <w:rFonts w:cs="Arial"/>
        </w:rPr>
        <w:t xml:space="preserve"> (BVI)</w:t>
      </w:r>
    </w:p>
    <w:p w:rsidR="00FD59EA" w:rsidRPr="00DD7309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 xml:space="preserve">Members who are not blind or </w:t>
      </w:r>
      <w:r w:rsidR="000B59FA" w:rsidRPr="00DD7309">
        <w:rPr>
          <w:rFonts w:cs="Arial"/>
        </w:rPr>
        <w:t>visually</w:t>
      </w:r>
      <w:r w:rsidRPr="00DD7309">
        <w:rPr>
          <w:rFonts w:cs="Arial"/>
        </w:rPr>
        <w:t xml:space="preserve"> impaired shall have experience in services to the blind.</w:t>
      </w:r>
    </w:p>
    <w:p w:rsidR="00FD59EA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>Membership composition established by BA</w:t>
      </w:r>
      <w:bookmarkStart w:id="0" w:name="_GoBack"/>
      <w:bookmarkEnd w:id="0"/>
      <w:r w:rsidRPr="00DD7309">
        <w:rPr>
          <w:rFonts w:cs="Arial"/>
        </w:rPr>
        <w:t>C procedures</w:t>
      </w:r>
      <w:r w:rsidR="00742C69">
        <w:rPr>
          <w:rFonts w:cs="Arial"/>
        </w:rPr>
        <w:t xml:space="preserve"> is no more than 13 </w:t>
      </w:r>
      <w:r w:rsidRPr="00DD7309">
        <w:rPr>
          <w:rFonts w:cs="Arial"/>
        </w:rPr>
        <w:t>as described below</w:t>
      </w:r>
      <w:r w:rsidR="00307539">
        <w:rPr>
          <w:rFonts w:cs="Arial"/>
        </w:rPr>
        <w:t>:</w:t>
      </w:r>
    </w:p>
    <w:p w:rsidR="00DA741A" w:rsidRPr="00DD7309" w:rsidRDefault="00DA741A" w:rsidP="00DA741A">
      <w:pPr>
        <w:pStyle w:val="ListBullet"/>
        <w:numPr>
          <w:ilvl w:val="0"/>
          <w:numId w:val="0"/>
        </w:numPr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275"/>
        <w:gridCol w:w="2458"/>
        <w:gridCol w:w="1457"/>
        <w:gridCol w:w="1547"/>
        <w:gridCol w:w="1713"/>
      </w:tblGrid>
      <w:tr w:rsidR="00FD59EA" w:rsidRPr="00DD7309" w:rsidTr="00742C69">
        <w:trPr>
          <w:gridBefore w:val="1"/>
          <w:wBefore w:w="18" w:type="dxa"/>
          <w:trHeight w:val="543"/>
        </w:trPr>
        <w:tc>
          <w:tcPr>
            <w:tcW w:w="2275" w:type="dxa"/>
          </w:tcPr>
          <w:p w:rsidR="00FD59EA" w:rsidRPr="00DD7309" w:rsidRDefault="00DB0A39">
            <w:pPr>
              <w:rPr>
                <w:rFonts w:cs="Arial"/>
              </w:rPr>
            </w:pPr>
            <w:r>
              <w:rPr>
                <w:rFonts w:cs="Arial"/>
              </w:rPr>
              <w:t>Representati</w:t>
            </w:r>
            <w:r w:rsidRPr="00DD7309">
              <w:rPr>
                <w:rFonts w:cs="Arial"/>
              </w:rPr>
              <w:t>on</w:t>
            </w:r>
          </w:p>
        </w:tc>
        <w:tc>
          <w:tcPr>
            <w:tcW w:w="2458" w:type="dxa"/>
          </w:tcPr>
          <w:p w:rsidR="00FD59EA" w:rsidRPr="00DD7309" w:rsidRDefault="00FD59EA">
            <w:pPr>
              <w:rPr>
                <w:rFonts w:cs="Arial"/>
              </w:rPr>
            </w:pPr>
            <w:r w:rsidRPr="00DD7309">
              <w:rPr>
                <w:rFonts w:cs="Arial"/>
              </w:rPr>
              <w:t>Representative</w:t>
            </w:r>
            <w:r w:rsidR="00A07907" w:rsidRPr="00DD7309">
              <w:rPr>
                <w:rFonts w:cs="Arial"/>
              </w:rPr>
              <w:t xml:space="preserve"> Name</w:t>
            </w:r>
          </w:p>
        </w:tc>
        <w:tc>
          <w:tcPr>
            <w:tcW w:w="1457" w:type="dxa"/>
          </w:tcPr>
          <w:p w:rsidR="00DB0A39" w:rsidRDefault="00746C68" w:rsidP="00746C68">
            <w:pPr>
              <w:rPr>
                <w:rFonts w:cs="Arial"/>
              </w:rPr>
            </w:pPr>
            <w:r w:rsidRPr="00DD7309">
              <w:rPr>
                <w:rFonts w:cs="Arial"/>
              </w:rPr>
              <w:t>B/V</w:t>
            </w:r>
            <w:r w:rsidR="00FF5479">
              <w:rPr>
                <w:rFonts w:cs="Arial"/>
              </w:rPr>
              <w:t>I</w:t>
            </w:r>
          </w:p>
          <w:p w:rsidR="00FD59EA" w:rsidRPr="00DD7309" w:rsidRDefault="00FD59EA" w:rsidP="00746C68">
            <w:pPr>
              <w:rPr>
                <w:rFonts w:cs="Arial"/>
              </w:rPr>
            </w:pPr>
            <w:r w:rsidRPr="00DD7309">
              <w:rPr>
                <w:rFonts w:cs="Arial"/>
              </w:rPr>
              <w:t>Impaired</w:t>
            </w:r>
          </w:p>
        </w:tc>
        <w:tc>
          <w:tcPr>
            <w:tcW w:w="1547" w:type="dxa"/>
          </w:tcPr>
          <w:p w:rsidR="00FD59EA" w:rsidRPr="00DD7309" w:rsidRDefault="00FD59EA">
            <w:pPr>
              <w:rPr>
                <w:rFonts w:cs="Arial"/>
              </w:rPr>
            </w:pPr>
            <w:r w:rsidRPr="00DD7309">
              <w:rPr>
                <w:rFonts w:cs="Arial"/>
              </w:rPr>
              <w:t>Appointed</w:t>
            </w:r>
          </w:p>
        </w:tc>
        <w:tc>
          <w:tcPr>
            <w:tcW w:w="1713" w:type="dxa"/>
          </w:tcPr>
          <w:p w:rsidR="00FD59EA" w:rsidRPr="00DD7309" w:rsidRDefault="00FD59EA">
            <w:pPr>
              <w:rPr>
                <w:rFonts w:cs="Arial"/>
              </w:rPr>
            </w:pPr>
            <w:r w:rsidRPr="00DD7309">
              <w:rPr>
                <w:rFonts w:cs="Arial"/>
              </w:rPr>
              <w:t>Term Ending</w:t>
            </w:r>
          </w:p>
        </w:tc>
      </w:tr>
      <w:tr w:rsidR="00FD59EA" w:rsidRPr="00DD7309" w:rsidTr="00742C69">
        <w:trPr>
          <w:trHeight w:val="681"/>
        </w:trPr>
        <w:tc>
          <w:tcPr>
            <w:tcW w:w="2293" w:type="dxa"/>
            <w:gridSpan w:val="2"/>
          </w:tcPr>
          <w:p w:rsidR="00DB0A3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 xml:space="preserve">CCB Nominee </w:t>
            </w:r>
          </w:p>
          <w:p w:rsidR="00FD59EA" w:rsidRPr="00DD730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>(1 of 2)</w:t>
            </w:r>
          </w:p>
        </w:tc>
        <w:tc>
          <w:tcPr>
            <w:tcW w:w="2458" w:type="dxa"/>
          </w:tcPr>
          <w:p w:rsidR="00FD59EA" w:rsidRPr="00DD7309" w:rsidRDefault="00A07907">
            <w:pPr>
              <w:rPr>
                <w:rFonts w:cs="Arial"/>
              </w:rPr>
            </w:pPr>
            <w:smartTag w:uri="urn:schemas-microsoft-com:office:smarttags" w:element="PersonName">
              <w:r w:rsidRPr="00DD7309">
                <w:rPr>
                  <w:rFonts w:cs="Arial"/>
                </w:rPr>
                <w:t>Donna Pomerantz</w:t>
              </w:r>
            </w:smartTag>
          </w:p>
        </w:tc>
        <w:tc>
          <w:tcPr>
            <w:tcW w:w="1457" w:type="dxa"/>
          </w:tcPr>
          <w:p w:rsidR="00FD59EA" w:rsidRPr="00DD7309" w:rsidRDefault="00A07907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FD59EA" w:rsidRPr="00DD7309" w:rsidRDefault="00A07907">
            <w:pPr>
              <w:rPr>
                <w:rFonts w:cs="Arial"/>
              </w:rPr>
            </w:pPr>
            <w:r w:rsidRPr="00DD7309">
              <w:rPr>
                <w:rFonts w:cs="Arial"/>
              </w:rPr>
              <w:t>2/2011</w:t>
            </w:r>
          </w:p>
        </w:tc>
        <w:tc>
          <w:tcPr>
            <w:tcW w:w="1713" w:type="dxa"/>
          </w:tcPr>
          <w:p w:rsidR="00FD59EA" w:rsidRDefault="00A07907">
            <w:pPr>
              <w:rPr>
                <w:rFonts w:cs="Arial"/>
              </w:rPr>
            </w:pPr>
            <w:r w:rsidRPr="00DD7309">
              <w:rPr>
                <w:rFonts w:cs="Arial"/>
              </w:rPr>
              <w:t>2/2015</w:t>
            </w:r>
          </w:p>
          <w:p w:rsidR="00FF5479" w:rsidRPr="00DD7309" w:rsidRDefault="00FF5479">
            <w:pPr>
              <w:rPr>
                <w:rFonts w:cs="Arial"/>
              </w:rPr>
            </w:pPr>
            <w:r>
              <w:rPr>
                <w:rFonts w:cs="Arial"/>
              </w:rPr>
              <w:t>Resigning</w:t>
            </w:r>
          </w:p>
        </w:tc>
      </w:tr>
      <w:tr w:rsidR="00FD59EA" w:rsidRPr="00DD7309" w:rsidTr="00742C69">
        <w:trPr>
          <w:trHeight w:val="640"/>
        </w:trPr>
        <w:tc>
          <w:tcPr>
            <w:tcW w:w="2293" w:type="dxa"/>
            <w:gridSpan w:val="2"/>
          </w:tcPr>
          <w:p w:rsidR="00DB0A3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 xml:space="preserve">CCB Nominee </w:t>
            </w:r>
          </w:p>
          <w:p w:rsidR="00FD59EA" w:rsidRPr="00DD730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>(2 of 2)</w:t>
            </w:r>
          </w:p>
        </w:tc>
        <w:tc>
          <w:tcPr>
            <w:tcW w:w="2458" w:type="dxa"/>
          </w:tcPr>
          <w:p w:rsidR="006A36D0" w:rsidRPr="00DD7309" w:rsidRDefault="00DD6365" w:rsidP="006A36D0">
            <w:pPr>
              <w:outlineLvl w:val="0"/>
            </w:pPr>
            <w:r w:rsidRPr="00DD7309">
              <w:t>Jeff Thom</w:t>
            </w:r>
          </w:p>
          <w:p w:rsidR="00FD59EA" w:rsidRPr="00DD7309" w:rsidRDefault="00FD59EA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FD59E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FD59E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2/2012</w:t>
            </w:r>
          </w:p>
        </w:tc>
        <w:tc>
          <w:tcPr>
            <w:tcW w:w="1713" w:type="dxa"/>
          </w:tcPr>
          <w:p w:rsidR="00FD59E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2/2016</w:t>
            </w:r>
          </w:p>
          <w:p w:rsidR="00F82F42" w:rsidRPr="00DD7309" w:rsidRDefault="00F82F42">
            <w:pPr>
              <w:rPr>
                <w:rFonts w:cs="Arial"/>
              </w:rPr>
            </w:pPr>
          </w:p>
        </w:tc>
      </w:tr>
      <w:tr w:rsidR="00FD59EA" w:rsidRPr="00DD7309" w:rsidTr="00742C69">
        <w:trPr>
          <w:trHeight w:val="568"/>
        </w:trPr>
        <w:tc>
          <w:tcPr>
            <w:tcW w:w="2293" w:type="dxa"/>
            <w:gridSpan w:val="2"/>
          </w:tcPr>
          <w:p w:rsidR="00DB0A3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 xml:space="preserve">NFBC Nominee </w:t>
            </w:r>
          </w:p>
          <w:p w:rsidR="00FD59EA" w:rsidRPr="00DD730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>(1 of 2)</w:t>
            </w:r>
          </w:p>
        </w:tc>
        <w:tc>
          <w:tcPr>
            <w:tcW w:w="2458" w:type="dxa"/>
          </w:tcPr>
          <w:p w:rsidR="00FD59EA" w:rsidRPr="00DD7309" w:rsidRDefault="00FF5479">
            <w:pPr>
              <w:rPr>
                <w:rFonts w:cs="Arial"/>
              </w:rPr>
            </w:pPr>
            <w:r>
              <w:t xml:space="preserve">Bryan </w:t>
            </w:r>
            <w:proofErr w:type="spellStart"/>
            <w:r>
              <w:t>Bashin</w:t>
            </w:r>
            <w:proofErr w:type="spellEnd"/>
          </w:p>
        </w:tc>
        <w:tc>
          <w:tcPr>
            <w:tcW w:w="1457" w:type="dxa"/>
          </w:tcPr>
          <w:p w:rsidR="00FD59EA" w:rsidRPr="00DD7309" w:rsidRDefault="00FF5479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FD59EA" w:rsidRPr="00DD7309" w:rsidRDefault="00FF5479" w:rsidP="00FF5479">
            <w:pPr>
              <w:rPr>
                <w:rFonts w:cs="Arial"/>
              </w:rPr>
            </w:pPr>
            <w:r>
              <w:rPr>
                <w:rFonts w:cs="Arial"/>
              </w:rPr>
              <w:t>3/2013</w:t>
            </w:r>
          </w:p>
        </w:tc>
        <w:tc>
          <w:tcPr>
            <w:tcW w:w="1713" w:type="dxa"/>
          </w:tcPr>
          <w:p w:rsidR="00FD59EA" w:rsidRPr="00DD7309" w:rsidRDefault="00FF5479" w:rsidP="00FF5479">
            <w:pPr>
              <w:rPr>
                <w:rFonts w:cs="Arial"/>
              </w:rPr>
            </w:pPr>
            <w:r>
              <w:rPr>
                <w:rFonts w:cs="Arial"/>
              </w:rPr>
              <w:t>3/2017</w:t>
            </w:r>
          </w:p>
        </w:tc>
      </w:tr>
      <w:tr w:rsidR="00FD59EA" w:rsidRPr="00DD7309" w:rsidTr="00742C69">
        <w:trPr>
          <w:trHeight w:val="581"/>
        </w:trPr>
        <w:tc>
          <w:tcPr>
            <w:tcW w:w="2293" w:type="dxa"/>
            <w:gridSpan w:val="2"/>
          </w:tcPr>
          <w:p w:rsidR="00DB0A3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 xml:space="preserve">NFBC Nominee </w:t>
            </w:r>
          </w:p>
          <w:p w:rsidR="00FD59EA" w:rsidRPr="00DD730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>(2 of 2)</w:t>
            </w:r>
          </w:p>
        </w:tc>
        <w:tc>
          <w:tcPr>
            <w:tcW w:w="2458" w:type="dxa"/>
          </w:tcPr>
          <w:p w:rsidR="006A36D0" w:rsidRPr="00DD7309" w:rsidRDefault="00FF5479" w:rsidP="006A36D0">
            <w:pPr>
              <w:outlineLvl w:val="0"/>
            </w:pPr>
            <w:r>
              <w:t>Mary Willows</w:t>
            </w:r>
          </w:p>
          <w:p w:rsidR="00FD59EA" w:rsidRPr="00DD7309" w:rsidRDefault="00FD59EA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FD59EA" w:rsidRPr="00DD7309" w:rsidRDefault="00FF5479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FD59EA" w:rsidRPr="00DD7309" w:rsidRDefault="00FF5479">
            <w:pPr>
              <w:rPr>
                <w:rFonts w:cs="Arial"/>
              </w:rPr>
            </w:pPr>
            <w:r>
              <w:rPr>
                <w:rFonts w:cs="Arial"/>
              </w:rPr>
              <w:t>3/2013</w:t>
            </w:r>
          </w:p>
        </w:tc>
        <w:tc>
          <w:tcPr>
            <w:tcW w:w="1713" w:type="dxa"/>
          </w:tcPr>
          <w:p w:rsidR="00FD59EA" w:rsidRPr="00DD7309" w:rsidRDefault="00FF5479">
            <w:pPr>
              <w:rPr>
                <w:rFonts w:cs="Arial"/>
              </w:rPr>
            </w:pPr>
            <w:r>
              <w:rPr>
                <w:rFonts w:cs="Arial"/>
              </w:rPr>
              <w:t>3/2017</w:t>
            </w:r>
          </w:p>
        </w:tc>
      </w:tr>
      <w:tr w:rsidR="00FD59EA" w:rsidRPr="00DD7309" w:rsidTr="00742C69">
        <w:trPr>
          <w:trHeight w:val="581"/>
        </w:trPr>
        <w:tc>
          <w:tcPr>
            <w:tcW w:w="2293" w:type="dxa"/>
            <w:gridSpan w:val="2"/>
          </w:tcPr>
          <w:p w:rsidR="00DB0A39" w:rsidRDefault="00B37691">
            <w:pPr>
              <w:rPr>
                <w:rFonts w:cs="Arial"/>
              </w:rPr>
            </w:pPr>
            <w:r w:rsidRPr="00DD7309">
              <w:rPr>
                <w:rFonts w:cs="Arial"/>
              </w:rPr>
              <w:t xml:space="preserve">DOR Consumer </w:t>
            </w:r>
          </w:p>
          <w:p w:rsidR="00FD59EA" w:rsidRPr="00DD7309" w:rsidRDefault="00FD59EA">
            <w:pPr>
              <w:rPr>
                <w:rFonts w:cs="Arial"/>
              </w:rPr>
            </w:pPr>
          </w:p>
        </w:tc>
        <w:tc>
          <w:tcPr>
            <w:tcW w:w="2458" w:type="dxa"/>
          </w:tcPr>
          <w:p w:rsidR="006A36D0" w:rsidRPr="00DD7309" w:rsidRDefault="00DD6365" w:rsidP="006A36D0">
            <w:pPr>
              <w:outlineLvl w:val="0"/>
            </w:pPr>
            <w:r w:rsidRPr="00DD7309">
              <w:t xml:space="preserve">Stacy Cervenka </w:t>
            </w:r>
          </w:p>
          <w:p w:rsidR="00FD59EA" w:rsidRPr="00DD7309" w:rsidRDefault="00FD59EA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FD59EA" w:rsidRPr="00DD7309" w:rsidRDefault="00FF0768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FD59E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2/2012</w:t>
            </w:r>
          </w:p>
        </w:tc>
        <w:tc>
          <w:tcPr>
            <w:tcW w:w="1713" w:type="dxa"/>
          </w:tcPr>
          <w:p w:rsidR="00FD59EA" w:rsidRPr="00DD7309" w:rsidRDefault="0066417C" w:rsidP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</w:t>
            </w:r>
            <w:r w:rsidR="00DD6365" w:rsidRPr="00DD7309">
              <w:rPr>
                <w:rFonts w:cs="Arial"/>
              </w:rPr>
              <w:t>6</w:t>
            </w:r>
          </w:p>
        </w:tc>
      </w:tr>
      <w:tr w:rsidR="00FD59EA" w:rsidRPr="00DD7309" w:rsidTr="00742C69">
        <w:trPr>
          <w:trHeight w:val="340"/>
        </w:trPr>
        <w:tc>
          <w:tcPr>
            <w:tcW w:w="2293" w:type="dxa"/>
            <w:gridSpan w:val="2"/>
          </w:tcPr>
          <w:p w:rsidR="00FD59E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BEP</w:t>
            </w:r>
            <w:r w:rsidR="00B37691" w:rsidRPr="00DD7309">
              <w:rPr>
                <w:rFonts w:cs="Arial"/>
              </w:rPr>
              <w:t xml:space="preserve"> Member</w:t>
            </w:r>
          </w:p>
        </w:tc>
        <w:tc>
          <w:tcPr>
            <w:tcW w:w="2458" w:type="dxa"/>
          </w:tcPr>
          <w:p w:rsidR="006A36D0" w:rsidRPr="00DD7309" w:rsidRDefault="006A36D0" w:rsidP="006A36D0">
            <w:pPr>
              <w:outlineLvl w:val="0"/>
            </w:pPr>
            <w:bookmarkStart w:id="1" w:name="OLE_LINK5"/>
            <w:r w:rsidRPr="00DD7309">
              <w:t>Roy Harmon</w:t>
            </w:r>
            <w:bookmarkEnd w:id="1"/>
          </w:p>
          <w:p w:rsidR="00FD59EA" w:rsidRPr="00DD7309" w:rsidRDefault="00FD59EA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FD59EA" w:rsidRPr="00DD7309" w:rsidRDefault="00FF0768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FD59EA" w:rsidRPr="00DD7309" w:rsidRDefault="0054201D">
            <w:pPr>
              <w:rPr>
                <w:rFonts w:cs="Arial"/>
              </w:rPr>
            </w:pPr>
            <w:r w:rsidRPr="00DD7309">
              <w:rPr>
                <w:rFonts w:cs="Arial"/>
              </w:rPr>
              <w:t>3/2010</w:t>
            </w:r>
          </w:p>
        </w:tc>
        <w:tc>
          <w:tcPr>
            <w:tcW w:w="1713" w:type="dxa"/>
          </w:tcPr>
          <w:p w:rsidR="00FD59EA" w:rsidRPr="00DD7309" w:rsidRDefault="0054201D">
            <w:pPr>
              <w:rPr>
                <w:rFonts w:cs="Arial"/>
              </w:rPr>
            </w:pPr>
            <w:r w:rsidRPr="00DD7309">
              <w:rPr>
                <w:rFonts w:cs="Arial"/>
              </w:rPr>
              <w:t>3/2014</w:t>
            </w:r>
          </w:p>
        </w:tc>
      </w:tr>
      <w:tr w:rsidR="00FD59EA" w:rsidRPr="00DD7309" w:rsidTr="00742C69">
        <w:trPr>
          <w:trHeight w:val="866"/>
        </w:trPr>
        <w:tc>
          <w:tcPr>
            <w:tcW w:w="2293" w:type="dxa"/>
            <w:gridSpan w:val="2"/>
          </w:tcPr>
          <w:p w:rsidR="00FD59EA" w:rsidRPr="00DD7309" w:rsidRDefault="00746C68" w:rsidP="00746C68">
            <w:pPr>
              <w:rPr>
                <w:rFonts w:cs="Arial"/>
              </w:rPr>
            </w:pPr>
            <w:r w:rsidRPr="00DD7309">
              <w:rPr>
                <w:rFonts w:cs="Arial"/>
                <w:szCs w:val="22"/>
              </w:rPr>
              <w:t>E</w:t>
            </w:r>
            <w:r w:rsidR="00561421" w:rsidRPr="00DD7309">
              <w:rPr>
                <w:rFonts w:cs="Arial"/>
                <w:szCs w:val="22"/>
              </w:rPr>
              <w:t xml:space="preserve">xperience in the education of </w:t>
            </w:r>
            <w:r w:rsidR="000B59FA" w:rsidRPr="00DD7309">
              <w:rPr>
                <w:rFonts w:cs="Arial"/>
                <w:szCs w:val="22"/>
              </w:rPr>
              <w:t xml:space="preserve">BVI </w:t>
            </w:r>
            <w:r w:rsidR="00561421" w:rsidRPr="00DD7309">
              <w:rPr>
                <w:rFonts w:cs="Arial"/>
                <w:szCs w:val="22"/>
              </w:rPr>
              <w:t>youth</w:t>
            </w:r>
          </w:p>
        </w:tc>
        <w:tc>
          <w:tcPr>
            <w:tcW w:w="2458" w:type="dxa"/>
          </w:tcPr>
          <w:p w:rsidR="00FD59EA" w:rsidRPr="00DD7309" w:rsidRDefault="00DD6365">
            <w:pPr>
              <w:rPr>
                <w:rFonts w:cs="Arial"/>
              </w:rPr>
            </w:pPr>
            <w:r w:rsidRPr="00DD7309">
              <w:t>Stuart Wittenstein</w:t>
            </w:r>
          </w:p>
        </w:tc>
        <w:tc>
          <w:tcPr>
            <w:tcW w:w="1457" w:type="dxa"/>
          </w:tcPr>
          <w:p w:rsidR="00FD59EA" w:rsidRPr="00DD7309" w:rsidRDefault="00FD59EA">
            <w:pPr>
              <w:rPr>
                <w:rFonts w:cs="Arial"/>
              </w:rPr>
            </w:pPr>
          </w:p>
        </w:tc>
        <w:tc>
          <w:tcPr>
            <w:tcW w:w="1547" w:type="dxa"/>
          </w:tcPr>
          <w:p w:rsidR="00FD59E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2/2012</w:t>
            </w:r>
          </w:p>
        </w:tc>
        <w:tc>
          <w:tcPr>
            <w:tcW w:w="1713" w:type="dxa"/>
          </w:tcPr>
          <w:p w:rsidR="00FD59E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2/2016</w:t>
            </w:r>
          </w:p>
        </w:tc>
      </w:tr>
      <w:tr w:rsidR="00FD59EA" w:rsidRPr="00DD7309" w:rsidTr="00742C69">
        <w:trPr>
          <w:trHeight w:val="568"/>
        </w:trPr>
        <w:tc>
          <w:tcPr>
            <w:tcW w:w="2293" w:type="dxa"/>
            <w:gridSpan w:val="2"/>
          </w:tcPr>
          <w:p w:rsidR="00FD59EA" w:rsidRPr="00DD7309" w:rsidRDefault="00561421">
            <w:pPr>
              <w:rPr>
                <w:rFonts w:cs="Arial"/>
              </w:rPr>
            </w:pPr>
            <w:r w:rsidRPr="00DD7309">
              <w:rPr>
                <w:rFonts w:cs="Arial"/>
                <w:szCs w:val="22"/>
              </w:rPr>
              <w:t xml:space="preserve">Service provider </w:t>
            </w:r>
            <w:r w:rsidR="000B59FA" w:rsidRPr="00DD7309">
              <w:rPr>
                <w:rFonts w:cs="Arial"/>
                <w:szCs w:val="22"/>
              </w:rPr>
              <w:t xml:space="preserve">BVI </w:t>
            </w:r>
            <w:r w:rsidRPr="00DD7309">
              <w:rPr>
                <w:rFonts w:cs="Arial"/>
                <w:szCs w:val="22"/>
              </w:rPr>
              <w:t>(1 of 2)</w:t>
            </w:r>
          </w:p>
        </w:tc>
        <w:tc>
          <w:tcPr>
            <w:tcW w:w="2458" w:type="dxa"/>
          </w:tcPr>
          <w:p w:rsidR="006A36D0" w:rsidRPr="00DD7309" w:rsidRDefault="00FF5479" w:rsidP="006A36D0">
            <w:pPr>
              <w:outlineLvl w:val="0"/>
            </w:pPr>
            <w:r>
              <w:t xml:space="preserve">Bill </w:t>
            </w:r>
            <w:proofErr w:type="spellStart"/>
            <w:r>
              <w:t>Takeshita</w:t>
            </w:r>
            <w:proofErr w:type="spellEnd"/>
          </w:p>
          <w:p w:rsidR="00FD59EA" w:rsidRPr="00DD7309" w:rsidRDefault="00FD59EA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FD59EA" w:rsidRPr="00DD7309" w:rsidRDefault="00FF5479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FD59EA" w:rsidRPr="00DD7309" w:rsidRDefault="00FF5479">
            <w:pPr>
              <w:rPr>
                <w:rFonts w:cs="Arial"/>
              </w:rPr>
            </w:pPr>
            <w:r>
              <w:rPr>
                <w:rFonts w:cs="Arial"/>
              </w:rPr>
              <w:t>3/2013</w:t>
            </w:r>
          </w:p>
        </w:tc>
        <w:tc>
          <w:tcPr>
            <w:tcW w:w="1713" w:type="dxa"/>
          </w:tcPr>
          <w:p w:rsidR="00FD59EA" w:rsidRPr="00DD7309" w:rsidRDefault="00FF5479">
            <w:pPr>
              <w:rPr>
                <w:rFonts w:cs="Arial"/>
              </w:rPr>
            </w:pPr>
            <w:r>
              <w:rPr>
                <w:rFonts w:cs="Arial"/>
              </w:rPr>
              <w:t>3/2017</w:t>
            </w:r>
          </w:p>
        </w:tc>
      </w:tr>
      <w:tr w:rsidR="000B59FA" w:rsidRPr="00DD7309" w:rsidTr="00742C69">
        <w:trPr>
          <w:trHeight w:val="677"/>
        </w:trPr>
        <w:tc>
          <w:tcPr>
            <w:tcW w:w="2293" w:type="dxa"/>
            <w:gridSpan w:val="2"/>
          </w:tcPr>
          <w:p w:rsidR="000B59FA" w:rsidRPr="00DD7309" w:rsidRDefault="00746C68">
            <w:pPr>
              <w:rPr>
                <w:rFonts w:cs="Arial"/>
                <w:szCs w:val="22"/>
              </w:rPr>
            </w:pPr>
            <w:r w:rsidRPr="00DD7309">
              <w:rPr>
                <w:rFonts w:cs="Arial"/>
                <w:szCs w:val="22"/>
              </w:rPr>
              <w:t>S</w:t>
            </w:r>
            <w:r w:rsidR="000B59FA" w:rsidRPr="00DD7309">
              <w:rPr>
                <w:rFonts w:cs="Arial"/>
                <w:szCs w:val="22"/>
              </w:rPr>
              <w:t>ervice provider BVI (2 of 2)</w:t>
            </w:r>
          </w:p>
        </w:tc>
        <w:tc>
          <w:tcPr>
            <w:tcW w:w="2458" w:type="dxa"/>
          </w:tcPr>
          <w:p w:rsidR="00DD6365" w:rsidRPr="00DD7309" w:rsidRDefault="00DD6365" w:rsidP="00DD6365">
            <w:pPr>
              <w:rPr>
                <w:szCs w:val="28"/>
              </w:rPr>
            </w:pPr>
            <w:bookmarkStart w:id="2" w:name="OLE_LINK31"/>
            <w:bookmarkStart w:id="3" w:name="OLE_LINK30"/>
            <w:r w:rsidRPr="00DD7309">
              <w:rPr>
                <w:szCs w:val="28"/>
              </w:rPr>
              <w:t>Robert Wendt</w:t>
            </w:r>
            <w:bookmarkEnd w:id="2"/>
            <w:bookmarkEnd w:id="3"/>
          </w:p>
          <w:p w:rsidR="006A36D0" w:rsidRPr="00DD7309" w:rsidRDefault="006A36D0" w:rsidP="006A36D0">
            <w:pPr>
              <w:outlineLvl w:val="0"/>
            </w:pPr>
          </w:p>
          <w:p w:rsidR="000B59FA" w:rsidRPr="00DD7309" w:rsidRDefault="000B59FA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0B59FA" w:rsidRPr="00DD7309" w:rsidRDefault="00FF0768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0B59F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2/2012</w:t>
            </w:r>
          </w:p>
        </w:tc>
        <w:tc>
          <w:tcPr>
            <w:tcW w:w="1713" w:type="dxa"/>
          </w:tcPr>
          <w:p w:rsidR="000B59F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2/2016</w:t>
            </w:r>
          </w:p>
          <w:p w:rsidR="00F82F42" w:rsidRPr="00DD7309" w:rsidRDefault="00F82F42">
            <w:pPr>
              <w:rPr>
                <w:rFonts w:cs="Arial"/>
              </w:rPr>
            </w:pPr>
          </w:p>
        </w:tc>
      </w:tr>
      <w:tr w:rsidR="000B59FA" w:rsidRPr="00DD7309" w:rsidTr="00742C69">
        <w:trPr>
          <w:trHeight w:val="503"/>
        </w:trPr>
        <w:tc>
          <w:tcPr>
            <w:tcW w:w="2293" w:type="dxa"/>
            <w:gridSpan w:val="2"/>
          </w:tcPr>
          <w:p w:rsidR="000B59FA" w:rsidRPr="00DD7309" w:rsidRDefault="000B59FA" w:rsidP="0080208D">
            <w:pPr>
              <w:rPr>
                <w:rFonts w:cs="Arial"/>
                <w:szCs w:val="22"/>
              </w:rPr>
            </w:pPr>
            <w:r w:rsidRPr="00DD7309">
              <w:rPr>
                <w:rFonts w:cs="Arial"/>
                <w:szCs w:val="22"/>
              </w:rPr>
              <w:t xml:space="preserve">At Large (1 of </w:t>
            </w:r>
            <w:r w:rsidR="0080208D" w:rsidRPr="00DD7309">
              <w:rPr>
                <w:rFonts w:cs="Arial"/>
                <w:szCs w:val="22"/>
              </w:rPr>
              <w:t>4</w:t>
            </w:r>
            <w:r w:rsidRPr="00DD7309">
              <w:rPr>
                <w:rFonts w:cs="Arial"/>
                <w:szCs w:val="22"/>
              </w:rPr>
              <w:t>)</w:t>
            </w:r>
          </w:p>
        </w:tc>
        <w:tc>
          <w:tcPr>
            <w:tcW w:w="2458" w:type="dxa"/>
          </w:tcPr>
          <w:p w:rsidR="000B59FA" w:rsidRPr="00DD7309" w:rsidRDefault="006A36D0">
            <w:pPr>
              <w:rPr>
                <w:rFonts w:cs="Arial"/>
              </w:rPr>
            </w:pPr>
            <w:bookmarkStart w:id="4" w:name="OLE_LINK11"/>
            <w:r w:rsidRPr="00DD7309">
              <w:t>Don Queen</w:t>
            </w:r>
            <w:bookmarkEnd w:id="4"/>
          </w:p>
        </w:tc>
        <w:tc>
          <w:tcPr>
            <w:tcW w:w="1457" w:type="dxa"/>
          </w:tcPr>
          <w:p w:rsidR="000B59FA" w:rsidRPr="00DD7309" w:rsidRDefault="00FF0768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0B59F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2/2012</w:t>
            </w:r>
          </w:p>
        </w:tc>
        <w:tc>
          <w:tcPr>
            <w:tcW w:w="1713" w:type="dxa"/>
          </w:tcPr>
          <w:p w:rsidR="000B59FA" w:rsidRPr="00DD7309" w:rsidRDefault="00DD6365">
            <w:pPr>
              <w:rPr>
                <w:rFonts w:cs="Arial"/>
              </w:rPr>
            </w:pPr>
            <w:r w:rsidRPr="00DD7309">
              <w:rPr>
                <w:rFonts w:cs="Arial"/>
              </w:rPr>
              <w:t>2/2016</w:t>
            </w:r>
          </w:p>
        </w:tc>
      </w:tr>
      <w:tr w:rsidR="000B59FA" w:rsidRPr="00DD7309" w:rsidTr="00742C69">
        <w:trPr>
          <w:trHeight w:val="381"/>
        </w:trPr>
        <w:tc>
          <w:tcPr>
            <w:tcW w:w="2293" w:type="dxa"/>
            <w:gridSpan w:val="2"/>
          </w:tcPr>
          <w:p w:rsidR="000B59FA" w:rsidRPr="00DD7309" w:rsidRDefault="000B59FA" w:rsidP="0080208D">
            <w:pPr>
              <w:rPr>
                <w:rFonts w:cs="Arial"/>
                <w:szCs w:val="22"/>
              </w:rPr>
            </w:pPr>
            <w:r w:rsidRPr="00DD7309">
              <w:rPr>
                <w:rFonts w:cs="Arial"/>
                <w:szCs w:val="22"/>
              </w:rPr>
              <w:t xml:space="preserve">At Large (2 of </w:t>
            </w:r>
            <w:r w:rsidR="0080208D" w:rsidRPr="00DD7309">
              <w:rPr>
                <w:rFonts w:cs="Arial"/>
                <w:szCs w:val="22"/>
              </w:rPr>
              <w:t>4</w:t>
            </w:r>
            <w:r w:rsidRPr="00DD7309">
              <w:rPr>
                <w:rFonts w:cs="Arial"/>
                <w:szCs w:val="22"/>
              </w:rPr>
              <w:t>)</w:t>
            </w:r>
          </w:p>
        </w:tc>
        <w:tc>
          <w:tcPr>
            <w:tcW w:w="2458" w:type="dxa"/>
          </w:tcPr>
          <w:p w:rsidR="006A36D0" w:rsidRPr="00DD7309" w:rsidRDefault="006A36D0" w:rsidP="006A36D0">
            <w:smartTag w:uri="urn:schemas-microsoft-com:office:smarttags" w:element="PersonName">
              <w:r w:rsidRPr="00DD7309">
                <w:rPr>
                  <w:bCs/>
                </w:rPr>
                <w:t>Margie Donovan</w:t>
              </w:r>
            </w:smartTag>
          </w:p>
          <w:p w:rsidR="000B59FA" w:rsidRPr="00DD7309" w:rsidRDefault="000B59FA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0B59FA" w:rsidRPr="00DD7309" w:rsidRDefault="00FF0768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0B59FA" w:rsidRPr="00DD7309" w:rsidRDefault="004515BF">
            <w:pPr>
              <w:rPr>
                <w:rFonts w:cs="Arial"/>
              </w:rPr>
            </w:pPr>
            <w:r w:rsidRPr="00DD7309">
              <w:rPr>
                <w:rFonts w:cs="Arial"/>
              </w:rPr>
              <w:t>6/2010</w:t>
            </w:r>
          </w:p>
        </w:tc>
        <w:tc>
          <w:tcPr>
            <w:tcW w:w="1713" w:type="dxa"/>
          </w:tcPr>
          <w:p w:rsidR="000B59FA" w:rsidRPr="00DD7309" w:rsidRDefault="004515BF">
            <w:pPr>
              <w:rPr>
                <w:rFonts w:cs="Arial"/>
              </w:rPr>
            </w:pPr>
            <w:r w:rsidRPr="00DD7309">
              <w:rPr>
                <w:rFonts w:cs="Arial"/>
              </w:rPr>
              <w:t>6/2014</w:t>
            </w:r>
          </w:p>
        </w:tc>
      </w:tr>
      <w:tr w:rsidR="000B59FA" w:rsidRPr="00DD7309" w:rsidTr="00742C69">
        <w:trPr>
          <w:trHeight w:val="503"/>
        </w:trPr>
        <w:tc>
          <w:tcPr>
            <w:tcW w:w="2293" w:type="dxa"/>
            <w:gridSpan w:val="2"/>
          </w:tcPr>
          <w:p w:rsidR="000B59FA" w:rsidRPr="00DD7309" w:rsidRDefault="000B59FA" w:rsidP="0080208D">
            <w:pPr>
              <w:rPr>
                <w:rFonts w:cs="Arial"/>
                <w:szCs w:val="22"/>
              </w:rPr>
            </w:pPr>
            <w:r w:rsidRPr="00DD7309">
              <w:rPr>
                <w:rFonts w:cs="Arial"/>
                <w:szCs w:val="22"/>
              </w:rPr>
              <w:t xml:space="preserve">At Large 3 of </w:t>
            </w:r>
            <w:r w:rsidR="0080208D" w:rsidRPr="00DD7309">
              <w:rPr>
                <w:rFonts w:cs="Arial"/>
                <w:szCs w:val="22"/>
              </w:rPr>
              <w:t>4</w:t>
            </w:r>
            <w:r w:rsidRPr="00DD7309">
              <w:rPr>
                <w:rFonts w:cs="Arial"/>
                <w:szCs w:val="22"/>
              </w:rPr>
              <w:t>)</w:t>
            </w:r>
          </w:p>
        </w:tc>
        <w:tc>
          <w:tcPr>
            <w:tcW w:w="2458" w:type="dxa"/>
          </w:tcPr>
          <w:p w:rsidR="000B59FA" w:rsidRPr="006F3F42" w:rsidRDefault="0080208D">
            <w:pPr>
              <w:rPr>
                <w:szCs w:val="28"/>
              </w:rPr>
            </w:pPr>
            <w:bookmarkStart w:id="5" w:name="OLE_LINK27"/>
            <w:bookmarkStart w:id="6" w:name="OLE_LINK26"/>
            <w:r w:rsidRPr="00DD7309">
              <w:rPr>
                <w:rStyle w:val="CharacterStyle2"/>
                <w:rFonts w:ascii="Arial" w:hAnsi="Arial"/>
                <w:spacing w:val="-8"/>
                <w:w w:val="105"/>
                <w:sz w:val="28"/>
                <w:szCs w:val="27"/>
              </w:rPr>
              <w:t>Michael Thomas</w:t>
            </w:r>
            <w:r w:rsidRPr="00DD7309">
              <w:rPr>
                <w:szCs w:val="28"/>
              </w:rPr>
              <w:t xml:space="preserve"> </w:t>
            </w:r>
            <w:bookmarkEnd w:id="5"/>
            <w:bookmarkEnd w:id="6"/>
          </w:p>
        </w:tc>
        <w:tc>
          <w:tcPr>
            <w:tcW w:w="1457" w:type="dxa"/>
          </w:tcPr>
          <w:p w:rsidR="000B59FA" w:rsidRPr="00DD7309" w:rsidRDefault="0080208D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0B59FA" w:rsidRPr="00DD7309" w:rsidRDefault="0080208D">
            <w:pPr>
              <w:rPr>
                <w:rFonts w:cs="Arial"/>
              </w:rPr>
            </w:pPr>
            <w:r w:rsidRPr="00DD7309">
              <w:rPr>
                <w:rFonts w:cs="Arial"/>
              </w:rPr>
              <w:t>2/2012</w:t>
            </w:r>
          </w:p>
        </w:tc>
        <w:tc>
          <w:tcPr>
            <w:tcW w:w="1713" w:type="dxa"/>
          </w:tcPr>
          <w:p w:rsidR="000B59FA" w:rsidRPr="00DD7309" w:rsidRDefault="0080208D">
            <w:pPr>
              <w:rPr>
                <w:rFonts w:cs="Arial"/>
              </w:rPr>
            </w:pPr>
            <w:r w:rsidRPr="00DD7309">
              <w:rPr>
                <w:rFonts w:cs="Arial"/>
              </w:rPr>
              <w:t>2/2016</w:t>
            </w:r>
          </w:p>
        </w:tc>
      </w:tr>
      <w:tr w:rsidR="0080208D" w:rsidRPr="00DD7309" w:rsidTr="00742C69">
        <w:trPr>
          <w:trHeight w:val="396"/>
        </w:trPr>
        <w:tc>
          <w:tcPr>
            <w:tcW w:w="2293" w:type="dxa"/>
            <w:gridSpan w:val="2"/>
          </w:tcPr>
          <w:p w:rsidR="0080208D" w:rsidRPr="00DD7309" w:rsidRDefault="0080208D" w:rsidP="0080208D">
            <w:pPr>
              <w:rPr>
                <w:rFonts w:cs="Arial"/>
                <w:szCs w:val="22"/>
              </w:rPr>
            </w:pPr>
            <w:r w:rsidRPr="00DD7309">
              <w:rPr>
                <w:rFonts w:cs="Arial"/>
                <w:szCs w:val="22"/>
              </w:rPr>
              <w:t>At Large (4 of 4)</w:t>
            </w:r>
          </w:p>
        </w:tc>
        <w:tc>
          <w:tcPr>
            <w:tcW w:w="2458" w:type="dxa"/>
          </w:tcPr>
          <w:p w:rsidR="0080208D" w:rsidRPr="00DD7309" w:rsidRDefault="0080208D" w:rsidP="0080208D">
            <w:pPr>
              <w:rPr>
                <w:rStyle w:val="CharacterStyle2"/>
                <w:rFonts w:ascii="Arial" w:hAnsi="Arial"/>
                <w:spacing w:val="-8"/>
                <w:w w:val="105"/>
                <w:sz w:val="28"/>
                <w:szCs w:val="27"/>
              </w:rPr>
            </w:pPr>
            <w:r w:rsidRPr="00DD7309">
              <w:rPr>
                <w:rStyle w:val="CharacterStyle2"/>
                <w:rFonts w:ascii="Arial" w:hAnsi="Arial"/>
                <w:spacing w:val="-8"/>
                <w:w w:val="105"/>
                <w:sz w:val="28"/>
                <w:szCs w:val="27"/>
              </w:rPr>
              <w:t>Shannon Dillon</w:t>
            </w:r>
          </w:p>
        </w:tc>
        <w:tc>
          <w:tcPr>
            <w:tcW w:w="1457" w:type="dxa"/>
          </w:tcPr>
          <w:p w:rsidR="0080208D" w:rsidRPr="00DD7309" w:rsidRDefault="0080208D">
            <w:pPr>
              <w:rPr>
                <w:rFonts w:cs="Arial"/>
              </w:rPr>
            </w:pPr>
            <w:r w:rsidRPr="00DD7309">
              <w:rPr>
                <w:rFonts w:cs="Arial"/>
              </w:rPr>
              <w:t>X</w:t>
            </w:r>
          </w:p>
        </w:tc>
        <w:tc>
          <w:tcPr>
            <w:tcW w:w="1547" w:type="dxa"/>
          </w:tcPr>
          <w:p w:rsidR="0080208D" w:rsidRPr="00DD7309" w:rsidRDefault="0080208D">
            <w:pPr>
              <w:rPr>
                <w:rFonts w:cs="Arial"/>
              </w:rPr>
            </w:pPr>
            <w:r w:rsidRPr="00DD7309">
              <w:rPr>
                <w:rFonts w:cs="Arial"/>
              </w:rPr>
              <w:t>2/2012</w:t>
            </w:r>
          </w:p>
        </w:tc>
        <w:tc>
          <w:tcPr>
            <w:tcW w:w="1713" w:type="dxa"/>
          </w:tcPr>
          <w:p w:rsidR="0080208D" w:rsidRPr="00DD7309" w:rsidRDefault="0080208D">
            <w:pPr>
              <w:rPr>
                <w:rFonts w:cs="Arial"/>
              </w:rPr>
            </w:pPr>
            <w:r w:rsidRPr="00DD7309">
              <w:rPr>
                <w:rFonts w:cs="Arial"/>
              </w:rPr>
              <w:t>2/2016</w:t>
            </w:r>
          </w:p>
        </w:tc>
      </w:tr>
    </w:tbl>
    <w:p w:rsidR="00FD59EA" w:rsidRPr="00DD7309" w:rsidRDefault="00FD59EA" w:rsidP="00DA741A">
      <w:pPr>
        <w:rPr>
          <w:rFonts w:cs="Arial"/>
        </w:rPr>
      </w:pPr>
    </w:p>
    <w:sectPr w:rsidR="00FD59EA" w:rsidRPr="00DD7309" w:rsidSect="0045690C">
      <w:pgSz w:w="12240" w:h="15840"/>
      <w:pgMar w:top="1440" w:right="108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100D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0AA7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A"/>
    <w:rsid w:val="0000278E"/>
    <w:rsid w:val="00015DBD"/>
    <w:rsid w:val="00021EFC"/>
    <w:rsid w:val="0003167F"/>
    <w:rsid w:val="00034083"/>
    <w:rsid w:val="0003653C"/>
    <w:rsid w:val="00047319"/>
    <w:rsid w:val="00055548"/>
    <w:rsid w:val="0006550F"/>
    <w:rsid w:val="000710AE"/>
    <w:rsid w:val="00075DE5"/>
    <w:rsid w:val="00090125"/>
    <w:rsid w:val="00093C7D"/>
    <w:rsid w:val="00094D15"/>
    <w:rsid w:val="00097043"/>
    <w:rsid w:val="00097266"/>
    <w:rsid w:val="00097D13"/>
    <w:rsid w:val="000B59FA"/>
    <w:rsid w:val="000B651D"/>
    <w:rsid w:val="000B71A7"/>
    <w:rsid w:val="000B7639"/>
    <w:rsid w:val="000C7939"/>
    <w:rsid w:val="000D3BD5"/>
    <w:rsid w:val="000D6FD7"/>
    <w:rsid w:val="000E15DC"/>
    <w:rsid w:val="000F343B"/>
    <w:rsid w:val="00102FF9"/>
    <w:rsid w:val="00104CBB"/>
    <w:rsid w:val="00111780"/>
    <w:rsid w:val="00114266"/>
    <w:rsid w:val="00122B00"/>
    <w:rsid w:val="00136DA9"/>
    <w:rsid w:val="00142F4E"/>
    <w:rsid w:val="00153DB5"/>
    <w:rsid w:val="001553C0"/>
    <w:rsid w:val="001566F6"/>
    <w:rsid w:val="0016118B"/>
    <w:rsid w:val="00181152"/>
    <w:rsid w:val="00182068"/>
    <w:rsid w:val="00187BEC"/>
    <w:rsid w:val="00187CD3"/>
    <w:rsid w:val="00196070"/>
    <w:rsid w:val="001B510C"/>
    <w:rsid w:val="001C0A52"/>
    <w:rsid w:val="001C64CE"/>
    <w:rsid w:val="001E3878"/>
    <w:rsid w:val="001F0B2A"/>
    <w:rsid w:val="001F1180"/>
    <w:rsid w:val="0020004E"/>
    <w:rsid w:val="002053E5"/>
    <w:rsid w:val="00206A9A"/>
    <w:rsid w:val="00210749"/>
    <w:rsid w:val="00216309"/>
    <w:rsid w:val="00232C35"/>
    <w:rsid w:val="00237095"/>
    <w:rsid w:val="00244120"/>
    <w:rsid w:val="00246DF2"/>
    <w:rsid w:val="00263619"/>
    <w:rsid w:val="0026392E"/>
    <w:rsid w:val="00266357"/>
    <w:rsid w:val="002751FB"/>
    <w:rsid w:val="00284672"/>
    <w:rsid w:val="002A1D37"/>
    <w:rsid w:val="002B3C54"/>
    <w:rsid w:val="002B61FB"/>
    <w:rsid w:val="002B6B66"/>
    <w:rsid w:val="002C6A94"/>
    <w:rsid w:val="002D52E3"/>
    <w:rsid w:val="002D604A"/>
    <w:rsid w:val="002E0304"/>
    <w:rsid w:val="002F0765"/>
    <w:rsid w:val="002F3315"/>
    <w:rsid w:val="00304760"/>
    <w:rsid w:val="00306B05"/>
    <w:rsid w:val="00307539"/>
    <w:rsid w:val="003105DF"/>
    <w:rsid w:val="00313B0C"/>
    <w:rsid w:val="003210C5"/>
    <w:rsid w:val="00322548"/>
    <w:rsid w:val="00325C49"/>
    <w:rsid w:val="003341C0"/>
    <w:rsid w:val="00345DA0"/>
    <w:rsid w:val="00355643"/>
    <w:rsid w:val="0036077E"/>
    <w:rsid w:val="00360BB9"/>
    <w:rsid w:val="00365D79"/>
    <w:rsid w:val="00366BD0"/>
    <w:rsid w:val="00374FE4"/>
    <w:rsid w:val="0038070D"/>
    <w:rsid w:val="00381696"/>
    <w:rsid w:val="00384619"/>
    <w:rsid w:val="0039435D"/>
    <w:rsid w:val="00394431"/>
    <w:rsid w:val="00397C06"/>
    <w:rsid w:val="003A4CE1"/>
    <w:rsid w:val="003B45D5"/>
    <w:rsid w:val="003C2442"/>
    <w:rsid w:val="003C695D"/>
    <w:rsid w:val="003C7CCF"/>
    <w:rsid w:val="003D4939"/>
    <w:rsid w:val="003E264A"/>
    <w:rsid w:val="003E7C7B"/>
    <w:rsid w:val="003F2ED2"/>
    <w:rsid w:val="003F7E56"/>
    <w:rsid w:val="00403165"/>
    <w:rsid w:val="00421772"/>
    <w:rsid w:val="00432604"/>
    <w:rsid w:val="00435788"/>
    <w:rsid w:val="00437C38"/>
    <w:rsid w:val="004515BF"/>
    <w:rsid w:val="00452169"/>
    <w:rsid w:val="0045690C"/>
    <w:rsid w:val="00461C58"/>
    <w:rsid w:val="00470207"/>
    <w:rsid w:val="0048458F"/>
    <w:rsid w:val="0048727E"/>
    <w:rsid w:val="00491280"/>
    <w:rsid w:val="00492752"/>
    <w:rsid w:val="00494DCF"/>
    <w:rsid w:val="0049624A"/>
    <w:rsid w:val="0049654C"/>
    <w:rsid w:val="004B4D5E"/>
    <w:rsid w:val="004C48C4"/>
    <w:rsid w:val="004D0F6F"/>
    <w:rsid w:val="004D5A22"/>
    <w:rsid w:val="004D6CE4"/>
    <w:rsid w:val="004E1CF1"/>
    <w:rsid w:val="004E4782"/>
    <w:rsid w:val="004F0FCE"/>
    <w:rsid w:val="004F77CB"/>
    <w:rsid w:val="00500D68"/>
    <w:rsid w:val="00523DB1"/>
    <w:rsid w:val="0054201D"/>
    <w:rsid w:val="00546374"/>
    <w:rsid w:val="00555C14"/>
    <w:rsid w:val="00560F0D"/>
    <w:rsid w:val="00561421"/>
    <w:rsid w:val="00562204"/>
    <w:rsid w:val="005648BB"/>
    <w:rsid w:val="00564F22"/>
    <w:rsid w:val="00577F01"/>
    <w:rsid w:val="00581C79"/>
    <w:rsid w:val="00584CC1"/>
    <w:rsid w:val="00586BF8"/>
    <w:rsid w:val="00593389"/>
    <w:rsid w:val="00597CA2"/>
    <w:rsid w:val="005A3009"/>
    <w:rsid w:val="005A5AC4"/>
    <w:rsid w:val="005A66C2"/>
    <w:rsid w:val="005A7751"/>
    <w:rsid w:val="005B0D2B"/>
    <w:rsid w:val="005B0F18"/>
    <w:rsid w:val="005B36D6"/>
    <w:rsid w:val="005B3AD2"/>
    <w:rsid w:val="005B5923"/>
    <w:rsid w:val="005B797D"/>
    <w:rsid w:val="005C21ED"/>
    <w:rsid w:val="005D098C"/>
    <w:rsid w:val="005E1CC7"/>
    <w:rsid w:val="005F3248"/>
    <w:rsid w:val="005F74F7"/>
    <w:rsid w:val="00601964"/>
    <w:rsid w:val="00603160"/>
    <w:rsid w:val="00644ED7"/>
    <w:rsid w:val="0064649E"/>
    <w:rsid w:val="00646782"/>
    <w:rsid w:val="0065631D"/>
    <w:rsid w:val="0066417C"/>
    <w:rsid w:val="00665C13"/>
    <w:rsid w:val="00665C3F"/>
    <w:rsid w:val="00667557"/>
    <w:rsid w:val="00671A1B"/>
    <w:rsid w:val="00675F0C"/>
    <w:rsid w:val="00685F32"/>
    <w:rsid w:val="00697C0C"/>
    <w:rsid w:val="006A27E1"/>
    <w:rsid w:val="006A36D0"/>
    <w:rsid w:val="006A6556"/>
    <w:rsid w:val="006B1DAE"/>
    <w:rsid w:val="006B5A5D"/>
    <w:rsid w:val="006C49D0"/>
    <w:rsid w:val="006E46C6"/>
    <w:rsid w:val="006E4CEE"/>
    <w:rsid w:val="006F1E96"/>
    <w:rsid w:val="006F3F42"/>
    <w:rsid w:val="00701FD1"/>
    <w:rsid w:val="0073148A"/>
    <w:rsid w:val="0073272D"/>
    <w:rsid w:val="007337B2"/>
    <w:rsid w:val="007362F6"/>
    <w:rsid w:val="00742274"/>
    <w:rsid w:val="00742C69"/>
    <w:rsid w:val="00745BAE"/>
    <w:rsid w:val="00746C68"/>
    <w:rsid w:val="00747358"/>
    <w:rsid w:val="007641A7"/>
    <w:rsid w:val="007933FD"/>
    <w:rsid w:val="007A37E1"/>
    <w:rsid w:val="007B1FF4"/>
    <w:rsid w:val="007C1DD4"/>
    <w:rsid w:val="007D6933"/>
    <w:rsid w:val="007F1A8D"/>
    <w:rsid w:val="0080208D"/>
    <w:rsid w:val="00813072"/>
    <w:rsid w:val="00823DDF"/>
    <w:rsid w:val="0082625C"/>
    <w:rsid w:val="00833326"/>
    <w:rsid w:val="00835124"/>
    <w:rsid w:val="00835DDE"/>
    <w:rsid w:val="00835F9A"/>
    <w:rsid w:val="00842D3F"/>
    <w:rsid w:val="00847619"/>
    <w:rsid w:val="0085244D"/>
    <w:rsid w:val="008549E8"/>
    <w:rsid w:val="008563BC"/>
    <w:rsid w:val="00861623"/>
    <w:rsid w:val="00863078"/>
    <w:rsid w:val="008671A4"/>
    <w:rsid w:val="00870168"/>
    <w:rsid w:val="008720D1"/>
    <w:rsid w:val="00872430"/>
    <w:rsid w:val="0087745F"/>
    <w:rsid w:val="00881E4F"/>
    <w:rsid w:val="008903AE"/>
    <w:rsid w:val="00892C72"/>
    <w:rsid w:val="008A6ED5"/>
    <w:rsid w:val="008A70EB"/>
    <w:rsid w:val="008B1E81"/>
    <w:rsid w:val="008B2375"/>
    <w:rsid w:val="008B4E49"/>
    <w:rsid w:val="008C301C"/>
    <w:rsid w:val="008E5328"/>
    <w:rsid w:val="00903400"/>
    <w:rsid w:val="00912E2B"/>
    <w:rsid w:val="009159EC"/>
    <w:rsid w:val="00920972"/>
    <w:rsid w:val="00922965"/>
    <w:rsid w:val="00927106"/>
    <w:rsid w:val="00933A25"/>
    <w:rsid w:val="00935BDC"/>
    <w:rsid w:val="009500A1"/>
    <w:rsid w:val="00955EAE"/>
    <w:rsid w:val="00961BB3"/>
    <w:rsid w:val="00963419"/>
    <w:rsid w:val="00980AD3"/>
    <w:rsid w:val="00983AF4"/>
    <w:rsid w:val="00984E39"/>
    <w:rsid w:val="0099580D"/>
    <w:rsid w:val="00996D9B"/>
    <w:rsid w:val="009B2D3B"/>
    <w:rsid w:val="009C0E8C"/>
    <w:rsid w:val="009D218B"/>
    <w:rsid w:val="009D4C85"/>
    <w:rsid w:val="009D5D58"/>
    <w:rsid w:val="009D6AA9"/>
    <w:rsid w:val="009D6EFF"/>
    <w:rsid w:val="009F027F"/>
    <w:rsid w:val="009F0B71"/>
    <w:rsid w:val="009F0C0E"/>
    <w:rsid w:val="009F5052"/>
    <w:rsid w:val="009F6C13"/>
    <w:rsid w:val="00A00EF0"/>
    <w:rsid w:val="00A0561F"/>
    <w:rsid w:val="00A07907"/>
    <w:rsid w:val="00A21BA0"/>
    <w:rsid w:val="00A25DD1"/>
    <w:rsid w:val="00A45C25"/>
    <w:rsid w:val="00A478C4"/>
    <w:rsid w:val="00A512C8"/>
    <w:rsid w:val="00A53CB9"/>
    <w:rsid w:val="00A55601"/>
    <w:rsid w:val="00A57F69"/>
    <w:rsid w:val="00A800F3"/>
    <w:rsid w:val="00A8581A"/>
    <w:rsid w:val="00A97BBA"/>
    <w:rsid w:val="00AC3AB5"/>
    <w:rsid w:val="00AE4C75"/>
    <w:rsid w:val="00AF0DDB"/>
    <w:rsid w:val="00AF1015"/>
    <w:rsid w:val="00AF4DFB"/>
    <w:rsid w:val="00B01189"/>
    <w:rsid w:val="00B35283"/>
    <w:rsid w:val="00B37691"/>
    <w:rsid w:val="00B43262"/>
    <w:rsid w:val="00B4741E"/>
    <w:rsid w:val="00B504B9"/>
    <w:rsid w:val="00B50A5B"/>
    <w:rsid w:val="00B5502D"/>
    <w:rsid w:val="00B620F5"/>
    <w:rsid w:val="00B77832"/>
    <w:rsid w:val="00B837B5"/>
    <w:rsid w:val="00B90DF7"/>
    <w:rsid w:val="00BA6971"/>
    <w:rsid w:val="00BA7246"/>
    <w:rsid w:val="00BC1A44"/>
    <w:rsid w:val="00BC3E35"/>
    <w:rsid w:val="00BC40A3"/>
    <w:rsid w:val="00BC69D6"/>
    <w:rsid w:val="00BD2275"/>
    <w:rsid w:val="00BD771B"/>
    <w:rsid w:val="00BF044B"/>
    <w:rsid w:val="00BF3677"/>
    <w:rsid w:val="00C1626C"/>
    <w:rsid w:val="00C1716E"/>
    <w:rsid w:val="00C3731D"/>
    <w:rsid w:val="00C37CB2"/>
    <w:rsid w:val="00C403E3"/>
    <w:rsid w:val="00C4198E"/>
    <w:rsid w:val="00C559AD"/>
    <w:rsid w:val="00C635CB"/>
    <w:rsid w:val="00C70657"/>
    <w:rsid w:val="00C70BA3"/>
    <w:rsid w:val="00CA41CC"/>
    <w:rsid w:val="00CA6E78"/>
    <w:rsid w:val="00CC18A6"/>
    <w:rsid w:val="00CE26BE"/>
    <w:rsid w:val="00CF3038"/>
    <w:rsid w:val="00CF46A1"/>
    <w:rsid w:val="00CF606A"/>
    <w:rsid w:val="00CF66D5"/>
    <w:rsid w:val="00D002D6"/>
    <w:rsid w:val="00D05EC5"/>
    <w:rsid w:val="00D249ED"/>
    <w:rsid w:val="00D46CA4"/>
    <w:rsid w:val="00D53ECC"/>
    <w:rsid w:val="00D62A68"/>
    <w:rsid w:val="00D7146D"/>
    <w:rsid w:val="00D737FD"/>
    <w:rsid w:val="00D74835"/>
    <w:rsid w:val="00D84377"/>
    <w:rsid w:val="00D85567"/>
    <w:rsid w:val="00D9516E"/>
    <w:rsid w:val="00DA61A5"/>
    <w:rsid w:val="00DA741A"/>
    <w:rsid w:val="00DB0A39"/>
    <w:rsid w:val="00DB2044"/>
    <w:rsid w:val="00DB26E7"/>
    <w:rsid w:val="00DB5A65"/>
    <w:rsid w:val="00DC0534"/>
    <w:rsid w:val="00DD4A4C"/>
    <w:rsid w:val="00DD6365"/>
    <w:rsid w:val="00DD7309"/>
    <w:rsid w:val="00DD79DC"/>
    <w:rsid w:val="00DE0B92"/>
    <w:rsid w:val="00DF0BC6"/>
    <w:rsid w:val="00DF25A5"/>
    <w:rsid w:val="00DF2D78"/>
    <w:rsid w:val="00DF5618"/>
    <w:rsid w:val="00E05E08"/>
    <w:rsid w:val="00E120CE"/>
    <w:rsid w:val="00E21FF5"/>
    <w:rsid w:val="00E24FD4"/>
    <w:rsid w:val="00E325C6"/>
    <w:rsid w:val="00E35FB4"/>
    <w:rsid w:val="00E4193C"/>
    <w:rsid w:val="00E43018"/>
    <w:rsid w:val="00E51C48"/>
    <w:rsid w:val="00E53721"/>
    <w:rsid w:val="00E569D1"/>
    <w:rsid w:val="00E6023B"/>
    <w:rsid w:val="00E62D66"/>
    <w:rsid w:val="00E62E5C"/>
    <w:rsid w:val="00E73FC5"/>
    <w:rsid w:val="00E8031F"/>
    <w:rsid w:val="00EC153C"/>
    <w:rsid w:val="00ED321D"/>
    <w:rsid w:val="00EE2567"/>
    <w:rsid w:val="00EE4B5C"/>
    <w:rsid w:val="00EE60EC"/>
    <w:rsid w:val="00EF1CCF"/>
    <w:rsid w:val="00EF4C58"/>
    <w:rsid w:val="00F001E1"/>
    <w:rsid w:val="00F07DF2"/>
    <w:rsid w:val="00F2080A"/>
    <w:rsid w:val="00F31396"/>
    <w:rsid w:val="00F37564"/>
    <w:rsid w:val="00F42763"/>
    <w:rsid w:val="00F51B86"/>
    <w:rsid w:val="00F54419"/>
    <w:rsid w:val="00F568E4"/>
    <w:rsid w:val="00F57863"/>
    <w:rsid w:val="00F61BCA"/>
    <w:rsid w:val="00F65B27"/>
    <w:rsid w:val="00F80613"/>
    <w:rsid w:val="00F808FF"/>
    <w:rsid w:val="00F8141C"/>
    <w:rsid w:val="00F82F42"/>
    <w:rsid w:val="00F83542"/>
    <w:rsid w:val="00F85756"/>
    <w:rsid w:val="00F87B82"/>
    <w:rsid w:val="00F95135"/>
    <w:rsid w:val="00FA3EF4"/>
    <w:rsid w:val="00FB5C66"/>
    <w:rsid w:val="00FC24EA"/>
    <w:rsid w:val="00FC4A2C"/>
    <w:rsid w:val="00FC6349"/>
    <w:rsid w:val="00FD50DD"/>
    <w:rsid w:val="00FD59EA"/>
    <w:rsid w:val="00FE1E9D"/>
    <w:rsid w:val="00FE3E1D"/>
    <w:rsid w:val="00FE57D6"/>
    <w:rsid w:val="00FF0768"/>
    <w:rsid w:val="00FF1B82"/>
    <w:rsid w:val="00FF5283"/>
    <w:rsid w:val="00FF5479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5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D59EA"/>
    <w:pPr>
      <w:numPr>
        <w:numId w:val="1"/>
      </w:numPr>
    </w:pPr>
  </w:style>
  <w:style w:type="paragraph" w:styleId="ListNumber">
    <w:name w:val="List Number"/>
    <w:basedOn w:val="Normal"/>
    <w:rsid w:val="00FD59EA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B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5C66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sid w:val="0080208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5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D59EA"/>
    <w:pPr>
      <w:numPr>
        <w:numId w:val="1"/>
      </w:numPr>
    </w:pPr>
  </w:style>
  <w:style w:type="paragraph" w:styleId="ListNumber">
    <w:name w:val="List Number"/>
    <w:basedOn w:val="Normal"/>
    <w:rsid w:val="00FD59EA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B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5C66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sid w:val="0080208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D2F6-420C-4407-B691-05CA568F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A50599BD.dotm</Template>
  <TotalTime>1</TotalTime>
  <Pages>1</Pages>
  <Words>183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Jxavier</dc:creator>
  <cp:keywords/>
  <cp:lastModifiedBy>egomez</cp:lastModifiedBy>
  <cp:revision>3</cp:revision>
  <cp:lastPrinted>2011-05-23T22:46:00Z</cp:lastPrinted>
  <dcterms:created xsi:type="dcterms:W3CDTF">2014-04-03T19:44:00Z</dcterms:created>
  <dcterms:modified xsi:type="dcterms:W3CDTF">2014-04-03T19:45:00Z</dcterms:modified>
</cp:coreProperties>
</file>