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B" w:rsidRPr="00466DB4" w:rsidRDefault="000B424B" w:rsidP="000B424B">
      <w:pPr>
        <w:pStyle w:val="Subtitle"/>
        <w:rPr>
          <w:sz w:val="28"/>
          <w:szCs w:val="28"/>
        </w:rPr>
      </w:pPr>
      <w:r w:rsidRPr="00466DB4">
        <w:rPr>
          <w:sz w:val="28"/>
          <w:szCs w:val="28"/>
        </w:rPr>
        <w:t>Department of Rehabilitation</w:t>
      </w:r>
    </w:p>
    <w:p w:rsidR="000B424B" w:rsidRPr="00466DB4" w:rsidRDefault="000B424B" w:rsidP="000B424B">
      <w:pPr>
        <w:pStyle w:val="Title"/>
        <w:rPr>
          <w:rFonts w:ascii="Arial" w:hAnsi="Arial" w:cs="Arial"/>
          <w:szCs w:val="28"/>
        </w:rPr>
      </w:pPr>
      <w:r w:rsidRPr="00466DB4">
        <w:rPr>
          <w:rFonts w:ascii="Arial" w:hAnsi="Arial" w:cs="Arial"/>
          <w:szCs w:val="28"/>
        </w:rPr>
        <w:t>DEAF &amp; HARD OF HEARING ADVISORY COMMITTEE</w:t>
      </w:r>
    </w:p>
    <w:p w:rsidR="00277E6F" w:rsidRPr="00466DB4" w:rsidRDefault="00277E6F" w:rsidP="000B424B">
      <w:pPr>
        <w:pStyle w:val="BodyText"/>
        <w:widowControl w:val="0"/>
        <w:tabs>
          <w:tab w:val="left" w:pos="1170"/>
          <w:tab w:val="left" w:pos="1440"/>
        </w:tabs>
        <w:jc w:val="center"/>
        <w:rPr>
          <w:b/>
          <w:szCs w:val="28"/>
        </w:rPr>
      </w:pPr>
    </w:p>
    <w:p w:rsidR="00277E6F" w:rsidRPr="00466DB4" w:rsidRDefault="00395109" w:rsidP="00277E6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February 27, 2015</w:t>
      </w:r>
    </w:p>
    <w:p w:rsidR="00277E6F" w:rsidRPr="00466DB4" w:rsidRDefault="00395109" w:rsidP="00277E6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10:00</w:t>
      </w:r>
      <w:r w:rsidR="00277E6F" w:rsidRPr="00466DB4">
        <w:rPr>
          <w:sz w:val="28"/>
          <w:szCs w:val="28"/>
        </w:rPr>
        <w:t xml:space="preserve"> AM - 3:00 PM</w:t>
      </w:r>
    </w:p>
    <w:p w:rsidR="00277E6F" w:rsidRPr="00466DB4" w:rsidRDefault="00277E6F" w:rsidP="000B424B">
      <w:pPr>
        <w:pStyle w:val="BodyText"/>
        <w:widowControl w:val="0"/>
        <w:tabs>
          <w:tab w:val="left" w:pos="1170"/>
          <w:tab w:val="left" w:pos="1440"/>
        </w:tabs>
        <w:jc w:val="center"/>
        <w:rPr>
          <w:b/>
          <w:szCs w:val="28"/>
        </w:rPr>
      </w:pPr>
    </w:p>
    <w:p w:rsidR="00277E6F" w:rsidRPr="00466DB4" w:rsidRDefault="00277E6F" w:rsidP="000B424B">
      <w:pPr>
        <w:pStyle w:val="BodyText"/>
        <w:widowControl w:val="0"/>
        <w:tabs>
          <w:tab w:val="left" w:pos="1170"/>
          <w:tab w:val="left" w:pos="1440"/>
        </w:tabs>
        <w:jc w:val="center"/>
        <w:rPr>
          <w:b/>
          <w:szCs w:val="28"/>
        </w:rPr>
      </w:pPr>
      <w:r w:rsidRPr="00466DB4">
        <w:rPr>
          <w:b/>
          <w:szCs w:val="28"/>
        </w:rPr>
        <w:t>MEETING LOCATION:</w:t>
      </w:r>
    </w:p>
    <w:p w:rsidR="000B424B" w:rsidRPr="00466DB4" w:rsidRDefault="000B424B" w:rsidP="000B424B">
      <w:pPr>
        <w:pStyle w:val="BodyText"/>
        <w:widowControl w:val="0"/>
        <w:tabs>
          <w:tab w:val="left" w:pos="1170"/>
          <w:tab w:val="left" w:pos="1440"/>
        </w:tabs>
        <w:jc w:val="center"/>
        <w:rPr>
          <w:b/>
          <w:szCs w:val="28"/>
        </w:rPr>
      </w:pPr>
      <w:r w:rsidRPr="00466DB4">
        <w:rPr>
          <w:b/>
          <w:szCs w:val="28"/>
        </w:rPr>
        <w:t xml:space="preserve">Department of Rehabilitation </w:t>
      </w:r>
    </w:p>
    <w:p w:rsidR="00384999" w:rsidRDefault="00384999" w:rsidP="000B424B">
      <w:pPr>
        <w:pStyle w:val="BodyText"/>
        <w:widowControl w:val="0"/>
        <w:tabs>
          <w:tab w:val="left" w:pos="1170"/>
          <w:tab w:val="left" w:pos="1440"/>
        </w:tabs>
        <w:jc w:val="center"/>
        <w:rPr>
          <w:b/>
          <w:szCs w:val="28"/>
        </w:rPr>
      </w:pPr>
      <w:r>
        <w:rPr>
          <w:b/>
          <w:szCs w:val="28"/>
        </w:rPr>
        <w:t xml:space="preserve">721 Capitol Mall, </w:t>
      </w:r>
      <w:r w:rsidRPr="00A8295C">
        <w:rPr>
          <w:b/>
          <w:szCs w:val="28"/>
        </w:rPr>
        <w:t>Room</w:t>
      </w:r>
      <w:r>
        <w:rPr>
          <w:b/>
          <w:szCs w:val="28"/>
        </w:rPr>
        <w:t xml:space="preserve"> </w:t>
      </w:r>
      <w:r w:rsidR="0017319F">
        <w:rPr>
          <w:b/>
          <w:szCs w:val="28"/>
        </w:rPr>
        <w:t>244</w:t>
      </w:r>
      <w:bookmarkStart w:id="0" w:name="_GoBack"/>
      <w:bookmarkEnd w:id="0"/>
    </w:p>
    <w:p w:rsidR="000B424B" w:rsidRPr="00466DB4" w:rsidRDefault="00384999" w:rsidP="000B424B">
      <w:pPr>
        <w:pStyle w:val="BodyText"/>
        <w:widowControl w:val="0"/>
        <w:tabs>
          <w:tab w:val="left" w:pos="1170"/>
          <w:tab w:val="left" w:pos="1440"/>
        </w:tabs>
        <w:jc w:val="center"/>
        <w:rPr>
          <w:b/>
          <w:szCs w:val="28"/>
        </w:rPr>
      </w:pPr>
      <w:r>
        <w:rPr>
          <w:b/>
          <w:szCs w:val="28"/>
        </w:rPr>
        <w:t xml:space="preserve">Sacramento, CA 95814 </w:t>
      </w:r>
    </w:p>
    <w:p w:rsidR="000B424B" w:rsidRPr="00466DB4" w:rsidRDefault="000B424B" w:rsidP="000B424B">
      <w:pPr>
        <w:pStyle w:val="BodyText"/>
        <w:widowControl w:val="0"/>
        <w:tabs>
          <w:tab w:val="left" w:pos="1170"/>
          <w:tab w:val="left" w:pos="1440"/>
        </w:tabs>
        <w:jc w:val="center"/>
        <w:rPr>
          <w:b/>
          <w:szCs w:val="28"/>
        </w:rPr>
      </w:pPr>
    </w:p>
    <w:p w:rsidR="00C92ADD" w:rsidRPr="00466DB4" w:rsidRDefault="00C92ADD" w:rsidP="00C92ADD">
      <w:pPr>
        <w:jc w:val="center"/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>Teleconference line: (866) 707-6821</w:t>
      </w:r>
    </w:p>
    <w:p w:rsidR="00C92ADD" w:rsidRPr="00466DB4" w:rsidRDefault="00C92ADD" w:rsidP="00C92ADD">
      <w:pPr>
        <w:jc w:val="center"/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>Pass code: 7878511</w:t>
      </w:r>
    </w:p>
    <w:p w:rsidR="00C92ADD" w:rsidRPr="00466DB4" w:rsidRDefault="00C92ADD" w:rsidP="000B424B">
      <w:pPr>
        <w:pStyle w:val="BodyText"/>
        <w:widowControl w:val="0"/>
        <w:tabs>
          <w:tab w:val="left" w:pos="1170"/>
          <w:tab w:val="left" w:pos="1440"/>
        </w:tabs>
        <w:jc w:val="center"/>
        <w:rPr>
          <w:b/>
          <w:szCs w:val="28"/>
        </w:rPr>
      </w:pPr>
    </w:p>
    <w:p w:rsidR="00C92ADD" w:rsidRPr="00466DB4" w:rsidRDefault="00C92ADD" w:rsidP="00C92ADD">
      <w:pPr>
        <w:rPr>
          <w:rFonts w:ascii="Arial" w:hAnsi="Arial" w:cs="Arial"/>
          <w:b/>
          <w:sz w:val="28"/>
          <w:szCs w:val="28"/>
        </w:rPr>
      </w:pPr>
    </w:p>
    <w:p w:rsidR="00D45BA6" w:rsidRPr="00466DB4" w:rsidRDefault="00D45BA6" w:rsidP="00D45BA6">
      <w:pPr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  <w:u w:val="single"/>
        </w:rPr>
        <w:t>Bagley-Keene Act Notification</w:t>
      </w:r>
      <w:r w:rsidRPr="00466DB4">
        <w:rPr>
          <w:rFonts w:ascii="Arial" w:hAnsi="Arial" w:cs="Arial"/>
          <w:b/>
          <w:sz w:val="28"/>
          <w:szCs w:val="28"/>
        </w:rPr>
        <w:t xml:space="preserve"> </w:t>
      </w:r>
    </w:p>
    <w:p w:rsidR="00D45BA6" w:rsidRPr="00466DB4" w:rsidRDefault="00D45BA6" w:rsidP="00D45BA6">
      <w:pPr>
        <w:pStyle w:val="BodyText"/>
        <w:rPr>
          <w:iCs/>
          <w:szCs w:val="28"/>
        </w:rPr>
      </w:pPr>
      <w:r w:rsidRPr="00466DB4">
        <w:rPr>
          <w:iCs/>
          <w:szCs w:val="28"/>
        </w:rPr>
        <w:t>The following are the public locations where DHHAC Members will be participating by teleconference and the public may attend:</w:t>
      </w:r>
    </w:p>
    <w:p w:rsidR="00D45BA6" w:rsidRDefault="00D45BA6" w:rsidP="00D45BA6">
      <w:pPr>
        <w:rPr>
          <w:rFonts w:ascii="Arial" w:hAnsi="Arial" w:cs="Arial"/>
          <w:sz w:val="28"/>
          <w:szCs w:val="28"/>
        </w:rPr>
      </w:pPr>
    </w:p>
    <w:p w:rsidR="006E76E6" w:rsidRPr="006E76E6" w:rsidRDefault="006E76E6" w:rsidP="00571915">
      <w:pPr>
        <w:rPr>
          <w:rFonts w:ascii="Arial" w:hAnsi="Arial" w:cs="Arial"/>
          <w:sz w:val="28"/>
          <w:szCs w:val="28"/>
        </w:rPr>
      </w:pPr>
      <w:r w:rsidRPr="006E76E6">
        <w:rPr>
          <w:rFonts w:ascii="Arial" w:hAnsi="Arial" w:cs="Arial"/>
          <w:color w:val="000000"/>
          <w:sz w:val="28"/>
          <w:szCs w:val="28"/>
        </w:rPr>
        <w:t>Pisgah Village Community Development Corporation</w:t>
      </w:r>
    </w:p>
    <w:p w:rsidR="00B61B95" w:rsidRDefault="00571915" w:rsidP="00571915">
      <w:pPr>
        <w:rPr>
          <w:rFonts w:ascii="Arial" w:hAnsi="Arial" w:cs="Arial"/>
          <w:sz w:val="28"/>
          <w:szCs w:val="28"/>
        </w:rPr>
      </w:pPr>
      <w:r w:rsidRPr="00571915">
        <w:rPr>
          <w:rFonts w:ascii="Arial" w:hAnsi="Arial" w:cs="Arial"/>
          <w:sz w:val="28"/>
          <w:szCs w:val="28"/>
        </w:rPr>
        <w:t>6026 Echo St</w:t>
      </w:r>
      <w:r w:rsidR="00B61B95">
        <w:rPr>
          <w:rFonts w:ascii="Arial" w:hAnsi="Arial" w:cs="Arial"/>
          <w:sz w:val="28"/>
          <w:szCs w:val="28"/>
        </w:rPr>
        <w:t>reet</w:t>
      </w:r>
      <w:r w:rsidRPr="00571915">
        <w:rPr>
          <w:rFonts w:ascii="Arial" w:hAnsi="Arial" w:cs="Arial"/>
          <w:sz w:val="28"/>
          <w:szCs w:val="28"/>
        </w:rPr>
        <w:t xml:space="preserve">  </w:t>
      </w:r>
    </w:p>
    <w:p w:rsidR="00571915" w:rsidRPr="00571915" w:rsidRDefault="00B61B95" w:rsidP="00571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Angeles, CA  90042</w:t>
      </w:r>
    </w:p>
    <w:p w:rsidR="00D45BA6" w:rsidRPr="00466DB4" w:rsidRDefault="00D45BA6" w:rsidP="00D45BA6">
      <w:pPr>
        <w:rPr>
          <w:rFonts w:ascii="Arial" w:hAnsi="Arial" w:cs="Arial"/>
          <w:sz w:val="28"/>
          <w:szCs w:val="28"/>
        </w:rPr>
      </w:pPr>
    </w:p>
    <w:p w:rsidR="000B424B" w:rsidRPr="00466DB4" w:rsidRDefault="000B424B" w:rsidP="000B424B">
      <w:pPr>
        <w:pStyle w:val="Heading6"/>
        <w:rPr>
          <w:sz w:val="28"/>
          <w:szCs w:val="28"/>
        </w:rPr>
      </w:pPr>
      <w:r w:rsidRPr="00466DB4">
        <w:rPr>
          <w:b/>
          <w:bCs w:val="0"/>
          <w:sz w:val="28"/>
          <w:szCs w:val="28"/>
        </w:rPr>
        <w:t>MEETING AGENDA</w:t>
      </w:r>
    </w:p>
    <w:p w:rsidR="000B424B" w:rsidRPr="00466DB4" w:rsidRDefault="000B424B" w:rsidP="000B424B">
      <w:pPr>
        <w:rPr>
          <w:rFonts w:ascii="Arial" w:hAnsi="Arial" w:cs="Arial"/>
          <w:bCs/>
          <w:sz w:val="28"/>
          <w:szCs w:val="28"/>
        </w:rPr>
      </w:pPr>
    </w:p>
    <w:p w:rsidR="000B424B" w:rsidRPr="00466DB4" w:rsidRDefault="009357C9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b/>
          <w:bCs/>
          <w:sz w:val="28"/>
          <w:szCs w:val="28"/>
        </w:rPr>
        <w:t xml:space="preserve">Welcome &amp; Roll Call </w:t>
      </w:r>
    </w:p>
    <w:p w:rsidR="000B424B" w:rsidRPr="00466DB4" w:rsidRDefault="002A0D7F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 xml:space="preserve">Stacy Cervenka, Advisory Committee Liaison </w:t>
      </w:r>
    </w:p>
    <w:p w:rsidR="000B424B" w:rsidRPr="00466DB4" w:rsidRDefault="000B424B" w:rsidP="000B424B">
      <w:pPr>
        <w:rPr>
          <w:rFonts w:ascii="Arial" w:hAnsi="Arial" w:cs="Arial"/>
          <w:sz w:val="28"/>
          <w:szCs w:val="28"/>
        </w:rPr>
      </w:pPr>
    </w:p>
    <w:p w:rsidR="00341BA7" w:rsidRPr="00466DB4" w:rsidRDefault="00341BA7" w:rsidP="000B424B">
      <w:pPr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bCs/>
          <w:sz w:val="28"/>
          <w:szCs w:val="28"/>
        </w:rPr>
        <w:t xml:space="preserve">Election of Acting Chair </w:t>
      </w:r>
    </w:p>
    <w:p w:rsidR="00341BA7" w:rsidRDefault="00EE61FF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 xml:space="preserve">Stacy Cervenka, Advisory Committee Liaison </w:t>
      </w:r>
    </w:p>
    <w:p w:rsidR="00EE61FF" w:rsidRPr="00466DB4" w:rsidRDefault="00EE61FF" w:rsidP="000B424B">
      <w:pPr>
        <w:rPr>
          <w:rFonts w:ascii="Arial" w:hAnsi="Arial" w:cs="Arial"/>
          <w:sz w:val="28"/>
          <w:szCs w:val="28"/>
        </w:rPr>
      </w:pPr>
    </w:p>
    <w:p w:rsidR="000B424B" w:rsidRPr="00466DB4" w:rsidRDefault="007F2A35" w:rsidP="000B424B">
      <w:pPr>
        <w:rPr>
          <w:rFonts w:ascii="Arial" w:hAnsi="Arial" w:cs="Arial"/>
          <w:b/>
          <w:bCs/>
          <w:sz w:val="28"/>
          <w:szCs w:val="28"/>
        </w:rPr>
      </w:pPr>
      <w:r w:rsidRPr="00466DB4">
        <w:rPr>
          <w:rFonts w:ascii="Arial" w:hAnsi="Arial" w:cs="Arial"/>
          <w:b/>
          <w:bCs/>
          <w:sz w:val="28"/>
          <w:szCs w:val="28"/>
        </w:rPr>
        <w:t xml:space="preserve">Review </w:t>
      </w:r>
      <w:r w:rsidR="000B424B" w:rsidRPr="00466DB4">
        <w:rPr>
          <w:rFonts w:ascii="Arial" w:hAnsi="Arial" w:cs="Arial"/>
          <w:b/>
          <w:bCs/>
          <w:sz w:val="28"/>
          <w:szCs w:val="28"/>
        </w:rPr>
        <w:t xml:space="preserve">of Minutes from </w:t>
      </w:r>
      <w:r w:rsidR="000F79F6" w:rsidRPr="00466DB4">
        <w:rPr>
          <w:rFonts w:ascii="Arial" w:hAnsi="Arial" w:cs="Arial"/>
          <w:b/>
          <w:bCs/>
          <w:sz w:val="28"/>
          <w:szCs w:val="28"/>
        </w:rPr>
        <w:t>December 8, 2014 DHHAC Meeting</w:t>
      </w:r>
    </w:p>
    <w:p w:rsidR="00535310" w:rsidRPr="00466DB4" w:rsidRDefault="00535310" w:rsidP="000B424B">
      <w:pPr>
        <w:rPr>
          <w:rFonts w:ascii="Arial" w:hAnsi="Arial" w:cs="Arial"/>
          <w:bCs/>
          <w:sz w:val="28"/>
          <w:szCs w:val="28"/>
        </w:rPr>
      </w:pPr>
      <w:r w:rsidRPr="00466DB4">
        <w:rPr>
          <w:rFonts w:ascii="Arial" w:hAnsi="Arial" w:cs="Arial"/>
          <w:bCs/>
          <w:sz w:val="28"/>
          <w:szCs w:val="28"/>
        </w:rPr>
        <w:t>Chair</w:t>
      </w:r>
    </w:p>
    <w:p w:rsidR="00AA4FEA" w:rsidRPr="00466DB4" w:rsidRDefault="00AA4FEA" w:rsidP="000B424B">
      <w:pPr>
        <w:rPr>
          <w:rFonts w:ascii="Arial" w:hAnsi="Arial" w:cs="Arial"/>
          <w:bCs/>
          <w:sz w:val="28"/>
          <w:szCs w:val="28"/>
        </w:rPr>
      </w:pPr>
      <w:r w:rsidRPr="00466DB4">
        <w:rPr>
          <w:rFonts w:ascii="Arial" w:hAnsi="Arial" w:cs="Arial"/>
          <w:bCs/>
          <w:sz w:val="28"/>
          <w:szCs w:val="28"/>
        </w:rPr>
        <w:t xml:space="preserve">Members will discuss the minutes from the previous </w:t>
      </w:r>
      <w:r w:rsidR="000F79F6" w:rsidRPr="00466DB4">
        <w:rPr>
          <w:rFonts w:ascii="Arial" w:hAnsi="Arial" w:cs="Arial"/>
          <w:bCs/>
          <w:sz w:val="28"/>
          <w:szCs w:val="28"/>
        </w:rPr>
        <w:t>DHHAC meeting</w:t>
      </w:r>
      <w:r w:rsidRPr="00466DB4">
        <w:rPr>
          <w:rFonts w:ascii="Arial" w:hAnsi="Arial" w:cs="Arial"/>
          <w:bCs/>
          <w:sz w:val="28"/>
          <w:szCs w:val="28"/>
        </w:rPr>
        <w:t>.</w:t>
      </w:r>
    </w:p>
    <w:p w:rsidR="00485BD9" w:rsidRPr="00466DB4" w:rsidRDefault="00485BD9" w:rsidP="000B424B">
      <w:pPr>
        <w:rPr>
          <w:rFonts w:ascii="Arial" w:hAnsi="Arial" w:cs="Arial"/>
          <w:bCs/>
          <w:sz w:val="28"/>
          <w:szCs w:val="28"/>
        </w:rPr>
      </w:pPr>
    </w:p>
    <w:p w:rsidR="00485BD9" w:rsidRPr="00466DB4" w:rsidRDefault="00485BD9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bCs/>
          <w:sz w:val="28"/>
          <w:szCs w:val="28"/>
        </w:rPr>
        <w:t>Public comment</w:t>
      </w:r>
    </w:p>
    <w:p w:rsidR="000B424B" w:rsidRPr="00466DB4" w:rsidRDefault="000B424B" w:rsidP="000B424B">
      <w:pPr>
        <w:pStyle w:val="Heading1"/>
        <w:rPr>
          <w:rFonts w:ascii="Arial" w:hAnsi="Arial" w:cs="Arial"/>
          <w:bCs/>
          <w:szCs w:val="28"/>
        </w:rPr>
      </w:pPr>
    </w:p>
    <w:p w:rsidR="00040B0E" w:rsidRPr="00466DB4" w:rsidRDefault="00063399" w:rsidP="000B424B">
      <w:pPr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>Report</w:t>
      </w:r>
      <w:r w:rsidR="00A97C2D" w:rsidRPr="00466DB4">
        <w:rPr>
          <w:rFonts w:ascii="Arial" w:hAnsi="Arial" w:cs="Arial"/>
          <w:b/>
          <w:sz w:val="28"/>
          <w:szCs w:val="28"/>
        </w:rPr>
        <w:t>s</w:t>
      </w:r>
      <w:r w:rsidR="00040B0E" w:rsidRPr="00466DB4">
        <w:rPr>
          <w:rFonts w:ascii="Arial" w:hAnsi="Arial" w:cs="Arial"/>
          <w:b/>
          <w:sz w:val="28"/>
          <w:szCs w:val="28"/>
        </w:rPr>
        <w:t xml:space="preserve"> from DOR</w:t>
      </w:r>
      <w:r w:rsidR="00072FE9" w:rsidRPr="00466DB4">
        <w:rPr>
          <w:rFonts w:ascii="Arial" w:hAnsi="Arial" w:cs="Arial"/>
          <w:b/>
          <w:sz w:val="28"/>
          <w:szCs w:val="28"/>
        </w:rPr>
        <w:t xml:space="preserve"> </w:t>
      </w:r>
    </w:p>
    <w:p w:rsidR="00040B0E" w:rsidRPr="00466DB4" w:rsidRDefault="00040B0E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Elena Gomez, Deputy Direct</w:t>
      </w:r>
      <w:r w:rsidR="00C436D0" w:rsidRPr="00466DB4">
        <w:rPr>
          <w:rFonts w:ascii="Arial" w:hAnsi="Arial" w:cs="Arial"/>
          <w:sz w:val="28"/>
          <w:szCs w:val="28"/>
        </w:rPr>
        <w:t>or, Specialized Services Division</w:t>
      </w:r>
    </w:p>
    <w:p w:rsidR="00C436D0" w:rsidRPr="00466DB4" w:rsidRDefault="00C436D0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Brent Jolley, Program Manager, Deaf and Hard</w:t>
      </w:r>
      <w:r w:rsidR="00485BD9" w:rsidRPr="00466DB4">
        <w:rPr>
          <w:rFonts w:ascii="Arial" w:hAnsi="Arial" w:cs="Arial"/>
          <w:sz w:val="28"/>
          <w:szCs w:val="28"/>
        </w:rPr>
        <w:t xml:space="preserve"> </w:t>
      </w:r>
      <w:r w:rsidRPr="00466DB4">
        <w:rPr>
          <w:rFonts w:ascii="Arial" w:hAnsi="Arial" w:cs="Arial"/>
          <w:sz w:val="28"/>
          <w:szCs w:val="28"/>
        </w:rPr>
        <w:t>of</w:t>
      </w:r>
      <w:r w:rsidR="00485BD9" w:rsidRPr="00466DB4">
        <w:rPr>
          <w:rFonts w:ascii="Arial" w:hAnsi="Arial" w:cs="Arial"/>
          <w:sz w:val="28"/>
          <w:szCs w:val="28"/>
        </w:rPr>
        <w:t xml:space="preserve"> </w:t>
      </w:r>
      <w:r w:rsidRPr="00466DB4">
        <w:rPr>
          <w:rFonts w:ascii="Arial" w:hAnsi="Arial" w:cs="Arial"/>
          <w:sz w:val="28"/>
          <w:szCs w:val="28"/>
        </w:rPr>
        <w:t>Hearing Services</w:t>
      </w:r>
    </w:p>
    <w:p w:rsidR="004367FC" w:rsidRPr="00466DB4" w:rsidRDefault="004367FC" w:rsidP="004367FC">
      <w:pPr>
        <w:rPr>
          <w:rFonts w:ascii="Arial" w:hAnsi="Arial" w:cs="Arial"/>
          <w:sz w:val="28"/>
          <w:szCs w:val="28"/>
        </w:rPr>
      </w:pPr>
      <w:proofErr w:type="gramStart"/>
      <w:r w:rsidRPr="00466DB4">
        <w:rPr>
          <w:rFonts w:ascii="Arial" w:hAnsi="Arial" w:cs="Arial"/>
          <w:sz w:val="28"/>
          <w:szCs w:val="28"/>
        </w:rPr>
        <w:lastRenderedPageBreak/>
        <w:t xml:space="preserve">Presentation on current and planned </w:t>
      </w:r>
      <w:r w:rsidR="0046511B" w:rsidRPr="00466DB4">
        <w:rPr>
          <w:rFonts w:ascii="Arial" w:hAnsi="Arial" w:cs="Arial"/>
          <w:sz w:val="28"/>
          <w:szCs w:val="28"/>
        </w:rPr>
        <w:t xml:space="preserve">programs and services within the Specialized Services </w:t>
      </w:r>
      <w:r w:rsidR="00A53F39" w:rsidRPr="00466DB4">
        <w:rPr>
          <w:rFonts w:ascii="Arial" w:hAnsi="Arial" w:cs="Arial"/>
          <w:sz w:val="28"/>
          <w:szCs w:val="28"/>
        </w:rPr>
        <w:t>Divisi</w:t>
      </w:r>
      <w:r w:rsidR="0046511B" w:rsidRPr="00466DB4">
        <w:rPr>
          <w:rFonts w:ascii="Arial" w:hAnsi="Arial" w:cs="Arial"/>
          <w:sz w:val="28"/>
          <w:szCs w:val="28"/>
        </w:rPr>
        <w:t>on and Deaf and Hard-of-Hearing Services</w:t>
      </w:r>
      <w:r w:rsidRPr="00466DB4">
        <w:rPr>
          <w:rFonts w:ascii="Arial" w:hAnsi="Arial" w:cs="Arial"/>
          <w:sz w:val="28"/>
          <w:szCs w:val="28"/>
        </w:rPr>
        <w:t>.</w:t>
      </w:r>
      <w:proofErr w:type="gramEnd"/>
    </w:p>
    <w:p w:rsidR="0037778A" w:rsidRPr="00466DB4" w:rsidRDefault="0037778A" w:rsidP="000B424B">
      <w:pPr>
        <w:rPr>
          <w:rFonts w:ascii="Arial" w:hAnsi="Arial" w:cs="Arial"/>
          <w:sz w:val="28"/>
          <w:szCs w:val="28"/>
        </w:rPr>
      </w:pPr>
    </w:p>
    <w:p w:rsidR="00264FA4" w:rsidRPr="00466DB4" w:rsidRDefault="008C3D6C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Public comment</w:t>
      </w:r>
    </w:p>
    <w:p w:rsidR="0037778A" w:rsidRPr="00466DB4" w:rsidRDefault="0037778A" w:rsidP="000B424B">
      <w:pPr>
        <w:rPr>
          <w:rFonts w:ascii="Arial" w:hAnsi="Arial" w:cs="Arial"/>
          <w:b/>
          <w:sz w:val="28"/>
          <w:szCs w:val="28"/>
        </w:rPr>
      </w:pPr>
    </w:p>
    <w:p w:rsidR="00C20F34" w:rsidRPr="00466DB4" w:rsidRDefault="00C20F34" w:rsidP="00040B0E">
      <w:pPr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>SB 105</w:t>
      </w:r>
    </w:p>
    <w:p w:rsidR="00C20F34" w:rsidRPr="00466DB4" w:rsidRDefault="00C20F34" w:rsidP="00040B0E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Brent Jolley, Program Manager, Deaf and Hard of Hearing Services</w:t>
      </w:r>
    </w:p>
    <w:p w:rsidR="00C20F34" w:rsidRPr="00466DB4" w:rsidRDefault="00C20F34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 xml:space="preserve">Members will receive an update </w:t>
      </w:r>
      <w:r w:rsidR="009F6EF1" w:rsidRPr="00466DB4">
        <w:rPr>
          <w:rFonts w:ascii="Arial" w:hAnsi="Arial" w:cs="Arial"/>
          <w:sz w:val="28"/>
          <w:szCs w:val="28"/>
        </w:rPr>
        <w:t>on the upcoming SB 105 conference and provide recommendations on training topics for rehabilitation counselors and other DOR staff.</w:t>
      </w:r>
    </w:p>
    <w:p w:rsidR="00B34FBD" w:rsidRPr="00466DB4" w:rsidRDefault="00B34FBD" w:rsidP="000B424B">
      <w:pPr>
        <w:rPr>
          <w:rFonts w:ascii="Arial" w:hAnsi="Arial" w:cs="Arial"/>
          <w:sz w:val="28"/>
          <w:szCs w:val="28"/>
        </w:rPr>
      </w:pPr>
    </w:p>
    <w:p w:rsidR="00B34FBD" w:rsidRPr="00466DB4" w:rsidRDefault="00B34FBD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Public comment</w:t>
      </w:r>
    </w:p>
    <w:p w:rsidR="00466DB4" w:rsidRPr="00466DB4" w:rsidRDefault="00466DB4" w:rsidP="000B424B">
      <w:pPr>
        <w:rPr>
          <w:rFonts w:ascii="Arial" w:hAnsi="Arial" w:cs="Arial"/>
          <w:sz w:val="28"/>
          <w:szCs w:val="28"/>
        </w:rPr>
      </w:pPr>
    </w:p>
    <w:p w:rsidR="00466DB4" w:rsidRPr="00466DB4" w:rsidRDefault="00466DB4" w:rsidP="00466DB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>Youth Services in the Workforce Innovation and Opportunity Act (WIOA)</w:t>
      </w:r>
    </w:p>
    <w:p w:rsidR="00384999" w:rsidRDefault="00384999" w:rsidP="00466DB4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Jeff Riel, </w:t>
      </w:r>
      <w:r w:rsidR="0086788B">
        <w:rPr>
          <w:rFonts w:ascii="Arial" w:hAnsi="Arial" w:cs="Arial"/>
          <w:sz w:val="28"/>
          <w:szCs w:val="28"/>
        </w:rPr>
        <w:t>Deputy Director, Vocational Rehabilitation Policy and Resources Division</w:t>
      </w:r>
      <w:r w:rsidR="00A8295C">
        <w:rPr>
          <w:rFonts w:ascii="Arial" w:hAnsi="Arial" w:cs="Arial"/>
          <w:sz w:val="28"/>
          <w:szCs w:val="28"/>
        </w:rPr>
        <w:t xml:space="preserve"> (VRPRD)</w:t>
      </w:r>
    </w:p>
    <w:p w:rsidR="00466DB4" w:rsidRPr="00466DB4" w:rsidRDefault="00466DB4" w:rsidP="00466DB4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 xml:space="preserve">Nina </w:t>
      </w:r>
      <w:proofErr w:type="spellStart"/>
      <w:r w:rsidRPr="00466DB4">
        <w:rPr>
          <w:rFonts w:ascii="Arial" w:hAnsi="Arial" w:cs="Arial"/>
          <w:sz w:val="28"/>
          <w:szCs w:val="28"/>
        </w:rPr>
        <w:t>Presmont</w:t>
      </w:r>
      <w:proofErr w:type="spellEnd"/>
      <w:r w:rsidRPr="00466DB4">
        <w:rPr>
          <w:rFonts w:ascii="Arial" w:hAnsi="Arial" w:cs="Arial"/>
          <w:sz w:val="28"/>
          <w:szCs w:val="28"/>
        </w:rPr>
        <w:t>, Staff Services Manager II</w:t>
      </w:r>
    </w:p>
    <w:p w:rsidR="00466DB4" w:rsidRPr="00466DB4" w:rsidRDefault="00466DB4" w:rsidP="00466DB4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Cheryl Adams, Staff Services Manager II</w:t>
      </w:r>
    </w:p>
    <w:p w:rsidR="00466DB4" w:rsidRPr="00466DB4" w:rsidRDefault="00466DB4" w:rsidP="00466DB4">
      <w:pPr>
        <w:pStyle w:val="ListParagraph"/>
        <w:ind w:left="0"/>
        <w:rPr>
          <w:rFonts w:ascii="Arial" w:hAnsi="Arial" w:cs="Arial"/>
          <w:sz w:val="28"/>
          <w:szCs w:val="28"/>
        </w:rPr>
      </w:pPr>
      <w:proofErr w:type="gramStart"/>
      <w:r w:rsidRPr="00466DB4">
        <w:rPr>
          <w:rFonts w:ascii="Arial" w:hAnsi="Arial" w:cs="Arial"/>
          <w:sz w:val="28"/>
          <w:szCs w:val="28"/>
        </w:rPr>
        <w:t>Presentation/discussion on the changes in services to youth with disabilities under WIOA.</w:t>
      </w:r>
      <w:proofErr w:type="gramEnd"/>
    </w:p>
    <w:p w:rsidR="00466DB4" w:rsidRPr="00466DB4" w:rsidRDefault="00466DB4" w:rsidP="00466DB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466DB4" w:rsidRPr="00466DB4" w:rsidRDefault="00466DB4" w:rsidP="00466DB4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Public comment</w:t>
      </w:r>
    </w:p>
    <w:p w:rsidR="00C20F34" w:rsidRDefault="00C20F34" w:rsidP="000B424B">
      <w:pPr>
        <w:rPr>
          <w:rFonts w:ascii="Arial" w:hAnsi="Arial" w:cs="Arial"/>
          <w:b/>
          <w:sz w:val="28"/>
          <w:szCs w:val="28"/>
        </w:rPr>
      </w:pPr>
    </w:p>
    <w:p w:rsidR="00FD6A58" w:rsidRDefault="00FD6A58" w:rsidP="000B42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Workforce Incentives Planning</w:t>
      </w:r>
      <w:r w:rsidR="00194E24">
        <w:rPr>
          <w:rFonts w:ascii="Arial" w:hAnsi="Arial" w:cs="Arial"/>
          <w:b/>
          <w:sz w:val="28"/>
          <w:szCs w:val="28"/>
        </w:rPr>
        <w:t xml:space="preserve"> </w:t>
      </w:r>
    </w:p>
    <w:p w:rsidR="00FD6A58" w:rsidRDefault="00FD6A58" w:rsidP="000B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Jeff Riel</w:t>
      </w:r>
      <w:r w:rsidR="00C11A8C">
        <w:rPr>
          <w:rFonts w:ascii="Arial" w:hAnsi="Arial" w:cs="Arial"/>
          <w:sz w:val="28"/>
          <w:szCs w:val="28"/>
        </w:rPr>
        <w:t xml:space="preserve">, Deputy Director, </w:t>
      </w:r>
      <w:r w:rsidR="00A8295C">
        <w:rPr>
          <w:rFonts w:ascii="Arial" w:hAnsi="Arial" w:cs="Arial"/>
          <w:sz w:val="28"/>
          <w:szCs w:val="28"/>
        </w:rPr>
        <w:t>VRPRD</w:t>
      </w:r>
    </w:p>
    <w:p w:rsidR="00194E24" w:rsidRPr="00FD6A58" w:rsidRDefault="00194E24" w:rsidP="000B424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Presentation on the Workforce Incentives Planning pilot program.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FD6A58" w:rsidRPr="00466DB4" w:rsidRDefault="00FD6A58" w:rsidP="000B424B">
      <w:pPr>
        <w:rPr>
          <w:rFonts w:ascii="Arial" w:hAnsi="Arial" w:cs="Arial"/>
          <w:b/>
          <w:sz w:val="28"/>
          <w:szCs w:val="28"/>
        </w:rPr>
      </w:pPr>
    </w:p>
    <w:p w:rsidR="000B424B" w:rsidRPr="00466DB4" w:rsidRDefault="00F3377E" w:rsidP="000B424B">
      <w:pPr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 xml:space="preserve">Lunch </w:t>
      </w:r>
    </w:p>
    <w:p w:rsidR="006033CD" w:rsidRDefault="006033CD" w:rsidP="000B424B">
      <w:pPr>
        <w:rPr>
          <w:rFonts w:ascii="Arial" w:hAnsi="Arial" w:cs="Arial"/>
          <w:b/>
          <w:sz w:val="28"/>
          <w:szCs w:val="28"/>
        </w:rPr>
      </w:pPr>
    </w:p>
    <w:p w:rsidR="007B76FD" w:rsidRPr="00466DB4" w:rsidRDefault="007B76FD" w:rsidP="007B76FD">
      <w:pPr>
        <w:rPr>
          <w:rFonts w:ascii="Arial" w:hAnsi="Arial" w:cs="Arial"/>
          <w:b/>
          <w:bCs/>
          <w:sz w:val="28"/>
          <w:szCs w:val="28"/>
        </w:rPr>
      </w:pPr>
      <w:r w:rsidRPr="00466DB4">
        <w:rPr>
          <w:rFonts w:ascii="Arial" w:hAnsi="Arial" w:cs="Arial"/>
          <w:b/>
          <w:bCs/>
          <w:sz w:val="28"/>
          <w:szCs w:val="28"/>
        </w:rPr>
        <w:t xml:space="preserve">Report and Discussion with DOR Directorate </w:t>
      </w:r>
    </w:p>
    <w:p w:rsidR="007B76FD" w:rsidRPr="00466DB4" w:rsidRDefault="007B76FD" w:rsidP="007B76FD">
      <w:pPr>
        <w:rPr>
          <w:rFonts w:ascii="Arial" w:hAnsi="Arial" w:cs="Arial"/>
          <w:bCs/>
          <w:sz w:val="28"/>
          <w:szCs w:val="28"/>
        </w:rPr>
      </w:pPr>
      <w:r w:rsidRPr="00466DB4">
        <w:rPr>
          <w:rFonts w:ascii="Arial" w:hAnsi="Arial" w:cs="Arial"/>
          <w:bCs/>
          <w:sz w:val="28"/>
          <w:szCs w:val="28"/>
        </w:rPr>
        <w:t>Joe Xavier, Director</w:t>
      </w:r>
    </w:p>
    <w:p w:rsidR="007B76FD" w:rsidRPr="00466DB4" w:rsidRDefault="007B76FD" w:rsidP="007B76FD">
      <w:pPr>
        <w:rPr>
          <w:rFonts w:ascii="Arial" w:hAnsi="Arial" w:cs="Arial"/>
          <w:bCs/>
          <w:sz w:val="28"/>
          <w:szCs w:val="28"/>
        </w:rPr>
      </w:pPr>
      <w:proofErr w:type="spellStart"/>
      <w:r w:rsidRPr="00466DB4">
        <w:rPr>
          <w:rFonts w:ascii="Arial" w:hAnsi="Arial" w:cs="Arial"/>
          <w:bCs/>
          <w:sz w:val="28"/>
          <w:szCs w:val="28"/>
        </w:rPr>
        <w:t>Juney</w:t>
      </w:r>
      <w:proofErr w:type="spellEnd"/>
      <w:r w:rsidRPr="00466DB4">
        <w:rPr>
          <w:rFonts w:ascii="Arial" w:hAnsi="Arial" w:cs="Arial"/>
          <w:bCs/>
          <w:sz w:val="28"/>
          <w:szCs w:val="28"/>
        </w:rPr>
        <w:t xml:space="preserve"> Lee, Chief Deputy Director</w:t>
      </w:r>
    </w:p>
    <w:p w:rsidR="007B76FD" w:rsidRPr="00466DB4" w:rsidRDefault="007B76FD" w:rsidP="007B76FD">
      <w:pPr>
        <w:rPr>
          <w:rFonts w:ascii="Arial" w:hAnsi="Arial" w:cs="Arial"/>
          <w:bCs/>
          <w:sz w:val="28"/>
          <w:szCs w:val="28"/>
        </w:rPr>
      </w:pPr>
      <w:r w:rsidRPr="00466DB4">
        <w:rPr>
          <w:rFonts w:ascii="Arial" w:hAnsi="Arial" w:cs="Arial"/>
          <w:bCs/>
          <w:sz w:val="28"/>
          <w:szCs w:val="28"/>
        </w:rPr>
        <w:t>Report on</w:t>
      </w:r>
      <w:r w:rsidRPr="00466DB4">
        <w:rPr>
          <w:rFonts w:ascii="Arial" w:hAnsi="Arial" w:cs="Arial"/>
          <w:sz w:val="28"/>
          <w:szCs w:val="28"/>
        </w:rPr>
        <w:t xml:space="preserve"> national, state, and organizational updates</w:t>
      </w:r>
      <w:r w:rsidR="00A8295C">
        <w:rPr>
          <w:rFonts w:ascii="Arial" w:hAnsi="Arial" w:cs="Arial"/>
          <w:sz w:val="28"/>
          <w:szCs w:val="28"/>
        </w:rPr>
        <w:t>.</w:t>
      </w:r>
    </w:p>
    <w:p w:rsidR="007B76FD" w:rsidRPr="00466DB4" w:rsidRDefault="007B76FD" w:rsidP="007B76FD">
      <w:pPr>
        <w:rPr>
          <w:rFonts w:ascii="Arial" w:hAnsi="Arial" w:cs="Arial"/>
          <w:b/>
          <w:bCs/>
          <w:sz w:val="28"/>
          <w:szCs w:val="28"/>
        </w:rPr>
      </w:pPr>
    </w:p>
    <w:p w:rsidR="007B76FD" w:rsidRPr="00466DB4" w:rsidRDefault="007B76FD" w:rsidP="007B76FD">
      <w:pPr>
        <w:rPr>
          <w:rFonts w:ascii="Arial" w:hAnsi="Arial" w:cs="Arial"/>
          <w:bCs/>
          <w:sz w:val="28"/>
          <w:szCs w:val="28"/>
        </w:rPr>
      </w:pPr>
      <w:r w:rsidRPr="00466DB4">
        <w:rPr>
          <w:rFonts w:ascii="Arial" w:hAnsi="Arial" w:cs="Arial"/>
          <w:bCs/>
          <w:sz w:val="28"/>
          <w:szCs w:val="28"/>
        </w:rPr>
        <w:t>Public comment</w:t>
      </w:r>
    </w:p>
    <w:p w:rsidR="00264FA4" w:rsidRPr="00466DB4" w:rsidRDefault="00264FA4" w:rsidP="000B424B">
      <w:pPr>
        <w:rPr>
          <w:rFonts w:ascii="Arial" w:hAnsi="Arial" w:cs="Arial"/>
          <w:b/>
          <w:sz w:val="28"/>
          <w:szCs w:val="28"/>
        </w:rPr>
      </w:pPr>
    </w:p>
    <w:p w:rsidR="004A61CE" w:rsidRPr="00466DB4" w:rsidRDefault="004A61CE" w:rsidP="000B424B">
      <w:pPr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>Discussion of Priorit</w:t>
      </w:r>
      <w:r w:rsidR="00A53F39" w:rsidRPr="00466DB4">
        <w:rPr>
          <w:rFonts w:ascii="Arial" w:hAnsi="Arial" w:cs="Arial"/>
          <w:b/>
          <w:sz w:val="28"/>
          <w:szCs w:val="28"/>
        </w:rPr>
        <w:t>i</w:t>
      </w:r>
      <w:r w:rsidRPr="00466DB4">
        <w:rPr>
          <w:rFonts w:ascii="Arial" w:hAnsi="Arial" w:cs="Arial"/>
          <w:b/>
          <w:sz w:val="28"/>
          <w:szCs w:val="28"/>
        </w:rPr>
        <w:t>es</w:t>
      </w:r>
      <w:r w:rsidR="00970862" w:rsidRPr="00466DB4">
        <w:rPr>
          <w:rFonts w:ascii="Arial" w:hAnsi="Arial" w:cs="Arial"/>
          <w:b/>
          <w:sz w:val="28"/>
          <w:szCs w:val="28"/>
        </w:rPr>
        <w:t xml:space="preserve"> and Goals for DHHAC in 2015 </w:t>
      </w:r>
    </w:p>
    <w:p w:rsidR="004A61CE" w:rsidRPr="00466DB4" w:rsidRDefault="004A61CE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Chair</w:t>
      </w:r>
    </w:p>
    <w:p w:rsidR="004A61CE" w:rsidRPr="00466DB4" w:rsidRDefault="004A61CE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 xml:space="preserve">DHAAC members will discuss goals, objectives, </w:t>
      </w:r>
      <w:r w:rsidR="008040E2" w:rsidRPr="00466DB4">
        <w:rPr>
          <w:rFonts w:ascii="Arial" w:hAnsi="Arial" w:cs="Arial"/>
          <w:sz w:val="28"/>
          <w:szCs w:val="28"/>
        </w:rPr>
        <w:t xml:space="preserve">recruitment strategies, </w:t>
      </w:r>
      <w:r w:rsidRPr="00466DB4">
        <w:rPr>
          <w:rFonts w:ascii="Arial" w:hAnsi="Arial" w:cs="Arial"/>
          <w:sz w:val="28"/>
          <w:szCs w:val="28"/>
        </w:rPr>
        <w:t>and possible presentation topics for the upcoming year.</w:t>
      </w:r>
    </w:p>
    <w:p w:rsidR="006E57CB" w:rsidRPr="00466DB4" w:rsidRDefault="006E57CB" w:rsidP="000B424B">
      <w:pPr>
        <w:rPr>
          <w:rFonts w:ascii="Arial" w:hAnsi="Arial" w:cs="Arial"/>
          <w:sz w:val="28"/>
          <w:szCs w:val="28"/>
        </w:rPr>
      </w:pPr>
    </w:p>
    <w:p w:rsidR="00264FA4" w:rsidRPr="00466DB4" w:rsidRDefault="008C3D6C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lastRenderedPageBreak/>
        <w:t>Public comment</w:t>
      </w:r>
    </w:p>
    <w:p w:rsidR="00FB4DA0" w:rsidRPr="00466DB4" w:rsidRDefault="00FB4DA0" w:rsidP="000B424B">
      <w:pPr>
        <w:rPr>
          <w:rFonts w:ascii="Arial" w:hAnsi="Arial" w:cs="Arial"/>
          <w:sz w:val="28"/>
          <w:szCs w:val="28"/>
        </w:rPr>
      </w:pPr>
    </w:p>
    <w:p w:rsidR="006E57CB" w:rsidRPr="00466DB4" w:rsidRDefault="006E57CB" w:rsidP="000B424B">
      <w:pPr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 xml:space="preserve">New Business </w:t>
      </w:r>
    </w:p>
    <w:p w:rsidR="006E57CB" w:rsidRPr="00466DB4" w:rsidRDefault="006E57CB" w:rsidP="006E57C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sz w:val="28"/>
          <w:szCs w:val="28"/>
        </w:rPr>
        <w:t>Chair</w:t>
      </w:r>
    </w:p>
    <w:p w:rsidR="006E57CB" w:rsidRPr="00466DB4" w:rsidRDefault="006E57CB" w:rsidP="006E57CB">
      <w:pPr>
        <w:rPr>
          <w:rFonts w:ascii="Arial" w:hAnsi="Arial" w:cs="Arial"/>
          <w:sz w:val="28"/>
          <w:szCs w:val="28"/>
        </w:rPr>
      </w:pPr>
      <w:proofErr w:type="gramStart"/>
      <w:r w:rsidRPr="00466DB4">
        <w:rPr>
          <w:rFonts w:ascii="Arial" w:hAnsi="Arial" w:cs="Arial"/>
          <w:sz w:val="28"/>
          <w:szCs w:val="28"/>
        </w:rPr>
        <w:t xml:space="preserve">Discussion and decisions on </w:t>
      </w:r>
      <w:r w:rsidR="00CD38F2" w:rsidRPr="00466DB4">
        <w:rPr>
          <w:rFonts w:ascii="Arial" w:hAnsi="Arial" w:cs="Arial"/>
          <w:sz w:val="28"/>
          <w:szCs w:val="28"/>
        </w:rPr>
        <w:t>date and topics</w:t>
      </w:r>
      <w:r w:rsidR="004533C7" w:rsidRPr="00466DB4">
        <w:rPr>
          <w:rFonts w:ascii="Arial" w:hAnsi="Arial" w:cs="Arial"/>
          <w:sz w:val="28"/>
          <w:szCs w:val="28"/>
        </w:rPr>
        <w:t xml:space="preserve"> for the next DHHAC </w:t>
      </w:r>
      <w:r w:rsidRPr="00466DB4">
        <w:rPr>
          <w:rFonts w:ascii="Arial" w:hAnsi="Arial" w:cs="Arial"/>
          <w:sz w:val="28"/>
          <w:szCs w:val="28"/>
        </w:rPr>
        <w:t>meeting</w:t>
      </w:r>
      <w:r w:rsidR="004533C7" w:rsidRPr="00466DB4">
        <w:rPr>
          <w:rFonts w:ascii="Arial" w:hAnsi="Arial" w:cs="Arial"/>
          <w:sz w:val="28"/>
          <w:szCs w:val="28"/>
        </w:rPr>
        <w:t xml:space="preserve"> and general information sharing</w:t>
      </w:r>
      <w:r w:rsidR="00A8295C">
        <w:rPr>
          <w:rFonts w:ascii="Arial" w:hAnsi="Arial" w:cs="Arial"/>
          <w:sz w:val="28"/>
          <w:szCs w:val="28"/>
        </w:rPr>
        <w:t>.</w:t>
      </w:r>
      <w:proofErr w:type="gramEnd"/>
    </w:p>
    <w:p w:rsidR="006E57CB" w:rsidRPr="00466DB4" w:rsidRDefault="006E57CB" w:rsidP="000B424B">
      <w:pPr>
        <w:rPr>
          <w:rFonts w:ascii="Arial" w:hAnsi="Arial" w:cs="Arial"/>
          <w:b/>
          <w:sz w:val="28"/>
          <w:szCs w:val="28"/>
        </w:rPr>
      </w:pPr>
    </w:p>
    <w:p w:rsidR="000B424B" w:rsidRPr="00466DB4" w:rsidRDefault="00FA0CE4" w:rsidP="000B424B">
      <w:pPr>
        <w:rPr>
          <w:rFonts w:ascii="Arial" w:hAnsi="Arial" w:cs="Arial"/>
          <w:b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 xml:space="preserve">Adjourn </w:t>
      </w:r>
    </w:p>
    <w:p w:rsidR="000B424B" w:rsidRPr="00466DB4" w:rsidRDefault="000B424B" w:rsidP="000B424B">
      <w:pPr>
        <w:rPr>
          <w:rFonts w:ascii="Arial" w:hAnsi="Arial" w:cs="Arial"/>
          <w:b/>
          <w:sz w:val="28"/>
          <w:szCs w:val="28"/>
        </w:rPr>
      </w:pPr>
    </w:p>
    <w:p w:rsidR="000B424B" w:rsidRPr="00466DB4" w:rsidRDefault="000B424B" w:rsidP="000B424B">
      <w:pPr>
        <w:rPr>
          <w:rFonts w:ascii="Arial" w:hAnsi="Arial" w:cs="Arial"/>
          <w:sz w:val="28"/>
          <w:szCs w:val="28"/>
        </w:rPr>
      </w:pPr>
      <w:r w:rsidRPr="00466DB4">
        <w:rPr>
          <w:rFonts w:ascii="Arial" w:hAnsi="Arial" w:cs="Arial"/>
          <w:b/>
          <w:sz w:val="28"/>
          <w:szCs w:val="28"/>
        </w:rPr>
        <w:t xml:space="preserve">NOTE: </w:t>
      </w:r>
      <w:r w:rsidRPr="00466DB4">
        <w:rPr>
          <w:rFonts w:ascii="Arial" w:hAnsi="Arial" w:cs="Arial"/>
          <w:sz w:val="28"/>
          <w:szCs w:val="28"/>
        </w:rPr>
        <w:t>Time frames are approximate - meeting will adjourn upon conclusion of business.</w:t>
      </w:r>
    </w:p>
    <w:p w:rsidR="000B424B" w:rsidRPr="00466DB4" w:rsidRDefault="000B424B" w:rsidP="000B424B">
      <w:pPr>
        <w:rPr>
          <w:rFonts w:ascii="Arial" w:hAnsi="Arial" w:cs="Arial"/>
          <w:sz w:val="28"/>
          <w:szCs w:val="28"/>
        </w:rPr>
      </w:pPr>
    </w:p>
    <w:p w:rsidR="000B424B" w:rsidRPr="00466DB4" w:rsidRDefault="000B424B" w:rsidP="000B424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66DB4">
        <w:rPr>
          <w:rFonts w:ascii="Arial" w:hAnsi="Arial" w:cs="Arial"/>
          <w:b/>
          <w:color w:val="000000" w:themeColor="text1"/>
          <w:sz w:val="28"/>
          <w:szCs w:val="28"/>
        </w:rPr>
        <w:t>Public Comments are allowed at the end of each discussion topic and limited up to 2 minutes per person.  Additionally, public comments may only be on the most recent topic.</w:t>
      </w:r>
    </w:p>
    <w:p w:rsidR="00A20D99" w:rsidRPr="00466DB4" w:rsidRDefault="00A20D99">
      <w:pPr>
        <w:rPr>
          <w:rFonts w:ascii="Arial" w:hAnsi="Arial" w:cs="Arial"/>
          <w:sz w:val="28"/>
          <w:szCs w:val="28"/>
        </w:rPr>
      </w:pPr>
    </w:p>
    <w:sectPr w:rsidR="00A20D99" w:rsidRPr="00466DB4" w:rsidSect="00627D75">
      <w:pgSz w:w="12240" w:h="15840"/>
      <w:pgMar w:top="1296" w:right="1152" w:bottom="1296" w:left="115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388"/>
    <w:multiLevelType w:val="hybridMultilevel"/>
    <w:tmpl w:val="8FAC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62B7"/>
    <w:multiLevelType w:val="hybridMultilevel"/>
    <w:tmpl w:val="0C20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E9"/>
    <w:rsid w:val="00010417"/>
    <w:rsid w:val="00021296"/>
    <w:rsid w:val="00034FA4"/>
    <w:rsid w:val="00040B0E"/>
    <w:rsid w:val="0004534D"/>
    <w:rsid w:val="00063399"/>
    <w:rsid w:val="00072FE9"/>
    <w:rsid w:val="000B424B"/>
    <w:rsid w:val="000B60D9"/>
    <w:rsid w:val="000E0512"/>
    <w:rsid w:val="000F79F6"/>
    <w:rsid w:val="001109C4"/>
    <w:rsid w:val="00122497"/>
    <w:rsid w:val="001368D4"/>
    <w:rsid w:val="0017319F"/>
    <w:rsid w:val="00173EE5"/>
    <w:rsid w:val="00190A01"/>
    <w:rsid w:val="001940E1"/>
    <w:rsid w:val="00194E24"/>
    <w:rsid w:val="0019592D"/>
    <w:rsid w:val="00215C2E"/>
    <w:rsid w:val="00234BE0"/>
    <w:rsid w:val="00264FA4"/>
    <w:rsid w:val="00277E6F"/>
    <w:rsid w:val="002A0D7F"/>
    <w:rsid w:val="002C52F0"/>
    <w:rsid w:val="00320E5A"/>
    <w:rsid w:val="00341BA7"/>
    <w:rsid w:val="003504E3"/>
    <w:rsid w:val="0037778A"/>
    <w:rsid w:val="00384999"/>
    <w:rsid w:val="00395109"/>
    <w:rsid w:val="003955EC"/>
    <w:rsid w:val="003E2491"/>
    <w:rsid w:val="003E2F48"/>
    <w:rsid w:val="004215AC"/>
    <w:rsid w:val="004367FC"/>
    <w:rsid w:val="004533C7"/>
    <w:rsid w:val="00453CF5"/>
    <w:rsid w:val="0046511B"/>
    <w:rsid w:val="00466DB4"/>
    <w:rsid w:val="004704EF"/>
    <w:rsid w:val="00485BD9"/>
    <w:rsid w:val="004A61CE"/>
    <w:rsid w:val="00503C41"/>
    <w:rsid w:val="00506C31"/>
    <w:rsid w:val="00535310"/>
    <w:rsid w:val="00570279"/>
    <w:rsid w:val="00571915"/>
    <w:rsid w:val="00576F47"/>
    <w:rsid w:val="005B7419"/>
    <w:rsid w:val="005D2E79"/>
    <w:rsid w:val="006033CD"/>
    <w:rsid w:val="00614206"/>
    <w:rsid w:val="0064397E"/>
    <w:rsid w:val="00664973"/>
    <w:rsid w:val="006836D1"/>
    <w:rsid w:val="006906E9"/>
    <w:rsid w:val="006B58B6"/>
    <w:rsid w:val="006E03B3"/>
    <w:rsid w:val="006E57CB"/>
    <w:rsid w:val="006E76E6"/>
    <w:rsid w:val="007B76FD"/>
    <w:rsid w:val="007F2A35"/>
    <w:rsid w:val="008040E2"/>
    <w:rsid w:val="008132B0"/>
    <w:rsid w:val="0086788B"/>
    <w:rsid w:val="008931BA"/>
    <w:rsid w:val="00893490"/>
    <w:rsid w:val="008C3D6C"/>
    <w:rsid w:val="008E191C"/>
    <w:rsid w:val="008E4442"/>
    <w:rsid w:val="00910E2B"/>
    <w:rsid w:val="009357C9"/>
    <w:rsid w:val="00970862"/>
    <w:rsid w:val="00997EDB"/>
    <w:rsid w:val="009A77C0"/>
    <w:rsid w:val="009D4D2F"/>
    <w:rsid w:val="009D597E"/>
    <w:rsid w:val="009F6EF1"/>
    <w:rsid w:val="009F78E9"/>
    <w:rsid w:val="00A11D63"/>
    <w:rsid w:val="00A17D26"/>
    <w:rsid w:val="00A20D99"/>
    <w:rsid w:val="00A20E58"/>
    <w:rsid w:val="00A374D9"/>
    <w:rsid w:val="00A53F39"/>
    <w:rsid w:val="00A767C4"/>
    <w:rsid w:val="00A8295C"/>
    <w:rsid w:val="00A94DC7"/>
    <w:rsid w:val="00A97C2D"/>
    <w:rsid w:val="00AA4FEA"/>
    <w:rsid w:val="00AD0760"/>
    <w:rsid w:val="00AF1335"/>
    <w:rsid w:val="00B34FBD"/>
    <w:rsid w:val="00B36BFD"/>
    <w:rsid w:val="00B37A62"/>
    <w:rsid w:val="00B56FC8"/>
    <w:rsid w:val="00B61B95"/>
    <w:rsid w:val="00B640C9"/>
    <w:rsid w:val="00BC51F4"/>
    <w:rsid w:val="00C11A8C"/>
    <w:rsid w:val="00C20F34"/>
    <w:rsid w:val="00C436D0"/>
    <w:rsid w:val="00C45509"/>
    <w:rsid w:val="00C61E15"/>
    <w:rsid w:val="00C6593E"/>
    <w:rsid w:val="00C92ADD"/>
    <w:rsid w:val="00CC3F15"/>
    <w:rsid w:val="00CD16AA"/>
    <w:rsid w:val="00CD38F2"/>
    <w:rsid w:val="00D223EC"/>
    <w:rsid w:val="00D45BA6"/>
    <w:rsid w:val="00D67416"/>
    <w:rsid w:val="00DB7BE7"/>
    <w:rsid w:val="00E213F5"/>
    <w:rsid w:val="00E264ED"/>
    <w:rsid w:val="00E30855"/>
    <w:rsid w:val="00E448CD"/>
    <w:rsid w:val="00EB382E"/>
    <w:rsid w:val="00EC4A6B"/>
    <w:rsid w:val="00EE61FF"/>
    <w:rsid w:val="00F3377E"/>
    <w:rsid w:val="00F418CF"/>
    <w:rsid w:val="00FA0CE4"/>
    <w:rsid w:val="00FA3C35"/>
    <w:rsid w:val="00FB4DA0"/>
    <w:rsid w:val="00FC42E1"/>
    <w:rsid w:val="00FD6A58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4B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0B424B"/>
    <w:pPr>
      <w:keepNext/>
      <w:outlineLvl w:val="0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B424B"/>
    <w:pPr>
      <w:keepNext/>
      <w:jc w:val="center"/>
      <w:outlineLvl w:val="5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24B"/>
    <w:rPr>
      <w:rFonts w:eastAsia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rsid w:val="000B424B"/>
    <w:rPr>
      <w:rFonts w:ascii="Arial" w:eastAsia="Times New Roman" w:hAnsi="Arial" w:cs="Arial"/>
      <w:bCs/>
      <w:sz w:val="32"/>
    </w:rPr>
  </w:style>
  <w:style w:type="paragraph" w:styleId="Title">
    <w:name w:val="Title"/>
    <w:basedOn w:val="Normal"/>
    <w:link w:val="TitleChar"/>
    <w:qFormat/>
    <w:rsid w:val="000B424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B424B"/>
    <w:rPr>
      <w:rFonts w:eastAsia="Times New Roman"/>
      <w:b/>
      <w:sz w:val="28"/>
    </w:rPr>
  </w:style>
  <w:style w:type="paragraph" w:styleId="Subtitle">
    <w:name w:val="Subtitle"/>
    <w:basedOn w:val="Normal"/>
    <w:link w:val="SubtitleChar"/>
    <w:qFormat/>
    <w:rsid w:val="000B424B"/>
    <w:pPr>
      <w:jc w:val="center"/>
    </w:pPr>
    <w:rPr>
      <w:rFonts w:ascii="Arial" w:hAnsi="Arial" w:cs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0B424B"/>
    <w:rPr>
      <w:rFonts w:ascii="Arial" w:eastAsia="Times New Roman" w:hAnsi="Arial" w:cs="Arial"/>
      <w:b/>
      <w:sz w:val="36"/>
    </w:rPr>
  </w:style>
  <w:style w:type="paragraph" w:styleId="BodyText">
    <w:name w:val="Body Text"/>
    <w:basedOn w:val="Normal"/>
    <w:link w:val="BodyTextChar"/>
    <w:uiPriority w:val="99"/>
    <w:semiHidden/>
    <w:rsid w:val="000B424B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24B"/>
    <w:rPr>
      <w:rFonts w:ascii="Arial" w:eastAsia="Times New Roman" w:hAnsi="Arial" w:cs="Arial"/>
      <w:sz w:val="28"/>
    </w:rPr>
  </w:style>
  <w:style w:type="paragraph" w:styleId="ListParagraph">
    <w:name w:val="List Paragraph"/>
    <w:basedOn w:val="Normal"/>
    <w:uiPriority w:val="34"/>
    <w:qFormat/>
    <w:rsid w:val="000B424B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4B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0B424B"/>
    <w:pPr>
      <w:keepNext/>
      <w:outlineLvl w:val="0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B424B"/>
    <w:pPr>
      <w:keepNext/>
      <w:jc w:val="center"/>
      <w:outlineLvl w:val="5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24B"/>
    <w:rPr>
      <w:rFonts w:eastAsia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rsid w:val="000B424B"/>
    <w:rPr>
      <w:rFonts w:ascii="Arial" w:eastAsia="Times New Roman" w:hAnsi="Arial" w:cs="Arial"/>
      <w:bCs/>
      <w:sz w:val="32"/>
    </w:rPr>
  </w:style>
  <w:style w:type="paragraph" w:styleId="Title">
    <w:name w:val="Title"/>
    <w:basedOn w:val="Normal"/>
    <w:link w:val="TitleChar"/>
    <w:qFormat/>
    <w:rsid w:val="000B424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B424B"/>
    <w:rPr>
      <w:rFonts w:eastAsia="Times New Roman"/>
      <w:b/>
      <w:sz w:val="28"/>
    </w:rPr>
  </w:style>
  <w:style w:type="paragraph" w:styleId="Subtitle">
    <w:name w:val="Subtitle"/>
    <w:basedOn w:val="Normal"/>
    <w:link w:val="SubtitleChar"/>
    <w:qFormat/>
    <w:rsid w:val="000B424B"/>
    <w:pPr>
      <w:jc w:val="center"/>
    </w:pPr>
    <w:rPr>
      <w:rFonts w:ascii="Arial" w:hAnsi="Arial" w:cs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0B424B"/>
    <w:rPr>
      <w:rFonts w:ascii="Arial" w:eastAsia="Times New Roman" w:hAnsi="Arial" w:cs="Arial"/>
      <w:b/>
      <w:sz w:val="36"/>
    </w:rPr>
  </w:style>
  <w:style w:type="paragraph" w:styleId="BodyText">
    <w:name w:val="Body Text"/>
    <w:basedOn w:val="Normal"/>
    <w:link w:val="BodyTextChar"/>
    <w:uiPriority w:val="99"/>
    <w:semiHidden/>
    <w:rsid w:val="000B424B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24B"/>
    <w:rPr>
      <w:rFonts w:ascii="Arial" w:eastAsia="Times New Roman" w:hAnsi="Arial" w:cs="Arial"/>
      <w:sz w:val="28"/>
    </w:rPr>
  </w:style>
  <w:style w:type="paragraph" w:styleId="ListParagraph">
    <w:name w:val="List Paragraph"/>
    <w:basedOn w:val="Normal"/>
    <w:uiPriority w:val="34"/>
    <w:qFormat/>
    <w:rsid w:val="000B424B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D5AB0441</Template>
  <TotalTime>2</TotalTime>
  <Pages>3</Pages>
  <Words>370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Cervenka, Stacy@DOR</dc:creator>
  <cp:lastModifiedBy>Cervenka, Stacy@DOR</cp:lastModifiedBy>
  <cp:revision>2</cp:revision>
  <dcterms:created xsi:type="dcterms:W3CDTF">2015-02-11T22:06:00Z</dcterms:created>
  <dcterms:modified xsi:type="dcterms:W3CDTF">2015-02-11T22:06:00Z</dcterms:modified>
</cp:coreProperties>
</file>