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99" w:rsidRPr="00A22560" w:rsidRDefault="001E6B1F" w:rsidP="00B57605">
      <w:pPr>
        <w:jc w:val="center"/>
        <w:rPr>
          <w:b/>
          <w:sz w:val="48"/>
          <w:szCs w:val="48"/>
        </w:rPr>
      </w:pPr>
      <w:r w:rsidRPr="00A22560">
        <w:rPr>
          <w:b/>
          <w:sz w:val="48"/>
          <w:szCs w:val="48"/>
        </w:rPr>
        <w:t>California Youth Leadership Forum</w:t>
      </w:r>
    </w:p>
    <w:p w:rsidR="001E6B1F" w:rsidRPr="00A22560" w:rsidRDefault="001E6B1F" w:rsidP="00B57605">
      <w:pPr>
        <w:jc w:val="center"/>
        <w:rPr>
          <w:b/>
          <w:sz w:val="48"/>
          <w:szCs w:val="48"/>
        </w:rPr>
      </w:pPr>
      <w:r w:rsidRPr="00A22560">
        <w:rPr>
          <w:b/>
          <w:sz w:val="48"/>
          <w:szCs w:val="48"/>
        </w:rPr>
        <w:t xml:space="preserve">For Students </w:t>
      </w:r>
      <w:proofErr w:type="gramStart"/>
      <w:r w:rsidRPr="00A22560">
        <w:rPr>
          <w:b/>
          <w:sz w:val="48"/>
          <w:szCs w:val="48"/>
        </w:rPr>
        <w:t>With</w:t>
      </w:r>
      <w:proofErr w:type="gramEnd"/>
      <w:r w:rsidRPr="00A22560">
        <w:rPr>
          <w:b/>
          <w:sz w:val="48"/>
          <w:szCs w:val="48"/>
        </w:rPr>
        <w:t xml:space="preserve"> Disabilities</w:t>
      </w:r>
    </w:p>
    <w:p w:rsidR="001E6B1F" w:rsidRDefault="001E6B1F"/>
    <w:p w:rsidR="001E6B1F" w:rsidRPr="00B57605" w:rsidRDefault="004429E5" w:rsidP="00B576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Date: </w:t>
      </w:r>
      <w:r w:rsidR="001E6B1F" w:rsidRPr="00B57605">
        <w:rPr>
          <w:sz w:val="40"/>
          <w:szCs w:val="40"/>
        </w:rPr>
        <w:t>July 27-31, 2015</w:t>
      </w:r>
    </w:p>
    <w:p w:rsidR="001E6B1F" w:rsidRPr="00B57605" w:rsidRDefault="004429E5" w:rsidP="00B5760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Location: </w:t>
      </w:r>
      <w:r w:rsidR="001E6B1F" w:rsidRPr="00B57605">
        <w:rPr>
          <w:sz w:val="36"/>
          <w:szCs w:val="36"/>
        </w:rPr>
        <w:t>Sacramento, CA</w:t>
      </w:r>
    </w:p>
    <w:p w:rsidR="001E6B1F" w:rsidRPr="00B57605" w:rsidRDefault="004429E5" w:rsidP="00B5760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Venue: </w:t>
      </w:r>
      <w:r w:rsidR="001E6B1F" w:rsidRPr="00B57605">
        <w:rPr>
          <w:sz w:val="36"/>
          <w:szCs w:val="36"/>
        </w:rPr>
        <w:t>California State University, Sacramento (CSUS)</w:t>
      </w:r>
    </w:p>
    <w:p w:rsidR="001E6B1F" w:rsidRPr="00B57605" w:rsidRDefault="001E6B1F" w:rsidP="00B57605">
      <w:pPr>
        <w:jc w:val="center"/>
        <w:rPr>
          <w:sz w:val="36"/>
          <w:szCs w:val="36"/>
        </w:rPr>
      </w:pPr>
      <w:proofErr w:type="gramStart"/>
      <w:r w:rsidRPr="00B57605">
        <w:rPr>
          <w:sz w:val="36"/>
          <w:szCs w:val="36"/>
        </w:rPr>
        <w:t>(Dates subject to change.)</w:t>
      </w:r>
      <w:proofErr w:type="gramEnd"/>
    </w:p>
    <w:p w:rsidR="001E6B1F" w:rsidRDefault="001E6B1F">
      <w:pPr>
        <w:rPr>
          <w:sz w:val="32"/>
          <w:szCs w:val="32"/>
        </w:rPr>
      </w:pPr>
    </w:p>
    <w:p w:rsidR="001E6B1F" w:rsidRPr="00552C6C" w:rsidRDefault="001E6B1F">
      <w:pPr>
        <w:rPr>
          <w:sz w:val="32"/>
          <w:szCs w:val="32"/>
        </w:rPr>
      </w:pPr>
      <w:r w:rsidRPr="00552C6C">
        <w:rPr>
          <w:sz w:val="32"/>
          <w:szCs w:val="32"/>
        </w:rPr>
        <w:t xml:space="preserve">Develop your leadership skills and learn how to reach your academic, career, and independent living goals. </w:t>
      </w:r>
    </w:p>
    <w:p w:rsidR="001E6B1F" w:rsidRPr="00552C6C" w:rsidRDefault="001E6B1F">
      <w:pPr>
        <w:rPr>
          <w:sz w:val="32"/>
          <w:szCs w:val="32"/>
        </w:rPr>
      </w:pPr>
    </w:p>
    <w:p w:rsidR="001E6B1F" w:rsidRPr="00552C6C" w:rsidRDefault="001E6B1F">
      <w:pPr>
        <w:rPr>
          <w:sz w:val="32"/>
          <w:szCs w:val="32"/>
        </w:rPr>
      </w:pPr>
      <w:r w:rsidRPr="00552C6C">
        <w:rPr>
          <w:sz w:val="32"/>
          <w:szCs w:val="32"/>
        </w:rPr>
        <w:t xml:space="preserve">Talk with policy makers and educate then on ways they can improve the lives of young people with disabilities. </w:t>
      </w:r>
    </w:p>
    <w:p w:rsidR="001E6B1F" w:rsidRPr="00552C6C" w:rsidRDefault="001E6B1F">
      <w:pPr>
        <w:rPr>
          <w:sz w:val="32"/>
          <w:szCs w:val="32"/>
        </w:rPr>
      </w:pPr>
    </w:p>
    <w:p w:rsidR="001E6B1F" w:rsidRPr="00552C6C" w:rsidRDefault="001E6B1F">
      <w:pPr>
        <w:rPr>
          <w:sz w:val="32"/>
          <w:szCs w:val="32"/>
        </w:rPr>
      </w:pPr>
      <w:r w:rsidRPr="00552C6C">
        <w:rPr>
          <w:sz w:val="32"/>
          <w:szCs w:val="32"/>
        </w:rPr>
        <w:t xml:space="preserve">Live on the CSUS campus during the week. </w:t>
      </w:r>
    </w:p>
    <w:p w:rsidR="001E6B1F" w:rsidRPr="00552C6C" w:rsidRDefault="001E6B1F">
      <w:pPr>
        <w:rPr>
          <w:sz w:val="32"/>
          <w:szCs w:val="32"/>
        </w:rPr>
      </w:pPr>
    </w:p>
    <w:p w:rsidR="001E6B1F" w:rsidRPr="00552C6C" w:rsidRDefault="001E6B1F">
      <w:pPr>
        <w:rPr>
          <w:sz w:val="32"/>
          <w:szCs w:val="32"/>
        </w:rPr>
      </w:pPr>
      <w:r w:rsidRPr="00552C6C">
        <w:rPr>
          <w:sz w:val="32"/>
          <w:szCs w:val="32"/>
        </w:rPr>
        <w:t xml:space="preserve">Make new friends for life! </w:t>
      </w:r>
    </w:p>
    <w:p w:rsidR="001E6B1F" w:rsidRDefault="001E6B1F">
      <w:pPr>
        <w:rPr>
          <w:sz w:val="32"/>
          <w:szCs w:val="32"/>
        </w:rPr>
      </w:pPr>
    </w:p>
    <w:p w:rsidR="00552C6C" w:rsidRPr="00552C6C" w:rsidRDefault="00552C6C">
      <w:pPr>
        <w:rPr>
          <w:sz w:val="32"/>
          <w:szCs w:val="32"/>
        </w:rPr>
      </w:pPr>
    </w:p>
    <w:p w:rsidR="001E6B1F" w:rsidRPr="00552C6C" w:rsidRDefault="00B57605">
      <w:pPr>
        <w:rPr>
          <w:sz w:val="32"/>
          <w:szCs w:val="32"/>
        </w:rPr>
      </w:pPr>
      <w:r w:rsidRPr="00552C6C">
        <w:rPr>
          <w:sz w:val="32"/>
          <w:szCs w:val="32"/>
        </w:rPr>
        <w:t xml:space="preserve">Application information: </w:t>
      </w:r>
      <w:hyperlink r:id="rId5" w:history="1">
        <w:r w:rsidRPr="00552C6C">
          <w:rPr>
            <w:rStyle w:val="Hyperlink"/>
            <w:sz w:val="32"/>
            <w:szCs w:val="32"/>
          </w:rPr>
          <w:t>www.dor.ca.gov/YLF</w:t>
        </w:r>
      </w:hyperlink>
    </w:p>
    <w:p w:rsidR="00B57605" w:rsidRPr="00552C6C" w:rsidRDefault="00B57605">
      <w:pPr>
        <w:rPr>
          <w:sz w:val="32"/>
          <w:szCs w:val="32"/>
        </w:rPr>
      </w:pPr>
    </w:p>
    <w:p w:rsidR="004429E5" w:rsidRDefault="00B57605">
      <w:pPr>
        <w:rPr>
          <w:sz w:val="32"/>
          <w:szCs w:val="32"/>
        </w:rPr>
      </w:pPr>
      <w:r w:rsidRPr="00552C6C">
        <w:rPr>
          <w:sz w:val="32"/>
          <w:szCs w:val="32"/>
        </w:rPr>
        <w:t xml:space="preserve">Please visit the website for more information. </w:t>
      </w:r>
    </w:p>
    <w:p w:rsidR="004429E5" w:rsidRDefault="004429E5">
      <w:pPr>
        <w:rPr>
          <w:sz w:val="32"/>
          <w:szCs w:val="32"/>
        </w:rPr>
      </w:pPr>
    </w:p>
    <w:p w:rsidR="00B57605" w:rsidRPr="004429E5" w:rsidRDefault="00B57605">
      <w:pPr>
        <w:rPr>
          <w:color w:val="0000FF" w:themeColor="hyperlink"/>
          <w:sz w:val="32"/>
          <w:szCs w:val="32"/>
          <w:u w:val="single"/>
        </w:rPr>
      </w:pPr>
      <w:r w:rsidRPr="00552C6C">
        <w:rPr>
          <w:sz w:val="32"/>
          <w:szCs w:val="32"/>
        </w:rPr>
        <w:t xml:space="preserve">Contact us at 855-894-3436 (voice) or email </w:t>
      </w:r>
      <w:hyperlink r:id="rId6" w:history="1">
        <w:r w:rsidR="004429E5" w:rsidRPr="005A1B81">
          <w:rPr>
            <w:rStyle w:val="Hyperlink"/>
            <w:sz w:val="32"/>
            <w:szCs w:val="32"/>
          </w:rPr>
          <w:t>ylf@dor.ca.gov</w:t>
        </w:r>
      </w:hyperlink>
      <w:r w:rsidR="004429E5">
        <w:rPr>
          <w:rStyle w:val="Hyperlink"/>
          <w:sz w:val="32"/>
          <w:szCs w:val="32"/>
          <w:u w:val="none"/>
        </w:rPr>
        <w:t xml:space="preserve"> </w:t>
      </w:r>
      <w:bookmarkStart w:id="0" w:name="_GoBack"/>
      <w:bookmarkEnd w:id="0"/>
      <w:r w:rsidR="004429E5">
        <w:rPr>
          <w:sz w:val="32"/>
          <w:szCs w:val="32"/>
        </w:rPr>
        <w:t xml:space="preserve">or </w:t>
      </w:r>
      <w:r w:rsidRPr="00552C6C">
        <w:rPr>
          <w:sz w:val="32"/>
          <w:szCs w:val="32"/>
        </w:rPr>
        <w:t>711 for California Relay Services.</w:t>
      </w:r>
    </w:p>
    <w:p w:rsidR="00B57605" w:rsidRPr="00552C6C" w:rsidRDefault="00B57605">
      <w:pPr>
        <w:rPr>
          <w:sz w:val="32"/>
          <w:szCs w:val="32"/>
        </w:rPr>
      </w:pPr>
    </w:p>
    <w:p w:rsidR="00B57605" w:rsidRPr="00552C6C" w:rsidRDefault="00B57605">
      <w:pPr>
        <w:rPr>
          <w:sz w:val="32"/>
          <w:szCs w:val="32"/>
        </w:rPr>
      </w:pPr>
      <w:r w:rsidRPr="00552C6C">
        <w:rPr>
          <w:sz w:val="32"/>
          <w:szCs w:val="32"/>
        </w:rPr>
        <w:t>The EDD, an equal opportunity employer/program, is a partner in this event. Auxiliary aids and services are available upon request to individuals with disabilities. Requests for services, aids, and/or alternate formats need to be made prior to the event by calling 916-558-5432 (voice). TTY users, please call the California Relay Service at 711.</w:t>
      </w:r>
    </w:p>
    <w:sectPr w:rsidR="00B57605" w:rsidRPr="00552C6C" w:rsidSect="004429E5">
      <w:pgSz w:w="12240" w:h="15840"/>
      <w:pgMar w:top="1440" w:right="90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1F"/>
    <w:rsid w:val="001E6B1F"/>
    <w:rsid w:val="00251DB3"/>
    <w:rsid w:val="004429E5"/>
    <w:rsid w:val="00552C6C"/>
    <w:rsid w:val="00A20D99"/>
    <w:rsid w:val="00A22560"/>
    <w:rsid w:val="00B5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lf@dor.ca.gov" TargetMode="External"/><Relationship Id="rId5" Type="http://schemas.openxmlformats.org/officeDocument/2006/relationships/hyperlink" Target="http://www.dor.ca.gov/YL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D58ADD5D</Template>
  <TotalTime>5</TotalTime>
  <Pages>1</Pages>
  <Words>150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ahamilto</dc:creator>
  <cp:lastModifiedBy>dgounder</cp:lastModifiedBy>
  <cp:revision>3</cp:revision>
  <dcterms:created xsi:type="dcterms:W3CDTF">2015-01-16T00:30:00Z</dcterms:created>
  <dcterms:modified xsi:type="dcterms:W3CDTF">2015-01-16T00:34:00Z</dcterms:modified>
</cp:coreProperties>
</file>