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7938"/>
        <w:gridCol w:w="3078"/>
      </w:tblGrid>
      <w:tr w:rsidR="00E56AEB" w:rsidTr="001A2FA9">
        <w:trPr>
          <w:trHeight w:val="720"/>
        </w:trPr>
        <w:tc>
          <w:tcPr>
            <w:tcW w:w="7938" w:type="dxa"/>
            <w:vAlign w:val="center"/>
          </w:tcPr>
          <w:p w:rsidR="00E56AEB" w:rsidRDefault="00EC1736" w:rsidP="006768DB">
            <w:r>
              <w:rPr>
                <w:noProof/>
              </w:rPr>
              <w:drawing>
                <wp:inline distT="0" distB="0" distL="0" distR="0">
                  <wp:extent cx="2609215" cy="601980"/>
                  <wp:effectExtent l="1905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E56AEB" w:rsidRPr="005D3760" w:rsidRDefault="00E56AEB" w:rsidP="006768DB">
            <w:pPr>
              <w:jc w:val="center"/>
              <w:rPr>
                <w:spacing w:val="4"/>
              </w:rPr>
            </w:pPr>
            <w:r w:rsidRPr="005D3760">
              <w:rPr>
                <w:spacing w:val="4"/>
              </w:rPr>
              <w:t>Edmund G. Brown Jr</w:t>
            </w:r>
            <w:r>
              <w:rPr>
                <w:spacing w:val="4"/>
              </w:rPr>
              <w:t>.</w:t>
            </w:r>
            <w:r w:rsidR="00E137D4">
              <w:rPr>
                <w:spacing w:val="4"/>
              </w:rPr>
              <w:t>,</w:t>
            </w:r>
          </w:p>
          <w:p w:rsidR="00E56AEB" w:rsidRPr="005D3760" w:rsidRDefault="00E56AEB" w:rsidP="006768DB">
            <w:pPr>
              <w:jc w:val="center"/>
            </w:pPr>
            <w:r w:rsidRPr="005D3760">
              <w:rPr>
                <w:spacing w:val="4"/>
              </w:rPr>
              <w:t xml:space="preserve"> Governor</w:t>
            </w:r>
            <w:r w:rsidRPr="005D3760">
              <w:t xml:space="preserve"> </w:t>
            </w:r>
          </w:p>
          <w:p w:rsidR="00E56AEB" w:rsidRDefault="00EC1736" w:rsidP="006768D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0855" cy="445770"/>
                  <wp:effectExtent l="19050" t="0" r="444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45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AEB" w:rsidRDefault="00E56AEB" w:rsidP="006768DB">
            <w:pPr>
              <w:jc w:val="center"/>
              <w:rPr>
                <w:spacing w:val="4"/>
                <w:sz w:val="18"/>
              </w:rPr>
            </w:pPr>
            <w:r>
              <w:rPr>
                <w:sz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18"/>
                  </w:rPr>
                  <w:t>California</w:t>
                </w:r>
              </w:smartTag>
            </w:smartTag>
            <w:r>
              <w:rPr>
                <w:sz w:val="18"/>
              </w:rPr>
              <w:br/>
              <w:t>Health and Human Services Agency</w:t>
            </w:r>
          </w:p>
        </w:tc>
      </w:tr>
      <w:tr w:rsidR="00E56AEB" w:rsidTr="001A2FA9">
        <w:trPr>
          <w:trHeight w:val="1521"/>
        </w:trPr>
        <w:tc>
          <w:tcPr>
            <w:tcW w:w="7938" w:type="dxa"/>
            <w:vAlign w:val="center"/>
          </w:tcPr>
          <w:p w:rsidR="00E56AEB" w:rsidRDefault="001A2FA9" w:rsidP="006768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Orientation Center for the Blind Trust Fund Committee</w:t>
            </w:r>
          </w:p>
          <w:p w:rsidR="001A2FA9" w:rsidRPr="00E805DE" w:rsidRDefault="001A2FA9" w:rsidP="006768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Membership Application</w:t>
            </w:r>
          </w:p>
        </w:tc>
        <w:tc>
          <w:tcPr>
            <w:tcW w:w="3078" w:type="dxa"/>
          </w:tcPr>
          <w:p w:rsidR="00E56AEB" w:rsidRDefault="00E56AEB" w:rsidP="006768DB">
            <w:pPr>
              <w:tabs>
                <w:tab w:val="left" w:pos="726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E56AEB" w:rsidRPr="005C4944" w:rsidRDefault="00581D48" w:rsidP="006768DB">
            <w:pPr>
              <w:tabs>
                <w:tab w:val="left" w:pos="72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944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E56AEB" w:rsidRPr="005C4944">
              <w:rPr>
                <w:rFonts w:ascii="Arial" w:hAnsi="Arial" w:cs="Arial"/>
                <w:sz w:val="28"/>
                <w:szCs w:val="28"/>
              </w:rPr>
              <w:instrText xml:space="preserve"> USERADDRESS  \* MERGEFORMAT </w:instrText>
            </w:r>
            <w:r w:rsidRPr="005C49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1A2FA9" w:rsidRDefault="001A2FA9" w:rsidP="001A2FA9">
      <w:pPr>
        <w:pStyle w:val="BodyTextIndent"/>
        <w:jc w:val="left"/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>Thank you for your interest in serving on the Department of Rehabilitation’s</w:t>
      </w:r>
      <w:r w:rsidRPr="00263EA4">
        <w:t xml:space="preserve"> </w:t>
      </w:r>
      <w:r w:rsidRPr="00263EA4">
        <w:rPr>
          <w:rFonts w:ascii="Arial" w:hAnsi="Arial" w:cs="Arial"/>
          <w:sz w:val="28"/>
          <w:szCs w:val="28"/>
        </w:rPr>
        <w:t xml:space="preserve">Orientation Center for the Blind </w:t>
      </w:r>
      <w:r>
        <w:rPr>
          <w:rFonts w:ascii="Arial" w:hAnsi="Arial" w:cs="Arial"/>
          <w:sz w:val="28"/>
          <w:szCs w:val="28"/>
        </w:rPr>
        <w:t xml:space="preserve">(OCB) </w:t>
      </w:r>
      <w:r w:rsidRPr="00263EA4">
        <w:rPr>
          <w:rFonts w:ascii="Arial" w:hAnsi="Arial" w:cs="Arial"/>
          <w:sz w:val="28"/>
          <w:szCs w:val="28"/>
        </w:rPr>
        <w:t>Trust Fund Committee</w:t>
      </w:r>
      <w:r w:rsidRPr="00740E09">
        <w:rPr>
          <w:rFonts w:ascii="Arial" w:hAnsi="Arial" w:cs="Arial"/>
          <w:sz w:val="28"/>
          <w:szCs w:val="28"/>
        </w:rPr>
        <w:t>.  Please include your resume with your application.</w:t>
      </w:r>
      <w:r w:rsidR="00FE360B">
        <w:rPr>
          <w:rFonts w:ascii="Arial" w:hAnsi="Arial" w:cs="Arial"/>
          <w:sz w:val="28"/>
          <w:szCs w:val="28"/>
        </w:rPr>
        <w:t xml:space="preserve">  </w:t>
      </w:r>
    </w:p>
    <w:p w:rsidR="00FE360B" w:rsidRDefault="00FE360B" w:rsidP="001A2FA9">
      <w:pPr>
        <w:pStyle w:val="BodyTextIndent"/>
        <w:jc w:val="left"/>
        <w:rPr>
          <w:rFonts w:ascii="Arial" w:hAnsi="Arial" w:cs="Arial"/>
          <w:sz w:val="28"/>
          <w:szCs w:val="28"/>
        </w:rPr>
      </w:pPr>
    </w:p>
    <w:p w:rsidR="00FE360B" w:rsidRDefault="00FE360B" w:rsidP="001A2FA9">
      <w:pPr>
        <w:pStyle w:val="BodyTextInden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Eligibility for this Committee is restricted to graduates of the OCB.</w:t>
      </w:r>
    </w:p>
    <w:p w:rsidR="001A2FA9" w:rsidRDefault="001A2FA9" w:rsidP="001A2FA9">
      <w:pPr>
        <w:pStyle w:val="BodyTextIndent"/>
        <w:jc w:val="left"/>
        <w:rPr>
          <w:rFonts w:ascii="Arial" w:hAnsi="Arial" w:cs="Arial"/>
          <w:sz w:val="28"/>
          <w:szCs w:val="28"/>
        </w:rPr>
      </w:pPr>
    </w:p>
    <w:p w:rsidR="00FE360B" w:rsidRDefault="00FE360B" w:rsidP="00FE360B">
      <w:pPr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All applications should be received no </w:t>
      </w:r>
      <w:r w:rsidRPr="007150AA">
        <w:rPr>
          <w:rFonts w:ascii="Arial" w:hAnsi="Arial" w:cs="Arial"/>
          <w:b/>
          <w:sz w:val="28"/>
          <w:szCs w:val="28"/>
        </w:rPr>
        <w:t xml:space="preserve">later than </w:t>
      </w:r>
      <w:r w:rsidR="001908AF">
        <w:rPr>
          <w:rFonts w:ascii="Arial" w:hAnsi="Arial" w:cs="Arial"/>
          <w:b/>
          <w:sz w:val="28"/>
          <w:szCs w:val="28"/>
        </w:rPr>
        <w:t>December 31, 2015</w:t>
      </w:r>
      <w:r w:rsidRPr="007150AA">
        <w:rPr>
          <w:rFonts w:ascii="Arial" w:hAnsi="Arial" w:cs="Arial"/>
          <w:b/>
          <w:sz w:val="28"/>
          <w:szCs w:val="28"/>
        </w:rPr>
        <w:t>.</w:t>
      </w:r>
    </w:p>
    <w:p w:rsidR="00FE360B" w:rsidRDefault="00FE360B" w:rsidP="001A2FA9">
      <w:pPr>
        <w:pStyle w:val="BodyTextIndent"/>
        <w:jc w:val="left"/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bookmarkStart w:id="0" w:name="Start"/>
      <w:bookmarkEnd w:id="0"/>
      <w:r w:rsidRPr="002C5F33">
        <w:rPr>
          <w:rFonts w:ascii="Arial" w:hAnsi="Arial" w:cs="Arial"/>
          <w:sz w:val="28"/>
          <w:szCs w:val="28"/>
        </w:rPr>
        <w:t xml:space="preserve">Name, (First, Middle, Last):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pStyle w:val="Heading2"/>
        <w:spacing w:before="0" w:after="0"/>
        <w:rPr>
          <w:rFonts w:ascii="Arial" w:hAnsi="Arial" w:cs="Arial"/>
          <w:b w:val="0"/>
          <w:i w:val="0"/>
        </w:rPr>
      </w:pPr>
      <w:r w:rsidRPr="002C5F33">
        <w:rPr>
          <w:rFonts w:ascii="Arial" w:hAnsi="Arial" w:cs="Arial"/>
          <w:b w:val="0"/>
          <w:i w:val="0"/>
        </w:rPr>
        <w:t xml:space="preserve">Address: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City, State, Zip Code: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Phone Number, including area code: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Fax Number, including area code: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Email Address: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Business Title: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Company/Employer: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Company/Employer Address: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Company/Employer City, State, Zip Code: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Company Phone, including area code: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Company Fax, including area code: </w:t>
      </w: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1A2FA9">
      <w:pPr>
        <w:rPr>
          <w:rFonts w:ascii="Arial" w:hAnsi="Arial" w:cs="Arial"/>
          <w:sz w:val="28"/>
          <w:szCs w:val="28"/>
        </w:rPr>
      </w:pPr>
      <w:r w:rsidRPr="002C5F33">
        <w:rPr>
          <w:rFonts w:ascii="Arial" w:hAnsi="Arial" w:cs="Arial"/>
          <w:sz w:val="28"/>
          <w:szCs w:val="28"/>
        </w:rPr>
        <w:t xml:space="preserve">Company Email: </w:t>
      </w:r>
    </w:p>
    <w:p w:rsidR="001A2FA9" w:rsidRPr="00740E09" w:rsidRDefault="001A2FA9" w:rsidP="001A2FA9">
      <w:pPr>
        <w:rPr>
          <w:rFonts w:ascii="Arial" w:hAnsi="Arial" w:cs="Arial"/>
          <w:sz w:val="28"/>
        </w:rPr>
      </w:pPr>
    </w:p>
    <w:p w:rsidR="001A2FA9" w:rsidRDefault="001A2FA9" w:rsidP="001A2FA9">
      <w:pPr>
        <w:pStyle w:val="Heading2"/>
        <w:rPr>
          <w:rFonts w:ascii="Arial" w:hAnsi="Arial" w:cs="Arial"/>
          <w:b w:val="0"/>
          <w:i w:val="0"/>
        </w:rPr>
      </w:pPr>
      <w:r w:rsidRPr="00FE360B">
        <w:rPr>
          <w:rFonts w:ascii="Arial" w:hAnsi="Arial" w:cs="Arial"/>
          <w:b w:val="0"/>
          <w:i w:val="0"/>
        </w:rPr>
        <w:lastRenderedPageBreak/>
        <w:t>Please answer the following questions.  When appropriate, place an “x” in front of the appropriate choice.</w:t>
      </w:r>
    </w:p>
    <w:p w:rsidR="00A0628E" w:rsidRPr="00A0628E" w:rsidRDefault="00A0628E" w:rsidP="00A0628E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A0628E">
      <w:pPr>
        <w:pStyle w:val="Heading2"/>
        <w:spacing w:before="0" w:after="0"/>
        <w:rPr>
          <w:rFonts w:ascii="Arial" w:hAnsi="Arial" w:cs="Arial"/>
          <w:i w:val="0"/>
        </w:rPr>
      </w:pPr>
      <w:r w:rsidRPr="002C5F33">
        <w:rPr>
          <w:rFonts w:ascii="Arial" w:hAnsi="Arial" w:cs="Arial"/>
          <w:i w:val="0"/>
        </w:rPr>
        <w:t>Are you a graduate of the Orientation Center for the Blind?</w:t>
      </w:r>
    </w:p>
    <w:p w:rsidR="00FE360B" w:rsidRDefault="00FE360B" w:rsidP="00A06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_____ </w:t>
      </w:r>
      <w:r w:rsidR="001A2FA9" w:rsidRPr="00FE360B">
        <w:rPr>
          <w:rFonts w:ascii="Arial" w:hAnsi="Arial" w:cs="Arial"/>
          <w:sz w:val="28"/>
          <w:szCs w:val="28"/>
        </w:rPr>
        <w:t>Yes</w:t>
      </w:r>
    </w:p>
    <w:p w:rsidR="001A2FA9" w:rsidRDefault="001A2FA9" w:rsidP="00A0628E">
      <w:pPr>
        <w:rPr>
          <w:rFonts w:ascii="Arial" w:hAnsi="Arial" w:cs="Arial"/>
          <w:sz w:val="28"/>
          <w:szCs w:val="28"/>
        </w:rPr>
      </w:pPr>
      <w:r w:rsidRPr="00FE360B">
        <w:rPr>
          <w:rFonts w:ascii="Arial" w:hAnsi="Arial" w:cs="Arial"/>
          <w:sz w:val="28"/>
          <w:szCs w:val="28"/>
        </w:rPr>
        <w:tab/>
      </w:r>
      <w:r w:rsidR="00FE360B">
        <w:rPr>
          <w:rFonts w:ascii="Arial" w:hAnsi="Arial" w:cs="Arial"/>
          <w:sz w:val="28"/>
          <w:szCs w:val="28"/>
        </w:rPr>
        <w:t xml:space="preserve">_____ </w:t>
      </w:r>
      <w:r w:rsidRPr="00FE360B">
        <w:rPr>
          <w:rFonts w:ascii="Arial" w:hAnsi="Arial" w:cs="Arial"/>
          <w:sz w:val="28"/>
          <w:szCs w:val="28"/>
        </w:rPr>
        <w:t>No</w:t>
      </w:r>
    </w:p>
    <w:p w:rsidR="00A0628E" w:rsidRDefault="00A0628E" w:rsidP="00A0628E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A0628E">
      <w:pPr>
        <w:pStyle w:val="Heading2"/>
        <w:spacing w:before="0" w:after="0"/>
        <w:rPr>
          <w:rFonts w:ascii="Arial" w:hAnsi="Arial" w:cs="Arial"/>
          <w:i w:val="0"/>
        </w:rPr>
      </w:pPr>
      <w:r w:rsidRPr="002C5F33">
        <w:rPr>
          <w:rFonts w:ascii="Arial" w:hAnsi="Arial" w:cs="Arial"/>
          <w:i w:val="0"/>
        </w:rPr>
        <w:t>If so, what date did you graduate?</w:t>
      </w:r>
    </w:p>
    <w:p w:rsidR="00A0628E" w:rsidRPr="00A0628E" w:rsidRDefault="00FE360B" w:rsidP="00A0628E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ab/>
      </w:r>
      <w:r w:rsidR="001A2FA9" w:rsidRPr="00FE360B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 </w:t>
      </w:r>
      <w:r w:rsidR="001A2FA9" w:rsidRPr="00FE360B">
        <w:rPr>
          <w:rFonts w:ascii="Arial" w:hAnsi="Arial" w:cs="Arial"/>
          <w:sz w:val="28"/>
          <w:szCs w:val="28"/>
        </w:rPr>
        <w:t>(Month/Year)</w:t>
      </w:r>
    </w:p>
    <w:p w:rsidR="00A0628E" w:rsidRPr="00A0628E" w:rsidRDefault="00A0628E" w:rsidP="00A0628E">
      <w:pPr>
        <w:pStyle w:val="Heading2"/>
        <w:spacing w:before="0" w:after="0"/>
        <w:rPr>
          <w:rFonts w:ascii="Arial" w:hAnsi="Arial" w:cs="Arial"/>
          <w:b w:val="0"/>
        </w:rPr>
      </w:pPr>
    </w:p>
    <w:p w:rsidR="00A0628E" w:rsidRPr="002C5F33" w:rsidRDefault="001A2FA9" w:rsidP="00A0628E">
      <w:pPr>
        <w:pStyle w:val="Heading2"/>
        <w:spacing w:before="0" w:after="0"/>
        <w:rPr>
          <w:rFonts w:ascii="Arial" w:hAnsi="Arial" w:cs="Arial"/>
          <w:i w:val="0"/>
        </w:rPr>
      </w:pPr>
      <w:r w:rsidRPr="002C5F33">
        <w:rPr>
          <w:rFonts w:ascii="Arial" w:hAnsi="Arial" w:cs="Arial"/>
          <w:i w:val="0"/>
        </w:rPr>
        <w:t xml:space="preserve">I </w:t>
      </w:r>
      <w:r w:rsidR="00FE360B" w:rsidRPr="002C5F33">
        <w:rPr>
          <w:rFonts w:ascii="Arial" w:hAnsi="Arial" w:cs="Arial"/>
          <w:i w:val="0"/>
        </w:rPr>
        <w:t>am applying to serve as a representative of (select one)</w:t>
      </w:r>
      <w:r w:rsidRPr="002C5F33">
        <w:rPr>
          <w:rFonts w:ascii="Arial" w:hAnsi="Arial" w:cs="Arial"/>
          <w:i w:val="0"/>
        </w:rPr>
        <w:t>:</w:t>
      </w:r>
    </w:p>
    <w:p w:rsidR="001A2FA9" w:rsidRPr="00A0628E" w:rsidRDefault="00FE360B" w:rsidP="007150AA">
      <w:pPr>
        <w:pStyle w:val="Heading2"/>
        <w:spacing w:before="0" w:after="0"/>
        <w:ind w:left="720" w:hanging="72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</w:rPr>
        <w:tab/>
        <w:t xml:space="preserve">_____ </w:t>
      </w:r>
      <w:r w:rsidR="001A2FA9" w:rsidRPr="00FE360B">
        <w:rPr>
          <w:rFonts w:ascii="Arial" w:hAnsi="Arial" w:cs="Arial"/>
          <w:b w:val="0"/>
          <w:i w:val="0"/>
        </w:rPr>
        <w:t>California Council of the Blind</w:t>
      </w:r>
      <w:r w:rsidR="004C5049">
        <w:rPr>
          <w:rFonts w:ascii="Arial" w:hAnsi="Arial" w:cs="Arial"/>
          <w:b w:val="0"/>
          <w:i w:val="0"/>
        </w:rPr>
        <w:t xml:space="preserve"> </w:t>
      </w:r>
      <w:r w:rsidR="004C5049" w:rsidRPr="004C5049">
        <w:rPr>
          <w:rFonts w:ascii="Arial" w:hAnsi="Arial" w:cs="Arial"/>
          <w:b w:val="0"/>
          <w:i w:val="0"/>
        </w:rPr>
        <w:t>(appointments are made in consultation with the organization’s President)</w:t>
      </w:r>
    </w:p>
    <w:p w:rsidR="001A2FA9" w:rsidRPr="00FE360B" w:rsidRDefault="00FE360B" w:rsidP="007150AA">
      <w:pPr>
        <w:ind w:left="720" w:hanging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_____ </w:t>
      </w:r>
      <w:r w:rsidR="001A2FA9" w:rsidRPr="00FE360B">
        <w:rPr>
          <w:rFonts w:ascii="Arial" w:hAnsi="Arial" w:cs="Arial"/>
          <w:sz w:val="28"/>
          <w:szCs w:val="28"/>
        </w:rPr>
        <w:t>National Federation of the Blind of California</w:t>
      </w:r>
      <w:r w:rsidR="004C5049">
        <w:rPr>
          <w:rFonts w:ascii="Arial" w:hAnsi="Arial" w:cs="Arial"/>
          <w:sz w:val="28"/>
          <w:szCs w:val="28"/>
        </w:rPr>
        <w:t xml:space="preserve"> </w:t>
      </w:r>
      <w:r w:rsidR="004C5049" w:rsidRPr="004C5049">
        <w:rPr>
          <w:rFonts w:ascii="Arial" w:hAnsi="Arial" w:cs="Arial"/>
          <w:sz w:val="28"/>
          <w:szCs w:val="28"/>
        </w:rPr>
        <w:t>(appointments are made in consultation with the organization’s President)</w:t>
      </w:r>
    </w:p>
    <w:p w:rsidR="001A2FA9" w:rsidRDefault="00FE360B" w:rsidP="00A06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 Other Advocacy Group (specify group:_____________)</w:t>
      </w:r>
    </w:p>
    <w:p w:rsidR="00FE360B" w:rsidRDefault="00FE360B" w:rsidP="00A062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 At-large Member</w:t>
      </w:r>
    </w:p>
    <w:p w:rsidR="00A0628E" w:rsidRPr="00FE360B" w:rsidRDefault="00A0628E" w:rsidP="00A0628E">
      <w:pPr>
        <w:rPr>
          <w:rFonts w:ascii="Arial" w:hAnsi="Arial" w:cs="Arial"/>
          <w:sz w:val="28"/>
          <w:szCs w:val="28"/>
        </w:rPr>
      </w:pPr>
    </w:p>
    <w:p w:rsidR="001A2FA9" w:rsidRPr="002C5F33" w:rsidRDefault="00C91A0B" w:rsidP="00A0628E">
      <w:pPr>
        <w:pStyle w:val="Heading2"/>
        <w:spacing w:before="0" w:after="0"/>
        <w:rPr>
          <w:rFonts w:ascii="Arial" w:hAnsi="Arial" w:cs="Arial"/>
          <w:i w:val="0"/>
        </w:rPr>
      </w:pPr>
      <w:r w:rsidRPr="002C5F33">
        <w:rPr>
          <w:rFonts w:ascii="Arial" w:hAnsi="Arial" w:cs="Arial"/>
          <w:i w:val="0"/>
        </w:rPr>
        <w:t>How do you describe yourself (select one)?</w:t>
      </w:r>
    </w:p>
    <w:p w:rsidR="001A2FA9" w:rsidRPr="00E6719C" w:rsidRDefault="00C91A0B" w:rsidP="00A0628E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  <w:r w:rsidRPr="00E6719C">
        <w:rPr>
          <w:rFonts w:ascii="Arial" w:hAnsi="Arial" w:cs="Arial"/>
          <w:sz w:val="28"/>
          <w:szCs w:val="28"/>
        </w:rPr>
        <w:tab/>
        <w:t xml:space="preserve">_____ </w:t>
      </w:r>
      <w:r w:rsidR="001A2FA9" w:rsidRPr="00E6719C">
        <w:rPr>
          <w:rFonts w:ascii="Arial" w:hAnsi="Arial" w:cs="Arial"/>
          <w:sz w:val="28"/>
          <w:szCs w:val="28"/>
        </w:rPr>
        <w:t xml:space="preserve">Blind </w:t>
      </w:r>
    </w:p>
    <w:p w:rsidR="00877152" w:rsidRDefault="00C91A0B" w:rsidP="00A0628E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  <w:r w:rsidRPr="00E6719C">
        <w:rPr>
          <w:rFonts w:ascii="Arial" w:hAnsi="Arial" w:cs="Arial"/>
          <w:sz w:val="28"/>
          <w:szCs w:val="28"/>
        </w:rPr>
        <w:tab/>
        <w:t xml:space="preserve">_____ </w:t>
      </w:r>
      <w:r w:rsidR="001A2FA9" w:rsidRPr="00E6719C">
        <w:rPr>
          <w:rFonts w:ascii="Arial" w:hAnsi="Arial" w:cs="Arial"/>
          <w:sz w:val="28"/>
          <w:szCs w:val="28"/>
        </w:rPr>
        <w:t>Visually Impaired</w:t>
      </w:r>
    </w:p>
    <w:p w:rsidR="001A2FA9" w:rsidRDefault="00877152" w:rsidP="00A0628E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_____ Other (specify:______________)</w:t>
      </w:r>
      <w:r w:rsidR="001A2FA9" w:rsidRPr="00E6719C">
        <w:rPr>
          <w:rFonts w:ascii="Arial" w:hAnsi="Arial" w:cs="Arial"/>
          <w:sz w:val="28"/>
          <w:szCs w:val="28"/>
        </w:rPr>
        <w:t xml:space="preserve"> </w:t>
      </w:r>
    </w:p>
    <w:p w:rsidR="00A0628E" w:rsidRPr="00E6719C" w:rsidRDefault="00A0628E" w:rsidP="00A0628E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</w:p>
    <w:p w:rsidR="001A2FA9" w:rsidRPr="002C5F33" w:rsidRDefault="001A2FA9" w:rsidP="00A0628E">
      <w:pPr>
        <w:pStyle w:val="Heading2"/>
        <w:spacing w:before="0" w:after="0"/>
        <w:rPr>
          <w:rFonts w:ascii="Arial" w:hAnsi="Arial" w:cs="Arial"/>
          <w:i w:val="0"/>
        </w:rPr>
      </w:pPr>
      <w:r w:rsidRPr="002C5F33">
        <w:rPr>
          <w:rFonts w:ascii="Arial" w:hAnsi="Arial" w:cs="Arial"/>
          <w:i w:val="0"/>
        </w:rPr>
        <w:t>Which medium of communication do you prefer?</w:t>
      </w:r>
    </w:p>
    <w:p w:rsidR="001A2FA9" w:rsidRPr="00E6719C" w:rsidRDefault="00C91A0B" w:rsidP="00A0628E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  <w:r w:rsidRPr="00E6719C">
        <w:rPr>
          <w:rFonts w:ascii="Arial" w:hAnsi="Arial" w:cs="Arial"/>
          <w:sz w:val="28"/>
          <w:szCs w:val="28"/>
        </w:rPr>
        <w:tab/>
        <w:t xml:space="preserve">_____ </w:t>
      </w:r>
      <w:r w:rsidR="001A2FA9" w:rsidRPr="00E6719C">
        <w:rPr>
          <w:rFonts w:ascii="Arial" w:hAnsi="Arial" w:cs="Arial"/>
          <w:sz w:val="28"/>
          <w:szCs w:val="28"/>
        </w:rPr>
        <w:t xml:space="preserve">Braille </w:t>
      </w:r>
    </w:p>
    <w:p w:rsidR="001A2FA9" w:rsidRPr="00E6719C" w:rsidRDefault="00C91A0B" w:rsidP="00A0628E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  <w:r w:rsidRPr="00E6719C">
        <w:rPr>
          <w:rFonts w:ascii="Arial" w:hAnsi="Arial" w:cs="Arial"/>
          <w:sz w:val="28"/>
          <w:szCs w:val="28"/>
        </w:rPr>
        <w:tab/>
        <w:t xml:space="preserve">_____ </w:t>
      </w:r>
      <w:r w:rsidR="001A2FA9" w:rsidRPr="00E6719C">
        <w:rPr>
          <w:rFonts w:ascii="Arial" w:hAnsi="Arial" w:cs="Arial"/>
          <w:sz w:val="28"/>
          <w:szCs w:val="28"/>
        </w:rPr>
        <w:t xml:space="preserve">Large Print </w:t>
      </w:r>
    </w:p>
    <w:p w:rsidR="001A2FA9" w:rsidRPr="00E6719C" w:rsidRDefault="00C91A0B" w:rsidP="00A0628E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  <w:r w:rsidRPr="00E6719C">
        <w:rPr>
          <w:rFonts w:ascii="Arial" w:hAnsi="Arial" w:cs="Arial"/>
          <w:sz w:val="28"/>
          <w:szCs w:val="28"/>
        </w:rPr>
        <w:tab/>
        <w:t xml:space="preserve">_____ </w:t>
      </w:r>
      <w:r w:rsidR="001A2FA9" w:rsidRPr="00E6719C">
        <w:rPr>
          <w:rFonts w:ascii="Arial" w:hAnsi="Arial" w:cs="Arial"/>
          <w:sz w:val="28"/>
          <w:szCs w:val="28"/>
        </w:rPr>
        <w:t xml:space="preserve">Electronic </w:t>
      </w:r>
    </w:p>
    <w:p w:rsidR="001A2FA9" w:rsidRPr="00FE360B" w:rsidRDefault="00C91A0B" w:rsidP="00A0628E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  <w:r w:rsidRPr="00E6719C">
        <w:rPr>
          <w:rFonts w:ascii="Arial" w:hAnsi="Arial" w:cs="Arial"/>
          <w:sz w:val="28"/>
          <w:szCs w:val="28"/>
        </w:rPr>
        <w:tab/>
        <w:t xml:space="preserve">_____ </w:t>
      </w:r>
      <w:r w:rsidR="001A2FA9" w:rsidRPr="00E6719C">
        <w:rPr>
          <w:rFonts w:ascii="Arial" w:hAnsi="Arial" w:cs="Arial"/>
          <w:sz w:val="28"/>
          <w:szCs w:val="28"/>
        </w:rPr>
        <w:t>Other</w:t>
      </w:r>
      <w:r w:rsidR="00877152">
        <w:rPr>
          <w:rFonts w:ascii="Arial" w:hAnsi="Arial" w:cs="Arial"/>
          <w:sz w:val="28"/>
          <w:szCs w:val="28"/>
        </w:rPr>
        <w:t xml:space="preserve"> (specify:_______________)</w:t>
      </w:r>
    </w:p>
    <w:p w:rsidR="00C91A0B" w:rsidRDefault="00C91A0B" w:rsidP="001A2FA9">
      <w:pPr>
        <w:widowControl w:val="0"/>
        <w:tabs>
          <w:tab w:val="left" w:pos="-720"/>
          <w:tab w:val="left" w:pos="0"/>
          <w:tab w:val="left" w:pos="630"/>
        </w:tabs>
        <w:rPr>
          <w:rFonts w:ascii="Arial" w:hAnsi="Arial" w:cs="Arial"/>
          <w:sz w:val="28"/>
          <w:szCs w:val="28"/>
        </w:rPr>
      </w:pPr>
    </w:p>
    <w:p w:rsidR="001A2FA9" w:rsidRPr="00E6719C" w:rsidRDefault="00FE360B" w:rsidP="00FE360B">
      <w:pPr>
        <w:pStyle w:val="Heading2"/>
        <w:rPr>
          <w:rFonts w:ascii="Arial" w:hAnsi="Arial" w:cs="Arial"/>
          <w:b w:val="0"/>
          <w:i w:val="0"/>
        </w:rPr>
      </w:pPr>
      <w:r w:rsidRPr="00E6719C">
        <w:rPr>
          <w:rFonts w:ascii="Arial" w:hAnsi="Arial" w:cs="Arial"/>
          <w:b w:val="0"/>
          <w:i w:val="0"/>
        </w:rPr>
        <w:t>P</w:t>
      </w:r>
      <w:r w:rsidR="001A2FA9" w:rsidRPr="00E6719C">
        <w:rPr>
          <w:rFonts w:ascii="Arial" w:hAnsi="Arial" w:cs="Arial"/>
          <w:b w:val="0"/>
          <w:i w:val="0"/>
        </w:rPr>
        <w:t xml:space="preserve">lease provide a brief statement of qualifications to address your potential contribution to the </w:t>
      </w:r>
      <w:r w:rsidRPr="00E6719C">
        <w:rPr>
          <w:rFonts w:ascii="Arial" w:hAnsi="Arial" w:cs="Arial"/>
          <w:b w:val="0"/>
          <w:i w:val="0"/>
        </w:rPr>
        <w:t>OCB Trust Fund Committee</w:t>
      </w:r>
      <w:r w:rsidR="001A2FA9" w:rsidRPr="00E6719C">
        <w:rPr>
          <w:rFonts w:ascii="Arial" w:hAnsi="Arial" w:cs="Arial"/>
          <w:b w:val="0"/>
          <w:i w:val="0"/>
        </w:rPr>
        <w:t xml:space="preserve"> for </w:t>
      </w:r>
      <w:r w:rsidR="00E6719C" w:rsidRPr="00E6719C">
        <w:rPr>
          <w:rFonts w:ascii="Arial" w:hAnsi="Arial" w:cs="Arial"/>
          <w:b w:val="0"/>
          <w:i w:val="0"/>
        </w:rPr>
        <w:t xml:space="preserve">the </w:t>
      </w:r>
      <w:r w:rsidR="001A2FA9" w:rsidRPr="00E6719C">
        <w:rPr>
          <w:rFonts w:ascii="Arial" w:hAnsi="Arial" w:cs="Arial"/>
          <w:b w:val="0"/>
          <w:i w:val="0"/>
        </w:rPr>
        <w:t xml:space="preserve">determination of the allocation of gifts, bequests, and donations to the </w:t>
      </w:r>
      <w:r w:rsidRPr="00E6719C">
        <w:rPr>
          <w:rFonts w:ascii="Arial" w:hAnsi="Arial" w:cs="Arial"/>
          <w:b w:val="0"/>
          <w:i w:val="0"/>
        </w:rPr>
        <w:t>OCB</w:t>
      </w:r>
      <w:r w:rsidR="00877152">
        <w:rPr>
          <w:rFonts w:ascii="Arial" w:hAnsi="Arial" w:cs="Arial"/>
          <w:b w:val="0"/>
          <w:i w:val="0"/>
        </w:rPr>
        <w:t>, by answering the following three questions.  You may attach additional sheets as necessary.</w:t>
      </w:r>
    </w:p>
    <w:p w:rsidR="001A2FA9" w:rsidRPr="00FE360B" w:rsidRDefault="001A2FA9" w:rsidP="001A2FA9">
      <w:pPr>
        <w:rPr>
          <w:rFonts w:ascii="Arial" w:hAnsi="Arial" w:cs="Arial"/>
          <w:sz w:val="28"/>
          <w:szCs w:val="28"/>
        </w:rPr>
      </w:pPr>
    </w:p>
    <w:p w:rsidR="00442047" w:rsidRPr="002C5F33" w:rsidRDefault="001A2FA9" w:rsidP="00442047">
      <w:pPr>
        <w:numPr>
          <w:ilvl w:val="0"/>
          <w:numId w:val="15"/>
        </w:numPr>
        <w:ind w:hanging="720"/>
        <w:rPr>
          <w:rFonts w:ascii="Arial" w:hAnsi="Arial" w:cs="Arial"/>
          <w:b/>
          <w:sz w:val="28"/>
          <w:szCs w:val="28"/>
        </w:rPr>
      </w:pPr>
      <w:r w:rsidRPr="002C5F33">
        <w:rPr>
          <w:rFonts w:ascii="Arial" w:hAnsi="Arial" w:cs="Arial"/>
          <w:b/>
          <w:sz w:val="28"/>
          <w:szCs w:val="28"/>
        </w:rPr>
        <w:t xml:space="preserve">Please explain your leadership capacity and experience in various group settings and/or how your participation will connect to a larger community of people/organizations with interest in advancing services and employment opportunities for students at the </w:t>
      </w:r>
      <w:r w:rsidR="00FE360B" w:rsidRPr="002C5F33">
        <w:rPr>
          <w:rFonts w:ascii="Arial" w:hAnsi="Arial" w:cs="Arial"/>
          <w:b/>
          <w:sz w:val="28"/>
          <w:szCs w:val="28"/>
        </w:rPr>
        <w:t>OCB</w:t>
      </w:r>
      <w:r w:rsidRPr="002C5F33">
        <w:rPr>
          <w:rFonts w:ascii="Arial" w:hAnsi="Arial" w:cs="Arial"/>
          <w:b/>
          <w:sz w:val="28"/>
          <w:szCs w:val="28"/>
        </w:rPr>
        <w:t>.</w:t>
      </w:r>
    </w:p>
    <w:p w:rsidR="00442047" w:rsidRDefault="00442047" w:rsidP="00442047">
      <w:pPr>
        <w:rPr>
          <w:rFonts w:ascii="Arial" w:hAnsi="Arial" w:cs="Arial"/>
          <w:sz w:val="28"/>
          <w:szCs w:val="28"/>
        </w:rPr>
      </w:pPr>
    </w:p>
    <w:p w:rsidR="00442047" w:rsidRDefault="00442047" w:rsidP="00442047">
      <w:pPr>
        <w:rPr>
          <w:rFonts w:ascii="Arial" w:hAnsi="Arial" w:cs="Arial"/>
          <w:sz w:val="28"/>
          <w:szCs w:val="28"/>
        </w:rPr>
      </w:pPr>
    </w:p>
    <w:p w:rsidR="00FE360B" w:rsidRDefault="00FE360B" w:rsidP="00FE360B">
      <w:pPr>
        <w:rPr>
          <w:rFonts w:ascii="Arial" w:hAnsi="Arial" w:cs="Arial"/>
          <w:sz w:val="28"/>
          <w:szCs w:val="28"/>
        </w:rPr>
      </w:pPr>
    </w:p>
    <w:p w:rsidR="00442047" w:rsidRPr="00FE360B" w:rsidRDefault="00442047" w:rsidP="00FE360B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442047">
      <w:pPr>
        <w:numPr>
          <w:ilvl w:val="0"/>
          <w:numId w:val="15"/>
        </w:numPr>
        <w:ind w:hanging="720"/>
        <w:rPr>
          <w:rFonts w:ascii="Arial" w:hAnsi="Arial" w:cs="Arial"/>
          <w:b/>
          <w:sz w:val="28"/>
          <w:szCs w:val="28"/>
        </w:rPr>
      </w:pPr>
      <w:r w:rsidRPr="002C5F33">
        <w:rPr>
          <w:rFonts w:ascii="Arial" w:hAnsi="Arial" w:cs="Arial"/>
          <w:b/>
          <w:sz w:val="28"/>
          <w:szCs w:val="28"/>
        </w:rPr>
        <w:t>Briefly describe the interests you will represent and what you hope to contribute as a result of participating on the</w:t>
      </w:r>
      <w:bookmarkStart w:id="1" w:name="OLE_LINK2"/>
      <w:r w:rsidRPr="002C5F33">
        <w:rPr>
          <w:rFonts w:ascii="Arial" w:hAnsi="Arial" w:cs="Arial"/>
          <w:b/>
          <w:sz w:val="28"/>
          <w:szCs w:val="28"/>
        </w:rPr>
        <w:t xml:space="preserve"> </w:t>
      </w:r>
      <w:r w:rsidR="00FE360B" w:rsidRPr="002C5F33">
        <w:rPr>
          <w:rFonts w:ascii="Arial" w:hAnsi="Arial" w:cs="Arial"/>
          <w:b/>
          <w:sz w:val="28"/>
          <w:szCs w:val="28"/>
        </w:rPr>
        <w:t>OCB</w:t>
      </w:r>
      <w:r w:rsidRPr="002C5F33">
        <w:rPr>
          <w:rFonts w:ascii="Arial" w:hAnsi="Arial" w:cs="Arial"/>
          <w:b/>
          <w:sz w:val="28"/>
          <w:szCs w:val="28"/>
        </w:rPr>
        <w:t xml:space="preserve"> Trust Fund Committee</w:t>
      </w:r>
      <w:bookmarkEnd w:id="1"/>
      <w:r w:rsidRPr="002C5F33">
        <w:rPr>
          <w:rFonts w:ascii="Arial" w:hAnsi="Arial" w:cs="Arial"/>
          <w:b/>
          <w:sz w:val="28"/>
          <w:szCs w:val="28"/>
        </w:rPr>
        <w:t>.</w:t>
      </w:r>
    </w:p>
    <w:p w:rsidR="00442047" w:rsidRPr="002C5F33" w:rsidRDefault="00442047" w:rsidP="00442047">
      <w:pPr>
        <w:rPr>
          <w:rFonts w:ascii="Arial" w:hAnsi="Arial" w:cs="Arial"/>
          <w:sz w:val="28"/>
          <w:szCs w:val="28"/>
        </w:rPr>
      </w:pPr>
    </w:p>
    <w:p w:rsidR="00442047" w:rsidRPr="002C5F33" w:rsidRDefault="00442047" w:rsidP="00442047">
      <w:pPr>
        <w:rPr>
          <w:rFonts w:ascii="Arial" w:hAnsi="Arial" w:cs="Arial"/>
          <w:sz w:val="28"/>
          <w:szCs w:val="28"/>
        </w:rPr>
      </w:pPr>
    </w:p>
    <w:p w:rsidR="00442047" w:rsidRDefault="00442047" w:rsidP="00442047">
      <w:pPr>
        <w:rPr>
          <w:rFonts w:ascii="Arial" w:hAnsi="Arial" w:cs="Arial"/>
          <w:sz w:val="28"/>
          <w:szCs w:val="28"/>
        </w:rPr>
      </w:pPr>
    </w:p>
    <w:p w:rsidR="00442047" w:rsidRPr="00FE360B" w:rsidRDefault="00442047" w:rsidP="00442047">
      <w:pPr>
        <w:rPr>
          <w:rFonts w:ascii="Arial" w:hAnsi="Arial" w:cs="Arial"/>
          <w:sz w:val="28"/>
          <w:szCs w:val="28"/>
        </w:rPr>
      </w:pPr>
    </w:p>
    <w:p w:rsidR="001A2FA9" w:rsidRPr="002C5F33" w:rsidRDefault="001A2FA9" w:rsidP="00C91A0B">
      <w:pPr>
        <w:numPr>
          <w:ilvl w:val="0"/>
          <w:numId w:val="15"/>
        </w:numPr>
        <w:tabs>
          <w:tab w:val="left" w:pos="540"/>
        </w:tabs>
        <w:ind w:left="540" w:hanging="540"/>
        <w:rPr>
          <w:rFonts w:ascii="Arial" w:hAnsi="Arial" w:cs="Arial"/>
          <w:b/>
          <w:sz w:val="28"/>
          <w:szCs w:val="28"/>
        </w:rPr>
      </w:pPr>
      <w:r w:rsidRPr="002C5F33">
        <w:rPr>
          <w:rFonts w:ascii="Arial" w:hAnsi="Arial" w:cs="Arial"/>
          <w:b/>
          <w:sz w:val="28"/>
          <w:szCs w:val="28"/>
        </w:rPr>
        <w:t xml:space="preserve">From your current perspective, please summarize 2-3 desired outcomes of the </w:t>
      </w:r>
      <w:r w:rsidR="00442047" w:rsidRPr="002C5F33">
        <w:rPr>
          <w:rFonts w:ascii="Arial" w:hAnsi="Arial" w:cs="Arial"/>
          <w:b/>
          <w:sz w:val="28"/>
          <w:szCs w:val="28"/>
        </w:rPr>
        <w:t>OCB</w:t>
      </w:r>
      <w:r w:rsidR="00E6719C" w:rsidRPr="002C5F33">
        <w:rPr>
          <w:rFonts w:ascii="Arial" w:hAnsi="Arial" w:cs="Arial"/>
          <w:b/>
          <w:sz w:val="28"/>
          <w:szCs w:val="28"/>
        </w:rPr>
        <w:t xml:space="preserve"> </w:t>
      </w:r>
      <w:r w:rsidRPr="002C5F33">
        <w:rPr>
          <w:rFonts w:ascii="Arial" w:hAnsi="Arial" w:cs="Arial"/>
          <w:b/>
          <w:sz w:val="28"/>
          <w:szCs w:val="28"/>
        </w:rPr>
        <w:t>Trust Fund Committee.</w:t>
      </w:r>
    </w:p>
    <w:p w:rsidR="00442047" w:rsidRPr="002C5F33" w:rsidRDefault="00442047" w:rsidP="00442047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442047" w:rsidRDefault="00442047" w:rsidP="00442047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442047" w:rsidRDefault="00442047" w:rsidP="00442047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442047" w:rsidRPr="00FE360B" w:rsidRDefault="00442047" w:rsidP="00442047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E6719C" w:rsidRDefault="00E6719C" w:rsidP="001A2FA9">
      <w:pPr>
        <w:pStyle w:val="Header"/>
        <w:spacing w:after="480"/>
        <w:rPr>
          <w:rFonts w:ascii="Arial" w:hAnsi="Arial" w:cs="Arial"/>
          <w:sz w:val="28"/>
          <w:szCs w:val="28"/>
        </w:rPr>
      </w:pPr>
    </w:p>
    <w:p w:rsidR="001A2FA9" w:rsidRPr="002C5F33" w:rsidRDefault="001A2FA9" w:rsidP="002C5F33">
      <w:pPr>
        <w:pStyle w:val="Header"/>
        <w:tabs>
          <w:tab w:val="clear" w:pos="9360"/>
          <w:tab w:val="right" w:pos="10530"/>
        </w:tabs>
        <w:spacing w:after="480"/>
        <w:rPr>
          <w:rFonts w:ascii="Arial" w:hAnsi="Arial" w:cs="Arial"/>
          <w:b/>
          <w:sz w:val="28"/>
          <w:szCs w:val="28"/>
        </w:rPr>
      </w:pPr>
      <w:r w:rsidRPr="002C5F33">
        <w:rPr>
          <w:rFonts w:ascii="Arial" w:hAnsi="Arial" w:cs="Arial"/>
          <w:b/>
          <w:sz w:val="28"/>
          <w:szCs w:val="28"/>
        </w:rPr>
        <w:t>SIGNATURE:</w:t>
      </w:r>
      <w:r w:rsidR="00C91A0B" w:rsidRPr="002C5F33">
        <w:rPr>
          <w:rFonts w:ascii="Arial" w:hAnsi="Arial" w:cs="Arial"/>
          <w:b/>
          <w:sz w:val="28"/>
          <w:szCs w:val="28"/>
        </w:rPr>
        <w:t>________________________________</w:t>
      </w:r>
      <w:r w:rsidR="002C5F33">
        <w:rPr>
          <w:rFonts w:ascii="Arial" w:hAnsi="Arial" w:cs="Arial"/>
          <w:b/>
          <w:sz w:val="28"/>
          <w:szCs w:val="28"/>
        </w:rPr>
        <w:t>__</w:t>
      </w:r>
      <w:r w:rsidR="002C5F33">
        <w:rPr>
          <w:rFonts w:ascii="Arial" w:hAnsi="Arial" w:cs="Arial"/>
          <w:b/>
          <w:sz w:val="28"/>
          <w:szCs w:val="28"/>
        </w:rPr>
        <w:tab/>
      </w:r>
      <w:r w:rsidRPr="002C5F33">
        <w:rPr>
          <w:rFonts w:ascii="Arial" w:hAnsi="Arial" w:cs="Arial"/>
          <w:b/>
          <w:sz w:val="28"/>
          <w:szCs w:val="28"/>
        </w:rPr>
        <w:t xml:space="preserve">DATE: </w:t>
      </w:r>
      <w:r w:rsidR="00C91A0B" w:rsidRPr="002C5F33">
        <w:rPr>
          <w:rFonts w:ascii="Arial" w:hAnsi="Arial" w:cs="Arial"/>
          <w:b/>
          <w:sz w:val="28"/>
          <w:szCs w:val="28"/>
        </w:rPr>
        <w:t>___</w:t>
      </w:r>
      <w:r w:rsidR="002C5F33">
        <w:rPr>
          <w:rFonts w:ascii="Arial" w:hAnsi="Arial" w:cs="Arial"/>
          <w:b/>
          <w:sz w:val="28"/>
          <w:szCs w:val="28"/>
        </w:rPr>
        <w:t>___________</w:t>
      </w:r>
    </w:p>
    <w:p w:rsidR="0061740A" w:rsidRPr="00740E09" w:rsidRDefault="001A2FA9" w:rsidP="0061740A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>Please send an electronic copy of your application and resume to</w:t>
      </w:r>
      <w:r w:rsidR="00442047">
        <w:rPr>
          <w:rFonts w:ascii="Arial" w:hAnsi="Arial" w:cs="Arial"/>
          <w:sz w:val="28"/>
          <w:szCs w:val="28"/>
        </w:rPr>
        <w:t xml:space="preserve"> </w:t>
      </w:r>
      <w:r w:rsidR="009A4839">
        <w:rPr>
          <w:rFonts w:ascii="Arial" w:hAnsi="Arial" w:cs="Arial"/>
          <w:sz w:val="28"/>
          <w:szCs w:val="28"/>
        </w:rPr>
        <w:t xml:space="preserve">Stacy Cervenka </w:t>
      </w:r>
      <w:r w:rsidR="00E6719C">
        <w:rPr>
          <w:rFonts w:ascii="Arial" w:hAnsi="Arial" w:cs="Arial"/>
          <w:sz w:val="28"/>
          <w:szCs w:val="28"/>
        </w:rPr>
        <w:t xml:space="preserve">via e-mail </w:t>
      </w:r>
      <w:r w:rsidRPr="00740E09">
        <w:rPr>
          <w:rFonts w:ascii="Arial" w:hAnsi="Arial" w:cs="Arial"/>
          <w:sz w:val="28"/>
          <w:szCs w:val="28"/>
        </w:rPr>
        <w:t xml:space="preserve">at </w:t>
      </w:r>
      <w:bookmarkStart w:id="2" w:name="_GoBack"/>
      <w:bookmarkEnd w:id="2"/>
      <w:r w:rsidR="00E9197C">
        <w:rPr>
          <w:rFonts w:ascii="Arial" w:hAnsi="Arial" w:cs="Arial"/>
          <w:sz w:val="28"/>
          <w:szCs w:val="28"/>
        </w:rPr>
        <w:fldChar w:fldCharType="begin"/>
      </w:r>
      <w:r w:rsidR="00E9197C">
        <w:rPr>
          <w:rFonts w:ascii="Arial" w:hAnsi="Arial" w:cs="Arial"/>
          <w:sz w:val="28"/>
          <w:szCs w:val="28"/>
        </w:rPr>
        <w:instrText xml:space="preserve"> HYPERLINK "mailto:</w:instrText>
      </w:r>
      <w:r w:rsidR="00E9197C" w:rsidRPr="00E9197C">
        <w:rPr>
          <w:rFonts w:ascii="Arial" w:hAnsi="Arial" w:cs="Arial"/>
          <w:sz w:val="28"/>
          <w:szCs w:val="28"/>
        </w:rPr>
        <w:instrText>stacy.cervenka@dor.ca.gov</w:instrText>
      </w:r>
      <w:r w:rsidR="00E9197C">
        <w:rPr>
          <w:rFonts w:ascii="Arial" w:hAnsi="Arial" w:cs="Arial"/>
          <w:sz w:val="28"/>
          <w:szCs w:val="28"/>
        </w:rPr>
        <w:instrText xml:space="preserve">" </w:instrText>
      </w:r>
      <w:r w:rsidR="00E9197C">
        <w:rPr>
          <w:rFonts w:ascii="Arial" w:hAnsi="Arial" w:cs="Arial"/>
          <w:sz w:val="28"/>
          <w:szCs w:val="28"/>
        </w:rPr>
        <w:fldChar w:fldCharType="separate"/>
      </w:r>
      <w:r w:rsidR="00E9197C" w:rsidRPr="008008AA">
        <w:rPr>
          <w:rStyle w:val="Hyperlink"/>
          <w:rFonts w:ascii="Arial" w:hAnsi="Arial" w:cs="Arial"/>
          <w:sz w:val="28"/>
          <w:szCs w:val="28"/>
        </w:rPr>
        <w:t>stacy.cervenka@dor.ca.gov</w:t>
      </w:r>
      <w:r w:rsidR="00E9197C">
        <w:rPr>
          <w:rFonts w:ascii="Arial" w:hAnsi="Arial" w:cs="Arial"/>
          <w:sz w:val="28"/>
          <w:szCs w:val="28"/>
        </w:rPr>
        <w:fldChar w:fldCharType="end"/>
      </w:r>
      <w:r w:rsidRPr="00740E09">
        <w:rPr>
          <w:rFonts w:ascii="Arial" w:hAnsi="Arial" w:cs="Arial"/>
          <w:sz w:val="28"/>
          <w:szCs w:val="28"/>
        </w:rPr>
        <w:t>.</w:t>
      </w:r>
      <w:r w:rsidR="0061740A">
        <w:rPr>
          <w:rFonts w:ascii="Arial" w:hAnsi="Arial" w:cs="Arial"/>
          <w:sz w:val="28"/>
          <w:szCs w:val="28"/>
        </w:rPr>
        <w:t xml:space="preserve">  </w:t>
      </w:r>
    </w:p>
    <w:p w:rsidR="0061740A" w:rsidRDefault="0061740A" w:rsidP="001A2FA9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</w:p>
    <w:p w:rsidR="001A2FA9" w:rsidRPr="00E6719C" w:rsidRDefault="001A2FA9" w:rsidP="001A2FA9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E6719C">
        <w:rPr>
          <w:rFonts w:ascii="Arial" w:hAnsi="Arial" w:cs="Arial"/>
          <w:sz w:val="28"/>
          <w:szCs w:val="28"/>
        </w:rPr>
        <w:t xml:space="preserve">Please </w:t>
      </w:r>
      <w:r w:rsidR="00442047" w:rsidRPr="00E6719C">
        <w:rPr>
          <w:rFonts w:ascii="Arial" w:hAnsi="Arial" w:cs="Arial"/>
          <w:sz w:val="28"/>
          <w:szCs w:val="28"/>
        </w:rPr>
        <w:t xml:space="preserve">also </w:t>
      </w:r>
      <w:r w:rsidRPr="00E6719C">
        <w:rPr>
          <w:rFonts w:ascii="Arial" w:hAnsi="Arial" w:cs="Arial"/>
          <w:sz w:val="28"/>
          <w:szCs w:val="28"/>
        </w:rPr>
        <w:t xml:space="preserve">submit </w:t>
      </w:r>
      <w:r w:rsidR="009A4839">
        <w:rPr>
          <w:rFonts w:ascii="Arial" w:hAnsi="Arial" w:cs="Arial"/>
          <w:sz w:val="28"/>
          <w:szCs w:val="28"/>
        </w:rPr>
        <w:t xml:space="preserve">a </w:t>
      </w:r>
      <w:r w:rsidRPr="00E6719C">
        <w:rPr>
          <w:rFonts w:ascii="Arial" w:hAnsi="Arial" w:cs="Arial"/>
          <w:sz w:val="28"/>
          <w:szCs w:val="28"/>
          <w:u w:val="single"/>
        </w:rPr>
        <w:t>signed</w:t>
      </w:r>
      <w:r w:rsidR="009A4839">
        <w:rPr>
          <w:rFonts w:ascii="Arial" w:hAnsi="Arial" w:cs="Arial"/>
          <w:sz w:val="28"/>
          <w:szCs w:val="28"/>
        </w:rPr>
        <w:t xml:space="preserve"> application and</w:t>
      </w:r>
      <w:r w:rsidRPr="00E6719C">
        <w:rPr>
          <w:rFonts w:ascii="Arial" w:hAnsi="Arial" w:cs="Arial"/>
          <w:sz w:val="28"/>
          <w:szCs w:val="28"/>
        </w:rPr>
        <w:t xml:space="preserve"> resume to:</w:t>
      </w:r>
    </w:p>
    <w:p w:rsidR="001A2FA9" w:rsidRPr="00E6719C" w:rsidRDefault="001A2FA9" w:rsidP="001A2FA9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</w:p>
    <w:p w:rsidR="001A2FA9" w:rsidRPr="00740E09" w:rsidRDefault="001A2FA9" w:rsidP="001A2FA9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>Department of Rehabilitation</w:t>
      </w:r>
    </w:p>
    <w:p w:rsidR="001A2FA9" w:rsidRPr="00740E09" w:rsidRDefault="009A4839" w:rsidP="001A2FA9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Attn: Stacy Cervenka</w:t>
      </w:r>
    </w:p>
    <w:p w:rsidR="001A2FA9" w:rsidRPr="00740E09" w:rsidRDefault="001A2FA9" w:rsidP="001A2FA9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 xml:space="preserve">721 Capitol Mall </w:t>
      </w:r>
    </w:p>
    <w:p w:rsidR="001A2FA9" w:rsidRPr="00740E09" w:rsidRDefault="001A2FA9" w:rsidP="001A2FA9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  <w:r w:rsidRPr="00740E09">
        <w:rPr>
          <w:rFonts w:ascii="Arial" w:hAnsi="Arial" w:cs="Arial"/>
          <w:sz w:val="28"/>
          <w:szCs w:val="28"/>
        </w:rPr>
        <w:t>Sacramento CA  95814</w:t>
      </w:r>
    </w:p>
    <w:p w:rsidR="0061740A" w:rsidRDefault="0061740A" w:rsidP="001A2FA9">
      <w:pPr>
        <w:pStyle w:val="Header"/>
        <w:tabs>
          <w:tab w:val="clear" w:pos="4680"/>
          <w:tab w:val="center" w:pos="3600"/>
        </w:tabs>
        <w:rPr>
          <w:rFonts w:ascii="Arial" w:hAnsi="Arial" w:cs="Arial"/>
          <w:sz w:val="28"/>
          <w:szCs w:val="28"/>
        </w:rPr>
      </w:pPr>
    </w:p>
    <w:p w:rsidR="00C91A0B" w:rsidRPr="00400872" w:rsidRDefault="00400872" w:rsidP="001A2FA9">
      <w:pPr>
        <w:pStyle w:val="BodyTextIndent"/>
        <w:spacing w:befor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 application materials should be received no later than December 31, 2015.</w:t>
      </w:r>
    </w:p>
    <w:sectPr w:rsidR="00C91A0B" w:rsidRPr="00400872" w:rsidSect="00EC1736">
      <w:headerReference w:type="default" r:id="rId11"/>
      <w:pgSz w:w="12240" w:h="15840"/>
      <w:pgMar w:top="720" w:right="720" w:bottom="720" w:left="1008" w:header="720" w:footer="144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DE" w:rsidRDefault="006C40DE" w:rsidP="006A04C5">
      <w:r>
        <w:separator/>
      </w:r>
    </w:p>
  </w:endnote>
  <w:endnote w:type="continuationSeparator" w:id="0">
    <w:p w:rsidR="006C40DE" w:rsidRDefault="006C40DE" w:rsidP="006A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DE" w:rsidRDefault="006C40DE" w:rsidP="006A04C5">
      <w:r>
        <w:separator/>
      </w:r>
    </w:p>
  </w:footnote>
  <w:footnote w:type="continuationSeparator" w:id="0">
    <w:p w:rsidR="006C40DE" w:rsidRDefault="006C40DE" w:rsidP="006A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DE" w:rsidRPr="00886D34" w:rsidRDefault="006C40DE" w:rsidP="00886D34">
    <w:pPr>
      <w:pStyle w:val="Header"/>
      <w:ind w:left="720" w:hanging="720"/>
      <w:jc w:val="both"/>
      <w:rPr>
        <w:rFonts w:ascii="Arial" w:hAnsi="Arial" w:cs="Arial"/>
        <w:sz w:val="28"/>
        <w:szCs w:val="28"/>
      </w:rPr>
    </w:pPr>
  </w:p>
  <w:p w:rsidR="006C40DE" w:rsidRPr="00886D34" w:rsidRDefault="006C40D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662A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6A82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3B27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4536D03"/>
    <w:multiLevelType w:val="hybridMultilevel"/>
    <w:tmpl w:val="C40A6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0D6994"/>
    <w:multiLevelType w:val="hybridMultilevel"/>
    <w:tmpl w:val="48880D9C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2B6916"/>
    <w:multiLevelType w:val="hybridMultilevel"/>
    <w:tmpl w:val="8B4A2424"/>
    <w:lvl w:ilvl="0" w:tplc="CADE3B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7D47"/>
    <w:multiLevelType w:val="hybridMultilevel"/>
    <w:tmpl w:val="C13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786C"/>
    <w:multiLevelType w:val="hybridMultilevel"/>
    <w:tmpl w:val="22D8307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B5F4392"/>
    <w:multiLevelType w:val="hybridMultilevel"/>
    <w:tmpl w:val="CA466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2D45DB"/>
    <w:multiLevelType w:val="hybridMultilevel"/>
    <w:tmpl w:val="3EA0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A795A"/>
    <w:multiLevelType w:val="hybridMultilevel"/>
    <w:tmpl w:val="C6FEA6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CC43F48"/>
    <w:multiLevelType w:val="hybridMultilevel"/>
    <w:tmpl w:val="4AB44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5"/>
    <w:rsid w:val="00005AFE"/>
    <w:rsid w:val="00023914"/>
    <w:rsid w:val="000252B8"/>
    <w:rsid w:val="000415C5"/>
    <w:rsid w:val="0004304E"/>
    <w:rsid w:val="000620F2"/>
    <w:rsid w:val="00065418"/>
    <w:rsid w:val="00094D92"/>
    <w:rsid w:val="000A75EE"/>
    <w:rsid w:val="000C243B"/>
    <w:rsid w:val="001046AC"/>
    <w:rsid w:val="00106BD9"/>
    <w:rsid w:val="00123D62"/>
    <w:rsid w:val="00180A66"/>
    <w:rsid w:val="00184FCC"/>
    <w:rsid w:val="001908AF"/>
    <w:rsid w:val="00195667"/>
    <w:rsid w:val="001A2FA9"/>
    <w:rsid w:val="001A66C8"/>
    <w:rsid w:val="001C62D8"/>
    <w:rsid w:val="001E73D1"/>
    <w:rsid w:val="001E7933"/>
    <w:rsid w:val="002024A7"/>
    <w:rsid w:val="0020467F"/>
    <w:rsid w:val="00217CF8"/>
    <w:rsid w:val="00217EA0"/>
    <w:rsid w:val="00235B2B"/>
    <w:rsid w:val="002A4AFB"/>
    <w:rsid w:val="002B0CE7"/>
    <w:rsid w:val="002C4633"/>
    <w:rsid w:val="002C5F33"/>
    <w:rsid w:val="002E1895"/>
    <w:rsid w:val="002E5FFC"/>
    <w:rsid w:val="002F0A76"/>
    <w:rsid w:val="00301340"/>
    <w:rsid w:val="00304D2F"/>
    <w:rsid w:val="0031661F"/>
    <w:rsid w:val="00336B77"/>
    <w:rsid w:val="00340BD6"/>
    <w:rsid w:val="00341FD7"/>
    <w:rsid w:val="0034542F"/>
    <w:rsid w:val="0035709A"/>
    <w:rsid w:val="00394090"/>
    <w:rsid w:val="00396328"/>
    <w:rsid w:val="003A608F"/>
    <w:rsid w:val="00400872"/>
    <w:rsid w:val="00424000"/>
    <w:rsid w:val="00440771"/>
    <w:rsid w:val="00442047"/>
    <w:rsid w:val="00447737"/>
    <w:rsid w:val="00461223"/>
    <w:rsid w:val="004819C1"/>
    <w:rsid w:val="004924AA"/>
    <w:rsid w:val="004B2A25"/>
    <w:rsid w:val="004B450F"/>
    <w:rsid w:val="004B7453"/>
    <w:rsid w:val="004C5049"/>
    <w:rsid w:val="004C6B77"/>
    <w:rsid w:val="004D4853"/>
    <w:rsid w:val="005007CE"/>
    <w:rsid w:val="00514494"/>
    <w:rsid w:val="00540DC9"/>
    <w:rsid w:val="00547251"/>
    <w:rsid w:val="00556A8F"/>
    <w:rsid w:val="00563B86"/>
    <w:rsid w:val="00581D48"/>
    <w:rsid w:val="005860C3"/>
    <w:rsid w:val="005C4944"/>
    <w:rsid w:val="005D3760"/>
    <w:rsid w:val="005F0DBC"/>
    <w:rsid w:val="005F22B1"/>
    <w:rsid w:val="00603731"/>
    <w:rsid w:val="006059B9"/>
    <w:rsid w:val="0061239A"/>
    <w:rsid w:val="00613283"/>
    <w:rsid w:val="00615E6B"/>
    <w:rsid w:val="0061740A"/>
    <w:rsid w:val="00641856"/>
    <w:rsid w:val="006639FC"/>
    <w:rsid w:val="0067187D"/>
    <w:rsid w:val="006768DB"/>
    <w:rsid w:val="006A04C5"/>
    <w:rsid w:val="006C40DE"/>
    <w:rsid w:val="006C5F66"/>
    <w:rsid w:val="006D0A35"/>
    <w:rsid w:val="006F1E67"/>
    <w:rsid w:val="00712753"/>
    <w:rsid w:val="007150AA"/>
    <w:rsid w:val="007250FD"/>
    <w:rsid w:val="00727403"/>
    <w:rsid w:val="00731D73"/>
    <w:rsid w:val="0075018A"/>
    <w:rsid w:val="00794947"/>
    <w:rsid w:val="007972DA"/>
    <w:rsid w:val="007B30F6"/>
    <w:rsid w:val="007C15E3"/>
    <w:rsid w:val="007C50C8"/>
    <w:rsid w:val="007D7BF3"/>
    <w:rsid w:val="007E1FC3"/>
    <w:rsid w:val="007E5E4C"/>
    <w:rsid w:val="007F5514"/>
    <w:rsid w:val="0081758F"/>
    <w:rsid w:val="00825DEA"/>
    <w:rsid w:val="0083435C"/>
    <w:rsid w:val="0087424E"/>
    <w:rsid w:val="008756AE"/>
    <w:rsid w:val="00877152"/>
    <w:rsid w:val="00886D34"/>
    <w:rsid w:val="008C1501"/>
    <w:rsid w:val="008F1B78"/>
    <w:rsid w:val="00907A7F"/>
    <w:rsid w:val="00981242"/>
    <w:rsid w:val="00985C15"/>
    <w:rsid w:val="00997C33"/>
    <w:rsid w:val="009A4839"/>
    <w:rsid w:val="009F0029"/>
    <w:rsid w:val="00A00E9A"/>
    <w:rsid w:val="00A0628E"/>
    <w:rsid w:val="00A13FA0"/>
    <w:rsid w:val="00A17BAD"/>
    <w:rsid w:val="00A24117"/>
    <w:rsid w:val="00A75084"/>
    <w:rsid w:val="00AB2DBA"/>
    <w:rsid w:val="00AD5250"/>
    <w:rsid w:val="00AE0161"/>
    <w:rsid w:val="00AE52E4"/>
    <w:rsid w:val="00B05CC9"/>
    <w:rsid w:val="00B12828"/>
    <w:rsid w:val="00B331D9"/>
    <w:rsid w:val="00B52E61"/>
    <w:rsid w:val="00BF34F9"/>
    <w:rsid w:val="00C45CAC"/>
    <w:rsid w:val="00C639BC"/>
    <w:rsid w:val="00C744AB"/>
    <w:rsid w:val="00C86F6C"/>
    <w:rsid w:val="00C91A0B"/>
    <w:rsid w:val="00C95072"/>
    <w:rsid w:val="00C965A6"/>
    <w:rsid w:val="00CB6BAB"/>
    <w:rsid w:val="00CE0109"/>
    <w:rsid w:val="00CE6574"/>
    <w:rsid w:val="00D00214"/>
    <w:rsid w:val="00D10F59"/>
    <w:rsid w:val="00D511FC"/>
    <w:rsid w:val="00D53875"/>
    <w:rsid w:val="00D557A6"/>
    <w:rsid w:val="00D87420"/>
    <w:rsid w:val="00D876EA"/>
    <w:rsid w:val="00DB0856"/>
    <w:rsid w:val="00DD6F16"/>
    <w:rsid w:val="00DF5C8A"/>
    <w:rsid w:val="00E10715"/>
    <w:rsid w:val="00E128E9"/>
    <w:rsid w:val="00E137D4"/>
    <w:rsid w:val="00E31611"/>
    <w:rsid w:val="00E55238"/>
    <w:rsid w:val="00E5618B"/>
    <w:rsid w:val="00E56AEB"/>
    <w:rsid w:val="00E6719C"/>
    <w:rsid w:val="00E714E4"/>
    <w:rsid w:val="00E7261E"/>
    <w:rsid w:val="00E805DE"/>
    <w:rsid w:val="00E87AC3"/>
    <w:rsid w:val="00E9197C"/>
    <w:rsid w:val="00EA01F1"/>
    <w:rsid w:val="00EC1736"/>
    <w:rsid w:val="00EC380F"/>
    <w:rsid w:val="00EC476C"/>
    <w:rsid w:val="00ED073B"/>
    <w:rsid w:val="00ED1811"/>
    <w:rsid w:val="00EE71D0"/>
    <w:rsid w:val="00EF0924"/>
    <w:rsid w:val="00F113AF"/>
    <w:rsid w:val="00F721BD"/>
    <w:rsid w:val="00F749C9"/>
    <w:rsid w:val="00F81162"/>
    <w:rsid w:val="00F942D6"/>
    <w:rsid w:val="00FA409E"/>
    <w:rsid w:val="00FB032B"/>
    <w:rsid w:val="00FE341E"/>
    <w:rsid w:val="00FE360B"/>
    <w:rsid w:val="00FE4767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" w:locked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A6"/>
  </w:style>
  <w:style w:type="paragraph" w:styleId="Heading1">
    <w:name w:val="heading 1"/>
    <w:basedOn w:val="Normal"/>
    <w:next w:val="Normal"/>
    <w:link w:val="Heading1Char"/>
    <w:qFormat/>
    <w:rsid w:val="00D53875"/>
    <w:pPr>
      <w:keepNext/>
      <w:widowControl w:val="0"/>
      <w:tabs>
        <w:tab w:val="left" w:pos="-720"/>
      </w:tabs>
      <w:ind w:left="720" w:right="720"/>
      <w:outlineLvl w:val="0"/>
    </w:pPr>
    <w:rPr>
      <w:rFonts w:ascii="Arial" w:hAnsi="Arial"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00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53875"/>
    <w:rPr>
      <w:rFonts w:ascii="Arial" w:hAnsi="Arial" w:cs="Times New Roman"/>
      <w:bCs/>
      <w:sz w:val="28"/>
    </w:rPr>
  </w:style>
  <w:style w:type="character" w:customStyle="1" w:styleId="Heading2Char">
    <w:name w:val="Heading 2 Char"/>
    <w:basedOn w:val="DefaultParagraphFont"/>
    <w:link w:val="Heading2"/>
    <w:semiHidden/>
    <w:locked/>
    <w:rsid w:val="00D00214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D557A6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60373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557A6"/>
    <w:pPr>
      <w:spacing w:before="40"/>
      <w:jc w:val="center"/>
    </w:pPr>
    <w:rPr>
      <w:spacing w:val="2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03731"/>
    <w:rPr>
      <w:rFonts w:cs="Times New Roman"/>
      <w:sz w:val="20"/>
      <w:szCs w:val="20"/>
    </w:rPr>
  </w:style>
  <w:style w:type="paragraph" w:styleId="BlockText">
    <w:name w:val="Block Text"/>
    <w:basedOn w:val="Normal"/>
    <w:semiHidden/>
    <w:rsid w:val="006A04C5"/>
    <w:pPr>
      <w:tabs>
        <w:tab w:val="left" w:pos="-720"/>
      </w:tabs>
      <w:suppressAutoHyphens/>
      <w:ind w:left="720" w:right="-990"/>
    </w:pPr>
    <w:rPr>
      <w:rFonts w:ascii="Arial" w:hAnsi="Arial"/>
      <w:sz w:val="28"/>
    </w:rPr>
  </w:style>
  <w:style w:type="paragraph" w:styleId="ListParagraph">
    <w:name w:val="List Paragraph"/>
    <w:basedOn w:val="Normal"/>
    <w:qFormat/>
    <w:rsid w:val="006A0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A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A04C5"/>
    <w:rPr>
      <w:rFonts w:cs="Times New Roman"/>
    </w:rPr>
  </w:style>
  <w:style w:type="paragraph" w:styleId="Footer">
    <w:name w:val="footer"/>
    <w:basedOn w:val="Normal"/>
    <w:link w:val="FooterChar"/>
    <w:semiHidden/>
    <w:rsid w:val="006A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A04C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A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04C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F22B1"/>
    <w:pPr>
      <w:numPr>
        <w:numId w:val="2"/>
      </w:numPr>
    </w:pPr>
    <w:rPr>
      <w:rFonts w:ascii="Arial" w:hAnsi="Arial"/>
      <w:sz w:val="28"/>
      <w:szCs w:val="24"/>
    </w:rPr>
  </w:style>
  <w:style w:type="character" w:styleId="Hyperlink">
    <w:name w:val="Hyperlink"/>
    <w:basedOn w:val="DefaultParagraphFont"/>
    <w:rsid w:val="005C4944"/>
    <w:rPr>
      <w:rFonts w:cs="Times New Roman"/>
      <w:color w:val="0000FF"/>
      <w:u w:val="single"/>
    </w:rPr>
  </w:style>
  <w:style w:type="paragraph" w:styleId="ListNumber">
    <w:name w:val="List Number"/>
    <w:basedOn w:val="Normal"/>
    <w:rsid w:val="002B0CE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" w:locked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A6"/>
  </w:style>
  <w:style w:type="paragraph" w:styleId="Heading1">
    <w:name w:val="heading 1"/>
    <w:basedOn w:val="Normal"/>
    <w:next w:val="Normal"/>
    <w:link w:val="Heading1Char"/>
    <w:qFormat/>
    <w:rsid w:val="00D53875"/>
    <w:pPr>
      <w:keepNext/>
      <w:widowControl w:val="0"/>
      <w:tabs>
        <w:tab w:val="left" w:pos="-720"/>
      </w:tabs>
      <w:ind w:left="720" w:right="720"/>
      <w:outlineLvl w:val="0"/>
    </w:pPr>
    <w:rPr>
      <w:rFonts w:ascii="Arial" w:hAnsi="Arial"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00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53875"/>
    <w:rPr>
      <w:rFonts w:ascii="Arial" w:hAnsi="Arial" w:cs="Times New Roman"/>
      <w:bCs/>
      <w:sz w:val="28"/>
    </w:rPr>
  </w:style>
  <w:style w:type="character" w:customStyle="1" w:styleId="Heading2Char">
    <w:name w:val="Heading 2 Char"/>
    <w:basedOn w:val="DefaultParagraphFont"/>
    <w:link w:val="Heading2"/>
    <w:semiHidden/>
    <w:locked/>
    <w:rsid w:val="00D00214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D557A6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60373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D557A6"/>
    <w:pPr>
      <w:spacing w:before="40"/>
      <w:jc w:val="center"/>
    </w:pPr>
    <w:rPr>
      <w:spacing w:val="2"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03731"/>
    <w:rPr>
      <w:rFonts w:cs="Times New Roman"/>
      <w:sz w:val="20"/>
      <w:szCs w:val="20"/>
    </w:rPr>
  </w:style>
  <w:style w:type="paragraph" w:styleId="BlockText">
    <w:name w:val="Block Text"/>
    <w:basedOn w:val="Normal"/>
    <w:semiHidden/>
    <w:rsid w:val="006A04C5"/>
    <w:pPr>
      <w:tabs>
        <w:tab w:val="left" w:pos="-720"/>
      </w:tabs>
      <w:suppressAutoHyphens/>
      <w:ind w:left="720" w:right="-990"/>
    </w:pPr>
    <w:rPr>
      <w:rFonts w:ascii="Arial" w:hAnsi="Arial"/>
      <w:sz w:val="28"/>
    </w:rPr>
  </w:style>
  <w:style w:type="paragraph" w:styleId="ListParagraph">
    <w:name w:val="List Paragraph"/>
    <w:basedOn w:val="Normal"/>
    <w:qFormat/>
    <w:rsid w:val="006A04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A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6A04C5"/>
    <w:rPr>
      <w:rFonts w:cs="Times New Roman"/>
    </w:rPr>
  </w:style>
  <w:style w:type="paragraph" w:styleId="Footer">
    <w:name w:val="footer"/>
    <w:basedOn w:val="Normal"/>
    <w:link w:val="FooterChar"/>
    <w:semiHidden/>
    <w:rsid w:val="006A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A04C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A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04C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F22B1"/>
    <w:pPr>
      <w:numPr>
        <w:numId w:val="2"/>
      </w:numPr>
    </w:pPr>
    <w:rPr>
      <w:rFonts w:ascii="Arial" w:hAnsi="Arial"/>
      <w:sz w:val="28"/>
      <w:szCs w:val="24"/>
    </w:rPr>
  </w:style>
  <w:style w:type="character" w:styleId="Hyperlink">
    <w:name w:val="Hyperlink"/>
    <w:basedOn w:val="DefaultParagraphFont"/>
    <w:rsid w:val="005C4944"/>
    <w:rPr>
      <w:rFonts w:cs="Times New Roman"/>
      <w:color w:val="0000FF"/>
      <w:u w:val="single"/>
    </w:rPr>
  </w:style>
  <w:style w:type="paragraph" w:styleId="ListNumber">
    <w:name w:val="List Number"/>
    <w:basedOn w:val="Normal"/>
    <w:rsid w:val="002B0CE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BBC7-4A7A-4187-8E93-F836B51E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1FF8480E</Template>
  <TotalTime>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California</Company>
  <LinksUpToDate>false</LinksUpToDate>
  <CharactersWithSpaces>3057</CharactersWithSpaces>
  <SharedDoc>false</SharedDoc>
  <HLinks>
    <vt:vector size="6" baseType="variant">
      <vt:variant>
        <vt:i4>4325438</vt:i4>
      </vt:variant>
      <vt:variant>
        <vt:i4>2</vt:i4>
      </vt:variant>
      <vt:variant>
        <vt:i4>0</vt:i4>
      </vt:variant>
      <vt:variant>
        <vt:i4>5</vt:i4>
      </vt:variant>
      <vt:variant>
        <vt:lpwstr>mailto:fjsmith@dor.ca.gov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Dooley</dc:creator>
  <cp:lastModifiedBy>Cervenka, Stacy@DOR</cp:lastModifiedBy>
  <cp:revision>6</cp:revision>
  <cp:lastPrinted>2012-03-28T17:17:00Z</cp:lastPrinted>
  <dcterms:created xsi:type="dcterms:W3CDTF">2015-09-25T21:13:00Z</dcterms:created>
  <dcterms:modified xsi:type="dcterms:W3CDTF">2015-10-14T23:14:00Z</dcterms:modified>
</cp:coreProperties>
</file>