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1" w:rsidRPr="00740E09" w:rsidRDefault="00742571" w:rsidP="00742571">
      <w:pPr>
        <w:spacing w:before="40"/>
        <w:jc w:val="right"/>
        <w:rPr>
          <w:spacing w:val="4"/>
        </w:rPr>
      </w:pPr>
      <w:r w:rsidRPr="00740E09">
        <w:rPr>
          <w:spacing w:val="4"/>
        </w:rPr>
        <w:t>Edmund G. Brown Jr.,</w:t>
      </w:r>
    </w:p>
    <w:p w:rsidR="00742571" w:rsidRPr="00740E09" w:rsidRDefault="00742571" w:rsidP="00742571">
      <w:pPr>
        <w:spacing w:before="40"/>
        <w:jc w:val="right"/>
      </w:pPr>
      <w:r w:rsidRPr="00740E09">
        <w:rPr>
          <w:spacing w:val="4"/>
        </w:rPr>
        <w:t xml:space="preserve"> Governor</w:t>
      </w:r>
      <w:r w:rsidRPr="00740E09">
        <w:rPr>
          <w:spacing w:val="4"/>
        </w:rPr>
        <w:tab/>
      </w:r>
      <w:r w:rsidRPr="00740E09">
        <w:t xml:space="preserve"> </w:t>
      </w:r>
    </w:p>
    <w:p w:rsidR="00742571" w:rsidRPr="00740E09" w:rsidRDefault="00B07BB3" w:rsidP="00742571">
      <w:pPr>
        <w:spacing w:before="40" w:after="120"/>
      </w:pPr>
      <w:r>
        <w:rPr>
          <w:noProof/>
        </w:rPr>
        <w:drawing>
          <wp:inline distT="0" distB="0" distL="0" distR="0">
            <wp:extent cx="2614930" cy="609600"/>
            <wp:effectExtent l="0" t="0" r="0" b="0"/>
            <wp:docPr id="1" name="Picture 1" descr="Department of Rehabilitation Logo&#10;Employment, Independence and 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Rehabilitation Logo&#10;Employment, Independence and Equal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571" w:rsidRPr="00740E09">
        <w:tab/>
      </w:r>
      <w:r w:rsidR="00743654">
        <w:tab/>
      </w:r>
      <w:r w:rsidR="00743654">
        <w:tab/>
      </w:r>
      <w:r w:rsidR="00743654">
        <w:tab/>
      </w:r>
      <w:r w:rsidR="00743654">
        <w:tab/>
      </w:r>
      <w:r w:rsidR="00743654">
        <w:tab/>
      </w:r>
      <w:r w:rsidR="00743654">
        <w:tab/>
      </w:r>
      <w:r w:rsidR="00743654">
        <w:tab/>
      </w:r>
      <w:r>
        <w:rPr>
          <w:noProof/>
        </w:rPr>
        <w:drawing>
          <wp:inline distT="0" distB="0" distL="0" distR="0">
            <wp:extent cx="497205" cy="448945"/>
            <wp:effectExtent l="0" t="0" r="0" b="8255"/>
            <wp:docPr id="2" name="Picture 2" descr="Seal of the Great State of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the Great State of Califor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B1" w:rsidRPr="00740E09" w:rsidRDefault="00742571" w:rsidP="004C73B1">
      <w:pPr>
        <w:tabs>
          <w:tab w:val="left" w:pos="7938"/>
        </w:tabs>
        <w:ind w:right="450"/>
        <w:jc w:val="right"/>
        <w:rPr>
          <w:sz w:val="18"/>
        </w:rPr>
      </w:pPr>
      <w:r w:rsidRPr="00740E09">
        <w:rPr>
          <w:sz w:val="18"/>
        </w:rPr>
        <w:t>State of California</w:t>
      </w:r>
    </w:p>
    <w:p w:rsidR="00742571" w:rsidRDefault="00742571" w:rsidP="004C73B1">
      <w:pPr>
        <w:tabs>
          <w:tab w:val="left" w:pos="7938"/>
        </w:tabs>
        <w:ind w:right="-180"/>
        <w:jc w:val="right"/>
        <w:rPr>
          <w:sz w:val="18"/>
        </w:rPr>
      </w:pPr>
      <w:r w:rsidRPr="00740E09">
        <w:rPr>
          <w:sz w:val="18"/>
        </w:rPr>
        <w:br/>
        <w:t>Health and Human Services Agency</w:t>
      </w:r>
    </w:p>
    <w:p w:rsidR="001304D4" w:rsidRPr="00740E09" w:rsidRDefault="001304D4" w:rsidP="004C73B1">
      <w:pPr>
        <w:tabs>
          <w:tab w:val="left" w:pos="7938"/>
        </w:tabs>
        <w:ind w:right="-180"/>
        <w:jc w:val="right"/>
        <w:rPr>
          <w:spacing w:val="4"/>
          <w:sz w:val="18"/>
        </w:rPr>
      </w:pPr>
      <w:r>
        <w:rPr>
          <w:sz w:val="18"/>
        </w:rPr>
        <w:t>Department of Rehabilitation</w:t>
      </w:r>
    </w:p>
    <w:p w:rsidR="00742571" w:rsidRPr="00740E09" w:rsidRDefault="00742571" w:rsidP="00461223">
      <w:pPr>
        <w:tabs>
          <w:tab w:val="left" w:pos="726"/>
        </w:tabs>
        <w:jc w:val="center"/>
        <w:rPr>
          <w:rFonts w:ascii="Arial" w:hAnsi="Arial" w:cs="Arial"/>
          <w:b/>
          <w:sz w:val="28"/>
          <w:szCs w:val="28"/>
        </w:rPr>
      </w:pPr>
    </w:p>
    <w:p w:rsidR="004C73B1" w:rsidRPr="00740E09" w:rsidRDefault="004C73B1" w:rsidP="00461223">
      <w:pPr>
        <w:tabs>
          <w:tab w:val="left" w:pos="726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72940" w:rsidRDefault="00742571" w:rsidP="00F72940">
      <w:pPr>
        <w:pStyle w:val="Heading1"/>
      </w:pPr>
      <w:r w:rsidRPr="005A79D1">
        <w:t xml:space="preserve">Blind Advisory Committee Membership </w:t>
      </w:r>
      <w:bookmarkStart w:id="1" w:name="Name"/>
      <w:bookmarkStart w:id="2" w:name="BusinessName"/>
      <w:bookmarkEnd w:id="1"/>
      <w:bookmarkEnd w:id="2"/>
      <w:r w:rsidRPr="005A79D1">
        <w:t>Application</w:t>
      </w:r>
    </w:p>
    <w:p w:rsidR="00742571" w:rsidRPr="00F72940" w:rsidRDefault="00742571" w:rsidP="00F72940">
      <w:pPr>
        <w:pStyle w:val="Heading1"/>
        <w:ind w:hanging="720"/>
        <w:rPr>
          <w:rFonts w:cs="Arial"/>
          <w:b w:val="0"/>
          <w:sz w:val="28"/>
          <w:szCs w:val="28"/>
        </w:rPr>
      </w:pPr>
      <w:r w:rsidRPr="00F72940">
        <w:rPr>
          <w:rFonts w:cs="Arial"/>
          <w:b w:val="0"/>
          <w:sz w:val="28"/>
          <w:szCs w:val="28"/>
        </w:rPr>
        <w:fldChar w:fldCharType="begin"/>
      </w:r>
      <w:r w:rsidRPr="00F72940">
        <w:rPr>
          <w:rFonts w:cs="Arial"/>
          <w:b w:val="0"/>
          <w:sz w:val="28"/>
          <w:szCs w:val="28"/>
        </w:rPr>
        <w:instrText xml:space="preserve"> USERADDRESS  \* MERGEFORMAT </w:instrText>
      </w:r>
      <w:r w:rsidRPr="00F72940">
        <w:rPr>
          <w:rFonts w:cs="Arial"/>
          <w:b w:val="0"/>
          <w:sz w:val="28"/>
          <w:szCs w:val="28"/>
        </w:rPr>
        <w:fldChar w:fldCharType="end"/>
      </w:r>
    </w:p>
    <w:p w:rsidR="007972DA" w:rsidRPr="005A79D1" w:rsidRDefault="00E56AEB" w:rsidP="002E5FFC">
      <w:pPr>
        <w:pStyle w:val="BodyTextIndent"/>
        <w:jc w:val="left"/>
        <w:rPr>
          <w:rFonts w:ascii="Arial" w:hAnsi="Arial" w:cs="Arial"/>
          <w:b/>
          <w:sz w:val="28"/>
          <w:szCs w:val="28"/>
        </w:rPr>
      </w:pPr>
      <w:r w:rsidRPr="005A79D1">
        <w:rPr>
          <w:rFonts w:ascii="Arial" w:hAnsi="Arial" w:cs="Arial"/>
          <w:b/>
          <w:sz w:val="28"/>
          <w:szCs w:val="28"/>
        </w:rPr>
        <w:t>Thank you for your interest in serving on the Department of Rehabilitation’s Blind A</w:t>
      </w:r>
      <w:r w:rsidR="001B2025" w:rsidRPr="005A79D1">
        <w:rPr>
          <w:rFonts w:ascii="Arial" w:hAnsi="Arial" w:cs="Arial"/>
          <w:b/>
          <w:sz w:val="28"/>
          <w:szCs w:val="28"/>
        </w:rPr>
        <w:t xml:space="preserve">dvisory Committee (BAC).  </w:t>
      </w:r>
      <w:r w:rsidR="007972DA" w:rsidRPr="005A79D1">
        <w:rPr>
          <w:rFonts w:ascii="Arial" w:hAnsi="Arial" w:cs="Arial"/>
          <w:b/>
          <w:sz w:val="28"/>
          <w:szCs w:val="28"/>
        </w:rPr>
        <w:t>Please include your resume with your application.</w:t>
      </w:r>
    </w:p>
    <w:p w:rsidR="002E5FFC" w:rsidRPr="00740E09" w:rsidRDefault="002E5FFC" w:rsidP="002E5FFC">
      <w:pPr>
        <w:pStyle w:val="BodyTextIndent"/>
        <w:tabs>
          <w:tab w:val="left" w:pos="-90"/>
        </w:tabs>
        <w:jc w:val="left"/>
        <w:rPr>
          <w:rFonts w:ascii="Arial" w:hAnsi="Arial" w:cs="Arial"/>
          <w:sz w:val="28"/>
          <w:szCs w:val="28"/>
        </w:rPr>
      </w:pPr>
    </w:p>
    <w:p w:rsidR="00E56AEB" w:rsidRPr="00740E09" w:rsidRDefault="00AA1232" w:rsidP="002E5FFC">
      <w:pPr>
        <w:rPr>
          <w:rFonts w:ascii="Arial" w:hAnsi="Arial" w:cs="Arial"/>
          <w:sz w:val="28"/>
        </w:rPr>
      </w:pPr>
      <w:bookmarkStart w:id="3" w:name="Start"/>
      <w:bookmarkEnd w:id="3"/>
      <w:r>
        <w:rPr>
          <w:rFonts w:ascii="Arial" w:hAnsi="Arial" w:cs="Arial"/>
          <w:sz w:val="28"/>
        </w:rPr>
        <w:t xml:space="preserve">Name </w:t>
      </w:r>
      <w:r w:rsidR="00E56AEB" w:rsidRPr="00740E09">
        <w:rPr>
          <w:rFonts w:ascii="Arial" w:hAnsi="Arial" w:cs="Arial"/>
          <w:sz w:val="28"/>
        </w:rPr>
        <w:t>(First, Middle, Last):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AA1232" w:rsidRDefault="00E56AEB" w:rsidP="0061585C">
      <w:pPr>
        <w:rPr>
          <w:rFonts w:ascii="Arial" w:hAnsi="Arial" w:cs="Arial"/>
          <w:b/>
          <w:sz w:val="28"/>
          <w:szCs w:val="28"/>
        </w:rPr>
      </w:pPr>
      <w:r w:rsidRPr="00AA1232">
        <w:rPr>
          <w:rFonts w:ascii="Arial" w:hAnsi="Arial" w:cs="Arial"/>
          <w:sz w:val="28"/>
          <w:szCs w:val="28"/>
        </w:rPr>
        <w:t>Address:</w:t>
      </w:r>
      <w:r w:rsidR="002672A7" w:rsidRPr="00AA1232">
        <w:rPr>
          <w:rFonts w:ascii="Arial" w:hAnsi="Arial" w:cs="Arial"/>
          <w:sz w:val="28"/>
          <w:szCs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  <w:szCs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City, State, Zip Code: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Phone Number</w:t>
      </w:r>
      <w:r w:rsidR="002672A7" w:rsidRPr="00740E09">
        <w:rPr>
          <w:rFonts w:ascii="Arial" w:hAnsi="Arial" w:cs="Arial"/>
          <w:sz w:val="28"/>
        </w:rPr>
        <w:t>, including area code</w:t>
      </w:r>
      <w:r w:rsidRPr="00740E09">
        <w:rPr>
          <w:rFonts w:ascii="Arial" w:hAnsi="Arial" w:cs="Arial"/>
          <w:sz w:val="28"/>
        </w:rPr>
        <w:t>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Fax Number</w:t>
      </w:r>
      <w:r w:rsidR="002672A7" w:rsidRPr="00740E09">
        <w:rPr>
          <w:rFonts w:ascii="Arial" w:hAnsi="Arial" w:cs="Arial"/>
          <w:sz w:val="28"/>
        </w:rPr>
        <w:t>, including area code</w:t>
      </w:r>
      <w:r w:rsidRPr="00740E09">
        <w:rPr>
          <w:rFonts w:ascii="Arial" w:hAnsi="Arial" w:cs="Arial"/>
          <w:sz w:val="28"/>
        </w:rPr>
        <w:t xml:space="preserve">: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Email Address: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C056C7" w:rsidRDefault="00C056C7" w:rsidP="002E5FFC">
      <w:pPr>
        <w:rPr>
          <w:rFonts w:ascii="Arial" w:hAnsi="Arial" w:cs="Arial"/>
          <w:sz w:val="28"/>
        </w:rPr>
      </w:pPr>
    </w:p>
    <w:p w:rsidR="00E56AEB" w:rsidRPr="00740E09" w:rsidRDefault="00C056C7" w:rsidP="002E5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Job</w:t>
      </w:r>
      <w:r w:rsidR="00E56AEB" w:rsidRPr="00740E09">
        <w:rPr>
          <w:rFonts w:ascii="Arial" w:hAnsi="Arial" w:cs="Arial"/>
          <w:sz w:val="28"/>
        </w:rPr>
        <w:t xml:space="preserve"> Title: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Company/Employer:</w:t>
      </w:r>
      <w:r w:rsidR="002672A7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2672A7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 xml:space="preserve">Company/Employer </w:t>
      </w:r>
      <w:r w:rsidR="00C45CAC" w:rsidRPr="00740E09">
        <w:rPr>
          <w:rFonts w:ascii="Arial" w:hAnsi="Arial" w:cs="Arial"/>
          <w:sz w:val="28"/>
        </w:rPr>
        <w:t>Address:</w:t>
      </w:r>
      <w:r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2672A7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 xml:space="preserve">Company/Employer </w:t>
      </w:r>
      <w:r w:rsidR="00E56AEB" w:rsidRPr="00740E09">
        <w:rPr>
          <w:rFonts w:ascii="Arial" w:hAnsi="Arial" w:cs="Arial"/>
          <w:sz w:val="28"/>
        </w:rPr>
        <w:t>City, State, Zip Code:</w:t>
      </w:r>
      <w:r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Company Phone</w:t>
      </w:r>
      <w:r w:rsidR="00686BD6" w:rsidRPr="00740E09">
        <w:rPr>
          <w:rFonts w:ascii="Arial" w:hAnsi="Arial" w:cs="Arial"/>
          <w:sz w:val="28"/>
        </w:rPr>
        <w:t xml:space="preserve">, including area code: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Company Fax</w:t>
      </w:r>
      <w:r w:rsidR="00686BD6" w:rsidRPr="00740E09">
        <w:rPr>
          <w:rFonts w:ascii="Arial" w:hAnsi="Arial" w:cs="Arial"/>
          <w:sz w:val="28"/>
        </w:rPr>
        <w:t>, including area code</w:t>
      </w:r>
      <w:r w:rsidRPr="00740E09">
        <w:rPr>
          <w:rFonts w:ascii="Arial" w:hAnsi="Arial" w:cs="Arial"/>
          <w:sz w:val="28"/>
        </w:rPr>
        <w:t>:</w:t>
      </w:r>
      <w:r w:rsidR="00686BD6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740E09" w:rsidRDefault="00E56AEB" w:rsidP="002E5FFC">
      <w:pPr>
        <w:rPr>
          <w:rFonts w:ascii="Arial" w:hAnsi="Arial" w:cs="Arial"/>
          <w:sz w:val="28"/>
        </w:rPr>
      </w:pPr>
      <w:r w:rsidRPr="00740E09">
        <w:rPr>
          <w:rFonts w:ascii="Arial" w:hAnsi="Arial" w:cs="Arial"/>
          <w:sz w:val="28"/>
        </w:rPr>
        <w:t>Company Email:</w:t>
      </w:r>
      <w:r w:rsidR="00686BD6" w:rsidRPr="00740E09">
        <w:rPr>
          <w:rFonts w:ascii="Arial" w:hAnsi="Arial" w:cs="Arial"/>
          <w:sz w:val="28"/>
        </w:rPr>
        <w:t xml:space="preserve"> </w:t>
      </w:r>
    </w:p>
    <w:p w:rsidR="00E56AEB" w:rsidRPr="00740E09" w:rsidRDefault="00E56AEB" w:rsidP="002E5FFC">
      <w:pPr>
        <w:rPr>
          <w:rFonts w:ascii="Arial" w:hAnsi="Arial" w:cs="Arial"/>
          <w:sz w:val="28"/>
        </w:rPr>
      </w:pPr>
    </w:p>
    <w:p w:rsidR="00E56AEB" w:rsidRPr="006B06D8" w:rsidRDefault="002B0CE7" w:rsidP="00A27860">
      <w:pPr>
        <w:pStyle w:val="Heading2"/>
        <w:rPr>
          <w:sz w:val="28"/>
        </w:rPr>
      </w:pPr>
      <w:r w:rsidRPr="006B06D8">
        <w:rPr>
          <w:sz w:val="28"/>
        </w:rPr>
        <w:t xml:space="preserve">I am applying to represent - </w:t>
      </w:r>
      <w:r w:rsidR="00E56AEB" w:rsidRPr="006B06D8">
        <w:rPr>
          <w:sz w:val="28"/>
        </w:rPr>
        <w:t xml:space="preserve">Place an X </w:t>
      </w:r>
      <w:r w:rsidR="00A27860" w:rsidRPr="006B06D8">
        <w:rPr>
          <w:sz w:val="28"/>
        </w:rPr>
        <w:t>after</w:t>
      </w:r>
      <w:r w:rsidR="008539E5" w:rsidRPr="006B06D8">
        <w:rPr>
          <w:sz w:val="28"/>
        </w:rPr>
        <w:t xml:space="preserve"> </w:t>
      </w:r>
      <w:r w:rsidR="00E56AEB" w:rsidRPr="006B06D8">
        <w:rPr>
          <w:sz w:val="28"/>
        </w:rPr>
        <w:t>your choice</w:t>
      </w:r>
      <w:r w:rsidR="00063E28" w:rsidRPr="006B06D8">
        <w:rPr>
          <w:sz w:val="28"/>
        </w:rPr>
        <w:t>(s)</w:t>
      </w:r>
      <w:r w:rsidR="00E56AEB" w:rsidRPr="006B06D8">
        <w:rPr>
          <w:sz w:val="28"/>
        </w:rPr>
        <w:t>:</w:t>
      </w:r>
    </w:p>
    <w:p w:rsidR="004C73B1" w:rsidRPr="006B06D8" w:rsidRDefault="004C73B1" w:rsidP="002E5F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56AEB" w:rsidRPr="006B06D8" w:rsidRDefault="008A5E14" w:rsidP="002E5F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B06D8">
        <w:rPr>
          <w:rFonts w:ascii="Arial" w:hAnsi="Arial" w:cs="Arial"/>
          <w:sz w:val="28"/>
          <w:szCs w:val="28"/>
        </w:rPr>
        <w:t>Representative</w:t>
      </w:r>
      <w:r w:rsidR="00701B06" w:rsidRPr="006B06D8">
        <w:rPr>
          <w:rFonts w:ascii="Arial" w:hAnsi="Arial" w:cs="Arial"/>
          <w:sz w:val="28"/>
          <w:szCs w:val="28"/>
        </w:rPr>
        <w:t xml:space="preserve"> of the </w:t>
      </w:r>
      <w:r w:rsidR="00063E28" w:rsidRPr="006B06D8">
        <w:rPr>
          <w:rFonts w:ascii="Arial" w:hAnsi="Arial" w:cs="Arial"/>
          <w:sz w:val="28"/>
          <w:szCs w:val="28"/>
        </w:rPr>
        <w:t xml:space="preserve">National Federation </w:t>
      </w:r>
      <w:r w:rsidR="00701B06" w:rsidRPr="006B06D8">
        <w:rPr>
          <w:rFonts w:ascii="Arial" w:hAnsi="Arial" w:cs="Arial"/>
          <w:sz w:val="28"/>
          <w:szCs w:val="28"/>
        </w:rPr>
        <w:t>of the Blind</w:t>
      </w:r>
      <w:r w:rsidR="00A27860" w:rsidRPr="006B06D8">
        <w:rPr>
          <w:rFonts w:ascii="Arial" w:hAnsi="Arial" w:cs="Arial"/>
          <w:sz w:val="28"/>
          <w:szCs w:val="28"/>
        </w:rPr>
        <w:t xml:space="preserve">: </w:t>
      </w:r>
    </w:p>
    <w:p w:rsidR="00701B06" w:rsidRPr="006B06D8" w:rsidRDefault="006B06D8" w:rsidP="002E5FF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B06D8">
        <w:rPr>
          <w:rFonts w:ascii="Arial" w:hAnsi="Arial" w:cs="Arial"/>
          <w:sz w:val="28"/>
          <w:szCs w:val="28"/>
        </w:rPr>
        <w:t>S</w:t>
      </w:r>
      <w:r w:rsidR="00C7028B" w:rsidRPr="006B06D8">
        <w:rPr>
          <w:rFonts w:ascii="Arial" w:hAnsi="Arial" w:cs="Arial"/>
          <w:sz w:val="28"/>
          <w:szCs w:val="28"/>
        </w:rPr>
        <w:t>ervice provider for</w:t>
      </w:r>
      <w:r w:rsidR="00B07BB3" w:rsidRPr="006B06D8">
        <w:rPr>
          <w:rFonts w:ascii="Arial" w:hAnsi="Arial" w:cs="Arial"/>
          <w:sz w:val="28"/>
          <w:szCs w:val="28"/>
        </w:rPr>
        <w:t xml:space="preserve"> the </w:t>
      </w:r>
      <w:r w:rsidRPr="006B06D8">
        <w:rPr>
          <w:rFonts w:ascii="Arial" w:hAnsi="Arial" w:cs="Arial"/>
          <w:sz w:val="28"/>
          <w:szCs w:val="28"/>
        </w:rPr>
        <w:t>B</w:t>
      </w:r>
      <w:r w:rsidR="00B07BB3" w:rsidRPr="006B06D8">
        <w:rPr>
          <w:rFonts w:ascii="Arial" w:hAnsi="Arial" w:cs="Arial"/>
          <w:sz w:val="28"/>
          <w:szCs w:val="28"/>
        </w:rPr>
        <w:t xml:space="preserve">lind or </w:t>
      </w:r>
      <w:r w:rsidRPr="006B06D8">
        <w:rPr>
          <w:rFonts w:ascii="Arial" w:hAnsi="Arial" w:cs="Arial"/>
          <w:sz w:val="28"/>
          <w:szCs w:val="28"/>
        </w:rPr>
        <w:t>Visually I</w:t>
      </w:r>
      <w:r w:rsidR="00B07BB3" w:rsidRPr="006B06D8">
        <w:rPr>
          <w:rFonts w:ascii="Arial" w:hAnsi="Arial" w:cs="Arial"/>
          <w:sz w:val="28"/>
          <w:szCs w:val="28"/>
        </w:rPr>
        <w:t>mpaired</w:t>
      </w:r>
      <w:r w:rsidRPr="006B06D8">
        <w:rPr>
          <w:rFonts w:ascii="Arial" w:hAnsi="Arial" w:cs="Arial"/>
          <w:sz w:val="28"/>
          <w:szCs w:val="28"/>
        </w:rPr>
        <w:t>:</w:t>
      </w:r>
    </w:p>
    <w:p w:rsidR="006A1500" w:rsidRPr="006B06D8" w:rsidRDefault="006A1500" w:rsidP="006A150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B06D8">
        <w:rPr>
          <w:rFonts w:ascii="Arial" w:hAnsi="Arial" w:cs="Arial"/>
          <w:sz w:val="28"/>
          <w:szCs w:val="28"/>
        </w:rPr>
        <w:t xml:space="preserve">Department of Rehabilitation </w:t>
      </w:r>
      <w:r w:rsidR="006B06D8" w:rsidRPr="006B06D8">
        <w:rPr>
          <w:rFonts w:ascii="Arial" w:hAnsi="Arial" w:cs="Arial"/>
          <w:sz w:val="28"/>
          <w:szCs w:val="28"/>
        </w:rPr>
        <w:t>C</w:t>
      </w:r>
      <w:r w:rsidRPr="006B06D8">
        <w:rPr>
          <w:rFonts w:ascii="Arial" w:hAnsi="Arial" w:cs="Arial"/>
          <w:sz w:val="28"/>
          <w:szCs w:val="28"/>
        </w:rPr>
        <w:t xml:space="preserve">onsumer: </w:t>
      </w:r>
    </w:p>
    <w:p w:rsidR="00E56AEB" w:rsidRPr="006B06D8" w:rsidRDefault="00A27860" w:rsidP="002672A7">
      <w:pPr>
        <w:pStyle w:val="Heading2"/>
        <w:rPr>
          <w:sz w:val="28"/>
        </w:rPr>
      </w:pPr>
      <w:r w:rsidRPr="006B06D8">
        <w:rPr>
          <w:sz w:val="28"/>
        </w:rPr>
        <w:t xml:space="preserve">Place an X after the </w:t>
      </w:r>
      <w:r w:rsidR="00686BD6" w:rsidRPr="006B06D8">
        <w:rPr>
          <w:sz w:val="28"/>
        </w:rPr>
        <w:t>choice</w:t>
      </w:r>
      <w:r w:rsidR="00E56AEB" w:rsidRPr="006B06D8">
        <w:rPr>
          <w:sz w:val="28"/>
        </w:rPr>
        <w:t xml:space="preserve"> </w:t>
      </w:r>
      <w:r w:rsidR="002672A7" w:rsidRPr="006B06D8">
        <w:rPr>
          <w:sz w:val="28"/>
        </w:rPr>
        <w:t xml:space="preserve">below </w:t>
      </w:r>
      <w:r w:rsidR="00E56AEB" w:rsidRPr="006B06D8">
        <w:rPr>
          <w:sz w:val="28"/>
        </w:rPr>
        <w:t>that best describes you</w:t>
      </w:r>
      <w:r w:rsidR="004924AA" w:rsidRPr="006B06D8">
        <w:rPr>
          <w:sz w:val="28"/>
        </w:rPr>
        <w:t>:</w:t>
      </w:r>
    </w:p>
    <w:p w:rsidR="004924AA" w:rsidRPr="006B06D8" w:rsidRDefault="004924AA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</w:p>
    <w:p w:rsidR="00E56AEB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 xml:space="preserve">Blind: </w:t>
      </w:r>
    </w:p>
    <w:p w:rsidR="00E56AEB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 xml:space="preserve">Visually Impaired: </w:t>
      </w:r>
    </w:p>
    <w:p w:rsidR="001A58E1" w:rsidRPr="006B06D8" w:rsidRDefault="004C6B77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>Sighted</w:t>
      </w:r>
      <w:r w:rsidR="00E56AEB" w:rsidRPr="006B06D8">
        <w:rPr>
          <w:rFonts w:ascii="Arial" w:hAnsi="Arial"/>
          <w:sz w:val="28"/>
          <w:szCs w:val="28"/>
        </w:rPr>
        <w:t>:</w:t>
      </w:r>
      <w:r w:rsidR="002672A7" w:rsidRPr="006B06D8">
        <w:rPr>
          <w:rFonts w:ascii="Arial" w:hAnsi="Arial"/>
          <w:sz w:val="28"/>
          <w:szCs w:val="28"/>
        </w:rPr>
        <w:t xml:space="preserve"> </w:t>
      </w:r>
    </w:p>
    <w:p w:rsidR="00E56AEB" w:rsidRPr="006B06D8" w:rsidRDefault="00E56AEB" w:rsidP="002672A7">
      <w:pPr>
        <w:pStyle w:val="Heading2"/>
        <w:rPr>
          <w:sz w:val="28"/>
        </w:rPr>
      </w:pPr>
      <w:r w:rsidRPr="006B06D8">
        <w:rPr>
          <w:sz w:val="28"/>
        </w:rPr>
        <w:t>Which medium of communication do you prefer?</w:t>
      </w:r>
    </w:p>
    <w:p w:rsidR="004924AA" w:rsidRPr="006B06D8" w:rsidRDefault="004924AA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</w:p>
    <w:p w:rsidR="00E56AEB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>Braille:</w:t>
      </w:r>
      <w:r w:rsidR="002672A7" w:rsidRPr="006B06D8">
        <w:rPr>
          <w:rFonts w:ascii="Arial" w:hAnsi="Arial"/>
          <w:sz w:val="28"/>
          <w:szCs w:val="28"/>
        </w:rPr>
        <w:t xml:space="preserve"> </w:t>
      </w:r>
    </w:p>
    <w:p w:rsidR="00E56AEB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>Large Print:</w:t>
      </w:r>
      <w:r w:rsidR="002672A7" w:rsidRPr="006B06D8">
        <w:rPr>
          <w:rFonts w:ascii="Arial" w:hAnsi="Arial"/>
          <w:sz w:val="28"/>
          <w:szCs w:val="28"/>
        </w:rPr>
        <w:t xml:space="preserve"> </w:t>
      </w:r>
    </w:p>
    <w:p w:rsidR="00E56AEB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>Electronic:</w:t>
      </w:r>
      <w:r w:rsidR="002672A7" w:rsidRPr="006B06D8">
        <w:rPr>
          <w:rFonts w:ascii="Arial" w:hAnsi="Arial"/>
          <w:sz w:val="28"/>
          <w:szCs w:val="28"/>
        </w:rPr>
        <w:t xml:space="preserve"> </w:t>
      </w:r>
    </w:p>
    <w:p w:rsidR="002672A7" w:rsidRPr="006B06D8" w:rsidRDefault="00E56AEB" w:rsidP="002E5FFC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  <w:r w:rsidRPr="006B06D8">
        <w:rPr>
          <w:rFonts w:ascii="Arial" w:hAnsi="Arial"/>
          <w:sz w:val="28"/>
          <w:szCs w:val="28"/>
        </w:rPr>
        <w:t>Other</w:t>
      </w:r>
      <w:r w:rsidR="005A79D1">
        <w:rPr>
          <w:rFonts w:ascii="Arial" w:hAnsi="Arial"/>
          <w:sz w:val="28"/>
          <w:szCs w:val="28"/>
        </w:rPr>
        <w:t xml:space="preserve"> (please specify)</w:t>
      </w:r>
      <w:r w:rsidRPr="006B06D8">
        <w:rPr>
          <w:rFonts w:ascii="Arial" w:hAnsi="Arial"/>
          <w:sz w:val="28"/>
          <w:szCs w:val="28"/>
        </w:rPr>
        <w:t>:</w:t>
      </w:r>
      <w:r w:rsidR="002672A7" w:rsidRPr="006B06D8">
        <w:rPr>
          <w:rFonts w:ascii="Arial" w:hAnsi="Arial"/>
          <w:sz w:val="28"/>
          <w:szCs w:val="28"/>
        </w:rPr>
        <w:t xml:space="preserve"> </w:t>
      </w:r>
    </w:p>
    <w:p w:rsidR="006B06D8" w:rsidRPr="006B06D8" w:rsidRDefault="006B06D8" w:rsidP="00C056C7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  <w:szCs w:val="28"/>
        </w:rPr>
      </w:pPr>
    </w:p>
    <w:p w:rsidR="006B06D8" w:rsidRPr="006B06D8" w:rsidRDefault="006B06D8" w:rsidP="006B06D8">
      <w:pPr>
        <w:rPr>
          <w:rFonts w:ascii="Arial" w:hAnsi="Arial" w:cs="Arial"/>
          <w:b/>
          <w:sz w:val="28"/>
          <w:szCs w:val="28"/>
        </w:rPr>
      </w:pPr>
      <w:r w:rsidRPr="006B06D8">
        <w:rPr>
          <w:rFonts w:ascii="Arial" w:hAnsi="Arial" w:cs="Arial"/>
          <w:b/>
          <w:sz w:val="28"/>
          <w:szCs w:val="28"/>
        </w:rPr>
        <w:t>Is there anything in your background that, if made known to the general public through your appointment, would cause an embarrassment to the Department or the Governor’s administration?  Please an X after the response below that best applies to you.</w:t>
      </w:r>
    </w:p>
    <w:p w:rsidR="006B06D8" w:rsidRPr="006B06D8" w:rsidRDefault="006B06D8" w:rsidP="006B06D8">
      <w:pPr>
        <w:rPr>
          <w:rFonts w:ascii="Arial" w:hAnsi="Arial" w:cs="Arial"/>
          <w:sz w:val="28"/>
          <w:szCs w:val="28"/>
        </w:rPr>
      </w:pPr>
    </w:p>
    <w:p w:rsidR="006B06D8" w:rsidRPr="006B06D8" w:rsidRDefault="006B06D8" w:rsidP="006B06D8">
      <w:pPr>
        <w:rPr>
          <w:rFonts w:ascii="Arial" w:hAnsi="Arial" w:cs="Arial"/>
          <w:sz w:val="28"/>
          <w:szCs w:val="28"/>
        </w:rPr>
      </w:pPr>
      <w:r w:rsidRPr="006B06D8">
        <w:rPr>
          <w:rFonts w:ascii="Arial" w:hAnsi="Arial" w:cs="Arial"/>
          <w:sz w:val="28"/>
          <w:szCs w:val="28"/>
        </w:rPr>
        <w:t xml:space="preserve">No: </w:t>
      </w:r>
    </w:p>
    <w:p w:rsidR="006B06D8" w:rsidRPr="006B06D8" w:rsidRDefault="006B06D8" w:rsidP="006B06D8">
      <w:pPr>
        <w:rPr>
          <w:rFonts w:ascii="Arial" w:hAnsi="Arial" w:cs="Arial"/>
          <w:sz w:val="28"/>
          <w:szCs w:val="28"/>
        </w:rPr>
      </w:pPr>
      <w:r w:rsidRPr="006B06D8">
        <w:rPr>
          <w:rFonts w:ascii="Arial" w:hAnsi="Arial" w:cs="Arial"/>
          <w:sz w:val="28"/>
          <w:szCs w:val="28"/>
        </w:rPr>
        <w:t>Yes (please explain):</w:t>
      </w:r>
    </w:p>
    <w:p w:rsidR="006B06D8" w:rsidRDefault="006B06D8" w:rsidP="00C056C7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/>
          <w:sz w:val="28"/>
        </w:rPr>
      </w:pPr>
    </w:p>
    <w:p w:rsidR="004924AA" w:rsidRPr="006B06D8" w:rsidRDefault="00686BD6" w:rsidP="00686BD6">
      <w:pPr>
        <w:pStyle w:val="Heading2"/>
        <w:rPr>
          <w:sz w:val="28"/>
        </w:rPr>
      </w:pPr>
      <w:r w:rsidRPr="00740E09">
        <w:rPr>
          <w:sz w:val="28"/>
        </w:rPr>
        <w:br w:type="page"/>
      </w:r>
      <w:r w:rsidR="002B0CE7" w:rsidRPr="006B06D8">
        <w:rPr>
          <w:sz w:val="28"/>
        </w:rPr>
        <w:lastRenderedPageBreak/>
        <w:t>Please answer the following questions</w:t>
      </w:r>
      <w:r w:rsidRPr="006B06D8">
        <w:rPr>
          <w:sz w:val="28"/>
        </w:rPr>
        <w:t xml:space="preserve"> -</w:t>
      </w:r>
      <w:r w:rsidR="002B0CE7" w:rsidRPr="006B06D8">
        <w:rPr>
          <w:sz w:val="28"/>
        </w:rPr>
        <w:t xml:space="preserve"> attach additional sheets as necessary. </w:t>
      </w:r>
    </w:p>
    <w:p w:rsidR="006B06D8" w:rsidRPr="006B06D8" w:rsidRDefault="006B06D8" w:rsidP="006B06D8">
      <w:pPr>
        <w:rPr>
          <w:rFonts w:ascii="Arial" w:hAnsi="Arial" w:cs="Arial"/>
          <w:sz w:val="28"/>
          <w:szCs w:val="28"/>
        </w:rPr>
      </w:pPr>
    </w:p>
    <w:p w:rsidR="000B300E" w:rsidRPr="000B300E" w:rsidRDefault="000B300E" w:rsidP="006B06D8">
      <w:pPr>
        <w:pStyle w:val="ListParagraph"/>
        <w:numPr>
          <w:ilvl w:val="0"/>
          <w:numId w:val="13"/>
        </w:numPr>
        <w:spacing w:after="0"/>
        <w:ind w:left="0" w:firstLine="0"/>
        <w:rPr>
          <w:rFonts w:ascii="Arial" w:hAnsi="Arial"/>
          <w:sz w:val="28"/>
          <w:szCs w:val="28"/>
        </w:rPr>
      </w:pPr>
      <w:bookmarkStart w:id="4" w:name="OLE_LINK15"/>
      <w:bookmarkStart w:id="5" w:name="OLE_LINK16"/>
      <w:r w:rsidRPr="000B300E">
        <w:rPr>
          <w:rFonts w:ascii="Arial" w:hAnsi="Arial" w:cs="Arial"/>
          <w:sz w:val="28"/>
          <w:szCs w:val="28"/>
        </w:rPr>
        <w:t xml:space="preserve">Considering your leadership capacity and experience in various group settings, how will your participation on the BAC contribute to creating systemic change for the services and employment of </w:t>
      </w:r>
      <w:r w:rsidRPr="000B300E">
        <w:rPr>
          <w:rFonts w:ascii="Arial" w:hAnsi="Arial"/>
          <w:sz w:val="28"/>
          <w:szCs w:val="28"/>
        </w:rPr>
        <w:t xml:space="preserve">persons who are blind or visually impaired </w:t>
      </w:r>
    </w:p>
    <w:bookmarkEnd w:id="4"/>
    <w:bookmarkEnd w:id="5"/>
    <w:p w:rsidR="00786B4A" w:rsidRDefault="00786B4A" w:rsidP="00786B4A">
      <w:pPr>
        <w:tabs>
          <w:tab w:val="left" w:pos="5760"/>
          <w:tab w:val="left" w:pos="6120"/>
          <w:tab w:val="left" w:pos="9180"/>
        </w:tabs>
        <w:rPr>
          <w:rFonts w:ascii="Arial" w:hAnsi="Arial"/>
          <w:sz w:val="28"/>
          <w:szCs w:val="28"/>
        </w:rPr>
      </w:pPr>
    </w:p>
    <w:p w:rsidR="00A27860" w:rsidRPr="00740E09" w:rsidRDefault="00A27860" w:rsidP="00786B4A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/>
          <w:sz w:val="28"/>
          <w:szCs w:val="28"/>
        </w:rPr>
        <w:t>Response:</w:t>
      </w:r>
    </w:p>
    <w:p w:rsidR="002B0CE7" w:rsidRPr="00740E09" w:rsidRDefault="002B0CE7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3164D0" w:rsidRDefault="003164D0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743654" w:rsidRDefault="00743654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0B300E" w:rsidRPr="00740E09" w:rsidRDefault="000B300E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786B4A" w:rsidRPr="00786B4A" w:rsidRDefault="002B0CE7" w:rsidP="006B06D8">
      <w:pPr>
        <w:pStyle w:val="ListParagraph"/>
        <w:numPr>
          <w:ilvl w:val="0"/>
          <w:numId w:val="13"/>
        </w:numPr>
        <w:tabs>
          <w:tab w:val="left" w:pos="720"/>
          <w:tab w:val="left" w:pos="9180"/>
        </w:tabs>
        <w:spacing w:before="360"/>
        <w:ind w:left="0" w:firstLine="0"/>
        <w:rPr>
          <w:rFonts w:ascii="Arial" w:hAnsi="Arial" w:cs="Arial"/>
          <w:sz w:val="28"/>
          <w:szCs w:val="28"/>
        </w:rPr>
      </w:pPr>
      <w:r w:rsidRPr="000B300E">
        <w:rPr>
          <w:rFonts w:ascii="Arial" w:hAnsi="Arial" w:cs="Arial"/>
          <w:sz w:val="28"/>
          <w:szCs w:val="28"/>
        </w:rPr>
        <w:t xml:space="preserve">Briefly describe the interests you will represent and what you hope to contribute as a result of participating on the </w:t>
      </w:r>
      <w:r w:rsidR="007972DA" w:rsidRPr="000B300E">
        <w:rPr>
          <w:rFonts w:ascii="Arial" w:hAnsi="Arial" w:cs="Arial"/>
          <w:sz w:val="28"/>
          <w:szCs w:val="28"/>
        </w:rPr>
        <w:t>BAC</w:t>
      </w:r>
      <w:r w:rsidRPr="000B300E">
        <w:rPr>
          <w:rFonts w:ascii="Arial" w:hAnsi="Arial" w:cs="Arial"/>
          <w:sz w:val="28"/>
          <w:szCs w:val="28"/>
        </w:rPr>
        <w:t>.</w:t>
      </w:r>
    </w:p>
    <w:p w:rsidR="00786B4A" w:rsidRDefault="00786B4A" w:rsidP="00786B4A">
      <w:pPr>
        <w:pStyle w:val="ListParagraph"/>
        <w:tabs>
          <w:tab w:val="left" w:pos="5760"/>
          <w:tab w:val="left" w:pos="6120"/>
          <w:tab w:val="left" w:pos="9180"/>
        </w:tabs>
        <w:spacing w:before="360"/>
        <w:ind w:left="0"/>
        <w:rPr>
          <w:rFonts w:ascii="Arial" w:hAnsi="Arial"/>
          <w:sz w:val="28"/>
          <w:szCs w:val="28"/>
        </w:rPr>
      </w:pPr>
    </w:p>
    <w:p w:rsidR="00A27860" w:rsidRPr="000B300E" w:rsidRDefault="00A27860" w:rsidP="00786B4A">
      <w:pPr>
        <w:pStyle w:val="ListParagraph"/>
        <w:tabs>
          <w:tab w:val="left" w:pos="5760"/>
          <w:tab w:val="left" w:pos="6120"/>
          <w:tab w:val="left" w:pos="9180"/>
        </w:tabs>
        <w:spacing w:before="360"/>
        <w:ind w:left="0"/>
        <w:rPr>
          <w:rFonts w:ascii="Arial" w:hAnsi="Arial" w:cs="Arial"/>
          <w:sz w:val="28"/>
          <w:szCs w:val="28"/>
        </w:rPr>
      </w:pPr>
      <w:r w:rsidRPr="000B300E">
        <w:rPr>
          <w:rFonts w:ascii="Arial" w:hAnsi="Arial"/>
          <w:sz w:val="28"/>
          <w:szCs w:val="28"/>
        </w:rPr>
        <w:t>Response:</w:t>
      </w:r>
    </w:p>
    <w:p w:rsidR="002200F0" w:rsidRPr="00740E09" w:rsidRDefault="002200F0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3164D0" w:rsidRPr="00740E09" w:rsidRDefault="003164D0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686BD6" w:rsidRDefault="00686BD6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0B300E" w:rsidRPr="00740E09" w:rsidRDefault="000B300E" w:rsidP="00743654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</w:p>
    <w:p w:rsidR="00786B4A" w:rsidRPr="00786B4A" w:rsidRDefault="002B0CE7" w:rsidP="006B06D8">
      <w:pPr>
        <w:numPr>
          <w:ilvl w:val="0"/>
          <w:numId w:val="13"/>
        </w:numPr>
        <w:tabs>
          <w:tab w:val="left" w:pos="720"/>
          <w:tab w:val="left" w:pos="9180"/>
        </w:tabs>
        <w:spacing w:before="360"/>
        <w:ind w:left="0" w:firstLine="0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From your current perspective, please summarize 2-3 desired outcomes of the </w:t>
      </w:r>
      <w:r w:rsidR="007972DA" w:rsidRPr="00740E09">
        <w:rPr>
          <w:rFonts w:ascii="Arial" w:hAnsi="Arial" w:cs="Arial"/>
          <w:sz w:val="28"/>
          <w:szCs w:val="28"/>
        </w:rPr>
        <w:t>BAC</w:t>
      </w:r>
      <w:r w:rsidRPr="00740E09">
        <w:rPr>
          <w:rFonts w:ascii="Arial" w:hAnsi="Arial" w:cs="Arial"/>
          <w:sz w:val="28"/>
          <w:szCs w:val="28"/>
        </w:rPr>
        <w:t>.</w:t>
      </w:r>
      <w:r w:rsidR="003164D0" w:rsidRPr="00740E09">
        <w:rPr>
          <w:rFonts w:ascii="Arial" w:hAnsi="Arial" w:cs="Arial"/>
          <w:sz w:val="28"/>
          <w:szCs w:val="28"/>
        </w:rPr>
        <w:br/>
      </w:r>
    </w:p>
    <w:p w:rsidR="00A27860" w:rsidRPr="00740E09" w:rsidRDefault="00A27860" w:rsidP="00786B4A">
      <w:pPr>
        <w:tabs>
          <w:tab w:val="left" w:pos="5760"/>
          <w:tab w:val="left" w:pos="6120"/>
          <w:tab w:val="left" w:pos="918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/>
          <w:sz w:val="28"/>
          <w:szCs w:val="28"/>
        </w:rPr>
        <w:t>Response:</w:t>
      </w:r>
    </w:p>
    <w:p w:rsidR="00B05CC9" w:rsidRPr="00740E09" w:rsidRDefault="00B05CC9" w:rsidP="006B06D8">
      <w:pPr>
        <w:pStyle w:val="Header"/>
        <w:rPr>
          <w:rFonts w:ascii="Arial" w:hAnsi="Arial" w:cs="Arial"/>
          <w:sz w:val="28"/>
          <w:szCs w:val="28"/>
          <w:u w:val="thick"/>
        </w:rPr>
      </w:pPr>
    </w:p>
    <w:p w:rsidR="002200F0" w:rsidRDefault="002200F0" w:rsidP="006B06D8">
      <w:pPr>
        <w:pStyle w:val="Header"/>
        <w:rPr>
          <w:rFonts w:ascii="Arial" w:hAnsi="Arial" w:cs="Arial"/>
          <w:sz w:val="28"/>
          <w:szCs w:val="28"/>
        </w:rPr>
      </w:pPr>
    </w:p>
    <w:p w:rsidR="006B06D8" w:rsidRDefault="006B06D8" w:rsidP="006B06D8">
      <w:pPr>
        <w:pStyle w:val="Header"/>
        <w:rPr>
          <w:rFonts w:ascii="Arial" w:hAnsi="Arial" w:cs="Arial"/>
          <w:sz w:val="28"/>
          <w:szCs w:val="28"/>
        </w:rPr>
      </w:pPr>
    </w:p>
    <w:p w:rsidR="006B06D8" w:rsidRDefault="006B06D8" w:rsidP="006B06D8">
      <w:pPr>
        <w:pStyle w:val="Header"/>
        <w:rPr>
          <w:rFonts w:ascii="Arial" w:hAnsi="Arial" w:cs="Arial"/>
          <w:sz w:val="28"/>
          <w:szCs w:val="28"/>
        </w:rPr>
      </w:pPr>
    </w:p>
    <w:p w:rsidR="006B06D8" w:rsidRDefault="006B06D8" w:rsidP="006B06D8">
      <w:pPr>
        <w:pStyle w:val="Header"/>
        <w:rPr>
          <w:rFonts w:ascii="Arial" w:hAnsi="Arial" w:cs="Arial"/>
          <w:sz w:val="28"/>
          <w:szCs w:val="28"/>
        </w:rPr>
      </w:pPr>
    </w:p>
    <w:p w:rsidR="006B06D8" w:rsidRPr="00740E09" w:rsidRDefault="006B06D8" w:rsidP="006B06D8">
      <w:pPr>
        <w:pStyle w:val="Header"/>
        <w:spacing w:after="480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SIGNATURE: </w:t>
      </w:r>
    </w:p>
    <w:p w:rsidR="006B06D8" w:rsidRDefault="006B06D8" w:rsidP="006B06D8">
      <w:pPr>
        <w:pStyle w:val="Header"/>
        <w:spacing w:after="480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DATE:</w:t>
      </w:r>
    </w:p>
    <w:p w:rsidR="00311610" w:rsidRDefault="006B06D8" w:rsidP="006B06D8">
      <w:pPr>
        <w:pStyle w:val="Header"/>
        <w:spacing w:after="480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 </w:t>
      </w:r>
      <w:r w:rsidR="00311610">
        <w:rPr>
          <w:rFonts w:ascii="Arial" w:hAnsi="Arial" w:cs="Arial"/>
          <w:sz w:val="28"/>
          <w:szCs w:val="28"/>
        </w:rPr>
        <w:br w:type="page"/>
      </w:r>
    </w:p>
    <w:p w:rsidR="006B06D8" w:rsidRDefault="0034542F" w:rsidP="006B06D8">
      <w:pPr>
        <w:pStyle w:val="Header"/>
        <w:spacing w:after="480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Please send an electronic copy </w:t>
      </w:r>
      <w:r w:rsidR="00C056C7" w:rsidRPr="00740E09">
        <w:rPr>
          <w:rFonts w:ascii="Arial" w:hAnsi="Arial" w:cs="Arial"/>
          <w:sz w:val="28"/>
          <w:szCs w:val="28"/>
        </w:rPr>
        <w:t xml:space="preserve">of your application and resume </w:t>
      </w:r>
      <w:r w:rsidRPr="00740E09">
        <w:rPr>
          <w:rFonts w:ascii="Arial" w:hAnsi="Arial" w:cs="Arial"/>
          <w:sz w:val="28"/>
          <w:szCs w:val="28"/>
        </w:rPr>
        <w:t>via e-mail to</w:t>
      </w:r>
      <w:r w:rsidR="00686BD6" w:rsidRPr="00740E09">
        <w:rPr>
          <w:rFonts w:ascii="Arial" w:hAnsi="Arial" w:cs="Arial"/>
          <w:sz w:val="28"/>
          <w:szCs w:val="28"/>
        </w:rPr>
        <w:br/>
      </w:r>
      <w:r w:rsidR="0061585C">
        <w:rPr>
          <w:rFonts w:ascii="Arial" w:hAnsi="Arial" w:cs="Arial"/>
          <w:sz w:val="28"/>
          <w:szCs w:val="28"/>
        </w:rPr>
        <w:t>Kathleen</w:t>
      </w:r>
      <w:r w:rsidR="00B07BB3">
        <w:rPr>
          <w:rFonts w:ascii="Arial" w:hAnsi="Arial" w:cs="Arial"/>
          <w:sz w:val="28"/>
          <w:szCs w:val="28"/>
        </w:rPr>
        <w:t xml:space="preserve"> </w:t>
      </w:r>
      <w:r w:rsidR="0061585C">
        <w:rPr>
          <w:rFonts w:ascii="Arial" w:hAnsi="Arial" w:cs="Arial"/>
          <w:sz w:val="28"/>
          <w:szCs w:val="28"/>
        </w:rPr>
        <w:t>Munyer</w:t>
      </w:r>
      <w:r w:rsidR="00B07BB3">
        <w:rPr>
          <w:rFonts w:ascii="Arial" w:hAnsi="Arial" w:cs="Arial"/>
          <w:sz w:val="28"/>
          <w:szCs w:val="28"/>
        </w:rPr>
        <w:t xml:space="preserve"> </w:t>
      </w:r>
      <w:r w:rsidR="00823390">
        <w:rPr>
          <w:rFonts w:ascii="Arial" w:hAnsi="Arial" w:cs="Arial"/>
          <w:sz w:val="28"/>
          <w:szCs w:val="28"/>
        </w:rPr>
        <w:t>at</w:t>
      </w:r>
      <w:r w:rsidR="00B07BB3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6B06D8" w:rsidRPr="00B0277C">
          <w:rPr>
            <w:rStyle w:val="Hyperlink"/>
            <w:rFonts w:ascii="Arial" w:hAnsi="Arial" w:cs="Arial"/>
            <w:sz w:val="28"/>
            <w:szCs w:val="28"/>
          </w:rPr>
          <w:t>Kathleen.munyer@dor.ca.gov</w:t>
        </w:r>
      </w:hyperlink>
      <w:r w:rsidR="00823390">
        <w:rPr>
          <w:rFonts w:ascii="Arial" w:hAnsi="Arial" w:cs="Arial"/>
          <w:sz w:val="28"/>
          <w:szCs w:val="28"/>
        </w:rPr>
        <w:t>.</w:t>
      </w:r>
    </w:p>
    <w:p w:rsidR="00816F67" w:rsidRPr="006B06D8" w:rsidRDefault="00816F67" w:rsidP="006B06D8">
      <w:pPr>
        <w:pStyle w:val="Header"/>
        <w:spacing w:after="480"/>
        <w:rPr>
          <w:rFonts w:ascii="Arial" w:hAnsi="Arial" w:cs="Arial"/>
          <w:b/>
          <w:sz w:val="28"/>
          <w:szCs w:val="28"/>
        </w:rPr>
      </w:pPr>
      <w:r w:rsidRPr="006B06D8">
        <w:rPr>
          <w:rFonts w:ascii="Arial" w:hAnsi="Arial" w:cs="Arial"/>
          <w:b/>
          <w:sz w:val="28"/>
          <w:szCs w:val="28"/>
        </w:rPr>
        <w:t xml:space="preserve">The deadline for </w:t>
      </w:r>
      <w:r w:rsidR="00293293" w:rsidRPr="006B06D8">
        <w:rPr>
          <w:rFonts w:ascii="Arial" w:hAnsi="Arial" w:cs="Arial"/>
          <w:b/>
          <w:sz w:val="28"/>
          <w:szCs w:val="28"/>
        </w:rPr>
        <w:t>all application materials</w:t>
      </w:r>
      <w:r w:rsidRPr="006B06D8">
        <w:rPr>
          <w:rFonts w:ascii="Arial" w:hAnsi="Arial" w:cs="Arial"/>
          <w:b/>
          <w:sz w:val="28"/>
          <w:szCs w:val="28"/>
        </w:rPr>
        <w:t xml:space="preserve"> is </w:t>
      </w:r>
      <w:r w:rsidR="0061585C" w:rsidRPr="006B06D8">
        <w:rPr>
          <w:rFonts w:ascii="Arial" w:hAnsi="Arial" w:cs="Arial"/>
          <w:b/>
          <w:sz w:val="28"/>
          <w:szCs w:val="28"/>
        </w:rPr>
        <w:t>Friday, January</w:t>
      </w:r>
      <w:r w:rsidRPr="006B06D8">
        <w:rPr>
          <w:rFonts w:ascii="Arial" w:hAnsi="Arial" w:cs="Arial"/>
          <w:b/>
          <w:sz w:val="28"/>
          <w:szCs w:val="28"/>
        </w:rPr>
        <w:t xml:space="preserve"> </w:t>
      </w:r>
      <w:r w:rsidR="006B06D8" w:rsidRPr="006B06D8">
        <w:rPr>
          <w:rFonts w:ascii="Arial" w:hAnsi="Arial" w:cs="Arial"/>
          <w:b/>
          <w:sz w:val="28"/>
          <w:szCs w:val="28"/>
        </w:rPr>
        <w:t>20</w:t>
      </w:r>
      <w:r w:rsidRPr="006B06D8">
        <w:rPr>
          <w:rFonts w:ascii="Arial" w:hAnsi="Arial" w:cs="Arial"/>
          <w:b/>
          <w:sz w:val="28"/>
          <w:szCs w:val="28"/>
        </w:rPr>
        <w:t>, 201</w:t>
      </w:r>
      <w:r w:rsidR="0061585C" w:rsidRPr="006B06D8">
        <w:rPr>
          <w:rFonts w:ascii="Arial" w:hAnsi="Arial" w:cs="Arial"/>
          <w:b/>
          <w:sz w:val="28"/>
          <w:szCs w:val="28"/>
        </w:rPr>
        <w:t>7</w:t>
      </w:r>
      <w:r w:rsidRPr="006B06D8">
        <w:rPr>
          <w:rFonts w:ascii="Arial" w:hAnsi="Arial" w:cs="Arial"/>
          <w:b/>
          <w:sz w:val="28"/>
          <w:szCs w:val="28"/>
        </w:rPr>
        <w:t>.</w:t>
      </w:r>
    </w:p>
    <w:p w:rsidR="008F5F79" w:rsidRPr="008F5F79" w:rsidRDefault="00C056C7" w:rsidP="008F5F79">
      <w:pPr>
        <w:pStyle w:val="Heading2"/>
        <w:rPr>
          <w:rFonts w:cs="Arial"/>
          <w:sz w:val="28"/>
        </w:rPr>
      </w:pPr>
      <w:r>
        <w:rPr>
          <w:rFonts w:cs="Arial"/>
          <w:sz w:val="28"/>
        </w:rPr>
        <w:t xml:space="preserve">In addition, you will also need to submit a printed, signed copy of your </w:t>
      </w:r>
      <w:r w:rsidR="004B450F" w:rsidRPr="00740E09">
        <w:rPr>
          <w:rFonts w:cs="Arial"/>
          <w:sz w:val="28"/>
        </w:rPr>
        <w:t xml:space="preserve">application </w:t>
      </w:r>
      <w:r>
        <w:rPr>
          <w:rFonts w:cs="Arial"/>
          <w:sz w:val="28"/>
        </w:rPr>
        <w:t>and</w:t>
      </w:r>
      <w:r w:rsidR="00AE549F">
        <w:rPr>
          <w:rFonts w:cs="Arial"/>
          <w:sz w:val="28"/>
        </w:rPr>
        <w:t xml:space="preserve"> </w:t>
      </w:r>
      <w:r>
        <w:rPr>
          <w:rFonts w:cs="Arial"/>
          <w:sz w:val="28"/>
        </w:rPr>
        <w:t xml:space="preserve">your </w:t>
      </w:r>
      <w:r w:rsidR="004B450F" w:rsidRPr="00740E09">
        <w:rPr>
          <w:rFonts w:cs="Arial"/>
          <w:sz w:val="28"/>
        </w:rPr>
        <w:t xml:space="preserve">resume </w:t>
      </w:r>
      <w:r w:rsidR="0034542F" w:rsidRPr="00740E09">
        <w:rPr>
          <w:rFonts w:cs="Arial"/>
          <w:sz w:val="28"/>
        </w:rPr>
        <w:t>to:</w:t>
      </w:r>
    </w:p>
    <w:p w:rsidR="0034542F" w:rsidRPr="00740E09" w:rsidRDefault="0034542F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Department of Rehabilitation</w:t>
      </w:r>
    </w:p>
    <w:p w:rsidR="00252DCD" w:rsidRPr="00740E09" w:rsidRDefault="00252DCD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Attn: </w:t>
      </w:r>
      <w:r w:rsidR="00823390">
        <w:rPr>
          <w:rFonts w:ascii="Arial" w:hAnsi="Arial" w:cs="Arial"/>
          <w:sz w:val="28"/>
          <w:szCs w:val="28"/>
        </w:rPr>
        <w:t xml:space="preserve">BAC, </w:t>
      </w:r>
      <w:r w:rsidR="0061585C">
        <w:rPr>
          <w:rFonts w:ascii="Arial" w:hAnsi="Arial" w:cs="Arial"/>
          <w:sz w:val="28"/>
          <w:szCs w:val="28"/>
        </w:rPr>
        <w:t>Kathleen Munyer</w:t>
      </w:r>
    </w:p>
    <w:p w:rsidR="0034542F" w:rsidRPr="00740E09" w:rsidRDefault="0034542F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721 Capitol Mall </w:t>
      </w:r>
    </w:p>
    <w:p w:rsidR="00823390" w:rsidRDefault="00823390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Fourth Floor</w:t>
      </w:r>
    </w:p>
    <w:p w:rsidR="0034542F" w:rsidRPr="00740E09" w:rsidRDefault="0034542F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Sacramento C</w:t>
      </w:r>
      <w:r w:rsidR="004924AA" w:rsidRPr="00740E09">
        <w:rPr>
          <w:rFonts w:ascii="Arial" w:hAnsi="Arial" w:cs="Arial"/>
          <w:sz w:val="28"/>
          <w:szCs w:val="28"/>
        </w:rPr>
        <w:t>A</w:t>
      </w:r>
      <w:r w:rsidRPr="00740E09">
        <w:rPr>
          <w:rFonts w:ascii="Arial" w:hAnsi="Arial" w:cs="Arial"/>
          <w:sz w:val="28"/>
          <w:szCs w:val="28"/>
        </w:rPr>
        <w:t xml:space="preserve"> 95814</w:t>
      </w:r>
    </w:p>
    <w:p w:rsidR="0034542F" w:rsidRPr="00740E09" w:rsidRDefault="0034542F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Phone</w:t>
      </w:r>
      <w:r w:rsidR="002E5FFC" w:rsidRPr="00740E09">
        <w:rPr>
          <w:rFonts w:ascii="Arial" w:hAnsi="Arial" w:cs="Arial"/>
          <w:sz w:val="28"/>
          <w:szCs w:val="28"/>
        </w:rPr>
        <w:t xml:space="preserve">: </w:t>
      </w:r>
      <w:r w:rsidR="00252DCD" w:rsidRPr="00740E09">
        <w:rPr>
          <w:rFonts w:ascii="Arial" w:hAnsi="Arial" w:cs="Arial"/>
          <w:sz w:val="28"/>
          <w:szCs w:val="28"/>
        </w:rPr>
        <w:t>(</w:t>
      </w:r>
      <w:r w:rsidRPr="00740E09">
        <w:rPr>
          <w:rFonts w:ascii="Arial" w:hAnsi="Arial" w:cs="Arial"/>
          <w:sz w:val="28"/>
          <w:szCs w:val="28"/>
        </w:rPr>
        <w:t>916</w:t>
      </w:r>
      <w:r w:rsidR="00252DCD" w:rsidRPr="00740E09">
        <w:rPr>
          <w:rFonts w:ascii="Arial" w:hAnsi="Arial" w:cs="Arial"/>
          <w:sz w:val="28"/>
          <w:szCs w:val="28"/>
        </w:rPr>
        <w:t xml:space="preserve">) </w:t>
      </w:r>
      <w:r w:rsidRPr="00740E09">
        <w:rPr>
          <w:rFonts w:ascii="Arial" w:hAnsi="Arial" w:cs="Arial"/>
          <w:sz w:val="28"/>
          <w:szCs w:val="28"/>
        </w:rPr>
        <w:t>558-5</w:t>
      </w:r>
      <w:r w:rsidR="00B07BB3">
        <w:rPr>
          <w:rFonts w:ascii="Arial" w:hAnsi="Arial" w:cs="Arial"/>
          <w:sz w:val="28"/>
          <w:szCs w:val="28"/>
        </w:rPr>
        <w:t>489</w:t>
      </w:r>
    </w:p>
    <w:p w:rsidR="0034542F" w:rsidRPr="00740E09" w:rsidRDefault="0034542F" w:rsidP="002E5FFC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</w:p>
    <w:sectPr w:rsidR="0034542F" w:rsidRPr="00740E09" w:rsidSect="00686B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144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1D" w:rsidRDefault="00536E1D" w:rsidP="006A04C5">
      <w:r>
        <w:separator/>
      </w:r>
    </w:p>
  </w:endnote>
  <w:endnote w:type="continuationSeparator" w:id="0">
    <w:p w:rsidR="00536E1D" w:rsidRDefault="00536E1D" w:rsidP="006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E" w:rsidRDefault="00971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E" w:rsidRDefault="00971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E" w:rsidRDefault="00971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1D" w:rsidRDefault="00536E1D" w:rsidP="006A04C5">
      <w:r>
        <w:separator/>
      </w:r>
    </w:p>
  </w:footnote>
  <w:footnote w:type="continuationSeparator" w:id="0">
    <w:p w:rsidR="00536E1D" w:rsidRDefault="00536E1D" w:rsidP="006A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E" w:rsidRDefault="00971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D6" w:rsidRPr="007E1FC3" w:rsidRDefault="00686BD6" w:rsidP="007E1FC3">
    <w:pPr>
      <w:pStyle w:val="Header"/>
      <w:ind w:left="720"/>
      <w:rPr>
        <w:rFonts w:ascii="Arial" w:hAnsi="Arial" w:cs="Arial"/>
        <w:sz w:val="28"/>
        <w:szCs w:val="28"/>
      </w:rPr>
    </w:pPr>
  </w:p>
  <w:p w:rsidR="00686BD6" w:rsidRDefault="00686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EE" w:rsidRDefault="00971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62A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6A8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3B27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4536D03"/>
    <w:multiLevelType w:val="hybridMultilevel"/>
    <w:tmpl w:val="C40A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D6994"/>
    <w:multiLevelType w:val="hybridMultilevel"/>
    <w:tmpl w:val="48880D9C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C2513C"/>
    <w:multiLevelType w:val="hybridMultilevel"/>
    <w:tmpl w:val="A1A8432E"/>
    <w:lvl w:ilvl="0" w:tplc="C944D4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7D47"/>
    <w:multiLevelType w:val="hybridMultilevel"/>
    <w:tmpl w:val="C13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86C"/>
    <w:multiLevelType w:val="hybridMultilevel"/>
    <w:tmpl w:val="22D83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B5F4392"/>
    <w:multiLevelType w:val="hybridMultilevel"/>
    <w:tmpl w:val="CA466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3A795A"/>
    <w:multiLevelType w:val="hybridMultilevel"/>
    <w:tmpl w:val="C6FEA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5"/>
    <w:rsid w:val="00005AFE"/>
    <w:rsid w:val="00023914"/>
    <w:rsid w:val="000252B8"/>
    <w:rsid w:val="000415C5"/>
    <w:rsid w:val="00041F06"/>
    <w:rsid w:val="0004304E"/>
    <w:rsid w:val="00063E28"/>
    <w:rsid w:val="00065418"/>
    <w:rsid w:val="000B300E"/>
    <w:rsid w:val="000C243B"/>
    <w:rsid w:val="000E22E2"/>
    <w:rsid w:val="00106BD9"/>
    <w:rsid w:val="00116F69"/>
    <w:rsid w:val="001304D4"/>
    <w:rsid w:val="00180A66"/>
    <w:rsid w:val="00184FCC"/>
    <w:rsid w:val="00195667"/>
    <w:rsid w:val="001A58E1"/>
    <w:rsid w:val="001A66C8"/>
    <w:rsid w:val="001B2025"/>
    <w:rsid w:val="001C62D8"/>
    <w:rsid w:val="001E73D1"/>
    <w:rsid w:val="001E7933"/>
    <w:rsid w:val="002024A7"/>
    <w:rsid w:val="0020467F"/>
    <w:rsid w:val="002200F0"/>
    <w:rsid w:val="00235B2B"/>
    <w:rsid w:val="00252DCD"/>
    <w:rsid w:val="002672A7"/>
    <w:rsid w:val="00293293"/>
    <w:rsid w:val="002A2DD5"/>
    <w:rsid w:val="002A4AFB"/>
    <w:rsid w:val="002B0CE7"/>
    <w:rsid w:val="002E1895"/>
    <w:rsid w:val="002E5FFC"/>
    <w:rsid w:val="002F0A76"/>
    <w:rsid w:val="00301340"/>
    <w:rsid w:val="00304D2F"/>
    <w:rsid w:val="00310DAC"/>
    <w:rsid w:val="00311610"/>
    <w:rsid w:val="003164D0"/>
    <w:rsid w:val="0031661F"/>
    <w:rsid w:val="00336B77"/>
    <w:rsid w:val="00341FD7"/>
    <w:rsid w:val="0034542F"/>
    <w:rsid w:val="0035709A"/>
    <w:rsid w:val="00364AC3"/>
    <w:rsid w:val="00394090"/>
    <w:rsid w:val="00396328"/>
    <w:rsid w:val="003A608F"/>
    <w:rsid w:val="00424000"/>
    <w:rsid w:val="00440771"/>
    <w:rsid w:val="00447737"/>
    <w:rsid w:val="00461223"/>
    <w:rsid w:val="004819C1"/>
    <w:rsid w:val="004924AA"/>
    <w:rsid w:val="00495182"/>
    <w:rsid w:val="004B2A25"/>
    <w:rsid w:val="004B450F"/>
    <w:rsid w:val="004B7453"/>
    <w:rsid w:val="004C6B77"/>
    <w:rsid w:val="004C73B1"/>
    <w:rsid w:val="004D4853"/>
    <w:rsid w:val="004E68F4"/>
    <w:rsid w:val="004E7BC5"/>
    <w:rsid w:val="005007CE"/>
    <w:rsid w:val="00514494"/>
    <w:rsid w:val="00536E1D"/>
    <w:rsid w:val="005378F1"/>
    <w:rsid w:val="00540DC9"/>
    <w:rsid w:val="00556A8F"/>
    <w:rsid w:val="00563B86"/>
    <w:rsid w:val="00565CF8"/>
    <w:rsid w:val="005859FF"/>
    <w:rsid w:val="005860C3"/>
    <w:rsid w:val="005A79D1"/>
    <w:rsid w:val="005B400D"/>
    <w:rsid w:val="005C4944"/>
    <w:rsid w:val="005D28CE"/>
    <w:rsid w:val="005D3760"/>
    <w:rsid w:val="005F22B1"/>
    <w:rsid w:val="006059B9"/>
    <w:rsid w:val="00613283"/>
    <w:rsid w:val="0061585C"/>
    <w:rsid w:val="00615E6B"/>
    <w:rsid w:val="00641856"/>
    <w:rsid w:val="006567D6"/>
    <w:rsid w:val="00686BD6"/>
    <w:rsid w:val="006A04C5"/>
    <w:rsid w:val="006A1500"/>
    <w:rsid w:val="006A4C92"/>
    <w:rsid w:val="006B06D8"/>
    <w:rsid w:val="006B1C05"/>
    <w:rsid w:val="006C5F66"/>
    <w:rsid w:val="006F1E67"/>
    <w:rsid w:val="00701B06"/>
    <w:rsid w:val="00717461"/>
    <w:rsid w:val="007250FD"/>
    <w:rsid w:val="00727403"/>
    <w:rsid w:val="00731D73"/>
    <w:rsid w:val="00740E09"/>
    <w:rsid w:val="00742571"/>
    <w:rsid w:val="00743654"/>
    <w:rsid w:val="0075018A"/>
    <w:rsid w:val="007565DE"/>
    <w:rsid w:val="00786B4A"/>
    <w:rsid w:val="00794947"/>
    <w:rsid w:val="007972DA"/>
    <w:rsid w:val="007B30F6"/>
    <w:rsid w:val="007C50C8"/>
    <w:rsid w:val="007D7BF3"/>
    <w:rsid w:val="007E1FC3"/>
    <w:rsid w:val="007E5E4C"/>
    <w:rsid w:val="007F5514"/>
    <w:rsid w:val="00816F67"/>
    <w:rsid w:val="0081758F"/>
    <w:rsid w:val="00823390"/>
    <w:rsid w:val="00825DEA"/>
    <w:rsid w:val="008437E9"/>
    <w:rsid w:val="008539E5"/>
    <w:rsid w:val="0087424E"/>
    <w:rsid w:val="00874314"/>
    <w:rsid w:val="008879F7"/>
    <w:rsid w:val="008A5E14"/>
    <w:rsid w:val="008B6C51"/>
    <w:rsid w:val="008C1501"/>
    <w:rsid w:val="008F1B78"/>
    <w:rsid w:val="008F5F79"/>
    <w:rsid w:val="008F770C"/>
    <w:rsid w:val="00907A7F"/>
    <w:rsid w:val="00931312"/>
    <w:rsid w:val="0094726C"/>
    <w:rsid w:val="009711EE"/>
    <w:rsid w:val="00981242"/>
    <w:rsid w:val="00985C15"/>
    <w:rsid w:val="00997C33"/>
    <w:rsid w:val="009B5653"/>
    <w:rsid w:val="009F0029"/>
    <w:rsid w:val="00A00E9A"/>
    <w:rsid w:val="00A04120"/>
    <w:rsid w:val="00A13FA0"/>
    <w:rsid w:val="00A170E1"/>
    <w:rsid w:val="00A24117"/>
    <w:rsid w:val="00A27860"/>
    <w:rsid w:val="00A75084"/>
    <w:rsid w:val="00AA10BF"/>
    <w:rsid w:val="00AA1232"/>
    <w:rsid w:val="00AB2DBA"/>
    <w:rsid w:val="00AC2A42"/>
    <w:rsid w:val="00AD5250"/>
    <w:rsid w:val="00AE0161"/>
    <w:rsid w:val="00AE52E4"/>
    <w:rsid w:val="00AE549F"/>
    <w:rsid w:val="00AF3BBD"/>
    <w:rsid w:val="00B05CC9"/>
    <w:rsid w:val="00B07632"/>
    <w:rsid w:val="00B07BB3"/>
    <w:rsid w:val="00B12828"/>
    <w:rsid w:val="00B25F08"/>
    <w:rsid w:val="00B331D9"/>
    <w:rsid w:val="00B52E61"/>
    <w:rsid w:val="00B57F15"/>
    <w:rsid w:val="00B72057"/>
    <w:rsid w:val="00B74B27"/>
    <w:rsid w:val="00BC1559"/>
    <w:rsid w:val="00BF34F9"/>
    <w:rsid w:val="00C056C7"/>
    <w:rsid w:val="00C407E8"/>
    <w:rsid w:val="00C45CAC"/>
    <w:rsid w:val="00C47D75"/>
    <w:rsid w:val="00C57462"/>
    <w:rsid w:val="00C639BC"/>
    <w:rsid w:val="00C7028B"/>
    <w:rsid w:val="00C744AB"/>
    <w:rsid w:val="00C86F6C"/>
    <w:rsid w:val="00C95072"/>
    <w:rsid w:val="00CB6BAB"/>
    <w:rsid w:val="00CE0109"/>
    <w:rsid w:val="00CE3439"/>
    <w:rsid w:val="00CE6574"/>
    <w:rsid w:val="00D00214"/>
    <w:rsid w:val="00D10F59"/>
    <w:rsid w:val="00D511FC"/>
    <w:rsid w:val="00D53875"/>
    <w:rsid w:val="00D557A6"/>
    <w:rsid w:val="00D87420"/>
    <w:rsid w:val="00D876EA"/>
    <w:rsid w:val="00DB6D53"/>
    <w:rsid w:val="00DF5C8A"/>
    <w:rsid w:val="00E10715"/>
    <w:rsid w:val="00E128E9"/>
    <w:rsid w:val="00E137D4"/>
    <w:rsid w:val="00E31611"/>
    <w:rsid w:val="00E55238"/>
    <w:rsid w:val="00E5618B"/>
    <w:rsid w:val="00E56AEB"/>
    <w:rsid w:val="00E7261E"/>
    <w:rsid w:val="00E805DE"/>
    <w:rsid w:val="00E87AC3"/>
    <w:rsid w:val="00EA01F1"/>
    <w:rsid w:val="00EC476C"/>
    <w:rsid w:val="00ED073B"/>
    <w:rsid w:val="00ED1811"/>
    <w:rsid w:val="00EF0516"/>
    <w:rsid w:val="00EF0924"/>
    <w:rsid w:val="00F04A5A"/>
    <w:rsid w:val="00F113AF"/>
    <w:rsid w:val="00F609CD"/>
    <w:rsid w:val="00F721BD"/>
    <w:rsid w:val="00F72940"/>
    <w:rsid w:val="00F749C9"/>
    <w:rsid w:val="00F772EE"/>
    <w:rsid w:val="00F81162"/>
    <w:rsid w:val="00F942D6"/>
    <w:rsid w:val="00FB032B"/>
    <w:rsid w:val="00FE341E"/>
    <w:rsid w:val="00FE476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A6"/>
  </w:style>
  <w:style w:type="paragraph" w:styleId="Heading1">
    <w:name w:val="heading 1"/>
    <w:basedOn w:val="Normal"/>
    <w:next w:val="Normal"/>
    <w:link w:val="Heading1Char"/>
    <w:qFormat/>
    <w:rsid w:val="002672A7"/>
    <w:pPr>
      <w:keepNext/>
      <w:widowControl w:val="0"/>
      <w:tabs>
        <w:tab w:val="left" w:pos="-720"/>
      </w:tabs>
      <w:ind w:left="720" w:right="720"/>
      <w:outlineLvl w:val="0"/>
    </w:pPr>
    <w:rPr>
      <w:rFonts w:ascii="Arial" w:hAnsi="Arial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86BD6"/>
    <w:pPr>
      <w:keepNext/>
      <w:spacing w:before="240" w:after="60"/>
      <w:outlineLvl w:val="1"/>
    </w:pPr>
    <w:rPr>
      <w:rFonts w:ascii="Arial" w:hAnsi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672A7"/>
    <w:rPr>
      <w:rFonts w:ascii="Arial" w:hAnsi="Arial"/>
      <w:b/>
      <w:bCs/>
      <w:sz w:val="36"/>
    </w:rPr>
  </w:style>
  <w:style w:type="character" w:customStyle="1" w:styleId="Heading2Char">
    <w:name w:val="Heading 2 Char"/>
    <w:link w:val="Heading2"/>
    <w:locked/>
    <w:rsid w:val="00686BD6"/>
    <w:rPr>
      <w:rFonts w:ascii="Arial" w:hAnsi="Arial"/>
      <w:b/>
      <w:bCs/>
      <w:iCs/>
      <w:sz w:val="32"/>
      <w:szCs w:val="28"/>
    </w:rPr>
  </w:style>
  <w:style w:type="paragraph" w:styleId="BodyText">
    <w:name w:val="Body Text"/>
    <w:basedOn w:val="Normal"/>
    <w:link w:val="BodyTextChar"/>
    <w:semiHidden/>
    <w:rsid w:val="00D557A6"/>
    <w:rPr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57A6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6A04C5"/>
    <w:pPr>
      <w:tabs>
        <w:tab w:val="left" w:pos="-720"/>
      </w:tabs>
      <w:suppressAutoHyphens/>
      <w:ind w:left="720" w:right="-990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rsid w:val="006A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A0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A04C5"/>
    <w:rPr>
      <w:rFonts w:cs="Times New Roman"/>
    </w:rPr>
  </w:style>
  <w:style w:type="paragraph" w:styleId="Footer">
    <w:name w:val="footer"/>
    <w:basedOn w:val="Normal"/>
    <w:link w:val="FooterChar"/>
    <w:semiHidden/>
    <w:rsid w:val="006A0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6A04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A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A0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F22B1"/>
    <w:pPr>
      <w:numPr>
        <w:numId w:val="2"/>
      </w:numPr>
    </w:pPr>
    <w:rPr>
      <w:rFonts w:ascii="Arial" w:hAnsi="Arial"/>
      <w:sz w:val="28"/>
      <w:szCs w:val="24"/>
    </w:rPr>
  </w:style>
  <w:style w:type="character" w:styleId="Hyperlink">
    <w:name w:val="Hyperlink"/>
    <w:rsid w:val="005C494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2B0CE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A6"/>
  </w:style>
  <w:style w:type="paragraph" w:styleId="Heading1">
    <w:name w:val="heading 1"/>
    <w:basedOn w:val="Normal"/>
    <w:next w:val="Normal"/>
    <w:link w:val="Heading1Char"/>
    <w:qFormat/>
    <w:rsid w:val="002672A7"/>
    <w:pPr>
      <w:keepNext/>
      <w:widowControl w:val="0"/>
      <w:tabs>
        <w:tab w:val="left" w:pos="-720"/>
      </w:tabs>
      <w:ind w:left="720" w:right="720"/>
      <w:outlineLvl w:val="0"/>
    </w:pPr>
    <w:rPr>
      <w:rFonts w:ascii="Arial" w:hAnsi="Arial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686BD6"/>
    <w:pPr>
      <w:keepNext/>
      <w:spacing w:before="240" w:after="60"/>
      <w:outlineLvl w:val="1"/>
    </w:pPr>
    <w:rPr>
      <w:rFonts w:ascii="Arial" w:hAnsi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672A7"/>
    <w:rPr>
      <w:rFonts w:ascii="Arial" w:hAnsi="Arial"/>
      <w:b/>
      <w:bCs/>
      <w:sz w:val="36"/>
    </w:rPr>
  </w:style>
  <w:style w:type="character" w:customStyle="1" w:styleId="Heading2Char">
    <w:name w:val="Heading 2 Char"/>
    <w:link w:val="Heading2"/>
    <w:locked/>
    <w:rsid w:val="00686BD6"/>
    <w:rPr>
      <w:rFonts w:ascii="Arial" w:hAnsi="Arial"/>
      <w:b/>
      <w:bCs/>
      <w:iCs/>
      <w:sz w:val="32"/>
      <w:szCs w:val="28"/>
    </w:rPr>
  </w:style>
  <w:style w:type="paragraph" w:styleId="BodyText">
    <w:name w:val="Body Text"/>
    <w:basedOn w:val="Normal"/>
    <w:link w:val="BodyTextChar"/>
    <w:semiHidden/>
    <w:rsid w:val="00D557A6"/>
    <w:rPr>
      <w:sz w:val="2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57A6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6A04C5"/>
    <w:pPr>
      <w:tabs>
        <w:tab w:val="left" w:pos="-720"/>
      </w:tabs>
      <w:suppressAutoHyphens/>
      <w:ind w:left="720" w:right="-990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rsid w:val="006A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A04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A04C5"/>
    <w:rPr>
      <w:rFonts w:cs="Times New Roman"/>
    </w:rPr>
  </w:style>
  <w:style w:type="paragraph" w:styleId="Footer">
    <w:name w:val="footer"/>
    <w:basedOn w:val="Normal"/>
    <w:link w:val="FooterChar"/>
    <w:semiHidden/>
    <w:rsid w:val="006A04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6A04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A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A0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F22B1"/>
    <w:pPr>
      <w:numPr>
        <w:numId w:val="2"/>
      </w:numPr>
    </w:pPr>
    <w:rPr>
      <w:rFonts w:ascii="Arial" w:hAnsi="Arial"/>
      <w:sz w:val="28"/>
      <w:szCs w:val="24"/>
    </w:rPr>
  </w:style>
  <w:style w:type="character" w:styleId="Hyperlink">
    <w:name w:val="Hyperlink"/>
    <w:rsid w:val="005C494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2B0CE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hleen.munyer@dor.c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C6D-86B9-4472-BC9F-7DFD2C2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B0DFCBA3</Template>
  <TotalTime>0</TotalTime>
  <Pages>4</Pages>
  <Words>344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Links>
    <vt:vector size="6" baseType="variant"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mailto:stacy.cervenka@dor.ca.gov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2016-11-28T00:53:00Z</dcterms:created>
  <dcterms:modified xsi:type="dcterms:W3CDTF">2016-11-28T00:55:00Z</dcterms:modified>
</cp:coreProperties>
</file>