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1F8B" w14:textId="443A5BEC" w:rsidR="005531F7" w:rsidRDefault="005531F7" w:rsidP="003D02A9">
      <w:pPr>
        <w:pStyle w:val="Heading1"/>
        <w:rPr>
          <w:b/>
          <w:bCs/>
          <w:color w:val="auto"/>
          <w:sz w:val="40"/>
          <w:szCs w:val="40"/>
        </w:rPr>
      </w:pPr>
      <w:r w:rsidRPr="00F94024">
        <w:rPr>
          <w:rFonts w:cs="Arial"/>
          <w:noProof/>
          <w:sz w:val="28"/>
          <w:szCs w:val="28"/>
        </w:rPr>
        <w:drawing>
          <wp:inline distT="0" distB="0" distL="0" distR="0" wp14:anchorId="39FCDE89" wp14:editId="34F2086F">
            <wp:extent cx="1028700" cy="952500"/>
            <wp:effectExtent l="0" t="0" r="0" b="0"/>
            <wp:docPr id="2" name="Picture 2" descr="A picture of a capitol dome with bird image above. The letters Y L F are in the bottom left corner of the logo." title="California Youth Leadership (YLF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L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9B339" w14:textId="0CCF0561" w:rsidR="00A477E1" w:rsidRPr="003D02A9" w:rsidRDefault="003D02A9" w:rsidP="003D02A9">
      <w:pPr>
        <w:pStyle w:val="Heading1"/>
        <w:rPr>
          <w:b/>
          <w:bCs/>
          <w:color w:val="auto"/>
          <w:sz w:val="40"/>
          <w:szCs w:val="40"/>
        </w:rPr>
      </w:pPr>
      <w:r w:rsidRPr="003D02A9">
        <w:rPr>
          <w:b/>
          <w:bCs/>
          <w:color w:val="auto"/>
          <w:sz w:val="40"/>
          <w:szCs w:val="40"/>
        </w:rPr>
        <w:t xml:space="preserve">2020 </w:t>
      </w:r>
      <w:r w:rsidR="008E2F0C" w:rsidRPr="003D02A9">
        <w:rPr>
          <w:b/>
          <w:bCs/>
          <w:color w:val="auto"/>
          <w:sz w:val="40"/>
          <w:szCs w:val="40"/>
        </w:rPr>
        <w:t>CALIFORNIA YOUTH LEADERSHIP FORUM</w:t>
      </w:r>
      <w:r w:rsidRPr="003D02A9">
        <w:rPr>
          <w:b/>
          <w:bCs/>
          <w:color w:val="auto"/>
          <w:sz w:val="40"/>
          <w:szCs w:val="40"/>
        </w:rPr>
        <w:t xml:space="preserve"> </w:t>
      </w:r>
      <w:r w:rsidR="00A477E1" w:rsidRPr="003D02A9">
        <w:rPr>
          <w:b/>
          <w:bCs/>
          <w:caps/>
          <w:color w:val="auto"/>
          <w:sz w:val="40"/>
          <w:szCs w:val="40"/>
        </w:rPr>
        <w:t>For Students with Disabilities</w:t>
      </w:r>
    </w:p>
    <w:p w14:paraId="2E80809F" w14:textId="77777777" w:rsidR="008E2F0C" w:rsidRPr="003D02A9" w:rsidRDefault="008E2F0C" w:rsidP="003D02A9">
      <w:pPr>
        <w:rPr>
          <w:sz w:val="40"/>
          <w:szCs w:val="40"/>
        </w:rPr>
      </w:pPr>
    </w:p>
    <w:p w14:paraId="12D3261C" w14:textId="75A62367" w:rsidR="008E2F0C" w:rsidRPr="003D02A9" w:rsidRDefault="003D02A9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 xml:space="preserve">Date: </w:t>
      </w:r>
      <w:r w:rsidR="00A477E1" w:rsidRPr="003D02A9">
        <w:rPr>
          <w:sz w:val="36"/>
          <w:szCs w:val="36"/>
        </w:rPr>
        <w:t>July 12 to 17</w:t>
      </w:r>
      <w:r w:rsidRPr="003D02A9">
        <w:rPr>
          <w:sz w:val="36"/>
          <w:szCs w:val="36"/>
        </w:rPr>
        <w:t>, 2020</w:t>
      </w:r>
      <w:r w:rsidR="00A477E1" w:rsidRPr="003D02A9">
        <w:rPr>
          <w:sz w:val="36"/>
          <w:szCs w:val="36"/>
        </w:rPr>
        <w:t xml:space="preserve"> (</w:t>
      </w:r>
      <w:r w:rsidRPr="003D02A9">
        <w:rPr>
          <w:sz w:val="36"/>
          <w:szCs w:val="36"/>
        </w:rPr>
        <w:t>Date</w:t>
      </w:r>
      <w:r w:rsidR="004123BE">
        <w:rPr>
          <w:sz w:val="36"/>
          <w:szCs w:val="36"/>
        </w:rPr>
        <w:t>s</w:t>
      </w:r>
      <w:bookmarkStart w:id="0" w:name="_GoBack"/>
      <w:bookmarkEnd w:id="0"/>
      <w:r w:rsidRPr="003D02A9">
        <w:rPr>
          <w:sz w:val="36"/>
          <w:szCs w:val="36"/>
        </w:rPr>
        <w:t xml:space="preserve"> s</w:t>
      </w:r>
      <w:r w:rsidR="00A477E1" w:rsidRPr="003D02A9">
        <w:rPr>
          <w:sz w:val="36"/>
          <w:szCs w:val="36"/>
        </w:rPr>
        <w:t>ubject to change</w:t>
      </w:r>
      <w:r w:rsidRPr="003D02A9">
        <w:rPr>
          <w:sz w:val="36"/>
          <w:szCs w:val="36"/>
        </w:rPr>
        <w:t>.</w:t>
      </w:r>
      <w:r w:rsidR="00A477E1" w:rsidRPr="003D02A9">
        <w:rPr>
          <w:sz w:val="36"/>
          <w:szCs w:val="36"/>
        </w:rPr>
        <w:t>)</w:t>
      </w:r>
    </w:p>
    <w:p w14:paraId="120C6F41" w14:textId="0214B914" w:rsidR="00A477E1" w:rsidRPr="003D02A9" w:rsidRDefault="00A477E1" w:rsidP="003D02A9">
      <w:pPr>
        <w:rPr>
          <w:sz w:val="36"/>
          <w:szCs w:val="36"/>
        </w:rPr>
      </w:pPr>
    </w:p>
    <w:p w14:paraId="700CEB09" w14:textId="04942567" w:rsidR="00A477E1" w:rsidRPr="003D02A9" w:rsidRDefault="00A477E1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>Develop your leadership skills, and learn how to reach your academic, career, and independence goals.</w:t>
      </w:r>
    </w:p>
    <w:p w14:paraId="426BA521" w14:textId="36AAAC1F" w:rsidR="00A477E1" w:rsidRPr="003D02A9" w:rsidRDefault="00A477E1" w:rsidP="003D02A9">
      <w:pPr>
        <w:rPr>
          <w:sz w:val="36"/>
          <w:szCs w:val="36"/>
        </w:rPr>
      </w:pPr>
    </w:p>
    <w:p w14:paraId="76A8CCA5" w14:textId="33137C42" w:rsidR="00DE6F57" w:rsidRPr="003D02A9" w:rsidRDefault="00A477E1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 xml:space="preserve">Live on the California State University, Sacramento </w:t>
      </w:r>
      <w:r w:rsidR="003D02A9" w:rsidRPr="003D02A9">
        <w:rPr>
          <w:sz w:val="36"/>
          <w:szCs w:val="36"/>
        </w:rPr>
        <w:t>c</w:t>
      </w:r>
      <w:r w:rsidRPr="003D02A9">
        <w:rPr>
          <w:sz w:val="36"/>
          <w:szCs w:val="36"/>
        </w:rPr>
        <w:t>ampus</w:t>
      </w:r>
      <w:r w:rsidR="00DE6F57" w:rsidRPr="003D02A9">
        <w:rPr>
          <w:sz w:val="36"/>
          <w:szCs w:val="36"/>
        </w:rPr>
        <w:t xml:space="preserve"> </w:t>
      </w:r>
      <w:r w:rsidR="003D02A9" w:rsidRPr="003D02A9">
        <w:rPr>
          <w:sz w:val="36"/>
          <w:szCs w:val="36"/>
        </w:rPr>
        <w:t>f</w:t>
      </w:r>
      <w:r w:rsidR="00DE6F57" w:rsidRPr="003D02A9">
        <w:rPr>
          <w:sz w:val="36"/>
          <w:szCs w:val="36"/>
        </w:rPr>
        <w:t>or a week</w:t>
      </w:r>
      <w:r w:rsidR="003D02A9" w:rsidRPr="003D02A9">
        <w:rPr>
          <w:sz w:val="36"/>
          <w:szCs w:val="36"/>
        </w:rPr>
        <w:t>…a</w:t>
      </w:r>
      <w:r w:rsidR="00DE6F57" w:rsidRPr="003D02A9">
        <w:rPr>
          <w:sz w:val="36"/>
          <w:szCs w:val="36"/>
        </w:rPr>
        <w:t>nd make new lifetime friends!</w:t>
      </w:r>
    </w:p>
    <w:p w14:paraId="4D0A1AA9" w14:textId="17AD9EF0" w:rsidR="00DE6F57" w:rsidRPr="003D02A9" w:rsidRDefault="00DE6F57" w:rsidP="003D02A9">
      <w:pPr>
        <w:rPr>
          <w:sz w:val="36"/>
          <w:szCs w:val="36"/>
        </w:rPr>
      </w:pPr>
    </w:p>
    <w:p w14:paraId="7AB712FC" w14:textId="38DCA6A4" w:rsidR="00DE6F57" w:rsidRPr="003D02A9" w:rsidRDefault="00DE6F57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>Talk with policy makers and educate them on ways they can improve the lives of young people with disabilities</w:t>
      </w:r>
      <w:r w:rsidR="003D02A9" w:rsidRPr="003D02A9">
        <w:rPr>
          <w:sz w:val="36"/>
          <w:szCs w:val="36"/>
        </w:rPr>
        <w:t>!</w:t>
      </w:r>
    </w:p>
    <w:p w14:paraId="1C3FABD3" w14:textId="527FF81D" w:rsidR="00DE6F57" w:rsidRPr="003D02A9" w:rsidRDefault="00DE6F57" w:rsidP="003D02A9">
      <w:pPr>
        <w:rPr>
          <w:sz w:val="36"/>
          <w:szCs w:val="36"/>
        </w:rPr>
      </w:pPr>
    </w:p>
    <w:p w14:paraId="322D6DD1" w14:textId="77777777" w:rsidR="003D02A9" w:rsidRPr="003D02A9" w:rsidRDefault="00DE6F57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>APPLICATION INFORMATION</w:t>
      </w:r>
      <w:r w:rsidR="003D02A9" w:rsidRPr="003D02A9">
        <w:rPr>
          <w:sz w:val="36"/>
          <w:szCs w:val="36"/>
        </w:rPr>
        <w:t xml:space="preserve"> </w:t>
      </w:r>
      <w:r w:rsidRPr="003D02A9">
        <w:rPr>
          <w:sz w:val="36"/>
          <w:szCs w:val="36"/>
        </w:rPr>
        <w:t>AVAILABLE AT:</w:t>
      </w:r>
      <w:r w:rsidR="003D02A9" w:rsidRPr="003D02A9">
        <w:rPr>
          <w:sz w:val="36"/>
          <w:szCs w:val="36"/>
        </w:rPr>
        <w:t xml:space="preserve"> </w:t>
      </w:r>
      <w:r w:rsidR="003D02A9" w:rsidRPr="003D02A9">
        <w:rPr>
          <w:sz w:val="36"/>
          <w:szCs w:val="36"/>
        </w:rPr>
        <w:fldChar w:fldCharType="begin"/>
      </w:r>
      <w:r w:rsidR="003D02A9" w:rsidRPr="003D02A9">
        <w:rPr>
          <w:sz w:val="36"/>
          <w:szCs w:val="36"/>
        </w:rPr>
        <w:instrText xml:space="preserve"> HYPERLINK "http://www.dor.ca.gov/home/ylf </w:instrText>
      </w:r>
    </w:p>
    <w:p w14:paraId="13DAC598" w14:textId="77777777" w:rsidR="003D02A9" w:rsidRPr="003D02A9" w:rsidRDefault="003D02A9" w:rsidP="003D02A9">
      <w:pPr>
        <w:rPr>
          <w:rStyle w:val="Hyperlink"/>
          <w:sz w:val="36"/>
          <w:szCs w:val="36"/>
        </w:rPr>
      </w:pPr>
      <w:r w:rsidRPr="003D02A9">
        <w:rPr>
          <w:sz w:val="36"/>
          <w:szCs w:val="36"/>
        </w:rPr>
        <w:instrText xml:space="preserve">" </w:instrText>
      </w:r>
      <w:r w:rsidRPr="003D02A9">
        <w:rPr>
          <w:sz w:val="36"/>
          <w:szCs w:val="36"/>
        </w:rPr>
        <w:fldChar w:fldCharType="separate"/>
      </w:r>
      <w:r w:rsidRPr="003D02A9">
        <w:rPr>
          <w:rStyle w:val="Hyperlink"/>
          <w:sz w:val="36"/>
          <w:szCs w:val="36"/>
        </w:rPr>
        <w:t xml:space="preserve">www.dor.ca.gov/home/ylf </w:t>
      </w:r>
    </w:p>
    <w:p w14:paraId="4969CB8D" w14:textId="4ADB0374" w:rsidR="008E2F0C" w:rsidRPr="003D02A9" w:rsidRDefault="003D02A9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fldChar w:fldCharType="end"/>
      </w:r>
    </w:p>
    <w:p w14:paraId="33EA2AC1" w14:textId="068EEC0A" w:rsidR="00DE6F57" w:rsidRPr="003D02A9" w:rsidRDefault="00DE6F57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>For additional information and how to complete the application, please email or call us at:</w:t>
      </w:r>
    </w:p>
    <w:p w14:paraId="3401EF09" w14:textId="493BF6F9" w:rsidR="00DE6F57" w:rsidRPr="003D02A9" w:rsidRDefault="00DE6F57" w:rsidP="003D02A9">
      <w:pPr>
        <w:rPr>
          <w:sz w:val="36"/>
          <w:szCs w:val="36"/>
        </w:rPr>
      </w:pPr>
    </w:p>
    <w:p w14:paraId="57E0F092" w14:textId="752B71A4" w:rsidR="00DE6F57" w:rsidRPr="003D02A9" w:rsidRDefault="003D02A9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 xml:space="preserve">Email: </w:t>
      </w:r>
      <w:hyperlink r:id="rId5" w:history="1">
        <w:r w:rsidRPr="003D02A9">
          <w:rPr>
            <w:rStyle w:val="Hyperlink"/>
            <w:sz w:val="36"/>
            <w:szCs w:val="36"/>
          </w:rPr>
          <w:t>ylf@dor.ca.gov</w:t>
        </w:r>
      </w:hyperlink>
    </w:p>
    <w:p w14:paraId="4F89944F" w14:textId="77777777" w:rsidR="003D02A9" w:rsidRPr="003D02A9" w:rsidRDefault="003D02A9" w:rsidP="003D02A9">
      <w:pPr>
        <w:rPr>
          <w:sz w:val="36"/>
          <w:szCs w:val="36"/>
        </w:rPr>
      </w:pPr>
    </w:p>
    <w:p w14:paraId="26304C31" w14:textId="7B5303E3" w:rsidR="00DE6F57" w:rsidRPr="003D02A9" w:rsidRDefault="003D02A9" w:rsidP="003D02A9">
      <w:pPr>
        <w:rPr>
          <w:sz w:val="36"/>
          <w:szCs w:val="36"/>
        </w:rPr>
      </w:pPr>
      <w:r w:rsidRPr="003D02A9">
        <w:rPr>
          <w:sz w:val="36"/>
          <w:szCs w:val="36"/>
        </w:rPr>
        <w:t xml:space="preserve">Phone: </w:t>
      </w:r>
      <w:r w:rsidR="00DE6F57" w:rsidRPr="003D02A9">
        <w:rPr>
          <w:sz w:val="36"/>
          <w:szCs w:val="36"/>
        </w:rPr>
        <w:t>(855)</w:t>
      </w:r>
      <w:r w:rsidR="00AD0E9C">
        <w:rPr>
          <w:sz w:val="36"/>
          <w:szCs w:val="36"/>
        </w:rPr>
        <w:t xml:space="preserve"> </w:t>
      </w:r>
      <w:r w:rsidR="00DE6F57" w:rsidRPr="003D02A9">
        <w:rPr>
          <w:sz w:val="36"/>
          <w:szCs w:val="36"/>
        </w:rPr>
        <w:t>894-3436</w:t>
      </w:r>
      <w:r w:rsidRPr="003D02A9">
        <w:rPr>
          <w:sz w:val="36"/>
          <w:szCs w:val="36"/>
        </w:rPr>
        <w:t xml:space="preserve"> or </w:t>
      </w:r>
      <w:r w:rsidR="00DE6F57" w:rsidRPr="003D02A9">
        <w:rPr>
          <w:sz w:val="36"/>
          <w:szCs w:val="36"/>
        </w:rPr>
        <w:t>Dial 711 for California Relay Service</w:t>
      </w:r>
    </w:p>
    <w:p w14:paraId="7AB2AFB8" w14:textId="77777777" w:rsidR="008E2F0C" w:rsidRPr="003D02A9" w:rsidRDefault="008E2F0C" w:rsidP="003D02A9">
      <w:pPr>
        <w:rPr>
          <w:sz w:val="40"/>
          <w:szCs w:val="40"/>
        </w:rPr>
      </w:pPr>
    </w:p>
    <w:sectPr w:rsidR="008E2F0C" w:rsidRPr="003D02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C"/>
    <w:rsid w:val="003D02A9"/>
    <w:rsid w:val="004123BE"/>
    <w:rsid w:val="005531F7"/>
    <w:rsid w:val="008E2F0C"/>
    <w:rsid w:val="00A20D99"/>
    <w:rsid w:val="00A477E1"/>
    <w:rsid w:val="00AD0E9C"/>
    <w:rsid w:val="00CB312A"/>
    <w:rsid w:val="00DE6F57"/>
    <w:rsid w:val="00E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6D967"/>
  <w15:chartTrackingRefBased/>
  <w15:docId w15:val="{8E9C6777-CEC8-4926-8E5A-EC4D0FDF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F0C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F0C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E2F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F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6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f@dor.c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BEDF1B5A</Template>
  <TotalTime>8</TotalTime>
  <Pages>1</Pages>
  <Words>100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Gounder, Daniel@DOR</cp:lastModifiedBy>
  <cp:revision>3</cp:revision>
  <dcterms:created xsi:type="dcterms:W3CDTF">2019-10-30T22:10:00Z</dcterms:created>
  <dcterms:modified xsi:type="dcterms:W3CDTF">2019-10-30T22:11:00Z</dcterms:modified>
</cp:coreProperties>
</file>