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55BF" w14:textId="77777777" w:rsidR="004617DC" w:rsidRPr="00BF3827" w:rsidRDefault="004617DC" w:rsidP="00101088">
      <w:pPr>
        <w:pStyle w:val="Title"/>
        <w:jc w:val="center"/>
        <w:rPr>
          <w:rFonts w:ascii="Candara" w:hAnsi="Candara"/>
          <w:caps w:val="0"/>
          <w:color w:val="002060"/>
          <w:sz w:val="40"/>
          <w:szCs w:val="14"/>
        </w:rPr>
      </w:pPr>
      <w:bookmarkStart w:id="0" w:name="_Hlk126496454"/>
      <w:bookmarkStart w:id="1" w:name="_Hlk126494082"/>
      <w:bookmarkStart w:id="2" w:name="_Hlk129628517"/>
    </w:p>
    <w:p w14:paraId="23638CFD" w14:textId="77777777" w:rsidR="004617DC" w:rsidRPr="00BF3827" w:rsidRDefault="004617DC" w:rsidP="00101088">
      <w:pPr>
        <w:pStyle w:val="Title"/>
        <w:jc w:val="center"/>
        <w:rPr>
          <w:rFonts w:ascii="Candara" w:hAnsi="Candara"/>
          <w:caps w:val="0"/>
          <w:color w:val="002060"/>
          <w:sz w:val="40"/>
          <w:szCs w:val="14"/>
        </w:rPr>
      </w:pPr>
    </w:p>
    <w:p w14:paraId="3A7A49C4" w14:textId="45B13127" w:rsidR="00101088" w:rsidRPr="00BF3827" w:rsidRDefault="00C27644" w:rsidP="00BF3827">
      <w:pPr>
        <w:pStyle w:val="Heading1"/>
        <w:jc w:val="center"/>
        <w:rPr>
          <w:rFonts w:ascii="Candara" w:hAnsi="Candara"/>
          <w:b/>
          <w:bCs/>
          <w:color w:val="002060"/>
          <w:kern w:val="28"/>
          <w:sz w:val="40"/>
          <w:szCs w:val="14"/>
        </w:rPr>
      </w:pPr>
      <w:r w:rsidRPr="00BF3827">
        <w:rPr>
          <w:rFonts w:ascii="Candara" w:hAnsi="Candara"/>
          <w:b/>
          <w:bCs/>
          <w:color w:val="002060"/>
          <w:kern w:val="28"/>
          <w:sz w:val="40"/>
          <w:szCs w:val="14"/>
        </w:rPr>
        <w:t>Audio Described Movie</w:t>
      </w:r>
    </w:p>
    <w:p w14:paraId="3EDAD347" w14:textId="32EFF442" w:rsidR="00DD01D1" w:rsidRPr="00BF3827" w:rsidRDefault="00C27644" w:rsidP="00BF3827">
      <w:pPr>
        <w:pStyle w:val="Heading1"/>
        <w:jc w:val="center"/>
        <w:rPr>
          <w:rFonts w:ascii="Candara" w:hAnsi="Candara"/>
          <w:b/>
          <w:bCs/>
          <w:color w:val="002060"/>
          <w:kern w:val="28"/>
          <w:sz w:val="40"/>
          <w:szCs w:val="14"/>
        </w:rPr>
      </w:pPr>
      <w:r w:rsidRPr="00BF3827">
        <w:rPr>
          <w:rFonts w:ascii="Candara" w:hAnsi="Candara"/>
          <w:b/>
          <w:bCs/>
          <w:color w:val="002060"/>
          <w:kern w:val="28"/>
          <w:sz w:val="40"/>
          <w:szCs w:val="14"/>
        </w:rPr>
        <w:t xml:space="preserve">and </w:t>
      </w:r>
      <w:r w:rsidR="00B431D1" w:rsidRPr="00BF3827">
        <w:rPr>
          <w:rFonts w:ascii="Candara" w:hAnsi="Candara"/>
          <w:b/>
          <w:bCs/>
          <w:color w:val="002060"/>
          <w:kern w:val="28"/>
          <w:sz w:val="40"/>
          <w:szCs w:val="14"/>
        </w:rPr>
        <w:t xml:space="preserve">Refreshments </w:t>
      </w:r>
      <w:r w:rsidRPr="00BF3827">
        <w:rPr>
          <w:rFonts w:ascii="Candara" w:hAnsi="Candara"/>
          <w:b/>
          <w:bCs/>
          <w:color w:val="002060"/>
          <w:kern w:val="28"/>
          <w:sz w:val="40"/>
          <w:szCs w:val="14"/>
        </w:rPr>
        <w:t>Fund Raiser</w:t>
      </w:r>
    </w:p>
    <w:p w14:paraId="4ED188FF" w14:textId="1D5D76C5" w:rsidR="00101088" w:rsidRPr="003D5696" w:rsidRDefault="00101088" w:rsidP="00101088">
      <w:pPr>
        <w:pStyle w:val="Title"/>
        <w:jc w:val="center"/>
        <w:rPr>
          <w:rFonts w:ascii="Candara" w:hAnsi="Candara"/>
          <w:caps w:val="0"/>
          <w:color w:val="002060"/>
          <w:sz w:val="28"/>
          <w:szCs w:val="8"/>
        </w:rPr>
      </w:pPr>
    </w:p>
    <w:p w14:paraId="592C5235" w14:textId="5515300C" w:rsidR="00101088" w:rsidRPr="00796E9F" w:rsidRDefault="003E7E52" w:rsidP="00101088">
      <w:pPr>
        <w:pStyle w:val="Title"/>
        <w:rPr>
          <w:rFonts w:ascii="Candara" w:hAnsi="Candara"/>
          <w:caps w:val="0"/>
          <w:color w:val="002060"/>
          <w:sz w:val="32"/>
          <w:szCs w:val="8"/>
        </w:rPr>
      </w:pPr>
      <w:r w:rsidRPr="00796E9F">
        <w:rPr>
          <w:rFonts w:ascii="Candara" w:hAnsi="Candara"/>
          <w:caps w:val="0"/>
          <w:color w:val="002060"/>
          <w:sz w:val="36"/>
          <w:szCs w:val="12"/>
        </w:rPr>
        <w:t xml:space="preserve">Dine, Listen, and </w:t>
      </w:r>
      <w:r w:rsidR="00101088" w:rsidRPr="00796E9F">
        <w:rPr>
          <w:rFonts w:ascii="Candara" w:hAnsi="Candara"/>
          <w:caps w:val="0"/>
          <w:color w:val="002060"/>
          <w:sz w:val="36"/>
          <w:szCs w:val="12"/>
        </w:rPr>
        <w:t xml:space="preserve">Watch </w:t>
      </w:r>
      <w:r w:rsidRPr="00796E9F">
        <w:rPr>
          <w:rFonts w:ascii="Candara" w:hAnsi="Candara"/>
          <w:i/>
          <w:iCs/>
          <w:caps w:val="0"/>
          <w:color w:val="002060"/>
          <w:sz w:val="36"/>
          <w:szCs w:val="12"/>
        </w:rPr>
        <w:t>Respect</w:t>
      </w:r>
      <w:r w:rsidRPr="00796E9F">
        <w:rPr>
          <w:rFonts w:ascii="Candara" w:hAnsi="Candara"/>
          <w:caps w:val="0"/>
          <w:color w:val="002060"/>
          <w:sz w:val="36"/>
          <w:szCs w:val="12"/>
        </w:rPr>
        <w:t xml:space="preserve"> Starring Jennifer Hudson and Forest Whitaker</w:t>
      </w:r>
    </w:p>
    <w:p w14:paraId="25A229DA" w14:textId="77777777" w:rsidR="00101088" w:rsidRPr="00796E9F" w:rsidRDefault="00101088" w:rsidP="00101088">
      <w:pPr>
        <w:pStyle w:val="Title"/>
        <w:jc w:val="center"/>
        <w:rPr>
          <w:rFonts w:ascii="Candara" w:hAnsi="Candara"/>
          <w:caps w:val="0"/>
          <w:color w:val="002060"/>
          <w:sz w:val="28"/>
          <w:szCs w:val="8"/>
        </w:rPr>
      </w:pPr>
    </w:p>
    <w:p w14:paraId="3CBB8AEF" w14:textId="2AB6AADE" w:rsidR="00101088" w:rsidRPr="003D5696" w:rsidRDefault="002B5C55" w:rsidP="00101088">
      <w:pPr>
        <w:pStyle w:val="Title"/>
        <w:rPr>
          <w:rFonts w:ascii="Candara" w:hAnsi="Candara"/>
          <w:caps w:val="0"/>
          <w:color w:val="002060"/>
          <w:sz w:val="28"/>
          <w:szCs w:val="8"/>
        </w:rPr>
      </w:pPr>
      <w:r w:rsidRPr="00796E9F">
        <w:rPr>
          <w:rFonts w:ascii="Candara" w:hAnsi="Candara"/>
          <w:caps w:val="0"/>
          <w:color w:val="002060"/>
          <w:sz w:val="32"/>
          <w:szCs w:val="10"/>
        </w:rPr>
        <w:t>When</w:t>
      </w:r>
      <w:r w:rsidR="00101088" w:rsidRPr="00796E9F">
        <w:rPr>
          <w:rFonts w:ascii="Candara" w:hAnsi="Candara"/>
          <w:caps w:val="0"/>
          <w:color w:val="002060"/>
          <w:sz w:val="32"/>
          <w:szCs w:val="10"/>
        </w:rPr>
        <w:t>?</w:t>
      </w:r>
      <w:r w:rsidR="00101088" w:rsidRPr="003D5696">
        <w:rPr>
          <w:rFonts w:ascii="Candara" w:hAnsi="Candara"/>
          <w:caps w:val="0"/>
          <w:color w:val="002060"/>
          <w:sz w:val="32"/>
          <w:szCs w:val="10"/>
        </w:rPr>
        <w:tab/>
      </w:r>
      <w:r w:rsidR="003E7E52">
        <w:rPr>
          <w:rFonts w:ascii="Candara" w:hAnsi="Candara"/>
          <w:caps w:val="0"/>
          <w:color w:val="002060"/>
          <w:sz w:val="32"/>
          <w:szCs w:val="10"/>
        </w:rPr>
        <w:t>April 1</w:t>
      </w:r>
      <w:r w:rsidR="00B431D1" w:rsidRPr="003D5696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, </w:t>
      </w:r>
      <w:proofErr w:type="gramStart"/>
      <w:r w:rsidR="00B431D1" w:rsidRPr="003D5696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2023</w:t>
      </w:r>
      <w:proofErr w:type="gramEnd"/>
      <w:r w:rsidR="005E1815" w:rsidRPr="003D5696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 | </w:t>
      </w:r>
      <w:r w:rsidR="003E7E52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12:00 </w:t>
      </w:r>
      <w:r w:rsidR="00DD01D1" w:rsidRPr="003D5696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PM-</w:t>
      </w:r>
      <w:r w:rsidR="003E7E52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3:00 PM</w:t>
      </w:r>
      <w:r w:rsidR="00101088" w:rsidRPr="003D5696">
        <w:rPr>
          <w:rFonts w:ascii="Candara" w:hAnsi="Candara"/>
          <w:caps w:val="0"/>
          <w:color w:val="002060"/>
          <w:sz w:val="32"/>
          <w:szCs w:val="10"/>
        </w:rPr>
        <w:br/>
      </w:r>
    </w:p>
    <w:p w14:paraId="0094EC79" w14:textId="31269A38" w:rsidR="00DD01D1" w:rsidRPr="003D5696" w:rsidRDefault="00B431D1" w:rsidP="00101088">
      <w:pPr>
        <w:pStyle w:val="Title"/>
        <w:ind w:left="1440" w:hanging="1440"/>
        <w:rPr>
          <w:rFonts w:ascii="Candara" w:hAnsi="Candara"/>
          <w:caps w:val="0"/>
          <w:color w:val="002060"/>
          <w:sz w:val="32"/>
          <w:szCs w:val="10"/>
        </w:rPr>
      </w:pPr>
      <w:r w:rsidRPr="004617DC">
        <w:rPr>
          <w:rFonts w:ascii="Candara" w:hAnsi="Candara"/>
          <w:caps w:val="0"/>
          <w:color w:val="002060"/>
          <w:sz w:val="32"/>
          <w:szCs w:val="10"/>
        </w:rPr>
        <w:t>Where</w:t>
      </w:r>
      <w:r w:rsidR="00101088" w:rsidRPr="004617DC">
        <w:rPr>
          <w:rFonts w:ascii="Candara" w:hAnsi="Candara"/>
          <w:caps w:val="0"/>
          <w:color w:val="002060"/>
          <w:sz w:val="32"/>
          <w:szCs w:val="10"/>
        </w:rPr>
        <w:t>?</w:t>
      </w:r>
      <w:r w:rsidR="00101088" w:rsidRPr="003D5696">
        <w:rPr>
          <w:rFonts w:ascii="Candara" w:hAnsi="Candara"/>
          <w:caps w:val="0"/>
          <w:color w:val="002060"/>
          <w:sz w:val="32"/>
          <w:szCs w:val="10"/>
        </w:rPr>
        <w:tab/>
      </w:r>
      <w:r w:rsidR="00422632" w:rsidRPr="003D5696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The </w:t>
      </w:r>
      <w:r w:rsidR="00DD01D1" w:rsidRPr="003D5696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Blind community Center</w:t>
      </w:r>
      <w:r w:rsidR="00101088" w:rsidRPr="003D5696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br/>
      </w:r>
      <w:r w:rsidR="00DD01D1" w:rsidRPr="003D5696">
        <w:rPr>
          <w:rFonts w:ascii="Candara" w:hAnsi="Candara"/>
          <w:b w:val="0"/>
          <w:bCs w:val="0"/>
          <w:caps w:val="0"/>
          <w:color w:val="002060"/>
          <w:sz w:val="32"/>
          <w:szCs w:val="12"/>
        </w:rPr>
        <w:t>1805 Upas Street, SD CA, 92103</w:t>
      </w:r>
    </w:p>
    <w:p w14:paraId="4B73D27A" w14:textId="77777777" w:rsidR="00101088" w:rsidRPr="003D5696" w:rsidRDefault="00101088" w:rsidP="00101088">
      <w:pPr>
        <w:pStyle w:val="Title"/>
        <w:rPr>
          <w:rFonts w:ascii="Candara" w:hAnsi="Candara"/>
          <w:caps w:val="0"/>
          <w:color w:val="002060"/>
          <w:sz w:val="32"/>
          <w:szCs w:val="10"/>
        </w:rPr>
      </w:pPr>
    </w:p>
    <w:p w14:paraId="48EAE19F" w14:textId="4BB46666" w:rsidR="00727D3A" w:rsidRPr="004617DC" w:rsidRDefault="00B431D1" w:rsidP="005E1815">
      <w:pPr>
        <w:rPr>
          <w:rFonts w:ascii="Candara" w:hAnsi="Candara"/>
          <w:color w:val="002060"/>
          <w:sz w:val="28"/>
          <w:szCs w:val="28"/>
        </w:rPr>
      </w:pPr>
      <w:r w:rsidRPr="003D5696">
        <w:rPr>
          <w:rFonts w:ascii="Candara" w:hAnsi="Candara"/>
          <w:color w:val="002060"/>
        </w:rPr>
        <w:t>The Nat</w:t>
      </w:r>
      <w:r w:rsidRPr="004617DC">
        <w:rPr>
          <w:rFonts w:ascii="Candara" w:hAnsi="Candara"/>
          <w:color w:val="002060"/>
          <w:sz w:val="28"/>
          <w:szCs w:val="28"/>
        </w:rPr>
        <w:t>ional Federation of the Blind of San Diego</w:t>
      </w:r>
      <w:r w:rsidR="00127A5D" w:rsidRPr="004617DC">
        <w:rPr>
          <w:rFonts w:ascii="Candara" w:hAnsi="Candara"/>
          <w:color w:val="002060"/>
          <w:sz w:val="28"/>
          <w:szCs w:val="28"/>
        </w:rPr>
        <w:t>,</w:t>
      </w:r>
      <w:r w:rsidRPr="004617DC">
        <w:rPr>
          <w:rFonts w:ascii="Candara" w:hAnsi="Candara"/>
          <w:color w:val="002060"/>
          <w:sz w:val="28"/>
          <w:szCs w:val="28"/>
        </w:rPr>
        <w:t xml:space="preserve"> </w:t>
      </w:r>
      <w:r w:rsidR="00127A5D" w:rsidRPr="004617DC">
        <w:rPr>
          <w:rFonts w:ascii="Candara" w:hAnsi="Candara"/>
          <w:color w:val="002060"/>
          <w:sz w:val="28"/>
          <w:szCs w:val="28"/>
        </w:rPr>
        <w:t>(NFBC, SD</w:t>
      </w:r>
      <w:r w:rsidR="00BF3827">
        <w:rPr>
          <w:rFonts w:ascii="Candara" w:hAnsi="Candara"/>
          <w:color w:val="002060"/>
          <w:sz w:val="28"/>
          <w:szCs w:val="28"/>
        </w:rPr>
        <w:t xml:space="preserve"> Chapter</w:t>
      </w:r>
      <w:r w:rsidR="00127A5D" w:rsidRPr="004617DC">
        <w:rPr>
          <w:rFonts w:ascii="Candara" w:hAnsi="Candara"/>
          <w:color w:val="002060"/>
          <w:sz w:val="28"/>
          <w:szCs w:val="28"/>
        </w:rPr>
        <w:t xml:space="preserve">) </w:t>
      </w:r>
      <w:r w:rsidRPr="004617DC">
        <w:rPr>
          <w:rFonts w:ascii="Candara" w:hAnsi="Candara"/>
          <w:color w:val="002060"/>
          <w:sz w:val="28"/>
          <w:szCs w:val="28"/>
        </w:rPr>
        <w:t xml:space="preserve">invites you to </w:t>
      </w:r>
      <w:r w:rsidR="00127A5D" w:rsidRPr="004617DC">
        <w:rPr>
          <w:rFonts w:ascii="Candara" w:hAnsi="Candara"/>
          <w:color w:val="002060"/>
          <w:sz w:val="28"/>
          <w:szCs w:val="28"/>
        </w:rPr>
        <w:t xml:space="preserve">join us for </w:t>
      </w:r>
      <w:r w:rsidRPr="004617DC">
        <w:rPr>
          <w:rFonts w:ascii="Candara" w:hAnsi="Candara"/>
          <w:color w:val="002060"/>
          <w:sz w:val="28"/>
          <w:szCs w:val="28"/>
        </w:rPr>
        <w:t xml:space="preserve">a relaxing afternoon of movie watching and/or listening as we play an audio described </w:t>
      </w:r>
      <w:r w:rsidR="00101088" w:rsidRPr="004617DC">
        <w:rPr>
          <w:rFonts w:ascii="Candara" w:hAnsi="Candara"/>
          <w:color w:val="002060"/>
          <w:sz w:val="28"/>
          <w:szCs w:val="28"/>
        </w:rPr>
        <w:t xml:space="preserve">version of </w:t>
      </w:r>
      <w:r w:rsidR="003E7E52" w:rsidRPr="00796E9F">
        <w:rPr>
          <w:rFonts w:ascii="Candara" w:hAnsi="Candara"/>
          <w:b/>
          <w:bCs/>
          <w:i/>
          <w:iCs/>
          <w:color w:val="002060"/>
          <w:sz w:val="28"/>
          <w:szCs w:val="28"/>
        </w:rPr>
        <w:t>Respect</w:t>
      </w:r>
      <w:r w:rsidR="00BF3827">
        <w:rPr>
          <w:rFonts w:ascii="Candara" w:hAnsi="Candara"/>
          <w:color w:val="002060"/>
          <w:sz w:val="28"/>
          <w:szCs w:val="28"/>
        </w:rPr>
        <w:t xml:space="preserve"> (</w:t>
      </w:r>
      <w:r w:rsidR="00BF3827" w:rsidRPr="00BF3827">
        <w:rPr>
          <w:rFonts w:ascii="Candara" w:hAnsi="Candara"/>
          <w:color w:val="002060"/>
          <w:sz w:val="28"/>
          <w:szCs w:val="28"/>
        </w:rPr>
        <w:t>Rated PG-13)</w:t>
      </w:r>
      <w:r w:rsidRPr="004617DC">
        <w:rPr>
          <w:rFonts w:ascii="Candara" w:hAnsi="Candara"/>
          <w:color w:val="002060"/>
          <w:sz w:val="28"/>
          <w:szCs w:val="28"/>
        </w:rPr>
        <w:t xml:space="preserve">. We are pleased to </w:t>
      </w:r>
      <w:r w:rsidR="003E7E52">
        <w:rPr>
          <w:rFonts w:ascii="Candara" w:hAnsi="Candara"/>
          <w:color w:val="002060"/>
          <w:sz w:val="28"/>
          <w:szCs w:val="28"/>
        </w:rPr>
        <w:t xml:space="preserve">provide </w:t>
      </w:r>
      <w:r w:rsidRPr="004617DC">
        <w:rPr>
          <w:rFonts w:ascii="Candara" w:hAnsi="Candara"/>
          <w:color w:val="002060"/>
          <w:sz w:val="28"/>
          <w:szCs w:val="28"/>
        </w:rPr>
        <w:t xml:space="preserve">this opportunity to not only view this movie </w:t>
      </w:r>
      <w:r w:rsidR="00BF3827">
        <w:rPr>
          <w:rFonts w:ascii="Candara" w:hAnsi="Candara"/>
          <w:color w:val="002060"/>
          <w:sz w:val="28"/>
          <w:szCs w:val="28"/>
        </w:rPr>
        <w:t xml:space="preserve">that </w:t>
      </w:r>
      <w:r w:rsidR="00BF3827" w:rsidRPr="00BF3827">
        <w:rPr>
          <w:rFonts w:ascii="Candara" w:hAnsi="Candara"/>
          <w:color w:val="002060"/>
          <w:sz w:val="28"/>
          <w:szCs w:val="28"/>
        </w:rPr>
        <w:t>Follows the rise of Aretha Franklin's career from a child singing in her father's church's choir to her international superstardom</w:t>
      </w:r>
      <w:r w:rsidR="00BF3827" w:rsidRPr="004617DC">
        <w:rPr>
          <w:rFonts w:ascii="Candara" w:hAnsi="Candara"/>
          <w:color w:val="002060"/>
          <w:sz w:val="28"/>
          <w:szCs w:val="28"/>
        </w:rPr>
        <w:t xml:space="preserve"> </w:t>
      </w:r>
      <w:r w:rsidRPr="004617DC">
        <w:rPr>
          <w:rFonts w:ascii="Candara" w:hAnsi="Candara"/>
          <w:color w:val="002060"/>
          <w:sz w:val="28"/>
          <w:szCs w:val="28"/>
        </w:rPr>
        <w:t xml:space="preserve">but also hear an audio description. </w:t>
      </w:r>
    </w:p>
    <w:p w14:paraId="4396F384" w14:textId="329A5851" w:rsidR="00573D54" w:rsidRPr="003D5696" w:rsidRDefault="00573D54" w:rsidP="005E1815">
      <w:pPr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>Your $10 donation will help support the work of the NFB</w:t>
      </w:r>
      <w:r w:rsidR="00127A5D" w:rsidRPr="003D5696">
        <w:rPr>
          <w:rFonts w:ascii="Candara" w:hAnsi="Candara"/>
          <w:color w:val="002060"/>
        </w:rPr>
        <w:t>C,</w:t>
      </w:r>
      <w:r w:rsidRPr="003D5696">
        <w:rPr>
          <w:rFonts w:ascii="Candara" w:hAnsi="Candara"/>
          <w:color w:val="002060"/>
        </w:rPr>
        <w:t xml:space="preserve"> </w:t>
      </w:r>
      <w:r w:rsidR="00127A5D" w:rsidRPr="003D5696">
        <w:rPr>
          <w:rFonts w:ascii="Candara" w:hAnsi="Candara"/>
          <w:color w:val="002060"/>
        </w:rPr>
        <w:t xml:space="preserve">SD chapter as we advocate </w:t>
      </w:r>
      <w:proofErr w:type="spellStart"/>
      <w:r w:rsidR="00127A5D" w:rsidRPr="003D5696">
        <w:rPr>
          <w:rFonts w:ascii="Candara" w:hAnsi="Candara"/>
          <w:color w:val="002060"/>
        </w:rPr>
        <w:t>four</w:t>
      </w:r>
      <w:proofErr w:type="spellEnd"/>
      <w:r w:rsidR="00127A5D" w:rsidRPr="003D5696">
        <w:rPr>
          <w:rFonts w:ascii="Candara" w:hAnsi="Candara"/>
          <w:color w:val="002060"/>
        </w:rPr>
        <w:t xml:space="preserve"> the blind community and educate  about blindness</w:t>
      </w:r>
      <w:r w:rsidRPr="003D5696">
        <w:rPr>
          <w:rFonts w:ascii="Candara" w:hAnsi="Candara"/>
          <w:color w:val="002060"/>
        </w:rPr>
        <w:t xml:space="preserve">. </w:t>
      </w:r>
    </w:p>
    <w:p w14:paraId="24633AB8" w14:textId="0CBEB55C" w:rsidR="00127A5D" w:rsidRPr="003D5696" w:rsidRDefault="00127A5D" w:rsidP="00573D54">
      <w:pPr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 xml:space="preserve">To learn more about refreshments </w:t>
      </w:r>
      <w:r w:rsidR="0099367C" w:rsidRPr="003D5696">
        <w:rPr>
          <w:rFonts w:ascii="Candara" w:hAnsi="Candara"/>
          <w:color w:val="002060"/>
        </w:rPr>
        <w:t xml:space="preserve">that will be available during the movie afternoon, </w:t>
      </w:r>
      <w:r w:rsidRPr="003D5696">
        <w:rPr>
          <w:rFonts w:ascii="Candara" w:hAnsi="Candara"/>
          <w:color w:val="002060"/>
        </w:rPr>
        <w:t xml:space="preserve">how to </w:t>
      </w:r>
      <w:r w:rsidR="0099367C" w:rsidRPr="003D5696">
        <w:rPr>
          <w:rFonts w:ascii="Candara" w:hAnsi="Candara"/>
          <w:color w:val="002060"/>
        </w:rPr>
        <w:t>register for the event, and</w:t>
      </w:r>
      <w:r w:rsidRPr="003D5696">
        <w:rPr>
          <w:rFonts w:ascii="Candara" w:hAnsi="Candara"/>
          <w:color w:val="002060"/>
        </w:rPr>
        <w:t xml:space="preserve"> </w:t>
      </w:r>
      <w:r w:rsidR="0099367C" w:rsidRPr="003D5696">
        <w:rPr>
          <w:rFonts w:ascii="Candara" w:hAnsi="Candara"/>
          <w:color w:val="002060"/>
        </w:rPr>
        <w:t xml:space="preserve">how to make your donation, </w:t>
      </w:r>
      <w:r w:rsidRPr="003D5696">
        <w:rPr>
          <w:rFonts w:ascii="Candara" w:hAnsi="Candara"/>
          <w:color w:val="002060"/>
        </w:rPr>
        <w:t>please read the RSVP and donation details below.</w:t>
      </w:r>
    </w:p>
    <w:p w14:paraId="39826A04" w14:textId="08227908" w:rsidR="0099367C" w:rsidRPr="003D5696" w:rsidRDefault="0099367C">
      <w:pPr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br w:type="page"/>
      </w:r>
    </w:p>
    <w:p w14:paraId="158E50B3" w14:textId="0ACF0C26" w:rsidR="0099367C" w:rsidRPr="00BF3827" w:rsidRDefault="0099367C" w:rsidP="00BF3827">
      <w:pPr>
        <w:pStyle w:val="Heading1"/>
        <w:rPr>
          <w:rFonts w:ascii="Candara" w:hAnsi="Candara"/>
          <w:b/>
          <w:bCs/>
          <w:color w:val="002060"/>
          <w:kern w:val="28"/>
          <w:sz w:val="40"/>
          <w:szCs w:val="14"/>
        </w:rPr>
      </w:pPr>
      <w:r w:rsidRPr="00BF3827">
        <w:rPr>
          <w:rFonts w:ascii="Candara" w:hAnsi="Candara"/>
          <w:b/>
          <w:bCs/>
          <w:color w:val="002060"/>
          <w:kern w:val="28"/>
          <w:sz w:val="40"/>
          <w:szCs w:val="14"/>
        </w:rPr>
        <w:lastRenderedPageBreak/>
        <w:t>Available Refreshments</w:t>
      </w:r>
    </w:p>
    <w:p w14:paraId="37478F5C" w14:textId="77777777" w:rsidR="0099367C" w:rsidRPr="003D5696" w:rsidRDefault="0099367C" w:rsidP="00573D54">
      <w:pPr>
        <w:rPr>
          <w:rFonts w:ascii="Candara" w:hAnsi="Candara"/>
          <w:color w:val="002060"/>
        </w:rPr>
      </w:pPr>
    </w:p>
    <w:p w14:paraId="34BE43E7" w14:textId="76445A42" w:rsidR="00573D54" w:rsidRPr="003D5696" w:rsidRDefault="00127A5D" w:rsidP="00573D54">
      <w:pPr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 xml:space="preserve">This </w:t>
      </w:r>
      <w:r w:rsidR="00573D54" w:rsidRPr="003D5696">
        <w:rPr>
          <w:rFonts w:ascii="Candara" w:hAnsi="Candara"/>
          <w:color w:val="002060"/>
        </w:rPr>
        <w:t>relaxing and fun movie afternoon will include the following r</w:t>
      </w:r>
      <w:r w:rsidR="00727D3A" w:rsidRPr="003D5696">
        <w:rPr>
          <w:rFonts w:ascii="Candara" w:hAnsi="Candara"/>
          <w:color w:val="002060"/>
        </w:rPr>
        <w:t>efreshments</w:t>
      </w:r>
      <w:r w:rsidR="00573D54" w:rsidRPr="003D5696">
        <w:rPr>
          <w:rFonts w:ascii="Candara" w:hAnsi="Candara"/>
          <w:color w:val="002060"/>
        </w:rPr>
        <w:t>:</w:t>
      </w:r>
    </w:p>
    <w:p w14:paraId="254B41E4" w14:textId="478B1085" w:rsidR="002913D2" w:rsidRDefault="00727D3A" w:rsidP="002913D2">
      <w:pPr>
        <w:pStyle w:val="ListBullet"/>
      </w:pPr>
      <w:r w:rsidRPr="003D5696">
        <w:t>Nacho</w:t>
      </w:r>
      <w:r w:rsidR="00573D54" w:rsidRPr="003D5696">
        <w:t xml:space="preserve">s </w:t>
      </w:r>
      <w:r w:rsidRPr="003D5696">
        <w:t>(Tortil</w:t>
      </w:r>
      <w:r w:rsidR="00573D54" w:rsidRPr="003D5696">
        <w:t xml:space="preserve">la </w:t>
      </w:r>
      <w:r w:rsidRPr="003D5696">
        <w:t xml:space="preserve">chips topped with cheese sauce, </w:t>
      </w:r>
      <w:r w:rsidR="00422632" w:rsidRPr="003D5696">
        <w:t xml:space="preserve">and any or all of the following. </w:t>
      </w:r>
      <w:r w:rsidRPr="003D5696">
        <w:t xml:space="preserve">black beans, jalapenos, and salsa </w:t>
      </w:r>
      <w:proofErr w:type="spellStart"/>
      <w:r w:rsidRPr="003D5696">
        <w:t>verd</w:t>
      </w:r>
      <w:r w:rsidR="002913D2">
        <w:t>e</w:t>
      </w:r>
      <w:proofErr w:type="spellEnd"/>
      <w:r w:rsidR="002913D2">
        <w:t>.</w:t>
      </w:r>
    </w:p>
    <w:p w14:paraId="27B1BDF1" w14:textId="77777777" w:rsidR="002913D2" w:rsidRDefault="00727D3A" w:rsidP="002913D2">
      <w:pPr>
        <w:pStyle w:val="ListBullet"/>
      </w:pPr>
      <w:r w:rsidRPr="002913D2">
        <w:t xml:space="preserve">Pork </w:t>
      </w:r>
      <w:proofErr w:type="gramStart"/>
      <w:r w:rsidRPr="002913D2">
        <w:t>sliders</w:t>
      </w:r>
      <w:proofErr w:type="gramEnd"/>
      <w:r w:rsidRPr="002913D2">
        <w:t xml:space="preserve"> with pickles, and B.B.Q. Sau</w:t>
      </w:r>
      <w:r w:rsidR="002913D2">
        <w:t>ce.</w:t>
      </w:r>
    </w:p>
    <w:p w14:paraId="1948BB88" w14:textId="33BC3DCB" w:rsidR="002913D2" w:rsidRDefault="00422632" w:rsidP="002913D2">
      <w:pPr>
        <w:pStyle w:val="ListBullet"/>
      </w:pPr>
      <w:r w:rsidRPr="003D5696">
        <w:t>Hotdogs with mustard and/or ketch</w:t>
      </w:r>
      <w:r w:rsidR="002913D2">
        <w:t>up.</w:t>
      </w:r>
    </w:p>
    <w:p w14:paraId="579B69CA" w14:textId="00EA5FF6" w:rsidR="0018104A" w:rsidRDefault="004617DC" w:rsidP="002913D2">
      <w:pPr>
        <w:pStyle w:val="ListBullet"/>
      </w:pPr>
      <w:proofErr w:type="gramStart"/>
      <w:r>
        <w:t>Veggie’s</w:t>
      </w:r>
      <w:proofErr w:type="gramEnd"/>
      <w:r>
        <w:t xml:space="preserve"> and hummus.</w:t>
      </w:r>
    </w:p>
    <w:p w14:paraId="3A70029C" w14:textId="11005E3F" w:rsidR="004617DC" w:rsidRDefault="004617DC" w:rsidP="002913D2">
      <w:pPr>
        <w:pStyle w:val="ListBullet"/>
      </w:pPr>
      <w:r>
        <w:t>Soft drinks, and bottled water.</w:t>
      </w:r>
    </w:p>
    <w:p w14:paraId="257E7615" w14:textId="164F1844" w:rsidR="00573D54" w:rsidRPr="002913D2" w:rsidRDefault="00422632" w:rsidP="002913D2">
      <w:pPr>
        <w:pStyle w:val="ListBullet"/>
        <w:numPr>
          <w:ilvl w:val="0"/>
          <w:numId w:val="0"/>
        </w:numPr>
        <w:ind w:left="360"/>
        <w:rPr>
          <w:color w:val="002060"/>
        </w:rPr>
      </w:pPr>
      <w:r w:rsidRPr="002913D2">
        <w:rPr>
          <w:color w:val="002060"/>
        </w:rPr>
        <w:t xml:space="preserve">Additional types of treats will be available for </w:t>
      </w:r>
      <w:r w:rsidR="00AF2265" w:rsidRPr="002913D2">
        <w:rPr>
          <w:color w:val="002060"/>
        </w:rPr>
        <w:t>small donation</w:t>
      </w:r>
      <w:r w:rsidR="00360038" w:rsidRPr="002913D2">
        <w:rPr>
          <w:color w:val="002060"/>
        </w:rPr>
        <w:t>s</w:t>
      </w:r>
      <w:r w:rsidR="00AF2265" w:rsidRPr="002913D2">
        <w:rPr>
          <w:color w:val="002060"/>
        </w:rPr>
        <w:t xml:space="preserve"> </w:t>
      </w:r>
      <w:r w:rsidR="00127A5D" w:rsidRPr="002913D2">
        <w:rPr>
          <w:color w:val="002060"/>
        </w:rPr>
        <w:t>during the event.</w:t>
      </w:r>
    </w:p>
    <w:p w14:paraId="2443EB61" w14:textId="77777777" w:rsidR="002B5C36" w:rsidRPr="00242BEB" w:rsidRDefault="00360038" w:rsidP="00242BEB">
      <w:pPr>
        <w:pStyle w:val="Heading2"/>
        <w:jc w:val="center"/>
        <w:rPr>
          <w:rFonts w:ascii="Candara" w:hAnsi="Candara"/>
          <w:b/>
          <w:bCs/>
          <w:color w:val="002060"/>
          <w:kern w:val="28"/>
          <w:sz w:val="36"/>
          <w:szCs w:val="12"/>
        </w:rPr>
      </w:pPr>
      <w:r w:rsidRPr="00242BEB">
        <w:rPr>
          <w:rFonts w:ascii="Candara" w:hAnsi="Candara"/>
          <w:b/>
          <w:bCs/>
          <w:color w:val="002060"/>
          <w:kern w:val="28"/>
          <w:sz w:val="36"/>
          <w:szCs w:val="12"/>
        </w:rPr>
        <w:t>How to Preregister</w:t>
      </w:r>
    </w:p>
    <w:p w14:paraId="782A5D91" w14:textId="73BDA74A" w:rsidR="00D30191" w:rsidRDefault="00360038" w:rsidP="002B5C36">
      <w:pPr>
        <w:ind w:left="2160"/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 xml:space="preserve">To preregister for this event, please </w:t>
      </w:r>
      <w:r w:rsidR="007219F1" w:rsidRPr="003D5696">
        <w:rPr>
          <w:rFonts w:ascii="Candara" w:hAnsi="Candara"/>
          <w:color w:val="002060"/>
        </w:rPr>
        <w:t xml:space="preserve">RSVP on or before </w:t>
      </w:r>
      <w:r w:rsidR="00242BEB">
        <w:rPr>
          <w:rFonts w:ascii="Candara" w:hAnsi="Candara"/>
          <w:color w:val="002060"/>
        </w:rPr>
        <w:t>T</w:t>
      </w:r>
      <w:r w:rsidR="00242BEB" w:rsidRPr="003D5696">
        <w:rPr>
          <w:rFonts w:ascii="Candara" w:hAnsi="Candara"/>
          <w:color w:val="002060"/>
        </w:rPr>
        <w:t>o help us prepare enough refreshments for everyone</w:t>
      </w:r>
      <w:r w:rsidR="00242BEB">
        <w:rPr>
          <w:rFonts w:ascii="Candara" w:hAnsi="Candara"/>
          <w:color w:val="002060"/>
        </w:rPr>
        <w:t>, please RSVP by Saturday, March 25.</w:t>
      </w:r>
      <w:r w:rsidR="00115761" w:rsidRPr="003D5696">
        <w:rPr>
          <w:rFonts w:ascii="Candara" w:hAnsi="Candara"/>
          <w:color w:val="002060"/>
        </w:rPr>
        <w:br/>
      </w:r>
      <w:r w:rsidR="007219F1" w:rsidRPr="003D5696">
        <w:rPr>
          <w:rFonts w:ascii="Candara" w:hAnsi="Candara"/>
          <w:color w:val="002060"/>
        </w:rPr>
        <w:t xml:space="preserve">Call Allison Depner at 619.952.2352. Or e-mail </w:t>
      </w:r>
      <w:bookmarkEnd w:id="0"/>
      <w:r w:rsidR="00115761" w:rsidRPr="003D5696">
        <w:rPr>
          <w:rFonts w:ascii="Candara" w:hAnsi="Candara"/>
          <w:color w:val="002060"/>
        </w:rPr>
        <w:fldChar w:fldCharType="begin"/>
      </w:r>
      <w:r w:rsidR="00115761" w:rsidRPr="003D5696">
        <w:rPr>
          <w:rFonts w:ascii="Candara" w:hAnsi="Candara"/>
          <w:color w:val="002060"/>
        </w:rPr>
        <w:instrText xml:space="preserve"> HYPERLINK "mailto:adepner1425@gmail.com" </w:instrText>
      </w:r>
      <w:r w:rsidR="00115761" w:rsidRPr="003D5696">
        <w:rPr>
          <w:rFonts w:ascii="Candara" w:hAnsi="Candara"/>
          <w:color w:val="002060"/>
        </w:rPr>
      </w:r>
      <w:r w:rsidR="00115761" w:rsidRPr="003D5696">
        <w:rPr>
          <w:rFonts w:ascii="Candara" w:hAnsi="Candara"/>
          <w:color w:val="002060"/>
        </w:rPr>
        <w:fldChar w:fldCharType="separate"/>
      </w:r>
      <w:r w:rsidR="00115761" w:rsidRPr="003D5696">
        <w:rPr>
          <w:rStyle w:val="Hyperlink"/>
          <w:rFonts w:ascii="Candara" w:hAnsi="Candara"/>
          <w:color w:val="002060"/>
        </w:rPr>
        <w:t>adepner1425@gmail.com</w:t>
      </w:r>
      <w:r w:rsidR="00115761" w:rsidRPr="003D5696">
        <w:rPr>
          <w:rFonts w:ascii="Candara" w:hAnsi="Candara"/>
          <w:color w:val="002060"/>
        </w:rPr>
        <w:fldChar w:fldCharType="end"/>
      </w:r>
      <w:r w:rsidR="007219F1" w:rsidRPr="003D5696">
        <w:rPr>
          <w:rFonts w:ascii="Candara" w:hAnsi="Candara"/>
          <w:color w:val="002060"/>
        </w:rPr>
        <w:t>.</w:t>
      </w:r>
      <w:bookmarkEnd w:id="1"/>
    </w:p>
    <w:p w14:paraId="394AF17E" w14:textId="77777777" w:rsidR="00D30191" w:rsidRDefault="00D30191">
      <w:pPr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br w:type="page"/>
      </w:r>
    </w:p>
    <w:p w14:paraId="00A6E65C" w14:textId="77777777" w:rsidR="003710EB" w:rsidRPr="003D5696" w:rsidRDefault="003710EB" w:rsidP="002B5C36">
      <w:pPr>
        <w:ind w:left="2160"/>
        <w:rPr>
          <w:rFonts w:ascii="Candara" w:hAnsi="Candara"/>
          <w:color w:val="002060"/>
        </w:rPr>
      </w:pPr>
    </w:p>
    <w:p w14:paraId="2C8F69F9" w14:textId="3BA759CB" w:rsidR="00994C2A" w:rsidRPr="003D5696" w:rsidRDefault="00994C2A" w:rsidP="002B5C36">
      <w:pPr>
        <w:ind w:left="720"/>
        <w:rPr>
          <w:rFonts w:ascii="Candara" w:eastAsiaTheme="majorEastAsia" w:hAnsi="Candara" w:cstheme="majorBidi"/>
          <w:b/>
          <w:bCs/>
          <w:color w:val="002060"/>
          <w:kern w:val="28"/>
          <w:sz w:val="32"/>
          <w:szCs w:val="10"/>
        </w:rPr>
      </w:pPr>
      <w:r w:rsidRPr="003D5696">
        <w:rPr>
          <w:rFonts w:ascii="Candara" w:eastAsiaTheme="majorEastAsia" w:hAnsi="Candara" w:cstheme="majorBidi"/>
          <w:b/>
          <w:bCs/>
          <w:color w:val="002060"/>
          <w:kern w:val="28"/>
          <w:sz w:val="32"/>
          <w:szCs w:val="10"/>
        </w:rPr>
        <w:t>How to Make Your Donation</w:t>
      </w:r>
    </w:p>
    <w:p w14:paraId="45BFFEB2" w14:textId="5CDD17FC" w:rsidR="00F4447F" w:rsidRPr="003D5696" w:rsidRDefault="003710EB" w:rsidP="002B5C36">
      <w:pPr>
        <w:pStyle w:val="ListBullet"/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>Zell</w:t>
      </w:r>
      <w:r w:rsidR="00F4447F" w:rsidRPr="003D5696">
        <w:rPr>
          <w:rFonts w:ascii="Candara" w:hAnsi="Candara"/>
          <w:color w:val="002060"/>
        </w:rPr>
        <w:t xml:space="preserve">e (Search for </w:t>
      </w:r>
      <w:hyperlink r:id="rId11" w:history="1">
        <w:r w:rsidR="00F4447F" w:rsidRPr="003D5696">
          <w:rPr>
            <w:rFonts w:ascii="Candara" w:hAnsi="Candara"/>
            <w:color w:val="002060"/>
          </w:rPr>
          <w:t>t.nfbcsd@gmail.com</w:t>
        </w:r>
      </w:hyperlink>
      <w:r w:rsidR="00877D12">
        <w:rPr>
          <w:rFonts w:ascii="Candara" w:hAnsi="Candara"/>
          <w:color w:val="002060"/>
        </w:rPr>
        <w:t xml:space="preserve"> If using this method, please add $1.00 to your donation amount to cover the cost of using Zelle service. (Your donation amount will be $11.00.</w:t>
      </w:r>
    </w:p>
    <w:p w14:paraId="49C0BE8F" w14:textId="5795F027" w:rsidR="003710EB" w:rsidRPr="003D5696" w:rsidRDefault="00994C2A" w:rsidP="002B5C36">
      <w:pPr>
        <w:pStyle w:val="ListBullet"/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 xml:space="preserve">Send a check </w:t>
      </w:r>
      <w:r w:rsidR="00877D12">
        <w:rPr>
          <w:rFonts w:ascii="Candara" w:hAnsi="Candara"/>
          <w:color w:val="002060"/>
        </w:rPr>
        <w:t xml:space="preserve">for $11.00 </w:t>
      </w:r>
      <w:r w:rsidRPr="003D5696">
        <w:rPr>
          <w:rFonts w:ascii="Candara" w:hAnsi="Candara"/>
          <w:color w:val="002060"/>
        </w:rPr>
        <w:t xml:space="preserve">to the NFBC, SD Treasurer. </w:t>
      </w:r>
      <w:r w:rsidR="00D16408">
        <w:rPr>
          <w:rFonts w:ascii="Candara" w:hAnsi="Candara"/>
          <w:color w:val="002060"/>
        </w:rPr>
        <w:br/>
      </w:r>
      <w:r w:rsidR="00DD1DDC" w:rsidRPr="003D5696">
        <w:rPr>
          <w:rFonts w:ascii="Candara" w:hAnsi="Candara"/>
          <w:color w:val="002060"/>
        </w:rPr>
        <w:t>9065 Campina Drive, Apt C, La Mesa, Ca.</w:t>
      </w:r>
      <w:r w:rsidR="00DD1DDC" w:rsidRPr="003D5696">
        <w:rPr>
          <w:rFonts w:ascii="Candara" w:hAnsi="Candara"/>
          <w:color w:val="002060"/>
        </w:rPr>
        <w:br/>
      </w:r>
      <w:r w:rsidRPr="003D5696">
        <w:rPr>
          <w:rFonts w:ascii="Candara" w:hAnsi="Candara"/>
          <w:color w:val="002060"/>
        </w:rPr>
        <w:t>Make your check payable to NFBC, SD Chapter</w:t>
      </w:r>
      <w:r w:rsidR="00DD1DDC" w:rsidRPr="003D5696">
        <w:rPr>
          <w:rFonts w:ascii="Candara" w:hAnsi="Candara"/>
          <w:color w:val="002060"/>
        </w:rPr>
        <w:t>,</w:t>
      </w:r>
      <w:r w:rsidR="003710EB" w:rsidRPr="003D5696">
        <w:rPr>
          <w:rFonts w:ascii="Candara" w:hAnsi="Candara"/>
          <w:color w:val="002060"/>
        </w:rPr>
        <w:tab/>
      </w:r>
    </w:p>
    <w:p w14:paraId="530EEF6D" w14:textId="31184C1F" w:rsidR="00403BBD" w:rsidRDefault="00403BBD" w:rsidP="002B5C36">
      <w:pPr>
        <w:pStyle w:val="ListBullet"/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 xml:space="preserve">You may make your $10 </w:t>
      </w:r>
      <w:r w:rsidR="003D5696" w:rsidRPr="003D5696">
        <w:rPr>
          <w:rFonts w:ascii="Candara" w:hAnsi="Candara"/>
          <w:color w:val="002060"/>
        </w:rPr>
        <w:t xml:space="preserve">donation </w:t>
      </w:r>
      <w:r w:rsidRPr="003D5696">
        <w:rPr>
          <w:rFonts w:ascii="Candara" w:hAnsi="Candara"/>
          <w:color w:val="002060"/>
        </w:rPr>
        <w:t xml:space="preserve">at the door. If you choose to do </w:t>
      </w:r>
      <w:r w:rsidR="003D5696">
        <w:rPr>
          <w:rFonts w:ascii="Candara" w:hAnsi="Candara"/>
          <w:color w:val="002060"/>
        </w:rPr>
        <w:t xml:space="preserve">so, </w:t>
      </w:r>
      <w:r w:rsidRPr="003D5696">
        <w:rPr>
          <w:rFonts w:ascii="Candara" w:hAnsi="Candara"/>
          <w:color w:val="002060"/>
        </w:rPr>
        <w:t xml:space="preserve">please make sure to RSVP </w:t>
      </w:r>
      <w:r w:rsidR="003D5696">
        <w:rPr>
          <w:rFonts w:ascii="Candara" w:hAnsi="Candara"/>
          <w:color w:val="002060"/>
        </w:rPr>
        <w:t xml:space="preserve">before </w:t>
      </w:r>
      <w:r w:rsidRPr="003D5696">
        <w:rPr>
          <w:rFonts w:ascii="Candara" w:hAnsi="Candara"/>
          <w:color w:val="002060"/>
        </w:rPr>
        <w:t xml:space="preserve">5:00 PM, </w:t>
      </w:r>
      <w:r w:rsidR="00242BEB">
        <w:rPr>
          <w:rFonts w:ascii="Candara" w:hAnsi="Candara"/>
          <w:color w:val="002060"/>
        </w:rPr>
        <w:t xml:space="preserve">Saturday, March </w:t>
      </w:r>
      <w:r w:rsidRPr="003D5696">
        <w:rPr>
          <w:rFonts w:ascii="Candara" w:hAnsi="Candara"/>
          <w:color w:val="002060"/>
        </w:rPr>
        <w:t>2</w:t>
      </w:r>
      <w:r w:rsidR="00242BEB">
        <w:rPr>
          <w:rFonts w:ascii="Candara" w:hAnsi="Candara"/>
          <w:color w:val="002060"/>
        </w:rPr>
        <w:t>5</w:t>
      </w:r>
    </w:p>
    <w:p w14:paraId="72CC193D" w14:textId="77777777" w:rsidR="00FA4C22" w:rsidRPr="00FA4C22" w:rsidRDefault="003D5696" w:rsidP="00D30191">
      <w:pPr>
        <w:pStyle w:val="ListBullet"/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 xml:space="preserve">Make an </w:t>
      </w:r>
      <w:proofErr w:type="gramStart"/>
      <w:r w:rsidRPr="003D5696">
        <w:rPr>
          <w:rFonts w:ascii="Candara" w:hAnsi="Candara"/>
          <w:color w:val="002060"/>
        </w:rPr>
        <w:t>on Line</w:t>
      </w:r>
      <w:proofErr w:type="gramEnd"/>
      <w:r w:rsidRPr="003D5696">
        <w:rPr>
          <w:rFonts w:ascii="Candara" w:hAnsi="Candara"/>
          <w:color w:val="002060"/>
        </w:rPr>
        <w:t xml:space="preserve"> donation by visiting nfbcal.org. </w:t>
      </w:r>
      <w:r w:rsidRPr="003D5696">
        <w:rPr>
          <w:rFonts w:ascii="Candara" w:hAnsi="Candara"/>
          <w:color w:val="002060"/>
        </w:rPr>
        <w:br/>
        <w:t xml:space="preserve">Important Note: If making your donation </w:t>
      </w:r>
      <w:proofErr w:type="gramStart"/>
      <w:r w:rsidRPr="003D5696">
        <w:rPr>
          <w:rFonts w:ascii="Candara" w:hAnsi="Candara"/>
          <w:color w:val="002060"/>
        </w:rPr>
        <w:t>on line</w:t>
      </w:r>
      <w:proofErr w:type="gramEnd"/>
      <w:r w:rsidRPr="003D5696">
        <w:rPr>
          <w:rFonts w:ascii="Candara" w:hAnsi="Candara"/>
          <w:color w:val="002060"/>
        </w:rPr>
        <w:t xml:space="preserve">, please </w:t>
      </w:r>
      <w:r w:rsidR="00D30191" w:rsidRPr="003D5696">
        <w:rPr>
          <w:rFonts w:ascii="Candara" w:hAnsi="Candara"/>
          <w:color w:val="002060"/>
        </w:rPr>
        <w:t>carefully</w:t>
      </w:r>
      <w:r w:rsidR="00D30191">
        <w:rPr>
          <w:rFonts w:ascii="Candara" w:hAnsi="Candara"/>
          <w:color w:val="002060"/>
        </w:rPr>
        <w:t xml:space="preserve"> read and follow </w:t>
      </w:r>
      <w:r w:rsidRPr="003D5696">
        <w:rPr>
          <w:rFonts w:ascii="Candara" w:hAnsi="Candara"/>
          <w:color w:val="002060"/>
        </w:rPr>
        <w:t xml:space="preserve">the directions </w:t>
      </w:r>
      <w:r w:rsidR="00D30191">
        <w:rPr>
          <w:rFonts w:ascii="Candara" w:hAnsi="Candara"/>
          <w:color w:val="002060"/>
        </w:rPr>
        <w:t>below</w:t>
      </w:r>
      <w:r w:rsidRPr="003D5696">
        <w:rPr>
          <w:rFonts w:ascii="Candara" w:hAnsi="Candara"/>
          <w:color w:val="002060"/>
        </w:rPr>
        <w:t>.</w:t>
      </w:r>
      <w:r w:rsidR="00403BBD" w:rsidRPr="00D30191">
        <w:rPr>
          <w:rFonts w:ascii="Candara" w:hAnsi="Candara"/>
          <w:color w:val="002060"/>
          <w:sz w:val="32"/>
          <w:szCs w:val="32"/>
        </w:rPr>
        <w:t xml:space="preserve"> </w:t>
      </w:r>
    </w:p>
    <w:p w14:paraId="6A91A482" w14:textId="6EE18F74" w:rsidR="00403BBD" w:rsidRPr="00D30191" w:rsidRDefault="00FA4C22" w:rsidP="00FA4C22">
      <w:pPr>
        <w:pStyle w:val="ListBullet"/>
        <w:numPr>
          <w:ilvl w:val="0"/>
          <w:numId w:val="0"/>
        </w:numPr>
        <w:ind w:left="720"/>
        <w:rPr>
          <w:rFonts w:ascii="Candara" w:hAnsi="Candara"/>
          <w:color w:val="002060"/>
        </w:rPr>
      </w:pPr>
      <w:r>
        <w:rPr>
          <w:rFonts w:ascii="Candara" w:hAnsi="Candara"/>
          <w:color w:val="002060"/>
          <w:sz w:val="32"/>
          <w:szCs w:val="32"/>
        </w:rPr>
        <w:t>On-</w:t>
      </w:r>
      <w:r w:rsidR="00403BBD" w:rsidRPr="00D30191">
        <w:rPr>
          <w:rFonts w:ascii="Candara" w:hAnsi="Candara"/>
          <w:color w:val="002060"/>
          <w:sz w:val="32"/>
          <w:szCs w:val="32"/>
        </w:rPr>
        <w:t>Line Donations</w:t>
      </w:r>
    </w:p>
    <w:p w14:paraId="359584A5" w14:textId="440E817D" w:rsidR="00403BBD" w:rsidRPr="003D5696" w:rsidRDefault="00DF7572" w:rsidP="00403BBD">
      <w:pPr>
        <w:pStyle w:val="ListParagraph"/>
        <w:numPr>
          <w:ilvl w:val="0"/>
          <w:numId w:val="16"/>
        </w:numPr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>Go to nfbcal.org.</w:t>
      </w:r>
    </w:p>
    <w:p w14:paraId="13E95B77" w14:textId="77777777" w:rsidR="003D5696" w:rsidRPr="003D5696" w:rsidRDefault="00DF7572" w:rsidP="003D5696">
      <w:pPr>
        <w:ind w:left="360"/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>2. Click on Donate to the NFB of California link</w:t>
      </w:r>
      <w:r w:rsidR="003D5696" w:rsidRPr="003D5696">
        <w:rPr>
          <w:rFonts w:ascii="Candara" w:hAnsi="Candara"/>
          <w:color w:val="002060"/>
        </w:rPr>
        <w:t>.</w:t>
      </w:r>
    </w:p>
    <w:p w14:paraId="37184D95" w14:textId="7CF9064A" w:rsidR="00877D12" w:rsidRDefault="00DF7572" w:rsidP="003D5696">
      <w:pPr>
        <w:ind w:left="360"/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>3. Fill out the donation amount and all contact information</w:t>
      </w:r>
      <w:r w:rsidR="003D5696" w:rsidRPr="003D5696">
        <w:rPr>
          <w:rFonts w:ascii="Candara" w:hAnsi="Candara"/>
          <w:color w:val="002060"/>
        </w:rPr>
        <w:t>.</w:t>
      </w:r>
      <w:r w:rsidR="00877D12">
        <w:rPr>
          <w:rFonts w:ascii="Candara" w:hAnsi="Candara"/>
          <w:color w:val="002060"/>
        </w:rPr>
        <w:t xml:space="preserve"> (If using this method, please add $1.00 to cover the cost of the online service. Your full donation will be $11.00.</w:t>
      </w:r>
    </w:p>
    <w:p w14:paraId="1A5CD585" w14:textId="37FE6FEB" w:rsidR="003D5696" w:rsidRPr="003D5696" w:rsidRDefault="00877D12" w:rsidP="003D5696">
      <w:pPr>
        <w:ind w:left="360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 xml:space="preserve">the </w:t>
      </w:r>
    </w:p>
    <w:p w14:paraId="5EA9FDDC" w14:textId="77777777" w:rsidR="003D5696" w:rsidRPr="003D5696" w:rsidRDefault="00DF7572" w:rsidP="003D5696">
      <w:pPr>
        <w:ind w:left="360"/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>4. Make sure to select the option to donate in someone else’s name.</w:t>
      </w:r>
    </w:p>
    <w:p w14:paraId="74233E3B" w14:textId="77777777" w:rsidR="003D5696" w:rsidRPr="003D5696" w:rsidRDefault="00DF7572" w:rsidP="003D5696">
      <w:pPr>
        <w:ind w:left="360"/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>5. Type San Diego in the box designated for the first name.</w:t>
      </w:r>
    </w:p>
    <w:p w14:paraId="2F7AF80C" w14:textId="77777777" w:rsidR="003D5696" w:rsidRPr="003D5696" w:rsidRDefault="00DF7572" w:rsidP="003D5696">
      <w:pPr>
        <w:ind w:left="360"/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>6. Type NFBC in the box designated for last name.</w:t>
      </w:r>
    </w:p>
    <w:p w14:paraId="1BE390E4" w14:textId="77777777" w:rsidR="003D5696" w:rsidRPr="003D5696" w:rsidRDefault="00456C89" w:rsidP="003D5696">
      <w:pPr>
        <w:ind w:left="360"/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>7. Type Audio Description in the box designated for a message.</w:t>
      </w:r>
    </w:p>
    <w:p w14:paraId="7C8583EA" w14:textId="77777777" w:rsidR="003D5696" w:rsidRPr="003D5696" w:rsidRDefault="00456C89" w:rsidP="003D5696">
      <w:pPr>
        <w:ind w:left="360"/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>8. Click on Donate Now.</w:t>
      </w:r>
    </w:p>
    <w:p w14:paraId="7D7C2E7F" w14:textId="47E6CE4F" w:rsidR="00DF7572" w:rsidRPr="003D5696" w:rsidRDefault="00456C89" w:rsidP="003D5696">
      <w:pPr>
        <w:ind w:left="360"/>
        <w:rPr>
          <w:rFonts w:ascii="Candara" w:hAnsi="Candara"/>
          <w:color w:val="002060"/>
        </w:rPr>
      </w:pPr>
      <w:r w:rsidRPr="003D5696">
        <w:rPr>
          <w:rFonts w:ascii="Candara" w:hAnsi="Candara"/>
          <w:color w:val="002060"/>
        </w:rPr>
        <w:t>9. Fill out the rest of the information as appropriate. You will receive a confirmation e-mail after finishing the process.</w:t>
      </w:r>
    </w:p>
    <w:p w14:paraId="43E4E8C3" w14:textId="03CF74E6" w:rsidR="00456C89" w:rsidRDefault="00456C89" w:rsidP="00403BBD">
      <w:pPr>
        <w:rPr>
          <w:rFonts w:ascii="Candara" w:hAnsi="Candara"/>
          <w:color w:val="002060"/>
        </w:rPr>
      </w:pPr>
    </w:p>
    <w:p w14:paraId="48C43D0C" w14:textId="0041D65F" w:rsidR="00D30191" w:rsidRPr="003D5696" w:rsidRDefault="00D30191" w:rsidP="00D30191">
      <w:pPr>
        <w:ind w:firstLine="360"/>
        <w:jc w:val="center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 xml:space="preserve">See You </w:t>
      </w:r>
      <w:proofErr w:type="gramStart"/>
      <w:r>
        <w:rPr>
          <w:rFonts w:ascii="Candara" w:hAnsi="Candara"/>
          <w:color w:val="002060"/>
        </w:rPr>
        <w:t>At</w:t>
      </w:r>
      <w:proofErr w:type="gramEnd"/>
      <w:r>
        <w:rPr>
          <w:rFonts w:ascii="Candara" w:hAnsi="Candara"/>
          <w:color w:val="002060"/>
        </w:rPr>
        <w:t xml:space="preserve"> the Movie!</w:t>
      </w:r>
      <w:bookmarkEnd w:id="2"/>
    </w:p>
    <w:sectPr w:rsidR="00D30191" w:rsidRPr="003D5696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5C4D" w14:textId="77777777" w:rsidR="001D4907" w:rsidRDefault="001D4907" w:rsidP="0068245E">
      <w:pPr>
        <w:spacing w:after="0" w:line="240" w:lineRule="auto"/>
      </w:pPr>
      <w:r>
        <w:separator/>
      </w:r>
    </w:p>
  </w:endnote>
  <w:endnote w:type="continuationSeparator" w:id="0">
    <w:p w14:paraId="4C84CDEB" w14:textId="77777777" w:rsidR="001D4907" w:rsidRDefault="001D4907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94CA7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5272" w14:textId="77777777" w:rsidR="001D4907" w:rsidRDefault="001D4907" w:rsidP="0068245E">
      <w:pPr>
        <w:spacing w:after="0" w:line="240" w:lineRule="auto"/>
      </w:pPr>
      <w:r>
        <w:separator/>
      </w:r>
    </w:p>
  </w:footnote>
  <w:footnote w:type="continuationSeparator" w:id="0">
    <w:p w14:paraId="54FCCA9B" w14:textId="77777777" w:rsidR="001D4907" w:rsidRDefault="001D4907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769F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97EAF4B" wp14:editId="7C179B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0CD061B0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00C8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0AE9924" wp14:editId="3535D9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60C29D37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C3EA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62E24114"/>
    <w:multiLevelType w:val="hybridMultilevel"/>
    <w:tmpl w:val="8EAC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4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3110927">
    <w:abstractNumId w:val="11"/>
  </w:num>
  <w:num w:numId="2" w16cid:durableId="708262623">
    <w:abstractNumId w:val="14"/>
  </w:num>
  <w:num w:numId="3" w16cid:durableId="1001008248">
    <w:abstractNumId w:val="9"/>
  </w:num>
  <w:num w:numId="4" w16cid:durableId="1328707151">
    <w:abstractNumId w:val="13"/>
  </w:num>
  <w:num w:numId="5" w16cid:durableId="163135848">
    <w:abstractNumId w:val="7"/>
  </w:num>
  <w:num w:numId="6" w16cid:durableId="357699964">
    <w:abstractNumId w:val="6"/>
  </w:num>
  <w:num w:numId="7" w16cid:durableId="1848325224">
    <w:abstractNumId w:val="5"/>
  </w:num>
  <w:num w:numId="8" w16cid:durableId="253900085">
    <w:abstractNumId w:val="4"/>
  </w:num>
  <w:num w:numId="9" w16cid:durableId="1670331959">
    <w:abstractNumId w:val="12"/>
  </w:num>
  <w:num w:numId="10" w16cid:durableId="1754815622">
    <w:abstractNumId w:val="3"/>
  </w:num>
  <w:num w:numId="11" w16cid:durableId="703864949">
    <w:abstractNumId w:val="2"/>
  </w:num>
  <w:num w:numId="12" w16cid:durableId="143593580">
    <w:abstractNumId w:val="1"/>
  </w:num>
  <w:num w:numId="13" w16cid:durableId="1643460939">
    <w:abstractNumId w:val="0"/>
  </w:num>
  <w:num w:numId="14" w16cid:durableId="6353736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207227">
    <w:abstractNumId w:val="8"/>
  </w:num>
  <w:num w:numId="16" w16cid:durableId="902789873">
    <w:abstractNumId w:val="10"/>
  </w:num>
  <w:num w:numId="17" w16cid:durableId="761417942">
    <w:abstractNumId w:val="8"/>
  </w:num>
  <w:num w:numId="18" w16cid:durableId="1771045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82"/>
    <w:rsid w:val="00026F6F"/>
    <w:rsid w:val="00047668"/>
    <w:rsid w:val="000768F4"/>
    <w:rsid w:val="0008632C"/>
    <w:rsid w:val="000C46AA"/>
    <w:rsid w:val="000D3E49"/>
    <w:rsid w:val="000E33EA"/>
    <w:rsid w:val="00101088"/>
    <w:rsid w:val="00112287"/>
    <w:rsid w:val="00115761"/>
    <w:rsid w:val="00127A5D"/>
    <w:rsid w:val="001570B2"/>
    <w:rsid w:val="001624C3"/>
    <w:rsid w:val="0018104A"/>
    <w:rsid w:val="00193AAD"/>
    <w:rsid w:val="001D4907"/>
    <w:rsid w:val="001D6C2B"/>
    <w:rsid w:val="00220400"/>
    <w:rsid w:val="00242BEB"/>
    <w:rsid w:val="0025584D"/>
    <w:rsid w:val="002733AA"/>
    <w:rsid w:val="002913D2"/>
    <w:rsid w:val="002A068F"/>
    <w:rsid w:val="002B5C36"/>
    <w:rsid w:val="002B5C55"/>
    <w:rsid w:val="002F1575"/>
    <w:rsid w:val="0030446C"/>
    <w:rsid w:val="00360038"/>
    <w:rsid w:val="0036181A"/>
    <w:rsid w:val="003710EB"/>
    <w:rsid w:val="0038575F"/>
    <w:rsid w:val="003D5696"/>
    <w:rsid w:val="003E7E52"/>
    <w:rsid w:val="00403BBD"/>
    <w:rsid w:val="00422632"/>
    <w:rsid w:val="00456C89"/>
    <w:rsid w:val="004611DB"/>
    <w:rsid w:val="004617DC"/>
    <w:rsid w:val="00484D97"/>
    <w:rsid w:val="004A1A94"/>
    <w:rsid w:val="004F32DF"/>
    <w:rsid w:val="00561481"/>
    <w:rsid w:val="00573D54"/>
    <w:rsid w:val="00590B49"/>
    <w:rsid w:val="005A2EDE"/>
    <w:rsid w:val="005D0DC4"/>
    <w:rsid w:val="005D2D39"/>
    <w:rsid w:val="005E1815"/>
    <w:rsid w:val="0068245E"/>
    <w:rsid w:val="00692C40"/>
    <w:rsid w:val="0069500E"/>
    <w:rsid w:val="006E191A"/>
    <w:rsid w:val="00713F12"/>
    <w:rsid w:val="007219F1"/>
    <w:rsid w:val="00727D3A"/>
    <w:rsid w:val="0073666E"/>
    <w:rsid w:val="00752483"/>
    <w:rsid w:val="00796E9F"/>
    <w:rsid w:val="007A2971"/>
    <w:rsid w:val="007A4EDB"/>
    <w:rsid w:val="007A70CF"/>
    <w:rsid w:val="007C3296"/>
    <w:rsid w:val="007E6006"/>
    <w:rsid w:val="007F5463"/>
    <w:rsid w:val="00834305"/>
    <w:rsid w:val="008466BC"/>
    <w:rsid w:val="00851984"/>
    <w:rsid w:val="0085216E"/>
    <w:rsid w:val="008701A5"/>
    <w:rsid w:val="00877D12"/>
    <w:rsid w:val="0089436B"/>
    <w:rsid w:val="00897FB4"/>
    <w:rsid w:val="008C4FC8"/>
    <w:rsid w:val="008F7C0D"/>
    <w:rsid w:val="009124DD"/>
    <w:rsid w:val="00922437"/>
    <w:rsid w:val="0094423C"/>
    <w:rsid w:val="00976EA9"/>
    <w:rsid w:val="0099367C"/>
    <w:rsid w:val="00994C2A"/>
    <w:rsid w:val="009B1E84"/>
    <w:rsid w:val="009B638D"/>
    <w:rsid w:val="00A55276"/>
    <w:rsid w:val="00A560C2"/>
    <w:rsid w:val="00A56F98"/>
    <w:rsid w:val="00A64661"/>
    <w:rsid w:val="00A70D0D"/>
    <w:rsid w:val="00A95506"/>
    <w:rsid w:val="00A95FC2"/>
    <w:rsid w:val="00A97EEB"/>
    <w:rsid w:val="00AB123B"/>
    <w:rsid w:val="00AF2265"/>
    <w:rsid w:val="00B02EC1"/>
    <w:rsid w:val="00B168F9"/>
    <w:rsid w:val="00B275EC"/>
    <w:rsid w:val="00B431D1"/>
    <w:rsid w:val="00B620E5"/>
    <w:rsid w:val="00BB595E"/>
    <w:rsid w:val="00BF3827"/>
    <w:rsid w:val="00C27644"/>
    <w:rsid w:val="00C40B41"/>
    <w:rsid w:val="00C41CA0"/>
    <w:rsid w:val="00C67FD5"/>
    <w:rsid w:val="00C93A32"/>
    <w:rsid w:val="00CA6F86"/>
    <w:rsid w:val="00CE3382"/>
    <w:rsid w:val="00CE754C"/>
    <w:rsid w:val="00CE7E1B"/>
    <w:rsid w:val="00CF207A"/>
    <w:rsid w:val="00D05DC0"/>
    <w:rsid w:val="00D16408"/>
    <w:rsid w:val="00D30191"/>
    <w:rsid w:val="00D529A9"/>
    <w:rsid w:val="00D7573C"/>
    <w:rsid w:val="00D92469"/>
    <w:rsid w:val="00D97147"/>
    <w:rsid w:val="00DD01D1"/>
    <w:rsid w:val="00DD1DDC"/>
    <w:rsid w:val="00DD2452"/>
    <w:rsid w:val="00DF7572"/>
    <w:rsid w:val="00E03E13"/>
    <w:rsid w:val="00E402F3"/>
    <w:rsid w:val="00E43EFE"/>
    <w:rsid w:val="00EA4450"/>
    <w:rsid w:val="00EA786A"/>
    <w:rsid w:val="00EC0E94"/>
    <w:rsid w:val="00EC4091"/>
    <w:rsid w:val="00F111B7"/>
    <w:rsid w:val="00F31580"/>
    <w:rsid w:val="00F4447F"/>
    <w:rsid w:val="00F85ABB"/>
    <w:rsid w:val="00FA4C22"/>
    <w:rsid w:val="00FA7494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55B2DC"/>
  <w15:chartTrackingRefBased/>
  <w15:docId w15:val="{D8690318-9096-40C2-B77A-88CE745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unhideWhenUsed/>
    <w:qFormat/>
    <w:rsid w:val="00403B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57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6"/>
    <w:rsid w:val="00403BBD"/>
    <w:rPr>
      <w:rFonts w:asciiTheme="majorHAnsi" w:eastAsiaTheme="majorEastAsia" w:hAnsiTheme="majorHAnsi" w:cstheme="majorBidi"/>
      <w:color w:val="204458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40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.nfbcsd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F98EE-FF04-41DC-BE19-58B75560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727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Allison Depner</cp:lastModifiedBy>
  <cp:revision>25</cp:revision>
  <dcterms:created xsi:type="dcterms:W3CDTF">2023-02-05T20:33:00Z</dcterms:created>
  <dcterms:modified xsi:type="dcterms:W3CDTF">2023-03-15T14:59:00Z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