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49C4" w14:textId="45B13127" w:rsidR="00101088" w:rsidRPr="00413B79" w:rsidRDefault="00C27644" w:rsidP="00BF3827">
      <w:pPr>
        <w:pStyle w:val="Heading1"/>
        <w:jc w:val="center"/>
        <w:rPr>
          <w:rFonts w:ascii="Candara" w:hAnsi="Candara"/>
          <w:b/>
          <w:bCs/>
          <w:color w:val="002060"/>
          <w:kern w:val="28"/>
          <w:sz w:val="40"/>
          <w:szCs w:val="14"/>
        </w:rPr>
      </w:pPr>
      <w:bookmarkStart w:id="0" w:name="_Hlk126496454"/>
      <w:bookmarkStart w:id="1" w:name="_Hlk126494082"/>
      <w:bookmarkStart w:id="2" w:name="_Hlk129628517"/>
      <w:r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>Audio Described Movie</w:t>
      </w:r>
    </w:p>
    <w:p w14:paraId="3EDAD347" w14:textId="52357A8C" w:rsidR="00DD01D1" w:rsidRPr="00413B79" w:rsidRDefault="00C27644" w:rsidP="00BF3827">
      <w:pPr>
        <w:pStyle w:val="Heading1"/>
        <w:jc w:val="center"/>
        <w:rPr>
          <w:rFonts w:ascii="Candara" w:hAnsi="Candara"/>
          <w:b/>
          <w:bCs/>
          <w:color w:val="002060"/>
          <w:kern w:val="28"/>
          <w:sz w:val="40"/>
          <w:szCs w:val="14"/>
        </w:rPr>
      </w:pPr>
      <w:r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 xml:space="preserve">and </w:t>
      </w:r>
      <w:r w:rsidR="00084EC6"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>Breakfast</w:t>
      </w:r>
      <w:r w:rsidR="00B431D1"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 xml:space="preserve"> </w:t>
      </w:r>
      <w:r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>Fund Raiser</w:t>
      </w:r>
    </w:p>
    <w:p w14:paraId="4ED188FF" w14:textId="1D5D76C5" w:rsidR="00101088" w:rsidRPr="00413B79" w:rsidRDefault="00101088" w:rsidP="00101088">
      <w:pPr>
        <w:pStyle w:val="Title"/>
        <w:jc w:val="center"/>
        <w:rPr>
          <w:rFonts w:ascii="Candara" w:hAnsi="Candara"/>
          <w:caps w:val="0"/>
          <w:color w:val="002060"/>
          <w:sz w:val="28"/>
          <w:szCs w:val="8"/>
        </w:rPr>
      </w:pPr>
    </w:p>
    <w:p w14:paraId="5342A871" w14:textId="50E8ABA7" w:rsidR="001C7585" w:rsidRPr="00413B79" w:rsidRDefault="003E7E52" w:rsidP="001C7585">
      <w:pPr>
        <w:spacing w:line="240" w:lineRule="auto"/>
        <w:jc w:val="center"/>
        <w:outlineLvl w:val="2"/>
        <w:rPr>
          <w:rFonts w:ascii="Candara" w:hAnsi="Candara"/>
          <w:i/>
          <w:iCs/>
          <w:color w:val="002060"/>
          <w:sz w:val="36"/>
          <w:szCs w:val="12"/>
        </w:rPr>
      </w:pPr>
      <w:r w:rsidRPr="00413B79">
        <w:rPr>
          <w:rFonts w:ascii="Candara" w:hAnsi="Candara"/>
          <w:color w:val="002060"/>
          <w:sz w:val="36"/>
          <w:szCs w:val="12"/>
        </w:rPr>
        <w:t xml:space="preserve">Dine, Listen, and </w:t>
      </w:r>
      <w:r w:rsidR="00101088" w:rsidRPr="00413B79">
        <w:rPr>
          <w:rFonts w:ascii="Candara" w:hAnsi="Candara"/>
          <w:color w:val="002060"/>
          <w:sz w:val="36"/>
          <w:szCs w:val="12"/>
        </w:rPr>
        <w:t xml:space="preserve">Watch </w:t>
      </w:r>
      <w:r w:rsidR="00084EC6" w:rsidRPr="00413B79">
        <w:rPr>
          <w:rFonts w:ascii="Candara" w:hAnsi="Candara"/>
          <w:i/>
          <w:iCs/>
          <w:color w:val="002060"/>
          <w:sz w:val="36"/>
          <w:szCs w:val="12"/>
        </w:rPr>
        <w:t>Coco</w:t>
      </w:r>
    </w:p>
    <w:p w14:paraId="4AAEA707" w14:textId="090DF41F" w:rsidR="00F775E7" w:rsidRPr="00413B79" w:rsidRDefault="003E7E52" w:rsidP="001C7585">
      <w:pPr>
        <w:spacing w:line="240" w:lineRule="auto"/>
        <w:jc w:val="center"/>
        <w:outlineLvl w:val="2"/>
        <w:rPr>
          <w:rFonts w:ascii="Candara" w:hAnsi="Candara"/>
          <w:color w:val="002060"/>
          <w:sz w:val="36"/>
          <w:szCs w:val="12"/>
        </w:rPr>
      </w:pPr>
      <w:r w:rsidRPr="00413B79">
        <w:rPr>
          <w:rFonts w:ascii="Candara" w:hAnsi="Candara"/>
          <w:color w:val="002060"/>
          <w:sz w:val="36"/>
          <w:szCs w:val="12"/>
        </w:rPr>
        <w:t xml:space="preserve">Starring </w:t>
      </w:r>
      <w:r w:rsidR="001C7585" w:rsidRPr="00413B79">
        <w:rPr>
          <w:rFonts w:ascii="Candara" w:hAnsi="Candara"/>
          <w:color w:val="002060"/>
          <w:sz w:val="36"/>
          <w:szCs w:val="12"/>
        </w:rPr>
        <w:br/>
      </w:r>
      <w:r w:rsidR="00F775E7" w:rsidRPr="00413B79">
        <w:rPr>
          <w:rFonts w:ascii="Candara" w:hAnsi="Candara"/>
          <w:color w:val="002060"/>
          <w:sz w:val="36"/>
          <w:szCs w:val="12"/>
        </w:rPr>
        <w:t>Anthony Gonzalez</w:t>
      </w:r>
      <w:r w:rsidR="001C7585" w:rsidRPr="00413B79">
        <w:rPr>
          <w:rFonts w:ascii="Candara" w:hAnsi="Candara"/>
          <w:color w:val="002060"/>
          <w:sz w:val="36"/>
          <w:szCs w:val="12"/>
        </w:rPr>
        <w:t xml:space="preserve"> &amp;</w:t>
      </w:r>
      <w:r w:rsidR="00F775E7" w:rsidRPr="00413B79">
        <w:rPr>
          <w:rFonts w:ascii="Candara" w:hAnsi="Candara"/>
          <w:color w:val="002060"/>
          <w:sz w:val="36"/>
          <w:szCs w:val="12"/>
        </w:rPr>
        <w:t xml:space="preserve"> Gael Garcia</w:t>
      </w:r>
    </w:p>
    <w:p w14:paraId="5C6C46D2" w14:textId="294A99DA" w:rsidR="00F775E7" w:rsidRPr="00413B79" w:rsidRDefault="00F775E7" w:rsidP="00F775E7">
      <w:pPr>
        <w:rPr>
          <w:color w:val="002060"/>
          <w:sz w:val="40"/>
          <w:szCs w:val="36"/>
        </w:rPr>
      </w:pPr>
      <w:r w:rsidRPr="00413B79">
        <w:rPr>
          <w:rFonts w:ascii="Candara" w:hAnsi="Candara"/>
          <w:color w:val="002060"/>
          <w:sz w:val="36"/>
          <w:szCs w:val="12"/>
        </w:rPr>
        <w:t> </w:t>
      </w:r>
    </w:p>
    <w:p w14:paraId="3CBB8AEF" w14:textId="25DAE4DB" w:rsidR="00101088" w:rsidRPr="00413B79" w:rsidRDefault="002B5C55" w:rsidP="00101088">
      <w:pPr>
        <w:pStyle w:val="Title"/>
        <w:rPr>
          <w:rFonts w:ascii="Candara" w:hAnsi="Candara"/>
          <w:caps w:val="0"/>
          <w:color w:val="002060"/>
          <w:sz w:val="28"/>
          <w:szCs w:val="8"/>
        </w:rPr>
      </w:pPr>
      <w:r w:rsidRPr="00413B79">
        <w:rPr>
          <w:rFonts w:ascii="Candara" w:hAnsi="Candara"/>
          <w:caps w:val="0"/>
          <w:color w:val="002060"/>
          <w:sz w:val="32"/>
          <w:szCs w:val="10"/>
        </w:rPr>
        <w:t>When</w:t>
      </w:r>
      <w:r w:rsidR="00101088" w:rsidRPr="00413B79">
        <w:rPr>
          <w:rFonts w:ascii="Candara" w:hAnsi="Candara"/>
          <w:caps w:val="0"/>
          <w:color w:val="002060"/>
          <w:sz w:val="32"/>
          <w:szCs w:val="10"/>
        </w:rPr>
        <w:t>?</w:t>
      </w:r>
      <w:r w:rsidR="00B02A0B" w:rsidRPr="00413B79">
        <w:rPr>
          <w:rFonts w:ascii="Candara" w:hAnsi="Candara"/>
          <w:caps w:val="0"/>
          <w:color w:val="002060"/>
          <w:sz w:val="32"/>
          <w:szCs w:val="10"/>
        </w:rPr>
        <w:br/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November 4</w:t>
      </w:r>
      <w:r w:rsidR="00B43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, </w:t>
      </w:r>
      <w:r w:rsidR="00FF6DF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2023</w:t>
      </w:r>
      <w:r w:rsidR="008C6F0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-</w:t>
      </w:r>
      <w:r w:rsidR="005E1815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| 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10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: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3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0 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A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M-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1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:</w:t>
      </w:r>
      <w:r w:rsidR="00B02A0B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30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PM</w:t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br/>
      </w:r>
    </w:p>
    <w:p w14:paraId="0094EC79" w14:textId="230DA080" w:rsidR="00DD01D1" w:rsidRPr="00413B79" w:rsidRDefault="00B431D1" w:rsidP="00101088">
      <w:pPr>
        <w:pStyle w:val="Title"/>
        <w:ind w:left="1440" w:hanging="1440"/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</w:pPr>
      <w:r w:rsidRPr="00413B79">
        <w:rPr>
          <w:rFonts w:ascii="Candara" w:hAnsi="Candara"/>
          <w:caps w:val="0"/>
          <w:color w:val="002060"/>
          <w:sz w:val="32"/>
          <w:szCs w:val="10"/>
        </w:rPr>
        <w:t>Where</w:t>
      </w:r>
      <w:r w:rsidR="00101088" w:rsidRPr="00413B79">
        <w:rPr>
          <w:rFonts w:ascii="Candara" w:hAnsi="Candara"/>
          <w:caps w:val="0"/>
          <w:color w:val="002060"/>
          <w:sz w:val="32"/>
          <w:szCs w:val="10"/>
        </w:rPr>
        <w:t>?</w:t>
      </w:r>
      <w:r w:rsidR="00B02A0B" w:rsidRPr="00413B79">
        <w:rPr>
          <w:rFonts w:ascii="Candara" w:hAnsi="Candara"/>
          <w:caps w:val="0"/>
          <w:color w:val="002060"/>
          <w:sz w:val="32"/>
          <w:szCs w:val="10"/>
        </w:rPr>
        <w:br/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ab/>
      </w:r>
      <w:r w:rsidR="0042263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The 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Blind community Center</w:t>
      </w:r>
      <w:r w:rsidR="008C6F0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in Balboa Park</w:t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br/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1805 Upas Street, SD C</w:t>
      </w:r>
      <w:r w:rsidR="000E6F75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a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, 92103</w:t>
      </w:r>
    </w:p>
    <w:p w14:paraId="4B73D27A" w14:textId="77777777" w:rsidR="00101088" w:rsidRPr="00413B79" w:rsidRDefault="00101088" w:rsidP="00101088">
      <w:pPr>
        <w:pStyle w:val="Title"/>
        <w:rPr>
          <w:rFonts w:ascii="Candara" w:hAnsi="Candara"/>
          <w:caps w:val="0"/>
          <w:color w:val="002060"/>
          <w:sz w:val="32"/>
          <w:szCs w:val="10"/>
        </w:rPr>
      </w:pPr>
    </w:p>
    <w:p w14:paraId="48EAE19F" w14:textId="5AD2AF29" w:rsidR="00727D3A" w:rsidRPr="00413B79" w:rsidRDefault="00B431D1" w:rsidP="005E1815">
      <w:pPr>
        <w:rPr>
          <w:rFonts w:ascii="Candara" w:hAnsi="Candara"/>
          <w:color w:val="002060"/>
          <w:sz w:val="28"/>
          <w:szCs w:val="28"/>
        </w:rPr>
      </w:pPr>
      <w:r w:rsidRPr="00413B79">
        <w:rPr>
          <w:rFonts w:ascii="Candara" w:hAnsi="Candara"/>
          <w:color w:val="002060"/>
        </w:rPr>
        <w:t>The Nat</w:t>
      </w:r>
      <w:r w:rsidRPr="00413B79">
        <w:rPr>
          <w:rFonts w:ascii="Candara" w:hAnsi="Candara"/>
          <w:color w:val="002060"/>
          <w:sz w:val="28"/>
          <w:szCs w:val="28"/>
        </w:rPr>
        <w:t>ional Federation of the Blind of San Diego</w:t>
      </w:r>
      <w:r w:rsidR="00127A5D" w:rsidRPr="00413B79">
        <w:rPr>
          <w:rFonts w:ascii="Candara" w:hAnsi="Candara"/>
          <w:color w:val="002060"/>
          <w:sz w:val="28"/>
          <w:szCs w:val="28"/>
        </w:rPr>
        <w:t>,</w:t>
      </w:r>
      <w:r w:rsidRPr="00413B79">
        <w:rPr>
          <w:rFonts w:ascii="Candara" w:hAnsi="Candara"/>
          <w:color w:val="002060"/>
          <w:sz w:val="28"/>
          <w:szCs w:val="28"/>
        </w:rPr>
        <w:t xml:space="preserve"> </w:t>
      </w:r>
      <w:r w:rsidR="00197D76">
        <w:rPr>
          <w:rFonts w:ascii="Candara" w:hAnsi="Candara"/>
          <w:color w:val="002060"/>
          <w:sz w:val="28"/>
          <w:szCs w:val="28"/>
        </w:rPr>
        <w:br/>
      </w:r>
      <w:r w:rsidR="00127A5D" w:rsidRPr="00413B79">
        <w:rPr>
          <w:rFonts w:ascii="Candara" w:hAnsi="Candara"/>
          <w:color w:val="002060"/>
          <w:sz w:val="28"/>
          <w:szCs w:val="28"/>
        </w:rPr>
        <w:t>(NFBC</w:t>
      </w:r>
      <w:r w:rsidR="00F00B3D" w:rsidRPr="00413B79">
        <w:rPr>
          <w:rFonts w:ascii="Candara" w:hAnsi="Candara"/>
          <w:color w:val="002060"/>
          <w:sz w:val="28"/>
          <w:szCs w:val="28"/>
        </w:rPr>
        <w:t>A</w:t>
      </w:r>
      <w:r w:rsidR="00127A5D" w:rsidRPr="00413B79">
        <w:rPr>
          <w:rFonts w:ascii="Candara" w:hAnsi="Candara"/>
          <w:color w:val="002060"/>
          <w:sz w:val="28"/>
          <w:szCs w:val="28"/>
        </w:rPr>
        <w:t>, SD</w:t>
      </w:r>
      <w:r w:rsidR="00BF3827" w:rsidRPr="00413B79">
        <w:rPr>
          <w:rFonts w:ascii="Candara" w:hAnsi="Candara"/>
          <w:color w:val="002060"/>
          <w:sz w:val="28"/>
          <w:szCs w:val="28"/>
        </w:rPr>
        <w:t xml:space="preserve"> Chapter</w:t>
      </w:r>
      <w:r w:rsidR="00127A5D" w:rsidRPr="00413B79">
        <w:rPr>
          <w:rFonts w:ascii="Candara" w:hAnsi="Candara"/>
          <w:color w:val="002060"/>
          <w:sz w:val="28"/>
          <w:szCs w:val="28"/>
        </w:rPr>
        <w:t xml:space="preserve">) </w:t>
      </w:r>
      <w:r w:rsidRPr="00413B79">
        <w:rPr>
          <w:rFonts w:ascii="Candara" w:hAnsi="Candara"/>
          <w:color w:val="002060"/>
          <w:sz w:val="28"/>
          <w:szCs w:val="28"/>
        </w:rPr>
        <w:t xml:space="preserve">invites you to </w:t>
      </w:r>
      <w:r w:rsidR="00127A5D" w:rsidRPr="00413B79">
        <w:rPr>
          <w:rFonts w:ascii="Candara" w:hAnsi="Candara"/>
          <w:color w:val="002060"/>
          <w:sz w:val="28"/>
          <w:szCs w:val="28"/>
        </w:rPr>
        <w:t xml:space="preserve">join us for </w:t>
      </w:r>
      <w:r w:rsidRPr="00413B79">
        <w:rPr>
          <w:rFonts w:ascii="Candara" w:hAnsi="Candara"/>
          <w:color w:val="002060"/>
          <w:sz w:val="28"/>
          <w:szCs w:val="28"/>
        </w:rPr>
        <w:t xml:space="preserve">a relaxing </w:t>
      </w:r>
      <w:r w:rsidR="00F775E7" w:rsidRPr="00413B79">
        <w:rPr>
          <w:rFonts w:ascii="Candara" w:hAnsi="Candara"/>
          <w:color w:val="002060"/>
          <w:sz w:val="28"/>
          <w:szCs w:val="28"/>
        </w:rPr>
        <w:t>morning</w:t>
      </w:r>
      <w:r w:rsidRPr="00413B79">
        <w:rPr>
          <w:rFonts w:ascii="Candara" w:hAnsi="Candara"/>
          <w:color w:val="002060"/>
          <w:sz w:val="28"/>
          <w:szCs w:val="28"/>
        </w:rPr>
        <w:t xml:space="preserve"> of movie watching and/or listening as we play an audio described </w:t>
      </w:r>
      <w:r w:rsidR="00101088" w:rsidRPr="00413B79">
        <w:rPr>
          <w:rFonts w:ascii="Candara" w:hAnsi="Candara"/>
          <w:color w:val="002060"/>
          <w:sz w:val="28"/>
          <w:szCs w:val="28"/>
        </w:rPr>
        <w:t xml:space="preserve">version of </w:t>
      </w:r>
      <w:r w:rsidR="00F775E7" w:rsidRPr="00413B79">
        <w:rPr>
          <w:rFonts w:ascii="Candara" w:hAnsi="Candara"/>
          <w:b/>
          <w:bCs/>
          <w:i/>
          <w:iCs/>
          <w:color w:val="002060"/>
          <w:sz w:val="28"/>
          <w:szCs w:val="28"/>
        </w:rPr>
        <w:t>Coco</w:t>
      </w:r>
      <w:r w:rsidR="00197D76">
        <w:rPr>
          <w:rFonts w:ascii="Candara" w:hAnsi="Candara"/>
          <w:b/>
          <w:bCs/>
          <w:i/>
          <w:iCs/>
          <w:color w:val="002060"/>
          <w:sz w:val="28"/>
          <w:szCs w:val="28"/>
        </w:rPr>
        <w:t xml:space="preserve"> </w:t>
      </w:r>
      <w:r w:rsidR="00BF3827" w:rsidRPr="00413B79">
        <w:rPr>
          <w:rFonts w:ascii="Candara" w:hAnsi="Candara"/>
          <w:color w:val="002060"/>
          <w:sz w:val="28"/>
          <w:szCs w:val="28"/>
        </w:rPr>
        <w:t>(Rated</w:t>
      </w:r>
      <w:r w:rsidR="00197D76">
        <w:rPr>
          <w:rFonts w:ascii="Candara" w:hAnsi="Candara"/>
          <w:color w:val="002060"/>
          <w:sz w:val="28"/>
          <w:szCs w:val="28"/>
        </w:rPr>
        <w:t xml:space="preserve"> </w:t>
      </w:r>
      <w:r w:rsidR="00BF3827" w:rsidRPr="00413B79">
        <w:rPr>
          <w:rFonts w:ascii="Candara" w:hAnsi="Candara"/>
          <w:color w:val="002060"/>
          <w:sz w:val="28"/>
          <w:szCs w:val="28"/>
        </w:rPr>
        <w:t>PG-13)</w:t>
      </w:r>
      <w:r w:rsidRPr="00413B79">
        <w:rPr>
          <w:rFonts w:ascii="Candara" w:hAnsi="Candara"/>
          <w:color w:val="002060"/>
          <w:sz w:val="28"/>
          <w:szCs w:val="28"/>
        </w:rPr>
        <w:t xml:space="preserve">. We are pleased to </w:t>
      </w:r>
      <w:r w:rsidR="003E7E52" w:rsidRPr="00413B79">
        <w:rPr>
          <w:rFonts w:ascii="Candara" w:hAnsi="Candara"/>
          <w:color w:val="002060"/>
          <w:sz w:val="28"/>
          <w:szCs w:val="28"/>
        </w:rPr>
        <w:t xml:space="preserve">provide </w:t>
      </w:r>
      <w:r w:rsidRPr="00413B79">
        <w:rPr>
          <w:rFonts w:ascii="Candara" w:hAnsi="Candara"/>
          <w:color w:val="002060"/>
          <w:sz w:val="28"/>
          <w:szCs w:val="28"/>
        </w:rPr>
        <w:t xml:space="preserve">this opportunity to not only view </w:t>
      </w:r>
      <w:r w:rsidR="001C7585" w:rsidRPr="00413B79">
        <w:rPr>
          <w:rFonts w:ascii="Candara" w:hAnsi="Candara"/>
          <w:color w:val="002060"/>
          <w:sz w:val="28"/>
          <w:szCs w:val="28"/>
        </w:rPr>
        <w:t xml:space="preserve">but also hear an audio description of </w:t>
      </w:r>
      <w:r w:rsidRPr="00413B79">
        <w:rPr>
          <w:rFonts w:ascii="Candara" w:hAnsi="Candara"/>
          <w:color w:val="002060"/>
          <w:sz w:val="28"/>
          <w:szCs w:val="28"/>
        </w:rPr>
        <w:t xml:space="preserve">this </w:t>
      </w:r>
      <w:r w:rsidR="001C7585" w:rsidRPr="00413B79">
        <w:rPr>
          <w:rFonts w:ascii="Candara" w:hAnsi="Candara"/>
          <w:color w:val="002060"/>
          <w:sz w:val="28"/>
          <w:szCs w:val="28"/>
        </w:rPr>
        <w:t xml:space="preserve">Oscar Winning </w:t>
      </w:r>
      <w:r w:rsidRPr="00413B79">
        <w:rPr>
          <w:rFonts w:ascii="Candara" w:hAnsi="Candara"/>
          <w:color w:val="002060"/>
          <w:sz w:val="28"/>
          <w:szCs w:val="28"/>
        </w:rPr>
        <w:t xml:space="preserve">movie </w:t>
      </w:r>
      <w:r w:rsidR="001C7585" w:rsidRPr="00413B79">
        <w:rPr>
          <w:rFonts w:ascii="Candara" w:hAnsi="Candara"/>
          <w:color w:val="002060"/>
          <w:sz w:val="28"/>
          <w:szCs w:val="28"/>
        </w:rPr>
        <w:t xml:space="preserve">about </w:t>
      </w:r>
      <w:r w:rsidR="002D329D" w:rsidRPr="00413B79">
        <w:rPr>
          <w:rFonts w:ascii="Candara" w:hAnsi="Candara"/>
          <w:color w:val="002060"/>
          <w:sz w:val="28"/>
          <w:szCs w:val="28"/>
        </w:rPr>
        <w:t xml:space="preserve">Miguel, </w:t>
      </w:r>
      <w:r w:rsidR="001C7585" w:rsidRPr="00413B79">
        <w:rPr>
          <w:rFonts w:ascii="Candara" w:hAnsi="Candara"/>
          <w:color w:val="002060"/>
          <w:sz w:val="28"/>
          <w:szCs w:val="28"/>
        </w:rPr>
        <w:t>an aspiring musician</w:t>
      </w:r>
      <w:r w:rsidR="002D329D" w:rsidRPr="00413B79">
        <w:rPr>
          <w:rFonts w:ascii="Candara" w:hAnsi="Candara"/>
          <w:color w:val="002060"/>
          <w:sz w:val="28"/>
          <w:szCs w:val="28"/>
        </w:rPr>
        <w:t>,</w:t>
      </w:r>
      <w:r w:rsidR="001C7585" w:rsidRPr="00413B79">
        <w:rPr>
          <w:rFonts w:ascii="Candara" w:hAnsi="Candara"/>
          <w:color w:val="002060"/>
          <w:sz w:val="28"/>
          <w:szCs w:val="28"/>
        </w:rPr>
        <w:t xml:space="preserve"> who is confronted with his family's ancestral ban on music and enters the Land of the Dead to find his great-great-grandfather, a legendary singer.</w:t>
      </w:r>
      <w:r w:rsidRPr="00413B79">
        <w:rPr>
          <w:rFonts w:ascii="Candara" w:hAnsi="Candara"/>
          <w:color w:val="002060"/>
          <w:sz w:val="28"/>
          <w:szCs w:val="28"/>
        </w:rPr>
        <w:t xml:space="preserve"> </w:t>
      </w:r>
    </w:p>
    <w:p w14:paraId="2D9E33C4" w14:textId="77777777" w:rsidR="00197D76" w:rsidRDefault="00197D76" w:rsidP="005E1815">
      <w:pPr>
        <w:rPr>
          <w:rFonts w:ascii="Candara" w:hAnsi="Candara"/>
          <w:color w:val="002060"/>
        </w:rPr>
      </w:pPr>
    </w:p>
    <w:p w14:paraId="4396F384" w14:textId="5F968CA3" w:rsidR="00573D54" w:rsidRPr="00413B79" w:rsidRDefault="00573D54" w:rsidP="005E1815">
      <w:pPr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Your $10 donation will help support the work of </w:t>
      </w:r>
      <w:r w:rsidR="002F31A9">
        <w:rPr>
          <w:rFonts w:ascii="Candara" w:hAnsi="Candara"/>
          <w:color w:val="002060"/>
        </w:rPr>
        <w:br/>
      </w:r>
      <w:r w:rsidRPr="00413B79">
        <w:rPr>
          <w:rFonts w:ascii="Candara" w:hAnsi="Candara"/>
          <w:color w:val="002060"/>
        </w:rPr>
        <w:t>the NFB</w:t>
      </w:r>
      <w:r w:rsidR="00127A5D" w:rsidRPr="00413B79">
        <w:rPr>
          <w:rFonts w:ascii="Candara" w:hAnsi="Candara"/>
          <w:color w:val="002060"/>
        </w:rPr>
        <w:t>C</w:t>
      </w:r>
      <w:r w:rsidR="00F00B3D" w:rsidRPr="00413B79">
        <w:rPr>
          <w:rFonts w:ascii="Candara" w:hAnsi="Candara"/>
          <w:color w:val="002060"/>
        </w:rPr>
        <w:t>A</w:t>
      </w:r>
      <w:r w:rsidR="00127A5D" w:rsidRPr="00413B79">
        <w:rPr>
          <w:rFonts w:ascii="Candara" w:hAnsi="Candara"/>
          <w:color w:val="002060"/>
        </w:rPr>
        <w:t>,</w:t>
      </w:r>
      <w:r w:rsidRPr="00413B79">
        <w:rPr>
          <w:rFonts w:ascii="Candara" w:hAnsi="Candara"/>
          <w:color w:val="002060"/>
        </w:rPr>
        <w:t xml:space="preserve"> </w:t>
      </w:r>
      <w:r w:rsidR="00127A5D" w:rsidRPr="00413B79">
        <w:rPr>
          <w:rFonts w:ascii="Candara" w:hAnsi="Candara"/>
          <w:color w:val="002060"/>
        </w:rPr>
        <w:t xml:space="preserve">SD chapter as we advocate </w:t>
      </w:r>
      <w:proofErr w:type="spellStart"/>
      <w:r w:rsidR="00127A5D" w:rsidRPr="00413B79">
        <w:rPr>
          <w:rFonts w:ascii="Candara" w:hAnsi="Candara"/>
          <w:color w:val="002060"/>
        </w:rPr>
        <w:t>four</w:t>
      </w:r>
      <w:proofErr w:type="spellEnd"/>
      <w:r w:rsidR="00127A5D" w:rsidRPr="00413B79">
        <w:rPr>
          <w:rFonts w:ascii="Candara" w:hAnsi="Candara"/>
          <w:color w:val="002060"/>
        </w:rPr>
        <w:t xml:space="preserve"> the blind community and educate  about blindness</w:t>
      </w:r>
      <w:r w:rsidRPr="00413B79">
        <w:rPr>
          <w:rFonts w:ascii="Candara" w:hAnsi="Candara"/>
          <w:color w:val="002060"/>
        </w:rPr>
        <w:t xml:space="preserve">. </w:t>
      </w:r>
    </w:p>
    <w:p w14:paraId="6C457F6E" w14:textId="77777777" w:rsidR="009263C6" w:rsidRPr="00413B79" w:rsidRDefault="009263C6" w:rsidP="005E1815">
      <w:pPr>
        <w:rPr>
          <w:rFonts w:ascii="Candara" w:hAnsi="Candara"/>
          <w:color w:val="002060"/>
        </w:rPr>
      </w:pPr>
    </w:p>
    <w:p w14:paraId="24633AB8" w14:textId="60DA37DA" w:rsidR="00127A5D" w:rsidRPr="00413B79" w:rsidRDefault="00127A5D" w:rsidP="00573D54">
      <w:pPr>
        <w:rPr>
          <w:rFonts w:ascii="Candara" w:hAnsi="Candara"/>
          <w:color w:val="002060"/>
          <w:sz w:val="28"/>
          <w:szCs w:val="28"/>
        </w:rPr>
      </w:pPr>
      <w:r w:rsidRPr="00413B79">
        <w:rPr>
          <w:rFonts w:ascii="Candara" w:hAnsi="Candara"/>
          <w:color w:val="002060"/>
          <w:sz w:val="28"/>
          <w:szCs w:val="28"/>
        </w:rPr>
        <w:t xml:space="preserve">To learn more about </w:t>
      </w:r>
      <w:r w:rsidR="00F61B3E" w:rsidRPr="00413B79">
        <w:rPr>
          <w:rFonts w:ascii="Candara" w:hAnsi="Candara"/>
          <w:color w:val="002060"/>
          <w:sz w:val="28"/>
          <w:szCs w:val="28"/>
        </w:rPr>
        <w:t xml:space="preserve">the breakfast </w:t>
      </w:r>
      <w:r w:rsidR="0099367C" w:rsidRPr="00413B79">
        <w:rPr>
          <w:rFonts w:ascii="Candara" w:hAnsi="Candara"/>
          <w:color w:val="002060"/>
          <w:sz w:val="28"/>
          <w:szCs w:val="28"/>
        </w:rPr>
        <w:t xml:space="preserve">that will be </w:t>
      </w:r>
      <w:r w:rsidR="00F61B3E" w:rsidRPr="00413B79">
        <w:rPr>
          <w:rFonts w:ascii="Candara" w:hAnsi="Candara"/>
          <w:color w:val="002060"/>
          <w:sz w:val="28"/>
          <w:szCs w:val="28"/>
        </w:rPr>
        <w:t>served,</w:t>
      </w:r>
      <w:r w:rsidR="0099367C" w:rsidRPr="00413B79">
        <w:rPr>
          <w:rFonts w:ascii="Candara" w:hAnsi="Candara"/>
          <w:color w:val="002060"/>
          <w:sz w:val="28"/>
          <w:szCs w:val="28"/>
        </w:rPr>
        <w:t xml:space="preserve">  </w:t>
      </w:r>
      <w:r w:rsidRPr="00413B79">
        <w:rPr>
          <w:rFonts w:ascii="Candara" w:hAnsi="Candara"/>
          <w:color w:val="002060"/>
          <w:sz w:val="28"/>
          <w:szCs w:val="28"/>
        </w:rPr>
        <w:t xml:space="preserve">how to </w:t>
      </w:r>
      <w:r w:rsidR="0099367C" w:rsidRPr="00413B79">
        <w:rPr>
          <w:rFonts w:ascii="Candara" w:hAnsi="Candara"/>
          <w:color w:val="002060"/>
          <w:sz w:val="28"/>
          <w:szCs w:val="28"/>
        </w:rPr>
        <w:t>register for the event, and</w:t>
      </w:r>
      <w:r w:rsidRPr="00413B79">
        <w:rPr>
          <w:rFonts w:ascii="Candara" w:hAnsi="Candara"/>
          <w:color w:val="002060"/>
          <w:sz w:val="28"/>
          <w:szCs w:val="28"/>
        </w:rPr>
        <w:t xml:space="preserve"> </w:t>
      </w:r>
      <w:r w:rsidR="0099367C" w:rsidRPr="00413B79">
        <w:rPr>
          <w:rFonts w:ascii="Candara" w:hAnsi="Candara"/>
          <w:color w:val="002060"/>
          <w:sz w:val="28"/>
          <w:szCs w:val="28"/>
        </w:rPr>
        <w:t xml:space="preserve">how to make your donation, </w:t>
      </w:r>
      <w:r w:rsidRPr="00413B79">
        <w:rPr>
          <w:rFonts w:ascii="Candara" w:hAnsi="Candara"/>
          <w:color w:val="002060"/>
          <w:sz w:val="28"/>
          <w:szCs w:val="28"/>
        </w:rPr>
        <w:t>please read the RSVP and donation details below.</w:t>
      </w:r>
    </w:p>
    <w:p w14:paraId="158E50B3" w14:textId="2A48068F" w:rsidR="0099367C" w:rsidRPr="00413B79" w:rsidRDefault="00F61B3E" w:rsidP="00896FD1">
      <w:pPr>
        <w:pStyle w:val="Heading1"/>
        <w:jc w:val="center"/>
        <w:rPr>
          <w:color w:val="002060"/>
          <w:sz w:val="36"/>
          <w:szCs w:val="36"/>
        </w:rPr>
      </w:pPr>
      <w:r w:rsidRPr="00413B79">
        <w:rPr>
          <w:color w:val="002060"/>
          <w:sz w:val="36"/>
          <w:szCs w:val="36"/>
        </w:rPr>
        <w:lastRenderedPageBreak/>
        <w:t>Breakfast</w:t>
      </w:r>
      <w:r w:rsidR="002D329D" w:rsidRPr="00413B79">
        <w:rPr>
          <w:color w:val="002060"/>
          <w:sz w:val="36"/>
          <w:szCs w:val="36"/>
        </w:rPr>
        <w:t xml:space="preserve"> M</w:t>
      </w:r>
      <w:r w:rsidR="00FF6DF2" w:rsidRPr="00413B79">
        <w:rPr>
          <w:color w:val="002060"/>
          <w:sz w:val="36"/>
          <w:szCs w:val="36"/>
        </w:rPr>
        <w:t>e</w:t>
      </w:r>
      <w:r w:rsidR="002D329D" w:rsidRPr="00413B79">
        <w:rPr>
          <w:color w:val="002060"/>
          <w:sz w:val="36"/>
          <w:szCs w:val="36"/>
        </w:rPr>
        <w:t>nu</w:t>
      </w:r>
    </w:p>
    <w:p w14:paraId="37478F5C" w14:textId="77777777" w:rsidR="0099367C" w:rsidRPr="00413B79" w:rsidRDefault="0099367C" w:rsidP="00896FD1">
      <w:pPr>
        <w:ind w:left="2160"/>
        <w:rPr>
          <w:rFonts w:ascii="Candara" w:hAnsi="Candara"/>
          <w:color w:val="002060"/>
        </w:rPr>
      </w:pPr>
    </w:p>
    <w:p w14:paraId="34BE43E7" w14:textId="74C6A39D" w:rsidR="00573D54" w:rsidRPr="00413B79" w:rsidRDefault="00127A5D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This </w:t>
      </w:r>
      <w:r w:rsidR="00573D54" w:rsidRPr="00413B79">
        <w:rPr>
          <w:rFonts w:ascii="Candara" w:hAnsi="Candara"/>
          <w:color w:val="002060"/>
        </w:rPr>
        <w:t xml:space="preserve">relaxing and fun movie </w:t>
      </w:r>
      <w:r w:rsidR="00F61B3E" w:rsidRPr="00413B79">
        <w:rPr>
          <w:rFonts w:ascii="Candara" w:hAnsi="Candara"/>
          <w:color w:val="002060"/>
        </w:rPr>
        <w:t xml:space="preserve">morning </w:t>
      </w:r>
      <w:r w:rsidR="00573D54" w:rsidRPr="00413B79">
        <w:rPr>
          <w:rFonts w:ascii="Candara" w:hAnsi="Candara"/>
          <w:color w:val="002060"/>
        </w:rPr>
        <w:t xml:space="preserve">will include the following </w:t>
      </w:r>
      <w:r w:rsidR="007E5BAA" w:rsidRPr="00413B79">
        <w:rPr>
          <w:rFonts w:ascii="Candara" w:hAnsi="Candara"/>
          <w:color w:val="002060"/>
        </w:rPr>
        <w:t>Items.</w:t>
      </w:r>
    </w:p>
    <w:p w14:paraId="53E63C2F" w14:textId="77777777" w:rsidR="007E5BAA" w:rsidRPr="00413B79" w:rsidRDefault="007E5BAA" w:rsidP="00896FD1">
      <w:pPr>
        <w:ind w:left="2160"/>
        <w:rPr>
          <w:rFonts w:ascii="Candara" w:hAnsi="Candara"/>
          <w:color w:val="002060"/>
        </w:rPr>
      </w:pPr>
    </w:p>
    <w:p w14:paraId="3C4E37A2" w14:textId="0F7A6355" w:rsidR="00CD46FB" w:rsidRPr="00413B79" w:rsidRDefault="002D329D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Your Choice of 1 of </w:t>
      </w:r>
      <w:r w:rsidR="007E5BAA" w:rsidRPr="00413B79">
        <w:rPr>
          <w:rFonts w:ascii="Candara" w:hAnsi="Candara"/>
          <w:color w:val="002060"/>
        </w:rPr>
        <w:t xml:space="preserve">These </w:t>
      </w:r>
      <w:r w:rsidRPr="00413B79">
        <w:rPr>
          <w:rFonts w:ascii="Candara" w:hAnsi="Candara"/>
          <w:color w:val="002060"/>
        </w:rPr>
        <w:t>Entrees</w:t>
      </w:r>
      <w:r w:rsidR="007E5BAA" w:rsidRPr="00413B79">
        <w:rPr>
          <w:rFonts w:ascii="Candara" w:hAnsi="Candara"/>
          <w:color w:val="002060"/>
        </w:rPr>
        <w:t xml:space="preserve"> </w:t>
      </w:r>
      <w:r w:rsidR="00CD46FB" w:rsidRPr="00413B79">
        <w:rPr>
          <w:rFonts w:ascii="Candara" w:hAnsi="Candara"/>
          <w:color w:val="002060"/>
        </w:rPr>
        <w:br/>
      </w:r>
      <w:r w:rsidRPr="00413B79">
        <w:rPr>
          <w:rFonts w:ascii="Candara" w:hAnsi="Candara"/>
          <w:color w:val="002060"/>
        </w:rPr>
        <w:br/>
        <w:t xml:space="preserve">1 </w:t>
      </w:r>
      <w:r w:rsidR="00D820E9" w:rsidRPr="00413B79">
        <w:rPr>
          <w:rFonts w:ascii="Candara" w:hAnsi="Candara"/>
          <w:color w:val="002060"/>
        </w:rPr>
        <w:t>Delicious Breakfast Burrito: Flour Tortilla filled with Eggs, Beans, Green Chile, Tomatoes, and cheese.</w:t>
      </w:r>
    </w:p>
    <w:p w14:paraId="10D04BEA" w14:textId="77777777" w:rsidR="00CD46FB" w:rsidRPr="00413B79" w:rsidRDefault="002D329D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>Or</w:t>
      </w:r>
    </w:p>
    <w:p w14:paraId="27B1BDF1" w14:textId="616BF96A" w:rsidR="002913D2" w:rsidRPr="00413B79" w:rsidRDefault="002D329D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2 </w:t>
      </w:r>
      <w:r w:rsidR="00D820E9" w:rsidRPr="00413B79">
        <w:rPr>
          <w:rFonts w:ascii="Candara" w:hAnsi="Candara"/>
          <w:color w:val="002060"/>
        </w:rPr>
        <w:t>Chicken or Cheese Tamales</w:t>
      </w:r>
      <w:r w:rsidR="00D31513" w:rsidRPr="00413B79">
        <w:rPr>
          <w:rFonts w:ascii="Candara" w:hAnsi="Candara"/>
          <w:color w:val="002060"/>
        </w:rPr>
        <w:t xml:space="preserve"> with </w:t>
      </w:r>
      <w:r w:rsidR="00896FD1" w:rsidRPr="00413B79">
        <w:rPr>
          <w:rFonts w:ascii="Candara" w:hAnsi="Candara"/>
          <w:color w:val="002060"/>
        </w:rPr>
        <w:br/>
      </w:r>
      <w:r w:rsidR="00D31513" w:rsidRPr="00413B79">
        <w:rPr>
          <w:rFonts w:ascii="Candara" w:hAnsi="Candara"/>
          <w:color w:val="002060"/>
        </w:rPr>
        <w:t>Rice &amp; Beans</w:t>
      </w:r>
    </w:p>
    <w:p w14:paraId="3186A6CE" w14:textId="77777777" w:rsidR="00F035B3" w:rsidRPr="00413B79" w:rsidRDefault="00F035B3" w:rsidP="00896FD1">
      <w:pPr>
        <w:ind w:left="2160"/>
        <w:rPr>
          <w:rFonts w:ascii="Candara" w:hAnsi="Candara"/>
          <w:color w:val="002060"/>
        </w:rPr>
      </w:pPr>
    </w:p>
    <w:p w14:paraId="0BF9F5C1" w14:textId="3948D394" w:rsidR="00D31513" w:rsidRPr="00413B79" w:rsidRDefault="00D31513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Each Entrée comes with Fresh Fruit, Pan De </w:t>
      </w:r>
      <w:proofErr w:type="spellStart"/>
      <w:r w:rsidRPr="00413B79">
        <w:rPr>
          <w:rFonts w:ascii="Candara" w:hAnsi="Candara"/>
          <w:color w:val="002060"/>
        </w:rPr>
        <w:t>Muert</w:t>
      </w:r>
      <w:r w:rsidR="00B902AA" w:rsidRPr="00413B79">
        <w:rPr>
          <w:rFonts w:ascii="Candara" w:hAnsi="Candara"/>
          <w:color w:val="002060"/>
        </w:rPr>
        <w:t>o</w:t>
      </w:r>
      <w:proofErr w:type="spellEnd"/>
      <w:r w:rsidR="00B902AA" w:rsidRPr="00413B79">
        <w:rPr>
          <w:rFonts w:ascii="Candara" w:hAnsi="Candara"/>
          <w:color w:val="002060"/>
        </w:rPr>
        <w:t xml:space="preserve"> </w:t>
      </w:r>
      <w:r w:rsidRPr="00413B79">
        <w:rPr>
          <w:rFonts w:ascii="Candara" w:hAnsi="Candara"/>
          <w:color w:val="002060"/>
        </w:rPr>
        <w:t>Bread</w:t>
      </w:r>
      <w:r w:rsidR="007E5BAA" w:rsidRPr="00413B79">
        <w:rPr>
          <w:rFonts w:ascii="Candara" w:hAnsi="Candara"/>
          <w:color w:val="002060"/>
        </w:rPr>
        <w:t xml:space="preserve">, </w:t>
      </w:r>
      <w:r w:rsidRPr="00413B79">
        <w:rPr>
          <w:rFonts w:ascii="Candara" w:hAnsi="Candara"/>
          <w:color w:val="002060"/>
        </w:rPr>
        <w:t>Mexican Coffee, Orange Juice, and Bottled Water.</w:t>
      </w:r>
    </w:p>
    <w:p w14:paraId="0EB872AF" w14:textId="05A04A7A" w:rsidR="00647E97" w:rsidRPr="00413B79" w:rsidRDefault="00647E97">
      <w:pPr>
        <w:rPr>
          <w:color w:val="002060"/>
        </w:rPr>
      </w:pPr>
      <w:r w:rsidRPr="00413B79">
        <w:rPr>
          <w:color w:val="002060"/>
        </w:rPr>
        <w:br w:type="page"/>
      </w:r>
    </w:p>
    <w:p w14:paraId="2443EB61" w14:textId="59050B12" w:rsidR="002B5C36" w:rsidRPr="00413B79" w:rsidRDefault="00360038" w:rsidP="0088728A">
      <w:pPr>
        <w:pStyle w:val="Heading2"/>
        <w:jc w:val="center"/>
        <w:rPr>
          <w:rFonts w:ascii="Candara" w:hAnsi="Candara"/>
          <w:b/>
          <w:bCs/>
          <w:color w:val="002060"/>
          <w:kern w:val="28"/>
          <w:sz w:val="32"/>
          <w:szCs w:val="10"/>
        </w:rPr>
      </w:pPr>
      <w:r w:rsidRPr="00413B79">
        <w:rPr>
          <w:rFonts w:ascii="Candara" w:hAnsi="Candara"/>
          <w:b/>
          <w:bCs/>
          <w:color w:val="002060"/>
          <w:kern w:val="28"/>
          <w:sz w:val="32"/>
          <w:szCs w:val="10"/>
        </w:rPr>
        <w:lastRenderedPageBreak/>
        <w:t>How to Preregister</w:t>
      </w:r>
    </w:p>
    <w:p w14:paraId="6D05D9BF" w14:textId="77777777" w:rsidR="00647E97" w:rsidRPr="00413B79" w:rsidRDefault="00647E97" w:rsidP="002B5C36">
      <w:pPr>
        <w:ind w:left="2160"/>
        <w:rPr>
          <w:rFonts w:ascii="Candara" w:hAnsi="Candara"/>
          <w:color w:val="002060"/>
        </w:rPr>
      </w:pPr>
    </w:p>
    <w:p w14:paraId="16ED1F58" w14:textId="77777777" w:rsidR="00647E97" w:rsidRPr="00413B79" w:rsidRDefault="00360038" w:rsidP="00647E97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To preregister for this event, </w:t>
      </w:r>
      <w:r w:rsidR="007219F1" w:rsidRPr="00413B79">
        <w:rPr>
          <w:rFonts w:ascii="Candara" w:hAnsi="Candara"/>
          <w:color w:val="002060"/>
        </w:rPr>
        <w:t>RSVP on or befor</w:t>
      </w:r>
      <w:r w:rsidR="00647E97" w:rsidRPr="00413B79">
        <w:rPr>
          <w:rFonts w:ascii="Candara" w:hAnsi="Candara"/>
          <w:color w:val="002060"/>
        </w:rPr>
        <w:t xml:space="preserve">e </w:t>
      </w:r>
    </w:p>
    <w:p w14:paraId="7B72FEA7" w14:textId="77777777" w:rsidR="00647E97" w:rsidRPr="00413B79" w:rsidRDefault="00552839" w:rsidP="00647E97">
      <w:pPr>
        <w:ind w:left="2160"/>
        <w:rPr>
          <w:rFonts w:ascii="Candara" w:hAnsi="Candara"/>
          <w:b/>
          <w:bCs/>
          <w:color w:val="002060"/>
          <w:sz w:val="28"/>
          <w:szCs w:val="28"/>
        </w:rPr>
      </w:pPr>
      <w:r w:rsidRPr="00413B79">
        <w:rPr>
          <w:rFonts w:ascii="Candara" w:hAnsi="Candara"/>
          <w:b/>
          <w:bCs/>
          <w:color w:val="002060"/>
          <w:sz w:val="28"/>
          <w:szCs w:val="28"/>
        </w:rPr>
        <w:t>Sunday,</w:t>
      </w:r>
      <w:r w:rsidR="00647E97" w:rsidRPr="00413B79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  <w:r w:rsidRPr="00413B79">
        <w:rPr>
          <w:rFonts w:ascii="Candara" w:hAnsi="Candara"/>
          <w:b/>
          <w:bCs/>
          <w:color w:val="002060"/>
          <w:sz w:val="28"/>
          <w:szCs w:val="28"/>
        </w:rPr>
        <w:t>October 29</w:t>
      </w:r>
      <w:r w:rsidR="00647E97" w:rsidRPr="00413B79">
        <w:rPr>
          <w:rFonts w:ascii="Candara" w:hAnsi="Candara"/>
          <w:b/>
          <w:bCs/>
          <w:color w:val="002060"/>
          <w:sz w:val="28"/>
          <w:szCs w:val="28"/>
        </w:rPr>
        <w:t>.</w:t>
      </w:r>
      <w:r w:rsidRPr="00413B79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</w:p>
    <w:p w14:paraId="02E65783" w14:textId="77777777" w:rsidR="00647E97" w:rsidRPr="00413B79" w:rsidRDefault="00647E97" w:rsidP="00647E97">
      <w:pPr>
        <w:ind w:left="2160"/>
        <w:rPr>
          <w:rFonts w:ascii="Candara" w:hAnsi="Candara"/>
          <w:color w:val="002060"/>
          <w:sz w:val="28"/>
          <w:szCs w:val="28"/>
        </w:rPr>
      </w:pPr>
    </w:p>
    <w:p w14:paraId="3C031413" w14:textId="77777777" w:rsidR="0088728A" w:rsidRPr="00413B79" w:rsidRDefault="00647E97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  <w:sz w:val="28"/>
          <w:szCs w:val="28"/>
        </w:rPr>
        <w:t xml:space="preserve">Your RSVP will </w:t>
      </w:r>
      <w:r w:rsidRPr="00413B79">
        <w:rPr>
          <w:rFonts w:ascii="Candara" w:hAnsi="Candara"/>
          <w:color w:val="002060"/>
        </w:rPr>
        <w:t xml:space="preserve">help </w:t>
      </w:r>
      <w:r w:rsidR="00242BEB" w:rsidRPr="00413B79">
        <w:rPr>
          <w:rFonts w:ascii="Candara" w:hAnsi="Candara"/>
          <w:color w:val="002060"/>
        </w:rPr>
        <w:t xml:space="preserve">us </w:t>
      </w:r>
      <w:r w:rsidR="003605E4" w:rsidRPr="00413B79">
        <w:rPr>
          <w:rFonts w:ascii="Candara" w:hAnsi="Candara"/>
          <w:color w:val="002060"/>
        </w:rPr>
        <w:t xml:space="preserve">provide </w:t>
      </w:r>
      <w:r w:rsidR="00242BEB" w:rsidRPr="00413B79">
        <w:rPr>
          <w:rFonts w:ascii="Candara" w:hAnsi="Candara"/>
          <w:color w:val="002060"/>
        </w:rPr>
        <w:t xml:space="preserve">enough </w:t>
      </w:r>
      <w:r w:rsidR="003605E4" w:rsidRPr="00413B79">
        <w:rPr>
          <w:rFonts w:ascii="Candara" w:hAnsi="Candara"/>
          <w:color w:val="002060"/>
        </w:rPr>
        <w:t xml:space="preserve">food </w:t>
      </w:r>
      <w:r w:rsidR="00242BEB" w:rsidRPr="00413B79">
        <w:rPr>
          <w:rFonts w:ascii="Candara" w:hAnsi="Candara"/>
          <w:color w:val="002060"/>
        </w:rPr>
        <w:t>for everyone</w:t>
      </w:r>
      <w:r w:rsidRPr="00413B79">
        <w:rPr>
          <w:rFonts w:ascii="Candara" w:hAnsi="Candara"/>
          <w:color w:val="002060"/>
        </w:rPr>
        <w:t>.</w:t>
      </w:r>
    </w:p>
    <w:p w14:paraId="782A5D91" w14:textId="752EB9DC" w:rsidR="00D30191" w:rsidRPr="00413B79" w:rsidRDefault="00115761" w:rsidP="00896FD1">
      <w:pPr>
        <w:ind w:left="2160"/>
        <w:rPr>
          <w:rFonts w:ascii="Candara" w:hAnsi="Candara"/>
          <w:color w:val="002060"/>
          <w:sz w:val="28"/>
        </w:rPr>
      </w:pPr>
      <w:r w:rsidRPr="00413B79">
        <w:rPr>
          <w:rFonts w:ascii="Candara" w:hAnsi="Candara"/>
          <w:color w:val="002060"/>
        </w:rPr>
        <w:br/>
      </w:r>
      <w:r w:rsidR="00647E97" w:rsidRPr="00413B79">
        <w:rPr>
          <w:rFonts w:ascii="Candara" w:hAnsi="Candara"/>
          <w:color w:val="002060"/>
          <w:sz w:val="28"/>
        </w:rPr>
        <w:t xml:space="preserve">To </w:t>
      </w:r>
      <w:proofErr w:type="gramStart"/>
      <w:r w:rsidR="00647E97" w:rsidRPr="00413B79">
        <w:rPr>
          <w:rFonts w:ascii="Candara" w:hAnsi="Candara"/>
          <w:color w:val="002060"/>
          <w:sz w:val="28"/>
        </w:rPr>
        <w:t>RSVP</w:t>
      </w:r>
      <w:proofErr w:type="gramEnd"/>
      <w:r w:rsidR="00647E97" w:rsidRPr="00413B79">
        <w:rPr>
          <w:rFonts w:ascii="Candara" w:hAnsi="Candara"/>
          <w:color w:val="002060"/>
          <w:sz w:val="28"/>
        </w:rPr>
        <w:t xml:space="preserve"> </w:t>
      </w:r>
      <w:r w:rsidR="00896FD1" w:rsidRPr="00413B79">
        <w:rPr>
          <w:rFonts w:ascii="Candara" w:hAnsi="Candara"/>
          <w:color w:val="002060"/>
          <w:sz w:val="28"/>
        </w:rPr>
        <w:t xml:space="preserve">Please </w:t>
      </w:r>
      <w:r w:rsidR="007219F1" w:rsidRPr="00413B79">
        <w:rPr>
          <w:rFonts w:ascii="Candara" w:hAnsi="Candara"/>
          <w:color w:val="002060"/>
          <w:sz w:val="28"/>
        </w:rPr>
        <w:t xml:space="preserve">Call </w:t>
      </w:r>
      <w:r w:rsidR="003605E4" w:rsidRPr="00413B79">
        <w:rPr>
          <w:rFonts w:ascii="Candara" w:hAnsi="Candara"/>
          <w:color w:val="002060"/>
          <w:sz w:val="28"/>
        </w:rPr>
        <w:t xml:space="preserve">Nikki Warren </w:t>
      </w:r>
      <w:r w:rsidR="007219F1" w:rsidRPr="00413B79">
        <w:rPr>
          <w:rFonts w:ascii="Candara" w:hAnsi="Candara"/>
          <w:color w:val="002060"/>
          <w:sz w:val="28"/>
        </w:rPr>
        <w:t xml:space="preserve">at </w:t>
      </w:r>
      <w:r w:rsidR="0098700B" w:rsidRPr="00413B79">
        <w:rPr>
          <w:rFonts w:ascii="Candara" w:hAnsi="Candara"/>
          <w:color w:val="002060"/>
          <w:sz w:val="28"/>
        </w:rPr>
        <w:br/>
      </w:r>
      <w:r w:rsidR="007219F1" w:rsidRPr="00413B79">
        <w:rPr>
          <w:rFonts w:ascii="Candara" w:hAnsi="Candara"/>
          <w:b/>
          <w:bCs/>
          <w:color w:val="002060"/>
          <w:sz w:val="28"/>
        </w:rPr>
        <w:t>619.</w:t>
      </w:r>
      <w:r w:rsidR="003605E4" w:rsidRPr="00413B79">
        <w:rPr>
          <w:rFonts w:ascii="Candara" w:hAnsi="Candara"/>
          <w:b/>
          <w:bCs/>
          <w:color w:val="002060"/>
          <w:sz w:val="28"/>
        </w:rPr>
        <w:t>750.5364</w:t>
      </w:r>
      <w:r w:rsidR="007219F1" w:rsidRPr="00413B79">
        <w:rPr>
          <w:rFonts w:ascii="Candara" w:hAnsi="Candara"/>
          <w:b/>
          <w:bCs/>
          <w:color w:val="002060"/>
          <w:sz w:val="28"/>
        </w:rPr>
        <w:t xml:space="preserve">. </w:t>
      </w:r>
      <w:r w:rsidR="003605E4" w:rsidRPr="00413B79">
        <w:rPr>
          <w:rFonts w:ascii="Candara" w:hAnsi="Candara"/>
          <w:b/>
          <w:bCs/>
          <w:color w:val="002060"/>
          <w:sz w:val="28"/>
        </w:rPr>
        <w:br/>
      </w:r>
      <w:r w:rsidR="007219F1" w:rsidRPr="00413B79">
        <w:rPr>
          <w:rFonts w:ascii="Candara" w:hAnsi="Candara"/>
          <w:color w:val="002060"/>
          <w:sz w:val="28"/>
        </w:rPr>
        <w:t xml:space="preserve">Or </w:t>
      </w:r>
      <w:bookmarkEnd w:id="0"/>
      <w:bookmarkEnd w:id="1"/>
      <w:r w:rsidR="003605E4" w:rsidRPr="00413B79">
        <w:rPr>
          <w:rFonts w:ascii="Candara" w:hAnsi="Candara"/>
          <w:color w:val="002060"/>
          <w:sz w:val="28"/>
        </w:rPr>
        <w:t xml:space="preserve">e-mail </w:t>
      </w:r>
      <w:r w:rsidR="0098700B" w:rsidRPr="00413B79">
        <w:rPr>
          <w:rFonts w:ascii="Candara" w:hAnsi="Candara"/>
          <w:color w:val="002060"/>
          <w:sz w:val="28"/>
        </w:rPr>
        <w:t>Nikkie at</w:t>
      </w:r>
      <w:r w:rsidR="0098700B" w:rsidRPr="00413B79">
        <w:rPr>
          <w:rFonts w:ascii="Candara" w:hAnsi="Candara"/>
          <w:color w:val="002060"/>
          <w:sz w:val="28"/>
        </w:rPr>
        <w:br/>
      </w:r>
      <w:r w:rsidR="003605E4" w:rsidRPr="00413B79">
        <w:rPr>
          <w:rFonts w:ascii="Candara" w:hAnsi="Candara"/>
          <w:color w:val="002060"/>
          <w:sz w:val="28"/>
          <w:szCs w:val="28"/>
        </w:rPr>
        <w:t>yoshinoscott@gmail.com</w:t>
      </w:r>
      <w:r w:rsidR="002F31A9">
        <w:rPr>
          <w:rFonts w:ascii="Candara" w:hAnsi="Candara"/>
          <w:color w:val="002060"/>
          <w:sz w:val="28"/>
          <w:szCs w:val="28"/>
        </w:rPr>
        <w:t>.</w:t>
      </w:r>
    </w:p>
    <w:p w14:paraId="394AF17E" w14:textId="77777777" w:rsidR="00D30191" w:rsidRPr="00413B79" w:rsidRDefault="00D30191">
      <w:pPr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br w:type="page"/>
      </w:r>
    </w:p>
    <w:p w14:paraId="2C8F69F9" w14:textId="0D49CBE0" w:rsidR="00994C2A" w:rsidRPr="00413B79" w:rsidRDefault="00994C2A" w:rsidP="0088728A">
      <w:pPr>
        <w:pStyle w:val="Heading2"/>
        <w:jc w:val="center"/>
        <w:rPr>
          <w:color w:val="002060"/>
          <w:sz w:val="32"/>
          <w:szCs w:val="32"/>
        </w:rPr>
      </w:pPr>
      <w:r w:rsidRPr="00413B79">
        <w:rPr>
          <w:color w:val="002060"/>
          <w:sz w:val="32"/>
          <w:szCs w:val="32"/>
        </w:rPr>
        <w:lastRenderedPageBreak/>
        <w:t>How to Make Your Donatio</w:t>
      </w:r>
      <w:r w:rsidR="0088728A" w:rsidRPr="00413B79">
        <w:rPr>
          <w:color w:val="002060"/>
          <w:sz w:val="32"/>
          <w:szCs w:val="32"/>
        </w:rPr>
        <w:t>n</w:t>
      </w:r>
    </w:p>
    <w:p w14:paraId="35DB4B47" w14:textId="77777777" w:rsidR="0088728A" w:rsidRPr="00413B79" w:rsidRDefault="0088728A" w:rsidP="002B5C36">
      <w:pPr>
        <w:ind w:left="720"/>
        <w:rPr>
          <w:rFonts w:ascii="Candara" w:eastAsiaTheme="majorEastAsia" w:hAnsi="Candara" w:cstheme="majorBidi"/>
          <w:b/>
          <w:bCs/>
          <w:color w:val="002060"/>
          <w:kern w:val="28"/>
          <w:sz w:val="28"/>
          <w:szCs w:val="10"/>
        </w:rPr>
      </w:pPr>
    </w:p>
    <w:p w14:paraId="7701720C" w14:textId="4C25ABA3" w:rsidR="00B902AA" w:rsidRPr="00413B79" w:rsidRDefault="003710EB" w:rsidP="006705A8">
      <w:pPr>
        <w:pStyle w:val="ListBullet"/>
        <w:rPr>
          <w:color w:val="002060"/>
        </w:rPr>
      </w:pPr>
      <w:r w:rsidRPr="002F31A9">
        <w:rPr>
          <w:b/>
          <w:bCs/>
          <w:color w:val="002060"/>
          <w:sz w:val="28"/>
          <w:szCs w:val="28"/>
        </w:rPr>
        <w:t>Zell</w:t>
      </w:r>
      <w:r w:rsidR="00F4447F" w:rsidRPr="002F31A9">
        <w:rPr>
          <w:b/>
          <w:bCs/>
          <w:color w:val="002060"/>
          <w:sz w:val="28"/>
          <w:szCs w:val="28"/>
        </w:rPr>
        <w:t>e</w:t>
      </w:r>
      <w:r w:rsidR="00F4447F" w:rsidRPr="002F31A9">
        <w:rPr>
          <w:color w:val="002060"/>
          <w:sz w:val="28"/>
          <w:szCs w:val="28"/>
        </w:rPr>
        <w:t xml:space="preserve"> </w:t>
      </w:r>
      <w:r w:rsidR="00952FD2" w:rsidRPr="002F31A9">
        <w:rPr>
          <w:color w:val="002060"/>
          <w:sz w:val="28"/>
          <w:szCs w:val="28"/>
        </w:rPr>
        <w:br/>
      </w:r>
      <w:r w:rsidR="00F4447F" w:rsidRPr="00413B79">
        <w:rPr>
          <w:color w:val="002060"/>
        </w:rPr>
        <w:t xml:space="preserve">Search for </w:t>
      </w:r>
      <w:hyperlink r:id="rId11" w:history="1">
        <w:r w:rsidR="00F4447F" w:rsidRPr="00413B79">
          <w:rPr>
            <w:color w:val="002060"/>
          </w:rPr>
          <w:t>t.nfbcsd@gmail.com</w:t>
        </w:r>
      </w:hyperlink>
      <w:r w:rsidR="00877D12" w:rsidRPr="00413B79">
        <w:rPr>
          <w:color w:val="002060"/>
        </w:rPr>
        <w:t xml:space="preserve"> </w:t>
      </w:r>
      <w:r w:rsidR="00831B05" w:rsidRPr="00413B79">
        <w:rPr>
          <w:color w:val="002060"/>
        </w:rPr>
        <w:br/>
      </w:r>
      <w:r w:rsidR="00877D12" w:rsidRPr="00413B79">
        <w:rPr>
          <w:color w:val="002060"/>
        </w:rPr>
        <w:t>If using</w:t>
      </w:r>
      <w:r w:rsidR="00952FD2" w:rsidRPr="00413B79">
        <w:rPr>
          <w:color w:val="002060"/>
        </w:rPr>
        <w:t xml:space="preserve"> </w:t>
      </w:r>
      <w:r w:rsidR="00896FD1" w:rsidRPr="00413B79">
        <w:rPr>
          <w:color w:val="002060"/>
        </w:rPr>
        <w:t>Zelle</w:t>
      </w:r>
      <w:r w:rsidR="00877D12" w:rsidRPr="00413B79">
        <w:rPr>
          <w:color w:val="002060"/>
        </w:rPr>
        <w:t>, please add $1.00 to your donation amount to cover the cost of using Zelle service. (Your donation amount will be $11.00.</w:t>
      </w:r>
      <w:r w:rsidR="006705A8" w:rsidRPr="00413B79">
        <w:rPr>
          <w:color w:val="002060"/>
        </w:rPr>
        <w:br/>
      </w:r>
      <w:r w:rsidR="00B902AA" w:rsidRPr="00413B79">
        <w:rPr>
          <w:color w:val="002060"/>
        </w:rPr>
        <w:t xml:space="preserve">Please </w:t>
      </w:r>
      <w:r w:rsidR="00141C18" w:rsidRPr="00413B79">
        <w:rPr>
          <w:color w:val="002060"/>
        </w:rPr>
        <w:t xml:space="preserve">Type </w:t>
      </w:r>
      <w:r w:rsidR="00B902AA" w:rsidRPr="00413B79">
        <w:rPr>
          <w:color w:val="002060"/>
        </w:rPr>
        <w:t>Movie in the memo</w:t>
      </w:r>
      <w:r w:rsidR="00141C18" w:rsidRPr="00413B79">
        <w:rPr>
          <w:color w:val="002060"/>
        </w:rPr>
        <w:t xml:space="preserve"> field</w:t>
      </w:r>
      <w:r w:rsidR="00B902AA" w:rsidRPr="00413B79">
        <w:rPr>
          <w:color w:val="002060"/>
        </w:rPr>
        <w:t xml:space="preserve">. </w:t>
      </w:r>
    </w:p>
    <w:p w14:paraId="45BFFEB2" w14:textId="587D134A" w:rsidR="00F4447F" w:rsidRPr="00413B79" w:rsidRDefault="00F4447F" w:rsidP="00B902AA">
      <w:pPr>
        <w:pStyle w:val="ListBullet"/>
        <w:numPr>
          <w:ilvl w:val="0"/>
          <w:numId w:val="0"/>
        </w:numPr>
        <w:ind w:left="720"/>
        <w:rPr>
          <w:rFonts w:ascii="Candara" w:hAnsi="Candara"/>
          <w:color w:val="002060"/>
        </w:rPr>
      </w:pPr>
    </w:p>
    <w:p w14:paraId="091BBF44" w14:textId="12DEE2E9" w:rsidR="00831B05" w:rsidRPr="002F31A9" w:rsidRDefault="0098700B" w:rsidP="006705A8">
      <w:pPr>
        <w:pStyle w:val="ListBullet"/>
        <w:rPr>
          <w:color w:val="002060"/>
          <w:sz w:val="28"/>
          <w:szCs w:val="28"/>
        </w:rPr>
      </w:pPr>
      <w:r w:rsidRPr="002F31A9">
        <w:rPr>
          <w:rFonts w:ascii="Candara" w:hAnsi="Candara"/>
          <w:b/>
          <w:bCs/>
          <w:color w:val="002060"/>
          <w:sz w:val="28"/>
          <w:szCs w:val="28"/>
        </w:rPr>
        <w:t>PayPal</w:t>
      </w:r>
      <w:r w:rsidRPr="002F31A9">
        <w:rPr>
          <w:rFonts w:ascii="Candara" w:hAnsi="Candara"/>
          <w:color w:val="002060"/>
          <w:sz w:val="28"/>
          <w:szCs w:val="28"/>
        </w:rPr>
        <w:t xml:space="preserve"> </w:t>
      </w:r>
      <w:r w:rsidRPr="002F31A9">
        <w:rPr>
          <w:rFonts w:ascii="Candara" w:hAnsi="Candara"/>
          <w:color w:val="002060"/>
          <w:sz w:val="28"/>
          <w:szCs w:val="28"/>
        </w:rPr>
        <w:br/>
      </w:r>
      <w:r w:rsidR="003A10CC" w:rsidRPr="00413B79">
        <w:rPr>
          <w:color w:val="002060"/>
        </w:rPr>
        <w:t xml:space="preserve">Go to </w:t>
      </w:r>
      <w:hyperlink r:id="rId12" w:tgtFrame="_blank" w:history="1">
        <w:proofErr w:type="spellStart"/>
        <w:r w:rsidR="003A10CC" w:rsidRPr="00413B79">
          <w:rPr>
            <w:rStyle w:val="Hyperlink"/>
            <w:color w:val="002060"/>
            <w:szCs w:val="20"/>
          </w:rPr>
          <w:t>PayPal.Me</w:t>
        </w:r>
        <w:proofErr w:type="spellEnd"/>
        <w:r w:rsidR="003A10CC" w:rsidRPr="00413B79">
          <w:rPr>
            <w:rStyle w:val="Hyperlink"/>
            <w:color w:val="002060"/>
            <w:szCs w:val="20"/>
          </w:rPr>
          <w:t>/nw97789</w:t>
        </w:r>
      </w:hyperlink>
      <w:r w:rsidR="003A10CC" w:rsidRPr="00413B79">
        <w:rPr>
          <w:color w:val="002060"/>
        </w:rPr>
        <w:t>,</w:t>
      </w:r>
      <w:r w:rsidR="003A10CC" w:rsidRPr="00413B79">
        <w:rPr>
          <w:rFonts w:ascii="Arial" w:hAnsi="Arial" w:cs="Arial"/>
          <w:color w:val="002060"/>
        </w:rPr>
        <w:t xml:space="preserve"> O</w:t>
      </w:r>
      <w:r w:rsidR="00952FD2" w:rsidRPr="00413B79">
        <w:rPr>
          <w:rFonts w:ascii="Arial" w:hAnsi="Arial" w:cs="Arial"/>
          <w:color w:val="002060"/>
        </w:rPr>
        <w:t xml:space="preserve">r, </w:t>
      </w:r>
      <w:r w:rsidR="00896FD1" w:rsidRPr="00413B79">
        <w:rPr>
          <w:rFonts w:ascii="Arial" w:hAnsi="Arial" w:cs="Arial"/>
          <w:color w:val="002060"/>
        </w:rPr>
        <w:t xml:space="preserve">log on to PayPal and search for </w:t>
      </w:r>
      <w:r w:rsidR="00952FD2" w:rsidRPr="00413B79">
        <w:rPr>
          <w:color w:val="002060"/>
        </w:rPr>
        <w:t>Naoko Warren</w:t>
      </w:r>
      <w:r w:rsidR="003A10CC" w:rsidRPr="00413B79">
        <w:rPr>
          <w:color w:val="002060"/>
        </w:rPr>
        <w:t xml:space="preserve"> </w:t>
      </w:r>
      <w:r w:rsidR="003A10CC" w:rsidRPr="00413B79">
        <w:rPr>
          <w:rFonts w:ascii="Arial" w:hAnsi="Arial" w:cs="Arial"/>
          <w:color w:val="002060"/>
          <w:shd w:val="clear" w:color="auto" w:fill="FFFFFF"/>
        </w:rPr>
        <w:t>@nw97789</w:t>
      </w:r>
      <w:r w:rsidR="00952FD2" w:rsidRPr="00413B79">
        <w:rPr>
          <w:color w:val="002060"/>
        </w:rPr>
        <w:t>.</w:t>
      </w:r>
      <w:r w:rsidR="00831B05" w:rsidRPr="00413B79">
        <w:rPr>
          <w:rFonts w:ascii="Candara" w:hAnsi="Candara"/>
          <w:color w:val="002060"/>
        </w:rPr>
        <w:t xml:space="preserve"> </w:t>
      </w:r>
      <w:r w:rsidR="00831B05" w:rsidRPr="00413B79">
        <w:rPr>
          <w:color w:val="002060"/>
        </w:rPr>
        <w:br/>
      </w:r>
      <w:r w:rsidR="00F00B3D" w:rsidRPr="00413B79">
        <w:rPr>
          <w:color w:val="002060"/>
        </w:rPr>
        <w:t xml:space="preserve">type </w:t>
      </w:r>
      <w:r w:rsidR="00D80046" w:rsidRPr="00413B79">
        <w:rPr>
          <w:color w:val="002060"/>
        </w:rPr>
        <w:t>Movie in the memo</w:t>
      </w:r>
      <w:r w:rsidR="0088728A" w:rsidRPr="00413B79">
        <w:rPr>
          <w:color w:val="002060"/>
        </w:rPr>
        <w:t xml:space="preserve"> field</w:t>
      </w:r>
      <w:r w:rsidR="00D80046" w:rsidRPr="00413B79">
        <w:rPr>
          <w:color w:val="002060"/>
        </w:rPr>
        <w:t xml:space="preserve">. </w:t>
      </w:r>
      <w:r w:rsidR="002F31A9">
        <w:rPr>
          <w:color w:val="002060"/>
        </w:rPr>
        <w:br/>
      </w:r>
    </w:p>
    <w:p w14:paraId="44B88E7E" w14:textId="53CDA279" w:rsidR="00831B05" w:rsidRPr="00413B79" w:rsidRDefault="00831B05" w:rsidP="00C04C34">
      <w:pPr>
        <w:pStyle w:val="ListBullet"/>
        <w:rPr>
          <w:rFonts w:ascii="Candara" w:hAnsi="Candara"/>
          <w:color w:val="002060"/>
        </w:rPr>
      </w:pPr>
      <w:r w:rsidRPr="002F31A9">
        <w:rPr>
          <w:b/>
          <w:bCs/>
          <w:color w:val="002060"/>
          <w:sz w:val="28"/>
          <w:szCs w:val="28"/>
        </w:rPr>
        <w:t xml:space="preserve">Venmo </w:t>
      </w:r>
      <w:r w:rsidRPr="00413B79">
        <w:rPr>
          <w:rFonts w:ascii="Candara" w:hAnsi="Candara"/>
          <w:b/>
          <w:bCs/>
          <w:color w:val="002060"/>
        </w:rPr>
        <w:br/>
      </w:r>
      <w:r w:rsidR="00952FD2" w:rsidRPr="00413B79">
        <w:rPr>
          <w:rFonts w:ascii="Candara" w:hAnsi="Candara"/>
          <w:color w:val="002060"/>
        </w:rPr>
        <w:t xml:space="preserve">Go To </w:t>
      </w:r>
      <w:hyperlink r:id="rId13" w:history="1">
        <w:r w:rsidR="006C3F56" w:rsidRPr="00413B79">
          <w:rPr>
            <w:rStyle w:val="Hyperlink"/>
            <w:rFonts w:ascii="Candara" w:hAnsi="Candara"/>
            <w:color w:val="002060"/>
          </w:rPr>
          <w:t>https://account.venmo.com/u/Naoko-Warren-1</w:t>
        </w:r>
      </w:hyperlink>
      <w:r w:rsidRPr="00413B79">
        <w:rPr>
          <w:rFonts w:ascii="Candara" w:hAnsi="Candara"/>
          <w:color w:val="002060"/>
        </w:rPr>
        <w:t xml:space="preserve"> and </w:t>
      </w:r>
      <w:r w:rsidRPr="00413B79">
        <w:rPr>
          <w:rFonts w:ascii="Candara" w:hAnsi="Candara"/>
          <w:color w:val="002060"/>
        </w:rPr>
        <w:br/>
      </w:r>
      <w:r w:rsidR="00952FD2" w:rsidRPr="00413B79">
        <w:rPr>
          <w:rFonts w:ascii="Candara" w:hAnsi="Candara"/>
          <w:color w:val="002060"/>
        </w:rPr>
        <w:t xml:space="preserve">Or search for </w:t>
      </w:r>
      <w:r w:rsidRPr="00413B79">
        <w:rPr>
          <w:rFonts w:ascii="Candara" w:hAnsi="Candara"/>
          <w:color w:val="002060"/>
        </w:rPr>
        <w:t>Naoko Warren@Naoko-Warren-1</w:t>
      </w:r>
      <w:r w:rsidRPr="00413B79">
        <w:rPr>
          <w:rFonts w:ascii="Candara" w:hAnsi="Candara"/>
          <w:color w:val="002060"/>
        </w:rPr>
        <w:br/>
      </w:r>
      <w:r w:rsidR="00D80046" w:rsidRPr="00413B79">
        <w:rPr>
          <w:color w:val="002060"/>
        </w:rPr>
        <w:t xml:space="preserve">Please </w:t>
      </w:r>
      <w:r w:rsidR="00F00B3D" w:rsidRPr="00413B79">
        <w:rPr>
          <w:color w:val="002060"/>
        </w:rPr>
        <w:t xml:space="preserve">type </w:t>
      </w:r>
      <w:r w:rsidR="00D80046" w:rsidRPr="00413B79">
        <w:rPr>
          <w:color w:val="002060"/>
        </w:rPr>
        <w:t>Movie in the memo</w:t>
      </w:r>
      <w:r w:rsidR="00141C18" w:rsidRPr="00413B79">
        <w:rPr>
          <w:color w:val="002060"/>
        </w:rPr>
        <w:t xml:space="preserve"> field</w:t>
      </w:r>
      <w:r w:rsidR="00D80046" w:rsidRPr="00413B79">
        <w:rPr>
          <w:color w:val="002060"/>
        </w:rPr>
        <w:t>.</w:t>
      </w:r>
    </w:p>
    <w:p w14:paraId="72C07391" w14:textId="77777777" w:rsidR="00D80046" w:rsidRPr="00413B79" w:rsidRDefault="00D80046" w:rsidP="00D80046">
      <w:pPr>
        <w:pStyle w:val="ListBullet"/>
        <w:numPr>
          <w:ilvl w:val="0"/>
          <w:numId w:val="0"/>
        </w:numPr>
        <w:ind w:left="720"/>
        <w:rPr>
          <w:rFonts w:ascii="Candara" w:hAnsi="Candara"/>
          <w:color w:val="002060"/>
        </w:rPr>
      </w:pPr>
    </w:p>
    <w:p w14:paraId="5303D610" w14:textId="77777777" w:rsidR="002A6559" w:rsidRDefault="00952FD2" w:rsidP="007F1246">
      <w:pPr>
        <w:pStyle w:val="ListBullet"/>
        <w:numPr>
          <w:ilvl w:val="0"/>
          <w:numId w:val="0"/>
        </w:numPr>
        <w:ind w:left="360"/>
        <w:rPr>
          <w:rFonts w:ascii="Candara" w:hAnsi="Candara"/>
          <w:b/>
          <w:bCs/>
          <w:color w:val="002060"/>
        </w:rPr>
      </w:pPr>
      <w:r w:rsidRPr="002A6559">
        <w:rPr>
          <w:rFonts w:ascii="Candara" w:hAnsi="Candara"/>
          <w:b/>
          <w:bCs/>
          <w:color w:val="002060"/>
          <w:sz w:val="28"/>
          <w:szCs w:val="28"/>
        </w:rPr>
        <w:t xml:space="preserve">Pay </w:t>
      </w:r>
      <w:r w:rsidR="002A6559" w:rsidRPr="002A6559">
        <w:rPr>
          <w:rFonts w:ascii="Candara" w:hAnsi="Candara"/>
          <w:b/>
          <w:bCs/>
          <w:color w:val="002060"/>
          <w:sz w:val="28"/>
          <w:szCs w:val="28"/>
        </w:rPr>
        <w:t xml:space="preserve">$10.00 </w:t>
      </w:r>
      <w:r w:rsidRPr="002A6559">
        <w:rPr>
          <w:rFonts w:ascii="Candara" w:hAnsi="Candara"/>
          <w:b/>
          <w:bCs/>
          <w:color w:val="002060"/>
          <w:sz w:val="28"/>
          <w:szCs w:val="28"/>
        </w:rPr>
        <w:t>by C</w:t>
      </w:r>
      <w:r w:rsidR="00994C2A" w:rsidRPr="002A6559">
        <w:rPr>
          <w:rFonts w:ascii="Candara" w:hAnsi="Candara"/>
          <w:b/>
          <w:bCs/>
          <w:color w:val="002060"/>
          <w:sz w:val="28"/>
          <w:szCs w:val="28"/>
        </w:rPr>
        <w:t>heck</w:t>
      </w:r>
      <w:r w:rsidR="00994C2A" w:rsidRPr="002A6559">
        <w:rPr>
          <w:rFonts w:ascii="Candara" w:hAnsi="Candara"/>
          <w:color w:val="002060"/>
          <w:sz w:val="28"/>
          <w:szCs w:val="28"/>
        </w:rPr>
        <w:t xml:space="preserve"> </w:t>
      </w:r>
      <w:r w:rsidR="002A6559" w:rsidRPr="002A6559">
        <w:rPr>
          <w:rFonts w:ascii="Candara" w:hAnsi="Candara"/>
          <w:color w:val="002060"/>
        </w:rPr>
        <w:br/>
        <w:t xml:space="preserve">Make your check payable </w:t>
      </w:r>
      <w:r w:rsidR="00994C2A" w:rsidRPr="002A6559">
        <w:rPr>
          <w:rFonts w:ascii="Candara" w:hAnsi="Candara"/>
          <w:color w:val="002060"/>
        </w:rPr>
        <w:t>to the NFBC</w:t>
      </w:r>
      <w:r w:rsidR="00F00B3D" w:rsidRPr="002A6559">
        <w:rPr>
          <w:rFonts w:ascii="Candara" w:hAnsi="Candara"/>
          <w:color w:val="002060"/>
        </w:rPr>
        <w:t>A</w:t>
      </w:r>
      <w:r w:rsidR="00994C2A" w:rsidRPr="002A6559">
        <w:rPr>
          <w:rFonts w:ascii="Candara" w:hAnsi="Candara"/>
          <w:color w:val="002060"/>
        </w:rPr>
        <w:t xml:space="preserve">, SD </w:t>
      </w:r>
      <w:proofErr w:type="spellStart"/>
      <w:r w:rsidR="002A6559" w:rsidRPr="002A6559">
        <w:rPr>
          <w:rFonts w:ascii="Candara" w:hAnsi="Candara"/>
          <w:color w:val="002060"/>
        </w:rPr>
        <w:t>Chapter</w:t>
      </w:r>
      <w:r w:rsidR="002A6559">
        <w:rPr>
          <w:rFonts w:ascii="Candara" w:hAnsi="Candara"/>
          <w:color w:val="002060"/>
        </w:rPr>
        <w:t>x</w:t>
      </w:r>
      <w:proofErr w:type="spellEnd"/>
      <w:r w:rsidR="002A6559" w:rsidRPr="002A6559">
        <w:rPr>
          <w:rFonts w:ascii="Candara" w:hAnsi="Candara"/>
          <w:color w:val="002060"/>
        </w:rPr>
        <w:br/>
      </w:r>
      <w:r w:rsidR="002A6559" w:rsidRPr="002A6559">
        <w:rPr>
          <w:rFonts w:ascii="Candara" w:hAnsi="Candara"/>
          <w:color w:val="002060"/>
        </w:rPr>
        <w:t>Please write Movie on the Memo Line</w:t>
      </w:r>
      <w:r w:rsidR="002A6559">
        <w:rPr>
          <w:rFonts w:ascii="Candara" w:hAnsi="Candara"/>
          <w:color w:val="002060"/>
        </w:rPr>
        <w:t>.</w:t>
      </w:r>
      <w:r w:rsidR="002A6559" w:rsidRPr="002A6559">
        <w:rPr>
          <w:rFonts w:ascii="Candara" w:hAnsi="Candara"/>
          <w:color w:val="002060"/>
        </w:rPr>
        <w:br/>
      </w:r>
      <w:r w:rsidR="002A6559">
        <w:rPr>
          <w:rFonts w:ascii="Candara" w:hAnsi="Candara"/>
          <w:color w:val="002060"/>
        </w:rPr>
        <w:t>S</w:t>
      </w:r>
      <w:r w:rsidR="002A6559" w:rsidRPr="002A6559">
        <w:rPr>
          <w:rFonts w:ascii="Candara" w:hAnsi="Candara"/>
          <w:color w:val="002060"/>
        </w:rPr>
        <w:t xml:space="preserve">end </w:t>
      </w:r>
      <w:r w:rsidR="002A6559">
        <w:rPr>
          <w:rFonts w:ascii="Candara" w:hAnsi="Candara"/>
          <w:color w:val="002060"/>
        </w:rPr>
        <w:t xml:space="preserve">your check </w:t>
      </w:r>
      <w:r w:rsidR="002A6559" w:rsidRPr="002A6559">
        <w:rPr>
          <w:rFonts w:ascii="Candara" w:hAnsi="Candara"/>
          <w:color w:val="002060"/>
        </w:rPr>
        <w:t>to our t</w:t>
      </w:r>
      <w:r w:rsidR="00994C2A" w:rsidRPr="002A6559">
        <w:rPr>
          <w:rFonts w:ascii="Candara" w:hAnsi="Candara"/>
          <w:color w:val="002060"/>
        </w:rPr>
        <w:t>reasurer</w:t>
      </w:r>
      <w:r w:rsidR="002A6559" w:rsidRPr="002A6559">
        <w:rPr>
          <w:rFonts w:ascii="Candara" w:hAnsi="Candara"/>
          <w:color w:val="002060"/>
        </w:rPr>
        <w:t xml:space="preserve"> at</w:t>
      </w:r>
      <w:r w:rsidR="00994C2A" w:rsidRPr="002A6559">
        <w:rPr>
          <w:rFonts w:ascii="Candara" w:hAnsi="Candara"/>
          <w:color w:val="002060"/>
        </w:rPr>
        <w:t xml:space="preserve"> </w:t>
      </w:r>
      <w:r w:rsidR="00D16408" w:rsidRPr="002A6559">
        <w:rPr>
          <w:rFonts w:ascii="Candara" w:hAnsi="Candara"/>
          <w:color w:val="002060"/>
        </w:rPr>
        <w:br/>
      </w:r>
      <w:r w:rsidR="00DD1DDC" w:rsidRPr="002A6559">
        <w:rPr>
          <w:rFonts w:ascii="Candara" w:hAnsi="Candara"/>
          <w:color w:val="002060"/>
        </w:rPr>
        <w:t>9065 Campina Drive, Apt C, La Mesa, Ca.</w:t>
      </w:r>
      <w:r w:rsidR="00DD1DDC" w:rsidRPr="002A6559">
        <w:rPr>
          <w:rFonts w:ascii="Candara" w:hAnsi="Candara"/>
          <w:color w:val="002060"/>
        </w:rPr>
        <w:br/>
      </w:r>
    </w:p>
    <w:p w14:paraId="530EEF6D" w14:textId="35229F6D" w:rsidR="00403BBD" w:rsidRPr="002A6559" w:rsidRDefault="00952FD2" w:rsidP="007F1246">
      <w:pPr>
        <w:pStyle w:val="ListBullet"/>
        <w:numPr>
          <w:ilvl w:val="0"/>
          <w:numId w:val="0"/>
        </w:numPr>
        <w:ind w:left="360"/>
        <w:rPr>
          <w:rFonts w:ascii="Candara" w:hAnsi="Candara"/>
          <w:color w:val="002060"/>
        </w:rPr>
      </w:pPr>
      <w:r w:rsidRPr="002A6559">
        <w:rPr>
          <w:sz w:val="28"/>
          <w:szCs w:val="28"/>
        </w:rPr>
        <w:t>Pay at the Door</w:t>
      </w:r>
      <w:r w:rsidRPr="002A6559">
        <w:rPr>
          <w:sz w:val="28"/>
          <w:szCs w:val="28"/>
        </w:rPr>
        <w:br/>
      </w:r>
      <w:r w:rsidR="00403BBD" w:rsidRPr="002A6559">
        <w:rPr>
          <w:rFonts w:ascii="Candara" w:hAnsi="Candara"/>
          <w:color w:val="002060"/>
        </w:rPr>
        <w:t xml:space="preserve">You may make your $10 </w:t>
      </w:r>
      <w:r w:rsidR="003D5696" w:rsidRPr="002A6559">
        <w:rPr>
          <w:rFonts w:ascii="Candara" w:hAnsi="Candara"/>
          <w:color w:val="002060"/>
        </w:rPr>
        <w:t xml:space="preserve">donation </w:t>
      </w:r>
      <w:r w:rsidR="00403BBD" w:rsidRPr="002A6559">
        <w:rPr>
          <w:rFonts w:ascii="Candara" w:hAnsi="Candara"/>
          <w:color w:val="002060"/>
        </w:rPr>
        <w:t>at the door</w:t>
      </w:r>
      <w:r w:rsidR="002A6559">
        <w:rPr>
          <w:rFonts w:ascii="Candara" w:hAnsi="Candara"/>
          <w:color w:val="002060"/>
        </w:rPr>
        <w:t xml:space="preserve"> by check or cash</w:t>
      </w:r>
      <w:r w:rsidR="00403BBD" w:rsidRPr="002A6559">
        <w:rPr>
          <w:rFonts w:ascii="Candara" w:hAnsi="Candara"/>
          <w:color w:val="002060"/>
        </w:rPr>
        <w:t xml:space="preserve">. If you choose to do </w:t>
      </w:r>
      <w:r w:rsidR="003D5696" w:rsidRPr="002A6559">
        <w:rPr>
          <w:rFonts w:ascii="Candara" w:hAnsi="Candara"/>
          <w:color w:val="002060"/>
        </w:rPr>
        <w:t xml:space="preserve">so, </w:t>
      </w:r>
      <w:r w:rsidR="00403BBD" w:rsidRPr="002A6559">
        <w:rPr>
          <w:rFonts w:ascii="Candara" w:hAnsi="Candara"/>
          <w:color w:val="002060"/>
        </w:rPr>
        <w:t xml:space="preserve">please make sure to RSVP </w:t>
      </w:r>
      <w:r w:rsidR="00831B05" w:rsidRPr="002A6559">
        <w:rPr>
          <w:rFonts w:ascii="Candara" w:hAnsi="Candara"/>
          <w:color w:val="002060"/>
        </w:rPr>
        <w:t xml:space="preserve">on or </w:t>
      </w:r>
      <w:r w:rsidR="003D5696" w:rsidRPr="002A6559">
        <w:rPr>
          <w:rFonts w:ascii="Candara" w:hAnsi="Candara"/>
          <w:color w:val="002060"/>
        </w:rPr>
        <w:t xml:space="preserve">before </w:t>
      </w:r>
      <w:r w:rsidR="00831B05" w:rsidRPr="002A6559">
        <w:rPr>
          <w:rFonts w:ascii="Candara" w:hAnsi="Candara"/>
          <w:color w:val="002060"/>
        </w:rPr>
        <w:t>Sunday, October 29.</w:t>
      </w:r>
    </w:p>
    <w:p w14:paraId="6D62DDD1" w14:textId="77777777" w:rsidR="00831B05" w:rsidRPr="00413B79" w:rsidRDefault="00831B05" w:rsidP="00D30191">
      <w:pPr>
        <w:ind w:firstLine="360"/>
        <w:jc w:val="center"/>
        <w:rPr>
          <w:rFonts w:ascii="Candara" w:hAnsi="Candara"/>
          <w:color w:val="002060"/>
        </w:rPr>
      </w:pPr>
    </w:p>
    <w:p w14:paraId="48C43D0C" w14:textId="7F2C9BD3" w:rsidR="00D30191" w:rsidRPr="00413B79" w:rsidRDefault="00D30191" w:rsidP="00D30191">
      <w:pPr>
        <w:ind w:firstLine="360"/>
        <w:jc w:val="center"/>
        <w:rPr>
          <w:rFonts w:ascii="Candara" w:hAnsi="Candara"/>
          <w:color w:val="002060"/>
          <w:sz w:val="28"/>
          <w:szCs w:val="28"/>
        </w:rPr>
      </w:pPr>
      <w:r w:rsidRPr="00413B79">
        <w:rPr>
          <w:rFonts w:ascii="Candara" w:hAnsi="Candara"/>
          <w:color w:val="002060"/>
          <w:sz w:val="28"/>
          <w:szCs w:val="28"/>
        </w:rPr>
        <w:t xml:space="preserve">See You </w:t>
      </w:r>
      <w:proofErr w:type="gramStart"/>
      <w:r w:rsidRPr="00413B79">
        <w:rPr>
          <w:rFonts w:ascii="Candara" w:hAnsi="Candara"/>
          <w:color w:val="002060"/>
          <w:sz w:val="28"/>
          <w:szCs w:val="28"/>
        </w:rPr>
        <w:t>At</w:t>
      </w:r>
      <w:proofErr w:type="gramEnd"/>
      <w:r w:rsidRPr="00413B79">
        <w:rPr>
          <w:rFonts w:ascii="Candara" w:hAnsi="Candara"/>
          <w:color w:val="002060"/>
          <w:sz w:val="28"/>
          <w:szCs w:val="28"/>
        </w:rPr>
        <w:t xml:space="preserve"> the Movie!</w:t>
      </w:r>
      <w:bookmarkEnd w:id="2"/>
      <w:r w:rsidR="00DB3BF2" w:rsidRPr="00413B79">
        <w:rPr>
          <w:rFonts w:ascii="Candara" w:hAnsi="Candara"/>
          <w:color w:val="002060"/>
          <w:sz w:val="28"/>
          <w:szCs w:val="28"/>
        </w:rPr>
        <w:t>!</w:t>
      </w:r>
    </w:p>
    <w:sectPr w:rsidR="00D30191" w:rsidRPr="00413B79" w:rsidSect="00197D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E01F" w14:textId="77777777" w:rsidR="005529D2" w:rsidRDefault="005529D2" w:rsidP="0068245E">
      <w:pPr>
        <w:spacing w:after="0" w:line="240" w:lineRule="auto"/>
      </w:pPr>
      <w:r>
        <w:separator/>
      </w:r>
    </w:p>
  </w:endnote>
  <w:endnote w:type="continuationSeparator" w:id="0">
    <w:p w14:paraId="1E41F331" w14:textId="77777777" w:rsidR="005529D2" w:rsidRDefault="005529D2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yPal-Ope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96C" w14:textId="77777777" w:rsidR="009665B2" w:rsidRDefault="00966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94CA7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7FF2" w14:textId="77777777" w:rsidR="009665B2" w:rsidRDefault="0096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06DB" w14:textId="77777777" w:rsidR="005529D2" w:rsidRDefault="005529D2" w:rsidP="0068245E">
      <w:pPr>
        <w:spacing w:after="0" w:line="240" w:lineRule="auto"/>
      </w:pPr>
      <w:r>
        <w:separator/>
      </w:r>
    </w:p>
  </w:footnote>
  <w:footnote w:type="continuationSeparator" w:id="0">
    <w:p w14:paraId="77DC7673" w14:textId="77777777" w:rsidR="005529D2" w:rsidRDefault="005529D2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074" w14:textId="77777777" w:rsidR="009665B2" w:rsidRDefault="00966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69F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97EAF4B" wp14:editId="7C179B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CD061B0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00C8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0AE9924" wp14:editId="3535D9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0C29D37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C3EA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A0F60"/>
    <w:multiLevelType w:val="hybridMultilevel"/>
    <w:tmpl w:val="272887C8"/>
    <w:lvl w:ilvl="0" w:tplc="E1DE92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11F3BC6"/>
    <w:multiLevelType w:val="hybridMultilevel"/>
    <w:tmpl w:val="1BE46DA8"/>
    <w:lvl w:ilvl="0" w:tplc="4C7492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E24114"/>
    <w:multiLevelType w:val="hybridMultilevel"/>
    <w:tmpl w:val="8EAC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3110927">
    <w:abstractNumId w:val="13"/>
  </w:num>
  <w:num w:numId="2" w16cid:durableId="708262623">
    <w:abstractNumId w:val="16"/>
  </w:num>
  <w:num w:numId="3" w16cid:durableId="1001008248">
    <w:abstractNumId w:val="10"/>
  </w:num>
  <w:num w:numId="4" w16cid:durableId="1328707151">
    <w:abstractNumId w:val="15"/>
  </w:num>
  <w:num w:numId="5" w16cid:durableId="163135848">
    <w:abstractNumId w:val="7"/>
  </w:num>
  <w:num w:numId="6" w16cid:durableId="357699964">
    <w:abstractNumId w:val="6"/>
  </w:num>
  <w:num w:numId="7" w16cid:durableId="1848325224">
    <w:abstractNumId w:val="5"/>
  </w:num>
  <w:num w:numId="8" w16cid:durableId="253900085">
    <w:abstractNumId w:val="4"/>
  </w:num>
  <w:num w:numId="9" w16cid:durableId="1670331959">
    <w:abstractNumId w:val="14"/>
  </w:num>
  <w:num w:numId="10" w16cid:durableId="1754815622">
    <w:abstractNumId w:val="3"/>
  </w:num>
  <w:num w:numId="11" w16cid:durableId="703864949">
    <w:abstractNumId w:val="2"/>
  </w:num>
  <w:num w:numId="12" w16cid:durableId="143593580">
    <w:abstractNumId w:val="1"/>
  </w:num>
  <w:num w:numId="13" w16cid:durableId="1643460939">
    <w:abstractNumId w:val="0"/>
  </w:num>
  <w:num w:numId="14" w16cid:durableId="6353736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207227">
    <w:abstractNumId w:val="8"/>
  </w:num>
  <w:num w:numId="16" w16cid:durableId="902789873">
    <w:abstractNumId w:val="12"/>
  </w:num>
  <w:num w:numId="17" w16cid:durableId="761417942">
    <w:abstractNumId w:val="8"/>
  </w:num>
  <w:num w:numId="18" w16cid:durableId="1771045892">
    <w:abstractNumId w:val="8"/>
  </w:num>
  <w:num w:numId="19" w16cid:durableId="436633495">
    <w:abstractNumId w:val="11"/>
  </w:num>
  <w:num w:numId="20" w16cid:durableId="13827535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2"/>
    <w:rsid w:val="00026F6F"/>
    <w:rsid w:val="00047668"/>
    <w:rsid w:val="000768F4"/>
    <w:rsid w:val="00084EC6"/>
    <w:rsid w:val="0008632C"/>
    <w:rsid w:val="000C46AA"/>
    <w:rsid w:val="000D3E49"/>
    <w:rsid w:val="000E33EA"/>
    <w:rsid w:val="000E6F75"/>
    <w:rsid w:val="00101088"/>
    <w:rsid w:val="00112287"/>
    <w:rsid w:val="00115761"/>
    <w:rsid w:val="00127A5D"/>
    <w:rsid w:val="00141C18"/>
    <w:rsid w:val="001570B2"/>
    <w:rsid w:val="001624C3"/>
    <w:rsid w:val="0018104A"/>
    <w:rsid w:val="00193AAD"/>
    <w:rsid w:val="00197D76"/>
    <w:rsid w:val="001C7585"/>
    <w:rsid w:val="001D4907"/>
    <w:rsid w:val="001D6C2B"/>
    <w:rsid w:val="00220400"/>
    <w:rsid w:val="00242BEB"/>
    <w:rsid w:val="0025584D"/>
    <w:rsid w:val="002733AA"/>
    <w:rsid w:val="002913D2"/>
    <w:rsid w:val="002A068F"/>
    <w:rsid w:val="002A6559"/>
    <w:rsid w:val="002B5C36"/>
    <w:rsid w:val="002B5C55"/>
    <w:rsid w:val="002D329D"/>
    <w:rsid w:val="002F1575"/>
    <w:rsid w:val="002F31A9"/>
    <w:rsid w:val="0030446C"/>
    <w:rsid w:val="00360038"/>
    <w:rsid w:val="003605E4"/>
    <w:rsid w:val="0036181A"/>
    <w:rsid w:val="003710EB"/>
    <w:rsid w:val="0038575F"/>
    <w:rsid w:val="003A10CC"/>
    <w:rsid w:val="003D5696"/>
    <w:rsid w:val="003E7E52"/>
    <w:rsid w:val="00403BBD"/>
    <w:rsid w:val="00413B79"/>
    <w:rsid w:val="00422632"/>
    <w:rsid w:val="00456C89"/>
    <w:rsid w:val="004611DB"/>
    <w:rsid w:val="004617DC"/>
    <w:rsid w:val="00484D97"/>
    <w:rsid w:val="004A1A94"/>
    <w:rsid w:val="004F32DF"/>
    <w:rsid w:val="00552839"/>
    <w:rsid w:val="005529D2"/>
    <w:rsid w:val="00561481"/>
    <w:rsid w:val="00573D54"/>
    <w:rsid w:val="00590B49"/>
    <w:rsid w:val="005A2EDE"/>
    <w:rsid w:val="005D0DC4"/>
    <w:rsid w:val="005D2D39"/>
    <w:rsid w:val="005E1815"/>
    <w:rsid w:val="0063429E"/>
    <w:rsid w:val="00647E97"/>
    <w:rsid w:val="006705A8"/>
    <w:rsid w:val="00677DD0"/>
    <w:rsid w:val="0068245E"/>
    <w:rsid w:val="00692C40"/>
    <w:rsid w:val="0069500E"/>
    <w:rsid w:val="006C3F56"/>
    <w:rsid w:val="006E191A"/>
    <w:rsid w:val="00713F12"/>
    <w:rsid w:val="007219F1"/>
    <w:rsid w:val="00727D3A"/>
    <w:rsid w:val="0073666E"/>
    <w:rsid w:val="00752483"/>
    <w:rsid w:val="00796E9F"/>
    <w:rsid w:val="007A2971"/>
    <w:rsid w:val="007A4EDB"/>
    <w:rsid w:val="007A70CF"/>
    <w:rsid w:val="007C3296"/>
    <w:rsid w:val="007E5BAA"/>
    <w:rsid w:val="007E6006"/>
    <w:rsid w:val="007F5463"/>
    <w:rsid w:val="00831B05"/>
    <w:rsid w:val="00834305"/>
    <w:rsid w:val="008466BC"/>
    <w:rsid w:val="00851984"/>
    <w:rsid w:val="0085216E"/>
    <w:rsid w:val="008701A5"/>
    <w:rsid w:val="00877D12"/>
    <w:rsid w:val="0088728A"/>
    <w:rsid w:val="0089436B"/>
    <w:rsid w:val="00896FD1"/>
    <w:rsid w:val="00897FB4"/>
    <w:rsid w:val="008C4FC8"/>
    <w:rsid w:val="008C6F09"/>
    <w:rsid w:val="008F7C0D"/>
    <w:rsid w:val="009124DD"/>
    <w:rsid w:val="00922437"/>
    <w:rsid w:val="009263C6"/>
    <w:rsid w:val="0094423C"/>
    <w:rsid w:val="00952FD2"/>
    <w:rsid w:val="009665B2"/>
    <w:rsid w:val="00976EA9"/>
    <w:rsid w:val="00980C30"/>
    <w:rsid w:val="00981AE8"/>
    <w:rsid w:val="0098700B"/>
    <w:rsid w:val="0099367C"/>
    <w:rsid w:val="00994C2A"/>
    <w:rsid w:val="009B1E84"/>
    <w:rsid w:val="009B638D"/>
    <w:rsid w:val="00A26FF9"/>
    <w:rsid w:val="00A55276"/>
    <w:rsid w:val="00A560C2"/>
    <w:rsid w:val="00A56F98"/>
    <w:rsid w:val="00A64661"/>
    <w:rsid w:val="00A70D0D"/>
    <w:rsid w:val="00A95506"/>
    <w:rsid w:val="00A95FC2"/>
    <w:rsid w:val="00A97EEB"/>
    <w:rsid w:val="00AB123B"/>
    <w:rsid w:val="00AF2265"/>
    <w:rsid w:val="00B02A0B"/>
    <w:rsid w:val="00B02EC1"/>
    <w:rsid w:val="00B168F9"/>
    <w:rsid w:val="00B275EC"/>
    <w:rsid w:val="00B4066B"/>
    <w:rsid w:val="00B431D1"/>
    <w:rsid w:val="00B620E5"/>
    <w:rsid w:val="00B902AA"/>
    <w:rsid w:val="00BB595E"/>
    <w:rsid w:val="00BF3827"/>
    <w:rsid w:val="00C27644"/>
    <w:rsid w:val="00C40B41"/>
    <w:rsid w:val="00C41CA0"/>
    <w:rsid w:val="00C67FD5"/>
    <w:rsid w:val="00C93A32"/>
    <w:rsid w:val="00CA6F86"/>
    <w:rsid w:val="00CD46FB"/>
    <w:rsid w:val="00CE3382"/>
    <w:rsid w:val="00CE754C"/>
    <w:rsid w:val="00CE7E1B"/>
    <w:rsid w:val="00CF207A"/>
    <w:rsid w:val="00D05DC0"/>
    <w:rsid w:val="00D16408"/>
    <w:rsid w:val="00D30191"/>
    <w:rsid w:val="00D31513"/>
    <w:rsid w:val="00D529A9"/>
    <w:rsid w:val="00D7573C"/>
    <w:rsid w:val="00D80046"/>
    <w:rsid w:val="00D820E9"/>
    <w:rsid w:val="00D92469"/>
    <w:rsid w:val="00D97147"/>
    <w:rsid w:val="00DB3BF2"/>
    <w:rsid w:val="00DD01D1"/>
    <w:rsid w:val="00DD1DDC"/>
    <w:rsid w:val="00DD2452"/>
    <w:rsid w:val="00DF7572"/>
    <w:rsid w:val="00E03E13"/>
    <w:rsid w:val="00E402F3"/>
    <w:rsid w:val="00E43EFE"/>
    <w:rsid w:val="00E8629D"/>
    <w:rsid w:val="00EA4450"/>
    <w:rsid w:val="00EA786A"/>
    <w:rsid w:val="00EC0E94"/>
    <w:rsid w:val="00EC4091"/>
    <w:rsid w:val="00EC4790"/>
    <w:rsid w:val="00F00B3D"/>
    <w:rsid w:val="00F035B3"/>
    <w:rsid w:val="00F111B7"/>
    <w:rsid w:val="00F149CD"/>
    <w:rsid w:val="00F31580"/>
    <w:rsid w:val="00F4447F"/>
    <w:rsid w:val="00F61B3E"/>
    <w:rsid w:val="00F775E7"/>
    <w:rsid w:val="00F85ABB"/>
    <w:rsid w:val="00FA4C22"/>
    <w:rsid w:val="00FA7494"/>
    <w:rsid w:val="00FC6C9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55B2DC"/>
  <w15:chartTrackingRefBased/>
  <w15:docId w15:val="{D8690318-9096-40C2-B77A-88CE745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403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57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6"/>
    <w:rsid w:val="00403BBD"/>
    <w:rPr>
      <w:rFonts w:asciiTheme="majorHAnsi" w:eastAsiaTheme="majorEastAsia" w:hAnsiTheme="majorHAnsi" w:cstheme="majorBidi"/>
      <w:color w:val="204458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403BBD"/>
    <w:pPr>
      <w:ind w:left="720"/>
      <w:contextualSpacing/>
    </w:pPr>
  </w:style>
  <w:style w:type="paragraph" w:customStyle="1" w:styleId="ppsans">
    <w:name w:val="ppsans"/>
    <w:basedOn w:val="Normal"/>
    <w:rsid w:val="003A10CC"/>
    <w:pPr>
      <w:spacing w:before="100" w:beforeAutospacing="1" w:after="100" w:afterAutospacing="1" w:line="240" w:lineRule="auto"/>
    </w:pPr>
    <w:rPr>
      <w:rFonts w:ascii="PayPal-Open" w:eastAsiaTheme="minorEastAsia" w:hAnsi="PayPal-Open" w:cs="Calibri"/>
      <w:color w:val="00143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ount.venmo.com/u/Naoko-Warren-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aypal.com/paypalme/nw97789?v=1&amp;utm_source=unp&amp;utm_medium=email&amp;utm_campaign=RT000269&amp;utm_unptid=1e37f9ee-6490-11ee-b3ff-3cfdfef091a8&amp;ppid=RT000269&amp;cnac=US&amp;rsta=en_US%28en-US%29&amp;cust=JEHZRZ2CZCKSE&amp;unptid=1e37f9ee-6490-11ee-b3ff-3cfdfef091a8&amp;calc=f4970819e10fb&amp;unp_tpcid=ppme-social-user-profile-created&amp;page=main%3Aemail%3ART000269&amp;pgrp=main%3Aemail&amp;e=cl&amp;mchn=em&amp;s=ci&amp;mail=sys&amp;appVersion=1.208.0&amp;xt=104038%2C12481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.nfbcsd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90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Allison Depner</cp:lastModifiedBy>
  <cp:revision>15</cp:revision>
  <dcterms:created xsi:type="dcterms:W3CDTF">2023-10-09T03:44:00Z</dcterms:created>
  <dcterms:modified xsi:type="dcterms:W3CDTF">2023-10-15T17:10:00Z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