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D347" w14:textId="519F5A46" w:rsidR="00DD01D1" w:rsidRPr="00EF12F1" w:rsidRDefault="003763D8" w:rsidP="003763D8">
      <w:pPr>
        <w:pStyle w:val="Heading1"/>
        <w:jc w:val="center"/>
        <w:rPr>
          <w:rFonts w:ascii="Candara" w:hAnsi="Candara"/>
          <w:b/>
          <w:bCs/>
          <w:color w:val="002060"/>
          <w:kern w:val="28"/>
          <w:szCs w:val="10"/>
        </w:rPr>
      </w:pPr>
      <w:bookmarkStart w:id="0" w:name="_Hlk126496454"/>
      <w:bookmarkStart w:id="1" w:name="_Hlk126494082"/>
      <w:bookmarkStart w:id="2" w:name="_Hlk129628517"/>
      <w:r w:rsidRPr="00EF12F1">
        <w:rPr>
          <w:rFonts w:ascii="Candara" w:hAnsi="Candara"/>
          <w:b/>
          <w:bCs/>
          <w:color w:val="002060"/>
          <w:kern w:val="28"/>
          <w:szCs w:val="10"/>
        </w:rPr>
        <w:t xml:space="preserve">The National Federation of the Blind, </w:t>
      </w:r>
      <w:r w:rsidRPr="00EF12F1">
        <w:rPr>
          <w:rFonts w:ascii="Candara" w:hAnsi="Candara"/>
          <w:b/>
          <w:bCs/>
          <w:color w:val="002060"/>
          <w:kern w:val="28"/>
          <w:szCs w:val="10"/>
        </w:rPr>
        <w:br/>
        <w:t>San Diego Chapter</w:t>
      </w:r>
      <w:r w:rsidRPr="00EF12F1">
        <w:rPr>
          <w:rFonts w:ascii="Candara" w:hAnsi="Candara"/>
          <w:b/>
          <w:bCs/>
          <w:color w:val="002060"/>
          <w:kern w:val="28"/>
          <w:szCs w:val="10"/>
        </w:rPr>
        <w:br/>
        <w:t>Presents</w:t>
      </w:r>
      <w:r w:rsidRPr="00EF12F1">
        <w:rPr>
          <w:rFonts w:ascii="Candara" w:hAnsi="Candara"/>
          <w:b/>
          <w:bCs/>
          <w:color w:val="002060"/>
          <w:kern w:val="28"/>
          <w:szCs w:val="10"/>
        </w:rPr>
        <w:br/>
        <w:t>Breakfast with an Audio Described Movie!</w:t>
      </w:r>
    </w:p>
    <w:p w14:paraId="4ED188FF" w14:textId="1D5D76C5" w:rsidR="00101088" w:rsidRPr="00413B79" w:rsidRDefault="00101088" w:rsidP="00101088">
      <w:pPr>
        <w:pStyle w:val="Title"/>
        <w:jc w:val="center"/>
        <w:rPr>
          <w:rFonts w:ascii="Candara" w:hAnsi="Candara"/>
          <w:caps w:val="0"/>
          <w:color w:val="002060"/>
          <w:sz w:val="28"/>
          <w:szCs w:val="8"/>
        </w:rPr>
      </w:pPr>
    </w:p>
    <w:p w14:paraId="5342A871" w14:textId="0A62B227" w:rsidR="001C7585" w:rsidRDefault="003E7E52" w:rsidP="001C7585">
      <w:pPr>
        <w:spacing w:line="240" w:lineRule="auto"/>
        <w:jc w:val="center"/>
        <w:outlineLvl w:val="2"/>
        <w:rPr>
          <w:rFonts w:ascii="Candara" w:hAnsi="Candara"/>
          <w:i/>
          <w:iCs/>
          <w:color w:val="002060"/>
          <w:sz w:val="36"/>
          <w:szCs w:val="12"/>
        </w:rPr>
      </w:pPr>
      <w:r w:rsidRPr="00413B79">
        <w:rPr>
          <w:rFonts w:ascii="Candara" w:hAnsi="Candara"/>
          <w:color w:val="002060"/>
          <w:sz w:val="36"/>
          <w:szCs w:val="12"/>
        </w:rPr>
        <w:t xml:space="preserve">Dine, Listen, and </w:t>
      </w:r>
      <w:r w:rsidR="00101088" w:rsidRPr="00413B79">
        <w:rPr>
          <w:rFonts w:ascii="Candara" w:hAnsi="Candara"/>
          <w:color w:val="002060"/>
          <w:sz w:val="36"/>
          <w:szCs w:val="12"/>
        </w:rPr>
        <w:t xml:space="preserve">Watch </w:t>
      </w:r>
      <w:r w:rsidR="00084EC6" w:rsidRPr="00413B79">
        <w:rPr>
          <w:rFonts w:ascii="Candara" w:hAnsi="Candara"/>
          <w:i/>
          <w:iCs/>
          <w:color w:val="002060"/>
          <w:sz w:val="36"/>
          <w:szCs w:val="12"/>
        </w:rPr>
        <w:t>Coco</w:t>
      </w:r>
      <w:r w:rsidR="000D0ECB">
        <w:rPr>
          <w:rFonts w:ascii="Candara" w:hAnsi="Candara"/>
          <w:i/>
          <w:iCs/>
          <w:color w:val="002060"/>
          <w:sz w:val="36"/>
          <w:szCs w:val="12"/>
        </w:rPr>
        <w:t>!</w:t>
      </w:r>
    </w:p>
    <w:p w14:paraId="03075CA7" w14:textId="77777777" w:rsidR="000D0ECB" w:rsidRDefault="000D0ECB" w:rsidP="000D0ECB">
      <w:pPr>
        <w:rPr>
          <w:rFonts w:ascii="Candara" w:hAnsi="Candara"/>
          <w:color w:val="002060"/>
        </w:rPr>
      </w:pPr>
    </w:p>
    <w:p w14:paraId="53DE189A" w14:textId="4BAAEAF7" w:rsidR="000D0ECB" w:rsidRPr="00413B79" w:rsidRDefault="000D0ECB" w:rsidP="000D0ECB">
      <w:pPr>
        <w:rPr>
          <w:rFonts w:ascii="Candara" w:hAnsi="Candara"/>
          <w:color w:val="002060"/>
          <w:sz w:val="28"/>
          <w:szCs w:val="28"/>
        </w:rPr>
      </w:pPr>
      <w:r w:rsidRPr="00413B79">
        <w:rPr>
          <w:rFonts w:ascii="Candara" w:hAnsi="Candara"/>
          <w:color w:val="002060"/>
        </w:rPr>
        <w:t>The Nat</w:t>
      </w:r>
      <w:r w:rsidRPr="00413B79">
        <w:rPr>
          <w:rFonts w:ascii="Candara" w:hAnsi="Candara"/>
          <w:color w:val="002060"/>
          <w:sz w:val="28"/>
          <w:szCs w:val="28"/>
        </w:rPr>
        <w:t xml:space="preserve">ional Federation of the Blind of San Diego, </w:t>
      </w:r>
      <w:r>
        <w:rPr>
          <w:rFonts w:ascii="Candara" w:hAnsi="Candara"/>
          <w:color w:val="002060"/>
          <w:sz w:val="28"/>
          <w:szCs w:val="28"/>
        </w:rPr>
        <w:br/>
      </w:r>
      <w:r w:rsidRPr="00413B79">
        <w:rPr>
          <w:rFonts w:ascii="Candara" w:hAnsi="Candara"/>
          <w:color w:val="002060"/>
          <w:sz w:val="28"/>
          <w:szCs w:val="28"/>
        </w:rPr>
        <w:t xml:space="preserve">(NFBCA, SD Chapter) invites you to join us for </w:t>
      </w:r>
      <w:r>
        <w:rPr>
          <w:rFonts w:ascii="Candara" w:hAnsi="Candara"/>
          <w:color w:val="002060"/>
          <w:sz w:val="28"/>
          <w:szCs w:val="28"/>
        </w:rPr>
        <w:t xml:space="preserve">breakfast and </w:t>
      </w:r>
      <w:r w:rsidRPr="00413B79">
        <w:rPr>
          <w:rFonts w:ascii="Candara" w:hAnsi="Candara"/>
          <w:color w:val="002060"/>
          <w:sz w:val="28"/>
          <w:szCs w:val="28"/>
        </w:rPr>
        <w:t xml:space="preserve">a relaxing morning of movie watching and/or listening as we play an audio described version of </w:t>
      </w:r>
      <w:r w:rsidRPr="00413B79">
        <w:rPr>
          <w:rFonts w:ascii="Candara" w:hAnsi="Candara"/>
          <w:b/>
          <w:bCs/>
          <w:i/>
          <w:iCs/>
          <w:color w:val="002060"/>
          <w:sz w:val="28"/>
          <w:szCs w:val="28"/>
        </w:rPr>
        <w:t>Coco</w:t>
      </w:r>
      <w:r>
        <w:rPr>
          <w:rFonts w:ascii="Candara" w:hAnsi="Candara"/>
          <w:b/>
          <w:bCs/>
          <w:i/>
          <w:iCs/>
          <w:color w:val="002060"/>
          <w:sz w:val="28"/>
          <w:szCs w:val="28"/>
        </w:rPr>
        <w:t xml:space="preserve"> </w:t>
      </w:r>
      <w:r w:rsidRPr="00413B79">
        <w:rPr>
          <w:rFonts w:ascii="Candara" w:hAnsi="Candara"/>
          <w:color w:val="002060"/>
          <w:sz w:val="28"/>
          <w:szCs w:val="28"/>
        </w:rPr>
        <w:t>(Rated</w:t>
      </w:r>
      <w:r>
        <w:rPr>
          <w:rFonts w:ascii="Candara" w:hAnsi="Candara"/>
          <w:color w:val="002060"/>
          <w:sz w:val="28"/>
          <w:szCs w:val="28"/>
        </w:rPr>
        <w:t xml:space="preserve"> </w:t>
      </w:r>
      <w:r w:rsidRPr="00413B79">
        <w:rPr>
          <w:rFonts w:ascii="Candara" w:hAnsi="Candara"/>
          <w:color w:val="002060"/>
          <w:sz w:val="28"/>
          <w:szCs w:val="28"/>
        </w:rPr>
        <w:t xml:space="preserve">PG-13). </w:t>
      </w:r>
    </w:p>
    <w:p w14:paraId="08B64768" w14:textId="77777777" w:rsidR="000D0ECB" w:rsidRPr="00413B79" w:rsidRDefault="000D0ECB" w:rsidP="001C7585">
      <w:pPr>
        <w:spacing w:line="240" w:lineRule="auto"/>
        <w:jc w:val="center"/>
        <w:outlineLvl w:val="2"/>
        <w:rPr>
          <w:rFonts w:ascii="Candara" w:hAnsi="Candara"/>
          <w:i/>
          <w:iCs/>
          <w:color w:val="002060"/>
          <w:sz w:val="36"/>
          <w:szCs w:val="12"/>
        </w:rPr>
      </w:pPr>
    </w:p>
    <w:p w14:paraId="5C6C46D2" w14:textId="4C7A31FB" w:rsidR="00F775E7" w:rsidRPr="00413B79" w:rsidRDefault="00F775E7" w:rsidP="00F775E7">
      <w:pPr>
        <w:rPr>
          <w:color w:val="002060"/>
          <w:sz w:val="40"/>
          <w:szCs w:val="36"/>
        </w:rPr>
      </w:pPr>
    </w:p>
    <w:p w14:paraId="3CBB8AEF" w14:textId="10F0B46C" w:rsidR="00101088" w:rsidRPr="00413B79" w:rsidRDefault="002B5C55" w:rsidP="00101088">
      <w:pPr>
        <w:pStyle w:val="Title"/>
        <w:rPr>
          <w:rFonts w:ascii="Candara" w:hAnsi="Candara"/>
          <w:caps w:val="0"/>
          <w:color w:val="002060"/>
          <w:sz w:val="28"/>
          <w:szCs w:val="8"/>
        </w:rPr>
      </w:pPr>
      <w:r w:rsidRPr="00413B79">
        <w:rPr>
          <w:rFonts w:ascii="Candara" w:hAnsi="Candara"/>
          <w:caps w:val="0"/>
          <w:color w:val="002060"/>
          <w:sz w:val="32"/>
          <w:szCs w:val="10"/>
        </w:rPr>
        <w:t>When</w:t>
      </w:r>
      <w:r w:rsidR="00101088" w:rsidRPr="00413B79">
        <w:rPr>
          <w:rFonts w:ascii="Candara" w:hAnsi="Candara"/>
          <w:caps w:val="0"/>
          <w:color w:val="002060"/>
          <w:sz w:val="32"/>
          <w:szCs w:val="10"/>
        </w:rPr>
        <w:t>?</w:t>
      </w:r>
      <w:r w:rsidR="00CB29D1">
        <w:rPr>
          <w:rFonts w:ascii="Candara" w:hAnsi="Candara"/>
          <w:caps w:val="0"/>
          <w:color w:val="002060"/>
          <w:sz w:val="32"/>
          <w:szCs w:val="10"/>
        </w:rPr>
        <w:tab/>
      </w:r>
      <w:r w:rsidR="00F775E7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November 4</w:t>
      </w:r>
      <w:r w:rsidR="00B431D1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, </w:t>
      </w:r>
      <w:r w:rsidR="00FF6DF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2023</w:t>
      </w:r>
      <w:r w:rsidR="008C6F0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-</w:t>
      </w:r>
      <w:r w:rsidR="005E1815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 | </w:t>
      </w:r>
      <w:r w:rsidR="00F775E7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10</w:t>
      </w:r>
      <w:r w:rsidR="003E7E5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:</w:t>
      </w:r>
      <w:r w:rsidR="00F775E7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3</w:t>
      </w:r>
      <w:r w:rsidR="003E7E5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0 </w:t>
      </w:r>
      <w:r w:rsidR="00F775E7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A</w:t>
      </w:r>
      <w:r w:rsidR="00DD01D1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M-</w:t>
      </w:r>
      <w:r w:rsidR="00F775E7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1</w:t>
      </w:r>
      <w:r w:rsidR="003E7E5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:</w:t>
      </w:r>
      <w:r w:rsidR="00B02A0B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30</w:t>
      </w:r>
      <w:r w:rsidR="003E7E5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 PM</w:t>
      </w:r>
      <w:r w:rsidR="00101088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br/>
      </w:r>
    </w:p>
    <w:p w14:paraId="0094EC79" w14:textId="359C449A" w:rsidR="00DD01D1" w:rsidRPr="00413B79" w:rsidRDefault="00B431D1" w:rsidP="00101088">
      <w:pPr>
        <w:pStyle w:val="Title"/>
        <w:ind w:left="1440" w:hanging="1440"/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</w:pPr>
      <w:r w:rsidRPr="00413B79">
        <w:rPr>
          <w:rFonts w:ascii="Candara" w:hAnsi="Candara"/>
          <w:caps w:val="0"/>
          <w:color w:val="002060"/>
          <w:sz w:val="32"/>
          <w:szCs w:val="10"/>
        </w:rPr>
        <w:t>Where</w:t>
      </w:r>
      <w:r w:rsidR="001A1D87">
        <w:rPr>
          <w:rFonts w:ascii="Candara" w:hAnsi="Candara"/>
          <w:caps w:val="0"/>
          <w:color w:val="002060"/>
          <w:sz w:val="32"/>
          <w:szCs w:val="10"/>
        </w:rPr>
        <w:t>?</w:t>
      </w:r>
      <w:r w:rsidR="001A1D87">
        <w:rPr>
          <w:rFonts w:ascii="Candara" w:hAnsi="Candara"/>
          <w:caps w:val="0"/>
          <w:color w:val="002060"/>
          <w:sz w:val="32"/>
          <w:szCs w:val="10"/>
        </w:rPr>
        <w:tab/>
      </w:r>
      <w:r w:rsidR="00101088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ab/>
      </w:r>
      <w:r w:rsidR="0042263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The </w:t>
      </w:r>
      <w:r w:rsidR="00DD01D1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Blind community Center</w:t>
      </w:r>
      <w:r w:rsidR="008C6F0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 in Balboa Park</w:t>
      </w:r>
      <w:r w:rsidR="00101088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br/>
      </w:r>
      <w:r w:rsidR="00DD01D1" w:rsidRPr="00413B79">
        <w:rPr>
          <w:rFonts w:ascii="Candara" w:hAnsi="Candara"/>
          <w:b w:val="0"/>
          <w:bCs w:val="0"/>
          <w:caps w:val="0"/>
          <w:color w:val="002060"/>
          <w:sz w:val="32"/>
          <w:szCs w:val="12"/>
        </w:rPr>
        <w:t>1805 Upas Street, SD C</w:t>
      </w:r>
      <w:r w:rsidR="000E6F75" w:rsidRPr="00413B79">
        <w:rPr>
          <w:rFonts w:ascii="Candara" w:hAnsi="Candara"/>
          <w:b w:val="0"/>
          <w:bCs w:val="0"/>
          <w:caps w:val="0"/>
          <w:color w:val="002060"/>
          <w:sz w:val="32"/>
          <w:szCs w:val="12"/>
        </w:rPr>
        <w:t>a</w:t>
      </w:r>
      <w:r w:rsidR="00DD01D1" w:rsidRPr="00413B79">
        <w:rPr>
          <w:rFonts w:ascii="Candara" w:hAnsi="Candara"/>
          <w:b w:val="0"/>
          <w:bCs w:val="0"/>
          <w:caps w:val="0"/>
          <w:color w:val="002060"/>
          <w:sz w:val="32"/>
          <w:szCs w:val="12"/>
        </w:rPr>
        <w:t>, 92103</w:t>
      </w:r>
    </w:p>
    <w:p w14:paraId="4B73D27A" w14:textId="77777777" w:rsidR="00101088" w:rsidRPr="00413B79" w:rsidRDefault="00101088" w:rsidP="00101088">
      <w:pPr>
        <w:pStyle w:val="Title"/>
        <w:rPr>
          <w:rFonts w:ascii="Candara" w:hAnsi="Candara"/>
          <w:caps w:val="0"/>
          <w:color w:val="002060"/>
          <w:sz w:val="32"/>
          <w:szCs w:val="10"/>
        </w:rPr>
      </w:pPr>
    </w:p>
    <w:p w14:paraId="4396F384" w14:textId="5F968CA3" w:rsidR="00573D54" w:rsidRPr="000D0ECB" w:rsidRDefault="00573D54" w:rsidP="005E1815">
      <w:pPr>
        <w:rPr>
          <w:rFonts w:ascii="Candara" w:hAnsi="Candara"/>
          <w:color w:val="002060"/>
          <w:sz w:val="28"/>
          <w:szCs w:val="28"/>
        </w:rPr>
      </w:pPr>
      <w:r w:rsidRPr="000D0ECB">
        <w:rPr>
          <w:rFonts w:ascii="Candara" w:hAnsi="Candara"/>
          <w:color w:val="002060"/>
          <w:sz w:val="28"/>
          <w:szCs w:val="28"/>
        </w:rPr>
        <w:t xml:space="preserve">Your $10 donation will help support the work of </w:t>
      </w:r>
      <w:r w:rsidR="002F31A9" w:rsidRPr="000D0ECB">
        <w:rPr>
          <w:rFonts w:ascii="Candara" w:hAnsi="Candara"/>
          <w:color w:val="002060"/>
          <w:sz w:val="28"/>
          <w:szCs w:val="28"/>
        </w:rPr>
        <w:br/>
      </w:r>
      <w:r w:rsidRPr="000D0ECB">
        <w:rPr>
          <w:rFonts w:ascii="Candara" w:hAnsi="Candara"/>
          <w:color w:val="002060"/>
          <w:sz w:val="28"/>
          <w:szCs w:val="28"/>
        </w:rPr>
        <w:t>the NFB</w:t>
      </w:r>
      <w:r w:rsidR="00127A5D" w:rsidRPr="000D0ECB">
        <w:rPr>
          <w:rFonts w:ascii="Candara" w:hAnsi="Candara"/>
          <w:color w:val="002060"/>
          <w:sz w:val="28"/>
          <w:szCs w:val="28"/>
        </w:rPr>
        <w:t>C</w:t>
      </w:r>
      <w:r w:rsidR="00F00B3D" w:rsidRPr="000D0ECB">
        <w:rPr>
          <w:rFonts w:ascii="Candara" w:hAnsi="Candara"/>
          <w:color w:val="002060"/>
          <w:sz w:val="28"/>
          <w:szCs w:val="28"/>
        </w:rPr>
        <w:t>A</w:t>
      </w:r>
      <w:r w:rsidR="00127A5D" w:rsidRPr="000D0ECB">
        <w:rPr>
          <w:rFonts w:ascii="Candara" w:hAnsi="Candara"/>
          <w:color w:val="002060"/>
          <w:sz w:val="28"/>
          <w:szCs w:val="28"/>
        </w:rPr>
        <w:t>,</w:t>
      </w:r>
      <w:r w:rsidRPr="000D0ECB">
        <w:rPr>
          <w:rFonts w:ascii="Candara" w:hAnsi="Candara"/>
          <w:color w:val="002060"/>
          <w:sz w:val="28"/>
          <w:szCs w:val="28"/>
        </w:rPr>
        <w:t xml:space="preserve"> </w:t>
      </w:r>
      <w:r w:rsidR="00127A5D" w:rsidRPr="000D0ECB">
        <w:rPr>
          <w:rFonts w:ascii="Candara" w:hAnsi="Candara"/>
          <w:color w:val="002060"/>
          <w:sz w:val="28"/>
          <w:szCs w:val="28"/>
        </w:rPr>
        <w:t>SD chapter as we advocate four the blind community and educate  about blindness</w:t>
      </w:r>
      <w:r w:rsidRPr="000D0ECB">
        <w:rPr>
          <w:rFonts w:ascii="Candara" w:hAnsi="Candara"/>
          <w:color w:val="002060"/>
          <w:sz w:val="28"/>
          <w:szCs w:val="28"/>
        </w:rPr>
        <w:t xml:space="preserve">. </w:t>
      </w:r>
    </w:p>
    <w:p w14:paraId="710C81E3" w14:textId="77777777" w:rsidR="003763D8" w:rsidRDefault="003763D8" w:rsidP="005E1815">
      <w:pPr>
        <w:rPr>
          <w:rFonts w:ascii="Candara" w:hAnsi="Candara"/>
          <w:color w:val="002060"/>
          <w:sz w:val="28"/>
          <w:szCs w:val="28"/>
        </w:rPr>
      </w:pPr>
    </w:p>
    <w:p w14:paraId="52A06B24" w14:textId="24DC6209" w:rsidR="00CB29D1" w:rsidRDefault="00CB29D1" w:rsidP="00CB29D1">
      <w:pPr>
        <w:rPr>
          <w:rFonts w:ascii="Candara" w:hAnsi="Candara"/>
          <w:color w:val="002060"/>
          <w:sz w:val="28"/>
          <w:szCs w:val="28"/>
        </w:rPr>
      </w:pPr>
      <w:r w:rsidRPr="001A1D87">
        <w:rPr>
          <w:rFonts w:ascii="Candara" w:hAnsi="Candara"/>
          <w:b/>
          <w:bCs/>
          <w:color w:val="002060"/>
          <w:sz w:val="28"/>
          <w:szCs w:val="28"/>
        </w:rPr>
        <w:t>RSVP Deadline:</w:t>
      </w:r>
      <w:r>
        <w:rPr>
          <w:rFonts w:ascii="Candara" w:hAnsi="Candara"/>
          <w:color w:val="002060"/>
          <w:sz w:val="28"/>
          <w:szCs w:val="28"/>
        </w:rPr>
        <w:t xml:space="preserve">  </w:t>
      </w:r>
      <w:r w:rsidRPr="000D0ECB">
        <w:rPr>
          <w:rFonts w:ascii="Candara" w:hAnsi="Candara"/>
          <w:color w:val="002060"/>
          <w:sz w:val="28"/>
          <w:szCs w:val="28"/>
        </w:rPr>
        <w:t>Sunday, October 29.</w:t>
      </w:r>
      <w:r>
        <w:rPr>
          <w:rFonts w:ascii="Candara" w:hAnsi="Candara"/>
          <w:color w:val="002060"/>
          <w:sz w:val="28"/>
          <w:szCs w:val="28"/>
        </w:rPr>
        <w:br/>
        <w:t>Your RSVP will allow the hosts of this event to provide enough</w:t>
      </w:r>
    </w:p>
    <w:p w14:paraId="6F3B1CDE" w14:textId="77777777" w:rsidR="00CB29D1" w:rsidRPr="000D0ECB" w:rsidRDefault="00CB29D1" w:rsidP="00CB29D1">
      <w:pPr>
        <w:rPr>
          <w:rFonts w:ascii="Candara" w:hAnsi="Candara"/>
          <w:color w:val="002060"/>
          <w:sz w:val="28"/>
          <w:szCs w:val="28"/>
        </w:rPr>
      </w:pPr>
      <w:r>
        <w:rPr>
          <w:rFonts w:ascii="Candara" w:hAnsi="Candara"/>
          <w:color w:val="002060"/>
          <w:sz w:val="28"/>
          <w:szCs w:val="28"/>
        </w:rPr>
        <w:t xml:space="preserve">food for all participants. </w:t>
      </w:r>
    </w:p>
    <w:p w14:paraId="6D723D23" w14:textId="77777777" w:rsidR="00CB29D1" w:rsidRPr="000D0ECB" w:rsidRDefault="00CB29D1" w:rsidP="005E1815">
      <w:pPr>
        <w:rPr>
          <w:rFonts w:ascii="Candara" w:hAnsi="Candara"/>
          <w:color w:val="002060"/>
          <w:sz w:val="28"/>
          <w:szCs w:val="28"/>
        </w:rPr>
      </w:pPr>
    </w:p>
    <w:p w14:paraId="0163F546" w14:textId="647A33C1" w:rsidR="00256472" w:rsidRPr="000D0ECB" w:rsidRDefault="00256472" w:rsidP="00CB29D1">
      <w:pPr>
        <w:rPr>
          <w:rFonts w:ascii="Candara" w:hAnsi="Candara"/>
          <w:color w:val="002060"/>
          <w:sz w:val="28"/>
          <w:szCs w:val="28"/>
        </w:rPr>
      </w:pPr>
      <w:r>
        <w:rPr>
          <w:rFonts w:ascii="Candara" w:hAnsi="Candara"/>
          <w:color w:val="002060"/>
          <w:sz w:val="28"/>
          <w:szCs w:val="28"/>
        </w:rPr>
        <w:t xml:space="preserve">For </w:t>
      </w:r>
      <w:r w:rsidR="000245FD">
        <w:rPr>
          <w:rFonts w:ascii="Candara" w:hAnsi="Candara"/>
          <w:color w:val="002060"/>
          <w:sz w:val="28"/>
          <w:szCs w:val="28"/>
        </w:rPr>
        <w:t xml:space="preserve">menu </w:t>
      </w:r>
      <w:r>
        <w:rPr>
          <w:rFonts w:ascii="Candara" w:hAnsi="Candara"/>
          <w:color w:val="002060"/>
          <w:sz w:val="28"/>
          <w:szCs w:val="28"/>
        </w:rPr>
        <w:t>details</w:t>
      </w:r>
      <w:r w:rsidR="000245FD">
        <w:rPr>
          <w:rFonts w:ascii="Candara" w:hAnsi="Candara"/>
          <w:color w:val="002060"/>
          <w:sz w:val="28"/>
          <w:szCs w:val="28"/>
        </w:rPr>
        <w:t>,</w:t>
      </w:r>
      <w:r>
        <w:rPr>
          <w:rFonts w:ascii="Candara" w:hAnsi="Candara"/>
          <w:color w:val="002060"/>
          <w:sz w:val="28"/>
          <w:szCs w:val="28"/>
        </w:rPr>
        <w:t xml:space="preserve"> to</w:t>
      </w:r>
      <w:r w:rsidR="00CB29D1">
        <w:rPr>
          <w:rFonts w:ascii="Candara" w:hAnsi="Candara"/>
          <w:color w:val="002060"/>
          <w:sz w:val="28"/>
          <w:szCs w:val="28"/>
        </w:rPr>
        <w:t xml:space="preserve"> reserve your breakfast choice, </w:t>
      </w:r>
      <w:r w:rsidR="000245FD">
        <w:rPr>
          <w:rFonts w:ascii="Candara" w:hAnsi="Candara"/>
          <w:color w:val="002060"/>
          <w:sz w:val="28"/>
          <w:szCs w:val="28"/>
        </w:rPr>
        <w:t xml:space="preserve">and make your $10./00 donation, </w:t>
      </w:r>
      <w:r w:rsidR="000245FD">
        <w:rPr>
          <w:rFonts w:ascii="Candara" w:hAnsi="Candara"/>
          <w:color w:val="002060"/>
          <w:sz w:val="28"/>
          <w:szCs w:val="28"/>
        </w:rPr>
        <w:br/>
      </w:r>
      <w:r w:rsidRPr="000D0ECB">
        <w:rPr>
          <w:rFonts w:ascii="Candara" w:hAnsi="Candara"/>
          <w:color w:val="002060"/>
          <w:sz w:val="28"/>
          <w:szCs w:val="28"/>
        </w:rPr>
        <w:t>Call Nikki Warren at (619) 750-5364</w:t>
      </w:r>
      <w:r w:rsidR="000245FD">
        <w:rPr>
          <w:rFonts w:ascii="Candara" w:hAnsi="Candara"/>
          <w:color w:val="002060"/>
          <w:sz w:val="28"/>
          <w:szCs w:val="28"/>
        </w:rPr>
        <w:t>.</w:t>
      </w:r>
      <w:r w:rsidR="000245FD">
        <w:rPr>
          <w:rFonts w:ascii="Candara" w:hAnsi="Candara"/>
          <w:color w:val="002060"/>
          <w:sz w:val="28"/>
          <w:szCs w:val="28"/>
        </w:rPr>
        <w:br/>
      </w:r>
      <w:r w:rsidR="000245FD">
        <w:rPr>
          <w:rFonts w:ascii="Candara" w:hAnsi="Candara"/>
          <w:color w:val="002060"/>
          <w:sz w:val="28"/>
          <w:szCs w:val="28"/>
        </w:rPr>
        <w:br/>
      </w:r>
      <w:bookmarkEnd w:id="0"/>
      <w:bookmarkEnd w:id="1"/>
      <w:bookmarkEnd w:id="2"/>
    </w:p>
    <w:sectPr w:rsidR="00256472" w:rsidRPr="000D0ECB" w:rsidSect="00EF12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5B48" w14:textId="77777777" w:rsidR="00971BC3" w:rsidRDefault="00971BC3" w:rsidP="0068245E">
      <w:pPr>
        <w:spacing w:after="0" w:line="240" w:lineRule="auto"/>
      </w:pPr>
      <w:r>
        <w:separator/>
      </w:r>
    </w:p>
  </w:endnote>
  <w:endnote w:type="continuationSeparator" w:id="0">
    <w:p w14:paraId="3ECD7324" w14:textId="77777777" w:rsidR="00971BC3" w:rsidRDefault="00971BC3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yPal-Ope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96C" w14:textId="77777777" w:rsidR="009665B2" w:rsidRDefault="00966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94CA7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7FF2" w14:textId="77777777" w:rsidR="009665B2" w:rsidRDefault="00966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5013" w14:textId="77777777" w:rsidR="00971BC3" w:rsidRDefault="00971BC3" w:rsidP="0068245E">
      <w:pPr>
        <w:spacing w:after="0" w:line="240" w:lineRule="auto"/>
      </w:pPr>
      <w:r>
        <w:separator/>
      </w:r>
    </w:p>
  </w:footnote>
  <w:footnote w:type="continuationSeparator" w:id="0">
    <w:p w14:paraId="0E82420E" w14:textId="77777777" w:rsidR="00971BC3" w:rsidRDefault="00971BC3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D074" w14:textId="77777777" w:rsidR="009665B2" w:rsidRDefault="00966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769F" w14:textId="6CCA5453" w:rsidR="002A068F" w:rsidRDefault="00323DFC">
    <w:pPr>
      <w:pStyle w:val="Header"/>
    </w:pPr>
    <w:r>
      <w:rPr>
        <w:noProof/>
      </w:rPr>
      <w:pict w14:anchorId="24A7A8D1">
        <v:shape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a6b727 [3205]" stroked="f" strokeweight="1pt">
          <v:stroke joinstyle="miter"/>
          <v:path arrowok="t" o:connecttype="custom" o:connectlocs="0,0;6848856,0;6848856,9144000;0,9144000;0,0;466133,466133;466133,8677867;6382723,8677867;6382723,466133;466133,466133" o:connectangles="0,0,0,0,0,0,0,0,0,0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00C8" w14:textId="04771FA5" w:rsidR="009124DD" w:rsidRDefault="00323DFC">
    <w:pPr>
      <w:pStyle w:val="Header"/>
    </w:pPr>
    <w:r>
      <w:rPr>
        <w:noProof/>
      </w:rPr>
      <w:pict w14:anchorId="0153F006">
        <v:shape id="Frame 20" o:spid="_x0000_s1025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a6b727 [3205]" stroked="f" strokeweight="1pt">
          <v:stroke joinstyle="miter"/>
          <v:path arrowok="t" o:connecttype="custom" o:connectlocs="0,0;6848856,0;6848856,9144000;0,9144000;0,0;466133,466133;466133,8677867;6382723,8677867;6382723,466133;466133,466133" o:connectangles="0,0,0,0,0,0,0,0,0,0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8C3EA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5A0F60"/>
    <w:multiLevelType w:val="hybridMultilevel"/>
    <w:tmpl w:val="272887C8"/>
    <w:lvl w:ilvl="0" w:tplc="E1DE92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11F3BC6"/>
    <w:multiLevelType w:val="hybridMultilevel"/>
    <w:tmpl w:val="1BE46DA8"/>
    <w:lvl w:ilvl="0" w:tplc="4C7492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2E24114"/>
    <w:multiLevelType w:val="hybridMultilevel"/>
    <w:tmpl w:val="8EAC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6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3110927">
    <w:abstractNumId w:val="13"/>
  </w:num>
  <w:num w:numId="2" w16cid:durableId="708262623">
    <w:abstractNumId w:val="16"/>
  </w:num>
  <w:num w:numId="3" w16cid:durableId="1001008248">
    <w:abstractNumId w:val="10"/>
  </w:num>
  <w:num w:numId="4" w16cid:durableId="1328707151">
    <w:abstractNumId w:val="15"/>
  </w:num>
  <w:num w:numId="5" w16cid:durableId="163135848">
    <w:abstractNumId w:val="7"/>
  </w:num>
  <w:num w:numId="6" w16cid:durableId="357699964">
    <w:abstractNumId w:val="6"/>
  </w:num>
  <w:num w:numId="7" w16cid:durableId="1848325224">
    <w:abstractNumId w:val="5"/>
  </w:num>
  <w:num w:numId="8" w16cid:durableId="253900085">
    <w:abstractNumId w:val="4"/>
  </w:num>
  <w:num w:numId="9" w16cid:durableId="1670331959">
    <w:abstractNumId w:val="14"/>
  </w:num>
  <w:num w:numId="10" w16cid:durableId="1754815622">
    <w:abstractNumId w:val="3"/>
  </w:num>
  <w:num w:numId="11" w16cid:durableId="703864949">
    <w:abstractNumId w:val="2"/>
  </w:num>
  <w:num w:numId="12" w16cid:durableId="143593580">
    <w:abstractNumId w:val="1"/>
  </w:num>
  <w:num w:numId="13" w16cid:durableId="1643460939">
    <w:abstractNumId w:val="0"/>
  </w:num>
  <w:num w:numId="14" w16cid:durableId="6353736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207227">
    <w:abstractNumId w:val="8"/>
  </w:num>
  <w:num w:numId="16" w16cid:durableId="902789873">
    <w:abstractNumId w:val="12"/>
  </w:num>
  <w:num w:numId="17" w16cid:durableId="761417942">
    <w:abstractNumId w:val="8"/>
  </w:num>
  <w:num w:numId="18" w16cid:durableId="1771045892">
    <w:abstractNumId w:val="8"/>
  </w:num>
  <w:num w:numId="19" w16cid:durableId="436633495">
    <w:abstractNumId w:val="11"/>
  </w:num>
  <w:num w:numId="20" w16cid:durableId="13827535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3382"/>
    <w:rsid w:val="000245FD"/>
    <w:rsid w:val="00026F6F"/>
    <w:rsid w:val="00047668"/>
    <w:rsid w:val="000768F4"/>
    <w:rsid w:val="00084EC6"/>
    <w:rsid w:val="0008632C"/>
    <w:rsid w:val="000C46AA"/>
    <w:rsid w:val="000D0ECB"/>
    <w:rsid w:val="000D3E49"/>
    <w:rsid w:val="000E33EA"/>
    <w:rsid w:val="000E6F75"/>
    <w:rsid w:val="00101088"/>
    <w:rsid w:val="00112287"/>
    <w:rsid w:val="00115761"/>
    <w:rsid w:val="00127A5D"/>
    <w:rsid w:val="00141C18"/>
    <w:rsid w:val="00142A91"/>
    <w:rsid w:val="001570B2"/>
    <w:rsid w:val="001624C3"/>
    <w:rsid w:val="0018104A"/>
    <w:rsid w:val="00193AAD"/>
    <w:rsid w:val="00197D76"/>
    <w:rsid w:val="001A1D87"/>
    <w:rsid w:val="001C7585"/>
    <w:rsid w:val="001D4907"/>
    <w:rsid w:val="001D6C2B"/>
    <w:rsid w:val="00220400"/>
    <w:rsid w:val="00242BEB"/>
    <w:rsid w:val="0025584D"/>
    <w:rsid w:val="00256472"/>
    <w:rsid w:val="002733AA"/>
    <w:rsid w:val="002913D2"/>
    <w:rsid w:val="002A068F"/>
    <w:rsid w:val="002A6559"/>
    <w:rsid w:val="002B5C36"/>
    <w:rsid w:val="002B5C55"/>
    <w:rsid w:val="002D329D"/>
    <w:rsid w:val="002F1575"/>
    <w:rsid w:val="002F31A9"/>
    <w:rsid w:val="0030446C"/>
    <w:rsid w:val="00323DFC"/>
    <w:rsid w:val="00360038"/>
    <w:rsid w:val="003605E4"/>
    <w:rsid w:val="0036181A"/>
    <w:rsid w:val="003710EB"/>
    <w:rsid w:val="003763D8"/>
    <w:rsid w:val="0038575F"/>
    <w:rsid w:val="003A10CC"/>
    <w:rsid w:val="003D5696"/>
    <w:rsid w:val="003E7E52"/>
    <w:rsid w:val="00403BBD"/>
    <w:rsid w:val="00413B79"/>
    <w:rsid w:val="00422632"/>
    <w:rsid w:val="00456C89"/>
    <w:rsid w:val="004611DB"/>
    <w:rsid w:val="004617DC"/>
    <w:rsid w:val="00484D97"/>
    <w:rsid w:val="004A1A94"/>
    <w:rsid w:val="004F32DF"/>
    <w:rsid w:val="00552839"/>
    <w:rsid w:val="005529D2"/>
    <w:rsid w:val="00561481"/>
    <w:rsid w:val="00573D54"/>
    <w:rsid w:val="00590B49"/>
    <w:rsid w:val="005A2EDE"/>
    <w:rsid w:val="005D0DC4"/>
    <w:rsid w:val="005D2D39"/>
    <w:rsid w:val="005E1815"/>
    <w:rsid w:val="0063429E"/>
    <w:rsid w:val="00647E97"/>
    <w:rsid w:val="006705A8"/>
    <w:rsid w:val="00677DD0"/>
    <w:rsid w:val="0068245E"/>
    <w:rsid w:val="00692C40"/>
    <w:rsid w:val="0069500E"/>
    <w:rsid w:val="006C3F56"/>
    <w:rsid w:val="006E191A"/>
    <w:rsid w:val="00713F12"/>
    <w:rsid w:val="007219F1"/>
    <w:rsid w:val="00727D3A"/>
    <w:rsid w:val="0073666E"/>
    <w:rsid w:val="00752483"/>
    <w:rsid w:val="00796E9F"/>
    <w:rsid w:val="007A2971"/>
    <w:rsid w:val="007A4EDB"/>
    <w:rsid w:val="007A70CF"/>
    <w:rsid w:val="007C3296"/>
    <w:rsid w:val="007E5BAA"/>
    <w:rsid w:val="007E6006"/>
    <w:rsid w:val="007F5463"/>
    <w:rsid w:val="00831B05"/>
    <w:rsid w:val="00834305"/>
    <w:rsid w:val="008466BC"/>
    <w:rsid w:val="00851984"/>
    <w:rsid w:val="0085216E"/>
    <w:rsid w:val="008701A5"/>
    <w:rsid w:val="00877D12"/>
    <w:rsid w:val="0088728A"/>
    <w:rsid w:val="0089436B"/>
    <w:rsid w:val="00896FD1"/>
    <w:rsid w:val="00897FB4"/>
    <w:rsid w:val="008C4FC8"/>
    <w:rsid w:val="008C6F09"/>
    <w:rsid w:val="008F7C0D"/>
    <w:rsid w:val="009124DD"/>
    <w:rsid w:val="00922437"/>
    <w:rsid w:val="009263C6"/>
    <w:rsid w:val="0094423C"/>
    <w:rsid w:val="00952FD2"/>
    <w:rsid w:val="009665B2"/>
    <w:rsid w:val="00971BC3"/>
    <w:rsid w:val="00976EA9"/>
    <w:rsid w:val="00980C30"/>
    <w:rsid w:val="00981AE8"/>
    <w:rsid w:val="0098700B"/>
    <w:rsid w:val="0099367C"/>
    <w:rsid w:val="00994C2A"/>
    <w:rsid w:val="009A6B25"/>
    <w:rsid w:val="009B1E84"/>
    <w:rsid w:val="009B638D"/>
    <w:rsid w:val="00A26FF9"/>
    <w:rsid w:val="00A55276"/>
    <w:rsid w:val="00A560C2"/>
    <w:rsid w:val="00A56F98"/>
    <w:rsid w:val="00A64661"/>
    <w:rsid w:val="00A70D0D"/>
    <w:rsid w:val="00A95506"/>
    <w:rsid w:val="00A95FC2"/>
    <w:rsid w:val="00A97EEB"/>
    <w:rsid w:val="00AB123B"/>
    <w:rsid w:val="00AF2265"/>
    <w:rsid w:val="00B02A0B"/>
    <w:rsid w:val="00B02EC1"/>
    <w:rsid w:val="00B168F9"/>
    <w:rsid w:val="00B275EC"/>
    <w:rsid w:val="00B4066B"/>
    <w:rsid w:val="00B431D1"/>
    <w:rsid w:val="00B620E5"/>
    <w:rsid w:val="00B902AA"/>
    <w:rsid w:val="00BB595E"/>
    <w:rsid w:val="00BB6832"/>
    <w:rsid w:val="00BF3827"/>
    <w:rsid w:val="00C27644"/>
    <w:rsid w:val="00C40B41"/>
    <w:rsid w:val="00C41CA0"/>
    <w:rsid w:val="00C67FD5"/>
    <w:rsid w:val="00C93A32"/>
    <w:rsid w:val="00CA6F86"/>
    <w:rsid w:val="00CB29D1"/>
    <w:rsid w:val="00CD46FB"/>
    <w:rsid w:val="00CE3382"/>
    <w:rsid w:val="00CE754C"/>
    <w:rsid w:val="00CE7E1B"/>
    <w:rsid w:val="00CF207A"/>
    <w:rsid w:val="00D05DC0"/>
    <w:rsid w:val="00D16408"/>
    <w:rsid w:val="00D30191"/>
    <w:rsid w:val="00D31513"/>
    <w:rsid w:val="00D529A9"/>
    <w:rsid w:val="00D7573C"/>
    <w:rsid w:val="00D80046"/>
    <w:rsid w:val="00D820E9"/>
    <w:rsid w:val="00D92469"/>
    <w:rsid w:val="00D97147"/>
    <w:rsid w:val="00DB3BF2"/>
    <w:rsid w:val="00DD01D1"/>
    <w:rsid w:val="00DD1DDC"/>
    <w:rsid w:val="00DD2452"/>
    <w:rsid w:val="00DD6A60"/>
    <w:rsid w:val="00DF7572"/>
    <w:rsid w:val="00E03E13"/>
    <w:rsid w:val="00E402F3"/>
    <w:rsid w:val="00E43EFE"/>
    <w:rsid w:val="00E8629D"/>
    <w:rsid w:val="00EA4450"/>
    <w:rsid w:val="00EA786A"/>
    <w:rsid w:val="00EC0E94"/>
    <w:rsid w:val="00EC4091"/>
    <w:rsid w:val="00EC4790"/>
    <w:rsid w:val="00EF12F1"/>
    <w:rsid w:val="00F00B3D"/>
    <w:rsid w:val="00F035B3"/>
    <w:rsid w:val="00F111B7"/>
    <w:rsid w:val="00F149CD"/>
    <w:rsid w:val="00F31580"/>
    <w:rsid w:val="00F4447F"/>
    <w:rsid w:val="00F61B3E"/>
    <w:rsid w:val="00F775E7"/>
    <w:rsid w:val="00F85ABB"/>
    <w:rsid w:val="00FA4C22"/>
    <w:rsid w:val="00FA7494"/>
    <w:rsid w:val="00FC6C91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55B2DC"/>
  <w15:docId w15:val="{7B08DD87-5CC3-4ECD-9550-F0ABBA0A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unhideWhenUsed/>
    <w:qFormat/>
    <w:rsid w:val="00403B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57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6"/>
    <w:rsid w:val="00403BBD"/>
    <w:rPr>
      <w:rFonts w:asciiTheme="majorHAnsi" w:eastAsiaTheme="majorEastAsia" w:hAnsiTheme="majorHAnsi" w:cstheme="majorBidi"/>
      <w:color w:val="204458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403BBD"/>
    <w:pPr>
      <w:ind w:left="720"/>
      <w:contextualSpacing/>
    </w:pPr>
  </w:style>
  <w:style w:type="paragraph" w:customStyle="1" w:styleId="ppsans">
    <w:name w:val="ppsans"/>
    <w:basedOn w:val="Normal"/>
    <w:rsid w:val="003A10CC"/>
    <w:pPr>
      <w:spacing w:before="100" w:beforeAutospacing="1" w:after="100" w:afterAutospacing="1" w:line="240" w:lineRule="auto"/>
    </w:pPr>
    <w:rPr>
      <w:rFonts w:ascii="PayPal-Open" w:eastAsiaTheme="minorEastAsia" w:hAnsi="PayPal-Open" w:cs="Calibri"/>
      <w:color w:val="00143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3DF98EE-FF04-41DC-BE19-58B75560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guide.dotx</Template>
  <TotalTime>625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Allison Depner</cp:lastModifiedBy>
  <cp:revision>1</cp:revision>
  <dcterms:created xsi:type="dcterms:W3CDTF">2023-10-09T03:44:00Z</dcterms:created>
  <dcterms:modified xsi:type="dcterms:W3CDTF">2023-10-20T17:53:00Z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