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Pr="002D1E5D" w:rsidRDefault="00226FA7">
      <w:pPr>
        <w:rPr>
          <w:rFonts w:ascii="Times New Roman" w:hAnsi="Times New Roman"/>
          <w:sz w:val="24"/>
        </w:rPr>
      </w:pPr>
    </w:p>
    <w:p w:rsidR="00226FA7" w:rsidRPr="002D1E5D" w:rsidRDefault="00226FA7">
      <w:pPr>
        <w:rPr>
          <w:rFonts w:ascii="Times New Roman" w:hAnsi="Times New Roman"/>
          <w:sz w:val="24"/>
        </w:rPr>
      </w:pPr>
    </w:p>
    <w:p w:rsidR="0064351D" w:rsidRPr="002D1E5D" w:rsidRDefault="0064351D" w:rsidP="0064351D">
      <w:pPr>
        <w:rPr>
          <w:rFonts w:ascii="Times New Roman" w:hAnsi="Times New Roman"/>
          <w:sz w:val="24"/>
        </w:rPr>
      </w:pPr>
    </w:p>
    <w:p w:rsidR="0064351D" w:rsidRPr="002D1E5D" w:rsidRDefault="0064351D" w:rsidP="0064351D">
      <w:pPr>
        <w:rPr>
          <w:rFonts w:ascii="Times New Roman" w:hAnsi="Times New Roman"/>
          <w:sz w:val="24"/>
        </w:rPr>
      </w:pPr>
    </w:p>
    <w:p w:rsidR="00120892" w:rsidRPr="002D1E5D" w:rsidRDefault="00120892" w:rsidP="0064351D">
      <w:pPr>
        <w:rPr>
          <w:rFonts w:ascii="Times New Roman" w:hAnsi="Times New Roman"/>
          <w:sz w:val="24"/>
        </w:rPr>
      </w:pPr>
    </w:p>
    <w:p w:rsidR="0078137D" w:rsidRPr="002D1E5D" w:rsidRDefault="0078137D" w:rsidP="004B7CAA">
      <w:pPr>
        <w:rPr>
          <w:rFonts w:ascii="Times New Roman" w:hAnsi="Times New Roman"/>
          <w:sz w:val="24"/>
        </w:rPr>
      </w:pPr>
    </w:p>
    <w:p w:rsidR="001154FD" w:rsidRPr="002D1E5D" w:rsidRDefault="001154FD" w:rsidP="004B7CAA">
      <w:pPr>
        <w:rPr>
          <w:rFonts w:ascii="Times New Roman" w:hAnsi="Times New Roman"/>
          <w:sz w:val="24"/>
        </w:rPr>
      </w:pPr>
    </w:p>
    <w:p w:rsidR="001154FD" w:rsidRPr="002D1E5D" w:rsidRDefault="001154FD" w:rsidP="004B7CAA">
      <w:pPr>
        <w:rPr>
          <w:rFonts w:ascii="Times New Roman" w:hAnsi="Times New Roman"/>
          <w:sz w:val="24"/>
        </w:rPr>
      </w:pPr>
    </w:p>
    <w:p w:rsidR="004B7CAA" w:rsidRPr="002D1E5D" w:rsidRDefault="001154FD" w:rsidP="004B7CAA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>SENT VIA E-MAIL</w:t>
      </w:r>
    </w:p>
    <w:p w:rsidR="004B7CAA" w:rsidRPr="002D1E5D" w:rsidRDefault="004B7CAA" w:rsidP="004B7CAA">
      <w:pPr>
        <w:rPr>
          <w:rFonts w:ascii="Times New Roman" w:hAnsi="Times New Roman"/>
          <w:sz w:val="24"/>
          <w:u w:val="single"/>
        </w:rPr>
      </w:pPr>
    </w:p>
    <w:p w:rsidR="001154FD" w:rsidRPr="002D1E5D" w:rsidRDefault="001154FD" w:rsidP="004B7CAA">
      <w:pPr>
        <w:rPr>
          <w:rFonts w:ascii="Times New Roman" w:hAnsi="Times New Roman"/>
          <w:sz w:val="24"/>
          <w:u w:val="single"/>
        </w:rPr>
      </w:pPr>
    </w:p>
    <w:p w:rsidR="004B7CAA" w:rsidRPr="002D1E5D" w:rsidRDefault="002D1E5D" w:rsidP="004B7CAA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>July 23</w:t>
      </w:r>
      <w:r w:rsidR="004B7CAA" w:rsidRPr="002D1E5D">
        <w:rPr>
          <w:rFonts w:ascii="Times New Roman" w:hAnsi="Times New Roman"/>
          <w:sz w:val="24"/>
        </w:rPr>
        <w:t>, 2012</w:t>
      </w:r>
    </w:p>
    <w:p w:rsidR="001154FD" w:rsidRPr="002D1E5D" w:rsidRDefault="001154FD" w:rsidP="001154FD">
      <w:pPr>
        <w:rPr>
          <w:rFonts w:ascii="Times New Roman" w:hAnsi="Times New Roman"/>
          <w:sz w:val="24"/>
          <w:u w:val="single"/>
        </w:rPr>
      </w:pPr>
    </w:p>
    <w:p w:rsidR="001154FD" w:rsidRPr="002D1E5D" w:rsidRDefault="001154FD" w:rsidP="001154FD">
      <w:pPr>
        <w:rPr>
          <w:rFonts w:ascii="Times New Roman" w:hAnsi="Times New Roman"/>
          <w:sz w:val="24"/>
        </w:rPr>
      </w:pPr>
    </w:p>
    <w:p w:rsidR="001154FD" w:rsidRPr="002D1E5D" w:rsidRDefault="001154FD" w:rsidP="001154FD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 xml:space="preserve">Ms. Sherri </w:t>
      </w:r>
      <w:proofErr w:type="spellStart"/>
      <w:proofErr w:type="gramStart"/>
      <w:r w:rsidRPr="002D1E5D">
        <w:rPr>
          <w:rFonts w:ascii="Times New Roman" w:hAnsi="Times New Roman"/>
          <w:sz w:val="24"/>
        </w:rPr>
        <w:t>Brun</w:t>
      </w:r>
      <w:proofErr w:type="spellEnd"/>
      <w:proofErr w:type="gramEnd"/>
      <w:r w:rsidRPr="002D1E5D">
        <w:rPr>
          <w:rFonts w:ascii="Times New Roman" w:hAnsi="Times New Roman"/>
          <w:sz w:val="24"/>
        </w:rPr>
        <w:br/>
        <w:t>[</w:t>
      </w:r>
      <w:hyperlink r:id="rId7" w:history="1">
        <w:r w:rsidRPr="002D1E5D">
          <w:rPr>
            <w:rStyle w:val="Hyperlink"/>
            <w:rFonts w:ascii="Times New Roman" w:hAnsi="Times New Roman"/>
            <w:sz w:val="24"/>
          </w:rPr>
          <w:t>flmom2006@gmail.com</w:t>
        </w:r>
      </w:hyperlink>
      <w:r w:rsidRPr="002D1E5D">
        <w:rPr>
          <w:rFonts w:ascii="Times New Roman" w:hAnsi="Times New Roman"/>
          <w:sz w:val="24"/>
        </w:rPr>
        <w:t>]</w:t>
      </w:r>
    </w:p>
    <w:p w:rsidR="001154FD" w:rsidRPr="002D1E5D" w:rsidRDefault="001154FD" w:rsidP="001154FD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> </w:t>
      </w:r>
    </w:p>
    <w:p w:rsidR="001154FD" w:rsidRPr="002D1E5D" w:rsidRDefault="001154FD" w:rsidP="001154FD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>Dear Sherri:</w:t>
      </w:r>
    </w:p>
    <w:p w:rsidR="002D1E5D" w:rsidRPr="002D1E5D" w:rsidRDefault="002D1E5D" w:rsidP="002D1E5D">
      <w:pPr>
        <w:rPr>
          <w:rFonts w:ascii="Times New Roman" w:hAnsi="Times New Roman"/>
          <w:sz w:val="24"/>
        </w:rPr>
      </w:pPr>
    </w:p>
    <w:p w:rsidR="002D1E5D" w:rsidRPr="002D1E5D" w:rsidRDefault="002D1E5D" w:rsidP="002D1E5D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ab/>
        <w:t>Thanks for your e-mail dated July 20, 2012. The CRPD (Convention on the Rights of People with Disabilities) is a document that has been adopted by the UN at the request of the World Blind Union, a worldwide organization of blind people of which we are a member. Fred Schroeder was our negotiator at the UN on the details of the convention, and we are in support of it. The convention is not self-enforcing, but it does cover a great deal of useful territory. In other words, for its provisions to be enforced in a country, that country must adopt the convention itself as well as adopting enabli</w:t>
      </w:r>
      <w:bookmarkStart w:id="0" w:name="_GoBack"/>
      <w:bookmarkEnd w:id="0"/>
      <w:r w:rsidRPr="002D1E5D">
        <w:rPr>
          <w:rFonts w:ascii="Times New Roman" w:hAnsi="Times New Roman"/>
          <w:sz w:val="24"/>
        </w:rPr>
        <w:t>ng legislation to create enforceability within the country. Most of the provisions of the convention are already part of U</w:t>
      </w:r>
      <w:r w:rsidR="00243129">
        <w:rPr>
          <w:rFonts w:ascii="Times New Roman" w:hAnsi="Times New Roman"/>
          <w:sz w:val="24"/>
        </w:rPr>
        <w:t>.</w:t>
      </w:r>
      <w:r w:rsidRPr="002D1E5D">
        <w:rPr>
          <w:rFonts w:ascii="Times New Roman" w:hAnsi="Times New Roman"/>
          <w:sz w:val="24"/>
        </w:rPr>
        <w:t>S</w:t>
      </w:r>
      <w:r w:rsidR="00243129">
        <w:rPr>
          <w:rFonts w:ascii="Times New Roman" w:hAnsi="Times New Roman"/>
          <w:sz w:val="24"/>
        </w:rPr>
        <w:t>.</w:t>
      </w:r>
      <w:r w:rsidRPr="002D1E5D">
        <w:rPr>
          <w:rFonts w:ascii="Times New Roman" w:hAnsi="Times New Roman"/>
          <w:sz w:val="24"/>
        </w:rPr>
        <w:t xml:space="preserve"> law, but there are some provisions regarding access to technology that are not incorporated in the laws of the United States. </w:t>
      </w:r>
    </w:p>
    <w:p w:rsidR="001154FD" w:rsidRPr="002D1E5D" w:rsidRDefault="001154FD" w:rsidP="001154FD">
      <w:pPr>
        <w:ind w:firstLine="720"/>
        <w:rPr>
          <w:rFonts w:ascii="Times New Roman" w:hAnsi="Times New Roman"/>
          <w:sz w:val="24"/>
        </w:rPr>
      </w:pPr>
    </w:p>
    <w:p w:rsidR="004B7CAA" w:rsidRPr="002D1E5D" w:rsidRDefault="001154FD" w:rsidP="001375A8">
      <w:pPr>
        <w:pStyle w:val="NormalWeb"/>
        <w:spacing w:before="0" w:beforeAutospacing="0" w:after="0" w:afterAutospacing="0"/>
      </w:pPr>
      <w:r w:rsidRPr="002D1E5D">
        <w:t>Cordially</w:t>
      </w:r>
      <w:r w:rsidR="004B7CAA" w:rsidRPr="002D1E5D">
        <w:t>,</w:t>
      </w:r>
    </w:p>
    <w:p w:rsidR="004B7CAA" w:rsidRPr="002D1E5D" w:rsidRDefault="004B7CAA" w:rsidP="004B7CAA">
      <w:pPr>
        <w:pStyle w:val="NormalWeb"/>
        <w:spacing w:before="0" w:beforeAutospacing="0" w:after="0" w:afterAutospacing="0"/>
      </w:pPr>
    </w:p>
    <w:p w:rsidR="004B7CAA" w:rsidRPr="002D1E5D" w:rsidRDefault="004B7CAA" w:rsidP="004B7CAA">
      <w:pPr>
        <w:pStyle w:val="NormalWeb"/>
        <w:spacing w:before="0" w:beforeAutospacing="0" w:after="0" w:afterAutospacing="0"/>
      </w:pPr>
    </w:p>
    <w:p w:rsidR="004B7CAA" w:rsidRPr="002D1E5D" w:rsidRDefault="004B7CAA" w:rsidP="001375A8">
      <w:pPr>
        <w:pStyle w:val="NormalWeb"/>
        <w:spacing w:before="0" w:beforeAutospacing="0" w:after="0" w:afterAutospacing="0"/>
      </w:pPr>
      <w:r w:rsidRPr="002D1E5D">
        <w:t>Marc Maurer, President</w:t>
      </w:r>
    </w:p>
    <w:p w:rsidR="004B7CAA" w:rsidRPr="002D1E5D" w:rsidRDefault="004B7CAA" w:rsidP="001375A8">
      <w:pPr>
        <w:pStyle w:val="NormalWeb"/>
        <w:spacing w:before="0" w:beforeAutospacing="0" w:after="0" w:afterAutospacing="0"/>
      </w:pPr>
      <w:r w:rsidRPr="002D1E5D">
        <w:t>NATIONAL FEDERATION OF THE BLIND</w:t>
      </w:r>
    </w:p>
    <w:p w:rsidR="004B7CAA" w:rsidRPr="002D1E5D" w:rsidRDefault="004B7CAA" w:rsidP="004B7CAA">
      <w:pPr>
        <w:rPr>
          <w:rFonts w:ascii="Times New Roman" w:hAnsi="Times New Roman"/>
          <w:sz w:val="24"/>
        </w:rPr>
      </w:pPr>
    </w:p>
    <w:p w:rsidR="004B7CAA" w:rsidRPr="002D1E5D" w:rsidRDefault="004B7CAA" w:rsidP="004B7CAA">
      <w:pPr>
        <w:rPr>
          <w:rFonts w:ascii="Times New Roman" w:hAnsi="Times New Roman"/>
          <w:sz w:val="24"/>
        </w:rPr>
      </w:pPr>
      <w:r w:rsidRPr="002D1E5D">
        <w:rPr>
          <w:rFonts w:ascii="Times New Roman" w:hAnsi="Times New Roman"/>
          <w:sz w:val="24"/>
        </w:rPr>
        <w:t>MM/pwm</w:t>
      </w:r>
    </w:p>
    <w:p w:rsidR="004B7CAA" w:rsidRPr="002D1E5D" w:rsidRDefault="004B7CAA" w:rsidP="004B7CAA">
      <w:pPr>
        <w:rPr>
          <w:rFonts w:ascii="Times New Roman" w:hAnsi="Times New Roman"/>
          <w:sz w:val="24"/>
        </w:rPr>
      </w:pPr>
    </w:p>
    <w:sectPr w:rsidR="004B7CAA" w:rsidRPr="002D1E5D" w:rsidSect="00F0185F">
      <w:footerReference w:type="default" r:id="rId8"/>
      <w:headerReference w:type="first" r:id="rId9"/>
      <w:footerReference w:type="first" r:id="rId10"/>
      <w:pgSz w:w="12240" w:h="15840" w:code="1"/>
      <w:pgMar w:top="1440" w:right="1080" w:bottom="90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A5" w:rsidRDefault="00C523A5">
      <w:r>
        <w:separator/>
      </w:r>
    </w:p>
  </w:endnote>
  <w:endnote w:type="continuationSeparator" w:id="0">
    <w:p w:rsidR="00C523A5" w:rsidRDefault="00C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3129">
    <w:pPr>
      <w:pStyle w:val="Foo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6pt;margin-top:756pt;width:165.1pt;height:14.1pt;z-index:251656192;mso-position-horizontal-relative:page;mso-position-vertical-relative:page">
          <v:imagedata r:id="rId1" o:title="NFB_TAGLINE_K"/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3129">
    <w:pPr>
      <w:pStyle w:val="Foo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6pt;margin-top:756pt;width:165.1pt;height:14.1pt;z-index:251657216;mso-position-horizontal-relative:page;mso-position-vertical-relative:page">
          <v:imagedata r:id="rId1" o:title="NFB_TAGLINE_K"/>
          <w10:wrap type="square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A5" w:rsidRDefault="00C523A5">
      <w:r>
        <w:separator/>
      </w:r>
    </w:p>
  </w:footnote>
  <w:footnote w:type="continuationSeparator" w:id="0">
    <w:p w:rsidR="00C523A5" w:rsidRDefault="00C5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312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5pt;margin-top:54pt;width:189pt;height:90pt;z-index:251658240" filled="f" stroked="f">
          <v:textbox>
            <w:txbxContent>
              <w:p w:rsidR="00226FA7" w:rsidRPr="00226FA7" w:rsidRDefault="00226FA7" w:rsidP="00226FA7">
                <w:pPr>
                  <w:rPr>
                    <w:rFonts w:ascii="Arial" w:hAnsi="Arial" w:cs="Arial"/>
                    <w:b/>
                    <w:sz w:val="21"/>
                    <w:szCs w:val="20"/>
                  </w:rPr>
                </w:pPr>
                <w:r w:rsidRPr="00226FA7">
                  <w:rPr>
                    <w:rFonts w:ascii="Arial" w:hAnsi="Arial" w:cs="Arial"/>
                    <w:b/>
                    <w:sz w:val="21"/>
                    <w:szCs w:val="20"/>
                  </w:rPr>
                  <w:t xml:space="preserve">Marc Maurer, </w:t>
                </w:r>
                <w:r w:rsidRPr="00226FA7">
                  <w:rPr>
                    <w:rFonts w:ascii="Arial" w:hAnsi="Arial" w:cs="Arial"/>
                    <w:b/>
                    <w:i/>
                    <w:sz w:val="21"/>
                    <w:szCs w:val="20"/>
                  </w:rPr>
                  <w:t>President</w:t>
                </w:r>
              </w:p>
              <w:p w:rsidR="00226FA7" w:rsidRPr="00226FA7" w:rsidRDefault="00226FA7" w:rsidP="00226FA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226FA7" w:rsidRDefault="00226FA7" w:rsidP="00226FA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200 East Wells Street</w:t>
                    </w:r>
                  </w:smartTag>
                </w:smartTag>
                <w:r w:rsidRPr="00226FA7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</w:p>
              <w:p w:rsidR="00226FA7" w:rsidRPr="00226FA7" w:rsidRDefault="00226FA7" w:rsidP="00226FA7">
                <w:pPr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       </w:t>
                </w:r>
                <w:proofErr w:type="gramStart"/>
                <w:r w:rsidR="00514850">
                  <w:rPr>
                    <w:rFonts w:ascii="Arial" w:hAnsi="Arial" w:cs="Arial"/>
                    <w:i/>
                    <w:sz w:val="18"/>
                    <w:szCs w:val="20"/>
                  </w:rPr>
                  <w:t>a</w:t>
                </w:r>
                <w:r w:rsidRPr="00226FA7">
                  <w:rPr>
                    <w:rFonts w:ascii="Arial" w:hAnsi="Arial" w:cs="Arial"/>
                    <w:i/>
                    <w:sz w:val="18"/>
                    <w:szCs w:val="20"/>
                  </w:rPr>
                  <w:t>t</w:t>
                </w:r>
                <w:proofErr w:type="gramEnd"/>
                <w:r w:rsidRPr="00226FA7">
                  <w:rPr>
                    <w:rFonts w:ascii="Arial" w:hAnsi="Arial" w:cs="Arial"/>
                    <w:i/>
                    <w:sz w:val="18"/>
                    <w:szCs w:val="20"/>
                  </w:rPr>
                  <w:t xml:space="preserve"> </w:t>
                </w:r>
                <w:smartTag w:uri="urn:schemas-microsoft-com:office:smarttags" w:element="Street">
                  <w:smartTag w:uri="urn:schemas-microsoft-com:office:smarttags" w:element="address">
                    <w:r w:rsidRPr="00226FA7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Jernigan Place</w:t>
                    </w:r>
                  </w:smartTag>
                </w:smartTag>
              </w:p>
              <w:p w:rsidR="00226FA7" w:rsidRPr="00226FA7" w:rsidRDefault="00226FA7" w:rsidP="00226FA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Baltimore</w:t>
                    </w:r>
                  </w:smartTag>
                  <w:r w:rsidRPr="00226FA7">
                    <w:rPr>
                      <w:rFonts w:ascii="Arial" w:hAnsi="Arial" w:cs="Arial"/>
                      <w:sz w:val="18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MD</w:t>
                    </w:r>
                  </w:smartTag>
                  <w:r w:rsidRPr="00226FA7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smartTag w:uri="urn:schemas-microsoft-com:office:smarttags" w:element="PostalCode"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21230</w:t>
                    </w:r>
                  </w:smartTag>
                </w:smartTag>
              </w:p>
              <w:p w:rsidR="00226FA7" w:rsidRPr="00226FA7" w:rsidRDefault="00226FA7" w:rsidP="00226FA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226FA7">
                  <w:rPr>
                    <w:rFonts w:ascii="Arial" w:hAnsi="Arial" w:cs="Arial"/>
                    <w:b/>
                    <w:i/>
                    <w:sz w:val="18"/>
                    <w:szCs w:val="20"/>
                  </w:rPr>
                  <w:t xml:space="preserve">Phone </w:t>
                </w:r>
                <w:r w:rsidRPr="00226FA7">
                  <w:rPr>
                    <w:rFonts w:ascii="Arial" w:hAnsi="Arial" w:cs="Arial"/>
                    <w:sz w:val="18"/>
                    <w:szCs w:val="20"/>
                  </w:rPr>
                  <w:t xml:space="preserve">410 659 9314   </w:t>
                </w:r>
                <w:r w:rsidRPr="00226FA7">
                  <w:rPr>
                    <w:rFonts w:ascii="Arial" w:hAnsi="Arial" w:cs="Arial"/>
                    <w:b/>
                    <w:i/>
                    <w:sz w:val="18"/>
                    <w:szCs w:val="20"/>
                  </w:rPr>
                  <w:t>Fax</w:t>
                </w:r>
                <w:r w:rsidRPr="00226FA7">
                  <w:rPr>
                    <w:rFonts w:ascii="Arial" w:hAnsi="Arial" w:cs="Arial"/>
                    <w:sz w:val="18"/>
                    <w:szCs w:val="20"/>
                  </w:rPr>
                  <w:t xml:space="preserve"> 410 685 5653</w:t>
                </w:r>
              </w:p>
              <w:p w:rsidR="00226FA7" w:rsidRDefault="00226FA7" w:rsidP="00226FA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226FA7">
                  <w:rPr>
                    <w:rFonts w:ascii="Arial" w:hAnsi="Arial" w:cs="Arial"/>
                    <w:sz w:val="18"/>
                    <w:szCs w:val="20"/>
                  </w:rPr>
                  <w:t>www.nfb.org</w:t>
                </w:r>
              </w:p>
              <w:p w:rsidR="00226FA7" w:rsidRPr="00226FA7" w:rsidRDefault="00226FA7" w:rsidP="00226FA7">
                <w:pPr>
                  <w:rPr>
                    <w:rFonts w:ascii="Arial" w:hAnsi="Arial" w:cs="Arial"/>
                    <w:sz w:val="18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46pt;margin-top:5.15pt;width:172pt;height:71pt;z-index:-251657216">
          <v:imagedata r:id="rId1" o:title="NFB_LOGO_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3A5"/>
    <w:rsid w:val="00007973"/>
    <w:rsid w:val="00013E65"/>
    <w:rsid w:val="00025313"/>
    <w:rsid w:val="0003330B"/>
    <w:rsid w:val="00037FCD"/>
    <w:rsid w:val="00040DD9"/>
    <w:rsid w:val="00056E8E"/>
    <w:rsid w:val="0006405A"/>
    <w:rsid w:val="000779E8"/>
    <w:rsid w:val="00077CC2"/>
    <w:rsid w:val="00092FE1"/>
    <w:rsid w:val="0009525E"/>
    <w:rsid w:val="000B6BF3"/>
    <w:rsid w:val="000B6C48"/>
    <w:rsid w:val="000C1337"/>
    <w:rsid w:val="000F2168"/>
    <w:rsid w:val="00105334"/>
    <w:rsid w:val="00114353"/>
    <w:rsid w:val="001154FD"/>
    <w:rsid w:val="00120892"/>
    <w:rsid w:val="00124783"/>
    <w:rsid w:val="001375A8"/>
    <w:rsid w:val="00142BF5"/>
    <w:rsid w:val="00147F1D"/>
    <w:rsid w:val="00157837"/>
    <w:rsid w:val="00162DAF"/>
    <w:rsid w:val="0016453D"/>
    <w:rsid w:val="0017270F"/>
    <w:rsid w:val="001766D9"/>
    <w:rsid w:val="00176FB7"/>
    <w:rsid w:val="00180C3A"/>
    <w:rsid w:val="00183368"/>
    <w:rsid w:val="0018719E"/>
    <w:rsid w:val="001A238E"/>
    <w:rsid w:val="001B25D5"/>
    <w:rsid w:val="001B3F23"/>
    <w:rsid w:val="001C42DC"/>
    <w:rsid w:val="001C68F5"/>
    <w:rsid w:val="001F2FB1"/>
    <w:rsid w:val="0020545E"/>
    <w:rsid w:val="00213435"/>
    <w:rsid w:val="00216F7D"/>
    <w:rsid w:val="00226FA7"/>
    <w:rsid w:val="002334D5"/>
    <w:rsid w:val="00233560"/>
    <w:rsid w:val="00243129"/>
    <w:rsid w:val="00246F35"/>
    <w:rsid w:val="00250181"/>
    <w:rsid w:val="00250243"/>
    <w:rsid w:val="00250DE3"/>
    <w:rsid w:val="002608A5"/>
    <w:rsid w:val="00263D21"/>
    <w:rsid w:val="002653AD"/>
    <w:rsid w:val="00274AC3"/>
    <w:rsid w:val="00275ED7"/>
    <w:rsid w:val="00292DB0"/>
    <w:rsid w:val="002A098A"/>
    <w:rsid w:val="002A1E3F"/>
    <w:rsid w:val="002A1F04"/>
    <w:rsid w:val="002B2124"/>
    <w:rsid w:val="002B7875"/>
    <w:rsid w:val="002D1E5D"/>
    <w:rsid w:val="002D67E6"/>
    <w:rsid w:val="002E207C"/>
    <w:rsid w:val="002E3F65"/>
    <w:rsid w:val="002E6C82"/>
    <w:rsid w:val="002E79EF"/>
    <w:rsid w:val="002E7C6F"/>
    <w:rsid w:val="002F03EB"/>
    <w:rsid w:val="002F5126"/>
    <w:rsid w:val="0030158D"/>
    <w:rsid w:val="0030238E"/>
    <w:rsid w:val="00313057"/>
    <w:rsid w:val="00316519"/>
    <w:rsid w:val="003204B0"/>
    <w:rsid w:val="0032183E"/>
    <w:rsid w:val="00340EDA"/>
    <w:rsid w:val="00370CF9"/>
    <w:rsid w:val="003A5ED7"/>
    <w:rsid w:val="003B5FEC"/>
    <w:rsid w:val="003C5086"/>
    <w:rsid w:val="003E4CE7"/>
    <w:rsid w:val="003F10D4"/>
    <w:rsid w:val="003F2165"/>
    <w:rsid w:val="003F269D"/>
    <w:rsid w:val="003F4E98"/>
    <w:rsid w:val="00410622"/>
    <w:rsid w:val="00410CCE"/>
    <w:rsid w:val="0041623B"/>
    <w:rsid w:val="00417CF7"/>
    <w:rsid w:val="00434E24"/>
    <w:rsid w:val="0043509F"/>
    <w:rsid w:val="00440FC3"/>
    <w:rsid w:val="004460BD"/>
    <w:rsid w:val="00451A61"/>
    <w:rsid w:val="004748E2"/>
    <w:rsid w:val="00486D78"/>
    <w:rsid w:val="00491263"/>
    <w:rsid w:val="00493BB1"/>
    <w:rsid w:val="004A1FAE"/>
    <w:rsid w:val="004A273B"/>
    <w:rsid w:val="004A2E8F"/>
    <w:rsid w:val="004B26A5"/>
    <w:rsid w:val="004B37B2"/>
    <w:rsid w:val="004B5299"/>
    <w:rsid w:val="004B7CAA"/>
    <w:rsid w:val="004C708F"/>
    <w:rsid w:val="004D0BD2"/>
    <w:rsid w:val="004D31DE"/>
    <w:rsid w:val="004D4307"/>
    <w:rsid w:val="004E47D1"/>
    <w:rsid w:val="00511141"/>
    <w:rsid w:val="00512F6C"/>
    <w:rsid w:val="00514850"/>
    <w:rsid w:val="00535769"/>
    <w:rsid w:val="00565615"/>
    <w:rsid w:val="00570F52"/>
    <w:rsid w:val="00571C54"/>
    <w:rsid w:val="00573A3B"/>
    <w:rsid w:val="00583645"/>
    <w:rsid w:val="00583CBF"/>
    <w:rsid w:val="0058462B"/>
    <w:rsid w:val="00586058"/>
    <w:rsid w:val="00593B1F"/>
    <w:rsid w:val="005940B8"/>
    <w:rsid w:val="00595D85"/>
    <w:rsid w:val="005A7B5A"/>
    <w:rsid w:val="005B60B3"/>
    <w:rsid w:val="005C5116"/>
    <w:rsid w:val="005D0202"/>
    <w:rsid w:val="005D253F"/>
    <w:rsid w:val="005D3BC0"/>
    <w:rsid w:val="005D4822"/>
    <w:rsid w:val="00602B1C"/>
    <w:rsid w:val="00606835"/>
    <w:rsid w:val="0061489F"/>
    <w:rsid w:val="00617E73"/>
    <w:rsid w:val="00637C96"/>
    <w:rsid w:val="0064351D"/>
    <w:rsid w:val="00652C69"/>
    <w:rsid w:val="00671112"/>
    <w:rsid w:val="00673792"/>
    <w:rsid w:val="006813A7"/>
    <w:rsid w:val="00685028"/>
    <w:rsid w:val="0069051B"/>
    <w:rsid w:val="0069591B"/>
    <w:rsid w:val="006A1C8C"/>
    <w:rsid w:val="006A62E1"/>
    <w:rsid w:val="006A7991"/>
    <w:rsid w:val="006A7DFD"/>
    <w:rsid w:val="006B0BC2"/>
    <w:rsid w:val="006B54C5"/>
    <w:rsid w:val="006B6AC2"/>
    <w:rsid w:val="0070441E"/>
    <w:rsid w:val="0072174E"/>
    <w:rsid w:val="0073367F"/>
    <w:rsid w:val="00743F57"/>
    <w:rsid w:val="00745266"/>
    <w:rsid w:val="0074679B"/>
    <w:rsid w:val="0076582A"/>
    <w:rsid w:val="00765FCE"/>
    <w:rsid w:val="00772B6C"/>
    <w:rsid w:val="007735DF"/>
    <w:rsid w:val="00777B46"/>
    <w:rsid w:val="0078137D"/>
    <w:rsid w:val="00784B45"/>
    <w:rsid w:val="0078765E"/>
    <w:rsid w:val="007900D5"/>
    <w:rsid w:val="007A0D3D"/>
    <w:rsid w:val="007B1D72"/>
    <w:rsid w:val="007B2A1A"/>
    <w:rsid w:val="007B4D72"/>
    <w:rsid w:val="007B5D67"/>
    <w:rsid w:val="007C1733"/>
    <w:rsid w:val="007D4B82"/>
    <w:rsid w:val="007E0A2D"/>
    <w:rsid w:val="007E3AE9"/>
    <w:rsid w:val="008001B0"/>
    <w:rsid w:val="008168C3"/>
    <w:rsid w:val="0082306D"/>
    <w:rsid w:val="008242FD"/>
    <w:rsid w:val="00830537"/>
    <w:rsid w:val="00860163"/>
    <w:rsid w:val="00866A0B"/>
    <w:rsid w:val="00871790"/>
    <w:rsid w:val="008743C2"/>
    <w:rsid w:val="00877FC4"/>
    <w:rsid w:val="00885118"/>
    <w:rsid w:val="008925A6"/>
    <w:rsid w:val="00893184"/>
    <w:rsid w:val="00896483"/>
    <w:rsid w:val="008B2402"/>
    <w:rsid w:val="008B59F2"/>
    <w:rsid w:val="008C0497"/>
    <w:rsid w:val="008C1BD7"/>
    <w:rsid w:val="008C3C32"/>
    <w:rsid w:val="008D24F7"/>
    <w:rsid w:val="008E6926"/>
    <w:rsid w:val="008F6DEB"/>
    <w:rsid w:val="00910263"/>
    <w:rsid w:val="009229EF"/>
    <w:rsid w:val="00925285"/>
    <w:rsid w:val="00955758"/>
    <w:rsid w:val="009578D6"/>
    <w:rsid w:val="009655A1"/>
    <w:rsid w:val="00965BCF"/>
    <w:rsid w:val="009726BF"/>
    <w:rsid w:val="009A1555"/>
    <w:rsid w:val="009B6566"/>
    <w:rsid w:val="009B7450"/>
    <w:rsid w:val="009D6AB7"/>
    <w:rsid w:val="009E45F1"/>
    <w:rsid w:val="009E64E2"/>
    <w:rsid w:val="009F3D8C"/>
    <w:rsid w:val="00A046E9"/>
    <w:rsid w:val="00A15BC4"/>
    <w:rsid w:val="00A271E1"/>
    <w:rsid w:val="00A30E98"/>
    <w:rsid w:val="00A36817"/>
    <w:rsid w:val="00A4229E"/>
    <w:rsid w:val="00A47DF0"/>
    <w:rsid w:val="00A6568D"/>
    <w:rsid w:val="00A74407"/>
    <w:rsid w:val="00A81CA8"/>
    <w:rsid w:val="00A81E8C"/>
    <w:rsid w:val="00A873F3"/>
    <w:rsid w:val="00A96D25"/>
    <w:rsid w:val="00A971D9"/>
    <w:rsid w:val="00AA699E"/>
    <w:rsid w:val="00AC1E25"/>
    <w:rsid w:val="00AC7987"/>
    <w:rsid w:val="00AF74F9"/>
    <w:rsid w:val="00B07AD5"/>
    <w:rsid w:val="00B20826"/>
    <w:rsid w:val="00B23642"/>
    <w:rsid w:val="00B27CCE"/>
    <w:rsid w:val="00B31B0A"/>
    <w:rsid w:val="00B36F77"/>
    <w:rsid w:val="00B63667"/>
    <w:rsid w:val="00B7553E"/>
    <w:rsid w:val="00B85133"/>
    <w:rsid w:val="00B8626B"/>
    <w:rsid w:val="00B93020"/>
    <w:rsid w:val="00BA2793"/>
    <w:rsid w:val="00BA440D"/>
    <w:rsid w:val="00BA50F1"/>
    <w:rsid w:val="00BB144B"/>
    <w:rsid w:val="00BC2985"/>
    <w:rsid w:val="00BC6DC7"/>
    <w:rsid w:val="00C00E2B"/>
    <w:rsid w:val="00C01293"/>
    <w:rsid w:val="00C017AF"/>
    <w:rsid w:val="00C01A7A"/>
    <w:rsid w:val="00C23C7E"/>
    <w:rsid w:val="00C30B70"/>
    <w:rsid w:val="00C47022"/>
    <w:rsid w:val="00C523A5"/>
    <w:rsid w:val="00C53A62"/>
    <w:rsid w:val="00C6118E"/>
    <w:rsid w:val="00C64B70"/>
    <w:rsid w:val="00C73182"/>
    <w:rsid w:val="00C7685F"/>
    <w:rsid w:val="00C80546"/>
    <w:rsid w:val="00C91C39"/>
    <w:rsid w:val="00CA18F7"/>
    <w:rsid w:val="00CB1AA0"/>
    <w:rsid w:val="00CC0076"/>
    <w:rsid w:val="00CC7C89"/>
    <w:rsid w:val="00CF2F98"/>
    <w:rsid w:val="00D05201"/>
    <w:rsid w:val="00D22AC9"/>
    <w:rsid w:val="00D2605B"/>
    <w:rsid w:val="00D64FF8"/>
    <w:rsid w:val="00D73BA6"/>
    <w:rsid w:val="00D76C0A"/>
    <w:rsid w:val="00D8112C"/>
    <w:rsid w:val="00D8413F"/>
    <w:rsid w:val="00D94D47"/>
    <w:rsid w:val="00DA265D"/>
    <w:rsid w:val="00DA273F"/>
    <w:rsid w:val="00DA46EE"/>
    <w:rsid w:val="00DB6157"/>
    <w:rsid w:val="00DC09BA"/>
    <w:rsid w:val="00DC3E25"/>
    <w:rsid w:val="00DC7A0B"/>
    <w:rsid w:val="00DE1FE5"/>
    <w:rsid w:val="00E467AA"/>
    <w:rsid w:val="00E556C7"/>
    <w:rsid w:val="00E62783"/>
    <w:rsid w:val="00E66245"/>
    <w:rsid w:val="00E7515A"/>
    <w:rsid w:val="00E83122"/>
    <w:rsid w:val="00E84A8A"/>
    <w:rsid w:val="00E93128"/>
    <w:rsid w:val="00EA5126"/>
    <w:rsid w:val="00EB0D84"/>
    <w:rsid w:val="00EB356A"/>
    <w:rsid w:val="00EC6405"/>
    <w:rsid w:val="00EE1657"/>
    <w:rsid w:val="00EE2B3A"/>
    <w:rsid w:val="00EE74C1"/>
    <w:rsid w:val="00EF5B17"/>
    <w:rsid w:val="00F015A5"/>
    <w:rsid w:val="00F0185F"/>
    <w:rsid w:val="00F201B6"/>
    <w:rsid w:val="00F3106E"/>
    <w:rsid w:val="00F501C4"/>
    <w:rsid w:val="00F6554E"/>
    <w:rsid w:val="00F67A61"/>
    <w:rsid w:val="00F74C03"/>
    <w:rsid w:val="00F86E85"/>
    <w:rsid w:val="00F965FE"/>
    <w:rsid w:val="00FB63C0"/>
    <w:rsid w:val="00FD33E0"/>
    <w:rsid w:val="00FD57BB"/>
    <w:rsid w:val="00FE33B9"/>
    <w:rsid w:val="00FE350E"/>
    <w:rsid w:val="00FF081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184"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character" w:customStyle="1" w:styleId="emailstyle17">
    <w:name w:val="emailstyle17"/>
    <w:basedOn w:val="DefaultParagraphFont"/>
    <w:semiHidden/>
    <w:rsid w:val="0064351D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340ED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53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313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rsid w:val="004B7CA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sid w:val="002D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mom2006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NFBRoot\correspondence-pr\Letters\NFB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NFBLH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Miller, Pat Woelfer</dc:creator>
  <cp:lastModifiedBy>Miller, Pat Woelfer</cp:lastModifiedBy>
  <cp:revision>4</cp:revision>
  <cp:lastPrinted>2012-07-23T19:23:00Z</cp:lastPrinted>
  <dcterms:created xsi:type="dcterms:W3CDTF">2012-07-23T19:22:00Z</dcterms:created>
  <dcterms:modified xsi:type="dcterms:W3CDTF">2012-07-24T19:17:00Z</dcterms:modified>
</cp:coreProperties>
</file>