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9A" w:rsidRPr="007E1E7A" w:rsidRDefault="00ED0B9A" w:rsidP="00741D17">
      <w:pPr>
        <w:jc w:val="center"/>
        <w:rPr>
          <w:b/>
          <w:sz w:val="24"/>
          <w:szCs w:val="24"/>
        </w:rPr>
      </w:pPr>
      <w:r w:rsidRPr="007E1E7A">
        <w:rPr>
          <w:b/>
          <w:sz w:val="24"/>
          <w:szCs w:val="24"/>
        </w:rPr>
        <w:t xml:space="preserve">NFBF </w:t>
      </w:r>
      <w:smartTag w:uri="urn:schemas-microsoft-com:office:smarttags" w:element="State">
        <w:smartTag w:uri="urn:schemas-microsoft-com:office:smarttags" w:element="place">
          <w:r w:rsidRPr="007E1E7A">
            <w:rPr>
              <w:b/>
              <w:sz w:val="24"/>
              <w:szCs w:val="24"/>
            </w:rPr>
            <w:t>Washington</w:t>
          </w:r>
        </w:smartTag>
      </w:smartTag>
      <w:r w:rsidRPr="007E1E7A">
        <w:rPr>
          <w:b/>
          <w:sz w:val="24"/>
          <w:szCs w:val="24"/>
        </w:rPr>
        <w:t xml:space="preserve"> Seminar Financial Assistance Application</w:t>
      </w:r>
    </w:p>
    <w:p w:rsidR="00ED0B9A" w:rsidRDefault="00ED0B9A" w:rsidP="00246BDC">
      <w:r>
        <w:t xml:space="preserve">Instructions: Please complete the following information and submit to </w:t>
      </w:r>
      <w:hyperlink r:id="rId4" w:history="1">
        <w:r w:rsidRPr="00A4055F">
          <w:rPr>
            <w:rStyle w:val="Hyperlink"/>
          </w:rPr>
          <w:t>ramorgan88@yahoo.com</w:t>
        </w:r>
      </w:hyperlink>
      <w:r>
        <w:t xml:space="preserve">  by December 4</w:t>
      </w:r>
      <w:r w:rsidRPr="00246BDC">
        <w:rPr>
          <w:vertAlign w:val="superscript"/>
        </w:rPr>
        <w:t>th</w:t>
      </w:r>
      <w:r>
        <w:t xml:space="preserve"> 2015, 11:59pm.  If you have any questions or concerns please call Rashad Morgan at phone number 8646122639 or email </w:t>
      </w:r>
      <w:hyperlink r:id="rId5" w:history="1">
        <w:r w:rsidRPr="00A4055F">
          <w:rPr>
            <w:rStyle w:val="Hyperlink"/>
          </w:rPr>
          <w:t>ramorgan88@yahoo.com</w:t>
        </w:r>
      </w:hyperlink>
      <w:r>
        <w:t xml:space="preserve">  .  </w:t>
      </w:r>
    </w:p>
    <w:p w:rsidR="00ED0B9A" w:rsidRDefault="00ED0B9A">
      <w:bookmarkStart w:id="0" w:name="_GoBack"/>
      <w:bookmarkEnd w:id="0"/>
      <w:r>
        <w:tab/>
      </w:r>
      <w:r>
        <w:tab/>
      </w:r>
    </w:p>
    <w:p w:rsidR="00ED0B9A" w:rsidRDefault="00ED0B9A">
      <w:r>
        <w:t>Name:     Russ Davis</w:t>
      </w:r>
    </w:p>
    <w:p w:rsidR="00ED0B9A" w:rsidRDefault="00ED0B9A">
      <w:r>
        <w:t xml:space="preserve">Address:     </w:t>
      </w:r>
      <w:smartTag w:uri="urn:schemas-microsoft-com:office:smarttags" w:element="address">
        <w:smartTag w:uri="urn:schemas-microsoft-com:office:smarttags" w:element="Street">
          <w:r>
            <w:t>5201 Atlantic Blvd.</w:t>
          </w:r>
        </w:smartTag>
      </w:smartTag>
      <w:r>
        <w:t xml:space="preserve"> Unit # 108 </w:t>
      </w:r>
      <w:smartTag w:uri="urn:schemas-microsoft-com:office:smarttags" w:element="City">
        <w:smartTag w:uri="urn:schemas-microsoft-com:office:smarttags" w:element="place">
          <w:r>
            <w:t>Jacksonville</w:t>
          </w:r>
        </w:smartTag>
      </w:smartTag>
      <w:r>
        <w:t>, Fl. 32207</w:t>
      </w:r>
    </w:p>
    <w:p w:rsidR="00ED0B9A" w:rsidRDefault="00ED0B9A">
      <w:r>
        <w:t>Phone Number: 904-469-8433</w:t>
      </w:r>
    </w:p>
    <w:p w:rsidR="00ED0B9A" w:rsidRDefault="00ED0B9A">
      <w:r>
        <w:t>Email:     russell@radiorusty.com</w:t>
      </w:r>
    </w:p>
    <w:p w:rsidR="00ED0B9A" w:rsidRDefault="00ED0B9A">
      <w:r>
        <w:t xml:space="preserve">Chapter/Division Affiliation and Position(s) held:     Greater Jacksonville Chapter, Treasurer      </w:t>
      </w:r>
    </w:p>
    <w:p w:rsidR="00ED0B9A" w:rsidRDefault="00ED0B9A">
      <w:r>
        <w:t>Who is your Congress Representative and what is your District Number?      Ander Crenshaw, 4th Congressional District of Florida</w:t>
      </w:r>
    </w:p>
    <w:p w:rsidR="00ED0B9A" w:rsidRDefault="00ED0B9A">
      <w:r>
        <w:t>Have you previously attended Washington Seminar? If so, how many times have you attended?:     No</w:t>
      </w:r>
    </w:p>
    <w:p w:rsidR="00ED0B9A" w:rsidRDefault="00ED0B9A">
      <w:r>
        <w:t xml:space="preserve">Please explain in a </w:t>
      </w:r>
      <w:r w:rsidRPr="0035588B">
        <w:rPr>
          <w:b/>
        </w:rPr>
        <w:t>MAXIMUM</w:t>
      </w:r>
      <w:r>
        <w:t xml:space="preserve"> of two paragraphs </w:t>
      </w:r>
      <w:r w:rsidRPr="000E1D75">
        <w:t>why</w:t>
      </w:r>
      <w:r>
        <w:t xml:space="preserve"> you would like to attend the Washington Seminar?:   </w:t>
      </w:r>
    </w:p>
    <w:p w:rsidR="00ED0B9A" w:rsidRDefault="00ED0B9A" w:rsidP="00EF0450">
      <w:r>
        <w:t xml:space="preserve">     Of the 50,000 members of the NFB, only about 500, i.e., 1% will be fortunate enough to attend the upcoming </w:t>
      </w:r>
      <w:smartTag w:uri="urn:schemas-microsoft-com:office:smarttags" w:element="State">
        <w:smartTag w:uri="urn:schemas-microsoft-com:office:smarttags" w:element="place">
          <w:r>
            <w:t>Washington</w:t>
          </w:r>
        </w:smartTag>
      </w:smartTag>
      <w:r>
        <w:t xml:space="preserve"> seminar and will have the opportunity to communicate to members of Congress legislative issues that are vital to the NFB and to the blind of this nation. My application to the Affiliate board indicates  that I would like to be among the proud </w:t>
      </w:r>
      <w:smartTag w:uri="urn:schemas-microsoft-com:office:smarttags" w:element="State">
        <w:smartTag w:uri="urn:schemas-microsoft-com:office:smarttags" w:element="place">
          <w:r>
            <w:t>Florida</w:t>
          </w:r>
        </w:smartTag>
      </w:smartTag>
      <w:r>
        <w:t xml:space="preserve"> deligation. What my application didn't communicate until now is that I believe I can represent the Federation with a strong sense of professionalism, competence  and dignity.</w:t>
      </w:r>
    </w:p>
    <w:p w:rsidR="00ED0B9A" w:rsidRDefault="00ED0B9A" w:rsidP="00EF0450">
      <w:r>
        <w:t xml:space="preserve">     For many years I have paid close attention to the issues and needs of the blind community, but my exposure to the NFB through active membership in my local chapter, attendance of events such as, state and national conventions, the recent leadership conference in Tampa and self study of speeches of past and present leaders of the Federation has instilled in me an understanding of how truly important communicating our legislative agenda with a collective voice is.   </w:t>
      </w:r>
    </w:p>
    <w:sectPr w:rsidR="00ED0B9A" w:rsidSect="00AB5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2B"/>
    <w:rsid w:val="000E1D75"/>
    <w:rsid w:val="00246BDC"/>
    <w:rsid w:val="002F382B"/>
    <w:rsid w:val="0035588B"/>
    <w:rsid w:val="005566AF"/>
    <w:rsid w:val="005A1B9F"/>
    <w:rsid w:val="00720AB7"/>
    <w:rsid w:val="00741D17"/>
    <w:rsid w:val="007E1E7A"/>
    <w:rsid w:val="00921F88"/>
    <w:rsid w:val="00967D89"/>
    <w:rsid w:val="00A4055F"/>
    <w:rsid w:val="00AB5ABD"/>
    <w:rsid w:val="00BB7F98"/>
    <w:rsid w:val="00C23839"/>
    <w:rsid w:val="00C96066"/>
    <w:rsid w:val="00CC312D"/>
    <w:rsid w:val="00CD59EB"/>
    <w:rsid w:val="00D20908"/>
    <w:rsid w:val="00D4202B"/>
    <w:rsid w:val="00E357D5"/>
    <w:rsid w:val="00ED0B9A"/>
    <w:rsid w:val="00EF0450"/>
    <w:rsid w:val="00F248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B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6BD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morgan88@yahoo.com" TargetMode="External"/><Relationship Id="rId4" Type="http://schemas.openxmlformats.org/officeDocument/2006/relationships/hyperlink" Target="mailto:ramorgan88@yahoo.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1</Pages>
  <Words>298</Words>
  <Characters>1705</Characters>
  <Application>Microsoft Office Outlook</Application>
  <DocSecurity>0</DocSecurity>
  <Lines>0</Lines>
  <Paragraphs>0</Paragraphs>
  <ScaleCrop>false</ScaleCrop>
  <Company>DBS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Rashad</dc:creator>
  <cp:keywords/>
  <dc:description/>
  <cp:lastModifiedBy>Russell Davis</cp:lastModifiedBy>
  <cp:revision>6</cp:revision>
  <dcterms:created xsi:type="dcterms:W3CDTF">2015-11-10T18:27:00Z</dcterms:created>
  <dcterms:modified xsi:type="dcterms:W3CDTF">2015-12-04T14:56:00Z</dcterms:modified>
</cp:coreProperties>
</file>