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85B1" w14:textId="7AF4F694" w:rsidR="004C7710" w:rsidRPr="00193CE2" w:rsidRDefault="008F4ACC" w:rsidP="00100B54">
      <w:pPr>
        <w:rPr>
          <w:rFonts w:ascii="Arial" w:hAnsi="Arial" w:cs="Arial"/>
          <w:sz w:val="28"/>
          <w:szCs w:val="28"/>
        </w:rPr>
      </w:pPr>
      <w:r>
        <w:rPr>
          <w:rFonts w:ascii="Arial" w:hAnsi="Arial" w:cs="Arial"/>
          <w:sz w:val="28"/>
          <w:szCs w:val="28"/>
        </w:rPr>
        <w:t xml:space="preserve">Volume </w:t>
      </w:r>
      <w:r w:rsidR="004C7710" w:rsidRPr="00193CE2">
        <w:rPr>
          <w:rFonts w:ascii="Arial" w:hAnsi="Arial" w:cs="Arial"/>
          <w:sz w:val="28"/>
          <w:szCs w:val="28"/>
        </w:rPr>
        <w:t xml:space="preserve">5 </w:t>
      </w:r>
      <w:r>
        <w:rPr>
          <w:rFonts w:ascii="Arial" w:hAnsi="Arial" w:cs="Arial"/>
          <w:sz w:val="28"/>
          <w:szCs w:val="28"/>
        </w:rPr>
        <w:t xml:space="preserve">Issue </w:t>
      </w:r>
      <w:r w:rsidR="001152DE">
        <w:rPr>
          <w:rFonts w:ascii="Arial" w:hAnsi="Arial" w:cs="Arial"/>
          <w:sz w:val="28"/>
          <w:szCs w:val="28"/>
        </w:rPr>
        <w:t xml:space="preserve">7 </w:t>
      </w:r>
      <w:r w:rsidR="00331193">
        <w:rPr>
          <w:rFonts w:ascii="Arial" w:hAnsi="Arial" w:cs="Arial"/>
          <w:sz w:val="28"/>
          <w:szCs w:val="28"/>
        </w:rPr>
        <w:t xml:space="preserve"> </w:t>
      </w:r>
      <w:r w:rsidR="00627540">
        <w:rPr>
          <w:rFonts w:ascii="Arial" w:hAnsi="Arial" w:cs="Arial"/>
          <w:sz w:val="28"/>
          <w:szCs w:val="28"/>
        </w:rPr>
        <w:t xml:space="preserve"> </w:t>
      </w:r>
      <w:r w:rsidR="004C7710" w:rsidRPr="00193CE2">
        <w:rPr>
          <w:rFonts w:ascii="Arial" w:hAnsi="Arial" w:cs="Arial"/>
          <w:sz w:val="28"/>
          <w:szCs w:val="28"/>
        </w:rPr>
        <w:t xml:space="preserve"> </w:t>
      </w:r>
    </w:p>
    <w:p w14:paraId="25E8B3B2" w14:textId="27C2AFF0" w:rsidR="004C7710" w:rsidRPr="00193CE2" w:rsidRDefault="00D6451D" w:rsidP="00100B54">
      <w:pPr>
        <w:rPr>
          <w:rFonts w:ascii="Arial" w:hAnsi="Arial" w:cs="Arial"/>
          <w:sz w:val="28"/>
          <w:szCs w:val="28"/>
        </w:rPr>
      </w:pPr>
      <w:r>
        <w:rPr>
          <w:rFonts w:ascii="Arial" w:hAnsi="Arial" w:cs="Arial"/>
          <w:sz w:val="28"/>
          <w:szCs w:val="28"/>
        </w:rPr>
        <w:t>J</w:t>
      </w:r>
      <w:r w:rsidR="001152DE">
        <w:rPr>
          <w:rFonts w:ascii="Arial" w:hAnsi="Arial" w:cs="Arial"/>
          <w:sz w:val="28"/>
          <w:szCs w:val="28"/>
        </w:rPr>
        <w:t>uly</w:t>
      </w:r>
      <w:r w:rsidR="00331193">
        <w:rPr>
          <w:rFonts w:ascii="Arial" w:hAnsi="Arial" w:cs="Arial"/>
          <w:sz w:val="28"/>
          <w:szCs w:val="28"/>
        </w:rPr>
        <w:t xml:space="preserve"> </w:t>
      </w:r>
      <w:r w:rsidR="004C7710" w:rsidRPr="00193CE2">
        <w:rPr>
          <w:rFonts w:ascii="Arial" w:hAnsi="Arial" w:cs="Arial"/>
          <w:sz w:val="28"/>
          <w:szCs w:val="28"/>
        </w:rPr>
        <w:t xml:space="preserve">2019 </w:t>
      </w:r>
    </w:p>
    <w:p w14:paraId="3EA1DFF3" w14:textId="77777777" w:rsidR="00B93F40" w:rsidRDefault="00B93F40" w:rsidP="00100B54">
      <w:pPr>
        <w:rPr>
          <w:rFonts w:ascii="Arial" w:hAnsi="Arial" w:cs="Arial"/>
          <w:b/>
          <w:sz w:val="32"/>
          <w:szCs w:val="32"/>
        </w:rPr>
      </w:pPr>
    </w:p>
    <w:p w14:paraId="6080D501" w14:textId="3A35D7BA" w:rsidR="004C7710" w:rsidRPr="00193CE2" w:rsidRDefault="004C7710" w:rsidP="00100B54">
      <w:pPr>
        <w:rPr>
          <w:rFonts w:ascii="Arial" w:hAnsi="Arial" w:cs="Arial"/>
          <w:sz w:val="28"/>
          <w:szCs w:val="28"/>
        </w:rPr>
      </w:pPr>
      <w:r w:rsidRPr="00931F1D">
        <w:rPr>
          <w:rFonts w:ascii="Arial" w:hAnsi="Arial" w:cs="Arial"/>
          <w:b/>
          <w:sz w:val="32"/>
          <w:szCs w:val="32"/>
        </w:rPr>
        <w:t>In This Issue</w:t>
      </w:r>
      <w:r w:rsidRPr="00193CE2">
        <w:rPr>
          <w:rFonts w:ascii="Arial" w:hAnsi="Arial" w:cs="Arial"/>
          <w:sz w:val="28"/>
          <w:szCs w:val="28"/>
        </w:rPr>
        <w:t xml:space="preserve">: </w:t>
      </w:r>
    </w:p>
    <w:p w14:paraId="6E23B671"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NFB Pledge </w:t>
      </w:r>
    </w:p>
    <w:p w14:paraId="113DB5EA"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Meeting Announcements </w:t>
      </w:r>
    </w:p>
    <w:p w14:paraId="3E89E057" w14:textId="77777777" w:rsidR="002F6CA5" w:rsidRDefault="002F6CA5" w:rsidP="00100B54">
      <w:pPr>
        <w:rPr>
          <w:rFonts w:ascii="Arial" w:hAnsi="Arial" w:cs="Arial"/>
          <w:sz w:val="28"/>
          <w:szCs w:val="28"/>
        </w:rPr>
      </w:pPr>
      <w:r>
        <w:rPr>
          <w:rFonts w:ascii="Arial" w:hAnsi="Arial" w:cs="Arial"/>
          <w:sz w:val="28"/>
          <w:szCs w:val="28"/>
        </w:rPr>
        <w:t xml:space="preserve">A Note About Fundraising </w:t>
      </w:r>
    </w:p>
    <w:p w14:paraId="6001906A" w14:textId="4FBDC70B" w:rsidR="00EF5B97" w:rsidRDefault="00EF5B97" w:rsidP="00100B54">
      <w:pPr>
        <w:rPr>
          <w:rFonts w:ascii="Arial" w:hAnsi="Arial" w:cs="Arial"/>
          <w:sz w:val="28"/>
          <w:szCs w:val="28"/>
        </w:rPr>
      </w:pPr>
      <w:r>
        <w:rPr>
          <w:rFonts w:ascii="Arial" w:hAnsi="Arial" w:cs="Arial"/>
          <w:sz w:val="28"/>
          <w:szCs w:val="28"/>
        </w:rPr>
        <w:t xml:space="preserve">2019 Car Show </w:t>
      </w:r>
    </w:p>
    <w:p w14:paraId="4361D288" w14:textId="77777777" w:rsidR="002F6CA5" w:rsidRDefault="002F6CA5" w:rsidP="00100B54">
      <w:pPr>
        <w:rPr>
          <w:rFonts w:ascii="Arial" w:hAnsi="Arial" w:cs="Arial"/>
          <w:sz w:val="28"/>
          <w:szCs w:val="28"/>
        </w:rPr>
      </w:pPr>
      <w:r>
        <w:rPr>
          <w:rFonts w:ascii="Arial" w:hAnsi="Arial" w:cs="Arial"/>
          <w:sz w:val="28"/>
          <w:szCs w:val="28"/>
        </w:rPr>
        <w:t xml:space="preserve">Chapter Elections </w:t>
      </w:r>
    </w:p>
    <w:p w14:paraId="3BC0F54D" w14:textId="1A7CDE1E" w:rsidR="00FB29D6" w:rsidRDefault="00331193" w:rsidP="00100B54">
      <w:pPr>
        <w:rPr>
          <w:rFonts w:ascii="Arial" w:hAnsi="Arial" w:cs="Arial"/>
          <w:sz w:val="28"/>
          <w:szCs w:val="28"/>
        </w:rPr>
      </w:pPr>
      <w:r>
        <w:rPr>
          <w:rFonts w:ascii="Arial" w:hAnsi="Arial" w:cs="Arial"/>
          <w:sz w:val="28"/>
          <w:szCs w:val="28"/>
        </w:rPr>
        <w:t>Legislative Alert</w:t>
      </w:r>
      <w:r w:rsidR="00D6451D">
        <w:rPr>
          <w:rFonts w:ascii="Arial" w:hAnsi="Arial" w:cs="Arial"/>
          <w:sz w:val="28"/>
          <w:szCs w:val="28"/>
        </w:rPr>
        <w:t>s</w:t>
      </w:r>
      <w:r>
        <w:rPr>
          <w:rFonts w:ascii="Arial" w:hAnsi="Arial" w:cs="Arial"/>
          <w:sz w:val="28"/>
          <w:szCs w:val="28"/>
        </w:rPr>
        <w:t xml:space="preserve"> </w:t>
      </w:r>
    </w:p>
    <w:p w14:paraId="5A688B7A" w14:textId="77777777" w:rsidR="00B93F40" w:rsidRDefault="00B93F40" w:rsidP="00100B54">
      <w:pPr>
        <w:rPr>
          <w:rFonts w:ascii="Arial" w:hAnsi="Arial" w:cs="Arial"/>
          <w:b/>
          <w:sz w:val="32"/>
          <w:szCs w:val="32"/>
        </w:rPr>
      </w:pPr>
    </w:p>
    <w:p w14:paraId="657D1B0E" w14:textId="63193DE6" w:rsidR="004C7710" w:rsidRPr="00B94870" w:rsidRDefault="004C7710" w:rsidP="00100B54">
      <w:pPr>
        <w:rPr>
          <w:rFonts w:ascii="Arial" w:hAnsi="Arial" w:cs="Arial"/>
          <w:b/>
          <w:sz w:val="32"/>
          <w:szCs w:val="32"/>
        </w:rPr>
      </w:pPr>
      <w:r w:rsidRPr="00B94870">
        <w:rPr>
          <w:rFonts w:ascii="Arial" w:hAnsi="Arial" w:cs="Arial"/>
          <w:b/>
          <w:sz w:val="32"/>
          <w:szCs w:val="32"/>
        </w:rPr>
        <w:t xml:space="preserve">NFB Pledge </w:t>
      </w:r>
    </w:p>
    <w:p w14:paraId="5623843A" w14:textId="63DA5062" w:rsidR="004C7710" w:rsidRPr="00193CE2" w:rsidRDefault="004C7710" w:rsidP="00100B54">
      <w:pPr>
        <w:rPr>
          <w:rFonts w:ascii="Arial" w:hAnsi="Arial" w:cs="Arial"/>
          <w:sz w:val="28"/>
          <w:szCs w:val="28"/>
        </w:rPr>
      </w:pPr>
      <w:r w:rsidRPr="00193CE2">
        <w:rPr>
          <w:rFonts w:ascii="Arial" w:hAnsi="Arial" w:cs="Arial"/>
          <w:sz w:val="28"/>
          <w:szCs w:val="28"/>
        </w:rPr>
        <w:t xml:space="preserve">I pledge to participate actively in the efforts of the National Federation of the Blind to </w:t>
      </w:r>
      <w:r w:rsidR="003D04E4" w:rsidRPr="00193CE2">
        <w:rPr>
          <w:rFonts w:ascii="Arial" w:hAnsi="Arial" w:cs="Arial"/>
          <w:sz w:val="28"/>
          <w:szCs w:val="28"/>
        </w:rPr>
        <w:t>a</w:t>
      </w:r>
      <w:r w:rsidRPr="00193CE2">
        <w:rPr>
          <w:rFonts w:ascii="Arial" w:hAnsi="Arial" w:cs="Arial"/>
          <w:sz w:val="28"/>
          <w:szCs w:val="28"/>
        </w:rPr>
        <w:t xml:space="preserve">chieve equality, opportunity and security for the blind; to support the policies and programs of the Federation; and to abide by its constitution. </w:t>
      </w:r>
    </w:p>
    <w:p w14:paraId="754A863E" w14:textId="77777777" w:rsidR="00B93F40" w:rsidRDefault="00B93F40" w:rsidP="00100B54">
      <w:pPr>
        <w:rPr>
          <w:rFonts w:ascii="Arial" w:hAnsi="Arial" w:cs="Arial"/>
          <w:b/>
          <w:sz w:val="32"/>
          <w:szCs w:val="32"/>
        </w:rPr>
      </w:pPr>
    </w:p>
    <w:p w14:paraId="2A28C2C5" w14:textId="77BBA8E0" w:rsidR="004C7710" w:rsidRPr="00D47C7C" w:rsidRDefault="004C7710" w:rsidP="00100B54">
      <w:pPr>
        <w:rPr>
          <w:rFonts w:ascii="Arial" w:hAnsi="Arial" w:cs="Arial"/>
          <w:b/>
          <w:sz w:val="32"/>
          <w:szCs w:val="32"/>
        </w:rPr>
      </w:pPr>
      <w:r w:rsidRPr="00D47C7C">
        <w:rPr>
          <w:rFonts w:ascii="Arial" w:hAnsi="Arial" w:cs="Arial"/>
          <w:b/>
          <w:sz w:val="32"/>
          <w:szCs w:val="32"/>
        </w:rPr>
        <w:t xml:space="preserve">Meeting Announcements </w:t>
      </w:r>
    </w:p>
    <w:p w14:paraId="604AC8DC" w14:textId="403C636C" w:rsidR="004C7710" w:rsidRPr="00193CE2" w:rsidRDefault="004C7710" w:rsidP="00100B54">
      <w:pPr>
        <w:rPr>
          <w:rFonts w:ascii="Arial" w:hAnsi="Arial" w:cs="Arial"/>
          <w:sz w:val="28"/>
          <w:szCs w:val="28"/>
        </w:rPr>
      </w:pPr>
      <w:r w:rsidRPr="00193CE2">
        <w:rPr>
          <w:rFonts w:ascii="Arial" w:hAnsi="Arial" w:cs="Arial"/>
          <w:sz w:val="28"/>
          <w:szCs w:val="28"/>
        </w:rPr>
        <w:t xml:space="preserve">Our next meeting will be Saturday, </w:t>
      </w:r>
      <w:r w:rsidR="001152DE">
        <w:rPr>
          <w:rFonts w:ascii="Arial" w:hAnsi="Arial" w:cs="Arial"/>
          <w:sz w:val="28"/>
          <w:szCs w:val="28"/>
        </w:rPr>
        <w:t>July 13</w:t>
      </w:r>
      <w:r w:rsidRPr="00193CE2">
        <w:rPr>
          <w:rFonts w:ascii="Arial" w:hAnsi="Arial" w:cs="Arial"/>
          <w:sz w:val="28"/>
          <w:szCs w:val="28"/>
        </w:rPr>
        <w:t>, from 9:30 a.m.-12:00 p.m</w:t>
      </w:r>
      <w:r w:rsidR="00A25C7F">
        <w:rPr>
          <w:rFonts w:ascii="Arial" w:hAnsi="Arial" w:cs="Arial"/>
          <w:sz w:val="28"/>
          <w:szCs w:val="28"/>
        </w:rPr>
        <w:t xml:space="preserve">. </w:t>
      </w:r>
      <w:r w:rsidRPr="00193CE2">
        <w:rPr>
          <w:rFonts w:ascii="Arial" w:hAnsi="Arial" w:cs="Arial"/>
          <w:sz w:val="28"/>
          <w:szCs w:val="28"/>
        </w:rPr>
        <w:t xml:space="preserve"> We meet at The Fountains of Melbourne, 4451 Stack Blvd., Melbourne, FL, 32901.</w:t>
      </w:r>
      <w:r w:rsidR="00331193">
        <w:rPr>
          <w:rFonts w:ascii="Arial" w:hAnsi="Arial" w:cs="Arial"/>
          <w:sz w:val="28"/>
          <w:szCs w:val="28"/>
        </w:rPr>
        <w:t xml:space="preserve"> </w:t>
      </w:r>
    </w:p>
    <w:p w14:paraId="34B42C0E" w14:textId="3942E334" w:rsidR="00E07F4F" w:rsidRDefault="00E07F4F" w:rsidP="00100B54">
      <w:pPr>
        <w:rPr>
          <w:rFonts w:ascii="Arial" w:hAnsi="Arial" w:cs="Arial"/>
          <w:sz w:val="28"/>
          <w:szCs w:val="28"/>
        </w:rPr>
      </w:pPr>
    </w:p>
    <w:p w14:paraId="4D41CDC8" w14:textId="6E68717A" w:rsidR="00934AC4" w:rsidRDefault="001152DE" w:rsidP="00100B54">
      <w:pPr>
        <w:rPr>
          <w:rFonts w:ascii="Arial" w:hAnsi="Arial" w:cs="Arial"/>
          <w:sz w:val="28"/>
          <w:szCs w:val="28"/>
        </w:rPr>
      </w:pPr>
      <w:r>
        <w:rPr>
          <w:rFonts w:ascii="Arial" w:hAnsi="Arial" w:cs="Arial"/>
          <w:sz w:val="28"/>
          <w:szCs w:val="28"/>
        </w:rPr>
        <w:t xml:space="preserve">Anyone needing transportation, please contact Maria Rigogliosi, (321) 795-7376, no later than Tuesday, July 9. This is to ensure you are placed on the list for transportation. </w:t>
      </w:r>
    </w:p>
    <w:p w14:paraId="37D64DBB" w14:textId="3370D4E1" w:rsidR="001152DE" w:rsidRDefault="001152DE" w:rsidP="00100B54">
      <w:pPr>
        <w:rPr>
          <w:rFonts w:ascii="Arial" w:hAnsi="Arial" w:cs="Arial"/>
          <w:sz w:val="28"/>
          <w:szCs w:val="28"/>
        </w:rPr>
      </w:pPr>
    </w:p>
    <w:p w14:paraId="0AA37C54" w14:textId="37542A1E" w:rsidR="001152DE" w:rsidRDefault="001152DE" w:rsidP="00100B54">
      <w:pPr>
        <w:rPr>
          <w:rFonts w:ascii="Arial" w:hAnsi="Arial" w:cs="Arial"/>
          <w:sz w:val="28"/>
          <w:szCs w:val="28"/>
        </w:rPr>
      </w:pPr>
      <w:r>
        <w:rPr>
          <w:rFonts w:ascii="Arial" w:hAnsi="Arial" w:cs="Arial"/>
          <w:sz w:val="28"/>
          <w:szCs w:val="28"/>
        </w:rPr>
        <w:lastRenderedPageBreak/>
        <w:t xml:space="preserve">As a reminder, SCAT charges a fare of $1.50 each </w:t>
      </w:r>
      <w:r w:rsidR="00065112">
        <w:rPr>
          <w:rFonts w:ascii="Arial" w:hAnsi="Arial" w:cs="Arial"/>
          <w:sz w:val="28"/>
          <w:szCs w:val="28"/>
        </w:rPr>
        <w:t>way, for</w:t>
      </w:r>
      <w:r>
        <w:rPr>
          <w:rFonts w:ascii="Arial" w:hAnsi="Arial" w:cs="Arial"/>
          <w:sz w:val="28"/>
          <w:szCs w:val="28"/>
        </w:rPr>
        <w:t xml:space="preserve"> a total of $3.00. Drivers are unable to make change. Fare cards may be purchased by contacting SCAT at (321) 635-7815. Fare cards cost $15.00 and provide 10 one-way trips. </w:t>
      </w:r>
    </w:p>
    <w:p w14:paraId="0A74E605" w14:textId="77777777" w:rsidR="001152DE" w:rsidRPr="00193CE2" w:rsidRDefault="001152DE" w:rsidP="00100B54">
      <w:pPr>
        <w:rPr>
          <w:rFonts w:ascii="Arial" w:hAnsi="Arial" w:cs="Arial"/>
          <w:sz w:val="28"/>
          <w:szCs w:val="28"/>
        </w:rPr>
      </w:pPr>
    </w:p>
    <w:p w14:paraId="328E0808" w14:textId="0C5494E5" w:rsidR="00E36E16" w:rsidRPr="00602CA1" w:rsidRDefault="00627540" w:rsidP="003D04E4">
      <w:pPr>
        <w:rPr>
          <w:rFonts w:ascii="Arial" w:hAnsi="Arial" w:cs="Arial"/>
          <w:sz w:val="28"/>
          <w:szCs w:val="28"/>
        </w:rPr>
      </w:pPr>
      <w:r w:rsidRPr="00602CA1">
        <w:rPr>
          <w:rFonts w:ascii="Arial" w:hAnsi="Arial" w:cs="Arial"/>
          <w:sz w:val="28"/>
          <w:szCs w:val="28"/>
        </w:rPr>
        <w:t>We will have a 50/50 raffle at our next meeting. Tickets cost $1 each. The prize is half of the money collected.</w:t>
      </w:r>
      <w:r w:rsidR="00331193" w:rsidRPr="00602CA1">
        <w:rPr>
          <w:rFonts w:ascii="Arial" w:hAnsi="Arial" w:cs="Arial"/>
          <w:sz w:val="28"/>
          <w:szCs w:val="28"/>
        </w:rPr>
        <w:t xml:space="preserve"> At ou</w:t>
      </w:r>
      <w:r w:rsidR="008949B9">
        <w:rPr>
          <w:rFonts w:ascii="Arial" w:hAnsi="Arial" w:cs="Arial"/>
          <w:sz w:val="28"/>
          <w:szCs w:val="28"/>
        </w:rPr>
        <w:t xml:space="preserve">r </w:t>
      </w:r>
      <w:r w:rsidR="001152DE">
        <w:rPr>
          <w:rFonts w:ascii="Arial" w:hAnsi="Arial" w:cs="Arial"/>
          <w:sz w:val="28"/>
          <w:szCs w:val="28"/>
        </w:rPr>
        <w:t xml:space="preserve">July </w:t>
      </w:r>
      <w:r w:rsidR="008949B9">
        <w:rPr>
          <w:rFonts w:ascii="Arial" w:hAnsi="Arial" w:cs="Arial"/>
          <w:sz w:val="28"/>
          <w:szCs w:val="28"/>
        </w:rPr>
        <w:t>meeting</w:t>
      </w:r>
      <w:r w:rsidR="001152DE">
        <w:rPr>
          <w:rFonts w:ascii="Arial" w:hAnsi="Arial" w:cs="Arial"/>
          <w:sz w:val="28"/>
          <w:szCs w:val="28"/>
        </w:rPr>
        <w:t>, Vice President Joyce Taylor and Board Member Maria Rigogliosi will have an agenda regarding hurricane preparedness.</w:t>
      </w:r>
    </w:p>
    <w:p w14:paraId="57418E3B" w14:textId="23E0DFAC" w:rsidR="00B93F40" w:rsidRDefault="00B93F40" w:rsidP="003D04E4">
      <w:pPr>
        <w:rPr>
          <w:rFonts w:ascii="Arial" w:hAnsi="Arial" w:cs="Arial"/>
          <w:b/>
          <w:sz w:val="32"/>
          <w:szCs w:val="32"/>
        </w:rPr>
      </w:pPr>
    </w:p>
    <w:p w14:paraId="04F19218" w14:textId="6119CAA6" w:rsidR="001152DE" w:rsidRPr="00092B5F" w:rsidRDefault="001152DE" w:rsidP="003D04E4">
      <w:pPr>
        <w:rPr>
          <w:rFonts w:ascii="Arial" w:hAnsi="Arial" w:cs="Arial"/>
          <w:b/>
          <w:sz w:val="32"/>
          <w:szCs w:val="32"/>
        </w:rPr>
      </w:pPr>
      <w:r w:rsidRPr="00092B5F">
        <w:rPr>
          <w:rFonts w:ascii="Arial" w:hAnsi="Arial" w:cs="Arial"/>
          <w:b/>
          <w:sz w:val="32"/>
          <w:szCs w:val="32"/>
        </w:rPr>
        <w:t xml:space="preserve">A Note About Grants and Fundraising </w:t>
      </w:r>
    </w:p>
    <w:p w14:paraId="35801986" w14:textId="55445ECB" w:rsidR="001152DE" w:rsidRPr="00092B5F" w:rsidRDefault="001152DE" w:rsidP="003D04E4">
      <w:pPr>
        <w:rPr>
          <w:rFonts w:ascii="Arial" w:hAnsi="Arial" w:cs="Arial"/>
          <w:bCs/>
          <w:sz w:val="28"/>
          <w:szCs w:val="28"/>
        </w:rPr>
      </w:pPr>
      <w:r w:rsidRPr="00092B5F">
        <w:rPr>
          <w:rFonts w:ascii="Arial" w:hAnsi="Arial" w:cs="Arial"/>
          <w:bCs/>
          <w:sz w:val="28"/>
          <w:szCs w:val="28"/>
        </w:rPr>
        <w:t xml:space="preserve">We have stressed the need to fundraise. It takes money to conduct some of the activities we undertake and to send members to conventions. At our last meeting, the subject of fundraising with various businesses around the area came up. It is important to note that if a business directs </w:t>
      </w:r>
      <w:r w:rsidR="00065112" w:rsidRPr="00092B5F">
        <w:rPr>
          <w:rFonts w:ascii="Arial" w:hAnsi="Arial" w:cs="Arial"/>
          <w:bCs/>
          <w:sz w:val="28"/>
          <w:szCs w:val="28"/>
        </w:rPr>
        <w:t>fundraising</w:t>
      </w:r>
      <w:r w:rsidRPr="00092B5F">
        <w:rPr>
          <w:rFonts w:ascii="Arial" w:hAnsi="Arial" w:cs="Arial"/>
          <w:bCs/>
          <w:sz w:val="28"/>
          <w:szCs w:val="28"/>
        </w:rPr>
        <w:t xml:space="preserve"> requests to go through their corporate website, please speak with Camille Tate. Donation requests of that nature require </w:t>
      </w:r>
      <w:r w:rsidR="00065112" w:rsidRPr="00092B5F">
        <w:rPr>
          <w:rFonts w:ascii="Arial" w:hAnsi="Arial" w:cs="Arial"/>
          <w:bCs/>
          <w:sz w:val="28"/>
          <w:szCs w:val="28"/>
        </w:rPr>
        <w:t>the organization</w:t>
      </w:r>
      <w:r w:rsidR="00975F28" w:rsidRPr="00092B5F">
        <w:rPr>
          <w:rFonts w:ascii="Arial" w:hAnsi="Arial" w:cs="Arial"/>
          <w:bCs/>
          <w:sz w:val="28"/>
          <w:szCs w:val="28"/>
        </w:rPr>
        <w:t xml:space="preserve"> to hold a 501(c)(3) certification in order to qualify for donations. The IRS Non-Profit Corporation designation is held by our affiliate and therefore our chapter tax identification number will not meet eligibility requirements. </w:t>
      </w:r>
    </w:p>
    <w:p w14:paraId="7AF10DC8" w14:textId="77777777" w:rsidR="00975F28" w:rsidRDefault="00975F28" w:rsidP="003D04E4">
      <w:pPr>
        <w:rPr>
          <w:rFonts w:ascii="Arial" w:hAnsi="Arial" w:cs="Arial"/>
          <w:b/>
          <w:sz w:val="32"/>
          <w:szCs w:val="32"/>
        </w:rPr>
      </w:pPr>
    </w:p>
    <w:p w14:paraId="5C77969C" w14:textId="470CF5E1" w:rsidR="000E1BE8" w:rsidRPr="000E1BE8" w:rsidRDefault="000E1BE8" w:rsidP="003D04E4">
      <w:pPr>
        <w:rPr>
          <w:rFonts w:ascii="Arial" w:hAnsi="Arial" w:cs="Arial"/>
          <w:b/>
          <w:sz w:val="32"/>
          <w:szCs w:val="32"/>
        </w:rPr>
      </w:pPr>
      <w:r w:rsidRPr="000E1BE8">
        <w:rPr>
          <w:rFonts w:ascii="Arial" w:hAnsi="Arial" w:cs="Arial"/>
          <w:b/>
          <w:sz w:val="32"/>
          <w:szCs w:val="32"/>
        </w:rPr>
        <w:t>2019 5</w:t>
      </w:r>
      <w:r w:rsidRPr="000E1BE8">
        <w:rPr>
          <w:rFonts w:ascii="Arial" w:hAnsi="Arial" w:cs="Arial"/>
          <w:b/>
          <w:sz w:val="32"/>
          <w:szCs w:val="32"/>
          <w:vertAlign w:val="superscript"/>
        </w:rPr>
        <w:t>th</w:t>
      </w:r>
      <w:r w:rsidRPr="000E1BE8">
        <w:rPr>
          <w:rFonts w:ascii="Arial" w:hAnsi="Arial" w:cs="Arial"/>
          <w:b/>
          <w:sz w:val="32"/>
          <w:szCs w:val="32"/>
        </w:rPr>
        <w:t xml:space="preserve"> Annual Car and Bike Show </w:t>
      </w:r>
    </w:p>
    <w:p w14:paraId="6E0FF8B3" w14:textId="1B712105" w:rsidR="000E1BE8" w:rsidRDefault="000E1BE8" w:rsidP="003D04E4">
      <w:pPr>
        <w:rPr>
          <w:rFonts w:ascii="Arial" w:hAnsi="Arial" w:cs="Arial"/>
          <w:sz w:val="28"/>
          <w:szCs w:val="28"/>
        </w:rPr>
      </w:pPr>
      <w:r>
        <w:rPr>
          <w:rFonts w:ascii="Arial" w:hAnsi="Arial" w:cs="Arial"/>
          <w:sz w:val="28"/>
          <w:szCs w:val="28"/>
        </w:rPr>
        <w:t xml:space="preserve">The Melbourne Space Coast Chapter is hosting its </w:t>
      </w:r>
      <w:r w:rsidR="00E36E16">
        <w:rPr>
          <w:rFonts w:ascii="Arial" w:hAnsi="Arial" w:cs="Arial"/>
          <w:sz w:val="28"/>
          <w:szCs w:val="28"/>
        </w:rPr>
        <w:t>F</w:t>
      </w:r>
      <w:r>
        <w:rPr>
          <w:rFonts w:ascii="Arial" w:hAnsi="Arial" w:cs="Arial"/>
          <w:sz w:val="28"/>
          <w:szCs w:val="28"/>
        </w:rPr>
        <w:t xml:space="preserve">ifth </w:t>
      </w:r>
      <w:r w:rsidR="00E36E16">
        <w:rPr>
          <w:rFonts w:ascii="Arial" w:hAnsi="Arial" w:cs="Arial"/>
          <w:sz w:val="28"/>
          <w:szCs w:val="28"/>
        </w:rPr>
        <w:t>A</w:t>
      </w:r>
      <w:r>
        <w:rPr>
          <w:rFonts w:ascii="Arial" w:hAnsi="Arial" w:cs="Arial"/>
          <w:sz w:val="28"/>
          <w:szCs w:val="28"/>
        </w:rPr>
        <w:t xml:space="preserve">nnual Car and Bike Show on October 12, 2019. This is our biggest fundraiser and chance to educate the public about blindness. Each year, we hold a show to celebrate White Cane Day, which is observed on October 15. In 1964, Congress passed the White Cane Awareness Day Act. The white cane is our most </w:t>
      </w:r>
      <w:r w:rsidR="009536A3">
        <w:rPr>
          <w:rFonts w:ascii="Arial" w:hAnsi="Arial" w:cs="Arial"/>
          <w:sz w:val="28"/>
          <w:szCs w:val="28"/>
        </w:rPr>
        <w:t>ubiquitous</w:t>
      </w:r>
      <w:r>
        <w:rPr>
          <w:rFonts w:ascii="Arial" w:hAnsi="Arial" w:cs="Arial"/>
          <w:sz w:val="28"/>
          <w:szCs w:val="28"/>
        </w:rPr>
        <w:t xml:space="preserve"> symbol of freedom and independence. We expect our members to attend with their white canes and be visible to our sighted peers in the community. </w:t>
      </w:r>
    </w:p>
    <w:p w14:paraId="70E7052B" w14:textId="324C7EC6" w:rsidR="000E1BE8" w:rsidRDefault="000E1BE8" w:rsidP="003D04E4">
      <w:pPr>
        <w:rPr>
          <w:rFonts w:ascii="Arial" w:hAnsi="Arial" w:cs="Arial"/>
          <w:sz w:val="28"/>
          <w:szCs w:val="28"/>
        </w:rPr>
      </w:pPr>
    </w:p>
    <w:p w14:paraId="3BA83477" w14:textId="77EDD701" w:rsidR="00626541" w:rsidRDefault="0043484B" w:rsidP="003D04E4">
      <w:pPr>
        <w:rPr>
          <w:rFonts w:ascii="Arial" w:hAnsi="Arial" w:cs="Arial"/>
          <w:sz w:val="28"/>
          <w:szCs w:val="28"/>
        </w:rPr>
      </w:pPr>
      <w:r>
        <w:rPr>
          <w:rFonts w:ascii="Arial" w:hAnsi="Arial" w:cs="Arial"/>
          <w:sz w:val="28"/>
          <w:szCs w:val="28"/>
        </w:rPr>
        <w:t xml:space="preserve">White Inspector gloves will be given out so we can “see” the vehicles through touch.  Vehicle owners will be on hand to describe their cars or motorcycles. </w:t>
      </w:r>
    </w:p>
    <w:p w14:paraId="7A5E46CF" w14:textId="77777777" w:rsidR="0043484B" w:rsidRDefault="0043484B" w:rsidP="003D04E4">
      <w:pPr>
        <w:rPr>
          <w:rFonts w:ascii="Arial" w:hAnsi="Arial" w:cs="Arial"/>
          <w:sz w:val="28"/>
          <w:szCs w:val="28"/>
        </w:rPr>
      </w:pPr>
    </w:p>
    <w:p w14:paraId="3FA9B1EB" w14:textId="52B07C6F" w:rsidR="000E1BE8" w:rsidRDefault="0043484B" w:rsidP="003D04E4">
      <w:pPr>
        <w:rPr>
          <w:rFonts w:ascii="Arial" w:hAnsi="Arial" w:cs="Arial"/>
          <w:sz w:val="28"/>
          <w:szCs w:val="28"/>
        </w:rPr>
      </w:pPr>
      <w:r>
        <w:rPr>
          <w:rFonts w:ascii="Arial" w:hAnsi="Arial" w:cs="Arial"/>
          <w:sz w:val="28"/>
          <w:szCs w:val="28"/>
        </w:rPr>
        <w:t xml:space="preserve">MSCC </w:t>
      </w:r>
      <w:r w:rsidR="00952AE8">
        <w:rPr>
          <w:rFonts w:ascii="Arial" w:hAnsi="Arial" w:cs="Arial"/>
          <w:sz w:val="28"/>
          <w:szCs w:val="28"/>
        </w:rPr>
        <w:t xml:space="preserve">needs each </w:t>
      </w:r>
      <w:r>
        <w:rPr>
          <w:rFonts w:ascii="Arial" w:hAnsi="Arial" w:cs="Arial"/>
          <w:sz w:val="28"/>
          <w:szCs w:val="28"/>
        </w:rPr>
        <w:t xml:space="preserve">member </w:t>
      </w:r>
      <w:r w:rsidR="00952AE8">
        <w:rPr>
          <w:rFonts w:ascii="Arial" w:hAnsi="Arial" w:cs="Arial"/>
          <w:sz w:val="28"/>
          <w:szCs w:val="28"/>
        </w:rPr>
        <w:t xml:space="preserve">to assist with </w:t>
      </w:r>
      <w:r>
        <w:rPr>
          <w:rFonts w:ascii="Arial" w:hAnsi="Arial" w:cs="Arial"/>
          <w:sz w:val="28"/>
          <w:szCs w:val="28"/>
        </w:rPr>
        <w:t xml:space="preserve">door prizes for our car and bike show. </w:t>
      </w:r>
      <w:r w:rsidR="00952AE8">
        <w:rPr>
          <w:rFonts w:ascii="Arial" w:hAnsi="Arial" w:cs="Arial"/>
          <w:sz w:val="28"/>
          <w:szCs w:val="28"/>
        </w:rPr>
        <w:t xml:space="preserve">Door prizes create interest and fun. Over the past few </w:t>
      </w:r>
      <w:r w:rsidR="00952AE8">
        <w:rPr>
          <w:rFonts w:ascii="Arial" w:hAnsi="Arial" w:cs="Arial"/>
          <w:sz w:val="28"/>
          <w:szCs w:val="28"/>
        </w:rPr>
        <w:lastRenderedPageBreak/>
        <w:t xml:space="preserve">years, door prizes have gained in importance. </w:t>
      </w:r>
      <w:r>
        <w:rPr>
          <w:rFonts w:ascii="Arial" w:hAnsi="Arial" w:cs="Arial"/>
          <w:sz w:val="28"/>
          <w:szCs w:val="28"/>
        </w:rPr>
        <w:t xml:space="preserve">We would like each member to bring to us one item to be used as a door prize. For </w:t>
      </w:r>
      <w:r w:rsidR="009536A3">
        <w:rPr>
          <w:rFonts w:ascii="Arial" w:hAnsi="Arial" w:cs="Arial"/>
          <w:sz w:val="28"/>
          <w:szCs w:val="28"/>
        </w:rPr>
        <w:t>example,</w:t>
      </w:r>
      <w:r>
        <w:rPr>
          <w:rFonts w:ascii="Arial" w:hAnsi="Arial" w:cs="Arial"/>
          <w:sz w:val="28"/>
          <w:szCs w:val="28"/>
        </w:rPr>
        <w:t xml:space="preserve"> a gift card, bottle of wine or sparkling juice. </w:t>
      </w:r>
      <w:r w:rsidR="00326D73">
        <w:rPr>
          <w:rFonts w:ascii="Arial" w:hAnsi="Arial" w:cs="Arial"/>
          <w:sz w:val="28"/>
          <w:szCs w:val="28"/>
        </w:rPr>
        <w:t xml:space="preserve">We encourage you to contact professionals, businesses, grocery stores, </w:t>
      </w:r>
      <w:r w:rsidR="00715200">
        <w:rPr>
          <w:rFonts w:ascii="Arial" w:hAnsi="Arial" w:cs="Arial"/>
          <w:sz w:val="28"/>
          <w:szCs w:val="28"/>
        </w:rPr>
        <w:t>auto shops</w:t>
      </w:r>
      <w:r w:rsidR="00326D73">
        <w:rPr>
          <w:rFonts w:ascii="Arial" w:hAnsi="Arial" w:cs="Arial"/>
          <w:sz w:val="28"/>
          <w:szCs w:val="28"/>
        </w:rPr>
        <w:t xml:space="preserve">, etc. </w:t>
      </w:r>
      <w:r>
        <w:rPr>
          <w:rFonts w:ascii="Arial" w:hAnsi="Arial" w:cs="Arial"/>
          <w:sz w:val="28"/>
          <w:szCs w:val="28"/>
        </w:rPr>
        <w:t xml:space="preserve">Each year we place raffle tickets in the envelope given to each vehicle that registers and call the numbers off throughout the show. </w:t>
      </w:r>
      <w:r w:rsidR="000E1BE8">
        <w:rPr>
          <w:rFonts w:ascii="Arial" w:hAnsi="Arial" w:cs="Arial"/>
          <w:sz w:val="28"/>
          <w:szCs w:val="28"/>
        </w:rPr>
        <w:t xml:space="preserve">Anyone wishing to help plan our fundraiser, please contact Joe Naulty, (321) 768-9500. </w:t>
      </w:r>
    </w:p>
    <w:p w14:paraId="05FFE96C" w14:textId="1AD676A3" w:rsidR="00B93F40" w:rsidRDefault="00B93F40" w:rsidP="003D04E4">
      <w:pPr>
        <w:rPr>
          <w:rFonts w:ascii="Arial" w:hAnsi="Arial" w:cs="Arial"/>
          <w:b/>
          <w:sz w:val="32"/>
          <w:szCs w:val="32"/>
        </w:rPr>
      </w:pPr>
    </w:p>
    <w:p w14:paraId="30920CC7" w14:textId="19F53F04" w:rsidR="002F6CA5" w:rsidRPr="003F7849" w:rsidRDefault="002F6CA5" w:rsidP="003D04E4">
      <w:pPr>
        <w:rPr>
          <w:rFonts w:ascii="Arial" w:hAnsi="Arial" w:cs="Arial"/>
          <w:b/>
          <w:sz w:val="32"/>
          <w:szCs w:val="32"/>
        </w:rPr>
      </w:pPr>
      <w:r w:rsidRPr="003F7849">
        <w:rPr>
          <w:rFonts w:ascii="Arial" w:hAnsi="Arial" w:cs="Arial"/>
          <w:b/>
          <w:sz w:val="32"/>
          <w:szCs w:val="32"/>
        </w:rPr>
        <w:t xml:space="preserve">Upcoming Chapter Elections </w:t>
      </w:r>
    </w:p>
    <w:p w14:paraId="707F35FF" w14:textId="7D0036AC" w:rsidR="002F6CA5" w:rsidRPr="003F7849" w:rsidRDefault="002F6CA5" w:rsidP="003D04E4">
      <w:pPr>
        <w:rPr>
          <w:rFonts w:ascii="Arial" w:hAnsi="Arial" w:cs="Arial"/>
          <w:bCs/>
          <w:sz w:val="28"/>
          <w:szCs w:val="28"/>
        </w:rPr>
      </w:pPr>
      <w:r w:rsidRPr="003F7849">
        <w:rPr>
          <w:rFonts w:ascii="Arial" w:hAnsi="Arial" w:cs="Arial"/>
          <w:bCs/>
          <w:sz w:val="28"/>
          <w:szCs w:val="28"/>
        </w:rPr>
        <w:t xml:space="preserve">The Melbourne Space Coast Chapter will hold elections at our August 10 chapter meeting. </w:t>
      </w:r>
      <w:r w:rsidR="00845ACA" w:rsidRPr="003F7849">
        <w:rPr>
          <w:rFonts w:ascii="Arial" w:hAnsi="Arial" w:cs="Arial"/>
          <w:bCs/>
          <w:sz w:val="28"/>
          <w:szCs w:val="28"/>
        </w:rPr>
        <w:t xml:space="preserve">The positions up for election this year are Vice President, Treasurer, Board Member 2 and Board Member 3. As a chapter, we </w:t>
      </w:r>
      <w:r w:rsidR="00065112" w:rsidRPr="003F7849">
        <w:rPr>
          <w:rFonts w:ascii="Arial" w:hAnsi="Arial" w:cs="Arial"/>
          <w:bCs/>
          <w:sz w:val="28"/>
          <w:szCs w:val="28"/>
        </w:rPr>
        <w:t>will</w:t>
      </w:r>
      <w:r w:rsidR="00845ACA" w:rsidRPr="003F7849">
        <w:rPr>
          <w:rFonts w:ascii="Arial" w:hAnsi="Arial" w:cs="Arial"/>
          <w:bCs/>
          <w:sz w:val="28"/>
          <w:szCs w:val="28"/>
        </w:rPr>
        <w:t xml:space="preserve"> not have a nominating committee; we are too small to warrant one and our chapter constitution does not require it. We will take nominations from the floor. Each candidate will be given two minutes to speak on why they would be a good fit for our </w:t>
      </w:r>
      <w:r w:rsidR="00065112" w:rsidRPr="003F7849">
        <w:rPr>
          <w:rFonts w:ascii="Arial" w:hAnsi="Arial" w:cs="Arial"/>
          <w:bCs/>
          <w:sz w:val="28"/>
          <w:szCs w:val="28"/>
        </w:rPr>
        <w:t>chapter’s</w:t>
      </w:r>
      <w:r w:rsidR="00845ACA" w:rsidRPr="003F7849">
        <w:rPr>
          <w:rFonts w:ascii="Arial" w:hAnsi="Arial" w:cs="Arial"/>
          <w:bCs/>
          <w:sz w:val="28"/>
          <w:szCs w:val="28"/>
        </w:rPr>
        <w:t xml:space="preserve"> board. You must be a currently paid member of the chapter to run for a position or to vote. </w:t>
      </w:r>
    </w:p>
    <w:p w14:paraId="746D0050" w14:textId="14B1F912" w:rsidR="00845ACA" w:rsidRPr="003F7849" w:rsidRDefault="00845ACA" w:rsidP="003D04E4">
      <w:pPr>
        <w:rPr>
          <w:rFonts w:ascii="Arial" w:hAnsi="Arial" w:cs="Arial"/>
          <w:bCs/>
          <w:sz w:val="28"/>
          <w:szCs w:val="28"/>
        </w:rPr>
      </w:pPr>
    </w:p>
    <w:p w14:paraId="20E4DC7A" w14:textId="4E08E3F2" w:rsidR="00845ACA" w:rsidRPr="003F7849" w:rsidRDefault="00845ACA" w:rsidP="00845ACA">
      <w:pPr>
        <w:rPr>
          <w:rFonts w:ascii="Arial" w:hAnsi="Arial" w:cs="Arial"/>
          <w:bCs/>
          <w:sz w:val="28"/>
          <w:szCs w:val="28"/>
        </w:rPr>
      </w:pPr>
      <w:r w:rsidRPr="003F7849">
        <w:rPr>
          <w:rFonts w:ascii="Arial" w:hAnsi="Arial" w:cs="Arial"/>
          <w:bCs/>
          <w:sz w:val="28"/>
          <w:szCs w:val="28"/>
        </w:rPr>
        <w:t xml:space="preserve">Please keep in mind there is a </w:t>
      </w:r>
      <w:r w:rsidR="00065112" w:rsidRPr="003F7849">
        <w:rPr>
          <w:rFonts w:ascii="Arial" w:hAnsi="Arial" w:cs="Arial"/>
          <w:bCs/>
          <w:sz w:val="28"/>
          <w:szCs w:val="28"/>
        </w:rPr>
        <w:t>commitment</w:t>
      </w:r>
      <w:r w:rsidRPr="003F7849">
        <w:rPr>
          <w:rFonts w:ascii="Arial" w:hAnsi="Arial" w:cs="Arial"/>
          <w:bCs/>
          <w:sz w:val="28"/>
          <w:szCs w:val="28"/>
        </w:rPr>
        <w:t xml:space="preserve"> you make when you are elected to a board position. As a member of the board, you are expected to attend monthly board meetings (notice is sent out several days prior via email) and chapter meetings. There may be times a special board meeting is called (either by the President or </w:t>
      </w:r>
      <w:r w:rsidRPr="003F7849">
        <w:rPr>
          <w:rFonts w:ascii="Arial" w:hAnsi="Arial" w:cs="Arial"/>
          <w:bCs/>
          <w:sz w:val="28"/>
          <w:szCs w:val="28"/>
        </w:rPr>
        <w:t xml:space="preserve">3 board members); you will be expected to attend. It is also expected that you will participate in planning chapter events and taking on projects involving the chapter.  </w:t>
      </w:r>
    </w:p>
    <w:p w14:paraId="0AACF2B2" w14:textId="06EAFC1B" w:rsidR="00845ACA" w:rsidRDefault="00845ACA" w:rsidP="003D04E4">
      <w:pPr>
        <w:rPr>
          <w:rFonts w:ascii="Arial" w:hAnsi="Arial" w:cs="Arial"/>
          <w:b/>
          <w:sz w:val="32"/>
          <w:szCs w:val="32"/>
        </w:rPr>
      </w:pPr>
    </w:p>
    <w:p w14:paraId="7FD64BBB" w14:textId="4F4830BC" w:rsidR="00845ACA" w:rsidRPr="002157A6" w:rsidRDefault="00845ACA" w:rsidP="003D04E4">
      <w:pPr>
        <w:rPr>
          <w:rFonts w:ascii="Arial" w:hAnsi="Arial" w:cs="Arial"/>
          <w:b/>
          <w:sz w:val="32"/>
          <w:szCs w:val="32"/>
        </w:rPr>
      </w:pPr>
      <w:r w:rsidRPr="002157A6">
        <w:rPr>
          <w:rFonts w:ascii="Arial" w:hAnsi="Arial" w:cs="Arial"/>
          <w:b/>
          <w:sz w:val="32"/>
          <w:szCs w:val="32"/>
        </w:rPr>
        <w:t xml:space="preserve">Budget Hearings with County Commissioners </w:t>
      </w:r>
    </w:p>
    <w:p w14:paraId="1F827CF5" w14:textId="1C0EC63F" w:rsidR="00845ACA" w:rsidRPr="002157A6" w:rsidRDefault="00B05F26" w:rsidP="003D04E4">
      <w:pPr>
        <w:rPr>
          <w:rFonts w:ascii="Arial" w:hAnsi="Arial" w:cs="Arial"/>
          <w:bCs/>
          <w:sz w:val="28"/>
          <w:szCs w:val="28"/>
        </w:rPr>
      </w:pPr>
      <w:r w:rsidRPr="002157A6">
        <w:rPr>
          <w:rFonts w:ascii="Arial" w:hAnsi="Arial" w:cs="Arial"/>
          <w:bCs/>
          <w:sz w:val="28"/>
          <w:szCs w:val="28"/>
        </w:rPr>
        <w:t xml:space="preserve">The budget for Brevard County’s next fiscal year is approaching. Once </w:t>
      </w:r>
      <w:r w:rsidR="00065112" w:rsidRPr="002157A6">
        <w:rPr>
          <w:rFonts w:ascii="Arial" w:hAnsi="Arial" w:cs="Arial"/>
          <w:bCs/>
          <w:sz w:val="28"/>
          <w:szCs w:val="28"/>
        </w:rPr>
        <w:t>again,</w:t>
      </w:r>
      <w:r w:rsidRPr="002157A6">
        <w:rPr>
          <w:rFonts w:ascii="Arial" w:hAnsi="Arial" w:cs="Arial"/>
          <w:bCs/>
          <w:sz w:val="28"/>
          <w:szCs w:val="28"/>
        </w:rPr>
        <w:t xml:space="preserve"> we will ask our members to come to the Viera Government Center with their white canes to support transportation funding. Transportation touches the lives of all disabled persons who wish to work, go to school or even perform daily tasks. These meetings will be held in September and stay tuned for the exact dates. Once the county budget is reviewed, there may be items to </w:t>
      </w:r>
      <w:r w:rsidRPr="002157A6">
        <w:rPr>
          <w:rFonts w:ascii="Arial" w:hAnsi="Arial" w:cs="Arial"/>
          <w:bCs/>
          <w:sz w:val="28"/>
          <w:szCs w:val="28"/>
        </w:rPr>
        <w:lastRenderedPageBreak/>
        <w:t xml:space="preserve">discuss with our County Commissioners. It is through collective action that we accomplish our goals. </w:t>
      </w:r>
    </w:p>
    <w:p w14:paraId="50F4E68F" w14:textId="77777777" w:rsidR="00B05F26" w:rsidRDefault="00B05F26" w:rsidP="003D04E4">
      <w:pPr>
        <w:rPr>
          <w:rFonts w:ascii="Arial" w:hAnsi="Arial" w:cs="Arial"/>
          <w:b/>
          <w:sz w:val="32"/>
          <w:szCs w:val="32"/>
        </w:rPr>
      </w:pPr>
    </w:p>
    <w:p w14:paraId="6817AD0B" w14:textId="3AFFB202" w:rsidR="004D51F0" w:rsidRPr="00AB34C1" w:rsidRDefault="004D51F0" w:rsidP="00100B54">
      <w:pPr>
        <w:rPr>
          <w:rFonts w:ascii="Arial" w:hAnsi="Arial" w:cs="Arial"/>
          <w:b/>
          <w:sz w:val="32"/>
          <w:szCs w:val="32"/>
        </w:rPr>
      </w:pPr>
      <w:r w:rsidRPr="00AB34C1">
        <w:rPr>
          <w:rFonts w:ascii="Arial" w:hAnsi="Arial" w:cs="Arial"/>
          <w:b/>
          <w:sz w:val="32"/>
          <w:szCs w:val="32"/>
        </w:rPr>
        <w:t xml:space="preserve">Legislative Alert </w:t>
      </w:r>
    </w:p>
    <w:p w14:paraId="5410FE7A" w14:textId="5D41CDC6" w:rsidR="0059474A" w:rsidRDefault="00C922C1" w:rsidP="00100B54">
      <w:pPr>
        <w:rPr>
          <w:rFonts w:ascii="Arial" w:hAnsi="Arial" w:cs="Arial"/>
          <w:sz w:val="28"/>
          <w:szCs w:val="28"/>
        </w:rPr>
      </w:pPr>
      <w:r>
        <w:rPr>
          <w:rFonts w:ascii="Arial" w:hAnsi="Arial" w:cs="Arial"/>
          <w:sz w:val="28"/>
          <w:szCs w:val="28"/>
        </w:rPr>
        <w:t xml:space="preserve">The National Federation of the Blind of Florida has set its legislative priorities for our 2020 Legislative Session. </w:t>
      </w:r>
      <w:r w:rsidR="005E0B70">
        <w:rPr>
          <w:rFonts w:ascii="Arial" w:hAnsi="Arial" w:cs="Arial"/>
          <w:sz w:val="28"/>
          <w:szCs w:val="28"/>
        </w:rPr>
        <w:t>T</w:t>
      </w:r>
      <w:r>
        <w:rPr>
          <w:rFonts w:ascii="Arial" w:hAnsi="Arial" w:cs="Arial"/>
          <w:sz w:val="28"/>
          <w:szCs w:val="28"/>
        </w:rPr>
        <w:t>he next legislative ses</w:t>
      </w:r>
      <w:r w:rsidR="00F70B0D">
        <w:rPr>
          <w:rFonts w:ascii="Arial" w:hAnsi="Arial" w:cs="Arial"/>
          <w:sz w:val="28"/>
          <w:szCs w:val="28"/>
        </w:rPr>
        <w:t>s</w:t>
      </w:r>
      <w:r>
        <w:rPr>
          <w:rFonts w:ascii="Arial" w:hAnsi="Arial" w:cs="Arial"/>
          <w:sz w:val="28"/>
          <w:szCs w:val="28"/>
        </w:rPr>
        <w:t xml:space="preserve">ion begins on January 14, 2020. </w:t>
      </w:r>
    </w:p>
    <w:p w14:paraId="46B6597D" w14:textId="5C93EF0B" w:rsidR="00C922C1" w:rsidRDefault="00C922C1" w:rsidP="00100B54">
      <w:pPr>
        <w:rPr>
          <w:rFonts w:ascii="Arial" w:hAnsi="Arial" w:cs="Arial"/>
          <w:sz w:val="28"/>
          <w:szCs w:val="28"/>
        </w:rPr>
      </w:pPr>
    </w:p>
    <w:p w14:paraId="324662A5" w14:textId="099FBA44" w:rsidR="00C922C1" w:rsidRDefault="00C922C1" w:rsidP="00100B54">
      <w:pPr>
        <w:rPr>
          <w:rFonts w:ascii="Arial" w:hAnsi="Arial" w:cs="Arial"/>
          <w:sz w:val="28"/>
          <w:szCs w:val="28"/>
        </w:rPr>
      </w:pPr>
      <w:r>
        <w:rPr>
          <w:rFonts w:ascii="Arial" w:hAnsi="Arial" w:cs="Arial"/>
          <w:sz w:val="28"/>
          <w:szCs w:val="28"/>
        </w:rPr>
        <w:t>Our two items currently (one more may be added at a later date) are, protecting the rights of blind parents and ending sub-minimum wages in Florida. We have discussed these topics b</w:t>
      </w:r>
      <w:r w:rsidR="00F70B0D">
        <w:rPr>
          <w:rFonts w:ascii="Arial" w:hAnsi="Arial" w:cs="Arial"/>
          <w:sz w:val="28"/>
          <w:szCs w:val="28"/>
        </w:rPr>
        <w:t>rie</w:t>
      </w:r>
      <w:r>
        <w:rPr>
          <w:rFonts w:ascii="Arial" w:hAnsi="Arial" w:cs="Arial"/>
          <w:sz w:val="28"/>
          <w:szCs w:val="28"/>
        </w:rPr>
        <w:t>fly at previous chapter meetings. Please see Camille Tate at meeting</w:t>
      </w:r>
      <w:r w:rsidR="005E0B70">
        <w:rPr>
          <w:rFonts w:ascii="Arial" w:hAnsi="Arial" w:cs="Arial"/>
          <w:sz w:val="28"/>
          <w:szCs w:val="28"/>
        </w:rPr>
        <w:t>s</w:t>
      </w:r>
      <w:r>
        <w:rPr>
          <w:rFonts w:ascii="Arial" w:hAnsi="Arial" w:cs="Arial"/>
          <w:sz w:val="28"/>
          <w:szCs w:val="28"/>
        </w:rPr>
        <w:t xml:space="preserve"> for </w:t>
      </w:r>
      <w:r w:rsidR="008E544E">
        <w:rPr>
          <w:rFonts w:ascii="Arial" w:hAnsi="Arial" w:cs="Arial"/>
          <w:sz w:val="28"/>
          <w:szCs w:val="28"/>
        </w:rPr>
        <w:t>additional</w:t>
      </w:r>
      <w:r>
        <w:rPr>
          <w:rFonts w:ascii="Arial" w:hAnsi="Arial" w:cs="Arial"/>
          <w:sz w:val="28"/>
          <w:szCs w:val="28"/>
        </w:rPr>
        <w:t xml:space="preserve"> informati</w:t>
      </w:r>
      <w:r w:rsidR="00F70B0D">
        <w:rPr>
          <w:rFonts w:ascii="Arial" w:hAnsi="Arial" w:cs="Arial"/>
          <w:sz w:val="28"/>
          <w:szCs w:val="28"/>
        </w:rPr>
        <w:t>o</w:t>
      </w:r>
      <w:r>
        <w:rPr>
          <w:rFonts w:ascii="Arial" w:hAnsi="Arial" w:cs="Arial"/>
          <w:sz w:val="28"/>
          <w:szCs w:val="28"/>
        </w:rPr>
        <w:t xml:space="preserve">n, including </w:t>
      </w:r>
      <w:r w:rsidR="00F70B0D">
        <w:rPr>
          <w:rFonts w:ascii="Arial" w:hAnsi="Arial" w:cs="Arial"/>
          <w:sz w:val="28"/>
          <w:szCs w:val="28"/>
        </w:rPr>
        <w:t xml:space="preserve">how to obtain </w:t>
      </w:r>
      <w:r>
        <w:rPr>
          <w:rFonts w:ascii="Arial" w:hAnsi="Arial" w:cs="Arial"/>
          <w:sz w:val="28"/>
          <w:szCs w:val="28"/>
        </w:rPr>
        <w:t xml:space="preserve">packets you can use while visiting </w:t>
      </w:r>
      <w:r w:rsidR="00D732FB">
        <w:rPr>
          <w:rFonts w:ascii="Arial" w:hAnsi="Arial" w:cs="Arial"/>
          <w:sz w:val="28"/>
          <w:szCs w:val="28"/>
        </w:rPr>
        <w:t xml:space="preserve">our State Representative or Senator. </w:t>
      </w:r>
    </w:p>
    <w:p w14:paraId="322446AF" w14:textId="34B875BA" w:rsidR="00D732FB" w:rsidRDefault="00D732FB" w:rsidP="00100B54">
      <w:pPr>
        <w:rPr>
          <w:rFonts w:ascii="Arial" w:hAnsi="Arial" w:cs="Arial"/>
          <w:sz w:val="28"/>
          <w:szCs w:val="28"/>
        </w:rPr>
      </w:pPr>
    </w:p>
    <w:p w14:paraId="2389255B" w14:textId="50011940" w:rsidR="00D732FB" w:rsidRDefault="00D732FB" w:rsidP="00100B54">
      <w:pPr>
        <w:rPr>
          <w:rFonts w:ascii="Arial" w:hAnsi="Arial" w:cs="Arial"/>
          <w:sz w:val="28"/>
          <w:szCs w:val="28"/>
        </w:rPr>
      </w:pPr>
      <w:r>
        <w:rPr>
          <w:rFonts w:ascii="Arial" w:hAnsi="Arial" w:cs="Arial"/>
          <w:sz w:val="28"/>
          <w:szCs w:val="28"/>
        </w:rPr>
        <w:t>Nati</w:t>
      </w:r>
      <w:r w:rsidR="00F70B0D">
        <w:rPr>
          <w:rFonts w:ascii="Arial" w:hAnsi="Arial" w:cs="Arial"/>
          <w:sz w:val="28"/>
          <w:szCs w:val="28"/>
        </w:rPr>
        <w:t>o</w:t>
      </w:r>
      <w:r>
        <w:rPr>
          <w:rFonts w:ascii="Arial" w:hAnsi="Arial" w:cs="Arial"/>
          <w:sz w:val="28"/>
          <w:szCs w:val="28"/>
        </w:rPr>
        <w:t>nally, we are still working on the Access Technology Affordability Act (ATAA), Greater Accessibility and Independence Through Non-Visual Access Technology Act (GAIN) and Disabled Employment Act (DEA) All of these and more are important initiatives we in the National Fede</w:t>
      </w:r>
      <w:r w:rsidR="00F70B0D">
        <w:rPr>
          <w:rFonts w:ascii="Arial" w:hAnsi="Arial" w:cs="Arial"/>
          <w:sz w:val="28"/>
          <w:szCs w:val="28"/>
        </w:rPr>
        <w:t>r</w:t>
      </w:r>
      <w:r>
        <w:rPr>
          <w:rFonts w:ascii="Arial" w:hAnsi="Arial" w:cs="Arial"/>
          <w:sz w:val="28"/>
          <w:szCs w:val="28"/>
        </w:rPr>
        <w:t xml:space="preserve">ation of the Blind believe in strongly. </w:t>
      </w:r>
    </w:p>
    <w:p w14:paraId="2A5468D8" w14:textId="0346EBA2" w:rsidR="00D732FB" w:rsidRDefault="00D732FB" w:rsidP="00100B54">
      <w:pPr>
        <w:rPr>
          <w:rFonts w:ascii="Arial" w:hAnsi="Arial" w:cs="Arial"/>
          <w:sz w:val="28"/>
          <w:szCs w:val="28"/>
        </w:rPr>
      </w:pPr>
    </w:p>
    <w:p w14:paraId="52CA4C10" w14:textId="6CBD8DE9" w:rsidR="00D732FB" w:rsidRDefault="00D732FB" w:rsidP="00100B54">
      <w:pPr>
        <w:rPr>
          <w:rFonts w:ascii="Arial" w:hAnsi="Arial" w:cs="Arial"/>
          <w:sz w:val="28"/>
          <w:szCs w:val="28"/>
        </w:rPr>
      </w:pPr>
      <w:r>
        <w:rPr>
          <w:rFonts w:ascii="Arial" w:hAnsi="Arial" w:cs="Arial"/>
          <w:sz w:val="28"/>
          <w:szCs w:val="28"/>
        </w:rPr>
        <w:t xml:space="preserve">Please see Camille Tate for more information on any of the above legislative actions. </w:t>
      </w:r>
    </w:p>
    <w:p w14:paraId="3EFA0C9F" w14:textId="77777777" w:rsidR="00D732FB" w:rsidRDefault="00D732FB" w:rsidP="00100B54">
      <w:pPr>
        <w:rPr>
          <w:rFonts w:ascii="Arial" w:hAnsi="Arial" w:cs="Arial"/>
          <w:sz w:val="28"/>
          <w:szCs w:val="28"/>
        </w:rPr>
      </w:pPr>
    </w:p>
    <w:p w14:paraId="52270D8C" w14:textId="1BF1C5C0" w:rsidR="00582FD1" w:rsidRPr="00C523D3" w:rsidRDefault="00582FD1" w:rsidP="00100B54">
      <w:pPr>
        <w:rPr>
          <w:rFonts w:ascii="Arial" w:hAnsi="Arial" w:cs="Arial"/>
          <w:b/>
          <w:sz w:val="32"/>
          <w:szCs w:val="32"/>
        </w:rPr>
      </w:pPr>
      <w:r w:rsidRPr="00C523D3">
        <w:rPr>
          <w:rFonts w:ascii="Arial" w:hAnsi="Arial" w:cs="Arial"/>
          <w:b/>
          <w:sz w:val="32"/>
          <w:szCs w:val="32"/>
        </w:rPr>
        <w:t>The National Federation of the Blind knows that blindness is not the c</w:t>
      </w:r>
      <w:bookmarkStart w:id="0" w:name="_GoBack"/>
      <w:bookmarkEnd w:id="0"/>
      <w:r w:rsidRPr="00C523D3">
        <w:rPr>
          <w:rFonts w:ascii="Arial" w:hAnsi="Arial" w:cs="Arial"/>
          <w:b/>
          <w:sz w:val="32"/>
          <w:szCs w:val="32"/>
        </w:rPr>
        <w:t xml:space="preserve">haracteristic that defines you or your future. </w:t>
      </w:r>
      <w:r w:rsidR="009536A3" w:rsidRPr="00C523D3">
        <w:rPr>
          <w:rFonts w:ascii="Arial" w:hAnsi="Arial" w:cs="Arial"/>
          <w:b/>
          <w:sz w:val="32"/>
          <w:szCs w:val="32"/>
        </w:rPr>
        <w:t>Every day</w:t>
      </w:r>
      <w:r w:rsidRPr="00C523D3">
        <w:rPr>
          <w:rFonts w:ascii="Arial" w:hAnsi="Arial" w:cs="Arial"/>
          <w:b/>
          <w:sz w:val="32"/>
          <w:szCs w:val="32"/>
        </w:rPr>
        <w:t xml:space="preserve"> we raise the expectations of blind people, because low expectations create obstacles between blind people and our dreams. You can live the life you want; blindness is not what holds you back. </w:t>
      </w:r>
    </w:p>
    <w:sectPr w:rsidR="00582FD1" w:rsidRPr="00C523D3" w:rsidSect="004752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99068" w14:textId="77777777" w:rsidR="008851F6" w:rsidRDefault="008851F6" w:rsidP="002D00F6">
      <w:r>
        <w:separator/>
      </w:r>
    </w:p>
  </w:endnote>
  <w:endnote w:type="continuationSeparator" w:id="0">
    <w:p w14:paraId="1E7B299A" w14:textId="77777777" w:rsidR="008851F6" w:rsidRDefault="008851F6"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77777777"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5DBAC" w14:textId="77777777" w:rsidR="008851F6" w:rsidRDefault="008851F6" w:rsidP="002D00F6">
      <w:r>
        <w:separator/>
      </w:r>
    </w:p>
  </w:footnote>
  <w:footnote w:type="continuationSeparator" w:id="0">
    <w:p w14:paraId="6D8CC7C7" w14:textId="77777777" w:rsidR="008851F6" w:rsidRDefault="008851F6"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E30E" w14:textId="77777777" w:rsidR="00020B52" w:rsidRDefault="008851F6">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5229"/>
    <w:multiLevelType w:val="hybridMultilevel"/>
    <w:tmpl w:val="9788E288"/>
    <w:lvl w:ilvl="0" w:tplc="8AD44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0NTM3NTcD0kYWpko6SsGpxcWZ+XkgBUa1AMbCJHksAAAA"/>
  </w:docVars>
  <w:rsids>
    <w:rsidRoot w:val="00C353B6"/>
    <w:rsid w:val="00020B52"/>
    <w:rsid w:val="00036BEF"/>
    <w:rsid w:val="00051CDB"/>
    <w:rsid w:val="000601D1"/>
    <w:rsid w:val="00065112"/>
    <w:rsid w:val="00066BE0"/>
    <w:rsid w:val="000729D6"/>
    <w:rsid w:val="00074958"/>
    <w:rsid w:val="00083E55"/>
    <w:rsid w:val="00091D52"/>
    <w:rsid w:val="00092B5F"/>
    <w:rsid w:val="000944D1"/>
    <w:rsid w:val="000C69C2"/>
    <w:rsid w:val="000D4CB0"/>
    <w:rsid w:val="000E1BE8"/>
    <w:rsid w:val="00100B54"/>
    <w:rsid w:val="001152DE"/>
    <w:rsid w:val="00120B61"/>
    <w:rsid w:val="00131886"/>
    <w:rsid w:val="00137079"/>
    <w:rsid w:val="00142D2D"/>
    <w:rsid w:val="0016278A"/>
    <w:rsid w:val="00174D57"/>
    <w:rsid w:val="00177D17"/>
    <w:rsid w:val="00186591"/>
    <w:rsid w:val="00193CE2"/>
    <w:rsid w:val="001A01E9"/>
    <w:rsid w:val="001A0FB0"/>
    <w:rsid w:val="001A6B74"/>
    <w:rsid w:val="001C1CC7"/>
    <w:rsid w:val="001D5880"/>
    <w:rsid w:val="001E1294"/>
    <w:rsid w:val="001E1C70"/>
    <w:rsid w:val="001F78C8"/>
    <w:rsid w:val="002157A6"/>
    <w:rsid w:val="00216919"/>
    <w:rsid w:val="00216FD8"/>
    <w:rsid w:val="00243272"/>
    <w:rsid w:val="002471F6"/>
    <w:rsid w:val="00247D73"/>
    <w:rsid w:val="00262E9A"/>
    <w:rsid w:val="00266268"/>
    <w:rsid w:val="002756E7"/>
    <w:rsid w:val="00287754"/>
    <w:rsid w:val="002A2166"/>
    <w:rsid w:val="002B28E5"/>
    <w:rsid w:val="002C4252"/>
    <w:rsid w:val="002C53A1"/>
    <w:rsid w:val="002C781E"/>
    <w:rsid w:val="002D00F6"/>
    <w:rsid w:val="002D5B07"/>
    <w:rsid w:val="002E6CBE"/>
    <w:rsid w:val="002F468C"/>
    <w:rsid w:val="002F6CA5"/>
    <w:rsid w:val="00316380"/>
    <w:rsid w:val="00326D73"/>
    <w:rsid w:val="00331193"/>
    <w:rsid w:val="003370B5"/>
    <w:rsid w:val="00337607"/>
    <w:rsid w:val="003467CD"/>
    <w:rsid w:val="0035637C"/>
    <w:rsid w:val="003602ED"/>
    <w:rsid w:val="00364A70"/>
    <w:rsid w:val="003826CA"/>
    <w:rsid w:val="00383052"/>
    <w:rsid w:val="00390D79"/>
    <w:rsid w:val="003A2278"/>
    <w:rsid w:val="003C2036"/>
    <w:rsid w:val="003C2A3F"/>
    <w:rsid w:val="003C2E29"/>
    <w:rsid w:val="003C58C8"/>
    <w:rsid w:val="003D04E4"/>
    <w:rsid w:val="003F50B1"/>
    <w:rsid w:val="003F7849"/>
    <w:rsid w:val="00401ED9"/>
    <w:rsid w:val="004066BC"/>
    <w:rsid w:val="004156E8"/>
    <w:rsid w:val="00416E78"/>
    <w:rsid w:val="004213FD"/>
    <w:rsid w:val="0043484B"/>
    <w:rsid w:val="0045355D"/>
    <w:rsid w:val="00466E16"/>
    <w:rsid w:val="004740CF"/>
    <w:rsid w:val="0047525D"/>
    <w:rsid w:val="0048124B"/>
    <w:rsid w:val="004908E5"/>
    <w:rsid w:val="00495B34"/>
    <w:rsid w:val="004A42B0"/>
    <w:rsid w:val="004B4829"/>
    <w:rsid w:val="004C0A5E"/>
    <w:rsid w:val="004C65A3"/>
    <w:rsid w:val="004C7710"/>
    <w:rsid w:val="004D1B8D"/>
    <w:rsid w:val="004D51F0"/>
    <w:rsid w:val="00505F41"/>
    <w:rsid w:val="00512D40"/>
    <w:rsid w:val="00517CF4"/>
    <w:rsid w:val="00534721"/>
    <w:rsid w:val="005409C8"/>
    <w:rsid w:val="005502BB"/>
    <w:rsid w:val="0057094A"/>
    <w:rsid w:val="00582270"/>
    <w:rsid w:val="00582FD1"/>
    <w:rsid w:val="00592B46"/>
    <w:rsid w:val="0059474A"/>
    <w:rsid w:val="005B1632"/>
    <w:rsid w:val="005B752F"/>
    <w:rsid w:val="005C368B"/>
    <w:rsid w:val="005C3713"/>
    <w:rsid w:val="005E0B70"/>
    <w:rsid w:val="005E7957"/>
    <w:rsid w:val="005F3C07"/>
    <w:rsid w:val="005F627D"/>
    <w:rsid w:val="00602CA1"/>
    <w:rsid w:val="006060A1"/>
    <w:rsid w:val="00606A04"/>
    <w:rsid w:val="00626541"/>
    <w:rsid w:val="00627540"/>
    <w:rsid w:val="00630581"/>
    <w:rsid w:val="00633721"/>
    <w:rsid w:val="0063474C"/>
    <w:rsid w:val="00637713"/>
    <w:rsid w:val="00641635"/>
    <w:rsid w:val="00670C22"/>
    <w:rsid w:val="00680A8B"/>
    <w:rsid w:val="00684361"/>
    <w:rsid w:val="006B1ABC"/>
    <w:rsid w:val="006C19B3"/>
    <w:rsid w:val="006D514E"/>
    <w:rsid w:val="006E1A21"/>
    <w:rsid w:val="006E5F90"/>
    <w:rsid w:val="006F0919"/>
    <w:rsid w:val="006F6288"/>
    <w:rsid w:val="00715200"/>
    <w:rsid w:val="00731FF2"/>
    <w:rsid w:val="00732654"/>
    <w:rsid w:val="00733A64"/>
    <w:rsid w:val="00740EC9"/>
    <w:rsid w:val="0074256C"/>
    <w:rsid w:val="0074528D"/>
    <w:rsid w:val="00746EB1"/>
    <w:rsid w:val="0076408C"/>
    <w:rsid w:val="00765EB5"/>
    <w:rsid w:val="00766AE6"/>
    <w:rsid w:val="00767629"/>
    <w:rsid w:val="00772A1C"/>
    <w:rsid w:val="00780937"/>
    <w:rsid w:val="00786EBE"/>
    <w:rsid w:val="00791080"/>
    <w:rsid w:val="0079498C"/>
    <w:rsid w:val="007A0FA1"/>
    <w:rsid w:val="007A5AA9"/>
    <w:rsid w:val="007B6988"/>
    <w:rsid w:val="007D331F"/>
    <w:rsid w:val="007D3FB9"/>
    <w:rsid w:val="007D6BAC"/>
    <w:rsid w:val="007D7398"/>
    <w:rsid w:val="007E2D76"/>
    <w:rsid w:val="0080549B"/>
    <w:rsid w:val="00841E70"/>
    <w:rsid w:val="00842A07"/>
    <w:rsid w:val="00845515"/>
    <w:rsid w:val="00845ACA"/>
    <w:rsid w:val="00846182"/>
    <w:rsid w:val="00852F33"/>
    <w:rsid w:val="00853C61"/>
    <w:rsid w:val="00854C98"/>
    <w:rsid w:val="00855A4E"/>
    <w:rsid w:val="00863148"/>
    <w:rsid w:val="00867EC0"/>
    <w:rsid w:val="00883948"/>
    <w:rsid w:val="008851F6"/>
    <w:rsid w:val="008901E8"/>
    <w:rsid w:val="008949B9"/>
    <w:rsid w:val="00896BD5"/>
    <w:rsid w:val="008A1BB5"/>
    <w:rsid w:val="008A1C5D"/>
    <w:rsid w:val="008B0E8E"/>
    <w:rsid w:val="008B5862"/>
    <w:rsid w:val="008C765A"/>
    <w:rsid w:val="008D4296"/>
    <w:rsid w:val="008D5A61"/>
    <w:rsid w:val="008E544E"/>
    <w:rsid w:val="008E5E07"/>
    <w:rsid w:val="008E6D57"/>
    <w:rsid w:val="008F1FAD"/>
    <w:rsid w:val="008F4ACC"/>
    <w:rsid w:val="008F4E57"/>
    <w:rsid w:val="008F6BBE"/>
    <w:rsid w:val="009007E5"/>
    <w:rsid w:val="0091494E"/>
    <w:rsid w:val="00926FC2"/>
    <w:rsid w:val="00931F1D"/>
    <w:rsid w:val="00934AC4"/>
    <w:rsid w:val="00952AE8"/>
    <w:rsid w:val="009536A3"/>
    <w:rsid w:val="00953831"/>
    <w:rsid w:val="00975F28"/>
    <w:rsid w:val="00981E2E"/>
    <w:rsid w:val="0098450B"/>
    <w:rsid w:val="0099407B"/>
    <w:rsid w:val="009B6C57"/>
    <w:rsid w:val="009C60E4"/>
    <w:rsid w:val="009D0294"/>
    <w:rsid w:val="009D5D6A"/>
    <w:rsid w:val="009D7B5F"/>
    <w:rsid w:val="009F270D"/>
    <w:rsid w:val="009F3F78"/>
    <w:rsid w:val="009F4F7C"/>
    <w:rsid w:val="009F52E8"/>
    <w:rsid w:val="00A21876"/>
    <w:rsid w:val="00A2245D"/>
    <w:rsid w:val="00A25C7F"/>
    <w:rsid w:val="00A277D0"/>
    <w:rsid w:val="00A27AC8"/>
    <w:rsid w:val="00A404A7"/>
    <w:rsid w:val="00A65013"/>
    <w:rsid w:val="00A70EA0"/>
    <w:rsid w:val="00A71842"/>
    <w:rsid w:val="00A756B3"/>
    <w:rsid w:val="00A84AE0"/>
    <w:rsid w:val="00A87B0D"/>
    <w:rsid w:val="00A90B09"/>
    <w:rsid w:val="00A94716"/>
    <w:rsid w:val="00A95F0A"/>
    <w:rsid w:val="00A95F7B"/>
    <w:rsid w:val="00A9686C"/>
    <w:rsid w:val="00AA1139"/>
    <w:rsid w:val="00AA43A8"/>
    <w:rsid w:val="00AB1F29"/>
    <w:rsid w:val="00AB34C1"/>
    <w:rsid w:val="00AB6C30"/>
    <w:rsid w:val="00AD744A"/>
    <w:rsid w:val="00AE62AD"/>
    <w:rsid w:val="00B05F26"/>
    <w:rsid w:val="00B13D89"/>
    <w:rsid w:val="00B141A0"/>
    <w:rsid w:val="00B14F86"/>
    <w:rsid w:val="00B35FF5"/>
    <w:rsid w:val="00B40550"/>
    <w:rsid w:val="00B419DA"/>
    <w:rsid w:val="00B42265"/>
    <w:rsid w:val="00B62EE0"/>
    <w:rsid w:val="00B659E6"/>
    <w:rsid w:val="00B837E1"/>
    <w:rsid w:val="00B93F40"/>
    <w:rsid w:val="00B94870"/>
    <w:rsid w:val="00BA138A"/>
    <w:rsid w:val="00BA1C27"/>
    <w:rsid w:val="00BA6B99"/>
    <w:rsid w:val="00BB6524"/>
    <w:rsid w:val="00BC1AF3"/>
    <w:rsid w:val="00BC1D7E"/>
    <w:rsid w:val="00BC20F1"/>
    <w:rsid w:val="00BC3323"/>
    <w:rsid w:val="00BC76F7"/>
    <w:rsid w:val="00BE05EC"/>
    <w:rsid w:val="00BE147B"/>
    <w:rsid w:val="00C05D27"/>
    <w:rsid w:val="00C12B5E"/>
    <w:rsid w:val="00C15F0D"/>
    <w:rsid w:val="00C23C4A"/>
    <w:rsid w:val="00C24FA3"/>
    <w:rsid w:val="00C257AF"/>
    <w:rsid w:val="00C353B6"/>
    <w:rsid w:val="00C451A8"/>
    <w:rsid w:val="00C47D78"/>
    <w:rsid w:val="00C523D3"/>
    <w:rsid w:val="00C54C0B"/>
    <w:rsid w:val="00C579B7"/>
    <w:rsid w:val="00C635FE"/>
    <w:rsid w:val="00C7421D"/>
    <w:rsid w:val="00C75811"/>
    <w:rsid w:val="00C82B48"/>
    <w:rsid w:val="00C8396E"/>
    <w:rsid w:val="00C922C1"/>
    <w:rsid w:val="00CA2A32"/>
    <w:rsid w:val="00CB1B2D"/>
    <w:rsid w:val="00CB2AD0"/>
    <w:rsid w:val="00CB7D95"/>
    <w:rsid w:val="00CD52FF"/>
    <w:rsid w:val="00D006AF"/>
    <w:rsid w:val="00D122C5"/>
    <w:rsid w:val="00D14987"/>
    <w:rsid w:val="00D1597B"/>
    <w:rsid w:val="00D23526"/>
    <w:rsid w:val="00D30601"/>
    <w:rsid w:val="00D47C7C"/>
    <w:rsid w:val="00D51BB4"/>
    <w:rsid w:val="00D5450D"/>
    <w:rsid w:val="00D6112D"/>
    <w:rsid w:val="00D63AF2"/>
    <w:rsid w:val="00D6451D"/>
    <w:rsid w:val="00D64567"/>
    <w:rsid w:val="00D732FB"/>
    <w:rsid w:val="00D74D63"/>
    <w:rsid w:val="00D87C19"/>
    <w:rsid w:val="00D91BDC"/>
    <w:rsid w:val="00D9733F"/>
    <w:rsid w:val="00D97453"/>
    <w:rsid w:val="00DA3F25"/>
    <w:rsid w:val="00DA6636"/>
    <w:rsid w:val="00DA780A"/>
    <w:rsid w:val="00DA7BFA"/>
    <w:rsid w:val="00DD14C3"/>
    <w:rsid w:val="00DD49AB"/>
    <w:rsid w:val="00E07F4F"/>
    <w:rsid w:val="00E12C4A"/>
    <w:rsid w:val="00E225D1"/>
    <w:rsid w:val="00E36E16"/>
    <w:rsid w:val="00E42857"/>
    <w:rsid w:val="00E63F40"/>
    <w:rsid w:val="00E66EDC"/>
    <w:rsid w:val="00E80D99"/>
    <w:rsid w:val="00EA03B6"/>
    <w:rsid w:val="00EC085C"/>
    <w:rsid w:val="00EC27F1"/>
    <w:rsid w:val="00EC379D"/>
    <w:rsid w:val="00EE4F43"/>
    <w:rsid w:val="00EF5B97"/>
    <w:rsid w:val="00EF6E47"/>
    <w:rsid w:val="00F01150"/>
    <w:rsid w:val="00F122B0"/>
    <w:rsid w:val="00F178F4"/>
    <w:rsid w:val="00F24D7F"/>
    <w:rsid w:val="00F36ABE"/>
    <w:rsid w:val="00F420DD"/>
    <w:rsid w:val="00F54C0F"/>
    <w:rsid w:val="00F60196"/>
    <w:rsid w:val="00F60453"/>
    <w:rsid w:val="00F66682"/>
    <w:rsid w:val="00F66F92"/>
    <w:rsid w:val="00F70B0D"/>
    <w:rsid w:val="00F83565"/>
    <w:rsid w:val="00F93D6B"/>
    <w:rsid w:val="00FB00C3"/>
    <w:rsid w:val="00FB29D6"/>
    <w:rsid w:val="00FB5EE5"/>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960F3-89E8-4B40-A684-E2B88A4B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84</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9</cp:revision>
  <cp:lastPrinted>2019-06-09T16:06:00Z</cp:lastPrinted>
  <dcterms:created xsi:type="dcterms:W3CDTF">2019-06-18T14:23:00Z</dcterms:created>
  <dcterms:modified xsi:type="dcterms:W3CDTF">2019-06-18T15:46:00Z</dcterms:modified>
</cp:coreProperties>
</file>