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59F0" w14:textId="77777777" w:rsidR="004C65E0" w:rsidRDefault="008F4ACC" w:rsidP="00A95A57">
      <w:pPr>
        <w:rPr>
          <w:rFonts w:ascii="Arial" w:hAnsi="Arial" w:cs="Arial"/>
          <w:sz w:val="28"/>
          <w:szCs w:val="28"/>
        </w:rPr>
      </w:pPr>
      <w:r>
        <w:rPr>
          <w:rFonts w:ascii="Arial" w:hAnsi="Arial" w:cs="Arial"/>
          <w:sz w:val="28"/>
          <w:szCs w:val="28"/>
        </w:rPr>
        <w:t xml:space="preserve">Volume </w:t>
      </w:r>
      <w:r w:rsidR="00201B6F">
        <w:rPr>
          <w:rFonts w:ascii="Arial" w:hAnsi="Arial" w:cs="Arial"/>
          <w:sz w:val="28"/>
          <w:szCs w:val="28"/>
        </w:rPr>
        <w:t>5</w:t>
      </w:r>
      <w:r w:rsidR="004C7710" w:rsidRPr="00193CE2">
        <w:rPr>
          <w:rFonts w:ascii="Arial" w:hAnsi="Arial" w:cs="Arial"/>
          <w:sz w:val="28"/>
          <w:szCs w:val="28"/>
        </w:rPr>
        <w:t xml:space="preserve"> </w:t>
      </w:r>
      <w:r>
        <w:rPr>
          <w:rFonts w:ascii="Arial" w:hAnsi="Arial" w:cs="Arial"/>
          <w:sz w:val="28"/>
          <w:szCs w:val="28"/>
        </w:rPr>
        <w:t xml:space="preserve">Issue </w:t>
      </w:r>
      <w:r w:rsidR="00201B6F">
        <w:rPr>
          <w:rFonts w:ascii="Arial" w:hAnsi="Arial" w:cs="Arial"/>
          <w:sz w:val="28"/>
          <w:szCs w:val="28"/>
        </w:rPr>
        <w:t>9</w:t>
      </w:r>
      <w:r w:rsidR="00331193">
        <w:rPr>
          <w:rFonts w:ascii="Arial" w:hAnsi="Arial" w:cs="Arial"/>
          <w:sz w:val="28"/>
          <w:szCs w:val="28"/>
        </w:rPr>
        <w:t xml:space="preserve"> </w:t>
      </w:r>
      <w:r w:rsidR="00627540">
        <w:rPr>
          <w:rFonts w:ascii="Arial" w:hAnsi="Arial" w:cs="Arial"/>
          <w:sz w:val="28"/>
          <w:szCs w:val="28"/>
        </w:rPr>
        <w:t xml:space="preserve"> </w:t>
      </w:r>
      <w:r w:rsidR="004C7710" w:rsidRPr="00193CE2">
        <w:rPr>
          <w:rFonts w:ascii="Arial" w:hAnsi="Arial" w:cs="Arial"/>
          <w:sz w:val="28"/>
          <w:szCs w:val="28"/>
        </w:rPr>
        <w:t xml:space="preserve"> </w:t>
      </w:r>
    </w:p>
    <w:p w14:paraId="25E8B3B2" w14:textId="2D89554A" w:rsidR="004C7710" w:rsidRPr="00193CE2" w:rsidRDefault="00201B6F" w:rsidP="00100B54">
      <w:pPr>
        <w:rPr>
          <w:rFonts w:ascii="Arial" w:hAnsi="Arial" w:cs="Arial"/>
          <w:sz w:val="28"/>
          <w:szCs w:val="28"/>
        </w:rPr>
      </w:pPr>
      <w:r>
        <w:rPr>
          <w:rFonts w:ascii="Arial" w:hAnsi="Arial" w:cs="Arial"/>
          <w:sz w:val="28"/>
          <w:szCs w:val="28"/>
        </w:rPr>
        <w:t>September</w:t>
      </w:r>
      <w:r w:rsidR="004E6BFB">
        <w:rPr>
          <w:rFonts w:ascii="Arial" w:hAnsi="Arial" w:cs="Arial"/>
          <w:sz w:val="28"/>
          <w:szCs w:val="28"/>
        </w:rPr>
        <w:t>/October</w:t>
      </w:r>
      <w:r>
        <w:rPr>
          <w:rFonts w:ascii="Arial" w:hAnsi="Arial" w:cs="Arial"/>
          <w:sz w:val="28"/>
          <w:szCs w:val="28"/>
        </w:rPr>
        <w:t xml:space="preserve"> </w:t>
      </w:r>
      <w:r w:rsidR="004C7710" w:rsidRPr="00193CE2">
        <w:rPr>
          <w:rFonts w:ascii="Arial" w:hAnsi="Arial" w:cs="Arial"/>
          <w:sz w:val="28"/>
          <w:szCs w:val="28"/>
        </w:rPr>
        <w:t xml:space="preserve">2019 </w:t>
      </w:r>
    </w:p>
    <w:p w14:paraId="3EA1DFF3" w14:textId="0899C00B" w:rsidR="00B93F40" w:rsidRDefault="00B93F40" w:rsidP="00100B54">
      <w:pPr>
        <w:rPr>
          <w:rFonts w:ascii="Arial" w:hAnsi="Arial" w:cs="Arial"/>
          <w:b/>
          <w:sz w:val="32"/>
          <w:szCs w:val="32"/>
        </w:rPr>
      </w:pPr>
    </w:p>
    <w:p w14:paraId="0D691667" w14:textId="0C4BFA16" w:rsidR="004E6BFB" w:rsidRDefault="004E6BFB" w:rsidP="00100B54">
      <w:pPr>
        <w:rPr>
          <w:rFonts w:ascii="Arial" w:hAnsi="Arial" w:cs="Arial"/>
          <w:b/>
          <w:sz w:val="32"/>
          <w:szCs w:val="32"/>
        </w:rPr>
      </w:pPr>
      <w:r>
        <w:rPr>
          <w:rFonts w:ascii="Arial" w:hAnsi="Arial" w:cs="Arial"/>
          <w:b/>
          <w:sz w:val="32"/>
          <w:szCs w:val="32"/>
        </w:rPr>
        <w:t>Due to Hurricane Dorian</w:t>
      </w:r>
      <w:r w:rsidR="00D178F1">
        <w:rPr>
          <w:rFonts w:ascii="Arial" w:hAnsi="Arial" w:cs="Arial"/>
          <w:b/>
          <w:sz w:val="32"/>
          <w:szCs w:val="32"/>
        </w:rPr>
        <w:t xml:space="preserve"> and not having a chapter meeting in October </w:t>
      </w:r>
      <w:r w:rsidR="00BA05BE">
        <w:rPr>
          <w:rFonts w:ascii="Arial" w:hAnsi="Arial" w:cs="Arial"/>
          <w:b/>
          <w:sz w:val="32"/>
          <w:szCs w:val="32"/>
        </w:rPr>
        <w:t>because of the car show</w:t>
      </w:r>
      <w:r>
        <w:rPr>
          <w:rFonts w:ascii="Arial" w:hAnsi="Arial" w:cs="Arial"/>
          <w:b/>
          <w:sz w:val="32"/>
          <w:szCs w:val="32"/>
        </w:rPr>
        <w:t>, we are combining the September and October issu</w:t>
      </w:r>
      <w:bookmarkStart w:id="0" w:name="_GoBack"/>
      <w:bookmarkEnd w:id="0"/>
      <w:r>
        <w:rPr>
          <w:rFonts w:ascii="Arial" w:hAnsi="Arial" w:cs="Arial"/>
          <w:b/>
          <w:sz w:val="32"/>
          <w:szCs w:val="32"/>
        </w:rPr>
        <w:t xml:space="preserve">es of The Visionary. We will resume normal </w:t>
      </w:r>
      <w:r w:rsidR="007B3341">
        <w:rPr>
          <w:rFonts w:ascii="Arial" w:hAnsi="Arial" w:cs="Arial"/>
          <w:b/>
          <w:sz w:val="32"/>
          <w:szCs w:val="32"/>
        </w:rPr>
        <w:t xml:space="preserve">publication in November. </w:t>
      </w:r>
    </w:p>
    <w:p w14:paraId="7F8D9071" w14:textId="77777777" w:rsidR="007B3341" w:rsidRDefault="007B3341" w:rsidP="00100B54">
      <w:pPr>
        <w:rPr>
          <w:rFonts w:ascii="Arial" w:hAnsi="Arial" w:cs="Arial"/>
          <w:b/>
          <w:sz w:val="32"/>
          <w:szCs w:val="32"/>
        </w:rPr>
      </w:pPr>
    </w:p>
    <w:p w14:paraId="6080D501" w14:textId="3A35D7BA" w:rsidR="004C7710" w:rsidRPr="00193CE2" w:rsidRDefault="004C7710" w:rsidP="00100B54">
      <w:pPr>
        <w:rPr>
          <w:rFonts w:ascii="Arial" w:hAnsi="Arial" w:cs="Arial"/>
          <w:sz w:val="28"/>
          <w:szCs w:val="28"/>
        </w:rPr>
      </w:pPr>
      <w:r w:rsidRPr="008C4E1C">
        <w:rPr>
          <w:rFonts w:ascii="Arial" w:hAnsi="Arial" w:cs="Arial"/>
          <w:b/>
          <w:sz w:val="32"/>
          <w:szCs w:val="32"/>
        </w:rPr>
        <w:t>In This Issue</w:t>
      </w:r>
      <w:r w:rsidRPr="00193CE2">
        <w:rPr>
          <w:rFonts w:ascii="Arial" w:hAnsi="Arial" w:cs="Arial"/>
          <w:sz w:val="28"/>
          <w:szCs w:val="28"/>
        </w:rPr>
        <w:t xml:space="preserve">: </w:t>
      </w: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1A677276" w14:textId="77777777" w:rsidR="00A717F8" w:rsidRDefault="00A717F8" w:rsidP="00100B54">
      <w:pPr>
        <w:rPr>
          <w:rFonts w:ascii="Arial" w:hAnsi="Arial" w:cs="Arial"/>
          <w:sz w:val="28"/>
          <w:szCs w:val="28"/>
        </w:rPr>
      </w:pPr>
      <w:r>
        <w:rPr>
          <w:rFonts w:ascii="Arial" w:hAnsi="Arial" w:cs="Arial"/>
          <w:sz w:val="28"/>
          <w:szCs w:val="28"/>
        </w:rPr>
        <w:t xml:space="preserve">Membership Dues </w:t>
      </w:r>
    </w:p>
    <w:p w14:paraId="6001906A" w14:textId="3B8C8F6F" w:rsidR="00EF5B97" w:rsidRDefault="00EF5B97" w:rsidP="00100B54">
      <w:pPr>
        <w:rPr>
          <w:rFonts w:ascii="Arial" w:hAnsi="Arial" w:cs="Arial"/>
          <w:sz w:val="28"/>
          <w:szCs w:val="28"/>
        </w:rPr>
      </w:pPr>
      <w:r>
        <w:rPr>
          <w:rFonts w:ascii="Arial" w:hAnsi="Arial" w:cs="Arial"/>
          <w:sz w:val="28"/>
          <w:szCs w:val="28"/>
        </w:rPr>
        <w:t>2019 C</w:t>
      </w:r>
      <w:r w:rsidR="00901E39">
        <w:rPr>
          <w:rFonts w:ascii="Arial" w:hAnsi="Arial" w:cs="Arial"/>
          <w:sz w:val="28"/>
          <w:szCs w:val="28"/>
        </w:rPr>
        <w:t>ar Show</w:t>
      </w:r>
      <w:r>
        <w:rPr>
          <w:rFonts w:ascii="Arial" w:hAnsi="Arial" w:cs="Arial"/>
          <w:sz w:val="28"/>
          <w:szCs w:val="28"/>
        </w:rPr>
        <w:t xml:space="preserve"> </w:t>
      </w:r>
    </w:p>
    <w:p w14:paraId="25C56E32" w14:textId="77777777" w:rsidR="00BD40CD" w:rsidRDefault="00BD40CD" w:rsidP="00100B54">
      <w:pPr>
        <w:rPr>
          <w:rFonts w:ascii="Arial" w:hAnsi="Arial" w:cs="Arial"/>
          <w:sz w:val="28"/>
          <w:szCs w:val="28"/>
        </w:rPr>
      </w:pPr>
      <w:r>
        <w:rPr>
          <w:rFonts w:ascii="Arial" w:hAnsi="Arial" w:cs="Arial"/>
          <w:sz w:val="28"/>
          <w:szCs w:val="28"/>
        </w:rPr>
        <w:t xml:space="preserve">2020 State Convention </w:t>
      </w:r>
    </w:p>
    <w:p w14:paraId="21E3A343" w14:textId="77777777" w:rsidR="00BD40CD" w:rsidRDefault="00BD40CD" w:rsidP="00100B54">
      <w:pPr>
        <w:rPr>
          <w:rFonts w:ascii="Arial" w:hAnsi="Arial" w:cs="Arial"/>
          <w:sz w:val="28"/>
          <w:szCs w:val="28"/>
        </w:rPr>
      </w:pPr>
      <w:r>
        <w:rPr>
          <w:rFonts w:ascii="Arial" w:hAnsi="Arial" w:cs="Arial"/>
          <w:sz w:val="28"/>
          <w:szCs w:val="28"/>
        </w:rPr>
        <w:t xml:space="preserve">2020 National Convention </w:t>
      </w:r>
    </w:p>
    <w:p w14:paraId="40B6936F" w14:textId="093DC60D" w:rsidR="00901E39" w:rsidRDefault="00027266" w:rsidP="00100B54">
      <w:pPr>
        <w:rPr>
          <w:rFonts w:ascii="Arial" w:hAnsi="Arial" w:cs="Arial"/>
          <w:sz w:val="28"/>
          <w:szCs w:val="28"/>
        </w:rPr>
      </w:pPr>
      <w:r>
        <w:rPr>
          <w:rFonts w:ascii="Arial" w:hAnsi="Arial" w:cs="Arial"/>
          <w:sz w:val="28"/>
          <w:szCs w:val="28"/>
        </w:rPr>
        <w:t xml:space="preserve">2019 </w:t>
      </w:r>
      <w:r w:rsidR="00901E39">
        <w:rPr>
          <w:rFonts w:ascii="Arial" w:hAnsi="Arial" w:cs="Arial"/>
          <w:sz w:val="28"/>
          <w:szCs w:val="28"/>
        </w:rPr>
        <w:t xml:space="preserve">Vision </w:t>
      </w:r>
      <w:r>
        <w:rPr>
          <w:rFonts w:ascii="Arial" w:hAnsi="Arial" w:cs="Arial"/>
          <w:sz w:val="28"/>
          <w:szCs w:val="28"/>
        </w:rPr>
        <w:t>Resources Fair</w:t>
      </w:r>
    </w:p>
    <w:p w14:paraId="1842262A" w14:textId="77777777" w:rsidR="00E83D8E" w:rsidRDefault="00E83D8E" w:rsidP="00100B54">
      <w:pPr>
        <w:rPr>
          <w:rFonts w:ascii="Arial" w:hAnsi="Arial" w:cs="Arial"/>
          <w:sz w:val="28"/>
          <w:szCs w:val="28"/>
        </w:rPr>
      </w:pPr>
      <w:r>
        <w:rPr>
          <w:rFonts w:ascii="Arial" w:hAnsi="Arial" w:cs="Arial"/>
          <w:sz w:val="28"/>
          <w:szCs w:val="28"/>
        </w:rPr>
        <w:t xml:space="preserve">Chapter Boat Casino Cruise </w:t>
      </w:r>
    </w:p>
    <w:p w14:paraId="656ACD96" w14:textId="77777777" w:rsidR="000B051C" w:rsidRDefault="000B051C" w:rsidP="00100B54">
      <w:pPr>
        <w:rPr>
          <w:rFonts w:ascii="Arial" w:hAnsi="Arial" w:cs="Arial"/>
          <w:sz w:val="28"/>
          <w:szCs w:val="28"/>
        </w:rPr>
      </w:pPr>
      <w:r>
        <w:rPr>
          <w:rFonts w:ascii="Arial" w:hAnsi="Arial" w:cs="Arial"/>
          <w:sz w:val="28"/>
          <w:szCs w:val="28"/>
        </w:rPr>
        <w:t xml:space="preserve">Movie at the Cocoa Talking Book Library </w:t>
      </w:r>
    </w:p>
    <w:p w14:paraId="57538227" w14:textId="0C95AF17" w:rsidR="00901E39" w:rsidRDefault="00901E39" w:rsidP="00100B54">
      <w:pPr>
        <w:rPr>
          <w:rFonts w:ascii="Arial" w:hAnsi="Arial" w:cs="Arial"/>
          <w:sz w:val="28"/>
          <w:szCs w:val="28"/>
        </w:rPr>
      </w:pPr>
      <w:r>
        <w:rPr>
          <w:rFonts w:ascii="Arial" w:hAnsi="Arial" w:cs="Arial"/>
          <w:sz w:val="28"/>
          <w:szCs w:val="28"/>
        </w:rPr>
        <w:t>B</w:t>
      </w:r>
      <w:r w:rsidR="003B6163">
        <w:rPr>
          <w:rFonts w:ascii="Arial" w:hAnsi="Arial" w:cs="Arial"/>
          <w:sz w:val="28"/>
          <w:szCs w:val="28"/>
        </w:rPr>
        <w:t xml:space="preserve">revard County Commissioners </w:t>
      </w:r>
      <w:r>
        <w:rPr>
          <w:rFonts w:ascii="Arial" w:hAnsi="Arial" w:cs="Arial"/>
          <w:sz w:val="28"/>
          <w:szCs w:val="28"/>
        </w:rPr>
        <w:t>Budget Hearings</w:t>
      </w:r>
    </w:p>
    <w:p w14:paraId="63F0397B" w14:textId="77777777" w:rsidR="00901E39" w:rsidRDefault="00901E39" w:rsidP="00100B54">
      <w:pPr>
        <w:rPr>
          <w:rFonts w:ascii="Arial" w:hAnsi="Arial" w:cs="Arial"/>
          <w:b/>
          <w:sz w:val="32"/>
          <w:szCs w:val="32"/>
        </w:rPr>
      </w:pPr>
    </w:p>
    <w:p w14:paraId="657D1B0E" w14:textId="41B1FAD3" w:rsidR="004C7710" w:rsidRPr="002C094C" w:rsidRDefault="004C7710" w:rsidP="00100B54">
      <w:pPr>
        <w:rPr>
          <w:rFonts w:ascii="Arial" w:hAnsi="Arial" w:cs="Arial"/>
          <w:b/>
          <w:sz w:val="32"/>
          <w:szCs w:val="32"/>
        </w:rPr>
      </w:pPr>
      <w:r w:rsidRPr="002C094C">
        <w:rPr>
          <w:rFonts w:ascii="Arial" w:hAnsi="Arial" w:cs="Arial"/>
          <w:b/>
          <w:sz w:val="32"/>
          <w:szCs w:val="32"/>
        </w:rPr>
        <w:t>NFB P</w:t>
      </w:r>
      <w:r w:rsidR="005A4A18" w:rsidRPr="002C094C">
        <w:rPr>
          <w:rFonts w:ascii="Arial" w:hAnsi="Arial" w:cs="Arial"/>
          <w:b/>
          <w:sz w:val="32"/>
          <w:szCs w:val="32"/>
        </w:rPr>
        <w:t>LEDGE</w:t>
      </w:r>
      <w:r w:rsidRPr="002C094C">
        <w:rPr>
          <w:rFonts w:ascii="Arial" w:hAnsi="Arial" w:cs="Arial"/>
          <w:b/>
          <w:sz w:val="32"/>
          <w:szCs w:val="32"/>
        </w:rPr>
        <w:t xml:space="preserve"> </w:t>
      </w:r>
    </w:p>
    <w:p w14:paraId="2A28C2C5" w14:textId="3B60A1D8" w:rsidR="004C7710"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chieve equality, opportunity and security for the blind; to support the policies and programs of the Federation; and to abide by its constitution.</w:t>
      </w:r>
      <w:r w:rsidR="00590371">
        <w:rPr>
          <w:rFonts w:ascii="Arial" w:hAnsi="Arial" w:cs="Arial"/>
          <w:sz w:val="28"/>
          <w:szCs w:val="28"/>
        </w:rPr>
        <w:t xml:space="preserve"> </w:t>
      </w:r>
    </w:p>
    <w:p w14:paraId="052DC220" w14:textId="477CF342" w:rsidR="00590371" w:rsidRDefault="00590371" w:rsidP="00100B54">
      <w:pPr>
        <w:rPr>
          <w:rFonts w:ascii="Arial" w:hAnsi="Arial" w:cs="Arial"/>
          <w:sz w:val="28"/>
          <w:szCs w:val="28"/>
        </w:rPr>
      </w:pPr>
    </w:p>
    <w:p w14:paraId="1F8CF635" w14:textId="0AD93F14" w:rsidR="00590371" w:rsidRPr="00590371" w:rsidRDefault="00590371" w:rsidP="00100B54">
      <w:pPr>
        <w:rPr>
          <w:rFonts w:ascii="Arial" w:hAnsi="Arial" w:cs="Arial"/>
          <w:sz w:val="28"/>
          <w:szCs w:val="28"/>
        </w:rPr>
      </w:pPr>
      <w:r>
        <w:rPr>
          <w:rFonts w:ascii="Arial" w:hAnsi="Arial" w:cs="Arial"/>
          <w:sz w:val="28"/>
          <w:szCs w:val="28"/>
        </w:rPr>
        <w:t xml:space="preserve">Meeting Announcements </w:t>
      </w:r>
    </w:p>
    <w:p w14:paraId="604AC8DC" w14:textId="5B395857" w:rsidR="004C7710"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7C3A65">
        <w:rPr>
          <w:rFonts w:ascii="Arial" w:hAnsi="Arial" w:cs="Arial"/>
          <w:sz w:val="28"/>
          <w:szCs w:val="28"/>
        </w:rPr>
        <w:t>September 14</w:t>
      </w:r>
      <w:r w:rsidRPr="00193CE2">
        <w:rPr>
          <w:rFonts w:ascii="Arial" w:hAnsi="Arial" w:cs="Arial"/>
          <w:sz w:val="28"/>
          <w:szCs w:val="28"/>
        </w:rPr>
        <w:t>, from 9:30 a.m.-12:00 p.m</w:t>
      </w:r>
      <w:r w:rsidR="00A25C7F">
        <w:rPr>
          <w:rFonts w:ascii="Arial" w:hAnsi="Arial" w:cs="Arial"/>
          <w:sz w:val="28"/>
          <w:szCs w:val="28"/>
        </w:rPr>
        <w:t xml:space="preserve">. </w:t>
      </w:r>
      <w:r w:rsidRPr="00193CE2">
        <w:rPr>
          <w:rFonts w:ascii="Arial" w:hAnsi="Arial" w:cs="Arial"/>
          <w:sz w:val="28"/>
          <w:szCs w:val="28"/>
        </w:rPr>
        <w:t>We meet at The Fountains of Melbourne, 4451 Stack Blvd., Melbourne, FL, 32901.</w:t>
      </w:r>
      <w:r w:rsidR="00331193">
        <w:rPr>
          <w:rFonts w:ascii="Arial" w:hAnsi="Arial" w:cs="Arial"/>
          <w:sz w:val="28"/>
          <w:szCs w:val="28"/>
        </w:rPr>
        <w:t xml:space="preserve"> </w:t>
      </w:r>
    </w:p>
    <w:p w14:paraId="19B2FF86" w14:textId="733E6137" w:rsidR="00027266" w:rsidRDefault="00027266" w:rsidP="00100B54">
      <w:pPr>
        <w:rPr>
          <w:rFonts w:ascii="Arial" w:hAnsi="Arial" w:cs="Arial"/>
          <w:sz w:val="28"/>
          <w:szCs w:val="28"/>
        </w:rPr>
      </w:pPr>
    </w:p>
    <w:p w14:paraId="3B245FFC" w14:textId="1B23984E" w:rsidR="00A834E8" w:rsidRDefault="00A834E8" w:rsidP="00100B54">
      <w:pPr>
        <w:rPr>
          <w:rFonts w:ascii="Arial" w:hAnsi="Arial" w:cs="Arial"/>
          <w:sz w:val="28"/>
          <w:szCs w:val="28"/>
        </w:rPr>
      </w:pPr>
      <w:r>
        <w:rPr>
          <w:rFonts w:ascii="Arial" w:hAnsi="Arial" w:cs="Arial"/>
          <w:sz w:val="28"/>
          <w:szCs w:val="28"/>
        </w:rPr>
        <w:t xml:space="preserve">Anyone needing transportation, please contact Maria Rigogliosi, </w:t>
      </w:r>
      <w:r w:rsidR="00E91F02">
        <w:rPr>
          <w:rFonts w:ascii="Arial" w:hAnsi="Arial" w:cs="Arial"/>
          <w:sz w:val="28"/>
          <w:szCs w:val="28"/>
        </w:rPr>
        <w:t>(321) 795-737</w:t>
      </w:r>
      <w:r w:rsidR="000303F6">
        <w:rPr>
          <w:rFonts w:ascii="Arial" w:hAnsi="Arial" w:cs="Arial"/>
          <w:sz w:val="28"/>
          <w:szCs w:val="28"/>
        </w:rPr>
        <w:t>6</w:t>
      </w:r>
      <w:r w:rsidR="00E91F02">
        <w:rPr>
          <w:rFonts w:ascii="Arial" w:hAnsi="Arial" w:cs="Arial"/>
          <w:sz w:val="28"/>
          <w:szCs w:val="28"/>
        </w:rPr>
        <w:t>, no later than Tuesday, September 10.</w:t>
      </w:r>
      <w:r w:rsidR="002F3A3E">
        <w:rPr>
          <w:rFonts w:ascii="Arial" w:hAnsi="Arial" w:cs="Arial"/>
          <w:sz w:val="28"/>
          <w:szCs w:val="28"/>
        </w:rPr>
        <w:t xml:space="preserve"> Please ensure you have the correct fare to ride the SCAT bus to and from the meeting, which is $1.50 each way. Fare cards may be purchased by contacting SCAT</w:t>
      </w:r>
      <w:r w:rsidR="000B0B9E">
        <w:rPr>
          <w:rFonts w:ascii="Arial" w:hAnsi="Arial" w:cs="Arial"/>
          <w:sz w:val="28"/>
          <w:szCs w:val="28"/>
        </w:rPr>
        <w:t>, (321) 635-7815. The cards cost $15</w:t>
      </w:r>
      <w:r w:rsidR="007750D3">
        <w:rPr>
          <w:rFonts w:ascii="Arial" w:hAnsi="Arial" w:cs="Arial"/>
          <w:sz w:val="28"/>
          <w:szCs w:val="28"/>
        </w:rPr>
        <w:t xml:space="preserve">; please make sure to ask for a paratransit fare card. </w:t>
      </w:r>
    </w:p>
    <w:p w14:paraId="7224AD32" w14:textId="041542FD" w:rsidR="007750D3" w:rsidRDefault="007750D3" w:rsidP="00100B54">
      <w:pPr>
        <w:rPr>
          <w:rFonts w:ascii="Arial" w:hAnsi="Arial" w:cs="Arial"/>
          <w:sz w:val="28"/>
          <w:szCs w:val="28"/>
        </w:rPr>
      </w:pPr>
    </w:p>
    <w:p w14:paraId="3EB7A612" w14:textId="3367111A" w:rsidR="007750D3" w:rsidRDefault="007750D3" w:rsidP="00100B54">
      <w:pPr>
        <w:rPr>
          <w:rFonts w:ascii="Arial" w:hAnsi="Arial" w:cs="Arial"/>
          <w:sz w:val="28"/>
          <w:szCs w:val="28"/>
        </w:rPr>
      </w:pPr>
      <w:r>
        <w:rPr>
          <w:rFonts w:ascii="Arial" w:hAnsi="Arial" w:cs="Arial"/>
          <w:sz w:val="28"/>
          <w:szCs w:val="28"/>
        </w:rPr>
        <w:t xml:space="preserve">We will welcome Sully from </w:t>
      </w:r>
      <w:r w:rsidR="0009145F">
        <w:rPr>
          <w:rFonts w:ascii="Arial" w:hAnsi="Arial" w:cs="Arial"/>
          <w:sz w:val="28"/>
          <w:szCs w:val="28"/>
        </w:rPr>
        <w:t xml:space="preserve">Brevard Association for the Advancement of the Blind (B.A.A.B) as our September guest speaker. </w:t>
      </w:r>
      <w:r w:rsidR="00524194">
        <w:rPr>
          <w:rFonts w:ascii="Arial" w:hAnsi="Arial" w:cs="Arial"/>
          <w:sz w:val="28"/>
          <w:szCs w:val="28"/>
        </w:rPr>
        <w:t xml:space="preserve">The 50/50 raffle will take place as well. Each ticket costs $1, so bring your dollars for multiple chances to win! </w:t>
      </w:r>
    </w:p>
    <w:p w14:paraId="1407DF53" w14:textId="77777777" w:rsidR="00524194" w:rsidRPr="00193CE2" w:rsidRDefault="00524194" w:rsidP="00100B54">
      <w:pPr>
        <w:rPr>
          <w:rFonts w:ascii="Arial" w:hAnsi="Arial" w:cs="Arial"/>
          <w:sz w:val="28"/>
          <w:szCs w:val="28"/>
        </w:rPr>
      </w:pPr>
    </w:p>
    <w:p w14:paraId="7D7ACBDE" w14:textId="55931FC7" w:rsidR="00D07187" w:rsidRPr="002C094C" w:rsidRDefault="00DC09AB" w:rsidP="00D07187">
      <w:pPr>
        <w:rPr>
          <w:rFonts w:ascii="Arial" w:hAnsi="Arial" w:cs="Arial"/>
          <w:b/>
          <w:bCs/>
          <w:sz w:val="32"/>
          <w:szCs w:val="32"/>
        </w:rPr>
      </w:pPr>
      <w:r w:rsidRPr="002C094C">
        <w:rPr>
          <w:rFonts w:ascii="Arial" w:hAnsi="Arial" w:cs="Arial"/>
          <w:b/>
          <w:bCs/>
          <w:sz w:val="32"/>
          <w:szCs w:val="32"/>
        </w:rPr>
        <w:t>Membership Dues</w:t>
      </w:r>
      <w:r w:rsidR="00AF1780" w:rsidRPr="002C094C">
        <w:rPr>
          <w:rFonts w:ascii="Arial" w:hAnsi="Arial" w:cs="Arial"/>
          <w:b/>
          <w:bCs/>
          <w:sz w:val="32"/>
          <w:szCs w:val="32"/>
        </w:rPr>
        <w:t xml:space="preserve"> (Camille Tate) </w:t>
      </w:r>
      <w:r w:rsidRPr="002C094C">
        <w:rPr>
          <w:rFonts w:ascii="Arial" w:hAnsi="Arial" w:cs="Arial"/>
          <w:b/>
          <w:bCs/>
          <w:sz w:val="32"/>
          <w:szCs w:val="32"/>
        </w:rPr>
        <w:t xml:space="preserve"> </w:t>
      </w:r>
    </w:p>
    <w:p w14:paraId="6A31D57B" w14:textId="2B7C51B3" w:rsidR="00DC09AB" w:rsidRPr="00AF1780" w:rsidRDefault="00DC09AB" w:rsidP="00D07187">
      <w:pPr>
        <w:rPr>
          <w:rFonts w:ascii="Arial" w:hAnsi="Arial" w:cs="Arial"/>
          <w:sz w:val="28"/>
          <w:szCs w:val="28"/>
        </w:rPr>
      </w:pPr>
      <w:r w:rsidRPr="00AF1780">
        <w:rPr>
          <w:rFonts w:ascii="Arial" w:hAnsi="Arial" w:cs="Arial"/>
          <w:sz w:val="28"/>
          <w:szCs w:val="28"/>
        </w:rPr>
        <w:t xml:space="preserve">It is that time of year again! </w:t>
      </w:r>
      <w:r w:rsidR="008C4C89" w:rsidRPr="00AF1780">
        <w:rPr>
          <w:rFonts w:ascii="Arial" w:hAnsi="Arial" w:cs="Arial"/>
          <w:sz w:val="28"/>
          <w:szCs w:val="28"/>
        </w:rPr>
        <w:t>We will begin collecting membership dues for 20</w:t>
      </w:r>
      <w:r w:rsidR="003400DA">
        <w:rPr>
          <w:rFonts w:ascii="Arial" w:hAnsi="Arial" w:cs="Arial"/>
          <w:sz w:val="28"/>
          <w:szCs w:val="28"/>
        </w:rPr>
        <w:t>20</w:t>
      </w:r>
      <w:r w:rsidR="008C4C89" w:rsidRPr="00AF1780">
        <w:rPr>
          <w:rFonts w:ascii="Arial" w:hAnsi="Arial" w:cs="Arial"/>
          <w:sz w:val="28"/>
          <w:szCs w:val="28"/>
        </w:rPr>
        <w:t xml:space="preserve"> until January. Dues are $10 and may be paid via cash or check. </w:t>
      </w:r>
      <w:r w:rsidR="001F4DD9" w:rsidRPr="00AF1780">
        <w:rPr>
          <w:rFonts w:ascii="Arial" w:hAnsi="Arial" w:cs="Arial"/>
          <w:sz w:val="28"/>
          <w:szCs w:val="28"/>
        </w:rPr>
        <w:t xml:space="preserve">Make checks payable to MSCC. You may mail your dues to: </w:t>
      </w:r>
    </w:p>
    <w:p w14:paraId="12EE97FD" w14:textId="66497217" w:rsidR="001F4DD9" w:rsidRPr="00AF1780" w:rsidRDefault="001F4DD9" w:rsidP="00D07187">
      <w:pPr>
        <w:rPr>
          <w:rFonts w:ascii="Arial" w:hAnsi="Arial" w:cs="Arial"/>
          <w:sz w:val="28"/>
          <w:szCs w:val="28"/>
        </w:rPr>
      </w:pPr>
    </w:p>
    <w:p w14:paraId="2AAACA80" w14:textId="4626BAEE" w:rsidR="001F4DD9" w:rsidRPr="00AF1780" w:rsidRDefault="001F4DD9" w:rsidP="00D07187">
      <w:pPr>
        <w:rPr>
          <w:rFonts w:ascii="Arial" w:hAnsi="Arial" w:cs="Arial"/>
          <w:sz w:val="28"/>
          <w:szCs w:val="28"/>
        </w:rPr>
      </w:pPr>
      <w:r w:rsidRPr="00AF1780">
        <w:rPr>
          <w:rFonts w:ascii="Arial" w:hAnsi="Arial" w:cs="Arial"/>
          <w:sz w:val="28"/>
          <w:szCs w:val="28"/>
        </w:rPr>
        <w:t>Melbourne Space Coast Chapter</w:t>
      </w:r>
    </w:p>
    <w:p w14:paraId="56DE0AD6" w14:textId="6F43BC44" w:rsidR="001F4DD9" w:rsidRPr="00AF1780" w:rsidRDefault="001F4DD9" w:rsidP="00D07187">
      <w:pPr>
        <w:rPr>
          <w:rFonts w:ascii="Arial" w:hAnsi="Arial" w:cs="Arial"/>
          <w:sz w:val="28"/>
          <w:szCs w:val="28"/>
        </w:rPr>
      </w:pPr>
      <w:r w:rsidRPr="00AF1780">
        <w:rPr>
          <w:rFonts w:ascii="Arial" w:hAnsi="Arial" w:cs="Arial"/>
          <w:sz w:val="28"/>
          <w:szCs w:val="28"/>
        </w:rPr>
        <w:t>P. O. Box 120311</w:t>
      </w:r>
    </w:p>
    <w:p w14:paraId="149A67C7" w14:textId="3E110EC6" w:rsidR="001F4DD9" w:rsidRPr="00AF1780" w:rsidRDefault="001F4DD9" w:rsidP="00D07187">
      <w:pPr>
        <w:rPr>
          <w:rFonts w:ascii="Arial" w:hAnsi="Arial" w:cs="Arial"/>
          <w:sz w:val="28"/>
          <w:szCs w:val="28"/>
        </w:rPr>
      </w:pPr>
      <w:r w:rsidRPr="00AF1780">
        <w:rPr>
          <w:rFonts w:ascii="Arial" w:hAnsi="Arial" w:cs="Arial"/>
          <w:sz w:val="28"/>
          <w:szCs w:val="28"/>
        </w:rPr>
        <w:t>Melbourne, FL 329</w:t>
      </w:r>
      <w:r w:rsidR="000571BD" w:rsidRPr="00AF1780">
        <w:rPr>
          <w:rFonts w:ascii="Arial" w:hAnsi="Arial" w:cs="Arial"/>
          <w:sz w:val="28"/>
          <w:szCs w:val="28"/>
        </w:rPr>
        <w:t xml:space="preserve">12 </w:t>
      </w:r>
    </w:p>
    <w:p w14:paraId="2F708BF6" w14:textId="0BB62188" w:rsidR="000571BD" w:rsidRPr="00AF1780" w:rsidRDefault="000571BD" w:rsidP="00D07187">
      <w:pPr>
        <w:rPr>
          <w:rFonts w:ascii="Arial" w:hAnsi="Arial" w:cs="Arial"/>
          <w:sz w:val="28"/>
          <w:szCs w:val="28"/>
        </w:rPr>
      </w:pPr>
    </w:p>
    <w:p w14:paraId="6531049E" w14:textId="4003973C" w:rsidR="000571BD" w:rsidRPr="00AF1780" w:rsidRDefault="000571BD" w:rsidP="00D07187">
      <w:pPr>
        <w:rPr>
          <w:rFonts w:ascii="Arial" w:hAnsi="Arial" w:cs="Arial"/>
          <w:sz w:val="28"/>
          <w:szCs w:val="28"/>
        </w:rPr>
      </w:pPr>
      <w:r w:rsidRPr="00AF1780">
        <w:rPr>
          <w:rFonts w:ascii="Arial" w:hAnsi="Arial" w:cs="Arial"/>
          <w:sz w:val="28"/>
          <w:szCs w:val="28"/>
        </w:rPr>
        <w:t xml:space="preserve">Remember, your dues maintain membership in the </w:t>
      </w:r>
      <w:r w:rsidR="002254AC" w:rsidRPr="00AF1780">
        <w:rPr>
          <w:rFonts w:ascii="Arial" w:hAnsi="Arial" w:cs="Arial"/>
          <w:sz w:val="28"/>
          <w:szCs w:val="28"/>
        </w:rPr>
        <w:t>Melbourne Space Coast Chapter,</w:t>
      </w:r>
      <w:r w:rsidR="00BF34B9" w:rsidRPr="00AF1780">
        <w:rPr>
          <w:rFonts w:ascii="Arial" w:hAnsi="Arial" w:cs="Arial"/>
          <w:sz w:val="28"/>
          <w:szCs w:val="28"/>
        </w:rPr>
        <w:t xml:space="preserve"> the National Federation of the Blind</w:t>
      </w:r>
      <w:r w:rsidR="00F63A39">
        <w:rPr>
          <w:rFonts w:ascii="Arial" w:hAnsi="Arial" w:cs="Arial"/>
          <w:sz w:val="28"/>
          <w:szCs w:val="28"/>
        </w:rPr>
        <w:t xml:space="preserve"> and the National Federation of the Blind of Florida</w:t>
      </w:r>
      <w:r w:rsidR="00BF34B9" w:rsidRPr="00AF1780">
        <w:rPr>
          <w:rFonts w:ascii="Arial" w:hAnsi="Arial" w:cs="Arial"/>
          <w:sz w:val="28"/>
          <w:szCs w:val="28"/>
        </w:rPr>
        <w:t>. Additionally, your dues help defray the cost of printing our monthly newsletter, meetings held at The Fou</w:t>
      </w:r>
      <w:r w:rsidR="009A215A" w:rsidRPr="00AF1780">
        <w:rPr>
          <w:rFonts w:ascii="Arial" w:hAnsi="Arial" w:cs="Arial"/>
          <w:sz w:val="28"/>
          <w:szCs w:val="28"/>
        </w:rPr>
        <w:t xml:space="preserve">ntains of Melbourne and other costs associated with running our chapter. </w:t>
      </w:r>
    </w:p>
    <w:p w14:paraId="15F0A602" w14:textId="77777777" w:rsidR="005752BC" w:rsidRPr="00D07187" w:rsidRDefault="005752BC" w:rsidP="00D07187">
      <w:pPr>
        <w:rPr>
          <w:rFonts w:ascii="Arial" w:hAnsi="Arial" w:cs="Arial"/>
          <w:sz w:val="28"/>
          <w:szCs w:val="28"/>
        </w:rPr>
      </w:pPr>
    </w:p>
    <w:p w14:paraId="5C77969C" w14:textId="5788B388" w:rsidR="000E1BE8" w:rsidRPr="002A7471" w:rsidRDefault="000E1BE8" w:rsidP="003D04E4">
      <w:pPr>
        <w:rPr>
          <w:rFonts w:ascii="Arial" w:hAnsi="Arial" w:cs="Arial"/>
          <w:b/>
          <w:sz w:val="32"/>
          <w:szCs w:val="32"/>
        </w:rPr>
      </w:pPr>
      <w:r w:rsidRPr="002A7471">
        <w:rPr>
          <w:rFonts w:ascii="Arial" w:hAnsi="Arial" w:cs="Arial"/>
          <w:b/>
          <w:sz w:val="32"/>
          <w:szCs w:val="32"/>
        </w:rPr>
        <w:t>2019 5</w:t>
      </w:r>
      <w:r w:rsidRPr="002A7471">
        <w:rPr>
          <w:rFonts w:ascii="Arial" w:hAnsi="Arial" w:cs="Arial"/>
          <w:b/>
          <w:sz w:val="32"/>
          <w:szCs w:val="32"/>
          <w:vertAlign w:val="superscript"/>
        </w:rPr>
        <w:t>th</w:t>
      </w:r>
      <w:r w:rsidRPr="002A7471">
        <w:rPr>
          <w:rFonts w:ascii="Arial" w:hAnsi="Arial" w:cs="Arial"/>
          <w:b/>
          <w:sz w:val="32"/>
          <w:szCs w:val="32"/>
        </w:rPr>
        <w:t xml:space="preserve"> A</w:t>
      </w:r>
      <w:r w:rsidR="00685090" w:rsidRPr="002A7471">
        <w:rPr>
          <w:rFonts w:ascii="Arial" w:hAnsi="Arial" w:cs="Arial"/>
          <w:b/>
          <w:sz w:val="32"/>
          <w:szCs w:val="32"/>
        </w:rPr>
        <w:t>nnual</w:t>
      </w:r>
      <w:r w:rsidR="00901E39" w:rsidRPr="002A7471">
        <w:rPr>
          <w:rFonts w:ascii="Arial" w:hAnsi="Arial" w:cs="Arial"/>
          <w:b/>
          <w:sz w:val="32"/>
          <w:szCs w:val="32"/>
        </w:rPr>
        <w:t xml:space="preserve"> </w:t>
      </w:r>
      <w:r w:rsidR="00902946" w:rsidRPr="002A7471">
        <w:rPr>
          <w:rFonts w:ascii="Arial" w:hAnsi="Arial" w:cs="Arial"/>
          <w:b/>
          <w:sz w:val="32"/>
          <w:szCs w:val="32"/>
        </w:rPr>
        <w:t xml:space="preserve">Car and Bike Show </w:t>
      </w:r>
      <w:r w:rsidR="00BB324B" w:rsidRPr="002A7471">
        <w:rPr>
          <w:rFonts w:ascii="Arial" w:hAnsi="Arial" w:cs="Arial"/>
          <w:b/>
          <w:sz w:val="32"/>
          <w:szCs w:val="32"/>
        </w:rPr>
        <w:t xml:space="preserve">(Arlene </w:t>
      </w:r>
      <w:proofErr w:type="spellStart"/>
      <w:r w:rsidR="00BB324B" w:rsidRPr="002A7471">
        <w:rPr>
          <w:rFonts w:ascii="Arial" w:hAnsi="Arial" w:cs="Arial"/>
          <w:b/>
          <w:sz w:val="32"/>
          <w:szCs w:val="32"/>
        </w:rPr>
        <w:t>Naulty</w:t>
      </w:r>
      <w:proofErr w:type="spellEnd"/>
      <w:r w:rsidR="00BB324B" w:rsidRPr="002A7471">
        <w:rPr>
          <w:rFonts w:ascii="Arial" w:hAnsi="Arial" w:cs="Arial"/>
          <w:b/>
          <w:sz w:val="32"/>
          <w:szCs w:val="32"/>
        </w:rPr>
        <w:t>)</w:t>
      </w:r>
    </w:p>
    <w:p w14:paraId="2CCF4B77" w14:textId="0E01500C" w:rsidR="00BB324B" w:rsidRPr="00BB324B" w:rsidRDefault="00BB324B" w:rsidP="00BB324B">
      <w:pPr>
        <w:rPr>
          <w:rFonts w:ascii="Arial" w:hAnsi="Arial" w:cs="Arial"/>
          <w:b/>
          <w:bCs/>
          <w:sz w:val="28"/>
          <w:szCs w:val="28"/>
        </w:rPr>
      </w:pPr>
      <w:r w:rsidRPr="00BB324B">
        <w:rPr>
          <w:rFonts w:ascii="Arial" w:hAnsi="Arial" w:cs="Arial"/>
          <w:b/>
          <w:bCs/>
          <w:sz w:val="28"/>
          <w:szCs w:val="28"/>
        </w:rPr>
        <w:t>Fifth Annual Car and Bike Show Coming Soon!!!</w:t>
      </w:r>
    </w:p>
    <w:p w14:paraId="309F322A" w14:textId="22EBB3E3" w:rsidR="00BB324B" w:rsidRPr="00BB324B" w:rsidRDefault="00BB324B" w:rsidP="00BB324B">
      <w:pPr>
        <w:rPr>
          <w:rFonts w:ascii="Arial" w:hAnsi="Arial" w:cs="Arial"/>
          <w:sz w:val="28"/>
          <w:szCs w:val="28"/>
        </w:rPr>
      </w:pPr>
      <w:r w:rsidRPr="00BB324B">
        <w:rPr>
          <w:rFonts w:ascii="Arial" w:hAnsi="Arial" w:cs="Arial"/>
          <w:sz w:val="28"/>
          <w:szCs w:val="28"/>
        </w:rPr>
        <w:t xml:space="preserve">Saturday, October 12 is going to be a very big day for the Melbourne Space Coast Chapter, NFBF. This year, we are conducting our Fifth </w:t>
      </w:r>
      <w:r w:rsidRPr="00BB324B">
        <w:rPr>
          <w:rFonts w:ascii="Arial" w:hAnsi="Arial" w:cs="Arial"/>
          <w:sz w:val="28"/>
          <w:szCs w:val="28"/>
        </w:rPr>
        <w:lastRenderedPageBreak/>
        <w:t>Annual Car &amp; Bike Show. The event is scheduled in October which is White Cane Month. Every Chapter member has a responsibility to support all citizens who are blind and those with low vision. The show is a major fund raiser for the MSCC and requires everyone to be involved. The Fountains is our host and Hometown News is a strong sponsor.  Both The Fountains and Hometown News have been with the Chapter and this event from the very beginning in 2015.</w:t>
      </w:r>
    </w:p>
    <w:p w14:paraId="665452BB" w14:textId="77777777" w:rsidR="00BB324B" w:rsidRPr="00BB324B" w:rsidRDefault="00BB324B" w:rsidP="00BB324B">
      <w:pPr>
        <w:rPr>
          <w:rFonts w:ascii="Arial" w:hAnsi="Arial" w:cs="Arial"/>
          <w:sz w:val="28"/>
          <w:szCs w:val="28"/>
        </w:rPr>
      </w:pPr>
    </w:p>
    <w:p w14:paraId="4BF6AD7B" w14:textId="27153764" w:rsidR="00BB324B" w:rsidRPr="00BB324B" w:rsidRDefault="00BB324B" w:rsidP="00BB324B">
      <w:pPr>
        <w:rPr>
          <w:rFonts w:ascii="Arial" w:hAnsi="Arial" w:cs="Arial"/>
          <w:sz w:val="28"/>
          <w:szCs w:val="28"/>
        </w:rPr>
      </w:pPr>
      <w:r w:rsidRPr="00BB324B">
        <w:rPr>
          <w:rFonts w:ascii="Arial" w:hAnsi="Arial" w:cs="Arial"/>
          <w:sz w:val="28"/>
          <w:szCs w:val="28"/>
        </w:rPr>
        <w:t>Funds raised assist with getting Chapter members to important meetings within Brevard County and the State of Florida. Funds also cover printing expenses, meeting registrations</w:t>
      </w:r>
      <w:r w:rsidR="007A2382">
        <w:rPr>
          <w:rFonts w:ascii="Arial" w:hAnsi="Arial" w:cs="Arial"/>
          <w:sz w:val="28"/>
          <w:szCs w:val="28"/>
        </w:rPr>
        <w:t>,</w:t>
      </w:r>
      <w:r w:rsidRPr="00BB324B">
        <w:rPr>
          <w:rFonts w:ascii="Arial" w:hAnsi="Arial" w:cs="Arial"/>
          <w:sz w:val="28"/>
          <w:szCs w:val="28"/>
        </w:rPr>
        <w:t xml:space="preserve"> as well as a broad range of activities which support community awareness of blind issues. </w:t>
      </w:r>
    </w:p>
    <w:p w14:paraId="2CA48F15" w14:textId="77777777" w:rsidR="003759BB" w:rsidRDefault="003759BB" w:rsidP="00BB324B">
      <w:pPr>
        <w:rPr>
          <w:rFonts w:ascii="Arial" w:hAnsi="Arial" w:cs="Arial"/>
          <w:sz w:val="28"/>
          <w:szCs w:val="28"/>
        </w:rPr>
      </w:pPr>
    </w:p>
    <w:p w14:paraId="712FF0DB" w14:textId="2F2B5690" w:rsidR="00BB324B" w:rsidRPr="00BB324B" w:rsidRDefault="00BB324B" w:rsidP="00BB324B">
      <w:pPr>
        <w:rPr>
          <w:rFonts w:ascii="Arial" w:hAnsi="Arial" w:cs="Arial"/>
          <w:sz w:val="28"/>
          <w:szCs w:val="28"/>
        </w:rPr>
      </w:pPr>
      <w:r w:rsidRPr="00BB324B">
        <w:rPr>
          <w:rFonts w:ascii="Arial" w:hAnsi="Arial" w:cs="Arial"/>
          <w:sz w:val="28"/>
          <w:szCs w:val="28"/>
        </w:rPr>
        <w:t>Every Chapter member is needed to work with this project. Gift cards and service certificates are needed to support the car owners who display their cars and bikes. Spectators attending the Show will be invited to purchase raffle tickets. Every Chapter member needs to request raffle prizes from businesses and professionals with whom they have a special connection. The cards and certificates will be collected by Joe Naulty. If needed, the prizes can be picked up; otherwise, they will be collected at the August and September Chapter meetings.</w:t>
      </w:r>
    </w:p>
    <w:p w14:paraId="5737F373" w14:textId="77777777" w:rsidR="00BB324B" w:rsidRPr="00BB324B" w:rsidRDefault="00BB324B" w:rsidP="00BB324B">
      <w:pPr>
        <w:rPr>
          <w:rFonts w:ascii="Arial" w:hAnsi="Arial" w:cs="Arial"/>
          <w:sz w:val="28"/>
          <w:szCs w:val="28"/>
        </w:rPr>
      </w:pPr>
    </w:p>
    <w:p w14:paraId="030EE4DE" w14:textId="04ECFD39" w:rsidR="00BB324B" w:rsidRPr="00BB324B" w:rsidRDefault="00BB324B" w:rsidP="00BB324B">
      <w:pPr>
        <w:rPr>
          <w:rFonts w:ascii="Arial" w:hAnsi="Arial" w:cs="Arial"/>
          <w:sz w:val="28"/>
          <w:szCs w:val="28"/>
        </w:rPr>
      </w:pPr>
      <w:r w:rsidRPr="00BB324B">
        <w:rPr>
          <w:rFonts w:ascii="Arial" w:hAnsi="Arial" w:cs="Arial"/>
          <w:sz w:val="28"/>
          <w:szCs w:val="28"/>
        </w:rPr>
        <w:t>Members will be receiving letters of introduction and flyers to present when requesting a door prize or gift card. Because October 12 is just a short time away, it is important to get started now with the important work of securing items</w:t>
      </w:r>
      <w:r>
        <w:rPr>
          <w:rFonts w:ascii="Arial" w:hAnsi="Arial" w:cs="Arial"/>
          <w:sz w:val="28"/>
          <w:szCs w:val="28"/>
        </w:rPr>
        <w:t xml:space="preserve"> </w:t>
      </w:r>
      <w:r w:rsidRPr="00BB324B">
        <w:rPr>
          <w:rFonts w:ascii="Arial" w:hAnsi="Arial" w:cs="Arial"/>
          <w:sz w:val="28"/>
          <w:szCs w:val="28"/>
        </w:rPr>
        <w:t>needed for the raffle.</w:t>
      </w:r>
    </w:p>
    <w:p w14:paraId="6D6EC5AE" w14:textId="77777777" w:rsidR="00BB324B" w:rsidRPr="00BB324B" w:rsidRDefault="00BB324B" w:rsidP="00BB324B">
      <w:pPr>
        <w:rPr>
          <w:rFonts w:ascii="Arial" w:hAnsi="Arial" w:cs="Arial"/>
          <w:sz w:val="28"/>
          <w:szCs w:val="28"/>
        </w:rPr>
      </w:pPr>
    </w:p>
    <w:p w14:paraId="4DA2846C" w14:textId="2D7308E9" w:rsidR="00BB324B" w:rsidRPr="00BB324B" w:rsidRDefault="00BB324B" w:rsidP="00BB324B">
      <w:pPr>
        <w:rPr>
          <w:rFonts w:ascii="Arial" w:hAnsi="Arial" w:cs="Arial"/>
          <w:sz w:val="28"/>
          <w:szCs w:val="28"/>
        </w:rPr>
      </w:pPr>
      <w:r w:rsidRPr="00BB324B">
        <w:rPr>
          <w:rFonts w:ascii="Arial" w:hAnsi="Arial" w:cs="Arial"/>
          <w:sz w:val="28"/>
          <w:szCs w:val="28"/>
        </w:rPr>
        <w:t xml:space="preserve">We expect to have more than 75 cars and bikes. In order to ensure the success of the event, everyone is needed to be involved. We look forward to working with our members on this project as October 12 draws near. Please call Joe Naulty (321) 768-9500 or Julia Savage (703) 869-7727 with </w:t>
      </w:r>
      <w:r w:rsidR="007A2382">
        <w:rPr>
          <w:rFonts w:ascii="Arial" w:hAnsi="Arial" w:cs="Arial"/>
          <w:sz w:val="28"/>
          <w:szCs w:val="28"/>
        </w:rPr>
        <w:t xml:space="preserve">door prize </w:t>
      </w:r>
      <w:r w:rsidRPr="00BB324B">
        <w:rPr>
          <w:rFonts w:ascii="Arial" w:hAnsi="Arial" w:cs="Arial"/>
          <w:sz w:val="28"/>
          <w:szCs w:val="28"/>
        </w:rPr>
        <w:t>pickup needs or answers to questions. Every member is needed to ensure success.</w:t>
      </w:r>
    </w:p>
    <w:p w14:paraId="75A1455A" w14:textId="62D0D066" w:rsidR="00DC44E0" w:rsidRDefault="00DC44E0" w:rsidP="003D04E4">
      <w:pPr>
        <w:rPr>
          <w:rFonts w:ascii="Arial" w:hAnsi="Arial" w:cs="Arial"/>
          <w:b/>
          <w:sz w:val="32"/>
          <w:szCs w:val="32"/>
        </w:rPr>
      </w:pPr>
    </w:p>
    <w:p w14:paraId="24294861" w14:textId="06A920CE" w:rsidR="003B60E4" w:rsidRPr="00C33EFE" w:rsidRDefault="006D1671" w:rsidP="003B60E4">
      <w:pPr>
        <w:rPr>
          <w:rFonts w:ascii="Arial" w:hAnsi="Arial" w:cs="Arial"/>
          <w:b/>
          <w:sz w:val="32"/>
          <w:szCs w:val="32"/>
        </w:rPr>
      </w:pPr>
      <w:r w:rsidRPr="00C33EFE">
        <w:rPr>
          <w:rFonts w:ascii="Arial" w:hAnsi="Arial" w:cs="Arial"/>
          <w:b/>
          <w:sz w:val="32"/>
          <w:szCs w:val="32"/>
        </w:rPr>
        <w:t>2020 State Convention</w:t>
      </w:r>
      <w:r w:rsidR="007578EF" w:rsidRPr="00C33EFE">
        <w:rPr>
          <w:rFonts w:ascii="Arial" w:hAnsi="Arial" w:cs="Arial"/>
          <w:b/>
          <w:sz w:val="32"/>
          <w:szCs w:val="32"/>
        </w:rPr>
        <w:t xml:space="preserve"> (Camille Tate) </w:t>
      </w:r>
      <w:r w:rsidRPr="00C33EFE">
        <w:rPr>
          <w:rFonts w:ascii="Arial" w:hAnsi="Arial" w:cs="Arial"/>
          <w:b/>
          <w:sz w:val="32"/>
          <w:szCs w:val="32"/>
        </w:rPr>
        <w:t xml:space="preserve"> </w:t>
      </w:r>
    </w:p>
    <w:p w14:paraId="3696391D" w14:textId="079BACCB" w:rsidR="006D1671" w:rsidRDefault="006D1671" w:rsidP="003B60E4">
      <w:pPr>
        <w:rPr>
          <w:rFonts w:ascii="Arial" w:hAnsi="Arial" w:cs="Arial"/>
          <w:bCs/>
          <w:sz w:val="28"/>
          <w:szCs w:val="28"/>
        </w:rPr>
      </w:pPr>
      <w:r>
        <w:rPr>
          <w:rFonts w:ascii="Arial" w:hAnsi="Arial" w:cs="Arial"/>
          <w:bCs/>
          <w:sz w:val="28"/>
          <w:szCs w:val="28"/>
        </w:rPr>
        <w:lastRenderedPageBreak/>
        <w:t xml:space="preserve">The </w:t>
      </w:r>
      <w:r w:rsidR="005F71C9">
        <w:rPr>
          <w:rFonts w:ascii="Arial" w:hAnsi="Arial" w:cs="Arial"/>
          <w:bCs/>
          <w:sz w:val="28"/>
          <w:szCs w:val="28"/>
        </w:rPr>
        <w:t xml:space="preserve">2020 State Convention of the National Federation of the Blind of Florida will be held at the Embassy Suites </w:t>
      </w:r>
      <w:r w:rsidR="00DF5CC9">
        <w:rPr>
          <w:rFonts w:ascii="Arial" w:hAnsi="Arial" w:cs="Arial"/>
          <w:bCs/>
          <w:sz w:val="28"/>
          <w:szCs w:val="28"/>
        </w:rPr>
        <w:t xml:space="preserve">USF in Tampa, Florida. </w:t>
      </w:r>
      <w:r w:rsidR="00025E13">
        <w:rPr>
          <w:rFonts w:ascii="Arial" w:hAnsi="Arial" w:cs="Arial"/>
          <w:bCs/>
          <w:sz w:val="28"/>
          <w:szCs w:val="28"/>
        </w:rPr>
        <w:t>The date will be over Memorial Day weekend</w:t>
      </w:r>
      <w:r w:rsidR="00D63CD7">
        <w:rPr>
          <w:rFonts w:ascii="Arial" w:hAnsi="Arial" w:cs="Arial"/>
          <w:bCs/>
          <w:sz w:val="28"/>
          <w:szCs w:val="28"/>
        </w:rPr>
        <w:t>, 2020. It will be a big year for us because we are celebrating the 50</w:t>
      </w:r>
      <w:r w:rsidR="00D63CD7" w:rsidRPr="00D63CD7">
        <w:rPr>
          <w:rFonts w:ascii="Arial" w:hAnsi="Arial" w:cs="Arial"/>
          <w:bCs/>
          <w:sz w:val="28"/>
          <w:szCs w:val="28"/>
          <w:vertAlign w:val="superscript"/>
        </w:rPr>
        <w:t>th</w:t>
      </w:r>
      <w:r w:rsidR="00D63CD7">
        <w:rPr>
          <w:rFonts w:ascii="Arial" w:hAnsi="Arial" w:cs="Arial"/>
          <w:bCs/>
          <w:sz w:val="28"/>
          <w:szCs w:val="28"/>
        </w:rPr>
        <w:t xml:space="preserve"> anniversary of the Florida affiliate</w:t>
      </w:r>
      <w:r w:rsidR="00326E1F">
        <w:rPr>
          <w:rFonts w:ascii="Arial" w:hAnsi="Arial" w:cs="Arial"/>
          <w:bCs/>
          <w:sz w:val="28"/>
          <w:szCs w:val="28"/>
        </w:rPr>
        <w:t>! This notice is being sent out early because room rates are $104 per night and you ar</w:t>
      </w:r>
      <w:r w:rsidR="00370D2D">
        <w:rPr>
          <w:rFonts w:ascii="Arial" w:hAnsi="Arial" w:cs="Arial"/>
          <w:bCs/>
          <w:sz w:val="28"/>
          <w:szCs w:val="28"/>
        </w:rPr>
        <w:t>e</w:t>
      </w:r>
      <w:r w:rsidR="00326E1F">
        <w:rPr>
          <w:rFonts w:ascii="Arial" w:hAnsi="Arial" w:cs="Arial"/>
          <w:bCs/>
          <w:sz w:val="28"/>
          <w:szCs w:val="28"/>
        </w:rPr>
        <w:t xml:space="preserve"> encouraged </w:t>
      </w:r>
      <w:r w:rsidR="00614BD9">
        <w:rPr>
          <w:rFonts w:ascii="Arial" w:hAnsi="Arial" w:cs="Arial"/>
          <w:bCs/>
          <w:sz w:val="28"/>
          <w:szCs w:val="28"/>
        </w:rPr>
        <w:t>to start saving to attend. Activities and agendas will be provided as they become available</w:t>
      </w:r>
      <w:r w:rsidR="000A2E2D">
        <w:rPr>
          <w:rFonts w:ascii="Arial" w:hAnsi="Arial" w:cs="Arial"/>
          <w:bCs/>
          <w:sz w:val="28"/>
          <w:szCs w:val="28"/>
        </w:rPr>
        <w:t>. Regist</w:t>
      </w:r>
      <w:r w:rsidR="00AE11E2">
        <w:rPr>
          <w:rFonts w:ascii="Arial" w:hAnsi="Arial" w:cs="Arial"/>
          <w:bCs/>
          <w:sz w:val="28"/>
          <w:szCs w:val="28"/>
        </w:rPr>
        <w:t>ra</w:t>
      </w:r>
      <w:r w:rsidR="000A2E2D">
        <w:rPr>
          <w:rFonts w:ascii="Arial" w:hAnsi="Arial" w:cs="Arial"/>
          <w:bCs/>
          <w:sz w:val="28"/>
          <w:szCs w:val="28"/>
        </w:rPr>
        <w:t xml:space="preserve">tion and banquet fees have not yet been </w:t>
      </w:r>
      <w:proofErr w:type="gramStart"/>
      <w:r w:rsidR="000A2E2D">
        <w:rPr>
          <w:rFonts w:ascii="Arial" w:hAnsi="Arial" w:cs="Arial"/>
          <w:bCs/>
          <w:sz w:val="28"/>
          <w:szCs w:val="28"/>
        </w:rPr>
        <w:t>set, but</w:t>
      </w:r>
      <w:proofErr w:type="gramEnd"/>
      <w:r w:rsidR="000A2E2D">
        <w:rPr>
          <w:rFonts w:ascii="Arial" w:hAnsi="Arial" w:cs="Arial"/>
          <w:bCs/>
          <w:sz w:val="28"/>
          <w:szCs w:val="28"/>
        </w:rPr>
        <w:t xml:space="preserve"> will be published </w:t>
      </w:r>
      <w:r w:rsidR="00CA14BE">
        <w:rPr>
          <w:rFonts w:ascii="Arial" w:hAnsi="Arial" w:cs="Arial"/>
          <w:bCs/>
          <w:sz w:val="28"/>
          <w:szCs w:val="28"/>
        </w:rPr>
        <w:t xml:space="preserve">upon availability. Remember, the Embassy Suites rooms can accommodate </w:t>
      </w:r>
      <w:r w:rsidR="00F52953">
        <w:rPr>
          <w:rFonts w:ascii="Arial" w:hAnsi="Arial" w:cs="Arial"/>
          <w:bCs/>
          <w:sz w:val="28"/>
          <w:szCs w:val="28"/>
        </w:rPr>
        <w:t>3-5 people, depending on how comfortable all parties are with one another. Each suite has a pull-out sofa bed</w:t>
      </w:r>
      <w:r w:rsidR="005E7939">
        <w:rPr>
          <w:rFonts w:ascii="Arial" w:hAnsi="Arial" w:cs="Arial"/>
          <w:bCs/>
          <w:sz w:val="28"/>
          <w:szCs w:val="28"/>
        </w:rPr>
        <w:t xml:space="preserve">, </w:t>
      </w:r>
      <w:proofErr w:type="spellStart"/>
      <w:r w:rsidR="005E7939">
        <w:rPr>
          <w:rFonts w:ascii="Arial" w:hAnsi="Arial" w:cs="Arial"/>
          <w:bCs/>
          <w:sz w:val="28"/>
          <w:szCs w:val="28"/>
        </w:rPr>
        <w:t>refridgerator</w:t>
      </w:r>
      <w:proofErr w:type="spellEnd"/>
      <w:r w:rsidR="005E7939">
        <w:rPr>
          <w:rFonts w:ascii="Arial" w:hAnsi="Arial" w:cs="Arial"/>
          <w:bCs/>
          <w:sz w:val="28"/>
          <w:szCs w:val="28"/>
        </w:rPr>
        <w:t xml:space="preserve"> and microwave</w:t>
      </w:r>
      <w:r w:rsidR="00F52953">
        <w:rPr>
          <w:rFonts w:ascii="Arial" w:hAnsi="Arial" w:cs="Arial"/>
          <w:bCs/>
          <w:sz w:val="28"/>
          <w:szCs w:val="28"/>
        </w:rPr>
        <w:t xml:space="preserve">. </w:t>
      </w:r>
      <w:r w:rsidR="00AF69E8">
        <w:rPr>
          <w:rFonts w:ascii="Arial" w:hAnsi="Arial" w:cs="Arial"/>
          <w:bCs/>
          <w:sz w:val="28"/>
          <w:szCs w:val="28"/>
        </w:rPr>
        <w:t>Additionally, breakfast and a Manager’s Reception is included in the room rate; the reception is held daily from 5:30 p.m.</w:t>
      </w:r>
      <w:r w:rsidR="0060348C">
        <w:rPr>
          <w:rFonts w:ascii="Arial" w:hAnsi="Arial" w:cs="Arial"/>
          <w:bCs/>
          <w:sz w:val="28"/>
          <w:szCs w:val="28"/>
        </w:rPr>
        <w:t xml:space="preserve">-7:30 p.m. More details will follow as time goes on. </w:t>
      </w:r>
    </w:p>
    <w:p w14:paraId="6FD1882B" w14:textId="5461D6AD" w:rsidR="0060348C" w:rsidRDefault="0060348C" w:rsidP="003B60E4">
      <w:pPr>
        <w:rPr>
          <w:rFonts w:ascii="Arial" w:hAnsi="Arial" w:cs="Arial"/>
          <w:bCs/>
          <w:sz w:val="28"/>
          <w:szCs w:val="28"/>
        </w:rPr>
      </w:pPr>
    </w:p>
    <w:p w14:paraId="48758AD5" w14:textId="7EACD633" w:rsidR="0060348C" w:rsidRPr="0008069E" w:rsidRDefault="0060348C" w:rsidP="003B60E4">
      <w:pPr>
        <w:rPr>
          <w:rFonts w:ascii="Arial" w:hAnsi="Arial" w:cs="Arial"/>
          <w:b/>
          <w:sz w:val="32"/>
          <w:szCs w:val="32"/>
        </w:rPr>
      </w:pPr>
      <w:r w:rsidRPr="0008069E">
        <w:rPr>
          <w:rFonts w:ascii="Arial" w:hAnsi="Arial" w:cs="Arial"/>
          <w:b/>
          <w:sz w:val="32"/>
          <w:szCs w:val="32"/>
        </w:rPr>
        <w:t>2020 National Convent</w:t>
      </w:r>
      <w:r w:rsidR="00A67948" w:rsidRPr="0008069E">
        <w:rPr>
          <w:rFonts w:ascii="Arial" w:hAnsi="Arial" w:cs="Arial"/>
          <w:b/>
          <w:sz w:val="32"/>
          <w:szCs w:val="32"/>
        </w:rPr>
        <w:t>i</w:t>
      </w:r>
      <w:r w:rsidRPr="0008069E">
        <w:rPr>
          <w:rFonts w:ascii="Arial" w:hAnsi="Arial" w:cs="Arial"/>
          <w:b/>
          <w:sz w:val="32"/>
          <w:szCs w:val="32"/>
        </w:rPr>
        <w:t>on</w:t>
      </w:r>
      <w:r w:rsidR="007578EF">
        <w:rPr>
          <w:rFonts w:ascii="Arial" w:hAnsi="Arial" w:cs="Arial"/>
          <w:b/>
          <w:sz w:val="32"/>
          <w:szCs w:val="32"/>
        </w:rPr>
        <w:t xml:space="preserve"> </w:t>
      </w:r>
      <w:r w:rsidR="00DE5F2C">
        <w:rPr>
          <w:rFonts w:ascii="Arial" w:hAnsi="Arial" w:cs="Arial"/>
          <w:b/>
          <w:sz w:val="32"/>
          <w:szCs w:val="32"/>
        </w:rPr>
        <w:t xml:space="preserve">(Camille Tate) </w:t>
      </w:r>
      <w:r w:rsidRPr="0008069E">
        <w:rPr>
          <w:rFonts w:ascii="Arial" w:hAnsi="Arial" w:cs="Arial"/>
          <w:b/>
          <w:sz w:val="32"/>
          <w:szCs w:val="32"/>
        </w:rPr>
        <w:t xml:space="preserve"> </w:t>
      </w:r>
    </w:p>
    <w:p w14:paraId="6CE4470F" w14:textId="3E207F50" w:rsidR="0060348C" w:rsidRPr="003B60E4" w:rsidRDefault="0060348C" w:rsidP="003B60E4">
      <w:pPr>
        <w:rPr>
          <w:rFonts w:ascii="Arial" w:hAnsi="Arial" w:cs="Arial"/>
          <w:bCs/>
          <w:sz w:val="28"/>
          <w:szCs w:val="28"/>
        </w:rPr>
      </w:pPr>
      <w:r>
        <w:rPr>
          <w:rFonts w:ascii="Arial" w:hAnsi="Arial" w:cs="Arial"/>
          <w:bCs/>
          <w:sz w:val="28"/>
          <w:szCs w:val="28"/>
        </w:rPr>
        <w:t xml:space="preserve">The annual convention of the National Federation of the Blind </w:t>
      </w:r>
      <w:r w:rsidR="00C0717B">
        <w:rPr>
          <w:rFonts w:ascii="Arial" w:hAnsi="Arial" w:cs="Arial"/>
          <w:bCs/>
          <w:sz w:val="28"/>
          <w:szCs w:val="28"/>
        </w:rPr>
        <w:t>has been announced! The convention will be at the Hilton Americas in Houston, Texas. Mark your calendars for June 30-July 5.</w:t>
      </w:r>
      <w:r w:rsidR="006461C6">
        <w:rPr>
          <w:rFonts w:ascii="Arial" w:hAnsi="Arial" w:cs="Arial"/>
          <w:bCs/>
          <w:sz w:val="28"/>
          <w:szCs w:val="28"/>
        </w:rPr>
        <w:t xml:space="preserve"> Next year will be the 80</w:t>
      </w:r>
      <w:r w:rsidR="006461C6" w:rsidRPr="006461C6">
        <w:rPr>
          <w:rFonts w:ascii="Arial" w:hAnsi="Arial" w:cs="Arial"/>
          <w:bCs/>
          <w:sz w:val="28"/>
          <w:szCs w:val="28"/>
          <w:vertAlign w:val="superscript"/>
        </w:rPr>
        <w:t>th</w:t>
      </w:r>
      <w:r w:rsidR="006461C6">
        <w:rPr>
          <w:rFonts w:ascii="Arial" w:hAnsi="Arial" w:cs="Arial"/>
          <w:bCs/>
          <w:sz w:val="28"/>
          <w:szCs w:val="28"/>
        </w:rPr>
        <w:t xml:space="preserve"> anniversary of the National Federation of the Blind! The room rate wil</w:t>
      </w:r>
      <w:r w:rsidR="006B6AFC">
        <w:rPr>
          <w:rFonts w:ascii="Arial" w:hAnsi="Arial" w:cs="Arial"/>
          <w:bCs/>
          <w:sz w:val="28"/>
          <w:szCs w:val="28"/>
        </w:rPr>
        <w:t>l</w:t>
      </w:r>
      <w:r w:rsidR="006461C6">
        <w:rPr>
          <w:rFonts w:ascii="Arial" w:hAnsi="Arial" w:cs="Arial"/>
          <w:bCs/>
          <w:sz w:val="28"/>
          <w:szCs w:val="28"/>
        </w:rPr>
        <w:t xml:space="preserve"> be $104 per night and reservations can be made beginning January 1, 2020. Registration and banquet fees have not yet been set.</w:t>
      </w:r>
      <w:r w:rsidR="009A26E6">
        <w:rPr>
          <w:rFonts w:ascii="Arial" w:hAnsi="Arial" w:cs="Arial"/>
          <w:bCs/>
          <w:sz w:val="28"/>
          <w:szCs w:val="28"/>
        </w:rPr>
        <w:t xml:space="preserve"> This is advanced notice for any members who wish to attend the convention. If you have never attended a </w:t>
      </w:r>
      <w:r w:rsidR="00913452">
        <w:rPr>
          <w:rFonts w:ascii="Arial" w:hAnsi="Arial" w:cs="Arial"/>
          <w:bCs/>
          <w:sz w:val="28"/>
          <w:szCs w:val="28"/>
        </w:rPr>
        <w:t>N</w:t>
      </w:r>
      <w:r w:rsidR="009A26E6">
        <w:rPr>
          <w:rFonts w:ascii="Arial" w:hAnsi="Arial" w:cs="Arial"/>
          <w:bCs/>
          <w:sz w:val="28"/>
          <w:szCs w:val="28"/>
        </w:rPr>
        <w:t xml:space="preserve">ational </w:t>
      </w:r>
      <w:r w:rsidR="003C290A">
        <w:rPr>
          <w:rFonts w:ascii="Arial" w:hAnsi="Arial" w:cs="Arial"/>
          <w:bCs/>
          <w:sz w:val="28"/>
          <w:szCs w:val="28"/>
        </w:rPr>
        <w:t>C</w:t>
      </w:r>
      <w:r w:rsidR="009A26E6">
        <w:rPr>
          <w:rFonts w:ascii="Arial" w:hAnsi="Arial" w:cs="Arial"/>
          <w:bCs/>
          <w:sz w:val="28"/>
          <w:szCs w:val="28"/>
        </w:rPr>
        <w:t xml:space="preserve">onvention, there </w:t>
      </w:r>
      <w:r w:rsidR="00641134">
        <w:rPr>
          <w:rFonts w:ascii="Arial" w:hAnsi="Arial" w:cs="Arial"/>
          <w:bCs/>
          <w:sz w:val="28"/>
          <w:szCs w:val="28"/>
        </w:rPr>
        <w:t xml:space="preserve">may </w:t>
      </w:r>
      <w:proofErr w:type="spellStart"/>
      <w:r w:rsidR="00641134">
        <w:rPr>
          <w:rFonts w:ascii="Arial" w:hAnsi="Arial" w:cs="Arial"/>
          <w:bCs/>
          <w:sz w:val="28"/>
          <w:szCs w:val="28"/>
        </w:rPr>
        <w:t>bee</w:t>
      </w:r>
      <w:proofErr w:type="spellEnd"/>
      <w:r w:rsidR="00641134">
        <w:rPr>
          <w:rFonts w:ascii="Arial" w:hAnsi="Arial" w:cs="Arial"/>
          <w:bCs/>
          <w:sz w:val="28"/>
          <w:szCs w:val="28"/>
        </w:rPr>
        <w:t xml:space="preserve"> assistance provided, via application, for </w:t>
      </w:r>
      <w:proofErr w:type="gramStart"/>
      <w:r w:rsidR="00641134">
        <w:rPr>
          <w:rFonts w:ascii="Arial" w:hAnsi="Arial" w:cs="Arial"/>
          <w:bCs/>
          <w:sz w:val="28"/>
          <w:szCs w:val="28"/>
        </w:rPr>
        <w:t>first-timers</w:t>
      </w:r>
      <w:proofErr w:type="gramEnd"/>
      <w:r w:rsidR="00641134">
        <w:rPr>
          <w:rFonts w:ascii="Arial" w:hAnsi="Arial" w:cs="Arial"/>
          <w:bCs/>
          <w:sz w:val="28"/>
          <w:szCs w:val="28"/>
        </w:rPr>
        <w:t xml:space="preserve">. Standby for further information. </w:t>
      </w:r>
      <w:r w:rsidR="00AB2608">
        <w:rPr>
          <w:rFonts w:ascii="Arial" w:hAnsi="Arial" w:cs="Arial"/>
          <w:bCs/>
          <w:sz w:val="28"/>
          <w:szCs w:val="28"/>
        </w:rPr>
        <w:t xml:space="preserve">All members are encouraged to attend our national conventions. Additional details will be provided upon availability. </w:t>
      </w:r>
    </w:p>
    <w:p w14:paraId="578CD15E" w14:textId="77777777" w:rsidR="00871F6A" w:rsidRDefault="00871F6A" w:rsidP="003B60E4">
      <w:pPr>
        <w:rPr>
          <w:rFonts w:ascii="Arial" w:hAnsi="Arial" w:cs="Arial"/>
          <w:b/>
          <w:sz w:val="32"/>
          <w:szCs w:val="32"/>
        </w:rPr>
      </w:pPr>
    </w:p>
    <w:p w14:paraId="5ECA787E" w14:textId="6BDEFD8F" w:rsidR="003B60E4" w:rsidRPr="00C75076" w:rsidRDefault="003B6163" w:rsidP="003B60E4">
      <w:pPr>
        <w:rPr>
          <w:rFonts w:ascii="Arial" w:hAnsi="Arial" w:cs="Arial"/>
          <w:b/>
          <w:sz w:val="32"/>
          <w:szCs w:val="32"/>
        </w:rPr>
      </w:pPr>
      <w:r w:rsidRPr="00C75076">
        <w:rPr>
          <w:rFonts w:ascii="Arial" w:hAnsi="Arial" w:cs="Arial"/>
          <w:b/>
          <w:sz w:val="32"/>
          <w:szCs w:val="32"/>
        </w:rPr>
        <w:t xml:space="preserve">2019 </w:t>
      </w:r>
      <w:r w:rsidR="00080699" w:rsidRPr="00C75076">
        <w:rPr>
          <w:rFonts w:ascii="Arial" w:hAnsi="Arial" w:cs="Arial"/>
          <w:b/>
          <w:sz w:val="32"/>
          <w:szCs w:val="32"/>
        </w:rPr>
        <w:t xml:space="preserve">Vision Resources Fair </w:t>
      </w:r>
      <w:r w:rsidR="005D48BB" w:rsidRPr="00C75076">
        <w:rPr>
          <w:rFonts w:ascii="Arial" w:hAnsi="Arial" w:cs="Arial"/>
          <w:b/>
          <w:sz w:val="32"/>
          <w:szCs w:val="32"/>
        </w:rPr>
        <w:t>(Camille Tate)</w:t>
      </w:r>
    </w:p>
    <w:p w14:paraId="187D7003" w14:textId="77833F54" w:rsidR="003B60E4" w:rsidRPr="003B60E4" w:rsidRDefault="003B60E4" w:rsidP="003B60E4">
      <w:pPr>
        <w:rPr>
          <w:rFonts w:ascii="Arial" w:hAnsi="Arial" w:cs="Arial"/>
          <w:bCs/>
          <w:sz w:val="28"/>
          <w:szCs w:val="28"/>
        </w:rPr>
      </w:pPr>
      <w:r w:rsidRPr="003B60E4">
        <w:rPr>
          <w:rFonts w:ascii="Arial" w:hAnsi="Arial" w:cs="Arial"/>
          <w:bCs/>
          <w:sz w:val="28"/>
          <w:szCs w:val="28"/>
        </w:rPr>
        <w:t xml:space="preserve">The </w:t>
      </w:r>
      <w:r w:rsidR="00BF40A8">
        <w:rPr>
          <w:rFonts w:ascii="Arial" w:hAnsi="Arial" w:cs="Arial"/>
          <w:bCs/>
          <w:sz w:val="28"/>
          <w:szCs w:val="28"/>
        </w:rPr>
        <w:t xml:space="preserve">Viera Lions Club and </w:t>
      </w:r>
      <w:r w:rsidRPr="003B60E4">
        <w:rPr>
          <w:rFonts w:ascii="Arial" w:hAnsi="Arial" w:cs="Arial"/>
          <w:bCs/>
          <w:sz w:val="28"/>
          <w:szCs w:val="28"/>
        </w:rPr>
        <w:t xml:space="preserve">Melbourne Space Coast Chapter </w:t>
      </w:r>
      <w:r w:rsidR="00BF40A8">
        <w:rPr>
          <w:rFonts w:ascii="Arial" w:hAnsi="Arial" w:cs="Arial"/>
          <w:bCs/>
          <w:sz w:val="28"/>
          <w:szCs w:val="28"/>
        </w:rPr>
        <w:t>are hosting</w:t>
      </w:r>
      <w:r w:rsidRPr="003B60E4">
        <w:rPr>
          <w:rFonts w:ascii="Arial" w:hAnsi="Arial" w:cs="Arial"/>
          <w:bCs/>
          <w:sz w:val="28"/>
          <w:szCs w:val="28"/>
        </w:rPr>
        <w:t xml:space="preserve"> </w:t>
      </w:r>
      <w:r w:rsidR="00BF40A8">
        <w:rPr>
          <w:rFonts w:ascii="Arial" w:hAnsi="Arial" w:cs="Arial"/>
          <w:bCs/>
          <w:sz w:val="28"/>
          <w:szCs w:val="28"/>
        </w:rPr>
        <w:t>the 2019</w:t>
      </w:r>
      <w:r w:rsidRPr="003B60E4">
        <w:rPr>
          <w:rFonts w:ascii="Arial" w:hAnsi="Arial" w:cs="Arial"/>
          <w:bCs/>
          <w:sz w:val="28"/>
          <w:szCs w:val="28"/>
        </w:rPr>
        <w:t xml:space="preserve"> Vision </w:t>
      </w:r>
      <w:r w:rsidR="001E470C" w:rsidRPr="003B60E4">
        <w:rPr>
          <w:rFonts w:ascii="Arial" w:hAnsi="Arial" w:cs="Arial"/>
          <w:bCs/>
          <w:sz w:val="28"/>
          <w:szCs w:val="28"/>
        </w:rPr>
        <w:t>Resources</w:t>
      </w:r>
      <w:r w:rsidRPr="003B60E4">
        <w:rPr>
          <w:rFonts w:ascii="Arial" w:hAnsi="Arial" w:cs="Arial"/>
          <w:bCs/>
          <w:sz w:val="28"/>
          <w:szCs w:val="28"/>
        </w:rPr>
        <w:t xml:space="preserve"> Fair on Wednesday, September 18, from 10 a.m.-2 p.m. The fair will be at the Holiday Inn Viera, 8292 N. Wickham Road. We will arrange transportation </w:t>
      </w:r>
      <w:r w:rsidR="00BF40A8">
        <w:rPr>
          <w:rFonts w:ascii="Arial" w:hAnsi="Arial" w:cs="Arial"/>
          <w:bCs/>
          <w:sz w:val="28"/>
          <w:szCs w:val="28"/>
        </w:rPr>
        <w:t>with</w:t>
      </w:r>
      <w:r w:rsidRPr="003B60E4">
        <w:rPr>
          <w:rFonts w:ascii="Arial" w:hAnsi="Arial" w:cs="Arial"/>
          <w:bCs/>
          <w:sz w:val="28"/>
          <w:szCs w:val="28"/>
        </w:rPr>
        <w:t xml:space="preserve"> SCAT for our members to attend the </w:t>
      </w:r>
      <w:r w:rsidR="003B6163">
        <w:rPr>
          <w:rFonts w:ascii="Arial" w:hAnsi="Arial" w:cs="Arial"/>
          <w:bCs/>
          <w:sz w:val="28"/>
          <w:szCs w:val="28"/>
        </w:rPr>
        <w:t>F</w:t>
      </w:r>
      <w:r w:rsidRPr="003B60E4">
        <w:rPr>
          <w:rFonts w:ascii="Arial" w:hAnsi="Arial" w:cs="Arial"/>
          <w:bCs/>
          <w:sz w:val="28"/>
          <w:szCs w:val="28"/>
        </w:rPr>
        <w:t>air. We have invited several vendors and have received confirmations from CVI, BAAB and</w:t>
      </w:r>
      <w:r w:rsidR="00BF40A8">
        <w:rPr>
          <w:rFonts w:ascii="Arial" w:hAnsi="Arial" w:cs="Arial"/>
          <w:bCs/>
          <w:sz w:val="28"/>
          <w:szCs w:val="28"/>
        </w:rPr>
        <w:t>,</w:t>
      </w:r>
      <w:r w:rsidRPr="003B60E4">
        <w:rPr>
          <w:rFonts w:ascii="Arial" w:hAnsi="Arial" w:cs="Arial"/>
          <w:bCs/>
          <w:sz w:val="28"/>
          <w:szCs w:val="28"/>
        </w:rPr>
        <w:t xml:space="preserve"> tentatively</w:t>
      </w:r>
      <w:r w:rsidR="00BF40A8">
        <w:rPr>
          <w:rFonts w:ascii="Arial" w:hAnsi="Arial" w:cs="Arial"/>
          <w:bCs/>
          <w:sz w:val="28"/>
          <w:szCs w:val="28"/>
        </w:rPr>
        <w:t>,</w:t>
      </w:r>
      <w:r w:rsidRPr="003B60E4">
        <w:rPr>
          <w:rFonts w:ascii="Arial" w:hAnsi="Arial" w:cs="Arial"/>
          <w:bCs/>
          <w:sz w:val="28"/>
          <w:szCs w:val="28"/>
        </w:rPr>
        <w:t xml:space="preserve"> SCAT and DBS. This year, we have also invited all four of the NFB Training Centers and hope to receive a confirmation. We encourage all of our </w:t>
      </w:r>
      <w:r w:rsidRPr="003B60E4">
        <w:rPr>
          <w:rFonts w:ascii="Arial" w:hAnsi="Arial" w:cs="Arial"/>
          <w:bCs/>
          <w:sz w:val="28"/>
          <w:szCs w:val="28"/>
        </w:rPr>
        <w:lastRenderedPageBreak/>
        <w:t xml:space="preserve">members </w:t>
      </w:r>
      <w:r w:rsidR="001E470C" w:rsidRPr="003B60E4">
        <w:rPr>
          <w:rFonts w:ascii="Arial" w:hAnsi="Arial" w:cs="Arial"/>
          <w:bCs/>
          <w:sz w:val="28"/>
          <w:szCs w:val="28"/>
        </w:rPr>
        <w:t>to</w:t>
      </w:r>
      <w:r w:rsidRPr="003B60E4">
        <w:rPr>
          <w:rFonts w:ascii="Arial" w:hAnsi="Arial" w:cs="Arial"/>
          <w:bCs/>
          <w:sz w:val="28"/>
          <w:szCs w:val="28"/>
        </w:rPr>
        <w:t xml:space="preserve"> come to the event. Please </w:t>
      </w:r>
      <w:r w:rsidR="00BF40A8">
        <w:rPr>
          <w:rFonts w:ascii="Arial" w:hAnsi="Arial" w:cs="Arial"/>
          <w:bCs/>
          <w:sz w:val="28"/>
          <w:szCs w:val="28"/>
        </w:rPr>
        <w:t xml:space="preserve">contact </w:t>
      </w:r>
      <w:r w:rsidRPr="003B60E4">
        <w:rPr>
          <w:rFonts w:ascii="Arial" w:hAnsi="Arial" w:cs="Arial"/>
          <w:bCs/>
          <w:sz w:val="28"/>
          <w:szCs w:val="28"/>
        </w:rPr>
        <w:t xml:space="preserve">Camille Tate for more information. </w:t>
      </w:r>
    </w:p>
    <w:p w14:paraId="544FE586" w14:textId="77777777" w:rsidR="00D7608C" w:rsidRDefault="00D7608C" w:rsidP="003B60E4">
      <w:pPr>
        <w:rPr>
          <w:rFonts w:ascii="Arial" w:hAnsi="Arial" w:cs="Arial"/>
          <w:bCs/>
          <w:sz w:val="28"/>
          <w:szCs w:val="28"/>
        </w:rPr>
      </w:pPr>
    </w:p>
    <w:p w14:paraId="1F3EEEB2" w14:textId="4883540E" w:rsidR="003B60E4" w:rsidRPr="00516EF6" w:rsidRDefault="00B43864" w:rsidP="003B60E4">
      <w:pPr>
        <w:rPr>
          <w:rFonts w:ascii="Arial" w:hAnsi="Arial" w:cs="Arial"/>
          <w:b/>
          <w:sz w:val="32"/>
          <w:szCs w:val="32"/>
        </w:rPr>
      </w:pPr>
      <w:r w:rsidRPr="00516EF6">
        <w:rPr>
          <w:rFonts w:ascii="Arial" w:hAnsi="Arial" w:cs="Arial"/>
          <w:b/>
          <w:sz w:val="32"/>
          <w:szCs w:val="32"/>
        </w:rPr>
        <w:t>Victory Cruise Casino (Maria Rigogliosi</w:t>
      </w:r>
      <w:r w:rsidR="00A04E54">
        <w:rPr>
          <w:rFonts w:ascii="Arial" w:hAnsi="Arial" w:cs="Arial"/>
          <w:b/>
          <w:sz w:val="32"/>
          <w:szCs w:val="32"/>
        </w:rPr>
        <w:t>/</w:t>
      </w:r>
      <w:r w:rsidRPr="00516EF6">
        <w:rPr>
          <w:rFonts w:ascii="Arial" w:hAnsi="Arial" w:cs="Arial"/>
          <w:b/>
          <w:sz w:val="32"/>
          <w:szCs w:val="32"/>
        </w:rPr>
        <w:t xml:space="preserve">Joyce Taylor) </w:t>
      </w:r>
    </w:p>
    <w:p w14:paraId="0BBBB427" w14:textId="77777777" w:rsidR="00D95A3A" w:rsidRPr="00D04392" w:rsidRDefault="00D95A3A" w:rsidP="00D95A3A">
      <w:pPr>
        <w:rPr>
          <w:rFonts w:ascii="Arial" w:hAnsi="Arial" w:cs="Arial"/>
          <w:sz w:val="28"/>
          <w:szCs w:val="28"/>
        </w:rPr>
      </w:pPr>
      <w:r w:rsidRPr="00D04392">
        <w:rPr>
          <w:rFonts w:ascii="Arial" w:hAnsi="Arial" w:cs="Arial"/>
          <w:sz w:val="28"/>
          <w:szCs w:val="28"/>
        </w:rPr>
        <w:t xml:space="preserve">Bon Voyage!!!  IT’S TIME TO ROLL!!!  </w:t>
      </w:r>
    </w:p>
    <w:p w14:paraId="3AFAED2C" w14:textId="4988D6E9" w:rsidR="00D95A3A" w:rsidRPr="00D04392" w:rsidRDefault="00D95A3A" w:rsidP="00D95A3A">
      <w:pPr>
        <w:rPr>
          <w:rFonts w:ascii="Arial" w:hAnsi="Arial" w:cs="Arial"/>
          <w:sz w:val="28"/>
          <w:szCs w:val="28"/>
        </w:rPr>
      </w:pPr>
    </w:p>
    <w:p w14:paraId="1F03751E" w14:textId="4228860E" w:rsidR="00997FBA" w:rsidRPr="00D04392" w:rsidRDefault="00997FBA" w:rsidP="00997FBA">
      <w:pPr>
        <w:rPr>
          <w:rFonts w:ascii="Arial" w:hAnsi="Arial" w:cs="Arial"/>
          <w:sz w:val="28"/>
          <w:szCs w:val="28"/>
        </w:rPr>
      </w:pPr>
      <w:r w:rsidRPr="00D04392">
        <w:rPr>
          <w:rFonts w:ascii="Arial" w:hAnsi="Arial" w:cs="Arial"/>
          <w:sz w:val="28"/>
          <w:szCs w:val="28"/>
        </w:rPr>
        <w:t>YES, the time is approaching fast!  September 24</w:t>
      </w:r>
      <w:r w:rsidRPr="00D04392">
        <w:rPr>
          <w:rFonts w:ascii="Arial" w:hAnsi="Arial" w:cs="Arial"/>
          <w:sz w:val="28"/>
          <w:szCs w:val="28"/>
          <w:vertAlign w:val="superscript"/>
        </w:rPr>
        <w:t>th</w:t>
      </w:r>
      <w:r w:rsidRPr="00D04392">
        <w:rPr>
          <w:rFonts w:ascii="Arial" w:hAnsi="Arial" w:cs="Arial"/>
          <w:sz w:val="28"/>
          <w:szCs w:val="28"/>
        </w:rPr>
        <w:t xml:space="preserve"> will be here before you blink your eyes, so let’s make sure everyone is ready for this exciting Cruise.  The deadline for RSVPs i</w:t>
      </w:r>
      <w:r w:rsidR="00D65D49">
        <w:rPr>
          <w:rFonts w:ascii="Arial" w:hAnsi="Arial" w:cs="Arial"/>
          <w:sz w:val="28"/>
          <w:szCs w:val="28"/>
        </w:rPr>
        <w:t xml:space="preserve">s </w:t>
      </w:r>
      <w:r w:rsidRPr="00D04392">
        <w:rPr>
          <w:rFonts w:ascii="Arial" w:hAnsi="Arial" w:cs="Arial"/>
          <w:sz w:val="28"/>
          <w:szCs w:val="28"/>
        </w:rPr>
        <w:t>September 3</w:t>
      </w:r>
      <w:r w:rsidRPr="00D04392">
        <w:rPr>
          <w:rFonts w:ascii="Arial" w:hAnsi="Arial" w:cs="Arial"/>
          <w:sz w:val="28"/>
          <w:szCs w:val="28"/>
          <w:vertAlign w:val="superscript"/>
        </w:rPr>
        <w:t>rd</w:t>
      </w:r>
      <w:r w:rsidRPr="00D04392">
        <w:rPr>
          <w:rFonts w:ascii="Arial" w:hAnsi="Arial" w:cs="Arial"/>
          <w:sz w:val="28"/>
          <w:szCs w:val="28"/>
        </w:rPr>
        <w:t>.  This is the last call; we must secure all monies by September 14</w:t>
      </w:r>
      <w:r w:rsidRPr="00D04392">
        <w:rPr>
          <w:rFonts w:ascii="Arial" w:hAnsi="Arial" w:cs="Arial"/>
          <w:sz w:val="28"/>
          <w:szCs w:val="28"/>
          <w:vertAlign w:val="superscript"/>
        </w:rPr>
        <w:t>th</w:t>
      </w:r>
      <w:r w:rsidRPr="00D04392">
        <w:rPr>
          <w:rFonts w:ascii="Arial" w:hAnsi="Arial" w:cs="Arial"/>
          <w:sz w:val="28"/>
          <w:szCs w:val="28"/>
        </w:rPr>
        <w:t xml:space="preserve">  and that’s why it is necessary to have a cut-off date of responses.  </w:t>
      </w:r>
    </w:p>
    <w:p w14:paraId="21A9803D" w14:textId="77777777" w:rsidR="00997FBA" w:rsidRPr="00D04392" w:rsidRDefault="00997FBA" w:rsidP="00D95A3A">
      <w:pPr>
        <w:rPr>
          <w:rFonts w:ascii="Arial" w:hAnsi="Arial" w:cs="Arial"/>
          <w:sz w:val="28"/>
          <w:szCs w:val="28"/>
        </w:rPr>
      </w:pPr>
    </w:p>
    <w:p w14:paraId="65FF6531" w14:textId="0F5203E7" w:rsidR="000B051C" w:rsidRPr="00D04392" w:rsidRDefault="000B051C" w:rsidP="000B051C">
      <w:pPr>
        <w:rPr>
          <w:rFonts w:ascii="Arial" w:hAnsi="Arial" w:cs="Arial"/>
          <w:bCs/>
          <w:sz w:val="28"/>
          <w:szCs w:val="28"/>
        </w:rPr>
      </w:pPr>
      <w:r w:rsidRPr="00D04392">
        <w:rPr>
          <w:rFonts w:ascii="Arial" w:hAnsi="Arial" w:cs="Arial"/>
          <w:bCs/>
          <w:sz w:val="28"/>
          <w:szCs w:val="28"/>
        </w:rPr>
        <w:t>We currently have 15 eager participants</w:t>
      </w:r>
      <w:r w:rsidR="00126B2A">
        <w:rPr>
          <w:rFonts w:ascii="Arial" w:hAnsi="Arial" w:cs="Arial"/>
          <w:bCs/>
          <w:sz w:val="28"/>
          <w:szCs w:val="28"/>
        </w:rPr>
        <w:t>.</w:t>
      </w:r>
      <w:r w:rsidRPr="00D04392">
        <w:rPr>
          <w:rFonts w:ascii="Arial" w:hAnsi="Arial" w:cs="Arial"/>
          <w:bCs/>
          <w:sz w:val="28"/>
          <w:szCs w:val="28"/>
        </w:rPr>
        <w:t xml:space="preserve"> The cost is approximately $40.00 per person. This fe</w:t>
      </w:r>
      <w:r w:rsidR="00140836">
        <w:rPr>
          <w:rFonts w:ascii="Arial" w:hAnsi="Arial" w:cs="Arial"/>
          <w:bCs/>
          <w:sz w:val="28"/>
          <w:szCs w:val="28"/>
        </w:rPr>
        <w:t xml:space="preserve">e </w:t>
      </w:r>
      <w:r w:rsidRPr="00D04392">
        <w:rPr>
          <w:rFonts w:ascii="Arial" w:hAnsi="Arial" w:cs="Arial"/>
          <w:bCs/>
          <w:sz w:val="28"/>
          <w:szCs w:val="28"/>
        </w:rPr>
        <w:t>includes boarding fee, Lunch Buffet, $16.00 in gambling credit</w:t>
      </w:r>
      <w:r w:rsidR="00726C8D">
        <w:rPr>
          <w:rFonts w:ascii="Arial" w:hAnsi="Arial" w:cs="Arial"/>
          <w:bCs/>
          <w:sz w:val="28"/>
          <w:szCs w:val="28"/>
        </w:rPr>
        <w:t xml:space="preserve"> and </w:t>
      </w:r>
      <w:r w:rsidRPr="00D04392">
        <w:rPr>
          <w:rFonts w:ascii="Arial" w:hAnsi="Arial" w:cs="Arial"/>
          <w:bCs/>
          <w:sz w:val="28"/>
          <w:szCs w:val="28"/>
        </w:rPr>
        <w:t>one drink. The other $20.00 covers the bus transportation. We will be the ONL</w:t>
      </w:r>
      <w:r w:rsidR="00F96739">
        <w:rPr>
          <w:rFonts w:ascii="Arial" w:hAnsi="Arial" w:cs="Arial"/>
          <w:bCs/>
          <w:sz w:val="28"/>
          <w:szCs w:val="28"/>
        </w:rPr>
        <w:t>Y</w:t>
      </w:r>
      <w:r w:rsidR="00847363">
        <w:rPr>
          <w:rFonts w:ascii="Arial" w:hAnsi="Arial" w:cs="Arial"/>
          <w:bCs/>
          <w:sz w:val="28"/>
          <w:szCs w:val="28"/>
        </w:rPr>
        <w:t xml:space="preserve"> </w:t>
      </w:r>
      <w:r w:rsidRPr="00D04392">
        <w:rPr>
          <w:rFonts w:ascii="Arial" w:hAnsi="Arial" w:cs="Arial"/>
          <w:bCs/>
          <w:sz w:val="28"/>
          <w:szCs w:val="28"/>
        </w:rPr>
        <w:t xml:space="preserve">passengers on the Victory </w:t>
      </w:r>
      <w:r w:rsidR="00F96739">
        <w:rPr>
          <w:rFonts w:ascii="Arial" w:hAnsi="Arial" w:cs="Arial"/>
          <w:bCs/>
          <w:sz w:val="28"/>
          <w:szCs w:val="28"/>
        </w:rPr>
        <w:t>b</w:t>
      </w:r>
      <w:r w:rsidRPr="00D04392">
        <w:rPr>
          <w:rFonts w:ascii="Arial" w:hAnsi="Arial" w:cs="Arial"/>
          <w:bCs/>
          <w:sz w:val="28"/>
          <w:szCs w:val="28"/>
        </w:rPr>
        <w:t>us.</w:t>
      </w:r>
      <w:r w:rsidR="00D0645C">
        <w:rPr>
          <w:rFonts w:ascii="Arial" w:hAnsi="Arial" w:cs="Arial"/>
          <w:bCs/>
          <w:sz w:val="28"/>
          <w:szCs w:val="28"/>
        </w:rPr>
        <w:t xml:space="preserve"> </w:t>
      </w:r>
      <w:r w:rsidR="005A6376">
        <w:rPr>
          <w:rFonts w:ascii="Arial" w:hAnsi="Arial" w:cs="Arial"/>
          <w:bCs/>
          <w:sz w:val="28"/>
          <w:szCs w:val="28"/>
        </w:rPr>
        <w:t>I</w:t>
      </w:r>
      <w:r w:rsidRPr="00D04392">
        <w:rPr>
          <w:rFonts w:ascii="Arial" w:hAnsi="Arial" w:cs="Arial"/>
          <w:bCs/>
          <w:sz w:val="28"/>
          <w:szCs w:val="28"/>
        </w:rPr>
        <w:t>f you’re interested,</w:t>
      </w:r>
      <w:r w:rsidR="002D6E26">
        <w:rPr>
          <w:rFonts w:ascii="Arial" w:hAnsi="Arial" w:cs="Arial"/>
          <w:bCs/>
          <w:sz w:val="28"/>
          <w:szCs w:val="28"/>
        </w:rPr>
        <w:t xml:space="preserve"> please </w:t>
      </w:r>
      <w:r w:rsidRPr="00D04392">
        <w:rPr>
          <w:rFonts w:ascii="Arial" w:hAnsi="Arial" w:cs="Arial"/>
          <w:bCs/>
          <w:sz w:val="28"/>
          <w:szCs w:val="28"/>
        </w:rPr>
        <w:t xml:space="preserve">HAVE </w:t>
      </w:r>
      <w:r w:rsidR="002D6E26">
        <w:rPr>
          <w:rFonts w:ascii="Arial" w:hAnsi="Arial" w:cs="Arial"/>
          <w:bCs/>
          <w:sz w:val="28"/>
          <w:szCs w:val="28"/>
        </w:rPr>
        <w:t xml:space="preserve">your </w:t>
      </w:r>
      <w:r w:rsidRPr="00D04392">
        <w:rPr>
          <w:rFonts w:ascii="Arial" w:hAnsi="Arial" w:cs="Arial"/>
          <w:bCs/>
          <w:sz w:val="28"/>
          <w:szCs w:val="28"/>
        </w:rPr>
        <w:t>$40.00 at the meeting</w:t>
      </w:r>
      <w:r w:rsidR="00F85B18">
        <w:rPr>
          <w:rFonts w:ascii="Arial" w:hAnsi="Arial" w:cs="Arial"/>
          <w:bCs/>
          <w:sz w:val="28"/>
          <w:szCs w:val="28"/>
        </w:rPr>
        <w:t xml:space="preserve">. </w:t>
      </w:r>
      <w:r w:rsidRPr="00D04392">
        <w:rPr>
          <w:rFonts w:ascii="Arial" w:hAnsi="Arial" w:cs="Arial"/>
          <w:bCs/>
          <w:sz w:val="28"/>
          <w:szCs w:val="28"/>
        </w:rPr>
        <w:t xml:space="preserve">ALL MONIES MUST BE GIVEN TO THE CRUISE LINE BY </w:t>
      </w:r>
      <w:proofErr w:type="gramStart"/>
      <w:r w:rsidRPr="00D04392">
        <w:rPr>
          <w:rFonts w:ascii="Arial" w:hAnsi="Arial" w:cs="Arial"/>
          <w:bCs/>
          <w:sz w:val="28"/>
          <w:szCs w:val="28"/>
        </w:rPr>
        <w:t>SEPT,</w:t>
      </w:r>
      <w:proofErr w:type="gramEnd"/>
      <w:r w:rsidRPr="00D04392">
        <w:rPr>
          <w:rFonts w:ascii="Arial" w:hAnsi="Arial" w:cs="Arial"/>
          <w:bCs/>
          <w:sz w:val="28"/>
          <w:szCs w:val="28"/>
        </w:rPr>
        <w:t xml:space="preserve"> 19th,2019</w:t>
      </w:r>
      <w:r w:rsidR="00F85B18">
        <w:rPr>
          <w:rFonts w:ascii="Arial" w:hAnsi="Arial" w:cs="Arial"/>
          <w:bCs/>
          <w:sz w:val="28"/>
          <w:szCs w:val="28"/>
        </w:rPr>
        <w:t xml:space="preserve">. If you require a </w:t>
      </w:r>
      <w:r w:rsidR="002F6ED4">
        <w:rPr>
          <w:rFonts w:ascii="Arial" w:hAnsi="Arial" w:cs="Arial"/>
          <w:bCs/>
          <w:sz w:val="28"/>
          <w:szCs w:val="28"/>
        </w:rPr>
        <w:t xml:space="preserve">Personal Care Assistant (PCA), please </w:t>
      </w:r>
      <w:proofErr w:type="gramStart"/>
      <w:r w:rsidR="002F6ED4">
        <w:rPr>
          <w:rFonts w:ascii="Arial" w:hAnsi="Arial" w:cs="Arial"/>
          <w:bCs/>
          <w:sz w:val="28"/>
          <w:szCs w:val="28"/>
        </w:rPr>
        <w:t>make arrangements</w:t>
      </w:r>
      <w:proofErr w:type="gramEnd"/>
      <w:r w:rsidR="002F6ED4">
        <w:rPr>
          <w:rFonts w:ascii="Arial" w:hAnsi="Arial" w:cs="Arial"/>
          <w:bCs/>
          <w:sz w:val="28"/>
          <w:szCs w:val="28"/>
        </w:rPr>
        <w:t xml:space="preserve"> to have one; assistance will not be provided by the cruise line. </w:t>
      </w:r>
      <w:r w:rsidR="00203C6C">
        <w:rPr>
          <w:rFonts w:ascii="Arial" w:hAnsi="Arial" w:cs="Arial"/>
          <w:bCs/>
          <w:sz w:val="28"/>
          <w:szCs w:val="28"/>
        </w:rPr>
        <w:t xml:space="preserve">Please make financial arrangements with your PCA to ensure </w:t>
      </w:r>
      <w:r w:rsidR="00DB6AD2">
        <w:rPr>
          <w:rFonts w:ascii="Arial" w:hAnsi="Arial" w:cs="Arial"/>
          <w:bCs/>
          <w:sz w:val="28"/>
          <w:szCs w:val="28"/>
        </w:rPr>
        <w:t>their ticket to board has been paid by the deadline</w:t>
      </w:r>
      <w:r w:rsidR="009D5748">
        <w:rPr>
          <w:rFonts w:ascii="Arial" w:hAnsi="Arial" w:cs="Arial"/>
          <w:bCs/>
          <w:sz w:val="28"/>
          <w:szCs w:val="28"/>
        </w:rPr>
        <w:t xml:space="preserve">; give their name(s) to Maria Rigogliosi by the RSVP deadline of September 3. </w:t>
      </w:r>
    </w:p>
    <w:p w14:paraId="70412086" w14:textId="77777777" w:rsidR="009D5748" w:rsidRDefault="009D5748" w:rsidP="001A18CC">
      <w:pPr>
        <w:rPr>
          <w:rFonts w:ascii="Arial" w:hAnsi="Arial" w:cs="Arial"/>
          <w:sz w:val="28"/>
          <w:szCs w:val="28"/>
        </w:rPr>
      </w:pPr>
    </w:p>
    <w:p w14:paraId="127B3CDB" w14:textId="5055BE9C" w:rsidR="001A18CC" w:rsidRPr="00D04392" w:rsidRDefault="001A18CC" w:rsidP="001A18CC">
      <w:pPr>
        <w:rPr>
          <w:rFonts w:ascii="Arial" w:hAnsi="Arial" w:cs="Arial"/>
          <w:sz w:val="28"/>
          <w:szCs w:val="28"/>
        </w:rPr>
      </w:pPr>
      <w:r w:rsidRPr="00D04392">
        <w:rPr>
          <w:rFonts w:ascii="Arial" w:hAnsi="Arial" w:cs="Arial"/>
          <w:sz w:val="28"/>
          <w:szCs w:val="28"/>
        </w:rPr>
        <w:t>The Victory bus will depart from Walmart’s parking lot on Malabar Rd. in Palm Bay at 9:20 am; the same Victory bus will depart from Cinema World in Melbourne at 9:35 am; then it’s off to the Cruise!</w:t>
      </w:r>
      <w:r w:rsidR="00E552D2">
        <w:rPr>
          <w:rFonts w:ascii="Arial" w:hAnsi="Arial" w:cs="Arial"/>
          <w:sz w:val="28"/>
          <w:szCs w:val="28"/>
        </w:rPr>
        <w:t>!!</w:t>
      </w:r>
    </w:p>
    <w:p w14:paraId="3F44B324" w14:textId="77777777" w:rsidR="001A18CC" w:rsidRDefault="001A18CC" w:rsidP="000B051C">
      <w:pPr>
        <w:rPr>
          <w:rFonts w:ascii="Arial" w:hAnsi="Arial" w:cs="Arial"/>
          <w:bCs/>
          <w:sz w:val="28"/>
          <w:szCs w:val="28"/>
        </w:rPr>
      </w:pPr>
    </w:p>
    <w:p w14:paraId="19698B0B" w14:textId="64E1B7B6" w:rsidR="001A18CC" w:rsidRPr="000A5021" w:rsidRDefault="006F0F91" w:rsidP="000B051C">
      <w:pPr>
        <w:rPr>
          <w:rFonts w:ascii="Arial" w:hAnsi="Arial" w:cs="Arial"/>
          <w:b/>
          <w:sz w:val="32"/>
          <w:szCs w:val="32"/>
        </w:rPr>
      </w:pPr>
      <w:r w:rsidRPr="000A5021">
        <w:rPr>
          <w:rFonts w:ascii="Arial" w:hAnsi="Arial" w:cs="Arial"/>
          <w:b/>
          <w:sz w:val="32"/>
          <w:szCs w:val="32"/>
        </w:rPr>
        <w:t>Let’s Go to the Movies! (Maria Rigogliosi</w:t>
      </w:r>
      <w:r w:rsidR="00D7608C" w:rsidRPr="000A5021">
        <w:rPr>
          <w:rFonts w:ascii="Arial" w:hAnsi="Arial" w:cs="Arial"/>
          <w:b/>
          <w:sz w:val="32"/>
          <w:szCs w:val="32"/>
        </w:rPr>
        <w:t xml:space="preserve">) </w:t>
      </w:r>
    </w:p>
    <w:p w14:paraId="02204D55" w14:textId="6876F205" w:rsidR="00ED4B80" w:rsidRPr="008F3B3F" w:rsidRDefault="000B051C" w:rsidP="000B051C">
      <w:pPr>
        <w:rPr>
          <w:rFonts w:ascii="Arial" w:hAnsi="Arial" w:cs="Arial"/>
          <w:bCs/>
          <w:sz w:val="28"/>
          <w:szCs w:val="28"/>
        </w:rPr>
      </w:pPr>
      <w:r w:rsidRPr="008F3B3F">
        <w:rPr>
          <w:rFonts w:ascii="Arial" w:hAnsi="Arial" w:cs="Arial"/>
          <w:bCs/>
          <w:sz w:val="28"/>
          <w:szCs w:val="28"/>
        </w:rPr>
        <w:t>The next movie at the talking book library will be The Book Club</w:t>
      </w:r>
      <w:r w:rsidR="00A71BD8">
        <w:rPr>
          <w:rFonts w:ascii="Arial" w:hAnsi="Arial" w:cs="Arial"/>
          <w:bCs/>
          <w:sz w:val="28"/>
          <w:szCs w:val="28"/>
        </w:rPr>
        <w:t>, a</w:t>
      </w:r>
      <w:r w:rsidRPr="008F3B3F">
        <w:rPr>
          <w:rFonts w:ascii="Arial" w:hAnsi="Arial" w:cs="Arial"/>
          <w:bCs/>
          <w:sz w:val="28"/>
          <w:szCs w:val="28"/>
        </w:rPr>
        <w:t xml:space="preserve"> comedy</w:t>
      </w:r>
      <w:r w:rsidR="00A71BD8">
        <w:rPr>
          <w:rFonts w:ascii="Arial" w:hAnsi="Arial" w:cs="Arial"/>
          <w:bCs/>
          <w:sz w:val="28"/>
          <w:szCs w:val="28"/>
        </w:rPr>
        <w:t xml:space="preserve">. </w:t>
      </w:r>
      <w:r w:rsidR="00724972">
        <w:rPr>
          <w:rFonts w:ascii="Arial" w:hAnsi="Arial" w:cs="Arial"/>
          <w:bCs/>
          <w:sz w:val="28"/>
          <w:szCs w:val="28"/>
        </w:rPr>
        <w:t xml:space="preserve">The movie will be on September 10. </w:t>
      </w:r>
      <w:r w:rsidR="00A71BD8">
        <w:rPr>
          <w:rFonts w:ascii="Arial" w:hAnsi="Arial" w:cs="Arial"/>
          <w:bCs/>
          <w:sz w:val="28"/>
          <w:szCs w:val="28"/>
        </w:rPr>
        <w:t>P</w:t>
      </w:r>
      <w:r w:rsidRPr="008F3B3F">
        <w:rPr>
          <w:rFonts w:ascii="Arial" w:hAnsi="Arial" w:cs="Arial"/>
          <w:bCs/>
          <w:sz w:val="28"/>
          <w:szCs w:val="28"/>
        </w:rPr>
        <w:t>lease let Maria know if you want to go see this movie!</w:t>
      </w:r>
    </w:p>
    <w:p w14:paraId="0B9C6ADE" w14:textId="77777777" w:rsidR="008F3B3F" w:rsidRDefault="008F3B3F" w:rsidP="003B60E4">
      <w:pPr>
        <w:rPr>
          <w:rFonts w:ascii="Arial" w:hAnsi="Arial" w:cs="Arial"/>
          <w:b/>
          <w:sz w:val="32"/>
          <w:szCs w:val="32"/>
        </w:rPr>
      </w:pPr>
    </w:p>
    <w:p w14:paraId="4C57E0B4" w14:textId="1B77B926" w:rsidR="003B60E4" w:rsidRPr="00B84D06" w:rsidRDefault="00DE3DA4" w:rsidP="003B60E4">
      <w:pPr>
        <w:rPr>
          <w:rFonts w:ascii="Arial" w:hAnsi="Arial" w:cs="Arial"/>
          <w:b/>
          <w:sz w:val="32"/>
          <w:szCs w:val="32"/>
        </w:rPr>
      </w:pPr>
      <w:r w:rsidRPr="00B84D06">
        <w:rPr>
          <w:rFonts w:ascii="Arial" w:hAnsi="Arial" w:cs="Arial"/>
          <w:b/>
          <w:sz w:val="32"/>
          <w:szCs w:val="32"/>
        </w:rPr>
        <w:fldChar w:fldCharType="begin"/>
      </w:r>
      <w:r w:rsidRPr="00B84D06">
        <w:rPr>
          <w:rFonts w:ascii="Arial" w:hAnsi="Arial" w:cs="Arial"/>
          <w:b/>
          <w:sz w:val="32"/>
          <w:szCs w:val="32"/>
        </w:rPr>
        <w:instrText xml:space="preserve">  </w:instrText>
      </w:r>
      <w:r w:rsidRPr="00B84D06">
        <w:rPr>
          <w:rFonts w:ascii="Arial" w:hAnsi="Arial" w:cs="Arial"/>
          <w:b/>
          <w:sz w:val="32"/>
          <w:szCs w:val="32"/>
        </w:rPr>
        <w:fldChar w:fldCharType="end"/>
      </w:r>
      <w:r w:rsidR="00E9774E" w:rsidRPr="00B84D06">
        <w:rPr>
          <w:rFonts w:ascii="Arial" w:hAnsi="Arial" w:cs="Arial"/>
          <w:b/>
          <w:sz w:val="32"/>
          <w:szCs w:val="32"/>
        </w:rPr>
        <w:t>Brevard County Commissioners Meeting</w:t>
      </w:r>
      <w:r w:rsidR="005D48BB" w:rsidRPr="00B84D06">
        <w:rPr>
          <w:rFonts w:ascii="Arial" w:hAnsi="Arial" w:cs="Arial"/>
          <w:b/>
          <w:sz w:val="32"/>
          <w:szCs w:val="32"/>
        </w:rPr>
        <w:t xml:space="preserve"> (Camille Tate)</w:t>
      </w:r>
    </w:p>
    <w:p w14:paraId="62544283" w14:textId="4F279076" w:rsidR="003B60E4" w:rsidRPr="003B60E4" w:rsidRDefault="003B60E4" w:rsidP="003B60E4">
      <w:pPr>
        <w:rPr>
          <w:rFonts w:ascii="Arial" w:hAnsi="Arial" w:cs="Arial"/>
          <w:bCs/>
          <w:sz w:val="28"/>
          <w:szCs w:val="28"/>
        </w:rPr>
      </w:pPr>
      <w:r w:rsidRPr="003B60E4">
        <w:rPr>
          <w:rFonts w:ascii="Arial" w:hAnsi="Arial" w:cs="Arial"/>
          <w:bCs/>
          <w:sz w:val="28"/>
          <w:szCs w:val="28"/>
        </w:rPr>
        <w:t>We are attend</w:t>
      </w:r>
      <w:r w:rsidR="00D42853">
        <w:rPr>
          <w:rFonts w:ascii="Arial" w:hAnsi="Arial" w:cs="Arial"/>
          <w:bCs/>
          <w:sz w:val="28"/>
          <w:szCs w:val="28"/>
        </w:rPr>
        <w:t>ing</w:t>
      </w:r>
      <w:r w:rsidRPr="003B60E4">
        <w:rPr>
          <w:rFonts w:ascii="Arial" w:hAnsi="Arial" w:cs="Arial"/>
          <w:bCs/>
          <w:sz w:val="28"/>
          <w:szCs w:val="28"/>
        </w:rPr>
        <w:t xml:space="preserve"> the Brevard County Commissioners budget hearing</w:t>
      </w:r>
      <w:r w:rsidR="00D42853">
        <w:rPr>
          <w:rFonts w:ascii="Arial" w:hAnsi="Arial" w:cs="Arial"/>
          <w:bCs/>
          <w:sz w:val="28"/>
          <w:szCs w:val="28"/>
        </w:rPr>
        <w:t xml:space="preserve"> on </w:t>
      </w:r>
      <w:r w:rsidRPr="003B60E4">
        <w:rPr>
          <w:rFonts w:ascii="Arial" w:hAnsi="Arial" w:cs="Arial"/>
          <w:bCs/>
          <w:sz w:val="28"/>
          <w:szCs w:val="28"/>
        </w:rPr>
        <w:t>September</w:t>
      </w:r>
      <w:r w:rsidR="00D42853">
        <w:rPr>
          <w:rFonts w:ascii="Arial" w:hAnsi="Arial" w:cs="Arial"/>
          <w:bCs/>
          <w:sz w:val="28"/>
          <w:szCs w:val="28"/>
        </w:rPr>
        <w:t xml:space="preserve"> 12, at 5:30 p.m</w:t>
      </w:r>
      <w:r w:rsidRPr="003B60E4">
        <w:rPr>
          <w:rFonts w:ascii="Arial" w:hAnsi="Arial" w:cs="Arial"/>
          <w:bCs/>
          <w:sz w:val="28"/>
          <w:szCs w:val="28"/>
        </w:rPr>
        <w:t xml:space="preserve">. We are pleased that transportation is receiving funds for two paratransit routes in the budget. MSCC supports SCAT because without them we could become prisoners in </w:t>
      </w:r>
      <w:r w:rsidRPr="003B60E4">
        <w:rPr>
          <w:rFonts w:ascii="Arial" w:hAnsi="Arial" w:cs="Arial"/>
          <w:bCs/>
          <w:sz w:val="28"/>
          <w:szCs w:val="28"/>
        </w:rPr>
        <w:lastRenderedPageBreak/>
        <w:t>our homes, unable to live independently</w:t>
      </w:r>
      <w:r w:rsidR="00B34A71">
        <w:rPr>
          <w:rFonts w:ascii="Arial" w:hAnsi="Arial" w:cs="Arial"/>
          <w:bCs/>
          <w:sz w:val="28"/>
          <w:szCs w:val="28"/>
        </w:rPr>
        <w:t>. The hearing is at the Viera Government Center, 2725 Judge Fran Jamieson Way, Building C</w:t>
      </w:r>
      <w:r w:rsidR="008B5198">
        <w:rPr>
          <w:rFonts w:ascii="Arial" w:hAnsi="Arial" w:cs="Arial"/>
          <w:bCs/>
          <w:sz w:val="28"/>
          <w:szCs w:val="28"/>
        </w:rPr>
        <w:t xml:space="preserve">. You are encouraged to make your own transportation arrangements to attend. </w:t>
      </w:r>
    </w:p>
    <w:p w14:paraId="4A6259FE" w14:textId="77777777" w:rsidR="00BF40A8" w:rsidRDefault="00BF40A8">
      <w:pPr>
        <w:rPr>
          <w:rFonts w:ascii="Arial" w:hAnsi="Arial" w:cs="Arial"/>
          <w:sz w:val="28"/>
          <w:szCs w:val="28"/>
        </w:rPr>
      </w:pPr>
    </w:p>
    <w:p w14:paraId="52270D8C" w14:textId="1BF1C5C0" w:rsidR="00582FD1" w:rsidRPr="00DD24E5" w:rsidRDefault="00582FD1" w:rsidP="00100B54">
      <w:pPr>
        <w:rPr>
          <w:rFonts w:ascii="Arial" w:hAnsi="Arial" w:cs="Arial"/>
          <w:b/>
          <w:sz w:val="28"/>
          <w:szCs w:val="28"/>
        </w:rPr>
      </w:pPr>
      <w:r w:rsidRPr="00DD24E5">
        <w:rPr>
          <w:rFonts w:ascii="Arial" w:hAnsi="Arial" w:cs="Arial"/>
          <w:b/>
          <w:sz w:val="28"/>
          <w:szCs w:val="28"/>
        </w:rPr>
        <w:t xml:space="preserve">The National Federation of the Blind knows that blindness is not the characteristic that defines you or your future. </w:t>
      </w:r>
      <w:r w:rsidR="009536A3" w:rsidRPr="00DD24E5">
        <w:rPr>
          <w:rFonts w:ascii="Arial" w:hAnsi="Arial" w:cs="Arial"/>
          <w:b/>
          <w:sz w:val="28"/>
          <w:szCs w:val="28"/>
        </w:rPr>
        <w:t>Every day</w:t>
      </w:r>
      <w:r w:rsidRPr="00DD24E5">
        <w:rPr>
          <w:rFonts w:ascii="Arial" w:hAnsi="Arial" w:cs="Arial"/>
          <w:b/>
          <w:sz w:val="28"/>
          <w:szCs w:val="28"/>
        </w:rPr>
        <w:t xml:space="preserve"> we raise the expectations of blind people, because low expectations create obstacles between blind people and our dreams. You can live the life you want; blindness is not what holds you back. </w:t>
      </w:r>
    </w:p>
    <w:sectPr w:rsidR="00582FD1" w:rsidRPr="00DD24E5"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5925" w14:textId="77777777" w:rsidR="00233842" w:rsidRDefault="00233842" w:rsidP="002D00F6">
      <w:r>
        <w:separator/>
      </w:r>
    </w:p>
  </w:endnote>
  <w:endnote w:type="continuationSeparator" w:id="0">
    <w:p w14:paraId="1EAD3C51" w14:textId="77777777" w:rsidR="00233842" w:rsidRDefault="00233842"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0AE6" w14:textId="77777777" w:rsidR="00233842" w:rsidRDefault="00233842" w:rsidP="002D00F6">
      <w:r>
        <w:separator/>
      </w:r>
    </w:p>
  </w:footnote>
  <w:footnote w:type="continuationSeparator" w:id="0">
    <w:p w14:paraId="5DEDEB79" w14:textId="77777777" w:rsidR="00233842" w:rsidRDefault="00233842"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BA05BE">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25E13"/>
    <w:rsid w:val="00027266"/>
    <w:rsid w:val="000303F6"/>
    <w:rsid w:val="00036BEF"/>
    <w:rsid w:val="00051CDB"/>
    <w:rsid w:val="000571BD"/>
    <w:rsid w:val="0006000A"/>
    <w:rsid w:val="000601D1"/>
    <w:rsid w:val="00066BE0"/>
    <w:rsid w:val="000729D6"/>
    <w:rsid w:val="00074958"/>
    <w:rsid w:val="00080699"/>
    <w:rsid w:val="0008069E"/>
    <w:rsid w:val="00083A32"/>
    <w:rsid w:val="00083E55"/>
    <w:rsid w:val="0009145F"/>
    <w:rsid w:val="00091D52"/>
    <w:rsid w:val="000944D1"/>
    <w:rsid w:val="00096B9D"/>
    <w:rsid w:val="000A2E2D"/>
    <w:rsid w:val="000A5021"/>
    <w:rsid w:val="000B051C"/>
    <w:rsid w:val="000B0B9E"/>
    <w:rsid w:val="000C69C2"/>
    <w:rsid w:val="000D4CB0"/>
    <w:rsid w:val="000E1BE8"/>
    <w:rsid w:val="00100B54"/>
    <w:rsid w:val="00120B61"/>
    <w:rsid w:val="00126B2A"/>
    <w:rsid w:val="00131886"/>
    <w:rsid w:val="00137079"/>
    <w:rsid w:val="00140836"/>
    <w:rsid w:val="00142D2D"/>
    <w:rsid w:val="0016278A"/>
    <w:rsid w:val="00177D17"/>
    <w:rsid w:val="00186591"/>
    <w:rsid w:val="00193CE2"/>
    <w:rsid w:val="0019674F"/>
    <w:rsid w:val="001A01E9"/>
    <w:rsid w:val="001A0FB0"/>
    <w:rsid w:val="001A18CC"/>
    <w:rsid w:val="001C1CC7"/>
    <w:rsid w:val="001C626D"/>
    <w:rsid w:val="001D5880"/>
    <w:rsid w:val="001E1294"/>
    <w:rsid w:val="001E1C70"/>
    <w:rsid w:val="001E470C"/>
    <w:rsid w:val="001F4DD9"/>
    <w:rsid w:val="001F78C8"/>
    <w:rsid w:val="0020003B"/>
    <w:rsid w:val="00201B6F"/>
    <w:rsid w:val="00203C6C"/>
    <w:rsid w:val="00216919"/>
    <w:rsid w:val="00216FD8"/>
    <w:rsid w:val="002254AC"/>
    <w:rsid w:val="00233842"/>
    <w:rsid w:val="00243272"/>
    <w:rsid w:val="002471F6"/>
    <w:rsid w:val="00247D73"/>
    <w:rsid w:val="00262E9A"/>
    <w:rsid w:val="00266268"/>
    <w:rsid w:val="002756E7"/>
    <w:rsid w:val="00287754"/>
    <w:rsid w:val="002A2166"/>
    <w:rsid w:val="002A47A9"/>
    <w:rsid w:val="002A7471"/>
    <w:rsid w:val="002C094C"/>
    <w:rsid w:val="002C4252"/>
    <w:rsid w:val="002C53A1"/>
    <w:rsid w:val="002C781E"/>
    <w:rsid w:val="002D00F6"/>
    <w:rsid w:val="002D5B07"/>
    <w:rsid w:val="002D6E26"/>
    <w:rsid w:val="002F3A3E"/>
    <w:rsid w:val="002F468C"/>
    <w:rsid w:val="002F6ED4"/>
    <w:rsid w:val="00316380"/>
    <w:rsid w:val="00326D73"/>
    <w:rsid w:val="00326E1F"/>
    <w:rsid w:val="00331193"/>
    <w:rsid w:val="003370B5"/>
    <w:rsid w:val="00337607"/>
    <w:rsid w:val="003400DA"/>
    <w:rsid w:val="003467CD"/>
    <w:rsid w:val="0035637C"/>
    <w:rsid w:val="003602ED"/>
    <w:rsid w:val="00364A70"/>
    <w:rsid w:val="00370D2D"/>
    <w:rsid w:val="003759BB"/>
    <w:rsid w:val="003826CA"/>
    <w:rsid w:val="00383052"/>
    <w:rsid w:val="00390D79"/>
    <w:rsid w:val="003A2278"/>
    <w:rsid w:val="003B5AE7"/>
    <w:rsid w:val="003B60E4"/>
    <w:rsid w:val="003B6163"/>
    <w:rsid w:val="003B721D"/>
    <w:rsid w:val="003C2036"/>
    <w:rsid w:val="003C290A"/>
    <w:rsid w:val="003C2A3F"/>
    <w:rsid w:val="003C2E29"/>
    <w:rsid w:val="003C58C8"/>
    <w:rsid w:val="003D04E4"/>
    <w:rsid w:val="003F50B1"/>
    <w:rsid w:val="00401ED9"/>
    <w:rsid w:val="004066BC"/>
    <w:rsid w:val="004156E8"/>
    <w:rsid w:val="00416E78"/>
    <w:rsid w:val="004213FD"/>
    <w:rsid w:val="0043484B"/>
    <w:rsid w:val="0045355D"/>
    <w:rsid w:val="00466E16"/>
    <w:rsid w:val="004740CF"/>
    <w:rsid w:val="0047525D"/>
    <w:rsid w:val="0048124B"/>
    <w:rsid w:val="004844F8"/>
    <w:rsid w:val="004908E5"/>
    <w:rsid w:val="004931D8"/>
    <w:rsid w:val="00495B34"/>
    <w:rsid w:val="004A42B0"/>
    <w:rsid w:val="004B4829"/>
    <w:rsid w:val="004C0A5E"/>
    <w:rsid w:val="004C6259"/>
    <w:rsid w:val="004C65A3"/>
    <w:rsid w:val="004C65E0"/>
    <w:rsid w:val="004C7710"/>
    <w:rsid w:val="004D1B8D"/>
    <w:rsid w:val="004D51F0"/>
    <w:rsid w:val="004E6BFB"/>
    <w:rsid w:val="005007D6"/>
    <w:rsid w:val="00505F41"/>
    <w:rsid w:val="00512D40"/>
    <w:rsid w:val="00514283"/>
    <w:rsid w:val="00516EF6"/>
    <w:rsid w:val="00517CF4"/>
    <w:rsid w:val="00524194"/>
    <w:rsid w:val="00534721"/>
    <w:rsid w:val="005409C8"/>
    <w:rsid w:val="005502BB"/>
    <w:rsid w:val="00556855"/>
    <w:rsid w:val="0057094A"/>
    <w:rsid w:val="005752BC"/>
    <w:rsid w:val="00582270"/>
    <w:rsid w:val="00582FD1"/>
    <w:rsid w:val="00590371"/>
    <w:rsid w:val="00592B46"/>
    <w:rsid w:val="0059474A"/>
    <w:rsid w:val="00597F83"/>
    <w:rsid w:val="005A4A18"/>
    <w:rsid w:val="005A6376"/>
    <w:rsid w:val="005B1632"/>
    <w:rsid w:val="005B752F"/>
    <w:rsid w:val="005C368B"/>
    <w:rsid w:val="005C3713"/>
    <w:rsid w:val="005D48BB"/>
    <w:rsid w:val="005E7939"/>
    <w:rsid w:val="005E7957"/>
    <w:rsid w:val="005F3C07"/>
    <w:rsid w:val="005F627D"/>
    <w:rsid w:val="005F71C9"/>
    <w:rsid w:val="00602CA1"/>
    <w:rsid w:val="0060348C"/>
    <w:rsid w:val="006060A1"/>
    <w:rsid w:val="00606A04"/>
    <w:rsid w:val="00614BD9"/>
    <w:rsid w:val="00617498"/>
    <w:rsid w:val="00626541"/>
    <w:rsid w:val="00627540"/>
    <w:rsid w:val="00630581"/>
    <w:rsid w:val="00632261"/>
    <w:rsid w:val="00633721"/>
    <w:rsid w:val="0063474C"/>
    <w:rsid w:val="00637713"/>
    <w:rsid w:val="00641134"/>
    <w:rsid w:val="00641635"/>
    <w:rsid w:val="006461C6"/>
    <w:rsid w:val="00670C22"/>
    <w:rsid w:val="00680A8B"/>
    <w:rsid w:val="0068321F"/>
    <w:rsid w:val="00684361"/>
    <w:rsid w:val="00685090"/>
    <w:rsid w:val="006B1ABC"/>
    <w:rsid w:val="006B41A5"/>
    <w:rsid w:val="006B6AFC"/>
    <w:rsid w:val="006C19B3"/>
    <w:rsid w:val="006D1671"/>
    <w:rsid w:val="006D514E"/>
    <w:rsid w:val="006E1A21"/>
    <w:rsid w:val="006E5F90"/>
    <w:rsid w:val="006F0919"/>
    <w:rsid w:val="006F0F91"/>
    <w:rsid w:val="006F6288"/>
    <w:rsid w:val="00715200"/>
    <w:rsid w:val="00724972"/>
    <w:rsid w:val="00726C8D"/>
    <w:rsid w:val="00731FF2"/>
    <w:rsid w:val="00732654"/>
    <w:rsid w:val="00733A64"/>
    <w:rsid w:val="007368E0"/>
    <w:rsid w:val="00740EC9"/>
    <w:rsid w:val="0074256C"/>
    <w:rsid w:val="0074528D"/>
    <w:rsid w:val="007578EF"/>
    <w:rsid w:val="0076408C"/>
    <w:rsid w:val="00765EB5"/>
    <w:rsid w:val="00766AE6"/>
    <w:rsid w:val="00767629"/>
    <w:rsid w:val="00772A1C"/>
    <w:rsid w:val="007750D3"/>
    <w:rsid w:val="00786EBE"/>
    <w:rsid w:val="00791080"/>
    <w:rsid w:val="0079498C"/>
    <w:rsid w:val="007973F2"/>
    <w:rsid w:val="007A0FA1"/>
    <w:rsid w:val="007A2382"/>
    <w:rsid w:val="007A5AA9"/>
    <w:rsid w:val="007B3341"/>
    <w:rsid w:val="007B6988"/>
    <w:rsid w:val="007C0640"/>
    <w:rsid w:val="007C3A65"/>
    <w:rsid w:val="007D10E5"/>
    <w:rsid w:val="007D331F"/>
    <w:rsid w:val="007D3FB9"/>
    <w:rsid w:val="007D6BAC"/>
    <w:rsid w:val="007D6C83"/>
    <w:rsid w:val="007D7398"/>
    <w:rsid w:val="007E2D76"/>
    <w:rsid w:val="0080549B"/>
    <w:rsid w:val="00825C17"/>
    <w:rsid w:val="00841E70"/>
    <w:rsid w:val="00842A07"/>
    <w:rsid w:val="00845515"/>
    <w:rsid w:val="00846182"/>
    <w:rsid w:val="00847363"/>
    <w:rsid w:val="00852F33"/>
    <w:rsid w:val="00853C61"/>
    <w:rsid w:val="00854C98"/>
    <w:rsid w:val="00855A4E"/>
    <w:rsid w:val="00863148"/>
    <w:rsid w:val="00867EC0"/>
    <w:rsid w:val="00871F6A"/>
    <w:rsid w:val="00883948"/>
    <w:rsid w:val="008901E8"/>
    <w:rsid w:val="008949B9"/>
    <w:rsid w:val="00896BD5"/>
    <w:rsid w:val="008A1BB5"/>
    <w:rsid w:val="008A1C5D"/>
    <w:rsid w:val="008B0E8E"/>
    <w:rsid w:val="008B5198"/>
    <w:rsid w:val="008B5862"/>
    <w:rsid w:val="008C4C89"/>
    <w:rsid w:val="008C4E1C"/>
    <w:rsid w:val="008C765A"/>
    <w:rsid w:val="008D4296"/>
    <w:rsid w:val="008D5A61"/>
    <w:rsid w:val="008E544E"/>
    <w:rsid w:val="008E5E07"/>
    <w:rsid w:val="008E6D57"/>
    <w:rsid w:val="008F1FAD"/>
    <w:rsid w:val="008F3B3F"/>
    <w:rsid w:val="008F4ACC"/>
    <w:rsid w:val="008F4E57"/>
    <w:rsid w:val="008F6BBE"/>
    <w:rsid w:val="009007E5"/>
    <w:rsid w:val="00901E39"/>
    <w:rsid w:val="00902946"/>
    <w:rsid w:val="009055AA"/>
    <w:rsid w:val="00913452"/>
    <w:rsid w:val="0091494E"/>
    <w:rsid w:val="00926FC2"/>
    <w:rsid w:val="00930F57"/>
    <w:rsid w:val="00931F1D"/>
    <w:rsid w:val="0093275A"/>
    <w:rsid w:val="00952AE8"/>
    <w:rsid w:val="009536A3"/>
    <w:rsid w:val="00953831"/>
    <w:rsid w:val="00980F07"/>
    <w:rsid w:val="00981E2E"/>
    <w:rsid w:val="0098450B"/>
    <w:rsid w:val="0099407B"/>
    <w:rsid w:val="00997FBA"/>
    <w:rsid w:val="009A215A"/>
    <w:rsid w:val="009A26E6"/>
    <w:rsid w:val="009B6C57"/>
    <w:rsid w:val="009C60E4"/>
    <w:rsid w:val="009D0294"/>
    <w:rsid w:val="009D5748"/>
    <w:rsid w:val="009D5D6A"/>
    <w:rsid w:val="009D7B5F"/>
    <w:rsid w:val="009E4C6A"/>
    <w:rsid w:val="009F270D"/>
    <w:rsid w:val="009F3F78"/>
    <w:rsid w:val="009F4F7C"/>
    <w:rsid w:val="009F52E8"/>
    <w:rsid w:val="00A04E54"/>
    <w:rsid w:val="00A07E5D"/>
    <w:rsid w:val="00A21876"/>
    <w:rsid w:val="00A2245D"/>
    <w:rsid w:val="00A22F79"/>
    <w:rsid w:val="00A25C7F"/>
    <w:rsid w:val="00A277D0"/>
    <w:rsid w:val="00A27AC8"/>
    <w:rsid w:val="00A34CA6"/>
    <w:rsid w:val="00A404A7"/>
    <w:rsid w:val="00A65013"/>
    <w:rsid w:val="00A67948"/>
    <w:rsid w:val="00A70EA0"/>
    <w:rsid w:val="00A717F8"/>
    <w:rsid w:val="00A71842"/>
    <w:rsid w:val="00A71BD8"/>
    <w:rsid w:val="00A756B3"/>
    <w:rsid w:val="00A834E8"/>
    <w:rsid w:val="00A84AE0"/>
    <w:rsid w:val="00A87B0D"/>
    <w:rsid w:val="00A90B09"/>
    <w:rsid w:val="00A94716"/>
    <w:rsid w:val="00A95A57"/>
    <w:rsid w:val="00A95F0A"/>
    <w:rsid w:val="00A95F7B"/>
    <w:rsid w:val="00A9686C"/>
    <w:rsid w:val="00AA1139"/>
    <w:rsid w:val="00AA4368"/>
    <w:rsid w:val="00AA43A8"/>
    <w:rsid w:val="00AB1F29"/>
    <w:rsid w:val="00AB2608"/>
    <w:rsid w:val="00AB34C1"/>
    <w:rsid w:val="00AB6C30"/>
    <w:rsid w:val="00AC04C1"/>
    <w:rsid w:val="00AD744A"/>
    <w:rsid w:val="00AE11E2"/>
    <w:rsid w:val="00AE32DE"/>
    <w:rsid w:val="00AE62AD"/>
    <w:rsid w:val="00AE75C2"/>
    <w:rsid w:val="00AF1780"/>
    <w:rsid w:val="00AF69E8"/>
    <w:rsid w:val="00B06D8C"/>
    <w:rsid w:val="00B13D89"/>
    <w:rsid w:val="00B141A0"/>
    <w:rsid w:val="00B14F86"/>
    <w:rsid w:val="00B20A2D"/>
    <w:rsid w:val="00B34A71"/>
    <w:rsid w:val="00B35FF5"/>
    <w:rsid w:val="00B40550"/>
    <w:rsid w:val="00B419DA"/>
    <w:rsid w:val="00B42265"/>
    <w:rsid w:val="00B43864"/>
    <w:rsid w:val="00B62EE0"/>
    <w:rsid w:val="00B659E6"/>
    <w:rsid w:val="00B837E1"/>
    <w:rsid w:val="00B84D06"/>
    <w:rsid w:val="00B93F40"/>
    <w:rsid w:val="00B94870"/>
    <w:rsid w:val="00BA05BE"/>
    <w:rsid w:val="00BA138A"/>
    <w:rsid w:val="00BA1C27"/>
    <w:rsid w:val="00BA3CD3"/>
    <w:rsid w:val="00BA6B99"/>
    <w:rsid w:val="00BB324B"/>
    <w:rsid w:val="00BB6524"/>
    <w:rsid w:val="00BB7370"/>
    <w:rsid w:val="00BC1AF3"/>
    <w:rsid w:val="00BC1D7E"/>
    <w:rsid w:val="00BC20F1"/>
    <w:rsid w:val="00BC3323"/>
    <w:rsid w:val="00BC76F7"/>
    <w:rsid w:val="00BD40CD"/>
    <w:rsid w:val="00BE05EC"/>
    <w:rsid w:val="00BE147B"/>
    <w:rsid w:val="00BF34B9"/>
    <w:rsid w:val="00BF40A8"/>
    <w:rsid w:val="00BF59F5"/>
    <w:rsid w:val="00C001A7"/>
    <w:rsid w:val="00C05D27"/>
    <w:rsid w:val="00C0717B"/>
    <w:rsid w:val="00C12B5E"/>
    <w:rsid w:val="00C15F0D"/>
    <w:rsid w:val="00C23C4A"/>
    <w:rsid w:val="00C24FA3"/>
    <w:rsid w:val="00C257AF"/>
    <w:rsid w:val="00C33EFE"/>
    <w:rsid w:val="00C353B6"/>
    <w:rsid w:val="00C451A8"/>
    <w:rsid w:val="00C47D78"/>
    <w:rsid w:val="00C523D3"/>
    <w:rsid w:val="00C54C0B"/>
    <w:rsid w:val="00C579B7"/>
    <w:rsid w:val="00C635FE"/>
    <w:rsid w:val="00C7421D"/>
    <w:rsid w:val="00C75076"/>
    <w:rsid w:val="00C75811"/>
    <w:rsid w:val="00C82B48"/>
    <w:rsid w:val="00C8396E"/>
    <w:rsid w:val="00C83AB2"/>
    <w:rsid w:val="00C922C1"/>
    <w:rsid w:val="00CA14BE"/>
    <w:rsid w:val="00CA2A32"/>
    <w:rsid w:val="00CA7AD8"/>
    <w:rsid w:val="00CB1B2D"/>
    <w:rsid w:val="00CB2AD0"/>
    <w:rsid w:val="00CD52FF"/>
    <w:rsid w:val="00D006AF"/>
    <w:rsid w:val="00D04392"/>
    <w:rsid w:val="00D0645C"/>
    <w:rsid w:val="00D07187"/>
    <w:rsid w:val="00D122C5"/>
    <w:rsid w:val="00D14987"/>
    <w:rsid w:val="00D14D16"/>
    <w:rsid w:val="00D1597B"/>
    <w:rsid w:val="00D178F1"/>
    <w:rsid w:val="00D23526"/>
    <w:rsid w:val="00D30601"/>
    <w:rsid w:val="00D42853"/>
    <w:rsid w:val="00D47C7C"/>
    <w:rsid w:val="00D51BB4"/>
    <w:rsid w:val="00D5450D"/>
    <w:rsid w:val="00D6112D"/>
    <w:rsid w:val="00D63AF2"/>
    <w:rsid w:val="00D63CD7"/>
    <w:rsid w:val="00D6451D"/>
    <w:rsid w:val="00D64567"/>
    <w:rsid w:val="00D65D49"/>
    <w:rsid w:val="00D732FB"/>
    <w:rsid w:val="00D74D63"/>
    <w:rsid w:val="00D7608C"/>
    <w:rsid w:val="00D87C19"/>
    <w:rsid w:val="00D91233"/>
    <w:rsid w:val="00D91BDC"/>
    <w:rsid w:val="00D95A3A"/>
    <w:rsid w:val="00D9733F"/>
    <w:rsid w:val="00D97453"/>
    <w:rsid w:val="00DA3F25"/>
    <w:rsid w:val="00DA6636"/>
    <w:rsid w:val="00DA703A"/>
    <w:rsid w:val="00DA780A"/>
    <w:rsid w:val="00DA7BFA"/>
    <w:rsid w:val="00DB25A1"/>
    <w:rsid w:val="00DB6AD2"/>
    <w:rsid w:val="00DC09AB"/>
    <w:rsid w:val="00DC44E0"/>
    <w:rsid w:val="00DD14C3"/>
    <w:rsid w:val="00DD24E5"/>
    <w:rsid w:val="00DD49AB"/>
    <w:rsid w:val="00DE3DA4"/>
    <w:rsid w:val="00DE5F2C"/>
    <w:rsid w:val="00DF5CC9"/>
    <w:rsid w:val="00E01D9A"/>
    <w:rsid w:val="00E07F4F"/>
    <w:rsid w:val="00E12C4A"/>
    <w:rsid w:val="00E225D1"/>
    <w:rsid w:val="00E36E16"/>
    <w:rsid w:val="00E42857"/>
    <w:rsid w:val="00E45496"/>
    <w:rsid w:val="00E552D2"/>
    <w:rsid w:val="00E60D69"/>
    <w:rsid w:val="00E63F40"/>
    <w:rsid w:val="00E66EDC"/>
    <w:rsid w:val="00E80D99"/>
    <w:rsid w:val="00E83D8E"/>
    <w:rsid w:val="00E91F02"/>
    <w:rsid w:val="00E9774E"/>
    <w:rsid w:val="00EA03B6"/>
    <w:rsid w:val="00EB21DD"/>
    <w:rsid w:val="00EC085C"/>
    <w:rsid w:val="00EC1D0E"/>
    <w:rsid w:val="00EC27F1"/>
    <w:rsid w:val="00EC379D"/>
    <w:rsid w:val="00ED4B80"/>
    <w:rsid w:val="00EE4F43"/>
    <w:rsid w:val="00EF2E2F"/>
    <w:rsid w:val="00EF5B97"/>
    <w:rsid w:val="00EF6E47"/>
    <w:rsid w:val="00F122B0"/>
    <w:rsid w:val="00F178F4"/>
    <w:rsid w:val="00F24D7F"/>
    <w:rsid w:val="00F36ABE"/>
    <w:rsid w:val="00F420DD"/>
    <w:rsid w:val="00F52953"/>
    <w:rsid w:val="00F54C0F"/>
    <w:rsid w:val="00F60196"/>
    <w:rsid w:val="00F60453"/>
    <w:rsid w:val="00F63A39"/>
    <w:rsid w:val="00F66682"/>
    <w:rsid w:val="00F66F92"/>
    <w:rsid w:val="00F6775A"/>
    <w:rsid w:val="00F70B0D"/>
    <w:rsid w:val="00F83565"/>
    <w:rsid w:val="00F85B18"/>
    <w:rsid w:val="00F93D6B"/>
    <w:rsid w:val="00F96739"/>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5723">
      <w:bodyDiv w:val="1"/>
      <w:marLeft w:val="0"/>
      <w:marRight w:val="0"/>
      <w:marTop w:val="0"/>
      <w:marBottom w:val="0"/>
      <w:divBdr>
        <w:top w:val="none" w:sz="0" w:space="0" w:color="auto"/>
        <w:left w:val="none" w:sz="0" w:space="0" w:color="auto"/>
        <w:bottom w:val="none" w:sz="0" w:space="0" w:color="auto"/>
        <w:right w:val="none" w:sz="0" w:space="0" w:color="auto"/>
      </w:divBdr>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711153034">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165B-6627-4D6D-B091-B1059796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734</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94</cp:revision>
  <cp:lastPrinted>2019-04-30T20:48:00Z</cp:lastPrinted>
  <dcterms:created xsi:type="dcterms:W3CDTF">2019-08-18T18:58:00Z</dcterms:created>
  <dcterms:modified xsi:type="dcterms:W3CDTF">2019-09-08T12:54:00Z</dcterms:modified>
</cp:coreProperties>
</file>