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0E72" w14:textId="6599642D" w:rsidR="00EA620D" w:rsidRDefault="00762BAB" w:rsidP="00A95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54A59F0" w14:textId="27EA9D18" w:rsidR="004C65E0" w:rsidRDefault="008F4ACC" w:rsidP="00A95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Volume </w:t>
      </w:r>
      <w:r w:rsidR="00CD4AD7">
        <w:rPr>
          <w:rFonts w:ascii="Arial" w:hAnsi="Arial" w:cs="Arial"/>
          <w:sz w:val="28"/>
          <w:szCs w:val="28"/>
        </w:rPr>
        <w:t>6</w:t>
      </w:r>
      <w:r w:rsidR="004C7710" w:rsidRPr="00193C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Issue </w:t>
      </w:r>
      <w:r w:rsidR="00184C9F">
        <w:rPr>
          <w:rFonts w:ascii="Arial" w:hAnsi="Arial" w:cs="Arial"/>
          <w:sz w:val="28"/>
          <w:szCs w:val="28"/>
        </w:rPr>
        <w:t>1</w:t>
      </w:r>
      <w:r w:rsidR="00331193">
        <w:rPr>
          <w:rFonts w:ascii="Arial" w:hAnsi="Arial" w:cs="Arial"/>
          <w:sz w:val="28"/>
          <w:szCs w:val="28"/>
        </w:rPr>
        <w:t xml:space="preserve"> </w:t>
      </w:r>
      <w:r w:rsidR="00627540">
        <w:rPr>
          <w:rFonts w:ascii="Arial" w:hAnsi="Arial" w:cs="Arial"/>
          <w:sz w:val="28"/>
          <w:szCs w:val="28"/>
        </w:rPr>
        <w:t xml:space="preserve"> </w:t>
      </w:r>
      <w:r w:rsidR="004C7710" w:rsidRPr="00193CE2">
        <w:rPr>
          <w:rFonts w:ascii="Arial" w:hAnsi="Arial" w:cs="Arial"/>
          <w:sz w:val="28"/>
          <w:szCs w:val="28"/>
        </w:rPr>
        <w:t xml:space="preserve"> </w:t>
      </w:r>
    </w:p>
    <w:p w14:paraId="3EA1DFF3" w14:textId="4EA5DB5F" w:rsidR="00B93F40" w:rsidRDefault="003A2DBD" w:rsidP="00100B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January/February 2020 </w:t>
      </w:r>
    </w:p>
    <w:p w14:paraId="14BDB599" w14:textId="77777777" w:rsidR="003A2DBD" w:rsidRDefault="003A2DBD" w:rsidP="00100B54">
      <w:pPr>
        <w:rPr>
          <w:rFonts w:ascii="Arial" w:hAnsi="Arial" w:cs="Arial"/>
          <w:b/>
          <w:sz w:val="32"/>
          <w:szCs w:val="32"/>
        </w:rPr>
      </w:pPr>
    </w:p>
    <w:p w14:paraId="6080D501" w14:textId="4BDDBD8D" w:rsidR="004C7710" w:rsidRPr="00193CE2" w:rsidRDefault="004C7710" w:rsidP="00100B54">
      <w:pPr>
        <w:rPr>
          <w:rFonts w:ascii="Arial" w:hAnsi="Arial" w:cs="Arial"/>
          <w:sz w:val="28"/>
          <w:szCs w:val="28"/>
        </w:rPr>
      </w:pPr>
      <w:r w:rsidRPr="008C4E1C">
        <w:rPr>
          <w:rFonts w:ascii="Arial" w:hAnsi="Arial" w:cs="Arial"/>
          <w:b/>
          <w:sz w:val="32"/>
          <w:szCs w:val="32"/>
        </w:rPr>
        <w:t>In This Issue</w:t>
      </w:r>
      <w:r w:rsidRPr="00193CE2">
        <w:rPr>
          <w:rFonts w:ascii="Arial" w:hAnsi="Arial" w:cs="Arial"/>
          <w:sz w:val="28"/>
          <w:szCs w:val="28"/>
        </w:rPr>
        <w:t xml:space="preserve">: </w:t>
      </w:r>
    </w:p>
    <w:p w14:paraId="6E23B671" w14:textId="77777777" w:rsidR="004C7710" w:rsidRPr="0002423D" w:rsidRDefault="004C7710" w:rsidP="00100B54">
      <w:pPr>
        <w:rPr>
          <w:rFonts w:ascii="Arial" w:hAnsi="Arial" w:cs="Arial"/>
          <w:b/>
          <w:bCs/>
          <w:sz w:val="28"/>
          <w:szCs w:val="28"/>
        </w:rPr>
      </w:pPr>
      <w:r w:rsidRPr="0002423D">
        <w:rPr>
          <w:rFonts w:ascii="Arial" w:hAnsi="Arial" w:cs="Arial"/>
          <w:b/>
          <w:bCs/>
          <w:sz w:val="28"/>
          <w:szCs w:val="28"/>
        </w:rPr>
        <w:t xml:space="preserve">NFB Pledge </w:t>
      </w:r>
    </w:p>
    <w:p w14:paraId="113DB5EA" w14:textId="77777777" w:rsidR="004C7710" w:rsidRPr="0002423D" w:rsidRDefault="004C7710" w:rsidP="00100B54">
      <w:pPr>
        <w:rPr>
          <w:rFonts w:ascii="Arial" w:hAnsi="Arial" w:cs="Arial"/>
          <w:b/>
          <w:bCs/>
          <w:sz w:val="28"/>
          <w:szCs w:val="28"/>
        </w:rPr>
      </w:pPr>
      <w:r w:rsidRPr="0002423D">
        <w:rPr>
          <w:rFonts w:ascii="Arial" w:hAnsi="Arial" w:cs="Arial"/>
          <w:b/>
          <w:bCs/>
          <w:sz w:val="28"/>
          <w:szCs w:val="28"/>
        </w:rPr>
        <w:t xml:space="preserve">Meeting Announcements </w:t>
      </w:r>
    </w:p>
    <w:p w14:paraId="1A677276" w14:textId="77777777" w:rsidR="00A717F8" w:rsidRPr="0002423D" w:rsidRDefault="00A717F8" w:rsidP="00100B54">
      <w:pPr>
        <w:rPr>
          <w:rFonts w:ascii="Arial" w:hAnsi="Arial" w:cs="Arial"/>
          <w:b/>
          <w:bCs/>
          <w:sz w:val="28"/>
          <w:szCs w:val="28"/>
        </w:rPr>
      </w:pPr>
      <w:r w:rsidRPr="0002423D">
        <w:rPr>
          <w:rFonts w:ascii="Arial" w:hAnsi="Arial" w:cs="Arial"/>
          <w:b/>
          <w:bCs/>
          <w:sz w:val="28"/>
          <w:szCs w:val="28"/>
        </w:rPr>
        <w:t xml:space="preserve">Membership Dues </w:t>
      </w:r>
    </w:p>
    <w:p w14:paraId="25C56E32" w14:textId="77777777" w:rsidR="00BD40CD" w:rsidRPr="0002423D" w:rsidRDefault="00BD40CD" w:rsidP="00100B54">
      <w:pPr>
        <w:rPr>
          <w:rFonts w:ascii="Arial" w:hAnsi="Arial" w:cs="Arial"/>
          <w:b/>
          <w:bCs/>
          <w:sz w:val="28"/>
          <w:szCs w:val="28"/>
        </w:rPr>
      </w:pPr>
      <w:r w:rsidRPr="0002423D">
        <w:rPr>
          <w:rFonts w:ascii="Arial" w:hAnsi="Arial" w:cs="Arial"/>
          <w:b/>
          <w:bCs/>
          <w:sz w:val="28"/>
          <w:szCs w:val="28"/>
        </w:rPr>
        <w:t xml:space="preserve">2020 State Convention </w:t>
      </w:r>
    </w:p>
    <w:p w14:paraId="21E3A343" w14:textId="77777777" w:rsidR="00BD40CD" w:rsidRPr="0002423D" w:rsidRDefault="00BD40CD" w:rsidP="00100B54">
      <w:pPr>
        <w:rPr>
          <w:rFonts w:ascii="Arial" w:hAnsi="Arial" w:cs="Arial"/>
          <w:b/>
          <w:bCs/>
          <w:sz w:val="28"/>
          <w:szCs w:val="28"/>
        </w:rPr>
      </w:pPr>
      <w:r w:rsidRPr="0002423D">
        <w:rPr>
          <w:rFonts w:ascii="Arial" w:hAnsi="Arial" w:cs="Arial"/>
          <w:b/>
          <w:bCs/>
          <w:sz w:val="28"/>
          <w:szCs w:val="28"/>
        </w:rPr>
        <w:t xml:space="preserve">2020 National Convention </w:t>
      </w:r>
    </w:p>
    <w:p w14:paraId="13954002" w14:textId="1279C246" w:rsidR="00DB0A10" w:rsidRDefault="00D26508" w:rsidP="00100B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Newsletter Distribution </w:t>
      </w:r>
    </w:p>
    <w:p w14:paraId="1FDA74B9" w14:textId="2E254862" w:rsidR="00876935" w:rsidRDefault="00761389" w:rsidP="00100B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Washington Seminar </w:t>
      </w:r>
    </w:p>
    <w:p w14:paraId="67569C3C" w14:textId="54DE29F9" w:rsidR="00713078" w:rsidRDefault="007F5A22" w:rsidP="00100B5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Cocoa Talking Book Library Movie Schedule </w:t>
      </w:r>
    </w:p>
    <w:p w14:paraId="69FD0F25" w14:textId="77777777" w:rsidR="007F5A22" w:rsidRDefault="007F5A22" w:rsidP="00100B54">
      <w:pPr>
        <w:rPr>
          <w:rFonts w:ascii="Arial" w:hAnsi="Arial" w:cs="Arial"/>
          <w:b/>
          <w:sz w:val="32"/>
          <w:szCs w:val="32"/>
        </w:rPr>
      </w:pPr>
    </w:p>
    <w:p w14:paraId="657D1B0E" w14:textId="2D7B17BA" w:rsidR="004C7710" w:rsidRPr="002C094C" w:rsidRDefault="004C7710" w:rsidP="00100B54">
      <w:pPr>
        <w:rPr>
          <w:rFonts w:ascii="Arial" w:hAnsi="Arial" w:cs="Arial"/>
          <w:b/>
          <w:sz w:val="32"/>
          <w:szCs w:val="32"/>
        </w:rPr>
      </w:pPr>
      <w:r w:rsidRPr="002C094C">
        <w:rPr>
          <w:rFonts w:ascii="Arial" w:hAnsi="Arial" w:cs="Arial"/>
          <w:b/>
          <w:sz w:val="32"/>
          <w:szCs w:val="32"/>
        </w:rPr>
        <w:t>NFB P</w:t>
      </w:r>
      <w:r w:rsidR="00134C72">
        <w:rPr>
          <w:rFonts w:ascii="Arial" w:hAnsi="Arial" w:cs="Arial"/>
          <w:b/>
          <w:sz w:val="32"/>
          <w:szCs w:val="32"/>
        </w:rPr>
        <w:t>ledge</w:t>
      </w:r>
      <w:r w:rsidRPr="002C094C">
        <w:rPr>
          <w:rFonts w:ascii="Arial" w:hAnsi="Arial" w:cs="Arial"/>
          <w:b/>
          <w:sz w:val="32"/>
          <w:szCs w:val="32"/>
        </w:rPr>
        <w:t xml:space="preserve"> </w:t>
      </w:r>
    </w:p>
    <w:p w14:paraId="2A28C2C5" w14:textId="3B60A1D8" w:rsidR="004C7710" w:rsidRDefault="004C7710" w:rsidP="00100B54">
      <w:pPr>
        <w:rPr>
          <w:rFonts w:ascii="Arial" w:hAnsi="Arial" w:cs="Arial"/>
          <w:sz w:val="28"/>
          <w:szCs w:val="28"/>
        </w:rPr>
      </w:pPr>
      <w:r w:rsidRPr="00193CE2">
        <w:rPr>
          <w:rFonts w:ascii="Arial" w:hAnsi="Arial" w:cs="Arial"/>
          <w:sz w:val="28"/>
          <w:szCs w:val="28"/>
        </w:rPr>
        <w:t xml:space="preserve">I pledge to participate actively in the efforts of the National Federation of the Blind to </w:t>
      </w:r>
      <w:r w:rsidR="003D04E4" w:rsidRPr="00193CE2">
        <w:rPr>
          <w:rFonts w:ascii="Arial" w:hAnsi="Arial" w:cs="Arial"/>
          <w:sz w:val="28"/>
          <w:szCs w:val="28"/>
        </w:rPr>
        <w:t>a</w:t>
      </w:r>
      <w:r w:rsidRPr="00193CE2">
        <w:rPr>
          <w:rFonts w:ascii="Arial" w:hAnsi="Arial" w:cs="Arial"/>
          <w:sz w:val="28"/>
          <w:szCs w:val="28"/>
        </w:rPr>
        <w:t>chieve equality, opportunity and security for the blind; to support the policies and programs of the Federation; and to abide by its constitution.</w:t>
      </w:r>
      <w:r w:rsidR="00590371">
        <w:rPr>
          <w:rFonts w:ascii="Arial" w:hAnsi="Arial" w:cs="Arial"/>
          <w:sz w:val="28"/>
          <w:szCs w:val="28"/>
        </w:rPr>
        <w:t xml:space="preserve"> </w:t>
      </w:r>
    </w:p>
    <w:p w14:paraId="052DC220" w14:textId="477CF342" w:rsidR="00590371" w:rsidRDefault="00590371" w:rsidP="00100B54">
      <w:pPr>
        <w:rPr>
          <w:rFonts w:ascii="Arial" w:hAnsi="Arial" w:cs="Arial"/>
          <w:sz w:val="28"/>
          <w:szCs w:val="28"/>
        </w:rPr>
      </w:pPr>
    </w:p>
    <w:p w14:paraId="1F8CF635" w14:textId="0AD93F14" w:rsidR="00590371" w:rsidRPr="00873F8A" w:rsidRDefault="00590371" w:rsidP="00100B54">
      <w:pPr>
        <w:rPr>
          <w:rFonts w:ascii="Arial" w:hAnsi="Arial" w:cs="Arial"/>
          <w:b/>
          <w:bCs/>
          <w:sz w:val="32"/>
          <w:szCs w:val="32"/>
        </w:rPr>
      </w:pPr>
      <w:r w:rsidRPr="00873F8A">
        <w:rPr>
          <w:rFonts w:ascii="Arial" w:hAnsi="Arial" w:cs="Arial"/>
          <w:b/>
          <w:bCs/>
          <w:sz w:val="32"/>
          <w:szCs w:val="32"/>
        </w:rPr>
        <w:t xml:space="preserve">Meeting Announcements </w:t>
      </w:r>
    </w:p>
    <w:p w14:paraId="12D8BE16" w14:textId="5650752C" w:rsidR="00AC1172" w:rsidRDefault="00B91495" w:rsidP="00100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meetings are the second Saturday of each month. </w:t>
      </w:r>
      <w:r w:rsidR="00B522C5">
        <w:rPr>
          <w:rFonts w:ascii="Arial" w:hAnsi="Arial" w:cs="Arial"/>
          <w:sz w:val="28"/>
          <w:szCs w:val="28"/>
        </w:rPr>
        <w:t xml:space="preserve">Because our newsletters will be every other month, </w:t>
      </w:r>
      <w:r w:rsidR="005C7CDA">
        <w:rPr>
          <w:rFonts w:ascii="Arial" w:hAnsi="Arial" w:cs="Arial"/>
          <w:sz w:val="28"/>
          <w:szCs w:val="28"/>
        </w:rPr>
        <w:t xml:space="preserve">here is our next two meetings: January 11 and February </w:t>
      </w:r>
      <w:r w:rsidR="00E37339">
        <w:rPr>
          <w:rFonts w:ascii="Arial" w:hAnsi="Arial" w:cs="Arial"/>
          <w:sz w:val="28"/>
          <w:szCs w:val="28"/>
        </w:rPr>
        <w:t xml:space="preserve">8. </w:t>
      </w:r>
      <w:r w:rsidR="00D50C74">
        <w:rPr>
          <w:rFonts w:ascii="Arial" w:hAnsi="Arial" w:cs="Arial"/>
          <w:sz w:val="28"/>
          <w:szCs w:val="28"/>
        </w:rPr>
        <w:t>We will meet from 9:30 a.m.</w:t>
      </w:r>
      <w:r w:rsidR="0040023B">
        <w:rPr>
          <w:rFonts w:ascii="Arial" w:hAnsi="Arial" w:cs="Arial"/>
          <w:sz w:val="28"/>
          <w:szCs w:val="28"/>
        </w:rPr>
        <w:t xml:space="preserve">-noon at The Fountains of Melbourne, 4451 Stack Blvd., Melbourne, Florida, 32901. </w:t>
      </w:r>
    </w:p>
    <w:p w14:paraId="51BB3264" w14:textId="15891081" w:rsidR="0040023B" w:rsidRDefault="0040023B" w:rsidP="00100B54">
      <w:pPr>
        <w:rPr>
          <w:rFonts w:ascii="Arial" w:hAnsi="Arial" w:cs="Arial"/>
          <w:sz w:val="28"/>
          <w:szCs w:val="28"/>
        </w:rPr>
      </w:pPr>
    </w:p>
    <w:p w14:paraId="464AE71A" w14:textId="254B14D8" w:rsidR="0040023B" w:rsidRDefault="0040023B" w:rsidP="00100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Anyone needing transportation, please contact Maria Rigogliosi, </w:t>
      </w:r>
      <w:r w:rsidR="00DF117A">
        <w:rPr>
          <w:rFonts w:ascii="Arial" w:hAnsi="Arial" w:cs="Arial"/>
          <w:sz w:val="28"/>
          <w:szCs w:val="28"/>
        </w:rPr>
        <w:t xml:space="preserve">(321) </w:t>
      </w:r>
      <w:r w:rsidR="0031646A">
        <w:rPr>
          <w:rFonts w:ascii="Arial" w:hAnsi="Arial" w:cs="Arial"/>
          <w:sz w:val="28"/>
          <w:szCs w:val="28"/>
        </w:rPr>
        <w:t xml:space="preserve">795-7376, no later than </w:t>
      </w:r>
      <w:r w:rsidR="000D1137">
        <w:rPr>
          <w:rFonts w:ascii="Arial" w:hAnsi="Arial" w:cs="Arial"/>
          <w:sz w:val="28"/>
          <w:szCs w:val="28"/>
        </w:rPr>
        <w:t xml:space="preserve">the </w:t>
      </w:r>
      <w:r w:rsidR="0031646A">
        <w:rPr>
          <w:rFonts w:ascii="Arial" w:hAnsi="Arial" w:cs="Arial"/>
          <w:sz w:val="28"/>
          <w:szCs w:val="28"/>
        </w:rPr>
        <w:t>Monday</w:t>
      </w:r>
      <w:r w:rsidR="00570AAE">
        <w:rPr>
          <w:rFonts w:ascii="Arial" w:hAnsi="Arial" w:cs="Arial"/>
          <w:sz w:val="28"/>
          <w:szCs w:val="28"/>
        </w:rPr>
        <w:t xml:space="preserve"> prior to the meeting date</w:t>
      </w:r>
      <w:r w:rsidR="00426078">
        <w:rPr>
          <w:rFonts w:ascii="Arial" w:hAnsi="Arial" w:cs="Arial"/>
          <w:sz w:val="28"/>
          <w:szCs w:val="28"/>
        </w:rPr>
        <w:t xml:space="preserve">, to ensure you are placed on the list for transportation. </w:t>
      </w:r>
      <w:r w:rsidR="001B7E98">
        <w:rPr>
          <w:rFonts w:ascii="Arial" w:hAnsi="Arial" w:cs="Arial"/>
          <w:sz w:val="28"/>
          <w:szCs w:val="28"/>
        </w:rPr>
        <w:t>As a reminder, SCAT charges a fare of $1.50 each way, for a total of $3.00</w:t>
      </w:r>
      <w:r w:rsidR="00F00C3C">
        <w:rPr>
          <w:rFonts w:ascii="Arial" w:hAnsi="Arial" w:cs="Arial"/>
          <w:sz w:val="28"/>
          <w:szCs w:val="28"/>
        </w:rPr>
        <w:t xml:space="preserve">. Drivers are unable to make change. Fare cards may be purchased by contacting SCAT, </w:t>
      </w:r>
      <w:r w:rsidR="002C6324">
        <w:rPr>
          <w:rFonts w:ascii="Arial" w:hAnsi="Arial" w:cs="Arial"/>
          <w:sz w:val="28"/>
          <w:szCs w:val="28"/>
        </w:rPr>
        <w:t>(321) 635-</w:t>
      </w:r>
      <w:r w:rsidR="00D05E14">
        <w:rPr>
          <w:rFonts w:ascii="Arial" w:hAnsi="Arial" w:cs="Arial"/>
          <w:sz w:val="28"/>
          <w:szCs w:val="28"/>
        </w:rPr>
        <w:t xml:space="preserve">7815. Please listen to the phone options </w:t>
      </w:r>
      <w:r w:rsidR="00CF6985">
        <w:rPr>
          <w:rFonts w:ascii="Arial" w:hAnsi="Arial" w:cs="Arial"/>
          <w:sz w:val="28"/>
          <w:szCs w:val="28"/>
        </w:rPr>
        <w:t>as they have changed. Fare cards costs $15.</w:t>
      </w:r>
      <w:r w:rsidR="00125D3B">
        <w:rPr>
          <w:rFonts w:ascii="Arial" w:hAnsi="Arial" w:cs="Arial"/>
          <w:sz w:val="28"/>
          <w:szCs w:val="28"/>
        </w:rPr>
        <w:t xml:space="preserve">00. </w:t>
      </w:r>
    </w:p>
    <w:p w14:paraId="24F399AD" w14:textId="305B47E5" w:rsidR="00125D3B" w:rsidRDefault="00125D3B" w:rsidP="00100B54">
      <w:pPr>
        <w:rPr>
          <w:rFonts w:ascii="Arial" w:hAnsi="Arial" w:cs="Arial"/>
          <w:sz w:val="28"/>
          <w:szCs w:val="28"/>
        </w:rPr>
      </w:pPr>
    </w:p>
    <w:p w14:paraId="38E1E446" w14:textId="112FF35D" w:rsidR="00125D3B" w:rsidRDefault="00125D3B" w:rsidP="00100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have a </w:t>
      </w:r>
      <w:r w:rsidR="00B9400D">
        <w:rPr>
          <w:rFonts w:ascii="Arial" w:hAnsi="Arial" w:cs="Arial"/>
          <w:sz w:val="28"/>
          <w:szCs w:val="28"/>
        </w:rPr>
        <w:t>5</w:t>
      </w:r>
      <w:r w:rsidR="002F22C7">
        <w:rPr>
          <w:rFonts w:ascii="Arial" w:hAnsi="Arial" w:cs="Arial"/>
          <w:sz w:val="28"/>
          <w:szCs w:val="28"/>
        </w:rPr>
        <w:t>0</w:t>
      </w:r>
      <w:r w:rsidR="00B9400D">
        <w:rPr>
          <w:rFonts w:ascii="Arial" w:hAnsi="Arial" w:cs="Arial"/>
          <w:sz w:val="28"/>
          <w:szCs w:val="28"/>
        </w:rPr>
        <w:t>/</w:t>
      </w:r>
      <w:r w:rsidR="002F22C7">
        <w:rPr>
          <w:rFonts w:ascii="Arial" w:hAnsi="Arial" w:cs="Arial"/>
          <w:sz w:val="28"/>
          <w:szCs w:val="28"/>
        </w:rPr>
        <w:t xml:space="preserve">50 raffle at our </w:t>
      </w:r>
      <w:r w:rsidR="00283773">
        <w:rPr>
          <w:rFonts w:ascii="Arial" w:hAnsi="Arial" w:cs="Arial"/>
          <w:sz w:val="28"/>
          <w:szCs w:val="28"/>
        </w:rPr>
        <w:t>chapter meeting. Each ticket costs $1.</w:t>
      </w:r>
      <w:r w:rsidR="00874F70">
        <w:rPr>
          <w:rFonts w:ascii="Arial" w:hAnsi="Arial" w:cs="Arial"/>
          <w:sz w:val="28"/>
          <w:szCs w:val="28"/>
        </w:rPr>
        <w:t>00 and the winner takes home half of the money collected.</w:t>
      </w:r>
      <w:r w:rsidR="00E93B2F">
        <w:rPr>
          <w:rFonts w:ascii="Arial" w:hAnsi="Arial" w:cs="Arial"/>
          <w:sz w:val="28"/>
          <w:szCs w:val="28"/>
        </w:rPr>
        <w:t xml:space="preserve"> </w:t>
      </w:r>
      <w:r w:rsidR="009C3C57">
        <w:rPr>
          <w:rFonts w:ascii="Arial" w:hAnsi="Arial" w:cs="Arial"/>
          <w:sz w:val="28"/>
          <w:szCs w:val="28"/>
        </w:rPr>
        <w:t xml:space="preserve">We have no guest speaker for our January meeting, but will have a </w:t>
      </w:r>
      <w:r w:rsidR="00AE4281">
        <w:rPr>
          <w:rFonts w:ascii="Arial" w:hAnsi="Arial" w:cs="Arial"/>
          <w:sz w:val="28"/>
          <w:szCs w:val="28"/>
        </w:rPr>
        <w:t>representative</w:t>
      </w:r>
      <w:r w:rsidR="009C3C57">
        <w:rPr>
          <w:rFonts w:ascii="Arial" w:hAnsi="Arial" w:cs="Arial"/>
          <w:sz w:val="28"/>
          <w:szCs w:val="28"/>
        </w:rPr>
        <w:t xml:space="preserve"> from Vanda Pharmaceuticals </w:t>
      </w:r>
      <w:r w:rsidR="00CF3D1D">
        <w:rPr>
          <w:rFonts w:ascii="Arial" w:hAnsi="Arial" w:cs="Arial"/>
          <w:sz w:val="28"/>
          <w:szCs w:val="28"/>
        </w:rPr>
        <w:t xml:space="preserve">for February. </w:t>
      </w:r>
      <w:r w:rsidR="00B97A6C">
        <w:rPr>
          <w:rFonts w:ascii="Arial" w:hAnsi="Arial" w:cs="Arial"/>
          <w:sz w:val="28"/>
          <w:szCs w:val="28"/>
        </w:rPr>
        <w:t xml:space="preserve"> </w:t>
      </w:r>
    </w:p>
    <w:p w14:paraId="463BACC1" w14:textId="77777777" w:rsidR="00B97A6C" w:rsidRPr="00193CE2" w:rsidRDefault="00B97A6C" w:rsidP="00100B54">
      <w:pPr>
        <w:rPr>
          <w:rFonts w:ascii="Arial" w:hAnsi="Arial" w:cs="Arial"/>
          <w:sz w:val="28"/>
          <w:szCs w:val="28"/>
        </w:rPr>
      </w:pPr>
    </w:p>
    <w:p w14:paraId="7D7ACBDE" w14:textId="485CF876" w:rsidR="00D07187" w:rsidRPr="002C094C" w:rsidRDefault="00DC09AB" w:rsidP="00D07187">
      <w:pPr>
        <w:rPr>
          <w:rFonts w:ascii="Arial" w:hAnsi="Arial" w:cs="Arial"/>
          <w:b/>
          <w:bCs/>
          <w:sz w:val="32"/>
          <w:szCs w:val="32"/>
        </w:rPr>
      </w:pPr>
      <w:r w:rsidRPr="002C094C">
        <w:rPr>
          <w:rFonts w:ascii="Arial" w:hAnsi="Arial" w:cs="Arial"/>
          <w:b/>
          <w:bCs/>
          <w:sz w:val="32"/>
          <w:szCs w:val="32"/>
        </w:rPr>
        <w:t>Membership Dues</w:t>
      </w:r>
      <w:r w:rsidR="00AF1780" w:rsidRPr="002C094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A31D57B" w14:textId="77F80505" w:rsidR="00DC09AB" w:rsidRPr="00AF1780" w:rsidRDefault="00DC09AB" w:rsidP="00D07187">
      <w:pPr>
        <w:rPr>
          <w:rFonts w:ascii="Arial" w:hAnsi="Arial" w:cs="Arial"/>
          <w:sz w:val="28"/>
          <w:szCs w:val="28"/>
        </w:rPr>
      </w:pPr>
      <w:r w:rsidRPr="00AF1780">
        <w:rPr>
          <w:rFonts w:ascii="Arial" w:hAnsi="Arial" w:cs="Arial"/>
          <w:sz w:val="28"/>
          <w:szCs w:val="28"/>
        </w:rPr>
        <w:t xml:space="preserve">It is that time of year again! </w:t>
      </w:r>
      <w:r w:rsidR="008C4C89" w:rsidRPr="00AF1780">
        <w:rPr>
          <w:rFonts w:ascii="Arial" w:hAnsi="Arial" w:cs="Arial"/>
          <w:sz w:val="28"/>
          <w:szCs w:val="28"/>
        </w:rPr>
        <w:t>We will begin collecting membership dues for 20</w:t>
      </w:r>
      <w:r w:rsidR="003400DA">
        <w:rPr>
          <w:rFonts w:ascii="Arial" w:hAnsi="Arial" w:cs="Arial"/>
          <w:sz w:val="28"/>
          <w:szCs w:val="28"/>
        </w:rPr>
        <w:t>20</w:t>
      </w:r>
      <w:r w:rsidR="008C4C89" w:rsidRPr="00AF1780">
        <w:rPr>
          <w:rFonts w:ascii="Arial" w:hAnsi="Arial" w:cs="Arial"/>
          <w:sz w:val="28"/>
          <w:szCs w:val="28"/>
        </w:rPr>
        <w:t xml:space="preserve"> until January</w:t>
      </w:r>
      <w:r w:rsidR="00622A21">
        <w:rPr>
          <w:rFonts w:ascii="Arial" w:hAnsi="Arial" w:cs="Arial"/>
          <w:sz w:val="28"/>
          <w:szCs w:val="28"/>
        </w:rPr>
        <w:t xml:space="preserve"> 31</w:t>
      </w:r>
      <w:r w:rsidR="008C4C89" w:rsidRPr="00AF1780">
        <w:rPr>
          <w:rFonts w:ascii="Arial" w:hAnsi="Arial" w:cs="Arial"/>
          <w:sz w:val="28"/>
          <w:szCs w:val="28"/>
        </w:rPr>
        <w:t xml:space="preserve">. Dues are $10 and may be paid via cash or check. </w:t>
      </w:r>
      <w:r w:rsidR="001F4DD9" w:rsidRPr="00AF1780">
        <w:rPr>
          <w:rFonts w:ascii="Arial" w:hAnsi="Arial" w:cs="Arial"/>
          <w:sz w:val="28"/>
          <w:szCs w:val="28"/>
        </w:rPr>
        <w:t xml:space="preserve">Make checks payable to MSCC. You may mail your dues to: </w:t>
      </w:r>
    </w:p>
    <w:p w14:paraId="12EE97FD" w14:textId="66497217" w:rsidR="001F4DD9" w:rsidRPr="00AF1780" w:rsidRDefault="001F4DD9" w:rsidP="00D07187">
      <w:pPr>
        <w:rPr>
          <w:rFonts w:ascii="Arial" w:hAnsi="Arial" w:cs="Arial"/>
          <w:sz w:val="28"/>
          <w:szCs w:val="28"/>
        </w:rPr>
      </w:pPr>
    </w:p>
    <w:p w14:paraId="2AAACA80" w14:textId="4626BAEE" w:rsidR="001F4DD9" w:rsidRPr="00AF1780" w:rsidRDefault="001F4DD9" w:rsidP="00D07187">
      <w:pPr>
        <w:rPr>
          <w:rFonts w:ascii="Arial" w:hAnsi="Arial" w:cs="Arial"/>
          <w:sz w:val="28"/>
          <w:szCs w:val="28"/>
        </w:rPr>
      </w:pPr>
      <w:r w:rsidRPr="00AF1780">
        <w:rPr>
          <w:rFonts w:ascii="Arial" w:hAnsi="Arial" w:cs="Arial"/>
          <w:sz w:val="28"/>
          <w:szCs w:val="28"/>
        </w:rPr>
        <w:t>Melbourne Space Coast Chapter</w:t>
      </w:r>
    </w:p>
    <w:p w14:paraId="56DE0AD6" w14:textId="6F43BC44" w:rsidR="001F4DD9" w:rsidRPr="00AF1780" w:rsidRDefault="001F4DD9" w:rsidP="00D07187">
      <w:pPr>
        <w:rPr>
          <w:rFonts w:ascii="Arial" w:hAnsi="Arial" w:cs="Arial"/>
          <w:sz w:val="28"/>
          <w:szCs w:val="28"/>
        </w:rPr>
      </w:pPr>
      <w:r w:rsidRPr="00AF1780">
        <w:rPr>
          <w:rFonts w:ascii="Arial" w:hAnsi="Arial" w:cs="Arial"/>
          <w:sz w:val="28"/>
          <w:szCs w:val="28"/>
        </w:rPr>
        <w:t>P. O. Box 120311</w:t>
      </w:r>
    </w:p>
    <w:p w14:paraId="149A67C7" w14:textId="53033F5D" w:rsidR="001F4DD9" w:rsidRPr="00AF1780" w:rsidRDefault="001F4DD9" w:rsidP="00D07187">
      <w:pPr>
        <w:rPr>
          <w:rFonts w:ascii="Arial" w:hAnsi="Arial" w:cs="Arial"/>
          <w:sz w:val="28"/>
          <w:szCs w:val="28"/>
        </w:rPr>
      </w:pPr>
      <w:r w:rsidRPr="00AF1780">
        <w:rPr>
          <w:rFonts w:ascii="Arial" w:hAnsi="Arial" w:cs="Arial"/>
          <w:sz w:val="28"/>
          <w:szCs w:val="28"/>
        </w:rPr>
        <w:t>Melbourne, FL 329</w:t>
      </w:r>
      <w:r w:rsidR="000571BD" w:rsidRPr="00AF1780">
        <w:rPr>
          <w:rFonts w:ascii="Arial" w:hAnsi="Arial" w:cs="Arial"/>
          <w:sz w:val="28"/>
          <w:szCs w:val="28"/>
        </w:rPr>
        <w:t>1</w:t>
      </w:r>
      <w:r w:rsidR="00377C06">
        <w:rPr>
          <w:rFonts w:ascii="Arial" w:hAnsi="Arial" w:cs="Arial"/>
          <w:sz w:val="28"/>
          <w:szCs w:val="28"/>
        </w:rPr>
        <w:t>1</w:t>
      </w:r>
      <w:r w:rsidR="000571BD" w:rsidRPr="00AF1780">
        <w:rPr>
          <w:rFonts w:ascii="Arial" w:hAnsi="Arial" w:cs="Arial"/>
          <w:sz w:val="28"/>
          <w:szCs w:val="28"/>
        </w:rPr>
        <w:t xml:space="preserve"> </w:t>
      </w:r>
    </w:p>
    <w:p w14:paraId="2F708BF6" w14:textId="0BB62188" w:rsidR="000571BD" w:rsidRPr="00AF1780" w:rsidRDefault="000571BD" w:rsidP="00D07187">
      <w:pPr>
        <w:rPr>
          <w:rFonts w:ascii="Arial" w:hAnsi="Arial" w:cs="Arial"/>
          <w:sz w:val="28"/>
          <w:szCs w:val="28"/>
        </w:rPr>
      </w:pPr>
    </w:p>
    <w:p w14:paraId="6531049E" w14:textId="0BCAB33E" w:rsidR="000571BD" w:rsidRPr="00AF1780" w:rsidRDefault="000571BD" w:rsidP="00D07187">
      <w:pPr>
        <w:rPr>
          <w:rFonts w:ascii="Arial" w:hAnsi="Arial" w:cs="Arial"/>
          <w:sz w:val="28"/>
          <w:szCs w:val="28"/>
        </w:rPr>
      </w:pPr>
      <w:r w:rsidRPr="00AF1780">
        <w:rPr>
          <w:rFonts w:ascii="Arial" w:hAnsi="Arial" w:cs="Arial"/>
          <w:sz w:val="28"/>
          <w:szCs w:val="28"/>
        </w:rPr>
        <w:t xml:space="preserve">Remember, your dues maintain membership in the </w:t>
      </w:r>
      <w:r w:rsidR="002254AC" w:rsidRPr="00AF1780">
        <w:rPr>
          <w:rFonts w:ascii="Arial" w:hAnsi="Arial" w:cs="Arial"/>
          <w:sz w:val="28"/>
          <w:szCs w:val="28"/>
        </w:rPr>
        <w:t>Melbourne Space Coast Chapter,</w:t>
      </w:r>
      <w:r w:rsidR="00BF34B9" w:rsidRPr="00AF1780">
        <w:rPr>
          <w:rFonts w:ascii="Arial" w:hAnsi="Arial" w:cs="Arial"/>
          <w:sz w:val="28"/>
          <w:szCs w:val="28"/>
        </w:rPr>
        <w:t xml:space="preserve"> the National Federation of the Blind</w:t>
      </w:r>
      <w:r w:rsidR="00F63A39">
        <w:rPr>
          <w:rFonts w:ascii="Arial" w:hAnsi="Arial" w:cs="Arial"/>
          <w:sz w:val="28"/>
          <w:szCs w:val="28"/>
        </w:rPr>
        <w:t xml:space="preserve"> and the National Federation of the Blind of Florida</w:t>
      </w:r>
      <w:r w:rsidR="00BF34B9" w:rsidRPr="00AF1780">
        <w:rPr>
          <w:rFonts w:ascii="Arial" w:hAnsi="Arial" w:cs="Arial"/>
          <w:sz w:val="28"/>
          <w:szCs w:val="28"/>
        </w:rPr>
        <w:t>. Additionally, your dues help defray the cost of printing our newsletter, meetings held at The Fou</w:t>
      </w:r>
      <w:r w:rsidR="009A215A" w:rsidRPr="00AF1780">
        <w:rPr>
          <w:rFonts w:ascii="Arial" w:hAnsi="Arial" w:cs="Arial"/>
          <w:sz w:val="28"/>
          <w:szCs w:val="28"/>
        </w:rPr>
        <w:t xml:space="preserve">ntains of Melbourne and other costs associated with running our chapter. </w:t>
      </w:r>
      <w:r w:rsidR="00414D2E">
        <w:rPr>
          <w:rFonts w:ascii="Arial" w:hAnsi="Arial" w:cs="Arial"/>
          <w:sz w:val="28"/>
          <w:szCs w:val="28"/>
        </w:rPr>
        <w:t xml:space="preserve"> </w:t>
      </w:r>
      <w:r w:rsidR="00504C6E">
        <w:rPr>
          <w:rFonts w:ascii="Arial" w:hAnsi="Arial" w:cs="Arial"/>
          <w:sz w:val="28"/>
          <w:szCs w:val="28"/>
        </w:rPr>
        <w:t xml:space="preserve">Any member delinquent in their dues will not receive </w:t>
      </w:r>
      <w:r w:rsidR="00D71FD1">
        <w:rPr>
          <w:rFonts w:ascii="Arial" w:hAnsi="Arial" w:cs="Arial"/>
          <w:sz w:val="28"/>
          <w:szCs w:val="28"/>
        </w:rPr>
        <w:t xml:space="preserve">a chapter newsletter until </w:t>
      </w:r>
      <w:r w:rsidR="00974CA1">
        <w:rPr>
          <w:rFonts w:ascii="Arial" w:hAnsi="Arial" w:cs="Arial"/>
          <w:sz w:val="28"/>
          <w:szCs w:val="28"/>
        </w:rPr>
        <w:t>payment is collected.</w:t>
      </w:r>
      <w:r w:rsidR="000953E4">
        <w:rPr>
          <w:rFonts w:ascii="Arial" w:hAnsi="Arial" w:cs="Arial"/>
          <w:sz w:val="28"/>
          <w:szCs w:val="28"/>
        </w:rPr>
        <w:t xml:space="preserve"> </w:t>
      </w:r>
    </w:p>
    <w:p w14:paraId="15F0A602" w14:textId="77777777" w:rsidR="005752BC" w:rsidRPr="00D07187" w:rsidRDefault="005752BC" w:rsidP="00D07187">
      <w:pPr>
        <w:rPr>
          <w:rFonts w:ascii="Arial" w:hAnsi="Arial" w:cs="Arial"/>
          <w:sz w:val="28"/>
          <w:szCs w:val="28"/>
        </w:rPr>
      </w:pPr>
    </w:p>
    <w:p w14:paraId="24294861" w14:textId="029EC3A2" w:rsidR="003B60E4" w:rsidRPr="00C33EFE" w:rsidRDefault="006D1671" w:rsidP="003B60E4">
      <w:pPr>
        <w:rPr>
          <w:rFonts w:ascii="Arial" w:hAnsi="Arial" w:cs="Arial"/>
          <w:b/>
          <w:sz w:val="32"/>
          <w:szCs w:val="32"/>
        </w:rPr>
      </w:pPr>
      <w:r w:rsidRPr="00C33EFE">
        <w:rPr>
          <w:rFonts w:ascii="Arial" w:hAnsi="Arial" w:cs="Arial"/>
          <w:b/>
          <w:sz w:val="32"/>
          <w:szCs w:val="32"/>
        </w:rPr>
        <w:t>2020 State Convention</w:t>
      </w:r>
      <w:r w:rsidR="007578EF" w:rsidRPr="00C33EFE">
        <w:rPr>
          <w:rFonts w:ascii="Arial" w:hAnsi="Arial" w:cs="Arial"/>
          <w:b/>
          <w:sz w:val="32"/>
          <w:szCs w:val="32"/>
        </w:rPr>
        <w:t xml:space="preserve"> </w:t>
      </w:r>
    </w:p>
    <w:p w14:paraId="407001C7" w14:textId="55802A1F" w:rsidR="002F10B5" w:rsidRDefault="006D1671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</w:t>
      </w:r>
      <w:r w:rsidR="005F71C9">
        <w:rPr>
          <w:rFonts w:ascii="Arial" w:hAnsi="Arial" w:cs="Arial"/>
          <w:bCs/>
          <w:sz w:val="28"/>
          <w:szCs w:val="28"/>
        </w:rPr>
        <w:t xml:space="preserve">2020 State Convention of the National Federation of the Blind of Florida will be held at the Embassy Suites </w:t>
      </w:r>
      <w:r w:rsidR="00DF5CC9">
        <w:rPr>
          <w:rFonts w:ascii="Arial" w:hAnsi="Arial" w:cs="Arial"/>
          <w:bCs/>
          <w:sz w:val="28"/>
          <w:szCs w:val="28"/>
        </w:rPr>
        <w:t xml:space="preserve">USF in Tampa, Florida. </w:t>
      </w:r>
      <w:r w:rsidR="00025E13">
        <w:rPr>
          <w:rFonts w:ascii="Arial" w:hAnsi="Arial" w:cs="Arial"/>
          <w:bCs/>
          <w:sz w:val="28"/>
          <w:szCs w:val="28"/>
        </w:rPr>
        <w:t>The date will be over Memorial Day weekend</w:t>
      </w:r>
      <w:r w:rsidR="00D63CD7">
        <w:rPr>
          <w:rFonts w:ascii="Arial" w:hAnsi="Arial" w:cs="Arial"/>
          <w:bCs/>
          <w:sz w:val="28"/>
          <w:szCs w:val="28"/>
        </w:rPr>
        <w:t xml:space="preserve">, </w:t>
      </w:r>
      <w:r w:rsidR="00261422">
        <w:rPr>
          <w:rFonts w:ascii="Arial" w:hAnsi="Arial" w:cs="Arial"/>
          <w:bCs/>
          <w:sz w:val="28"/>
          <w:szCs w:val="28"/>
        </w:rPr>
        <w:t xml:space="preserve">May </w:t>
      </w:r>
      <w:r w:rsidR="00BD751A">
        <w:rPr>
          <w:rFonts w:ascii="Arial" w:hAnsi="Arial" w:cs="Arial"/>
          <w:bCs/>
          <w:sz w:val="28"/>
          <w:szCs w:val="28"/>
        </w:rPr>
        <w:t>22</w:t>
      </w:r>
      <w:r w:rsidR="00224A44">
        <w:rPr>
          <w:rFonts w:ascii="Arial" w:hAnsi="Arial" w:cs="Arial"/>
          <w:bCs/>
          <w:sz w:val="28"/>
          <w:szCs w:val="28"/>
        </w:rPr>
        <w:t>-</w:t>
      </w:r>
      <w:r w:rsidR="00F816B5">
        <w:rPr>
          <w:rFonts w:ascii="Arial" w:hAnsi="Arial" w:cs="Arial"/>
          <w:bCs/>
          <w:sz w:val="28"/>
          <w:szCs w:val="28"/>
        </w:rPr>
        <w:t>25,</w:t>
      </w:r>
      <w:r w:rsidR="00F7138E">
        <w:rPr>
          <w:rFonts w:ascii="Arial" w:hAnsi="Arial" w:cs="Arial"/>
          <w:bCs/>
          <w:sz w:val="28"/>
          <w:szCs w:val="28"/>
        </w:rPr>
        <w:t xml:space="preserve"> </w:t>
      </w:r>
      <w:r w:rsidR="00D63CD7">
        <w:rPr>
          <w:rFonts w:ascii="Arial" w:hAnsi="Arial" w:cs="Arial"/>
          <w:bCs/>
          <w:sz w:val="28"/>
          <w:szCs w:val="28"/>
        </w:rPr>
        <w:t>2020. It will be a big year for us because we are celebrating the 50</w:t>
      </w:r>
      <w:r w:rsidR="00D63CD7" w:rsidRPr="00D63CD7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D63CD7">
        <w:rPr>
          <w:rFonts w:ascii="Arial" w:hAnsi="Arial" w:cs="Arial"/>
          <w:bCs/>
          <w:sz w:val="28"/>
          <w:szCs w:val="28"/>
        </w:rPr>
        <w:t xml:space="preserve"> anniversary of the Florida affiliate</w:t>
      </w:r>
      <w:r w:rsidR="00326E1F">
        <w:rPr>
          <w:rFonts w:ascii="Arial" w:hAnsi="Arial" w:cs="Arial"/>
          <w:bCs/>
          <w:sz w:val="28"/>
          <w:szCs w:val="28"/>
        </w:rPr>
        <w:t xml:space="preserve">! </w:t>
      </w:r>
      <w:r w:rsidR="00DC2EBD">
        <w:rPr>
          <w:rFonts w:ascii="Arial" w:hAnsi="Arial" w:cs="Arial"/>
          <w:bCs/>
          <w:sz w:val="28"/>
          <w:szCs w:val="28"/>
        </w:rPr>
        <w:t>R</w:t>
      </w:r>
      <w:r w:rsidR="00326E1F">
        <w:rPr>
          <w:rFonts w:ascii="Arial" w:hAnsi="Arial" w:cs="Arial"/>
          <w:bCs/>
          <w:sz w:val="28"/>
          <w:szCs w:val="28"/>
        </w:rPr>
        <w:t>oom rates are $104 per night</w:t>
      </w:r>
      <w:r w:rsidR="00372369">
        <w:rPr>
          <w:rFonts w:ascii="Arial" w:hAnsi="Arial" w:cs="Arial"/>
          <w:bCs/>
          <w:sz w:val="28"/>
          <w:szCs w:val="28"/>
        </w:rPr>
        <w:t>, plus applicable taxes</w:t>
      </w:r>
      <w:r w:rsidR="00326E1F">
        <w:rPr>
          <w:rFonts w:ascii="Arial" w:hAnsi="Arial" w:cs="Arial"/>
          <w:bCs/>
          <w:sz w:val="28"/>
          <w:szCs w:val="28"/>
        </w:rPr>
        <w:t xml:space="preserve"> and you ar</w:t>
      </w:r>
      <w:r w:rsidR="00370D2D">
        <w:rPr>
          <w:rFonts w:ascii="Arial" w:hAnsi="Arial" w:cs="Arial"/>
          <w:bCs/>
          <w:sz w:val="28"/>
          <w:szCs w:val="28"/>
        </w:rPr>
        <w:t>e</w:t>
      </w:r>
      <w:r w:rsidR="00326E1F">
        <w:rPr>
          <w:rFonts w:ascii="Arial" w:hAnsi="Arial" w:cs="Arial"/>
          <w:bCs/>
          <w:sz w:val="28"/>
          <w:szCs w:val="28"/>
        </w:rPr>
        <w:t xml:space="preserve"> encouraged </w:t>
      </w:r>
      <w:r w:rsidR="00614BD9">
        <w:rPr>
          <w:rFonts w:ascii="Arial" w:hAnsi="Arial" w:cs="Arial"/>
          <w:bCs/>
          <w:sz w:val="28"/>
          <w:szCs w:val="28"/>
        </w:rPr>
        <w:t xml:space="preserve">to start saving to attend. Activities and </w:t>
      </w:r>
      <w:r w:rsidR="00614BD9">
        <w:rPr>
          <w:rFonts w:ascii="Arial" w:hAnsi="Arial" w:cs="Arial"/>
          <w:bCs/>
          <w:sz w:val="28"/>
          <w:szCs w:val="28"/>
        </w:rPr>
        <w:lastRenderedPageBreak/>
        <w:t>agendas will be provided as they become available</w:t>
      </w:r>
      <w:r w:rsidR="000A2E2D">
        <w:rPr>
          <w:rFonts w:ascii="Arial" w:hAnsi="Arial" w:cs="Arial"/>
          <w:bCs/>
          <w:sz w:val="28"/>
          <w:szCs w:val="28"/>
        </w:rPr>
        <w:t>. Regist</w:t>
      </w:r>
      <w:r w:rsidR="00AE11E2">
        <w:rPr>
          <w:rFonts w:ascii="Arial" w:hAnsi="Arial" w:cs="Arial"/>
          <w:bCs/>
          <w:sz w:val="28"/>
          <w:szCs w:val="28"/>
        </w:rPr>
        <w:t>ra</w:t>
      </w:r>
      <w:r w:rsidR="000A2E2D">
        <w:rPr>
          <w:rFonts w:ascii="Arial" w:hAnsi="Arial" w:cs="Arial"/>
          <w:bCs/>
          <w:sz w:val="28"/>
          <w:szCs w:val="28"/>
        </w:rPr>
        <w:t xml:space="preserve">tion and banquet fees have not yet been </w:t>
      </w:r>
      <w:r w:rsidR="00CD1675">
        <w:rPr>
          <w:rFonts w:ascii="Arial" w:hAnsi="Arial" w:cs="Arial"/>
          <w:bCs/>
          <w:sz w:val="28"/>
          <w:szCs w:val="28"/>
        </w:rPr>
        <w:t>set but</w:t>
      </w:r>
      <w:r w:rsidR="000A2E2D">
        <w:rPr>
          <w:rFonts w:ascii="Arial" w:hAnsi="Arial" w:cs="Arial"/>
          <w:bCs/>
          <w:sz w:val="28"/>
          <w:szCs w:val="28"/>
        </w:rPr>
        <w:t xml:space="preserve"> will be published </w:t>
      </w:r>
      <w:r w:rsidR="00CA14BE">
        <w:rPr>
          <w:rFonts w:ascii="Arial" w:hAnsi="Arial" w:cs="Arial"/>
          <w:bCs/>
          <w:sz w:val="28"/>
          <w:szCs w:val="28"/>
        </w:rPr>
        <w:t xml:space="preserve">upon availability. </w:t>
      </w:r>
    </w:p>
    <w:p w14:paraId="5407EEB5" w14:textId="77777777" w:rsidR="002F10B5" w:rsidRDefault="002F10B5" w:rsidP="003B60E4">
      <w:pPr>
        <w:rPr>
          <w:rFonts w:ascii="Arial" w:hAnsi="Arial" w:cs="Arial"/>
          <w:bCs/>
          <w:sz w:val="28"/>
          <w:szCs w:val="28"/>
        </w:rPr>
      </w:pPr>
    </w:p>
    <w:p w14:paraId="3696391D" w14:textId="2400F6C7" w:rsidR="006D1671" w:rsidRDefault="00CA14BE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Remember, the Embassy Suites rooms can accommodate </w:t>
      </w:r>
      <w:r w:rsidR="00F52953">
        <w:rPr>
          <w:rFonts w:ascii="Arial" w:hAnsi="Arial" w:cs="Arial"/>
          <w:bCs/>
          <w:sz w:val="28"/>
          <w:szCs w:val="28"/>
        </w:rPr>
        <w:t>3-5 people, depending on how comfortable all parties are with one another. Each suite has a pull-out sofa bed</w:t>
      </w:r>
      <w:r w:rsidR="005E7939">
        <w:rPr>
          <w:rFonts w:ascii="Arial" w:hAnsi="Arial" w:cs="Arial"/>
          <w:bCs/>
          <w:sz w:val="28"/>
          <w:szCs w:val="28"/>
        </w:rPr>
        <w:t xml:space="preserve">, </w:t>
      </w:r>
      <w:r w:rsidR="005F322B">
        <w:rPr>
          <w:rFonts w:ascii="Arial" w:hAnsi="Arial" w:cs="Arial"/>
          <w:bCs/>
          <w:sz w:val="28"/>
          <w:szCs w:val="28"/>
        </w:rPr>
        <w:t>refrigerator</w:t>
      </w:r>
      <w:r w:rsidR="005E7939">
        <w:rPr>
          <w:rFonts w:ascii="Arial" w:hAnsi="Arial" w:cs="Arial"/>
          <w:bCs/>
          <w:sz w:val="28"/>
          <w:szCs w:val="28"/>
        </w:rPr>
        <w:t xml:space="preserve"> and microwave</w:t>
      </w:r>
      <w:r w:rsidR="00F52953">
        <w:rPr>
          <w:rFonts w:ascii="Arial" w:hAnsi="Arial" w:cs="Arial"/>
          <w:bCs/>
          <w:sz w:val="28"/>
          <w:szCs w:val="28"/>
        </w:rPr>
        <w:t xml:space="preserve">. </w:t>
      </w:r>
      <w:r w:rsidR="00AF69E8">
        <w:rPr>
          <w:rFonts w:ascii="Arial" w:hAnsi="Arial" w:cs="Arial"/>
          <w:bCs/>
          <w:sz w:val="28"/>
          <w:szCs w:val="28"/>
        </w:rPr>
        <w:t xml:space="preserve">Additionally, breakfast and a Manager’s Reception </w:t>
      </w:r>
      <w:r w:rsidR="009E2B38">
        <w:rPr>
          <w:rFonts w:ascii="Arial" w:hAnsi="Arial" w:cs="Arial"/>
          <w:bCs/>
          <w:sz w:val="28"/>
          <w:szCs w:val="28"/>
        </w:rPr>
        <w:t xml:space="preserve">are </w:t>
      </w:r>
      <w:r w:rsidR="00AF69E8">
        <w:rPr>
          <w:rFonts w:ascii="Arial" w:hAnsi="Arial" w:cs="Arial"/>
          <w:bCs/>
          <w:sz w:val="28"/>
          <w:szCs w:val="28"/>
        </w:rPr>
        <w:t>included in the room rate; the reception is held daily from 5:30 p.m.</w:t>
      </w:r>
      <w:r w:rsidR="0060348C">
        <w:rPr>
          <w:rFonts w:ascii="Arial" w:hAnsi="Arial" w:cs="Arial"/>
          <w:bCs/>
          <w:sz w:val="28"/>
          <w:szCs w:val="28"/>
        </w:rPr>
        <w:t>-7:30 p.m. More details will follow as</w:t>
      </w:r>
      <w:r w:rsidR="004C115D">
        <w:rPr>
          <w:rFonts w:ascii="Arial" w:hAnsi="Arial" w:cs="Arial"/>
          <w:bCs/>
          <w:sz w:val="28"/>
          <w:szCs w:val="28"/>
        </w:rPr>
        <w:t xml:space="preserve"> they become available</w:t>
      </w:r>
      <w:r w:rsidR="0060348C">
        <w:rPr>
          <w:rFonts w:ascii="Arial" w:hAnsi="Arial" w:cs="Arial"/>
          <w:bCs/>
          <w:sz w:val="28"/>
          <w:szCs w:val="28"/>
        </w:rPr>
        <w:t xml:space="preserve">. </w:t>
      </w:r>
    </w:p>
    <w:p w14:paraId="6FD1882B" w14:textId="5461D6AD" w:rsidR="0060348C" w:rsidRDefault="0060348C" w:rsidP="003B60E4">
      <w:pPr>
        <w:rPr>
          <w:rFonts w:ascii="Arial" w:hAnsi="Arial" w:cs="Arial"/>
          <w:bCs/>
          <w:sz w:val="28"/>
          <w:szCs w:val="28"/>
        </w:rPr>
      </w:pPr>
    </w:p>
    <w:p w14:paraId="48758AD5" w14:textId="10178AA9" w:rsidR="0060348C" w:rsidRPr="0008069E" w:rsidRDefault="0060348C" w:rsidP="003B60E4">
      <w:pPr>
        <w:rPr>
          <w:rFonts w:ascii="Arial" w:hAnsi="Arial" w:cs="Arial"/>
          <w:b/>
          <w:sz w:val="32"/>
          <w:szCs w:val="32"/>
        </w:rPr>
      </w:pPr>
      <w:r w:rsidRPr="0008069E">
        <w:rPr>
          <w:rFonts w:ascii="Arial" w:hAnsi="Arial" w:cs="Arial"/>
          <w:b/>
          <w:sz w:val="32"/>
          <w:szCs w:val="32"/>
        </w:rPr>
        <w:t>2020 National Convent</w:t>
      </w:r>
      <w:r w:rsidR="00A67948" w:rsidRPr="0008069E">
        <w:rPr>
          <w:rFonts w:ascii="Arial" w:hAnsi="Arial" w:cs="Arial"/>
          <w:b/>
          <w:sz w:val="32"/>
          <w:szCs w:val="32"/>
        </w:rPr>
        <w:t>i</w:t>
      </w:r>
      <w:r w:rsidRPr="0008069E">
        <w:rPr>
          <w:rFonts w:ascii="Arial" w:hAnsi="Arial" w:cs="Arial"/>
          <w:b/>
          <w:sz w:val="32"/>
          <w:szCs w:val="32"/>
        </w:rPr>
        <w:t>on</w:t>
      </w:r>
      <w:r w:rsidR="007578EF">
        <w:rPr>
          <w:rFonts w:ascii="Arial" w:hAnsi="Arial" w:cs="Arial"/>
          <w:b/>
          <w:sz w:val="32"/>
          <w:szCs w:val="32"/>
        </w:rPr>
        <w:t xml:space="preserve"> </w:t>
      </w:r>
    </w:p>
    <w:p w14:paraId="37ED8A39" w14:textId="77777777" w:rsidR="00835969" w:rsidRDefault="0060348C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annual convention of the National Federation of the Blind </w:t>
      </w:r>
      <w:r w:rsidR="00C0717B">
        <w:rPr>
          <w:rFonts w:ascii="Arial" w:hAnsi="Arial" w:cs="Arial"/>
          <w:bCs/>
          <w:sz w:val="28"/>
          <w:szCs w:val="28"/>
        </w:rPr>
        <w:t xml:space="preserve">has been announced! The convention will be at the Hilton Americas in Houston, Texas. </w:t>
      </w:r>
      <w:r w:rsidR="009B3D92">
        <w:rPr>
          <w:rFonts w:ascii="Arial" w:hAnsi="Arial" w:cs="Arial"/>
          <w:bCs/>
          <w:sz w:val="28"/>
          <w:szCs w:val="28"/>
        </w:rPr>
        <w:t>The hotel address is</w:t>
      </w:r>
      <w:r w:rsidR="00835969">
        <w:rPr>
          <w:rFonts w:ascii="Arial" w:hAnsi="Arial" w:cs="Arial"/>
          <w:bCs/>
          <w:sz w:val="28"/>
          <w:szCs w:val="28"/>
        </w:rPr>
        <w:t xml:space="preserve">: </w:t>
      </w:r>
    </w:p>
    <w:p w14:paraId="5DA3D4B6" w14:textId="77777777" w:rsidR="00835969" w:rsidRDefault="00835969" w:rsidP="003B60E4">
      <w:pPr>
        <w:rPr>
          <w:rFonts w:ascii="Arial" w:hAnsi="Arial" w:cs="Arial"/>
          <w:bCs/>
          <w:sz w:val="28"/>
          <w:szCs w:val="28"/>
        </w:rPr>
      </w:pPr>
    </w:p>
    <w:p w14:paraId="37BB0BC6" w14:textId="77777777" w:rsidR="00835969" w:rsidRDefault="00835969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Hilton Americas </w:t>
      </w:r>
    </w:p>
    <w:p w14:paraId="7F52EFCC" w14:textId="77777777" w:rsidR="000529C7" w:rsidRDefault="000529C7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1600 Lamar Street </w:t>
      </w:r>
    </w:p>
    <w:p w14:paraId="272B42CF" w14:textId="77777777" w:rsidR="00F11FEB" w:rsidRDefault="000529C7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Houston, TX </w:t>
      </w:r>
      <w:r w:rsidR="00ED22BE">
        <w:rPr>
          <w:rFonts w:ascii="Arial" w:hAnsi="Arial" w:cs="Arial"/>
          <w:bCs/>
          <w:sz w:val="28"/>
          <w:szCs w:val="28"/>
        </w:rPr>
        <w:t xml:space="preserve">77010 </w:t>
      </w:r>
    </w:p>
    <w:p w14:paraId="6B842968" w14:textId="483FD325" w:rsidR="00F11FEB" w:rsidRDefault="00154656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 w:rsidR="0033260A">
        <w:rPr>
          <w:rFonts w:ascii="Arial" w:hAnsi="Arial" w:cs="Arial"/>
          <w:bCs/>
          <w:sz w:val="28"/>
          <w:szCs w:val="28"/>
        </w:rPr>
        <w:t>800) 236-290</w:t>
      </w:r>
      <w:r w:rsidR="00C818A9">
        <w:rPr>
          <w:rFonts w:ascii="Arial" w:hAnsi="Arial" w:cs="Arial"/>
          <w:bCs/>
          <w:sz w:val="28"/>
          <w:szCs w:val="28"/>
        </w:rPr>
        <w:t xml:space="preserve">5 </w:t>
      </w:r>
    </w:p>
    <w:p w14:paraId="53940FF3" w14:textId="77777777" w:rsidR="00C818A9" w:rsidRDefault="00C818A9" w:rsidP="003B60E4">
      <w:pPr>
        <w:rPr>
          <w:rFonts w:ascii="Arial" w:hAnsi="Arial" w:cs="Arial"/>
          <w:bCs/>
          <w:sz w:val="28"/>
          <w:szCs w:val="28"/>
        </w:rPr>
      </w:pPr>
    </w:p>
    <w:p w14:paraId="261323AE" w14:textId="2E91F7F1" w:rsidR="00822606" w:rsidRDefault="00C0717B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Mark your calendars for</w:t>
      </w:r>
      <w:r w:rsidR="00DD501E">
        <w:rPr>
          <w:rFonts w:ascii="Arial" w:hAnsi="Arial" w:cs="Arial"/>
          <w:bCs/>
          <w:sz w:val="28"/>
          <w:szCs w:val="28"/>
        </w:rPr>
        <w:t xml:space="preserve"> </w:t>
      </w:r>
      <w:r w:rsidR="00BD25FD">
        <w:rPr>
          <w:rFonts w:ascii="Arial" w:hAnsi="Arial" w:cs="Arial"/>
          <w:bCs/>
          <w:sz w:val="28"/>
          <w:szCs w:val="28"/>
        </w:rPr>
        <w:t>July 14</w:t>
      </w:r>
      <w:r w:rsidR="005A44C8">
        <w:rPr>
          <w:rFonts w:ascii="Arial" w:hAnsi="Arial" w:cs="Arial"/>
          <w:bCs/>
          <w:sz w:val="28"/>
          <w:szCs w:val="28"/>
        </w:rPr>
        <w:t>-19</w:t>
      </w:r>
      <w:r>
        <w:rPr>
          <w:rFonts w:ascii="Arial" w:hAnsi="Arial" w:cs="Arial"/>
          <w:bCs/>
          <w:sz w:val="28"/>
          <w:szCs w:val="28"/>
        </w:rPr>
        <w:t>.</w:t>
      </w:r>
      <w:r w:rsidR="006461C6">
        <w:rPr>
          <w:rFonts w:ascii="Arial" w:hAnsi="Arial" w:cs="Arial"/>
          <w:bCs/>
          <w:sz w:val="28"/>
          <w:szCs w:val="28"/>
        </w:rPr>
        <w:t xml:space="preserve"> Next year will be the 80</w:t>
      </w:r>
      <w:r w:rsidR="006461C6" w:rsidRPr="006461C6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6461C6">
        <w:rPr>
          <w:rFonts w:ascii="Arial" w:hAnsi="Arial" w:cs="Arial"/>
          <w:bCs/>
          <w:sz w:val="28"/>
          <w:szCs w:val="28"/>
        </w:rPr>
        <w:t xml:space="preserve"> anniversary of the National Federation of the Blind! The room rate wil</w:t>
      </w:r>
      <w:r w:rsidR="006B6AFC">
        <w:rPr>
          <w:rFonts w:ascii="Arial" w:hAnsi="Arial" w:cs="Arial"/>
          <w:bCs/>
          <w:sz w:val="28"/>
          <w:szCs w:val="28"/>
        </w:rPr>
        <w:t>l</w:t>
      </w:r>
      <w:r w:rsidR="006461C6">
        <w:rPr>
          <w:rFonts w:ascii="Arial" w:hAnsi="Arial" w:cs="Arial"/>
          <w:bCs/>
          <w:sz w:val="28"/>
          <w:szCs w:val="28"/>
        </w:rPr>
        <w:t xml:space="preserve"> be $10</w:t>
      </w:r>
      <w:r w:rsidR="00D31BF7">
        <w:rPr>
          <w:rFonts w:ascii="Arial" w:hAnsi="Arial" w:cs="Arial"/>
          <w:bCs/>
          <w:sz w:val="28"/>
          <w:szCs w:val="28"/>
        </w:rPr>
        <w:t>5</w:t>
      </w:r>
      <w:r w:rsidR="006461C6">
        <w:rPr>
          <w:rFonts w:ascii="Arial" w:hAnsi="Arial" w:cs="Arial"/>
          <w:bCs/>
          <w:sz w:val="28"/>
          <w:szCs w:val="28"/>
        </w:rPr>
        <w:t xml:space="preserve"> per night</w:t>
      </w:r>
      <w:r w:rsidR="002F071E">
        <w:rPr>
          <w:rFonts w:ascii="Arial" w:hAnsi="Arial" w:cs="Arial"/>
          <w:bCs/>
          <w:sz w:val="28"/>
          <w:szCs w:val="28"/>
        </w:rPr>
        <w:t>, plus applicable taxes</w:t>
      </w:r>
      <w:r w:rsidR="006461C6">
        <w:rPr>
          <w:rFonts w:ascii="Arial" w:hAnsi="Arial" w:cs="Arial"/>
          <w:bCs/>
          <w:sz w:val="28"/>
          <w:szCs w:val="28"/>
        </w:rPr>
        <w:t xml:space="preserve"> and reservations can be made beginning January 1, 2020. Registration and banquet fees have not yet been set.</w:t>
      </w:r>
      <w:r w:rsidR="007A3F34">
        <w:rPr>
          <w:rFonts w:ascii="Arial" w:hAnsi="Arial" w:cs="Arial"/>
          <w:bCs/>
          <w:sz w:val="28"/>
          <w:szCs w:val="28"/>
        </w:rPr>
        <w:t xml:space="preserve"> </w:t>
      </w:r>
      <w:r w:rsidR="000C425D">
        <w:rPr>
          <w:rFonts w:ascii="Arial" w:hAnsi="Arial" w:cs="Arial"/>
          <w:bCs/>
          <w:sz w:val="28"/>
          <w:szCs w:val="28"/>
        </w:rPr>
        <w:t xml:space="preserve">Online registration will open on March 1. </w:t>
      </w:r>
      <w:r w:rsidR="007A3F34">
        <w:rPr>
          <w:rFonts w:ascii="Arial" w:hAnsi="Arial" w:cs="Arial"/>
          <w:bCs/>
          <w:sz w:val="28"/>
          <w:szCs w:val="28"/>
        </w:rPr>
        <w:t>This is advance</w:t>
      </w:r>
      <w:r w:rsidR="009A26E6">
        <w:rPr>
          <w:rFonts w:ascii="Arial" w:hAnsi="Arial" w:cs="Arial"/>
          <w:bCs/>
          <w:sz w:val="28"/>
          <w:szCs w:val="28"/>
        </w:rPr>
        <w:t xml:space="preserve"> notice for any members who wish to attend the convention. </w:t>
      </w:r>
    </w:p>
    <w:p w14:paraId="60CE68F2" w14:textId="77777777" w:rsidR="00822606" w:rsidRDefault="00822606" w:rsidP="003B60E4">
      <w:pPr>
        <w:rPr>
          <w:rFonts w:ascii="Arial" w:hAnsi="Arial" w:cs="Arial"/>
          <w:bCs/>
          <w:sz w:val="28"/>
          <w:szCs w:val="28"/>
        </w:rPr>
      </w:pPr>
    </w:p>
    <w:p w14:paraId="6CE4470F" w14:textId="474C9A76" w:rsidR="0060348C" w:rsidRPr="003B60E4" w:rsidRDefault="009A26E6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If you have never attended a </w:t>
      </w:r>
      <w:r w:rsidR="00913452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 xml:space="preserve">ational </w:t>
      </w:r>
      <w:r w:rsidR="003C290A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onvention, there </w:t>
      </w:r>
      <w:r w:rsidR="00641134">
        <w:rPr>
          <w:rFonts w:ascii="Arial" w:hAnsi="Arial" w:cs="Arial"/>
          <w:bCs/>
          <w:sz w:val="28"/>
          <w:szCs w:val="28"/>
        </w:rPr>
        <w:t xml:space="preserve">may </w:t>
      </w:r>
      <w:r w:rsidR="00E67B9B">
        <w:rPr>
          <w:rFonts w:ascii="Arial" w:hAnsi="Arial" w:cs="Arial"/>
          <w:bCs/>
          <w:sz w:val="28"/>
          <w:szCs w:val="28"/>
        </w:rPr>
        <w:t>be</w:t>
      </w:r>
      <w:r w:rsidR="00641134">
        <w:rPr>
          <w:rFonts w:ascii="Arial" w:hAnsi="Arial" w:cs="Arial"/>
          <w:bCs/>
          <w:sz w:val="28"/>
          <w:szCs w:val="28"/>
        </w:rPr>
        <w:t xml:space="preserve"> assistance provided, via application, for first-timers. Standby for further information. </w:t>
      </w:r>
      <w:r w:rsidR="00AB2608">
        <w:rPr>
          <w:rFonts w:ascii="Arial" w:hAnsi="Arial" w:cs="Arial"/>
          <w:bCs/>
          <w:sz w:val="28"/>
          <w:szCs w:val="28"/>
        </w:rPr>
        <w:t xml:space="preserve">All members are encouraged to attend our national conventions. Additional details will be provided upon availability. </w:t>
      </w:r>
    </w:p>
    <w:p w14:paraId="578CD15E" w14:textId="77777777" w:rsidR="00871F6A" w:rsidRDefault="00871F6A" w:rsidP="003B60E4">
      <w:pPr>
        <w:rPr>
          <w:rFonts w:ascii="Arial" w:hAnsi="Arial" w:cs="Arial"/>
          <w:b/>
          <w:sz w:val="32"/>
          <w:szCs w:val="32"/>
        </w:rPr>
      </w:pPr>
    </w:p>
    <w:p w14:paraId="68B6601E" w14:textId="1374B862" w:rsidR="00AF3344" w:rsidRPr="007E78BA" w:rsidRDefault="008D72F5" w:rsidP="00100B54">
      <w:pPr>
        <w:rPr>
          <w:rFonts w:ascii="Arial" w:hAnsi="Arial" w:cs="Arial"/>
          <w:b/>
          <w:bCs/>
          <w:sz w:val="32"/>
          <w:szCs w:val="32"/>
        </w:rPr>
      </w:pPr>
      <w:r w:rsidRPr="007E78BA">
        <w:rPr>
          <w:rFonts w:ascii="Arial" w:hAnsi="Arial" w:cs="Arial"/>
          <w:b/>
          <w:bCs/>
          <w:sz w:val="32"/>
          <w:szCs w:val="32"/>
        </w:rPr>
        <w:t xml:space="preserve">Newsletter Distribution </w:t>
      </w:r>
    </w:p>
    <w:p w14:paraId="1142A199" w14:textId="38E5C05E" w:rsidR="008D72F5" w:rsidRPr="009639E7" w:rsidRDefault="005658F8" w:rsidP="00100B54">
      <w:pPr>
        <w:rPr>
          <w:rFonts w:ascii="Arial" w:hAnsi="Arial" w:cs="Arial"/>
          <w:sz w:val="28"/>
          <w:szCs w:val="28"/>
        </w:rPr>
      </w:pPr>
      <w:r w:rsidRPr="009639E7">
        <w:rPr>
          <w:rFonts w:ascii="Arial" w:hAnsi="Arial" w:cs="Arial"/>
          <w:sz w:val="28"/>
          <w:szCs w:val="28"/>
        </w:rPr>
        <w:t>The chapter newsletter is changing its distribution schedule effective January 2020</w:t>
      </w:r>
      <w:r w:rsidR="00C12CF3" w:rsidRPr="009639E7">
        <w:rPr>
          <w:rFonts w:ascii="Arial" w:hAnsi="Arial" w:cs="Arial"/>
          <w:sz w:val="28"/>
          <w:szCs w:val="28"/>
        </w:rPr>
        <w:t>.</w:t>
      </w:r>
      <w:r w:rsidR="0050156D" w:rsidRPr="009639E7">
        <w:rPr>
          <w:rFonts w:ascii="Arial" w:hAnsi="Arial" w:cs="Arial"/>
          <w:sz w:val="28"/>
          <w:szCs w:val="28"/>
        </w:rPr>
        <w:t xml:space="preserve"> </w:t>
      </w:r>
      <w:r w:rsidR="00BE4C58" w:rsidRPr="009639E7">
        <w:rPr>
          <w:rFonts w:ascii="Arial" w:hAnsi="Arial" w:cs="Arial"/>
          <w:sz w:val="28"/>
          <w:szCs w:val="28"/>
        </w:rPr>
        <w:t xml:space="preserve">In order to accommodate </w:t>
      </w:r>
      <w:r w:rsidR="00B84CBE" w:rsidRPr="009639E7">
        <w:rPr>
          <w:rFonts w:ascii="Arial" w:hAnsi="Arial" w:cs="Arial"/>
          <w:sz w:val="28"/>
          <w:szCs w:val="28"/>
        </w:rPr>
        <w:t xml:space="preserve">the schedules of those who </w:t>
      </w:r>
      <w:r w:rsidR="00A13FAD" w:rsidRPr="009639E7">
        <w:rPr>
          <w:rFonts w:ascii="Arial" w:hAnsi="Arial" w:cs="Arial"/>
          <w:sz w:val="28"/>
          <w:szCs w:val="28"/>
        </w:rPr>
        <w:lastRenderedPageBreak/>
        <w:t xml:space="preserve">participate in printing our newsletter, we will move from one issue a month to </w:t>
      </w:r>
      <w:r w:rsidR="00325E8C" w:rsidRPr="009639E7">
        <w:rPr>
          <w:rFonts w:ascii="Arial" w:hAnsi="Arial" w:cs="Arial"/>
          <w:sz w:val="28"/>
          <w:szCs w:val="28"/>
        </w:rPr>
        <w:t xml:space="preserve">one every two months. This procedure will begin in January. </w:t>
      </w:r>
      <w:r w:rsidR="00D06BD1" w:rsidRPr="009639E7">
        <w:rPr>
          <w:rFonts w:ascii="Arial" w:hAnsi="Arial" w:cs="Arial"/>
          <w:sz w:val="28"/>
          <w:szCs w:val="28"/>
        </w:rPr>
        <w:t xml:space="preserve">Instead of 12 issues annually, there will now be </w:t>
      </w:r>
      <w:r w:rsidR="00DB376C" w:rsidRPr="009639E7">
        <w:rPr>
          <w:rFonts w:ascii="Arial" w:hAnsi="Arial" w:cs="Arial"/>
          <w:sz w:val="28"/>
          <w:szCs w:val="28"/>
        </w:rPr>
        <w:t xml:space="preserve">six. Our affiliate publishes a newsletter </w:t>
      </w:r>
      <w:r w:rsidR="00633656" w:rsidRPr="009639E7">
        <w:rPr>
          <w:rFonts w:ascii="Arial" w:hAnsi="Arial" w:cs="Arial"/>
          <w:sz w:val="28"/>
          <w:szCs w:val="28"/>
        </w:rPr>
        <w:t xml:space="preserve">every two months, on the even month, so there </w:t>
      </w:r>
      <w:r w:rsidR="00D14B89" w:rsidRPr="009639E7">
        <w:rPr>
          <w:rFonts w:ascii="Arial" w:hAnsi="Arial" w:cs="Arial"/>
          <w:sz w:val="28"/>
          <w:szCs w:val="28"/>
        </w:rPr>
        <w:t>will</w:t>
      </w:r>
      <w:r w:rsidR="00633656" w:rsidRPr="009639E7">
        <w:rPr>
          <w:rFonts w:ascii="Arial" w:hAnsi="Arial" w:cs="Arial"/>
          <w:sz w:val="28"/>
          <w:szCs w:val="28"/>
        </w:rPr>
        <w:t xml:space="preserve"> be access to news throughout the year. If we find this procedure does not work, we will return to a monthly issue. </w:t>
      </w:r>
    </w:p>
    <w:p w14:paraId="3ABDE372" w14:textId="6661FC1A" w:rsidR="00633656" w:rsidRPr="00D311FA" w:rsidRDefault="00633656" w:rsidP="00100B54">
      <w:pPr>
        <w:rPr>
          <w:rFonts w:ascii="Arial" w:hAnsi="Arial" w:cs="Arial"/>
          <w:bCs/>
          <w:sz w:val="28"/>
          <w:szCs w:val="28"/>
        </w:rPr>
      </w:pPr>
    </w:p>
    <w:p w14:paraId="7498B18C" w14:textId="677DE5FD" w:rsidR="00703187" w:rsidRDefault="00525547" w:rsidP="006301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Washington Seminar </w:t>
      </w:r>
    </w:p>
    <w:p w14:paraId="63ED0F1F" w14:textId="1BFBC478" w:rsidR="00525547" w:rsidRPr="00D74F44" w:rsidRDefault="00525547" w:rsidP="0063015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National Federation of </w:t>
      </w:r>
      <w:r w:rsidRPr="00D74F44">
        <w:rPr>
          <w:rFonts w:ascii="Arial" w:hAnsi="Arial" w:cs="Arial"/>
          <w:bCs/>
          <w:sz w:val="28"/>
          <w:szCs w:val="28"/>
        </w:rPr>
        <w:t xml:space="preserve">the blind will be walking the halls of Congress in February 2020. Each year, </w:t>
      </w:r>
      <w:r w:rsidR="00BF65DB" w:rsidRPr="00D74F44">
        <w:rPr>
          <w:rFonts w:ascii="Arial" w:hAnsi="Arial" w:cs="Arial"/>
          <w:bCs/>
          <w:sz w:val="28"/>
          <w:szCs w:val="28"/>
        </w:rPr>
        <w:t xml:space="preserve">we work on selected priorities </w:t>
      </w:r>
      <w:r w:rsidR="008F437E" w:rsidRPr="00D74F44">
        <w:rPr>
          <w:rFonts w:ascii="Arial" w:hAnsi="Arial" w:cs="Arial"/>
          <w:bCs/>
          <w:sz w:val="28"/>
          <w:szCs w:val="28"/>
        </w:rPr>
        <w:t>to advance the goal of bringing blind Americans into equal, first</w:t>
      </w:r>
      <w:r w:rsidR="002155ED" w:rsidRPr="00D74F44">
        <w:rPr>
          <w:rFonts w:ascii="Arial" w:hAnsi="Arial" w:cs="Arial"/>
          <w:bCs/>
          <w:sz w:val="28"/>
          <w:szCs w:val="28"/>
        </w:rPr>
        <w:t xml:space="preserve">-class citizenship. </w:t>
      </w:r>
      <w:r w:rsidR="003741E5" w:rsidRPr="00D74F44">
        <w:rPr>
          <w:rFonts w:ascii="Arial" w:hAnsi="Arial" w:cs="Arial"/>
          <w:bCs/>
          <w:sz w:val="28"/>
          <w:szCs w:val="28"/>
        </w:rPr>
        <w:t xml:space="preserve">Each affiliate will send </w:t>
      </w:r>
      <w:r w:rsidR="00AE6055" w:rsidRPr="00D74F44">
        <w:rPr>
          <w:rFonts w:ascii="Arial" w:hAnsi="Arial" w:cs="Arial"/>
          <w:bCs/>
          <w:sz w:val="28"/>
          <w:szCs w:val="28"/>
        </w:rPr>
        <w:t>delegates</w:t>
      </w:r>
      <w:r w:rsidR="003741E5" w:rsidRPr="00D74F44">
        <w:rPr>
          <w:rFonts w:ascii="Arial" w:hAnsi="Arial" w:cs="Arial"/>
          <w:bCs/>
          <w:sz w:val="28"/>
          <w:szCs w:val="28"/>
        </w:rPr>
        <w:t xml:space="preserve"> to represent the interest of the blind</w:t>
      </w:r>
      <w:r w:rsidR="000A09E5" w:rsidRPr="00D74F44">
        <w:rPr>
          <w:rFonts w:ascii="Arial" w:hAnsi="Arial" w:cs="Arial"/>
          <w:bCs/>
          <w:sz w:val="28"/>
          <w:szCs w:val="28"/>
        </w:rPr>
        <w:t xml:space="preserve"> with Representatives and Senators. This year, the National Federation of the Blind of Florida is sending thirteen delegates to Washington, D.C. </w:t>
      </w:r>
      <w:r w:rsidR="00C163E8" w:rsidRPr="00D74F44">
        <w:rPr>
          <w:rFonts w:ascii="Arial" w:hAnsi="Arial" w:cs="Arial"/>
          <w:bCs/>
          <w:sz w:val="28"/>
          <w:szCs w:val="28"/>
        </w:rPr>
        <w:t xml:space="preserve">Our 2020 delegation is as follows: </w:t>
      </w:r>
    </w:p>
    <w:p w14:paraId="7DA48BBB" w14:textId="2C918849" w:rsidR="00C163E8" w:rsidRPr="00D74F44" w:rsidRDefault="00C163E8" w:rsidP="0063015E">
      <w:pPr>
        <w:rPr>
          <w:rFonts w:ascii="Arial" w:hAnsi="Arial" w:cs="Arial"/>
          <w:bCs/>
          <w:sz w:val="28"/>
          <w:szCs w:val="28"/>
        </w:rPr>
      </w:pPr>
    </w:p>
    <w:p w14:paraId="66261C07" w14:textId="097A6593" w:rsidR="00C163E8" w:rsidRPr="00D74F44" w:rsidRDefault="001A4A07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>President Denise Valkema</w:t>
      </w:r>
      <w:r w:rsidR="00153239" w:rsidRPr="00D74F44">
        <w:rPr>
          <w:rFonts w:ascii="Arial" w:hAnsi="Arial" w:cs="Arial"/>
          <w:bCs/>
          <w:sz w:val="28"/>
          <w:szCs w:val="28"/>
        </w:rPr>
        <w:t xml:space="preserve"> </w:t>
      </w:r>
    </w:p>
    <w:p w14:paraId="37977445" w14:textId="1716736E" w:rsidR="00153239" w:rsidRPr="00D74F44" w:rsidRDefault="002E76C7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State Treasurer Merry Schoch </w:t>
      </w:r>
    </w:p>
    <w:p w14:paraId="5356F0AB" w14:textId="10FD3787" w:rsidR="002E76C7" w:rsidRPr="00D74F44" w:rsidRDefault="002E76C7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State Board Member Camille Tate </w:t>
      </w:r>
    </w:p>
    <w:p w14:paraId="5D47EB51" w14:textId="4B35F926" w:rsidR="002E76C7" w:rsidRPr="00D74F44" w:rsidRDefault="009F4E18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Miami Chapter: Diana </w:t>
      </w:r>
      <w:r w:rsidR="00EA7A3E" w:rsidRPr="00D74F44">
        <w:rPr>
          <w:rFonts w:ascii="Arial" w:hAnsi="Arial" w:cs="Arial"/>
          <w:bCs/>
          <w:sz w:val="28"/>
          <w:szCs w:val="28"/>
        </w:rPr>
        <w:t>Oliveira</w:t>
      </w:r>
      <w:r w:rsidRPr="00D74F44">
        <w:rPr>
          <w:rFonts w:ascii="Arial" w:hAnsi="Arial" w:cs="Arial"/>
          <w:bCs/>
          <w:sz w:val="28"/>
          <w:szCs w:val="28"/>
        </w:rPr>
        <w:t xml:space="preserve"> </w:t>
      </w:r>
    </w:p>
    <w:p w14:paraId="31B288F7" w14:textId="4DDC46F6" w:rsidR="009F4E18" w:rsidRPr="00D74F44" w:rsidRDefault="009F4E18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Broward: Nehemiah Douglas </w:t>
      </w:r>
    </w:p>
    <w:p w14:paraId="169B274F" w14:textId="28AD3E03" w:rsidR="009F4E18" w:rsidRPr="00D74F44" w:rsidRDefault="009F4E18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Palm Beach: Tekesha Saffold </w:t>
      </w:r>
    </w:p>
    <w:p w14:paraId="1930CB37" w14:textId="1301256C" w:rsidR="009F4E18" w:rsidRPr="00D74F44" w:rsidRDefault="00A42632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Central Florida: Tanya Dawson </w:t>
      </w:r>
    </w:p>
    <w:p w14:paraId="2E054F97" w14:textId="75F31C9E" w:rsidR="00A42632" w:rsidRPr="00D74F44" w:rsidRDefault="00A42632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Tampa: Yvonne Rosanelli </w:t>
      </w:r>
    </w:p>
    <w:p w14:paraId="0A9DC96B" w14:textId="7A845621" w:rsidR="00A42632" w:rsidRPr="00D74F44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Daytona: Bill Outtman </w:t>
      </w:r>
    </w:p>
    <w:p w14:paraId="41E91AB0" w14:textId="6BC56C68" w:rsidR="00935282" w:rsidRPr="00D74F44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>Jacksonville: Russ Davis</w:t>
      </w:r>
    </w:p>
    <w:p w14:paraId="0FDCBCEF" w14:textId="4EE8312F" w:rsidR="00935282" w:rsidRPr="00D74F44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Tallahassee: Doug Ingram </w:t>
      </w:r>
    </w:p>
    <w:p w14:paraId="3CB3AB65" w14:textId="4E3A92EC" w:rsidR="00935282" w:rsidRPr="00D74F44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Statewide: Debbie Malone </w:t>
      </w:r>
    </w:p>
    <w:p w14:paraId="382349E4" w14:textId="40F62C7A" w:rsidR="00935282" w:rsidRPr="00D74F44" w:rsidRDefault="00935282" w:rsidP="0063015E">
      <w:pPr>
        <w:rPr>
          <w:rFonts w:ascii="Arial" w:hAnsi="Arial" w:cs="Arial"/>
          <w:bCs/>
          <w:sz w:val="28"/>
          <w:szCs w:val="28"/>
        </w:rPr>
      </w:pPr>
    </w:p>
    <w:p w14:paraId="3F1524AE" w14:textId="6A8A64DB" w:rsidR="00C51B02" w:rsidRPr="00D74F44" w:rsidRDefault="004476B2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The National Federation of the Blind of Florida will be asking all members to support our delegates as they represent us </w:t>
      </w:r>
      <w:r w:rsidR="00EE5279" w:rsidRPr="00D74F44">
        <w:rPr>
          <w:rFonts w:ascii="Arial" w:hAnsi="Arial" w:cs="Arial"/>
          <w:bCs/>
          <w:sz w:val="28"/>
          <w:szCs w:val="28"/>
        </w:rPr>
        <w:t xml:space="preserve">the week of February 10, by contacting their </w:t>
      </w:r>
      <w:r w:rsidR="007374CE" w:rsidRPr="00D74F44">
        <w:rPr>
          <w:rFonts w:ascii="Arial" w:hAnsi="Arial" w:cs="Arial"/>
          <w:bCs/>
          <w:sz w:val="28"/>
          <w:szCs w:val="28"/>
        </w:rPr>
        <w:t>Representatives</w:t>
      </w:r>
      <w:r w:rsidR="009B6E54" w:rsidRPr="00D74F44">
        <w:rPr>
          <w:rFonts w:ascii="Arial" w:hAnsi="Arial" w:cs="Arial"/>
          <w:bCs/>
          <w:sz w:val="28"/>
          <w:szCs w:val="28"/>
        </w:rPr>
        <w:t xml:space="preserve"> and Senator</w:t>
      </w:r>
      <w:r w:rsidR="00D55B18" w:rsidRPr="00D74F44">
        <w:rPr>
          <w:rFonts w:ascii="Arial" w:hAnsi="Arial" w:cs="Arial"/>
          <w:bCs/>
          <w:sz w:val="28"/>
          <w:szCs w:val="28"/>
        </w:rPr>
        <w:t xml:space="preserve">s. This can be accomplished by calling </w:t>
      </w:r>
      <w:r w:rsidR="005B59B4" w:rsidRPr="00D74F44">
        <w:rPr>
          <w:rFonts w:ascii="Arial" w:hAnsi="Arial" w:cs="Arial"/>
          <w:bCs/>
          <w:sz w:val="28"/>
          <w:szCs w:val="28"/>
        </w:rPr>
        <w:t xml:space="preserve">(202) </w:t>
      </w:r>
      <w:r w:rsidR="00AB10D7" w:rsidRPr="00D74F44">
        <w:rPr>
          <w:rFonts w:ascii="Arial" w:hAnsi="Arial" w:cs="Arial"/>
          <w:bCs/>
          <w:sz w:val="28"/>
          <w:szCs w:val="28"/>
        </w:rPr>
        <w:t xml:space="preserve">225-3121, asking to be connected to their </w:t>
      </w:r>
      <w:r w:rsidR="004F02E4" w:rsidRPr="00D74F44">
        <w:rPr>
          <w:rFonts w:ascii="Arial" w:hAnsi="Arial" w:cs="Arial"/>
          <w:bCs/>
          <w:sz w:val="28"/>
          <w:szCs w:val="28"/>
        </w:rPr>
        <w:t>legislator’s</w:t>
      </w:r>
      <w:r w:rsidR="00AB10D7" w:rsidRPr="00D74F44">
        <w:rPr>
          <w:rFonts w:ascii="Arial" w:hAnsi="Arial" w:cs="Arial"/>
          <w:bCs/>
          <w:sz w:val="28"/>
          <w:szCs w:val="28"/>
        </w:rPr>
        <w:t xml:space="preserve"> office and requesting they support our legislative priorities.</w:t>
      </w:r>
    </w:p>
    <w:p w14:paraId="1322EFBB" w14:textId="77777777" w:rsidR="00A4136D" w:rsidRPr="00D74F44" w:rsidRDefault="00A4136D" w:rsidP="0063015E">
      <w:pPr>
        <w:rPr>
          <w:rFonts w:ascii="Arial" w:hAnsi="Arial" w:cs="Arial"/>
          <w:bCs/>
          <w:sz w:val="28"/>
          <w:szCs w:val="28"/>
        </w:rPr>
      </w:pPr>
    </w:p>
    <w:p w14:paraId="0D217A29" w14:textId="2C1E82DF" w:rsidR="00935282" w:rsidRPr="00D74F44" w:rsidRDefault="000668B3" w:rsidP="0063015E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Our legislative priorities for 2020 are as follows: </w:t>
      </w:r>
    </w:p>
    <w:p w14:paraId="298F6AC6" w14:textId="7DFFE586" w:rsidR="00B065CD" w:rsidRPr="00D74F44" w:rsidRDefault="00B065CD" w:rsidP="0063015E">
      <w:pPr>
        <w:rPr>
          <w:rFonts w:ascii="Arial" w:hAnsi="Arial" w:cs="Arial"/>
          <w:bCs/>
          <w:sz w:val="28"/>
          <w:szCs w:val="28"/>
        </w:rPr>
      </w:pPr>
    </w:p>
    <w:p w14:paraId="5D153D57" w14:textId="73735510" w:rsidR="00B065CD" w:rsidRPr="00D74F44" w:rsidRDefault="00B065CD" w:rsidP="00B065C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lastRenderedPageBreak/>
        <w:t xml:space="preserve">Access Technology Affordability Act </w:t>
      </w:r>
      <w:r w:rsidR="002D5EFC" w:rsidRPr="00D74F44">
        <w:rPr>
          <w:rFonts w:ascii="Arial" w:hAnsi="Arial" w:cs="Arial"/>
          <w:bCs/>
          <w:sz w:val="28"/>
          <w:szCs w:val="28"/>
        </w:rPr>
        <w:t xml:space="preserve">(ATAA), </w:t>
      </w:r>
      <w:r w:rsidR="00140216" w:rsidRPr="00D74F44">
        <w:rPr>
          <w:rFonts w:ascii="Arial" w:hAnsi="Arial" w:cs="Arial"/>
          <w:bCs/>
          <w:sz w:val="28"/>
          <w:szCs w:val="28"/>
        </w:rPr>
        <w:t>20</w:t>
      </w:r>
      <w:r w:rsidR="00C40F86" w:rsidRPr="00D74F44">
        <w:rPr>
          <w:rFonts w:ascii="Arial" w:hAnsi="Arial" w:cs="Arial"/>
          <w:bCs/>
          <w:sz w:val="28"/>
          <w:szCs w:val="28"/>
        </w:rPr>
        <w:t xml:space="preserve">86/S.815: A bill to provide a refundable tax credit of up to $2000, to be used over a </w:t>
      </w:r>
      <w:r w:rsidR="004F02E4" w:rsidRPr="00D74F44">
        <w:rPr>
          <w:rFonts w:ascii="Arial" w:hAnsi="Arial" w:cs="Arial"/>
          <w:bCs/>
          <w:sz w:val="28"/>
          <w:szCs w:val="28"/>
        </w:rPr>
        <w:t>three-year</w:t>
      </w:r>
      <w:r w:rsidR="00C40F86" w:rsidRPr="00D74F44">
        <w:rPr>
          <w:rFonts w:ascii="Arial" w:hAnsi="Arial" w:cs="Arial"/>
          <w:bCs/>
          <w:sz w:val="28"/>
          <w:szCs w:val="28"/>
        </w:rPr>
        <w:t xml:space="preserve"> period.</w:t>
      </w:r>
      <w:r w:rsidR="00863EB5" w:rsidRPr="00D74F44">
        <w:rPr>
          <w:rFonts w:ascii="Arial" w:hAnsi="Arial" w:cs="Arial"/>
          <w:bCs/>
          <w:sz w:val="28"/>
          <w:szCs w:val="28"/>
        </w:rPr>
        <w:t xml:space="preserve"> </w:t>
      </w:r>
    </w:p>
    <w:p w14:paraId="28BBCAC8" w14:textId="31CC53A8" w:rsidR="00863EB5" w:rsidRPr="00D74F44" w:rsidRDefault="00817784" w:rsidP="00B065C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 xml:space="preserve">Greater Access and </w:t>
      </w:r>
      <w:r w:rsidR="00A763FD" w:rsidRPr="00D74F44">
        <w:rPr>
          <w:rFonts w:ascii="Arial" w:hAnsi="Arial" w:cs="Arial"/>
          <w:bCs/>
          <w:sz w:val="28"/>
          <w:szCs w:val="28"/>
        </w:rPr>
        <w:t xml:space="preserve">Independence </w:t>
      </w:r>
      <w:r w:rsidRPr="00D74F44">
        <w:rPr>
          <w:rFonts w:ascii="Arial" w:hAnsi="Arial" w:cs="Arial"/>
          <w:bCs/>
          <w:sz w:val="28"/>
          <w:szCs w:val="28"/>
        </w:rPr>
        <w:t>Through Non</w:t>
      </w:r>
      <w:r w:rsidR="00FB7CB3" w:rsidRPr="00D74F44">
        <w:rPr>
          <w:rFonts w:ascii="Arial" w:hAnsi="Arial" w:cs="Arial"/>
          <w:bCs/>
          <w:sz w:val="28"/>
          <w:szCs w:val="28"/>
        </w:rPr>
        <w:t xml:space="preserve">-Visual </w:t>
      </w:r>
      <w:r w:rsidR="00A763FD" w:rsidRPr="00D74F44">
        <w:rPr>
          <w:rFonts w:ascii="Arial" w:hAnsi="Arial" w:cs="Arial"/>
          <w:bCs/>
          <w:sz w:val="28"/>
          <w:szCs w:val="28"/>
        </w:rPr>
        <w:t xml:space="preserve">Access </w:t>
      </w:r>
      <w:r w:rsidR="00FB7CB3" w:rsidRPr="00D74F44">
        <w:rPr>
          <w:rFonts w:ascii="Arial" w:hAnsi="Arial" w:cs="Arial"/>
          <w:bCs/>
          <w:sz w:val="28"/>
          <w:szCs w:val="28"/>
        </w:rPr>
        <w:t xml:space="preserve">Technology </w:t>
      </w:r>
      <w:r w:rsidR="00A11060" w:rsidRPr="00D74F44">
        <w:rPr>
          <w:rFonts w:ascii="Arial" w:hAnsi="Arial" w:cs="Arial"/>
          <w:bCs/>
          <w:sz w:val="28"/>
          <w:szCs w:val="28"/>
        </w:rPr>
        <w:t xml:space="preserve">(GAIN), </w:t>
      </w:r>
      <w:r w:rsidR="00A763FD" w:rsidRPr="00D74F44">
        <w:rPr>
          <w:rFonts w:ascii="Arial" w:hAnsi="Arial" w:cs="Arial"/>
          <w:bCs/>
          <w:sz w:val="28"/>
          <w:szCs w:val="28"/>
        </w:rPr>
        <w:t>H.R.3929</w:t>
      </w:r>
      <w:r w:rsidR="00EC258C" w:rsidRPr="00D74F44">
        <w:rPr>
          <w:rFonts w:ascii="Arial" w:hAnsi="Arial" w:cs="Arial"/>
          <w:bCs/>
          <w:sz w:val="28"/>
          <w:szCs w:val="28"/>
        </w:rPr>
        <w:t>: A bill to make home access medical equipment,</w:t>
      </w:r>
      <w:r w:rsidR="001130C1" w:rsidRPr="00D74F44">
        <w:rPr>
          <w:rFonts w:ascii="Arial" w:hAnsi="Arial" w:cs="Arial"/>
          <w:bCs/>
          <w:sz w:val="28"/>
          <w:szCs w:val="28"/>
        </w:rPr>
        <w:t xml:space="preserve"> fitness equipment and home appliances </w:t>
      </w:r>
      <w:r w:rsidR="00741C9F" w:rsidRPr="00D74F44">
        <w:rPr>
          <w:rFonts w:ascii="Arial" w:hAnsi="Arial" w:cs="Arial"/>
          <w:bCs/>
          <w:sz w:val="28"/>
          <w:szCs w:val="28"/>
        </w:rPr>
        <w:t>accessible</w:t>
      </w:r>
      <w:r w:rsidR="00045512" w:rsidRPr="00D74F44">
        <w:rPr>
          <w:rFonts w:ascii="Arial" w:hAnsi="Arial" w:cs="Arial"/>
          <w:bCs/>
          <w:sz w:val="28"/>
          <w:szCs w:val="28"/>
        </w:rPr>
        <w:t xml:space="preserve">. </w:t>
      </w:r>
    </w:p>
    <w:p w14:paraId="5A537204" w14:textId="2ADE0FDF" w:rsidR="00045512" w:rsidRPr="00D74F44" w:rsidRDefault="00045512" w:rsidP="00B065C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>Accessible Instructional Materials in Higher Education</w:t>
      </w:r>
      <w:r w:rsidR="00E14831" w:rsidRPr="00D74F44">
        <w:rPr>
          <w:rFonts w:ascii="Arial" w:hAnsi="Arial" w:cs="Arial"/>
          <w:bCs/>
          <w:sz w:val="28"/>
          <w:szCs w:val="28"/>
        </w:rPr>
        <w:t xml:space="preserve"> (AIM HI</w:t>
      </w:r>
      <w:r w:rsidR="00D6094F" w:rsidRPr="00D74F44">
        <w:rPr>
          <w:rFonts w:ascii="Arial" w:hAnsi="Arial" w:cs="Arial"/>
          <w:bCs/>
          <w:sz w:val="28"/>
          <w:szCs w:val="28"/>
        </w:rPr>
        <w:t>), H.R.</w:t>
      </w:r>
      <w:r w:rsidR="00050907" w:rsidRPr="00D74F44">
        <w:rPr>
          <w:rFonts w:ascii="Arial" w:hAnsi="Arial" w:cs="Arial"/>
          <w:bCs/>
          <w:sz w:val="28"/>
          <w:szCs w:val="28"/>
        </w:rPr>
        <w:t>5</w:t>
      </w:r>
      <w:r w:rsidR="004C2E13" w:rsidRPr="00D74F44">
        <w:rPr>
          <w:rFonts w:ascii="Arial" w:hAnsi="Arial" w:cs="Arial"/>
          <w:bCs/>
          <w:sz w:val="28"/>
          <w:szCs w:val="28"/>
        </w:rPr>
        <w:t xml:space="preserve">312/S.3095: A bill to make digital </w:t>
      </w:r>
      <w:r w:rsidR="00F53786" w:rsidRPr="00D74F44">
        <w:rPr>
          <w:rFonts w:ascii="Arial" w:hAnsi="Arial" w:cs="Arial"/>
          <w:bCs/>
          <w:sz w:val="28"/>
          <w:szCs w:val="28"/>
        </w:rPr>
        <w:t xml:space="preserve">classroom materials accessible to blind students. </w:t>
      </w:r>
    </w:p>
    <w:p w14:paraId="24139E27" w14:textId="0A95A7A2" w:rsidR="00F53786" w:rsidRPr="00D74F44" w:rsidRDefault="00F53786" w:rsidP="00F53786">
      <w:pPr>
        <w:rPr>
          <w:rFonts w:ascii="Arial" w:hAnsi="Arial" w:cs="Arial"/>
          <w:bCs/>
          <w:sz w:val="28"/>
          <w:szCs w:val="28"/>
        </w:rPr>
      </w:pPr>
    </w:p>
    <w:p w14:paraId="2A4CB789" w14:textId="7E7F1DF9" w:rsidR="00F53786" w:rsidRPr="00D74F44" w:rsidRDefault="00C179C7" w:rsidP="00F53786">
      <w:pPr>
        <w:rPr>
          <w:rFonts w:ascii="Arial" w:hAnsi="Arial" w:cs="Arial"/>
          <w:bCs/>
          <w:sz w:val="28"/>
          <w:szCs w:val="28"/>
        </w:rPr>
      </w:pPr>
      <w:r w:rsidRPr="00D74F44">
        <w:rPr>
          <w:rFonts w:ascii="Arial" w:hAnsi="Arial" w:cs="Arial"/>
          <w:bCs/>
          <w:sz w:val="28"/>
          <w:szCs w:val="28"/>
        </w:rPr>
        <w:t>These are priorities we have worked on previously and will continue to work on until we achieve success</w:t>
      </w:r>
      <w:r w:rsidR="00E12BB3" w:rsidRPr="00D74F44">
        <w:rPr>
          <w:rFonts w:ascii="Arial" w:hAnsi="Arial" w:cs="Arial"/>
          <w:bCs/>
          <w:sz w:val="28"/>
          <w:szCs w:val="28"/>
        </w:rPr>
        <w:t>! Join us</w:t>
      </w:r>
      <w:r w:rsidR="00005FBC" w:rsidRPr="00D74F44">
        <w:rPr>
          <w:rFonts w:ascii="Arial" w:hAnsi="Arial" w:cs="Arial"/>
          <w:bCs/>
          <w:sz w:val="28"/>
          <w:szCs w:val="28"/>
        </w:rPr>
        <w:t xml:space="preserve"> while our delegation walks the halls of Congress. Support us by contacting </w:t>
      </w:r>
      <w:r w:rsidR="00283624" w:rsidRPr="00D74F44">
        <w:rPr>
          <w:rFonts w:ascii="Arial" w:hAnsi="Arial" w:cs="Arial"/>
          <w:bCs/>
          <w:sz w:val="28"/>
          <w:szCs w:val="28"/>
        </w:rPr>
        <w:t>our House of Representatives member, Bill Pos</w:t>
      </w:r>
      <w:r w:rsidR="006866B2">
        <w:rPr>
          <w:rFonts w:ascii="Arial" w:hAnsi="Arial" w:cs="Arial"/>
          <w:bCs/>
          <w:sz w:val="28"/>
          <w:szCs w:val="28"/>
        </w:rPr>
        <w:t>e</w:t>
      </w:r>
      <w:r w:rsidR="00283624" w:rsidRPr="00D74F44">
        <w:rPr>
          <w:rFonts w:ascii="Arial" w:hAnsi="Arial" w:cs="Arial"/>
          <w:bCs/>
          <w:sz w:val="28"/>
          <w:szCs w:val="28"/>
        </w:rPr>
        <w:t>y and our Senators, Marco Rubio and Rick Scott.</w:t>
      </w:r>
      <w:r w:rsidR="003C35D2" w:rsidRPr="00D74F44">
        <w:rPr>
          <w:rFonts w:ascii="Arial" w:hAnsi="Arial" w:cs="Arial"/>
          <w:bCs/>
          <w:sz w:val="28"/>
          <w:szCs w:val="28"/>
        </w:rPr>
        <w:t xml:space="preserve"> </w:t>
      </w:r>
    </w:p>
    <w:p w14:paraId="1BF6D279" w14:textId="5D3604F5" w:rsidR="003C35D2" w:rsidRDefault="003C35D2" w:rsidP="00F53786">
      <w:pPr>
        <w:rPr>
          <w:rFonts w:ascii="Arial" w:hAnsi="Arial" w:cs="Arial"/>
          <w:b/>
          <w:sz w:val="28"/>
          <w:szCs w:val="28"/>
        </w:rPr>
      </w:pPr>
    </w:p>
    <w:p w14:paraId="7C690570" w14:textId="00E196FA" w:rsidR="00490D28" w:rsidRDefault="00827238" w:rsidP="00F537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Movie Schedule at the Cocoa Talking Book Library </w:t>
      </w:r>
    </w:p>
    <w:p w14:paraId="35336CE0" w14:textId="204C86E8" w:rsidR="00AB604D" w:rsidRDefault="00386E15" w:rsidP="00F537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Melbourne Space Coast Chapter goes to the movies at the Cocoa Talking Book </w:t>
      </w:r>
      <w:r w:rsidR="008B0352">
        <w:rPr>
          <w:rFonts w:ascii="Arial" w:hAnsi="Arial" w:cs="Arial"/>
          <w:bCs/>
          <w:sz w:val="28"/>
          <w:szCs w:val="28"/>
        </w:rPr>
        <w:t xml:space="preserve">Library. All movies are in audio description format. This means that when there is no dialogue, </w:t>
      </w:r>
      <w:r w:rsidR="00DD3CC6">
        <w:rPr>
          <w:rFonts w:ascii="Arial" w:hAnsi="Arial" w:cs="Arial"/>
          <w:bCs/>
          <w:sz w:val="28"/>
          <w:szCs w:val="28"/>
        </w:rPr>
        <w:t xml:space="preserve">the action is described by a narrator. Audio description makes movies accessible for the blind and low vision. </w:t>
      </w:r>
      <w:r w:rsidR="00A96378">
        <w:rPr>
          <w:rFonts w:ascii="Arial" w:hAnsi="Arial" w:cs="Arial"/>
          <w:bCs/>
          <w:sz w:val="28"/>
          <w:szCs w:val="28"/>
        </w:rPr>
        <w:t xml:space="preserve">Our Transportation Chair, Maria Rigogliosi, schedules </w:t>
      </w:r>
      <w:r w:rsidR="00E57B5D">
        <w:rPr>
          <w:rFonts w:ascii="Arial" w:hAnsi="Arial" w:cs="Arial"/>
          <w:bCs/>
          <w:sz w:val="28"/>
          <w:szCs w:val="28"/>
        </w:rPr>
        <w:t xml:space="preserve">SCAT for those members who sign up to go to the movies. </w:t>
      </w:r>
      <w:r w:rsidR="00492361">
        <w:rPr>
          <w:rFonts w:ascii="Arial" w:hAnsi="Arial" w:cs="Arial"/>
          <w:bCs/>
          <w:sz w:val="28"/>
          <w:szCs w:val="28"/>
        </w:rPr>
        <w:t>The movies have been so successful,</w:t>
      </w:r>
      <w:r w:rsidR="000C4529">
        <w:rPr>
          <w:rFonts w:ascii="Arial" w:hAnsi="Arial" w:cs="Arial"/>
          <w:bCs/>
          <w:sz w:val="28"/>
          <w:szCs w:val="28"/>
        </w:rPr>
        <w:t xml:space="preserve"> the library has moved from a quarterly </w:t>
      </w:r>
      <w:r w:rsidR="00AB604D">
        <w:rPr>
          <w:rFonts w:ascii="Arial" w:hAnsi="Arial" w:cs="Arial"/>
          <w:bCs/>
          <w:sz w:val="28"/>
          <w:szCs w:val="28"/>
        </w:rPr>
        <w:t xml:space="preserve">showing to monthly. The schedule is below: </w:t>
      </w:r>
    </w:p>
    <w:p w14:paraId="32E02575" w14:textId="5C09D5AA" w:rsidR="00AB604D" w:rsidRDefault="00AB604D" w:rsidP="00F53786">
      <w:pPr>
        <w:rPr>
          <w:rFonts w:ascii="Arial" w:hAnsi="Arial" w:cs="Arial"/>
          <w:bCs/>
          <w:sz w:val="28"/>
          <w:szCs w:val="28"/>
        </w:rPr>
      </w:pPr>
    </w:p>
    <w:p w14:paraId="7A457423" w14:textId="30D9A5F2" w:rsidR="00926C9F" w:rsidRDefault="00AB604D" w:rsidP="00F537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Tuesday, January 21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D54F0A">
        <w:rPr>
          <w:rFonts w:ascii="Arial" w:hAnsi="Arial" w:cs="Arial"/>
          <w:bCs/>
          <w:sz w:val="28"/>
          <w:szCs w:val="28"/>
        </w:rPr>
        <w:t xml:space="preserve"> Wednesday, February </w:t>
      </w:r>
      <w:r w:rsidR="001B264E">
        <w:rPr>
          <w:rFonts w:ascii="Arial" w:hAnsi="Arial" w:cs="Arial"/>
          <w:bCs/>
          <w:sz w:val="28"/>
          <w:szCs w:val="28"/>
        </w:rPr>
        <w:t>19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1B264E">
        <w:rPr>
          <w:rFonts w:ascii="Arial" w:hAnsi="Arial" w:cs="Arial"/>
          <w:bCs/>
          <w:sz w:val="28"/>
          <w:szCs w:val="28"/>
        </w:rPr>
        <w:t xml:space="preserve"> </w:t>
      </w:r>
      <w:r w:rsidR="00A33BC9">
        <w:rPr>
          <w:rFonts w:ascii="Arial" w:hAnsi="Arial" w:cs="Arial"/>
          <w:bCs/>
          <w:sz w:val="28"/>
          <w:szCs w:val="28"/>
        </w:rPr>
        <w:t>Tuesday, March 24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A33BC9">
        <w:rPr>
          <w:rFonts w:ascii="Arial" w:hAnsi="Arial" w:cs="Arial"/>
          <w:bCs/>
          <w:sz w:val="28"/>
          <w:szCs w:val="28"/>
        </w:rPr>
        <w:t xml:space="preserve"> Tuesday, April </w:t>
      </w:r>
      <w:r w:rsidR="00B72D00">
        <w:rPr>
          <w:rFonts w:ascii="Arial" w:hAnsi="Arial" w:cs="Arial"/>
          <w:bCs/>
          <w:sz w:val="28"/>
          <w:szCs w:val="28"/>
        </w:rPr>
        <w:t>21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B72D00">
        <w:rPr>
          <w:rFonts w:ascii="Arial" w:hAnsi="Arial" w:cs="Arial"/>
          <w:bCs/>
          <w:sz w:val="28"/>
          <w:szCs w:val="28"/>
        </w:rPr>
        <w:t xml:space="preserve"> </w:t>
      </w:r>
      <w:r w:rsidR="00D620F9">
        <w:rPr>
          <w:rFonts w:ascii="Arial" w:hAnsi="Arial" w:cs="Arial"/>
          <w:bCs/>
          <w:sz w:val="28"/>
          <w:szCs w:val="28"/>
        </w:rPr>
        <w:t>Tuesday, May</w:t>
      </w:r>
      <w:r w:rsidR="00163E8F">
        <w:rPr>
          <w:rFonts w:ascii="Arial" w:hAnsi="Arial" w:cs="Arial"/>
          <w:bCs/>
          <w:sz w:val="28"/>
          <w:szCs w:val="28"/>
        </w:rPr>
        <w:t xml:space="preserve"> 19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163E8F">
        <w:rPr>
          <w:rFonts w:ascii="Arial" w:hAnsi="Arial" w:cs="Arial"/>
          <w:bCs/>
          <w:sz w:val="28"/>
          <w:szCs w:val="28"/>
        </w:rPr>
        <w:t xml:space="preserve"> Tuesday, June 13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163E8F">
        <w:rPr>
          <w:rFonts w:ascii="Arial" w:hAnsi="Arial" w:cs="Arial"/>
          <w:bCs/>
          <w:sz w:val="28"/>
          <w:szCs w:val="28"/>
        </w:rPr>
        <w:t xml:space="preserve"> </w:t>
      </w:r>
      <w:r w:rsidR="005558D4">
        <w:rPr>
          <w:rFonts w:ascii="Arial" w:hAnsi="Arial" w:cs="Arial"/>
          <w:bCs/>
          <w:sz w:val="28"/>
          <w:szCs w:val="28"/>
        </w:rPr>
        <w:t xml:space="preserve">Wednesday, July </w:t>
      </w:r>
      <w:r w:rsidR="00B949C5">
        <w:rPr>
          <w:rFonts w:ascii="Arial" w:hAnsi="Arial" w:cs="Arial"/>
          <w:bCs/>
          <w:sz w:val="28"/>
          <w:szCs w:val="28"/>
        </w:rPr>
        <w:t>22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B949C5">
        <w:rPr>
          <w:rFonts w:ascii="Arial" w:hAnsi="Arial" w:cs="Arial"/>
          <w:bCs/>
          <w:sz w:val="28"/>
          <w:szCs w:val="28"/>
        </w:rPr>
        <w:t xml:space="preserve"> Tuesday, August </w:t>
      </w:r>
      <w:r w:rsidR="00882C28">
        <w:rPr>
          <w:rFonts w:ascii="Arial" w:hAnsi="Arial" w:cs="Arial"/>
          <w:bCs/>
          <w:sz w:val="28"/>
          <w:szCs w:val="28"/>
        </w:rPr>
        <w:t>18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882C28">
        <w:rPr>
          <w:rFonts w:ascii="Arial" w:hAnsi="Arial" w:cs="Arial"/>
          <w:bCs/>
          <w:sz w:val="28"/>
          <w:szCs w:val="28"/>
        </w:rPr>
        <w:t xml:space="preserve"> </w:t>
      </w:r>
      <w:r w:rsidR="00F96A1E">
        <w:rPr>
          <w:rFonts w:ascii="Arial" w:hAnsi="Arial" w:cs="Arial"/>
          <w:bCs/>
          <w:sz w:val="28"/>
          <w:szCs w:val="28"/>
        </w:rPr>
        <w:t xml:space="preserve">Tuesday, September </w:t>
      </w:r>
      <w:r w:rsidR="003548B9">
        <w:rPr>
          <w:rFonts w:ascii="Arial" w:hAnsi="Arial" w:cs="Arial"/>
          <w:bCs/>
          <w:sz w:val="28"/>
          <w:szCs w:val="28"/>
        </w:rPr>
        <w:t>22</w:t>
      </w:r>
      <w:r w:rsidR="00611F3E">
        <w:rPr>
          <w:rFonts w:ascii="Arial" w:hAnsi="Arial" w:cs="Arial"/>
          <w:bCs/>
          <w:sz w:val="28"/>
          <w:szCs w:val="28"/>
        </w:rPr>
        <w:t>;</w:t>
      </w:r>
      <w:r w:rsidR="003548B9">
        <w:rPr>
          <w:rFonts w:ascii="Arial" w:hAnsi="Arial" w:cs="Arial"/>
          <w:bCs/>
          <w:sz w:val="28"/>
          <w:szCs w:val="28"/>
        </w:rPr>
        <w:t xml:space="preserve"> </w:t>
      </w:r>
      <w:r w:rsidR="00A8277F">
        <w:rPr>
          <w:rFonts w:ascii="Arial" w:hAnsi="Arial" w:cs="Arial"/>
          <w:bCs/>
          <w:sz w:val="28"/>
          <w:szCs w:val="28"/>
        </w:rPr>
        <w:t>Wed</w:t>
      </w:r>
      <w:r w:rsidR="00B413CA">
        <w:rPr>
          <w:rFonts w:ascii="Arial" w:hAnsi="Arial" w:cs="Arial"/>
          <w:bCs/>
          <w:sz w:val="28"/>
          <w:szCs w:val="28"/>
        </w:rPr>
        <w:t>ne</w:t>
      </w:r>
      <w:r w:rsidR="00A8277F">
        <w:rPr>
          <w:rFonts w:ascii="Arial" w:hAnsi="Arial" w:cs="Arial"/>
          <w:bCs/>
          <w:sz w:val="28"/>
          <w:szCs w:val="28"/>
        </w:rPr>
        <w:t>sday, Oc</w:t>
      </w:r>
      <w:r w:rsidR="00B413CA">
        <w:rPr>
          <w:rFonts w:ascii="Arial" w:hAnsi="Arial" w:cs="Arial"/>
          <w:bCs/>
          <w:sz w:val="28"/>
          <w:szCs w:val="28"/>
        </w:rPr>
        <w:t>t</w:t>
      </w:r>
      <w:r w:rsidR="00A8277F">
        <w:rPr>
          <w:rFonts w:ascii="Arial" w:hAnsi="Arial" w:cs="Arial"/>
          <w:bCs/>
          <w:sz w:val="28"/>
          <w:szCs w:val="28"/>
        </w:rPr>
        <w:t xml:space="preserve">ober </w:t>
      </w:r>
      <w:r w:rsidR="005A2FE2">
        <w:rPr>
          <w:rFonts w:ascii="Arial" w:hAnsi="Arial" w:cs="Arial"/>
          <w:bCs/>
          <w:sz w:val="28"/>
          <w:szCs w:val="28"/>
        </w:rPr>
        <w:t>21</w:t>
      </w:r>
      <w:r w:rsidR="00FD4AC8">
        <w:rPr>
          <w:rFonts w:ascii="Arial" w:hAnsi="Arial" w:cs="Arial"/>
          <w:bCs/>
          <w:sz w:val="28"/>
          <w:szCs w:val="28"/>
        </w:rPr>
        <w:t>;</w:t>
      </w:r>
      <w:r w:rsidR="005A2FE2">
        <w:rPr>
          <w:rFonts w:ascii="Arial" w:hAnsi="Arial" w:cs="Arial"/>
          <w:bCs/>
          <w:sz w:val="28"/>
          <w:szCs w:val="28"/>
        </w:rPr>
        <w:t xml:space="preserve"> </w:t>
      </w:r>
      <w:r w:rsidR="00926C9F">
        <w:rPr>
          <w:rFonts w:ascii="Arial" w:hAnsi="Arial" w:cs="Arial"/>
          <w:bCs/>
          <w:sz w:val="28"/>
          <w:szCs w:val="28"/>
        </w:rPr>
        <w:t>Tuesday, November 17</w:t>
      </w:r>
      <w:r w:rsidR="00D946F7">
        <w:rPr>
          <w:rFonts w:ascii="Arial" w:hAnsi="Arial" w:cs="Arial"/>
          <w:bCs/>
          <w:sz w:val="28"/>
          <w:szCs w:val="28"/>
        </w:rPr>
        <w:t>;</w:t>
      </w:r>
      <w:r w:rsidR="00926C9F">
        <w:rPr>
          <w:rFonts w:ascii="Arial" w:hAnsi="Arial" w:cs="Arial"/>
          <w:bCs/>
          <w:sz w:val="28"/>
          <w:szCs w:val="28"/>
        </w:rPr>
        <w:t xml:space="preserve"> and Tuesday, December 15 </w:t>
      </w:r>
    </w:p>
    <w:p w14:paraId="5EEAE3F6" w14:textId="74382CEE" w:rsidR="00926C9F" w:rsidRDefault="00926C9F" w:rsidP="00F53786">
      <w:pPr>
        <w:rPr>
          <w:rFonts w:ascii="Arial" w:hAnsi="Arial" w:cs="Arial"/>
          <w:bCs/>
          <w:sz w:val="28"/>
          <w:szCs w:val="28"/>
        </w:rPr>
      </w:pPr>
    </w:p>
    <w:p w14:paraId="2A209B20" w14:textId="174574C4" w:rsidR="00926C9F" w:rsidRDefault="004F0565" w:rsidP="00F537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Please contact Maria if you would like to attend the movies at the library. Announcements will be made during chapter meetings</w:t>
      </w:r>
      <w:r w:rsidR="008D1C57">
        <w:rPr>
          <w:rFonts w:ascii="Arial" w:hAnsi="Arial" w:cs="Arial"/>
          <w:bCs/>
          <w:sz w:val="28"/>
          <w:szCs w:val="28"/>
        </w:rPr>
        <w:t xml:space="preserve"> and notices will be published in some of our newsletter issues. </w:t>
      </w:r>
    </w:p>
    <w:p w14:paraId="5E9D4E0E" w14:textId="77777777" w:rsidR="008D1C57" w:rsidRPr="00B055A4" w:rsidRDefault="008D1C57" w:rsidP="00F53786">
      <w:pPr>
        <w:rPr>
          <w:rFonts w:ascii="Arial" w:hAnsi="Arial" w:cs="Arial"/>
          <w:bCs/>
          <w:sz w:val="28"/>
          <w:szCs w:val="28"/>
        </w:rPr>
      </w:pPr>
    </w:p>
    <w:p w14:paraId="52270D8C" w14:textId="6B2F5B9D" w:rsidR="00582FD1" w:rsidRPr="006F5071" w:rsidRDefault="00582FD1" w:rsidP="00100B54">
      <w:pPr>
        <w:rPr>
          <w:rFonts w:ascii="Arial" w:hAnsi="Arial" w:cs="Arial"/>
          <w:sz w:val="28"/>
          <w:szCs w:val="28"/>
        </w:rPr>
      </w:pPr>
      <w:r w:rsidRPr="00DD24E5">
        <w:rPr>
          <w:rFonts w:ascii="Arial" w:hAnsi="Arial" w:cs="Arial"/>
          <w:b/>
          <w:sz w:val="28"/>
          <w:szCs w:val="28"/>
        </w:rPr>
        <w:t xml:space="preserve">The National Federation of the Blind knows that blindness is not the characteristic that defines you or your future. </w:t>
      </w:r>
      <w:r w:rsidR="009536A3" w:rsidRPr="00DD24E5">
        <w:rPr>
          <w:rFonts w:ascii="Arial" w:hAnsi="Arial" w:cs="Arial"/>
          <w:b/>
          <w:sz w:val="28"/>
          <w:szCs w:val="28"/>
        </w:rPr>
        <w:t>Every day</w:t>
      </w:r>
      <w:r w:rsidRPr="00DD24E5">
        <w:rPr>
          <w:rFonts w:ascii="Arial" w:hAnsi="Arial" w:cs="Arial"/>
          <w:b/>
          <w:sz w:val="28"/>
          <w:szCs w:val="28"/>
        </w:rPr>
        <w:t xml:space="preserve"> we </w:t>
      </w:r>
      <w:r w:rsidRPr="00DD24E5">
        <w:rPr>
          <w:rFonts w:ascii="Arial" w:hAnsi="Arial" w:cs="Arial"/>
          <w:b/>
          <w:sz w:val="28"/>
          <w:szCs w:val="28"/>
        </w:rPr>
        <w:lastRenderedPageBreak/>
        <w:t xml:space="preserve">raise the expectations of blind people because low expectations create obstacles between blind people and our dreams. You can live the life you want; blindness is not what holds you back. </w:t>
      </w:r>
    </w:p>
    <w:sectPr w:rsidR="00582FD1" w:rsidRPr="006F5071" w:rsidSect="00475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E989" w14:textId="77777777" w:rsidR="00BF0AD6" w:rsidRDefault="00BF0AD6" w:rsidP="002D00F6">
      <w:r>
        <w:separator/>
      </w:r>
    </w:p>
  </w:endnote>
  <w:endnote w:type="continuationSeparator" w:id="0">
    <w:p w14:paraId="1C8A5B1E" w14:textId="77777777" w:rsidR="00BF0AD6" w:rsidRDefault="00BF0AD6" w:rsidP="002D00F6">
      <w:r>
        <w:continuationSeparator/>
      </w:r>
    </w:p>
  </w:endnote>
  <w:endnote w:type="continuationNotice" w:id="1">
    <w:p w14:paraId="71E162AC" w14:textId="77777777" w:rsidR="00BF0AD6" w:rsidRDefault="00BF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14AC" w14:textId="77777777" w:rsidR="0047525D" w:rsidRDefault="00475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B0F0"/>
      </w:rPr>
      <w:id w:val="1200368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B0F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77CA21" w14:textId="1A9B5A24" w:rsidR="0047525D" w:rsidRPr="0047525D" w:rsidRDefault="0047525D">
            <w:pPr>
              <w:pStyle w:val="Footer"/>
              <w:jc w:val="center"/>
              <w:rPr>
                <w:rFonts w:ascii="Arial" w:hAnsi="Arial" w:cs="Arial"/>
                <w:color w:val="00B0F0"/>
              </w:rPr>
            </w:pPr>
            <w:r w:rsidRPr="0047525D">
              <w:rPr>
                <w:rFonts w:ascii="Arial" w:hAnsi="Arial" w:cs="Arial"/>
                <w:color w:val="00B0F0"/>
              </w:rPr>
              <w:t xml:space="preserve">Page 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47525D">
              <w:rPr>
                <w:rFonts w:ascii="Arial" w:hAnsi="Arial" w:cs="Arial"/>
                <w:b/>
                <w:bCs/>
                <w:color w:val="00B0F0"/>
              </w:rPr>
              <w:instrText xml:space="preserve"> PAGE </w:instrTex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7A3F34">
              <w:rPr>
                <w:rFonts w:ascii="Arial" w:hAnsi="Arial" w:cs="Arial"/>
                <w:b/>
                <w:bCs/>
                <w:noProof/>
                <w:color w:val="00B0F0"/>
              </w:rPr>
              <w:t>5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47525D">
              <w:rPr>
                <w:rFonts w:ascii="Arial" w:hAnsi="Arial" w:cs="Arial"/>
                <w:color w:val="00B0F0"/>
              </w:rPr>
              <w:t xml:space="preserve"> of 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47525D">
              <w:rPr>
                <w:rFonts w:ascii="Arial" w:hAnsi="Arial" w:cs="Arial"/>
                <w:b/>
                <w:bCs/>
                <w:color w:val="00B0F0"/>
              </w:rPr>
              <w:instrText xml:space="preserve"> NUMPAGES  </w:instrTex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7A3F34">
              <w:rPr>
                <w:rFonts w:ascii="Arial" w:hAnsi="Arial" w:cs="Arial"/>
                <w:b/>
                <w:bCs/>
                <w:noProof/>
                <w:color w:val="00B0F0"/>
              </w:rPr>
              <w:t>5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4922835" w14:textId="77777777" w:rsidR="0047525D" w:rsidRDefault="00475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9353" w14:textId="77777777" w:rsidR="00020B52" w:rsidRPr="00F36ABE" w:rsidRDefault="00020B52" w:rsidP="00F36ABE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2946" w14:textId="77777777" w:rsidR="00BF0AD6" w:rsidRDefault="00BF0AD6" w:rsidP="002D00F6">
      <w:r>
        <w:separator/>
      </w:r>
    </w:p>
  </w:footnote>
  <w:footnote w:type="continuationSeparator" w:id="0">
    <w:p w14:paraId="74634389" w14:textId="77777777" w:rsidR="00BF0AD6" w:rsidRDefault="00BF0AD6" w:rsidP="002D00F6">
      <w:r>
        <w:continuationSeparator/>
      </w:r>
    </w:p>
  </w:footnote>
  <w:footnote w:type="continuationNotice" w:id="1">
    <w:p w14:paraId="161BDBDD" w14:textId="77777777" w:rsidR="00BF0AD6" w:rsidRDefault="00BF0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E30E" w14:textId="77777777" w:rsidR="00020B52" w:rsidRDefault="00BF0AD6">
    <w:pPr>
      <w:pStyle w:val="Header"/>
    </w:pPr>
    <w:sdt>
      <w:sdtPr>
        <w:id w:val="-14550142"/>
        <w:temporary/>
        <w:showingPlcHdr/>
      </w:sdtPr>
      <w:sdtEndPr/>
      <w:sdtContent>
        <w:r w:rsidR="00C579B7">
          <w:t>[Type text]</w:t>
        </w:r>
      </w:sdtContent>
    </w:sdt>
    <w:r w:rsidR="00020B52">
      <w:ptab w:relativeTo="margin" w:alignment="center" w:leader="none"/>
    </w:r>
    <w:sdt>
      <w:sdtPr>
        <w:id w:val="715772421"/>
        <w:temporary/>
        <w:showingPlcHdr/>
      </w:sdtPr>
      <w:sdtEndPr/>
      <w:sdtContent>
        <w:r w:rsidR="00020B52">
          <w:t>[Type text]</w:t>
        </w:r>
      </w:sdtContent>
    </w:sdt>
    <w:r w:rsidR="00020B52">
      <w:ptab w:relativeTo="margin" w:alignment="right" w:leader="none"/>
    </w:r>
    <w:sdt>
      <w:sdtPr>
        <w:id w:val="1695267058"/>
        <w:temporary/>
        <w:showingPlcHdr/>
      </w:sdtPr>
      <w:sdtEndPr/>
      <w:sdtContent>
        <w:r w:rsidR="00020B52">
          <w:t>[Type text]</w:t>
        </w:r>
      </w:sdtContent>
    </w:sdt>
  </w:p>
  <w:p w14:paraId="0B988068" w14:textId="77777777" w:rsidR="00020B52" w:rsidRDefault="00020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A806" w14:textId="77777777" w:rsidR="00020B52" w:rsidRDefault="00020B52">
    <w:pPr>
      <w:pStyle w:val="Header"/>
    </w:pPr>
  </w:p>
  <w:p w14:paraId="58F3DC19" w14:textId="77777777" w:rsidR="00020B52" w:rsidRDefault="00020B52">
    <w:pPr>
      <w:pStyle w:val="Header"/>
    </w:pPr>
  </w:p>
  <w:p w14:paraId="1E4F96D5" w14:textId="77777777" w:rsidR="00020B52" w:rsidRDefault="00020B52">
    <w:pPr>
      <w:pStyle w:val="Header"/>
    </w:pPr>
  </w:p>
  <w:p w14:paraId="6E5A247F" w14:textId="77777777" w:rsidR="00020B52" w:rsidRDefault="00020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0688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548DD4" w:themeColor="text2" w:themeTint="99"/>
        <w:sz w:val="96"/>
        <w:szCs w:val="96"/>
      </w:rPr>
    </w:pPr>
    <w:r w:rsidRPr="00A2245D">
      <w:rPr>
        <w:rFonts w:ascii="Arial" w:hAnsi="Arial" w:cs="Arial"/>
        <w:noProof/>
        <w:color w:val="548DD4" w:themeColor="text2" w:themeTint="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E0DF8D9" wp14:editId="59108F8C">
          <wp:simplePos x="0" y="0"/>
          <wp:positionH relativeFrom="column">
            <wp:posOffset>-233045</wp:posOffset>
          </wp:positionH>
          <wp:positionV relativeFrom="paragraph">
            <wp:posOffset>25400</wp:posOffset>
          </wp:positionV>
          <wp:extent cx="1805940" cy="20675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NFB-Logo-RGB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206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45D">
      <w:rPr>
        <w:rFonts w:ascii="Arial" w:hAnsi="Arial" w:cs="Arial"/>
        <w:b/>
        <w:color w:val="548DD4" w:themeColor="text2" w:themeTint="99"/>
        <w:sz w:val="36"/>
        <w:szCs w:val="36"/>
      </w:rPr>
      <w:t>THE</w:t>
    </w:r>
    <w:r w:rsidRPr="00A2245D">
      <w:rPr>
        <w:rFonts w:ascii="Arial" w:hAnsi="Arial" w:cs="Arial"/>
        <w:b/>
        <w:color w:val="548DD4" w:themeColor="text2" w:themeTint="99"/>
        <w:sz w:val="56"/>
        <w:szCs w:val="56"/>
      </w:rPr>
      <w:t xml:space="preserve"> </w:t>
    </w:r>
    <w:r w:rsidRPr="00A2245D">
      <w:rPr>
        <w:rFonts w:ascii="Arial" w:hAnsi="Arial" w:cs="Arial"/>
        <w:b/>
        <w:color w:val="2C5FAF"/>
        <w:sz w:val="76"/>
        <w:szCs w:val="76"/>
      </w:rPr>
      <w:t>VISIONARY</w:t>
    </w:r>
  </w:p>
  <w:p w14:paraId="1F364189" w14:textId="77777777" w:rsidR="00020B52" w:rsidRPr="00DA3F25" w:rsidRDefault="00020B52" w:rsidP="00896BD5">
    <w:pPr>
      <w:ind w:left="2880"/>
      <w:rPr>
        <w:rFonts w:ascii="Arial" w:hAnsi="Arial" w:cs="Arial"/>
        <w:b/>
        <w:sz w:val="26"/>
        <w:szCs w:val="26"/>
      </w:rPr>
    </w:pPr>
  </w:p>
  <w:p w14:paraId="7F7CEC19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2245D">
      <w:rPr>
        <w:rFonts w:ascii="Arial" w:hAnsi="Arial" w:cs="Arial"/>
        <w:b/>
        <w:color w:val="000000" w:themeColor="text1"/>
        <w:sz w:val="28"/>
        <w:szCs w:val="28"/>
      </w:rPr>
      <w:t>National Federation of the Blind, FL</w:t>
    </w:r>
  </w:p>
  <w:p w14:paraId="767A7849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2245D">
      <w:rPr>
        <w:rFonts w:ascii="Arial" w:hAnsi="Arial" w:cs="Arial"/>
        <w:b/>
        <w:color w:val="000000" w:themeColor="text1"/>
        <w:sz w:val="28"/>
        <w:szCs w:val="28"/>
      </w:rPr>
      <w:t>Melbourne</w:t>
    </w:r>
    <w:r w:rsidR="0047525D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Pr="00A2245D">
      <w:rPr>
        <w:rFonts w:ascii="Arial" w:hAnsi="Arial" w:cs="Arial"/>
        <w:b/>
        <w:color w:val="000000" w:themeColor="text1"/>
        <w:sz w:val="28"/>
        <w:szCs w:val="28"/>
      </w:rPr>
      <w:t>Space Coast Chapter</w:t>
    </w:r>
  </w:p>
  <w:p w14:paraId="53657670" w14:textId="77777777" w:rsidR="00020B52" w:rsidRPr="00A2245D" w:rsidRDefault="00020B52" w:rsidP="00896BD5">
    <w:pPr>
      <w:ind w:left="2880"/>
      <w:jc w:val="center"/>
      <w:rPr>
        <w:rFonts w:ascii="Arial" w:hAnsi="Arial" w:cs="Arial"/>
        <w:color w:val="000000" w:themeColor="text1"/>
        <w:sz w:val="26"/>
        <w:szCs w:val="26"/>
      </w:rPr>
    </w:pPr>
  </w:p>
  <w:p w14:paraId="767D9282" w14:textId="77777777" w:rsidR="00C82B48" w:rsidRPr="00100B54" w:rsidRDefault="00020B52" w:rsidP="00100B54">
    <w:pPr>
      <w:ind w:left="2880"/>
      <w:jc w:val="center"/>
      <w:rPr>
        <w:rFonts w:ascii="Arial" w:hAnsi="Arial" w:cs="Arial"/>
        <w:color w:val="000000" w:themeColor="text1"/>
        <w:sz w:val="26"/>
        <w:szCs w:val="26"/>
      </w:rPr>
    </w:pPr>
    <w:r w:rsidRPr="00A2245D">
      <w:rPr>
        <w:rFonts w:ascii="Arial" w:hAnsi="Arial" w:cs="Arial"/>
        <w:b/>
        <w:color w:val="000000" w:themeColor="text1"/>
        <w:sz w:val="26"/>
        <w:szCs w:val="26"/>
      </w:rPr>
      <w:t xml:space="preserve">Editor: </w:t>
    </w:r>
    <w:r w:rsidR="00100B54">
      <w:rPr>
        <w:rFonts w:ascii="Arial" w:hAnsi="Arial" w:cs="Arial"/>
        <w:color w:val="000000" w:themeColor="text1"/>
        <w:sz w:val="26"/>
        <w:szCs w:val="26"/>
      </w:rPr>
      <w:t>Camille Tate</w:t>
    </w:r>
  </w:p>
  <w:p w14:paraId="4A6A6DAD" w14:textId="77777777" w:rsidR="00DA3F25" w:rsidRDefault="008A1C5D" w:rsidP="00C82B48">
    <w:pPr>
      <w:ind w:left="288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Melbourne.NFB@gmail.com</w:t>
    </w:r>
  </w:p>
  <w:p w14:paraId="6FFE67C7" w14:textId="77777777" w:rsidR="00100B54" w:rsidRDefault="00100B54" w:rsidP="00C82B48">
    <w:pPr>
      <w:ind w:left="2880"/>
      <w:jc w:val="center"/>
      <w:rPr>
        <w:rFonts w:ascii="Arial" w:hAnsi="Arial" w:cs="Arial"/>
        <w:sz w:val="24"/>
        <w:szCs w:val="24"/>
      </w:rPr>
    </w:pPr>
  </w:p>
  <w:p w14:paraId="0DE026A5" w14:textId="77777777" w:rsidR="00100B54" w:rsidRPr="00C82B48" w:rsidRDefault="00100B54" w:rsidP="00C82B48">
    <w:pPr>
      <w:ind w:left="2880"/>
      <w:jc w:val="center"/>
      <w:rPr>
        <w:rStyle w:val="Hyperlink"/>
        <w:rFonts w:ascii="Arial" w:hAnsi="Arial" w:cs="Arial"/>
        <w:color w:val="auto"/>
        <w:sz w:val="24"/>
        <w:szCs w:val="24"/>
        <w:u w:val="none"/>
      </w:rPr>
    </w:pPr>
  </w:p>
  <w:p w14:paraId="6B374A67" w14:textId="77777777" w:rsidR="00020B52" w:rsidRDefault="00020B52" w:rsidP="00F36ABE">
    <w:pPr>
      <w:ind w:left="2880"/>
      <w:jc w:val="center"/>
      <w:rPr>
        <w:rFonts w:ascii="Arial" w:hAnsi="Arial" w:cs="Arial"/>
        <w:color w:val="595959" w:themeColor="text1" w:themeTint="A6"/>
      </w:rPr>
    </w:pPr>
  </w:p>
  <w:p w14:paraId="432E2FAE" w14:textId="77777777" w:rsidR="00020B52" w:rsidRDefault="00020B52" w:rsidP="00F36ABE">
    <w:pPr>
      <w:ind w:left="2880"/>
      <w:jc w:val="center"/>
      <w:rPr>
        <w:rFonts w:ascii="Arial" w:hAnsi="Arial" w:cs="Arial"/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B5FCB38" wp14:editId="5504099F">
          <wp:simplePos x="0" y="0"/>
          <wp:positionH relativeFrom="column">
            <wp:posOffset>-1310640</wp:posOffset>
          </wp:positionH>
          <wp:positionV relativeFrom="paragraph">
            <wp:posOffset>89000</wp:posOffset>
          </wp:positionV>
          <wp:extent cx="8289290" cy="2089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 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290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ED2B" w14:textId="77777777" w:rsidR="00020B52" w:rsidRDefault="00020B52" w:rsidP="00C82B48">
    <w:pPr>
      <w:rPr>
        <w:rFonts w:ascii="Arial Black" w:hAnsi="Arial Black"/>
        <w:b/>
        <w:sz w:val="25"/>
        <w:szCs w:val="25"/>
      </w:rPr>
    </w:pPr>
  </w:p>
  <w:p w14:paraId="258264FD" w14:textId="77777777" w:rsidR="00020B52" w:rsidRPr="002D00F6" w:rsidRDefault="00020B52" w:rsidP="002D00F6">
    <w:pPr>
      <w:ind w:left="2160"/>
      <w:rPr>
        <w:rFonts w:ascii="Arial Black" w:hAnsi="Arial Black"/>
        <w:b/>
        <w:sz w:val="25"/>
        <w:szCs w:val="25"/>
      </w:rPr>
    </w:pPr>
  </w:p>
  <w:p w14:paraId="1668F3A3" w14:textId="77777777" w:rsidR="00020B52" w:rsidRDefault="00020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61E"/>
    <w:multiLevelType w:val="hybridMultilevel"/>
    <w:tmpl w:val="CD061E6E"/>
    <w:lvl w:ilvl="0" w:tplc="0A6E8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D7C"/>
    <w:multiLevelType w:val="hybridMultilevel"/>
    <w:tmpl w:val="37F04DC8"/>
    <w:lvl w:ilvl="0" w:tplc="8AD0C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229"/>
    <w:multiLevelType w:val="hybridMultilevel"/>
    <w:tmpl w:val="9788E288"/>
    <w:lvl w:ilvl="0" w:tplc="8AD44D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412"/>
    <w:multiLevelType w:val="hybridMultilevel"/>
    <w:tmpl w:val="EBE43902"/>
    <w:lvl w:ilvl="0" w:tplc="1A7C59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7289"/>
    <w:multiLevelType w:val="hybridMultilevel"/>
    <w:tmpl w:val="30628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0NTM3NTcD0kYWpko6SsGpxcWZ+XkgBca1AIfzP2AsAAAA"/>
  </w:docVars>
  <w:rsids>
    <w:rsidRoot w:val="00C353B6"/>
    <w:rsid w:val="00004336"/>
    <w:rsid w:val="000059CE"/>
    <w:rsid w:val="00005FBC"/>
    <w:rsid w:val="0000779B"/>
    <w:rsid w:val="000149C6"/>
    <w:rsid w:val="00020B52"/>
    <w:rsid w:val="000220A4"/>
    <w:rsid w:val="0002423D"/>
    <w:rsid w:val="00025E13"/>
    <w:rsid w:val="00027266"/>
    <w:rsid w:val="000303F6"/>
    <w:rsid w:val="00032BD1"/>
    <w:rsid w:val="00034722"/>
    <w:rsid w:val="00036BEF"/>
    <w:rsid w:val="00045512"/>
    <w:rsid w:val="00046DF6"/>
    <w:rsid w:val="00050907"/>
    <w:rsid w:val="00051CDB"/>
    <w:rsid w:val="000529C7"/>
    <w:rsid w:val="000571BD"/>
    <w:rsid w:val="0006000A"/>
    <w:rsid w:val="000601D1"/>
    <w:rsid w:val="00062B0B"/>
    <w:rsid w:val="00063F1E"/>
    <w:rsid w:val="00064421"/>
    <w:rsid w:val="000668B3"/>
    <w:rsid w:val="00066BE0"/>
    <w:rsid w:val="00070145"/>
    <w:rsid w:val="000729D6"/>
    <w:rsid w:val="000742D7"/>
    <w:rsid w:val="00074958"/>
    <w:rsid w:val="00074EA6"/>
    <w:rsid w:val="00080699"/>
    <w:rsid w:val="0008069E"/>
    <w:rsid w:val="00083A32"/>
    <w:rsid w:val="00083A46"/>
    <w:rsid w:val="00083E55"/>
    <w:rsid w:val="0009145F"/>
    <w:rsid w:val="00091D52"/>
    <w:rsid w:val="000944D1"/>
    <w:rsid w:val="000953E4"/>
    <w:rsid w:val="00096B9D"/>
    <w:rsid w:val="000A09E5"/>
    <w:rsid w:val="000A0CB3"/>
    <w:rsid w:val="000A2E2D"/>
    <w:rsid w:val="000A5021"/>
    <w:rsid w:val="000A6BD7"/>
    <w:rsid w:val="000B051C"/>
    <w:rsid w:val="000B0B9E"/>
    <w:rsid w:val="000C425D"/>
    <w:rsid w:val="000C4529"/>
    <w:rsid w:val="000C4F08"/>
    <w:rsid w:val="000C69C2"/>
    <w:rsid w:val="000D1137"/>
    <w:rsid w:val="000D4CB0"/>
    <w:rsid w:val="000E1BE8"/>
    <w:rsid w:val="000F2E3F"/>
    <w:rsid w:val="000F3428"/>
    <w:rsid w:val="000F69AB"/>
    <w:rsid w:val="00100B54"/>
    <w:rsid w:val="00111037"/>
    <w:rsid w:val="00111AEB"/>
    <w:rsid w:val="001130C1"/>
    <w:rsid w:val="00120B61"/>
    <w:rsid w:val="00123249"/>
    <w:rsid w:val="00125D3B"/>
    <w:rsid w:val="00126B2A"/>
    <w:rsid w:val="00131886"/>
    <w:rsid w:val="00134C72"/>
    <w:rsid w:val="00137079"/>
    <w:rsid w:val="00140216"/>
    <w:rsid w:val="00140836"/>
    <w:rsid w:val="00142D2D"/>
    <w:rsid w:val="00153239"/>
    <w:rsid w:val="00154656"/>
    <w:rsid w:val="00155968"/>
    <w:rsid w:val="00156CE7"/>
    <w:rsid w:val="001578A6"/>
    <w:rsid w:val="0016278A"/>
    <w:rsid w:val="00163E8F"/>
    <w:rsid w:val="00173039"/>
    <w:rsid w:val="001737AB"/>
    <w:rsid w:val="00177D17"/>
    <w:rsid w:val="00180DF0"/>
    <w:rsid w:val="00182BD3"/>
    <w:rsid w:val="00184C9F"/>
    <w:rsid w:val="00186591"/>
    <w:rsid w:val="00193CE2"/>
    <w:rsid w:val="0019674F"/>
    <w:rsid w:val="001A01E9"/>
    <w:rsid w:val="001A0FB0"/>
    <w:rsid w:val="001A18CC"/>
    <w:rsid w:val="001A4A07"/>
    <w:rsid w:val="001B264E"/>
    <w:rsid w:val="001B4041"/>
    <w:rsid w:val="001B7E98"/>
    <w:rsid w:val="001C1CC7"/>
    <w:rsid w:val="001C626D"/>
    <w:rsid w:val="001D3B12"/>
    <w:rsid w:val="001D5880"/>
    <w:rsid w:val="001D78B3"/>
    <w:rsid w:val="001E1294"/>
    <w:rsid w:val="001E1C70"/>
    <w:rsid w:val="001E470C"/>
    <w:rsid w:val="001F4DD9"/>
    <w:rsid w:val="001F78C8"/>
    <w:rsid w:val="0020003B"/>
    <w:rsid w:val="00201B6F"/>
    <w:rsid w:val="00203C6C"/>
    <w:rsid w:val="00204D90"/>
    <w:rsid w:val="0020666D"/>
    <w:rsid w:val="002155ED"/>
    <w:rsid w:val="00216919"/>
    <w:rsid w:val="00216FD8"/>
    <w:rsid w:val="00217497"/>
    <w:rsid w:val="002238AB"/>
    <w:rsid w:val="00224A44"/>
    <w:rsid w:val="002254AC"/>
    <w:rsid w:val="00233842"/>
    <w:rsid w:val="0023724E"/>
    <w:rsid w:val="00237788"/>
    <w:rsid w:val="00243272"/>
    <w:rsid w:val="002471F6"/>
    <w:rsid w:val="00247D58"/>
    <w:rsid w:val="00247D73"/>
    <w:rsid w:val="002500DA"/>
    <w:rsid w:val="00261422"/>
    <w:rsid w:val="00262E9A"/>
    <w:rsid w:val="00266268"/>
    <w:rsid w:val="00274A02"/>
    <w:rsid w:val="002756E7"/>
    <w:rsid w:val="00283624"/>
    <w:rsid w:val="00283773"/>
    <w:rsid w:val="00283F1B"/>
    <w:rsid w:val="00287754"/>
    <w:rsid w:val="00290640"/>
    <w:rsid w:val="002907B3"/>
    <w:rsid w:val="00294818"/>
    <w:rsid w:val="002A2166"/>
    <w:rsid w:val="002A47A9"/>
    <w:rsid w:val="002A51E7"/>
    <w:rsid w:val="002A7471"/>
    <w:rsid w:val="002C094C"/>
    <w:rsid w:val="002C4252"/>
    <w:rsid w:val="002C53A1"/>
    <w:rsid w:val="002C6324"/>
    <w:rsid w:val="002C781E"/>
    <w:rsid w:val="002D00F6"/>
    <w:rsid w:val="002D5B07"/>
    <w:rsid w:val="002D5EFC"/>
    <w:rsid w:val="002D6E26"/>
    <w:rsid w:val="002E76C7"/>
    <w:rsid w:val="002F071E"/>
    <w:rsid w:val="002F10B5"/>
    <w:rsid w:val="002F22C7"/>
    <w:rsid w:val="002F3A3E"/>
    <w:rsid w:val="002F468C"/>
    <w:rsid w:val="002F6ED4"/>
    <w:rsid w:val="002F7B69"/>
    <w:rsid w:val="00300A56"/>
    <w:rsid w:val="0030758D"/>
    <w:rsid w:val="00315A30"/>
    <w:rsid w:val="00316380"/>
    <w:rsid w:val="0031646A"/>
    <w:rsid w:val="00321E7C"/>
    <w:rsid w:val="00325E8C"/>
    <w:rsid w:val="00326D73"/>
    <w:rsid w:val="00326E1F"/>
    <w:rsid w:val="003276CB"/>
    <w:rsid w:val="00331193"/>
    <w:rsid w:val="0033260A"/>
    <w:rsid w:val="003370B5"/>
    <w:rsid w:val="00337607"/>
    <w:rsid w:val="00337A66"/>
    <w:rsid w:val="003400DA"/>
    <w:rsid w:val="003467CD"/>
    <w:rsid w:val="00354004"/>
    <w:rsid w:val="00354738"/>
    <w:rsid w:val="003548B9"/>
    <w:rsid w:val="00355384"/>
    <w:rsid w:val="0035637C"/>
    <w:rsid w:val="003602ED"/>
    <w:rsid w:val="00364A70"/>
    <w:rsid w:val="00370D2D"/>
    <w:rsid w:val="00372369"/>
    <w:rsid w:val="003741E5"/>
    <w:rsid w:val="00374A2D"/>
    <w:rsid w:val="003759BB"/>
    <w:rsid w:val="00377C06"/>
    <w:rsid w:val="003826CA"/>
    <w:rsid w:val="00383052"/>
    <w:rsid w:val="00385F67"/>
    <w:rsid w:val="00386E15"/>
    <w:rsid w:val="00390D79"/>
    <w:rsid w:val="003A2278"/>
    <w:rsid w:val="003A2DBD"/>
    <w:rsid w:val="003B5AE7"/>
    <w:rsid w:val="003B60E4"/>
    <w:rsid w:val="003B6163"/>
    <w:rsid w:val="003B721D"/>
    <w:rsid w:val="003C173A"/>
    <w:rsid w:val="003C2036"/>
    <w:rsid w:val="003C290A"/>
    <w:rsid w:val="003C2A3F"/>
    <w:rsid w:val="003C2E29"/>
    <w:rsid w:val="003C35D2"/>
    <w:rsid w:val="003C58C8"/>
    <w:rsid w:val="003D04E4"/>
    <w:rsid w:val="003F50B1"/>
    <w:rsid w:val="003F7000"/>
    <w:rsid w:val="0040023B"/>
    <w:rsid w:val="00401ED9"/>
    <w:rsid w:val="00404BE0"/>
    <w:rsid w:val="004066BC"/>
    <w:rsid w:val="00414D2E"/>
    <w:rsid w:val="004156E8"/>
    <w:rsid w:val="00416E78"/>
    <w:rsid w:val="004213FD"/>
    <w:rsid w:val="00426078"/>
    <w:rsid w:val="0043484B"/>
    <w:rsid w:val="00437B6F"/>
    <w:rsid w:val="004476B2"/>
    <w:rsid w:val="0045233C"/>
    <w:rsid w:val="0045355D"/>
    <w:rsid w:val="00460595"/>
    <w:rsid w:val="0046196A"/>
    <w:rsid w:val="00466E16"/>
    <w:rsid w:val="00472742"/>
    <w:rsid w:val="004740CF"/>
    <w:rsid w:val="0047525D"/>
    <w:rsid w:val="00476162"/>
    <w:rsid w:val="0048124B"/>
    <w:rsid w:val="004844F8"/>
    <w:rsid w:val="004908E5"/>
    <w:rsid w:val="00490D28"/>
    <w:rsid w:val="00492361"/>
    <w:rsid w:val="004931D8"/>
    <w:rsid w:val="00495183"/>
    <w:rsid w:val="00495B34"/>
    <w:rsid w:val="004A42B0"/>
    <w:rsid w:val="004B4829"/>
    <w:rsid w:val="004C0A5E"/>
    <w:rsid w:val="004C115D"/>
    <w:rsid w:val="004C2890"/>
    <w:rsid w:val="004C2E13"/>
    <w:rsid w:val="004C6259"/>
    <w:rsid w:val="004C65A3"/>
    <w:rsid w:val="004C65E0"/>
    <w:rsid w:val="004C7710"/>
    <w:rsid w:val="004C7CE0"/>
    <w:rsid w:val="004D1B8D"/>
    <w:rsid w:val="004D51F0"/>
    <w:rsid w:val="004E2F80"/>
    <w:rsid w:val="004E6BFB"/>
    <w:rsid w:val="004F02E4"/>
    <w:rsid w:val="004F0565"/>
    <w:rsid w:val="004F13D5"/>
    <w:rsid w:val="005007D6"/>
    <w:rsid w:val="0050156D"/>
    <w:rsid w:val="00504C6E"/>
    <w:rsid w:val="00505387"/>
    <w:rsid w:val="00505F41"/>
    <w:rsid w:val="00512D40"/>
    <w:rsid w:val="00514283"/>
    <w:rsid w:val="00516EF6"/>
    <w:rsid w:val="00517CF4"/>
    <w:rsid w:val="00524194"/>
    <w:rsid w:val="00525547"/>
    <w:rsid w:val="00534721"/>
    <w:rsid w:val="005363BE"/>
    <w:rsid w:val="005409C8"/>
    <w:rsid w:val="005413E6"/>
    <w:rsid w:val="005452F3"/>
    <w:rsid w:val="005502BB"/>
    <w:rsid w:val="0055354B"/>
    <w:rsid w:val="00554D8B"/>
    <w:rsid w:val="005558D4"/>
    <w:rsid w:val="00556855"/>
    <w:rsid w:val="005658F8"/>
    <w:rsid w:val="0057094A"/>
    <w:rsid w:val="00570AAE"/>
    <w:rsid w:val="00571F37"/>
    <w:rsid w:val="005752BC"/>
    <w:rsid w:val="00580299"/>
    <w:rsid w:val="005809DD"/>
    <w:rsid w:val="00582270"/>
    <w:rsid w:val="00582977"/>
    <w:rsid w:val="00582FD1"/>
    <w:rsid w:val="00590371"/>
    <w:rsid w:val="00590F5B"/>
    <w:rsid w:val="00592B46"/>
    <w:rsid w:val="0059474A"/>
    <w:rsid w:val="00597F83"/>
    <w:rsid w:val="005A156A"/>
    <w:rsid w:val="005A2FE2"/>
    <w:rsid w:val="005A44C8"/>
    <w:rsid w:val="005A4A18"/>
    <w:rsid w:val="005A5646"/>
    <w:rsid w:val="005A6376"/>
    <w:rsid w:val="005A6AB1"/>
    <w:rsid w:val="005B1632"/>
    <w:rsid w:val="005B5586"/>
    <w:rsid w:val="005B59B4"/>
    <w:rsid w:val="005B71D0"/>
    <w:rsid w:val="005B752F"/>
    <w:rsid w:val="005C34B9"/>
    <w:rsid w:val="005C368B"/>
    <w:rsid w:val="005C3713"/>
    <w:rsid w:val="005C7CDA"/>
    <w:rsid w:val="005D2628"/>
    <w:rsid w:val="005D48BB"/>
    <w:rsid w:val="005E23DB"/>
    <w:rsid w:val="005E73C6"/>
    <w:rsid w:val="005E7939"/>
    <w:rsid w:val="005E7957"/>
    <w:rsid w:val="005F20B7"/>
    <w:rsid w:val="005F322B"/>
    <w:rsid w:val="005F3C07"/>
    <w:rsid w:val="005F3D68"/>
    <w:rsid w:val="005F627D"/>
    <w:rsid w:val="005F71C9"/>
    <w:rsid w:val="00602CA1"/>
    <w:rsid w:val="0060348C"/>
    <w:rsid w:val="006060A1"/>
    <w:rsid w:val="00606A04"/>
    <w:rsid w:val="00611F3E"/>
    <w:rsid w:val="00612A32"/>
    <w:rsid w:val="00614BD9"/>
    <w:rsid w:val="00615097"/>
    <w:rsid w:val="00617498"/>
    <w:rsid w:val="00622A21"/>
    <w:rsid w:val="00626541"/>
    <w:rsid w:val="00627540"/>
    <w:rsid w:val="0063015E"/>
    <w:rsid w:val="00630581"/>
    <w:rsid w:val="00632261"/>
    <w:rsid w:val="00633656"/>
    <w:rsid w:val="00633721"/>
    <w:rsid w:val="0063474C"/>
    <w:rsid w:val="00637713"/>
    <w:rsid w:val="00641134"/>
    <w:rsid w:val="00641635"/>
    <w:rsid w:val="006461C6"/>
    <w:rsid w:val="00647BEC"/>
    <w:rsid w:val="00670C22"/>
    <w:rsid w:val="00680A8B"/>
    <w:rsid w:val="0068321F"/>
    <w:rsid w:val="00684361"/>
    <w:rsid w:val="00685090"/>
    <w:rsid w:val="006863A7"/>
    <w:rsid w:val="006866B2"/>
    <w:rsid w:val="006A720B"/>
    <w:rsid w:val="006B1ABC"/>
    <w:rsid w:val="006B41A5"/>
    <w:rsid w:val="006B6AFC"/>
    <w:rsid w:val="006B777C"/>
    <w:rsid w:val="006C19B3"/>
    <w:rsid w:val="006D1671"/>
    <w:rsid w:val="006D514E"/>
    <w:rsid w:val="006E1A21"/>
    <w:rsid w:val="006E5F90"/>
    <w:rsid w:val="006E72B0"/>
    <w:rsid w:val="006F0919"/>
    <w:rsid w:val="006F0F91"/>
    <w:rsid w:val="006F5071"/>
    <w:rsid w:val="006F6288"/>
    <w:rsid w:val="00703187"/>
    <w:rsid w:val="0070456F"/>
    <w:rsid w:val="00713078"/>
    <w:rsid w:val="00714554"/>
    <w:rsid w:val="00715200"/>
    <w:rsid w:val="00720CD0"/>
    <w:rsid w:val="00724972"/>
    <w:rsid w:val="00726C8D"/>
    <w:rsid w:val="00731CDF"/>
    <w:rsid w:val="00731FF2"/>
    <w:rsid w:val="00732654"/>
    <w:rsid w:val="00733A64"/>
    <w:rsid w:val="007368E0"/>
    <w:rsid w:val="007374CE"/>
    <w:rsid w:val="00740EC9"/>
    <w:rsid w:val="00741C9F"/>
    <w:rsid w:val="0074256C"/>
    <w:rsid w:val="0074528D"/>
    <w:rsid w:val="00746B7C"/>
    <w:rsid w:val="00756E47"/>
    <w:rsid w:val="007578EF"/>
    <w:rsid w:val="00761389"/>
    <w:rsid w:val="00762BAB"/>
    <w:rsid w:val="0076408C"/>
    <w:rsid w:val="00765EB5"/>
    <w:rsid w:val="00766AE6"/>
    <w:rsid w:val="00767629"/>
    <w:rsid w:val="00770085"/>
    <w:rsid w:val="00772A1C"/>
    <w:rsid w:val="007750D3"/>
    <w:rsid w:val="007800A2"/>
    <w:rsid w:val="00786EBE"/>
    <w:rsid w:val="00791080"/>
    <w:rsid w:val="0079498C"/>
    <w:rsid w:val="00794B5D"/>
    <w:rsid w:val="007973F2"/>
    <w:rsid w:val="007A0FA1"/>
    <w:rsid w:val="007A2382"/>
    <w:rsid w:val="007A3F34"/>
    <w:rsid w:val="007A5AA9"/>
    <w:rsid w:val="007B3341"/>
    <w:rsid w:val="007B5128"/>
    <w:rsid w:val="007B6988"/>
    <w:rsid w:val="007C0640"/>
    <w:rsid w:val="007C0DA0"/>
    <w:rsid w:val="007C0F5A"/>
    <w:rsid w:val="007C3A65"/>
    <w:rsid w:val="007C62C8"/>
    <w:rsid w:val="007D10E5"/>
    <w:rsid w:val="007D331F"/>
    <w:rsid w:val="007D3FB9"/>
    <w:rsid w:val="007D6BAC"/>
    <w:rsid w:val="007D6C83"/>
    <w:rsid w:val="007D7398"/>
    <w:rsid w:val="007E2D76"/>
    <w:rsid w:val="007E78BA"/>
    <w:rsid w:val="007F5A22"/>
    <w:rsid w:val="00800227"/>
    <w:rsid w:val="0080549B"/>
    <w:rsid w:val="008107DE"/>
    <w:rsid w:val="00817784"/>
    <w:rsid w:val="00821D15"/>
    <w:rsid w:val="0082239C"/>
    <w:rsid w:val="00822606"/>
    <w:rsid w:val="00823D1A"/>
    <w:rsid w:val="008252DC"/>
    <w:rsid w:val="00825C17"/>
    <w:rsid w:val="00827238"/>
    <w:rsid w:val="00835969"/>
    <w:rsid w:val="00841E70"/>
    <w:rsid w:val="00842A07"/>
    <w:rsid w:val="00844CA8"/>
    <w:rsid w:val="00844F7D"/>
    <w:rsid w:val="00845515"/>
    <w:rsid w:val="00846182"/>
    <w:rsid w:val="00847363"/>
    <w:rsid w:val="00852F33"/>
    <w:rsid w:val="00853C61"/>
    <w:rsid w:val="00854C98"/>
    <w:rsid w:val="00855A4E"/>
    <w:rsid w:val="008611EF"/>
    <w:rsid w:val="00863148"/>
    <w:rsid w:val="00863EB5"/>
    <w:rsid w:val="00867EC0"/>
    <w:rsid w:val="00871F6A"/>
    <w:rsid w:val="00873F8A"/>
    <w:rsid w:val="00874AED"/>
    <w:rsid w:val="00874F70"/>
    <w:rsid w:val="00876935"/>
    <w:rsid w:val="00876977"/>
    <w:rsid w:val="00882C28"/>
    <w:rsid w:val="00883948"/>
    <w:rsid w:val="0088726E"/>
    <w:rsid w:val="008901E8"/>
    <w:rsid w:val="00893257"/>
    <w:rsid w:val="008949B9"/>
    <w:rsid w:val="00896BD5"/>
    <w:rsid w:val="008A1BB5"/>
    <w:rsid w:val="008A1C5D"/>
    <w:rsid w:val="008B02E5"/>
    <w:rsid w:val="008B0352"/>
    <w:rsid w:val="008B0E8E"/>
    <w:rsid w:val="008B3100"/>
    <w:rsid w:val="008B5198"/>
    <w:rsid w:val="008B5862"/>
    <w:rsid w:val="008C0492"/>
    <w:rsid w:val="008C4C89"/>
    <w:rsid w:val="008C4E1C"/>
    <w:rsid w:val="008C5910"/>
    <w:rsid w:val="008C765A"/>
    <w:rsid w:val="008D1C57"/>
    <w:rsid w:val="008D4296"/>
    <w:rsid w:val="008D5A61"/>
    <w:rsid w:val="008D5BC4"/>
    <w:rsid w:val="008D72F5"/>
    <w:rsid w:val="008E544E"/>
    <w:rsid w:val="008E5E07"/>
    <w:rsid w:val="008E6D57"/>
    <w:rsid w:val="008F1FAD"/>
    <w:rsid w:val="008F3B3F"/>
    <w:rsid w:val="008F437E"/>
    <w:rsid w:val="008F4ACC"/>
    <w:rsid w:val="008F4E57"/>
    <w:rsid w:val="008F6BBE"/>
    <w:rsid w:val="009007E5"/>
    <w:rsid w:val="00901CD6"/>
    <w:rsid w:val="00901E39"/>
    <w:rsid w:val="00902946"/>
    <w:rsid w:val="009055AA"/>
    <w:rsid w:val="00907B0C"/>
    <w:rsid w:val="00913452"/>
    <w:rsid w:val="0091494E"/>
    <w:rsid w:val="00924C82"/>
    <w:rsid w:val="00926C9F"/>
    <w:rsid w:val="00926FC2"/>
    <w:rsid w:val="00930F57"/>
    <w:rsid w:val="00931F1D"/>
    <w:rsid w:val="0093275A"/>
    <w:rsid w:val="00935282"/>
    <w:rsid w:val="0093570A"/>
    <w:rsid w:val="009444AA"/>
    <w:rsid w:val="00952AE8"/>
    <w:rsid w:val="009536A3"/>
    <w:rsid w:val="0095370E"/>
    <w:rsid w:val="00953831"/>
    <w:rsid w:val="00957232"/>
    <w:rsid w:val="00962221"/>
    <w:rsid w:val="009637D5"/>
    <w:rsid w:val="009639E7"/>
    <w:rsid w:val="009652DE"/>
    <w:rsid w:val="00966A14"/>
    <w:rsid w:val="00974CA1"/>
    <w:rsid w:val="00974FD5"/>
    <w:rsid w:val="00980F07"/>
    <w:rsid w:val="00981E2E"/>
    <w:rsid w:val="00983347"/>
    <w:rsid w:val="0098450B"/>
    <w:rsid w:val="00985D26"/>
    <w:rsid w:val="00986BDB"/>
    <w:rsid w:val="00987D1B"/>
    <w:rsid w:val="0099407B"/>
    <w:rsid w:val="00997FBA"/>
    <w:rsid w:val="009A215A"/>
    <w:rsid w:val="009A26E6"/>
    <w:rsid w:val="009A77AE"/>
    <w:rsid w:val="009B0C47"/>
    <w:rsid w:val="009B25FD"/>
    <w:rsid w:val="009B3D92"/>
    <w:rsid w:val="009B6C57"/>
    <w:rsid w:val="009B6E54"/>
    <w:rsid w:val="009C3C57"/>
    <w:rsid w:val="009C60E4"/>
    <w:rsid w:val="009D0294"/>
    <w:rsid w:val="009D17D5"/>
    <w:rsid w:val="009D5748"/>
    <w:rsid w:val="009D5D6A"/>
    <w:rsid w:val="009D7B5F"/>
    <w:rsid w:val="009E2B38"/>
    <w:rsid w:val="009E4C6A"/>
    <w:rsid w:val="009F1E3E"/>
    <w:rsid w:val="009F270D"/>
    <w:rsid w:val="009F394E"/>
    <w:rsid w:val="009F3F78"/>
    <w:rsid w:val="009F4E18"/>
    <w:rsid w:val="009F4F7C"/>
    <w:rsid w:val="009F52E8"/>
    <w:rsid w:val="00A01540"/>
    <w:rsid w:val="00A04E54"/>
    <w:rsid w:val="00A07E5D"/>
    <w:rsid w:val="00A11060"/>
    <w:rsid w:val="00A13FAD"/>
    <w:rsid w:val="00A15745"/>
    <w:rsid w:val="00A16BE4"/>
    <w:rsid w:val="00A21876"/>
    <w:rsid w:val="00A2245D"/>
    <w:rsid w:val="00A22F79"/>
    <w:rsid w:val="00A24C97"/>
    <w:rsid w:val="00A25C7F"/>
    <w:rsid w:val="00A277D0"/>
    <w:rsid w:val="00A27AC8"/>
    <w:rsid w:val="00A33BC9"/>
    <w:rsid w:val="00A34CA6"/>
    <w:rsid w:val="00A404A7"/>
    <w:rsid w:val="00A4136D"/>
    <w:rsid w:val="00A42632"/>
    <w:rsid w:val="00A51414"/>
    <w:rsid w:val="00A54E4F"/>
    <w:rsid w:val="00A560F1"/>
    <w:rsid w:val="00A56C97"/>
    <w:rsid w:val="00A65013"/>
    <w:rsid w:val="00A66227"/>
    <w:rsid w:val="00A67948"/>
    <w:rsid w:val="00A70EA0"/>
    <w:rsid w:val="00A715AF"/>
    <w:rsid w:val="00A717F8"/>
    <w:rsid w:val="00A71842"/>
    <w:rsid w:val="00A71BD8"/>
    <w:rsid w:val="00A756B3"/>
    <w:rsid w:val="00A763FD"/>
    <w:rsid w:val="00A815C7"/>
    <w:rsid w:val="00A8277F"/>
    <w:rsid w:val="00A834E8"/>
    <w:rsid w:val="00A84AE0"/>
    <w:rsid w:val="00A87B0D"/>
    <w:rsid w:val="00A90B09"/>
    <w:rsid w:val="00A915BB"/>
    <w:rsid w:val="00A91671"/>
    <w:rsid w:val="00A94716"/>
    <w:rsid w:val="00A95A57"/>
    <w:rsid w:val="00A95F0A"/>
    <w:rsid w:val="00A95F7B"/>
    <w:rsid w:val="00A96378"/>
    <w:rsid w:val="00A96638"/>
    <w:rsid w:val="00A9686C"/>
    <w:rsid w:val="00A97A1D"/>
    <w:rsid w:val="00AA1139"/>
    <w:rsid w:val="00AA4368"/>
    <w:rsid w:val="00AA43A8"/>
    <w:rsid w:val="00AA74BE"/>
    <w:rsid w:val="00AB10D7"/>
    <w:rsid w:val="00AB1F29"/>
    <w:rsid w:val="00AB2608"/>
    <w:rsid w:val="00AB2C99"/>
    <w:rsid w:val="00AB34C1"/>
    <w:rsid w:val="00AB604D"/>
    <w:rsid w:val="00AB6C30"/>
    <w:rsid w:val="00AC04C1"/>
    <w:rsid w:val="00AC1172"/>
    <w:rsid w:val="00AD744A"/>
    <w:rsid w:val="00AD755D"/>
    <w:rsid w:val="00AE11E2"/>
    <w:rsid w:val="00AE32DE"/>
    <w:rsid w:val="00AE4281"/>
    <w:rsid w:val="00AE6055"/>
    <w:rsid w:val="00AE62AD"/>
    <w:rsid w:val="00AE75C2"/>
    <w:rsid w:val="00AF1780"/>
    <w:rsid w:val="00AF3344"/>
    <w:rsid w:val="00AF69E8"/>
    <w:rsid w:val="00B0047E"/>
    <w:rsid w:val="00B039DA"/>
    <w:rsid w:val="00B04B44"/>
    <w:rsid w:val="00B055A4"/>
    <w:rsid w:val="00B065CD"/>
    <w:rsid w:val="00B06D8C"/>
    <w:rsid w:val="00B103CA"/>
    <w:rsid w:val="00B117FD"/>
    <w:rsid w:val="00B1218D"/>
    <w:rsid w:val="00B13D89"/>
    <w:rsid w:val="00B141A0"/>
    <w:rsid w:val="00B14F86"/>
    <w:rsid w:val="00B205E6"/>
    <w:rsid w:val="00B20A2D"/>
    <w:rsid w:val="00B34A71"/>
    <w:rsid w:val="00B35FF5"/>
    <w:rsid w:val="00B40550"/>
    <w:rsid w:val="00B413CA"/>
    <w:rsid w:val="00B419DA"/>
    <w:rsid w:val="00B42265"/>
    <w:rsid w:val="00B43864"/>
    <w:rsid w:val="00B522C5"/>
    <w:rsid w:val="00B53EB7"/>
    <w:rsid w:val="00B54A9A"/>
    <w:rsid w:val="00B62EE0"/>
    <w:rsid w:val="00B659E6"/>
    <w:rsid w:val="00B72D00"/>
    <w:rsid w:val="00B7451D"/>
    <w:rsid w:val="00B8163B"/>
    <w:rsid w:val="00B81C56"/>
    <w:rsid w:val="00B837E1"/>
    <w:rsid w:val="00B84CBE"/>
    <w:rsid w:val="00B84D06"/>
    <w:rsid w:val="00B91495"/>
    <w:rsid w:val="00B93A1F"/>
    <w:rsid w:val="00B93F40"/>
    <w:rsid w:val="00B9400D"/>
    <w:rsid w:val="00B94870"/>
    <w:rsid w:val="00B949C5"/>
    <w:rsid w:val="00B97A6C"/>
    <w:rsid w:val="00BA05BE"/>
    <w:rsid w:val="00BA138A"/>
    <w:rsid w:val="00BA1C27"/>
    <w:rsid w:val="00BA1E01"/>
    <w:rsid w:val="00BA3CD3"/>
    <w:rsid w:val="00BA6B99"/>
    <w:rsid w:val="00BB324B"/>
    <w:rsid w:val="00BB5D23"/>
    <w:rsid w:val="00BB6524"/>
    <w:rsid w:val="00BB7370"/>
    <w:rsid w:val="00BC1AF3"/>
    <w:rsid w:val="00BC1D7E"/>
    <w:rsid w:val="00BC20F1"/>
    <w:rsid w:val="00BC3323"/>
    <w:rsid w:val="00BC76F7"/>
    <w:rsid w:val="00BD25FD"/>
    <w:rsid w:val="00BD40CD"/>
    <w:rsid w:val="00BD66DB"/>
    <w:rsid w:val="00BD751A"/>
    <w:rsid w:val="00BE05EC"/>
    <w:rsid w:val="00BE147B"/>
    <w:rsid w:val="00BE4C58"/>
    <w:rsid w:val="00BF0AD6"/>
    <w:rsid w:val="00BF34B9"/>
    <w:rsid w:val="00BF40A8"/>
    <w:rsid w:val="00BF59F5"/>
    <w:rsid w:val="00BF65DB"/>
    <w:rsid w:val="00BF6E18"/>
    <w:rsid w:val="00C001A7"/>
    <w:rsid w:val="00C05D27"/>
    <w:rsid w:val="00C066B5"/>
    <w:rsid w:val="00C0717B"/>
    <w:rsid w:val="00C12B5E"/>
    <w:rsid w:val="00C12CF3"/>
    <w:rsid w:val="00C15F0D"/>
    <w:rsid w:val="00C163E8"/>
    <w:rsid w:val="00C179C7"/>
    <w:rsid w:val="00C23C4A"/>
    <w:rsid w:val="00C24FA3"/>
    <w:rsid w:val="00C25243"/>
    <w:rsid w:val="00C257AF"/>
    <w:rsid w:val="00C33EFE"/>
    <w:rsid w:val="00C34C75"/>
    <w:rsid w:val="00C353B6"/>
    <w:rsid w:val="00C40A68"/>
    <w:rsid w:val="00C40F86"/>
    <w:rsid w:val="00C44830"/>
    <w:rsid w:val="00C451A8"/>
    <w:rsid w:val="00C46CB6"/>
    <w:rsid w:val="00C47D78"/>
    <w:rsid w:val="00C51B02"/>
    <w:rsid w:val="00C523D3"/>
    <w:rsid w:val="00C54C0B"/>
    <w:rsid w:val="00C5616E"/>
    <w:rsid w:val="00C579B7"/>
    <w:rsid w:val="00C635FE"/>
    <w:rsid w:val="00C66326"/>
    <w:rsid w:val="00C71002"/>
    <w:rsid w:val="00C7421D"/>
    <w:rsid w:val="00C74BBD"/>
    <w:rsid w:val="00C75076"/>
    <w:rsid w:val="00C75811"/>
    <w:rsid w:val="00C818A9"/>
    <w:rsid w:val="00C82B48"/>
    <w:rsid w:val="00C8396E"/>
    <w:rsid w:val="00C83AB2"/>
    <w:rsid w:val="00C851E2"/>
    <w:rsid w:val="00C922C1"/>
    <w:rsid w:val="00C96E74"/>
    <w:rsid w:val="00C9729F"/>
    <w:rsid w:val="00CA14BE"/>
    <w:rsid w:val="00CA2A32"/>
    <w:rsid w:val="00CA47A6"/>
    <w:rsid w:val="00CA5904"/>
    <w:rsid w:val="00CA633A"/>
    <w:rsid w:val="00CA7AD8"/>
    <w:rsid w:val="00CB1B2D"/>
    <w:rsid w:val="00CB2AD0"/>
    <w:rsid w:val="00CB2F1C"/>
    <w:rsid w:val="00CB3E0A"/>
    <w:rsid w:val="00CD035A"/>
    <w:rsid w:val="00CD087F"/>
    <w:rsid w:val="00CD1675"/>
    <w:rsid w:val="00CD4AD7"/>
    <w:rsid w:val="00CD4FDF"/>
    <w:rsid w:val="00CD52FF"/>
    <w:rsid w:val="00CF3D1D"/>
    <w:rsid w:val="00CF6985"/>
    <w:rsid w:val="00D006AF"/>
    <w:rsid w:val="00D03B7F"/>
    <w:rsid w:val="00D04392"/>
    <w:rsid w:val="00D05E14"/>
    <w:rsid w:val="00D0645C"/>
    <w:rsid w:val="00D06BD1"/>
    <w:rsid w:val="00D07187"/>
    <w:rsid w:val="00D122C5"/>
    <w:rsid w:val="00D14987"/>
    <w:rsid w:val="00D14B89"/>
    <w:rsid w:val="00D14D16"/>
    <w:rsid w:val="00D1597B"/>
    <w:rsid w:val="00D178F1"/>
    <w:rsid w:val="00D23526"/>
    <w:rsid w:val="00D248F7"/>
    <w:rsid w:val="00D26508"/>
    <w:rsid w:val="00D30601"/>
    <w:rsid w:val="00D311FA"/>
    <w:rsid w:val="00D31BF7"/>
    <w:rsid w:val="00D32DE3"/>
    <w:rsid w:val="00D42853"/>
    <w:rsid w:val="00D44DC4"/>
    <w:rsid w:val="00D47C7C"/>
    <w:rsid w:val="00D50C74"/>
    <w:rsid w:val="00D51944"/>
    <w:rsid w:val="00D51BB4"/>
    <w:rsid w:val="00D5450D"/>
    <w:rsid w:val="00D54F0A"/>
    <w:rsid w:val="00D55B18"/>
    <w:rsid w:val="00D55C4F"/>
    <w:rsid w:val="00D60666"/>
    <w:rsid w:val="00D6094F"/>
    <w:rsid w:val="00D6112D"/>
    <w:rsid w:val="00D611E6"/>
    <w:rsid w:val="00D620F9"/>
    <w:rsid w:val="00D63AF2"/>
    <w:rsid w:val="00D63CD7"/>
    <w:rsid w:val="00D6451D"/>
    <w:rsid w:val="00D64567"/>
    <w:rsid w:val="00D65D49"/>
    <w:rsid w:val="00D71FD1"/>
    <w:rsid w:val="00D732FB"/>
    <w:rsid w:val="00D74D63"/>
    <w:rsid w:val="00D74F44"/>
    <w:rsid w:val="00D7608C"/>
    <w:rsid w:val="00D815F0"/>
    <w:rsid w:val="00D87C19"/>
    <w:rsid w:val="00D909B5"/>
    <w:rsid w:val="00D91233"/>
    <w:rsid w:val="00D91BDC"/>
    <w:rsid w:val="00D946F7"/>
    <w:rsid w:val="00D95A3A"/>
    <w:rsid w:val="00D9733F"/>
    <w:rsid w:val="00D97453"/>
    <w:rsid w:val="00DA0E91"/>
    <w:rsid w:val="00DA3F25"/>
    <w:rsid w:val="00DA6636"/>
    <w:rsid w:val="00DA703A"/>
    <w:rsid w:val="00DA780A"/>
    <w:rsid w:val="00DA7BFA"/>
    <w:rsid w:val="00DB0A10"/>
    <w:rsid w:val="00DB25A1"/>
    <w:rsid w:val="00DB2ADD"/>
    <w:rsid w:val="00DB376C"/>
    <w:rsid w:val="00DB6AD2"/>
    <w:rsid w:val="00DC09AB"/>
    <w:rsid w:val="00DC2EBD"/>
    <w:rsid w:val="00DC44E0"/>
    <w:rsid w:val="00DD14C3"/>
    <w:rsid w:val="00DD24E5"/>
    <w:rsid w:val="00DD3CC6"/>
    <w:rsid w:val="00DD49AB"/>
    <w:rsid w:val="00DD501E"/>
    <w:rsid w:val="00DD752E"/>
    <w:rsid w:val="00DE0AE4"/>
    <w:rsid w:val="00DE22D0"/>
    <w:rsid w:val="00DE3DA4"/>
    <w:rsid w:val="00DE5F2C"/>
    <w:rsid w:val="00DF117A"/>
    <w:rsid w:val="00DF5249"/>
    <w:rsid w:val="00DF5CC9"/>
    <w:rsid w:val="00E01D9A"/>
    <w:rsid w:val="00E03CF9"/>
    <w:rsid w:val="00E07F4F"/>
    <w:rsid w:val="00E10EB5"/>
    <w:rsid w:val="00E12BB3"/>
    <w:rsid w:val="00E12C4A"/>
    <w:rsid w:val="00E14831"/>
    <w:rsid w:val="00E225D1"/>
    <w:rsid w:val="00E36E16"/>
    <w:rsid w:val="00E37339"/>
    <w:rsid w:val="00E42857"/>
    <w:rsid w:val="00E45496"/>
    <w:rsid w:val="00E550BC"/>
    <w:rsid w:val="00E552D2"/>
    <w:rsid w:val="00E57B5D"/>
    <w:rsid w:val="00E60D69"/>
    <w:rsid w:val="00E63F40"/>
    <w:rsid w:val="00E66EDC"/>
    <w:rsid w:val="00E671C9"/>
    <w:rsid w:val="00E67B9B"/>
    <w:rsid w:val="00E71700"/>
    <w:rsid w:val="00E80D99"/>
    <w:rsid w:val="00E83C15"/>
    <w:rsid w:val="00E83D8E"/>
    <w:rsid w:val="00E87E8C"/>
    <w:rsid w:val="00E91F02"/>
    <w:rsid w:val="00E93B2F"/>
    <w:rsid w:val="00E9774E"/>
    <w:rsid w:val="00EA03B6"/>
    <w:rsid w:val="00EA39D8"/>
    <w:rsid w:val="00EA620D"/>
    <w:rsid w:val="00EA7A3E"/>
    <w:rsid w:val="00EB21DD"/>
    <w:rsid w:val="00EB2F1A"/>
    <w:rsid w:val="00EC085C"/>
    <w:rsid w:val="00EC1D0E"/>
    <w:rsid w:val="00EC258C"/>
    <w:rsid w:val="00EC27F1"/>
    <w:rsid w:val="00EC379D"/>
    <w:rsid w:val="00ED22BE"/>
    <w:rsid w:val="00ED4B80"/>
    <w:rsid w:val="00EE4F43"/>
    <w:rsid w:val="00EE5279"/>
    <w:rsid w:val="00EE602A"/>
    <w:rsid w:val="00EF1860"/>
    <w:rsid w:val="00EF2E2F"/>
    <w:rsid w:val="00EF5B97"/>
    <w:rsid w:val="00EF6E47"/>
    <w:rsid w:val="00F00C3C"/>
    <w:rsid w:val="00F04247"/>
    <w:rsid w:val="00F05D09"/>
    <w:rsid w:val="00F068A7"/>
    <w:rsid w:val="00F07D02"/>
    <w:rsid w:val="00F11FEB"/>
    <w:rsid w:val="00F122B0"/>
    <w:rsid w:val="00F14720"/>
    <w:rsid w:val="00F14D12"/>
    <w:rsid w:val="00F178F4"/>
    <w:rsid w:val="00F239BA"/>
    <w:rsid w:val="00F24D7F"/>
    <w:rsid w:val="00F2754E"/>
    <w:rsid w:val="00F3064C"/>
    <w:rsid w:val="00F3413A"/>
    <w:rsid w:val="00F346DD"/>
    <w:rsid w:val="00F36ABE"/>
    <w:rsid w:val="00F420DD"/>
    <w:rsid w:val="00F52953"/>
    <w:rsid w:val="00F53786"/>
    <w:rsid w:val="00F54C0F"/>
    <w:rsid w:val="00F60196"/>
    <w:rsid w:val="00F60453"/>
    <w:rsid w:val="00F62307"/>
    <w:rsid w:val="00F62FE6"/>
    <w:rsid w:val="00F63A39"/>
    <w:rsid w:val="00F665D6"/>
    <w:rsid w:val="00F66682"/>
    <w:rsid w:val="00F66F92"/>
    <w:rsid w:val="00F6775A"/>
    <w:rsid w:val="00F70B0D"/>
    <w:rsid w:val="00F7138E"/>
    <w:rsid w:val="00F73D11"/>
    <w:rsid w:val="00F816B5"/>
    <w:rsid w:val="00F83565"/>
    <w:rsid w:val="00F850D2"/>
    <w:rsid w:val="00F85B18"/>
    <w:rsid w:val="00F93230"/>
    <w:rsid w:val="00F9382D"/>
    <w:rsid w:val="00F93D6B"/>
    <w:rsid w:val="00F96739"/>
    <w:rsid w:val="00F96A1E"/>
    <w:rsid w:val="00F97B42"/>
    <w:rsid w:val="00FA0CB1"/>
    <w:rsid w:val="00FB00C3"/>
    <w:rsid w:val="00FB29D6"/>
    <w:rsid w:val="00FB3895"/>
    <w:rsid w:val="00FB5EE5"/>
    <w:rsid w:val="00FB66EE"/>
    <w:rsid w:val="00FB7C4C"/>
    <w:rsid w:val="00FB7CB3"/>
    <w:rsid w:val="00FD4AC8"/>
    <w:rsid w:val="00FE110C"/>
    <w:rsid w:val="00FE5F8D"/>
    <w:rsid w:val="00FF697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E937F"/>
  <w14:defaultImageDpi w14:val="330"/>
  <w15:docId w15:val="{8B99C4E7-96D1-44D7-8944-2D41555D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F6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F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0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F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F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6ABE"/>
  </w:style>
  <w:style w:type="paragraph" w:styleId="ListParagraph">
    <w:name w:val="List Paragraph"/>
    <w:basedOn w:val="Normal"/>
    <w:uiPriority w:val="34"/>
    <w:qFormat/>
    <w:rsid w:val="00F36A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245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7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243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ki\AppData\Local\Microsoft\Windows\INetCache\Content.Outlook\2HYXPVJO\The%20Visionary%20Revise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41525-0B01-4D19-A114-A44769BA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Visionary Revised 2018</Template>
  <TotalTime>307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158</cp:revision>
  <cp:lastPrinted>2020-01-14T21:00:00Z</cp:lastPrinted>
  <dcterms:created xsi:type="dcterms:W3CDTF">2019-12-20T16:55:00Z</dcterms:created>
  <dcterms:modified xsi:type="dcterms:W3CDTF">2020-01-16T15:45:00Z</dcterms:modified>
</cp:coreProperties>
</file>