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0E72" w14:textId="6599642D" w:rsidR="00EA620D" w:rsidRPr="00DB3DC8" w:rsidRDefault="00762BAB" w:rsidP="00A95A57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ab/>
      </w:r>
      <w:r w:rsidRPr="00DB3DC8">
        <w:rPr>
          <w:rFonts w:ascii="Arial" w:hAnsi="Arial" w:cs="Arial"/>
          <w:sz w:val="28"/>
          <w:szCs w:val="28"/>
        </w:rPr>
        <w:tab/>
      </w:r>
    </w:p>
    <w:p w14:paraId="554A59F0" w14:textId="7353D942" w:rsidR="004C65E0" w:rsidRPr="00DB3DC8" w:rsidRDefault="008F4ACC" w:rsidP="00A95A57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Volume </w:t>
      </w:r>
      <w:r w:rsidR="00CD4AD7" w:rsidRPr="00DB3DC8">
        <w:rPr>
          <w:rFonts w:ascii="Arial" w:hAnsi="Arial" w:cs="Arial"/>
          <w:sz w:val="28"/>
          <w:szCs w:val="28"/>
        </w:rPr>
        <w:t>6</w:t>
      </w:r>
      <w:r w:rsidR="004C7710" w:rsidRPr="00DB3DC8">
        <w:rPr>
          <w:rFonts w:ascii="Arial" w:hAnsi="Arial" w:cs="Arial"/>
          <w:sz w:val="28"/>
          <w:szCs w:val="28"/>
        </w:rPr>
        <w:t xml:space="preserve"> </w:t>
      </w:r>
      <w:r w:rsidRPr="00DB3DC8">
        <w:rPr>
          <w:rFonts w:ascii="Arial" w:hAnsi="Arial" w:cs="Arial"/>
          <w:sz w:val="28"/>
          <w:szCs w:val="28"/>
        </w:rPr>
        <w:t xml:space="preserve">Issue </w:t>
      </w:r>
      <w:r w:rsidR="00C34956">
        <w:rPr>
          <w:rFonts w:ascii="Arial" w:hAnsi="Arial" w:cs="Arial"/>
          <w:sz w:val="28"/>
          <w:szCs w:val="28"/>
        </w:rPr>
        <w:t xml:space="preserve">3 </w:t>
      </w:r>
      <w:r w:rsidR="00331193" w:rsidRPr="00DB3DC8">
        <w:rPr>
          <w:rFonts w:ascii="Arial" w:hAnsi="Arial" w:cs="Arial"/>
          <w:sz w:val="28"/>
          <w:szCs w:val="28"/>
        </w:rPr>
        <w:t xml:space="preserve"> </w:t>
      </w:r>
      <w:r w:rsidR="00627540" w:rsidRPr="00DB3DC8">
        <w:rPr>
          <w:rFonts w:ascii="Arial" w:hAnsi="Arial" w:cs="Arial"/>
          <w:sz w:val="28"/>
          <w:szCs w:val="28"/>
        </w:rPr>
        <w:t xml:space="preserve"> </w:t>
      </w:r>
      <w:r w:rsidR="004C7710" w:rsidRPr="00DB3DC8">
        <w:rPr>
          <w:rFonts w:ascii="Arial" w:hAnsi="Arial" w:cs="Arial"/>
          <w:sz w:val="28"/>
          <w:szCs w:val="28"/>
        </w:rPr>
        <w:t xml:space="preserve"> </w:t>
      </w:r>
    </w:p>
    <w:p w14:paraId="3EA1DFF3" w14:textId="16C0DA95" w:rsidR="00B93F40" w:rsidRPr="00DB3DC8" w:rsidRDefault="00C34956" w:rsidP="00100B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May/June </w:t>
      </w:r>
      <w:r w:rsidR="003A2DBD" w:rsidRPr="00DB3DC8">
        <w:rPr>
          <w:rFonts w:ascii="Arial" w:hAnsi="Arial" w:cs="Arial"/>
          <w:sz w:val="28"/>
          <w:szCs w:val="28"/>
        </w:rPr>
        <w:t xml:space="preserve">2020 </w:t>
      </w:r>
    </w:p>
    <w:p w14:paraId="14BDB599" w14:textId="77777777" w:rsidR="003A2DBD" w:rsidRPr="00DB3DC8" w:rsidRDefault="003A2DBD" w:rsidP="00100B54">
      <w:pPr>
        <w:rPr>
          <w:rFonts w:ascii="Arial" w:hAnsi="Arial" w:cs="Arial"/>
          <w:b/>
          <w:sz w:val="28"/>
          <w:szCs w:val="28"/>
        </w:rPr>
      </w:pPr>
    </w:p>
    <w:p w14:paraId="6080D501" w14:textId="4BDDBD8D" w:rsidR="004C7710" w:rsidRPr="00DB3DC8" w:rsidRDefault="004C7710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b/>
          <w:sz w:val="28"/>
          <w:szCs w:val="28"/>
        </w:rPr>
        <w:t>In This Issue</w:t>
      </w:r>
      <w:r w:rsidRPr="00DB3DC8">
        <w:rPr>
          <w:rFonts w:ascii="Arial" w:hAnsi="Arial" w:cs="Arial"/>
          <w:sz w:val="28"/>
          <w:szCs w:val="28"/>
        </w:rPr>
        <w:t xml:space="preserve">: </w:t>
      </w:r>
    </w:p>
    <w:p w14:paraId="6E23B671" w14:textId="77777777" w:rsidR="004C7710" w:rsidRPr="00DB3DC8" w:rsidRDefault="004C7710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NFB Pledge </w:t>
      </w:r>
    </w:p>
    <w:p w14:paraId="113DB5EA" w14:textId="77777777" w:rsidR="004C7710" w:rsidRPr="00DB3DC8" w:rsidRDefault="004C7710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Meeting Announcements </w:t>
      </w:r>
    </w:p>
    <w:p w14:paraId="61F3B264" w14:textId="77777777" w:rsidR="00161098" w:rsidRPr="00DB3DC8" w:rsidRDefault="002567F7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Coronavirus </w:t>
      </w:r>
      <w:r w:rsidR="00AF174A" w:rsidRPr="00DB3DC8">
        <w:rPr>
          <w:rFonts w:ascii="Arial" w:hAnsi="Arial" w:cs="Arial"/>
          <w:b/>
          <w:bCs/>
          <w:sz w:val="28"/>
          <w:szCs w:val="28"/>
        </w:rPr>
        <w:t>(COVID-19)</w:t>
      </w:r>
      <w:r w:rsidR="00161098" w:rsidRPr="00DB3DC8">
        <w:rPr>
          <w:rFonts w:ascii="Arial" w:hAnsi="Arial" w:cs="Arial"/>
          <w:b/>
          <w:bCs/>
          <w:sz w:val="28"/>
          <w:szCs w:val="28"/>
        </w:rPr>
        <w:t xml:space="preserve"> Updates</w:t>
      </w:r>
    </w:p>
    <w:p w14:paraId="16220466" w14:textId="77777777" w:rsidR="007C7A65" w:rsidRPr="00DB3DC8" w:rsidRDefault="007C7A65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Chapter Meetings </w:t>
      </w:r>
    </w:p>
    <w:p w14:paraId="25C56E32" w14:textId="55B2CCF7" w:rsidR="00BD40CD" w:rsidRPr="00DB3DC8" w:rsidRDefault="00BD40CD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>2020 State Convention</w:t>
      </w:r>
      <w:r w:rsidR="004A001D">
        <w:rPr>
          <w:rFonts w:ascii="Arial" w:hAnsi="Arial" w:cs="Arial"/>
          <w:b/>
          <w:bCs/>
          <w:sz w:val="28"/>
          <w:szCs w:val="28"/>
        </w:rPr>
        <w:t xml:space="preserve"> Update</w:t>
      </w:r>
      <w:r w:rsidRPr="00DB3DC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E3A343" w14:textId="1EB48694" w:rsidR="00BD40CD" w:rsidRPr="00DB3DC8" w:rsidRDefault="00BD40CD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>2020 National Convention</w:t>
      </w:r>
      <w:r w:rsidR="004A001D">
        <w:rPr>
          <w:rFonts w:ascii="Arial" w:hAnsi="Arial" w:cs="Arial"/>
          <w:b/>
          <w:bCs/>
          <w:sz w:val="28"/>
          <w:szCs w:val="28"/>
        </w:rPr>
        <w:t xml:space="preserve"> Update</w:t>
      </w:r>
      <w:r w:rsidRPr="00DB3DC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FD0F25" w14:textId="6C6592F2" w:rsidR="007F5A22" w:rsidRDefault="002F68BF" w:rsidP="00100B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2F68B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Annual Car and Bike Show </w:t>
      </w:r>
    </w:p>
    <w:p w14:paraId="0FC33432" w14:textId="55434CFB" w:rsidR="002F68BF" w:rsidRDefault="002F68BF" w:rsidP="00100B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Legislative Alert </w:t>
      </w:r>
    </w:p>
    <w:p w14:paraId="11ED1D4A" w14:textId="77777777" w:rsidR="002F68BF" w:rsidRPr="00DB3DC8" w:rsidRDefault="002F68BF" w:rsidP="00100B54">
      <w:pPr>
        <w:rPr>
          <w:rFonts w:ascii="Arial" w:hAnsi="Arial" w:cs="Arial"/>
          <w:b/>
          <w:sz w:val="28"/>
          <w:szCs w:val="28"/>
        </w:rPr>
      </w:pPr>
    </w:p>
    <w:p w14:paraId="657D1B0E" w14:textId="2D7B17BA" w:rsidR="004C7710" w:rsidRPr="00E8132F" w:rsidRDefault="004C7710" w:rsidP="00100B54">
      <w:pPr>
        <w:rPr>
          <w:rFonts w:ascii="Arial" w:hAnsi="Arial" w:cs="Arial"/>
          <w:b/>
          <w:sz w:val="32"/>
          <w:szCs w:val="32"/>
        </w:rPr>
      </w:pPr>
      <w:r w:rsidRPr="00E8132F">
        <w:rPr>
          <w:rFonts w:ascii="Arial" w:hAnsi="Arial" w:cs="Arial"/>
          <w:b/>
          <w:sz w:val="32"/>
          <w:szCs w:val="32"/>
        </w:rPr>
        <w:t>NFB P</w:t>
      </w:r>
      <w:r w:rsidR="00134C72" w:rsidRPr="00E8132F">
        <w:rPr>
          <w:rFonts w:ascii="Arial" w:hAnsi="Arial" w:cs="Arial"/>
          <w:b/>
          <w:sz w:val="32"/>
          <w:szCs w:val="32"/>
        </w:rPr>
        <w:t>ledge</w:t>
      </w:r>
      <w:r w:rsidRPr="00E8132F">
        <w:rPr>
          <w:rFonts w:ascii="Arial" w:hAnsi="Arial" w:cs="Arial"/>
          <w:b/>
          <w:sz w:val="32"/>
          <w:szCs w:val="32"/>
        </w:rPr>
        <w:t xml:space="preserve"> </w:t>
      </w:r>
    </w:p>
    <w:p w14:paraId="2A28C2C5" w14:textId="1FA5215E" w:rsidR="004C7710" w:rsidRPr="00DB3DC8" w:rsidRDefault="004C7710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I pledge to participate actively in the efforts of the National Federation of the Blind to </w:t>
      </w:r>
      <w:r w:rsidR="003D04E4" w:rsidRPr="00DB3DC8">
        <w:rPr>
          <w:rFonts w:ascii="Arial" w:hAnsi="Arial" w:cs="Arial"/>
          <w:sz w:val="28"/>
          <w:szCs w:val="28"/>
        </w:rPr>
        <w:t>a</w:t>
      </w:r>
      <w:r w:rsidRPr="00DB3DC8">
        <w:rPr>
          <w:rFonts w:ascii="Arial" w:hAnsi="Arial" w:cs="Arial"/>
          <w:sz w:val="28"/>
          <w:szCs w:val="28"/>
        </w:rPr>
        <w:t xml:space="preserve">chieve equality, </w:t>
      </w:r>
      <w:r w:rsidR="0073255B" w:rsidRPr="00DB3DC8">
        <w:rPr>
          <w:rFonts w:ascii="Arial" w:hAnsi="Arial" w:cs="Arial"/>
          <w:sz w:val="28"/>
          <w:szCs w:val="28"/>
        </w:rPr>
        <w:t>opportunity,</w:t>
      </w:r>
      <w:r w:rsidRPr="00DB3DC8">
        <w:rPr>
          <w:rFonts w:ascii="Arial" w:hAnsi="Arial" w:cs="Arial"/>
          <w:sz w:val="28"/>
          <w:szCs w:val="28"/>
        </w:rPr>
        <w:t xml:space="preserve"> and security for the blind; to support the policies and programs of the Federation; and to abide by its constitution.</w:t>
      </w:r>
      <w:r w:rsidR="00590371" w:rsidRPr="00DB3DC8">
        <w:rPr>
          <w:rFonts w:ascii="Arial" w:hAnsi="Arial" w:cs="Arial"/>
          <w:sz w:val="28"/>
          <w:szCs w:val="28"/>
        </w:rPr>
        <w:t xml:space="preserve"> </w:t>
      </w:r>
    </w:p>
    <w:p w14:paraId="052DC220" w14:textId="477CF342" w:rsidR="00590371" w:rsidRPr="00DB3DC8" w:rsidRDefault="00590371" w:rsidP="00100B54">
      <w:pPr>
        <w:rPr>
          <w:rFonts w:ascii="Arial" w:hAnsi="Arial" w:cs="Arial"/>
          <w:sz w:val="28"/>
          <w:szCs w:val="28"/>
        </w:rPr>
      </w:pPr>
    </w:p>
    <w:p w14:paraId="51BB3264" w14:textId="19570AC2" w:rsidR="0040023B" w:rsidRPr="009F3FD1" w:rsidRDefault="00590371" w:rsidP="00100B54">
      <w:pPr>
        <w:rPr>
          <w:rFonts w:ascii="Arial" w:hAnsi="Arial" w:cs="Arial"/>
          <w:b/>
          <w:bCs/>
          <w:sz w:val="32"/>
          <w:szCs w:val="32"/>
        </w:rPr>
      </w:pPr>
      <w:r w:rsidRPr="009F3FD1">
        <w:rPr>
          <w:rFonts w:ascii="Arial" w:hAnsi="Arial" w:cs="Arial"/>
          <w:b/>
          <w:bCs/>
          <w:sz w:val="32"/>
          <w:szCs w:val="32"/>
        </w:rPr>
        <w:t>Meeting Announcements</w:t>
      </w:r>
      <w:r w:rsidR="00FB0EED" w:rsidRPr="009F3FD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B446A0D" w14:textId="21B0FB0A" w:rsidR="00FB0EED" w:rsidRPr="00DB3DC8" w:rsidRDefault="0042470E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>Our face</w:t>
      </w:r>
      <w:r w:rsidR="00CB0315" w:rsidRPr="00DB3DC8">
        <w:rPr>
          <w:rFonts w:ascii="Arial" w:hAnsi="Arial" w:cs="Arial"/>
          <w:b/>
          <w:bCs/>
          <w:sz w:val="28"/>
          <w:szCs w:val="28"/>
        </w:rPr>
        <w:t xml:space="preserve">-to-face chapter meetings for </w:t>
      </w:r>
      <w:r w:rsidR="0061508D">
        <w:rPr>
          <w:rFonts w:ascii="Arial" w:hAnsi="Arial" w:cs="Arial"/>
          <w:b/>
          <w:bCs/>
          <w:sz w:val="28"/>
          <w:szCs w:val="28"/>
        </w:rPr>
        <w:t xml:space="preserve">May and June </w:t>
      </w:r>
      <w:r w:rsidR="00017D7F" w:rsidRPr="00DB3DC8">
        <w:rPr>
          <w:rFonts w:ascii="Arial" w:hAnsi="Arial" w:cs="Arial"/>
          <w:b/>
          <w:bCs/>
          <w:sz w:val="28"/>
          <w:szCs w:val="28"/>
        </w:rPr>
        <w:t>are cancelled due to the current health crisis</w:t>
      </w:r>
      <w:r w:rsidR="00DF1007" w:rsidRPr="00DB3DC8">
        <w:rPr>
          <w:rFonts w:ascii="Arial" w:hAnsi="Arial" w:cs="Arial"/>
          <w:b/>
          <w:bCs/>
          <w:sz w:val="28"/>
          <w:szCs w:val="28"/>
        </w:rPr>
        <w:t xml:space="preserve">. </w:t>
      </w:r>
      <w:r w:rsidR="005E75F0" w:rsidRPr="00DB3DC8">
        <w:rPr>
          <w:rFonts w:ascii="Arial" w:hAnsi="Arial" w:cs="Arial"/>
          <w:b/>
          <w:bCs/>
          <w:sz w:val="28"/>
          <w:szCs w:val="28"/>
        </w:rPr>
        <w:t xml:space="preserve">Once we </w:t>
      </w:r>
      <w:r w:rsidR="0073255B" w:rsidRPr="00DB3DC8">
        <w:rPr>
          <w:rFonts w:ascii="Arial" w:hAnsi="Arial" w:cs="Arial"/>
          <w:b/>
          <w:bCs/>
          <w:sz w:val="28"/>
          <w:szCs w:val="28"/>
        </w:rPr>
        <w:t>can</w:t>
      </w:r>
      <w:r w:rsidR="005E75F0" w:rsidRPr="00DB3DC8">
        <w:rPr>
          <w:rFonts w:ascii="Arial" w:hAnsi="Arial" w:cs="Arial"/>
          <w:b/>
          <w:bCs/>
          <w:sz w:val="28"/>
          <w:szCs w:val="28"/>
        </w:rPr>
        <w:t xml:space="preserve"> resume chapter meetings in</w:t>
      </w:r>
      <w:r w:rsidR="00EE017F">
        <w:rPr>
          <w:rFonts w:ascii="Arial" w:hAnsi="Arial" w:cs="Arial"/>
          <w:b/>
          <w:bCs/>
          <w:sz w:val="28"/>
          <w:szCs w:val="28"/>
        </w:rPr>
        <w:t>-</w:t>
      </w:r>
      <w:r w:rsidR="005E75F0" w:rsidRPr="00DB3DC8">
        <w:rPr>
          <w:rFonts w:ascii="Arial" w:hAnsi="Arial" w:cs="Arial"/>
          <w:b/>
          <w:bCs/>
          <w:sz w:val="28"/>
          <w:szCs w:val="28"/>
        </w:rPr>
        <w:t>person, all will be notified.</w:t>
      </w:r>
      <w:r w:rsidR="00671EB4" w:rsidRPr="00DB3DC8">
        <w:rPr>
          <w:rFonts w:ascii="Arial" w:hAnsi="Arial" w:cs="Arial"/>
          <w:b/>
          <w:bCs/>
          <w:sz w:val="28"/>
          <w:szCs w:val="28"/>
        </w:rPr>
        <w:t xml:space="preserve"> </w:t>
      </w:r>
      <w:r w:rsidR="00EE017F">
        <w:rPr>
          <w:rFonts w:ascii="Arial" w:hAnsi="Arial" w:cs="Arial"/>
          <w:b/>
          <w:bCs/>
          <w:sz w:val="28"/>
          <w:szCs w:val="28"/>
        </w:rPr>
        <w:t xml:space="preserve">The Fountains of Melbourne </w:t>
      </w:r>
      <w:r w:rsidR="001C0A03">
        <w:rPr>
          <w:rFonts w:ascii="Arial" w:hAnsi="Arial" w:cs="Arial"/>
          <w:b/>
          <w:bCs/>
          <w:sz w:val="28"/>
          <w:szCs w:val="28"/>
        </w:rPr>
        <w:t xml:space="preserve">will remain closed to outside visitors through June 30. We will </w:t>
      </w:r>
      <w:r w:rsidR="00BF33B3">
        <w:rPr>
          <w:rFonts w:ascii="Arial" w:hAnsi="Arial" w:cs="Arial"/>
          <w:b/>
          <w:bCs/>
          <w:sz w:val="28"/>
          <w:szCs w:val="28"/>
        </w:rPr>
        <w:t xml:space="preserve">maintain contact with them to find out when we may resume meeting there. </w:t>
      </w:r>
      <w:r w:rsidR="00671EB4" w:rsidRPr="00DB3DC8">
        <w:rPr>
          <w:rFonts w:ascii="Arial" w:hAnsi="Arial" w:cs="Arial"/>
          <w:b/>
          <w:bCs/>
          <w:sz w:val="28"/>
          <w:szCs w:val="28"/>
        </w:rPr>
        <w:t xml:space="preserve">However, we will </w:t>
      </w:r>
      <w:r w:rsidR="005E1FFC" w:rsidRPr="00DB3DC8">
        <w:rPr>
          <w:rFonts w:ascii="Arial" w:hAnsi="Arial" w:cs="Arial"/>
          <w:b/>
          <w:bCs/>
          <w:sz w:val="28"/>
          <w:szCs w:val="28"/>
        </w:rPr>
        <w:t xml:space="preserve">conduct our </w:t>
      </w:r>
      <w:r w:rsidR="00971FB1">
        <w:rPr>
          <w:rFonts w:ascii="Arial" w:hAnsi="Arial" w:cs="Arial"/>
          <w:b/>
          <w:bCs/>
          <w:sz w:val="28"/>
          <w:szCs w:val="28"/>
        </w:rPr>
        <w:t xml:space="preserve">June </w:t>
      </w:r>
      <w:r w:rsidR="005E1FFC" w:rsidRPr="00DB3DC8">
        <w:rPr>
          <w:rFonts w:ascii="Arial" w:hAnsi="Arial" w:cs="Arial"/>
          <w:b/>
          <w:bCs/>
          <w:sz w:val="28"/>
          <w:szCs w:val="28"/>
        </w:rPr>
        <w:lastRenderedPageBreak/>
        <w:t xml:space="preserve">meeting via teleconference. </w:t>
      </w:r>
      <w:r w:rsidR="007004CD" w:rsidRPr="00DB3DC8">
        <w:rPr>
          <w:rFonts w:ascii="Arial" w:hAnsi="Arial" w:cs="Arial"/>
          <w:b/>
          <w:bCs/>
          <w:sz w:val="28"/>
          <w:szCs w:val="28"/>
        </w:rPr>
        <w:t xml:space="preserve">Please </w:t>
      </w:r>
      <w:r w:rsidR="00E14B88" w:rsidRPr="00DB3DC8">
        <w:rPr>
          <w:rFonts w:ascii="Arial" w:hAnsi="Arial" w:cs="Arial"/>
          <w:b/>
          <w:bCs/>
          <w:sz w:val="28"/>
          <w:szCs w:val="28"/>
        </w:rPr>
        <w:t xml:space="preserve">standby for the date, </w:t>
      </w:r>
      <w:r w:rsidR="00492828" w:rsidRPr="00DB3DC8">
        <w:rPr>
          <w:rFonts w:ascii="Arial" w:hAnsi="Arial" w:cs="Arial"/>
          <w:b/>
          <w:bCs/>
          <w:sz w:val="28"/>
          <w:szCs w:val="28"/>
        </w:rPr>
        <w:t>time,</w:t>
      </w:r>
      <w:r w:rsidR="00C47E54" w:rsidRPr="00DB3DC8">
        <w:rPr>
          <w:rFonts w:ascii="Arial" w:hAnsi="Arial" w:cs="Arial"/>
          <w:b/>
          <w:bCs/>
          <w:sz w:val="28"/>
          <w:szCs w:val="28"/>
        </w:rPr>
        <w:t xml:space="preserve"> and method of joining the call. The information will be posted to our chapter email list and those who do not have access to email will be contacted by telephone.</w:t>
      </w:r>
      <w:r w:rsidR="00033A3A" w:rsidRPr="00DB3DC8">
        <w:rPr>
          <w:rFonts w:ascii="Arial" w:hAnsi="Arial" w:cs="Arial"/>
          <w:b/>
          <w:bCs/>
          <w:sz w:val="28"/>
          <w:szCs w:val="28"/>
        </w:rPr>
        <w:t xml:space="preserve"> Please bear with us </w:t>
      </w:r>
      <w:r w:rsidR="00607918" w:rsidRPr="00DB3DC8">
        <w:rPr>
          <w:rFonts w:ascii="Arial" w:hAnsi="Arial" w:cs="Arial"/>
          <w:b/>
          <w:bCs/>
          <w:sz w:val="28"/>
          <w:szCs w:val="28"/>
        </w:rPr>
        <w:t xml:space="preserve">during the COVID-19 pandemic. </w:t>
      </w:r>
    </w:p>
    <w:p w14:paraId="00C6AF66" w14:textId="77777777" w:rsidR="00E02853" w:rsidRPr="00DB3DC8" w:rsidRDefault="00E02853" w:rsidP="00100B54">
      <w:pPr>
        <w:rPr>
          <w:rFonts w:ascii="Arial" w:hAnsi="Arial" w:cs="Arial"/>
          <w:sz w:val="28"/>
          <w:szCs w:val="28"/>
        </w:rPr>
      </w:pPr>
    </w:p>
    <w:p w14:paraId="463BACC1" w14:textId="77F86EB8" w:rsidR="00B97A6C" w:rsidRPr="004158B2" w:rsidRDefault="00277877" w:rsidP="00100B54">
      <w:pPr>
        <w:rPr>
          <w:rFonts w:ascii="Arial" w:hAnsi="Arial" w:cs="Arial"/>
          <w:b/>
          <w:bCs/>
          <w:sz w:val="32"/>
          <w:szCs w:val="32"/>
        </w:rPr>
      </w:pPr>
      <w:r w:rsidRPr="004158B2">
        <w:rPr>
          <w:rFonts w:ascii="Arial" w:hAnsi="Arial" w:cs="Arial"/>
          <w:b/>
          <w:bCs/>
          <w:sz w:val="32"/>
          <w:szCs w:val="32"/>
        </w:rPr>
        <w:t xml:space="preserve">Coronavirus </w:t>
      </w:r>
      <w:r w:rsidR="0039788C" w:rsidRPr="004158B2">
        <w:rPr>
          <w:rFonts w:ascii="Arial" w:hAnsi="Arial" w:cs="Arial"/>
          <w:b/>
          <w:bCs/>
          <w:sz w:val="32"/>
          <w:szCs w:val="32"/>
        </w:rPr>
        <w:t>(COVID-19)</w:t>
      </w:r>
      <w:r w:rsidR="00425854" w:rsidRPr="004158B2">
        <w:rPr>
          <w:rFonts w:ascii="Arial" w:hAnsi="Arial" w:cs="Arial"/>
          <w:b/>
          <w:bCs/>
          <w:sz w:val="32"/>
          <w:szCs w:val="32"/>
        </w:rPr>
        <w:t xml:space="preserve"> Policy</w:t>
      </w:r>
      <w:r w:rsidR="00AF65E5">
        <w:rPr>
          <w:rFonts w:ascii="Arial" w:hAnsi="Arial" w:cs="Arial"/>
          <w:b/>
          <w:bCs/>
          <w:sz w:val="32"/>
          <w:szCs w:val="32"/>
        </w:rPr>
        <w:t xml:space="preserve"> Update </w:t>
      </w:r>
      <w:r w:rsidR="00425854" w:rsidRPr="004158B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609D817" w14:textId="0207E261" w:rsidR="00425854" w:rsidRPr="00DB3DC8" w:rsidRDefault="008F7941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The outbreak of the Coronavirus </w:t>
      </w:r>
      <w:r w:rsidR="00480EF1" w:rsidRPr="00DB3DC8">
        <w:rPr>
          <w:rFonts w:ascii="Arial" w:hAnsi="Arial" w:cs="Arial"/>
          <w:sz w:val="28"/>
          <w:szCs w:val="28"/>
        </w:rPr>
        <w:t xml:space="preserve">pandemic has greatly affected </w:t>
      </w:r>
      <w:r w:rsidR="00AD050A" w:rsidRPr="00DB3DC8">
        <w:rPr>
          <w:rFonts w:ascii="Arial" w:hAnsi="Arial" w:cs="Arial"/>
          <w:sz w:val="28"/>
          <w:szCs w:val="28"/>
        </w:rPr>
        <w:t xml:space="preserve">people of all nations, socio-economic </w:t>
      </w:r>
      <w:r w:rsidR="00492828" w:rsidRPr="00DB3DC8">
        <w:rPr>
          <w:rFonts w:ascii="Arial" w:hAnsi="Arial" w:cs="Arial"/>
          <w:sz w:val="28"/>
          <w:szCs w:val="28"/>
        </w:rPr>
        <w:t>status,</w:t>
      </w:r>
      <w:r w:rsidR="003B6F42" w:rsidRPr="00DB3DC8">
        <w:rPr>
          <w:rFonts w:ascii="Arial" w:hAnsi="Arial" w:cs="Arial"/>
          <w:sz w:val="28"/>
          <w:szCs w:val="28"/>
        </w:rPr>
        <w:t xml:space="preserve"> and </w:t>
      </w:r>
      <w:r w:rsidR="00D67DED" w:rsidRPr="00DB3DC8">
        <w:rPr>
          <w:rFonts w:ascii="Arial" w:hAnsi="Arial" w:cs="Arial"/>
          <w:sz w:val="28"/>
          <w:szCs w:val="28"/>
        </w:rPr>
        <w:t xml:space="preserve">all walks of life. These are unprecedented times and we </w:t>
      </w:r>
      <w:r w:rsidR="007831F7" w:rsidRPr="00DB3DC8">
        <w:rPr>
          <w:rFonts w:ascii="Arial" w:hAnsi="Arial" w:cs="Arial"/>
          <w:sz w:val="28"/>
          <w:szCs w:val="28"/>
        </w:rPr>
        <w:t xml:space="preserve">hope for the health, </w:t>
      </w:r>
      <w:r w:rsidR="00492828" w:rsidRPr="00DB3DC8">
        <w:rPr>
          <w:rFonts w:ascii="Arial" w:hAnsi="Arial" w:cs="Arial"/>
          <w:sz w:val="28"/>
          <w:szCs w:val="28"/>
        </w:rPr>
        <w:t>safety,</w:t>
      </w:r>
      <w:r w:rsidR="007831F7" w:rsidRPr="00DB3DC8">
        <w:rPr>
          <w:rFonts w:ascii="Arial" w:hAnsi="Arial" w:cs="Arial"/>
          <w:sz w:val="28"/>
          <w:szCs w:val="28"/>
        </w:rPr>
        <w:t xml:space="preserve"> and well</w:t>
      </w:r>
      <w:r w:rsidR="00D82C95" w:rsidRPr="00DB3DC8">
        <w:rPr>
          <w:rFonts w:ascii="Arial" w:hAnsi="Arial" w:cs="Arial"/>
          <w:sz w:val="28"/>
          <w:szCs w:val="28"/>
        </w:rPr>
        <w:t xml:space="preserve">-being of everyone. </w:t>
      </w:r>
      <w:r w:rsidR="00650645" w:rsidRPr="00DB3DC8">
        <w:rPr>
          <w:rFonts w:ascii="Arial" w:hAnsi="Arial" w:cs="Arial"/>
          <w:sz w:val="28"/>
          <w:szCs w:val="28"/>
        </w:rPr>
        <w:t>In response to this</w:t>
      </w:r>
      <w:r w:rsidR="00180370" w:rsidRPr="00DB3DC8">
        <w:rPr>
          <w:rFonts w:ascii="Arial" w:hAnsi="Arial" w:cs="Arial"/>
          <w:sz w:val="28"/>
          <w:szCs w:val="28"/>
        </w:rPr>
        <w:t xml:space="preserve"> health crisis, the National Federation of the Blind issued a policy directive to all parts of our organization, cancelling all face</w:t>
      </w:r>
      <w:r w:rsidR="003C7E26" w:rsidRPr="00DB3DC8">
        <w:rPr>
          <w:rFonts w:ascii="Arial" w:hAnsi="Arial" w:cs="Arial"/>
          <w:sz w:val="28"/>
          <w:szCs w:val="28"/>
        </w:rPr>
        <w:t xml:space="preserve">-to-face meetings of </w:t>
      </w:r>
      <w:r w:rsidR="007A1186" w:rsidRPr="00DB3DC8">
        <w:rPr>
          <w:rFonts w:ascii="Arial" w:hAnsi="Arial" w:cs="Arial"/>
          <w:sz w:val="28"/>
          <w:szCs w:val="28"/>
        </w:rPr>
        <w:t xml:space="preserve">affiliates, </w:t>
      </w:r>
      <w:r w:rsidR="0002331D">
        <w:rPr>
          <w:rFonts w:ascii="Arial" w:hAnsi="Arial" w:cs="Arial"/>
          <w:sz w:val="28"/>
          <w:szCs w:val="28"/>
        </w:rPr>
        <w:t xml:space="preserve">divisions, </w:t>
      </w:r>
      <w:r w:rsidR="007A1186" w:rsidRPr="00DB3DC8">
        <w:rPr>
          <w:rFonts w:ascii="Arial" w:hAnsi="Arial" w:cs="Arial"/>
          <w:sz w:val="28"/>
          <w:szCs w:val="28"/>
        </w:rPr>
        <w:t xml:space="preserve">chapters, </w:t>
      </w:r>
      <w:r w:rsidR="00492828" w:rsidRPr="00DB3DC8">
        <w:rPr>
          <w:rFonts w:ascii="Arial" w:hAnsi="Arial" w:cs="Arial"/>
          <w:sz w:val="28"/>
          <w:szCs w:val="28"/>
        </w:rPr>
        <w:t>committees,</w:t>
      </w:r>
      <w:r w:rsidR="007A1186" w:rsidRPr="00DB3DC8">
        <w:rPr>
          <w:rFonts w:ascii="Arial" w:hAnsi="Arial" w:cs="Arial"/>
          <w:sz w:val="28"/>
          <w:szCs w:val="28"/>
        </w:rPr>
        <w:t xml:space="preserve"> and groups through</w:t>
      </w:r>
      <w:r w:rsidR="00C731D2">
        <w:rPr>
          <w:rFonts w:ascii="Arial" w:hAnsi="Arial" w:cs="Arial"/>
          <w:sz w:val="28"/>
          <w:szCs w:val="28"/>
        </w:rPr>
        <w:t xml:space="preserve"> May 3</w:t>
      </w:r>
      <w:r w:rsidR="00471E7D">
        <w:rPr>
          <w:rFonts w:ascii="Arial" w:hAnsi="Arial" w:cs="Arial"/>
          <w:sz w:val="28"/>
          <w:szCs w:val="28"/>
        </w:rPr>
        <w:t>1</w:t>
      </w:r>
      <w:r w:rsidR="007A1186" w:rsidRPr="00DB3DC8">
        <w:rPr>
          <w:rFonts w:ascii="Arial" w:hAnsi="Arial" w:cs="Arial"/>
          <w:sz w:val="28"/>
          <w:szCs w:val="28"/>
        </w:rPr>
        <w:t xml:space="preserve">. </w:t>
      </w:r>
      <w:r w:rsidR="005971A1" w:rsidRPr="00DB3DC8">
        <w:rPr>
          <w:rFonts w:ascii="Arial" w:hAnsi="Arial" w:cs="Arial"/>
          <w:sz w:val="28"/>
          <w:szCs w:val="28"/>
        </w:rPr>
        <w:t xml:space="preserve">This date may change as the </w:t>
      </w:r>
      <w:r w:rsidR="00E524FC" w:rsidRPr="00DB3DC8">
        <w:rPr>
          <w:rFonts w:ascii="Arial" w:hAnsi="Arial" w:cs="Arial"/>
          <w:sz w:val="28"/>
          <w:szCs w:val="28"/>
        </w:rPr>
        <w:t>global and national outlook shifts, sometimes hour</w:t>
      </w:r>
      <w:r w:rsidR="00AE5A5A" w:rsidRPr="00DB3DC8">
        <w:rPr>
          <w:rFonts w:ascii="Arial" w:hAnsi="Arial" w:cs="Arial"/>
          <w:sz w:val="28"/>
          <w:szCs w:val="28"/>
        </w:rPr>
        <w:t>-by</w:t>
      </w:r>
      <w:r w:rsidR="004D7CE4" w:rsidRPr="00DB3DC8">
        <w:rPr>
          <w:rFonts w:ascii="Arial" w:hAnsi="Arial" w:cs="Arial"/>
          <w:sz w:val="28"/>
          <w:szCs w:val="28"/>
        </w:rPr>
        <w:t xml:space="preserve">-hour. </w:t>
      </w:r>
      <w:r w:rsidR="00F71C6F" w:rsidRPr="00DB3DC8">
        <w:rPr>
          <w:rFonts w:ascii="Arial" w:hAnsi="Arial" w:cs="Arial"/>
          <w:sz w:val="28"/>
          <w:szCs w:val="28"/>
        </w:rPr>
        <w:t xml:space="preserve">We encourage our members to practice social distancing if you must be out in public, maintaining a minimum 6 ft. of distance from others. </w:t>
      </w:r>
      <w:r w:rsidR="00480193" w:rsidRPr="00DB3DC8">
        <w:rPr>
          <w:rFonts w:ascii="Arial" w:hAnsi="Arial" w:cs="Arial"/>
          <w:sz w:val="28"/>
          <w:szCs w:val="28"/>
        </w:rPr>
        <w:t xml:space="preserve">It is best that if you have no pressing business </w:t>
      </w:r>
      <w:r w:rsidR="00667D41" w:rsidRPr="00DB3DC8">
        <w:rPr>
          <w:rFonts w:ascii="Arial" w:hAnsi="Arial" w:cs="Arial"/>
          <w:sz w:val="28"/>
          <w:szCs w:val="28"/>
        </w:rPr>
        <w:t>in the outside world, please stay at home.</w:t>
      </w:r>
      <w:r w:rsidR="008F385A" w:rsidRPr="00DB3DC8">
        <w:rPr>
          <w:rFonts w:ascii="Arial" w:hAnsi="Arial" w:cs="Arial"/>
          <w:sz w:val="28"/>
          <w:szCs w:val="28"/>
        </w:rPr>
        <w:t xml:space="preserve"> </w:t>
      </w:r>
      <w:r w:rsidR="00836F57" w:rsidRPr="00DB3DC8">
        <w:rPr>
          <w:rFonts w:ascii="Arial" w:hAnsi="Arial" w:cs="Arial"/>
          <w:sz w:val="28"/>
          <w:szCs w:val="28"/>
        </w:rPr>
        <w:t xml:space="preserve">Refrain from touching the eyes, </w:t>
      </w:r>
      <w:r w:rsidR="00492828" w:rsidRPr="00DB3DC8">
        <w:rPr>
          <w:rFonts w:ascii="Arial" w:hAnsi="Arial" w:cs="Arial"/>
          <w:sz w:val="28"/>
          <w:szCs w:val="28"/>
        </w:rPr>
        <w:t>nose,</w:t>
      </w:r>
      <w:r w:rsidR="00836F57" w:rsidRPr="00DB3DC8">
        <w:rPr>
          <w:rFonts w:ascii="Arial" w:hAnsi="Arial" w:cs="Arial"/>
          <w:sz w:val="28"/>
          <w:szCs w:val="28"/>
        </w:rPr>
        <w:t xml:space="preserve"> and mouth</w:t>
      </w:r>
      <w:r w:rsidR="00CC7679" w:rsidRPr="00DB3DC8">
        <w:rPr>
          <w:rFonts w:ascii="Arial" w:hAnsi="Arial" w:cs="Arial"/>
          <w:sz w:val="28"/>
          <w:szCs w:val="28"/>
        </w:rPr>
        <w:t xml:space="preserve">. Consistently wash your hands with soap and water. Disinfect the surfaces in your home. </w:t>
      </w:r>
      <w:r w:rsidR="0024565A" w:rsidRPr="00DB3DC8">
        <w:rPr>
          <w:rFonts w:ascii="Arial" w:hAnsi="Arial" w:cs="Arial"/>
          <w:sz w:val="28"/>
          <w:szCs w:val="28"/>
        </w:rPr>
        <w:t xml:space="preserve">Although it may be tough, </w:t>
      </w:r>
      <w:r w:rsidR="001C46D0" w:rsidRPr="00DB3DC8">
        <w:rPr>
          <w:rFonts w:ascii="Arial" w:hAnsi="Arial" w:cs="Arial"/>
          <w:sz w:val="28"/>
          <w:szCs w:val="28"/>
        </w:rPr>
        <w:t xml:space="preserve">do not shake hands, kiss or hug others. </w:t>
      </w:r>
      <w:r w:rsidR="00534EDA" w:rsidRPr="00DB3DC8">
        <w:rPr>
          <w:rFonts w:ascii="Arial" w:hAnsi="Arial" w:cs="Arial"/>
          <w:sz w:val="28"/>
          <w:szCs w:val="28"/>
        </w:rPr>
        <w:t xml:space="preserve">The Centers for Disease Control </w:t>
      </w:r>
      <w:r w:rsidR="00095E9E" w:rsidRPr="00DB3DC8">
        <w:rPr>
          <w:rFonts w:ascii="Arial" w:hAnsi="Arial" w:cs="Arial"/>
          <w:sz w:val="28"/>
          <w:szCs w:val="28"/>
        </w:rPr>
        <w:t xml:space="preserve">(CDC) and World Health Organization </w:t>
      </w:r>
      <w:r w:rsidR="00461740" w:rsidRPr="00DB3DC8">
        <w:rPr>
          <w:rFonts w:ascii="Arial" w:hAnsi="Arial" w:cs="Arial"/>
          <w:sz w:val="28"/>
          <w:szCs w:val="28"/>
        </w:rPr>
        <w:t xml:space="preserve">(WHO) have established precautionary guidelines that everyone should follow. </w:t>
      </w:r>
      <w:r w:rsidR="00F16634" w:rsidRPr="00DB3DC8">
        <w:rPr>
          <w:rFonts w:ascii="Arial" w:hAnsi="Arial" w:cs="Arial"/>
          <w:sz w:val="28"/>
          <w:szCs w:val="28"/>
        </w:rPr>
        <w:t>The majo</w:t>
      </w:r>
      <w:r w:rsidR="00D70503" w:rsidRPr="00DB3DC8">
        <w:rPr>
          <w:rFonts w:ascii="Arial" w:hAnsi="Arial" w:cs="Arial"/>
          <w:sz w:val="28"/>
          <w:szCs w:val="28"/>
        </w:rPr>
        <w:t xml:space="preserve">rity of our membership is in the most vulnerable population </w:t>
      </w:r>
      <w:r w:rsidR="00E61B11" w:rsidRPr="00DB3DC8">
        <w:rPr>
          <w:rFonts w:ascii="Arial" w:hAnsi="Arial" w:cs="Arial"/>
          <w:sz w:val="28"/>
          <w:szCs w:val="28"/>
        </w:rPr>
        <w:t xml:space="preserve">devastated by this virus and the health and safety of our members </w:t>
      </w:r>
      <w:r w:rsidR="00293254" w:rsidRPr="00DB3DC8">
        <w:rPr>
          <w:rFonts w:ascii="Arial" w:hAnsi="Arial" w:cs="Arial"/>
          <w:sz w:val="28"/>
          <w:szCs w:val="28"/>
        </w:rPr>
        <w:t>is of utmost importance. We are a family</w:t>
      </w:r>
      <w:r w:rsidR="00BB0E94" w:rsidRPr="00DB3DC8">
        <w:rPr>
          <w:rFonts w:ascii="Arial" w:hAnsi="Arial" w:cs="Arial"/>
          <w:sz w:val="28"/>
          <w:szCs w:val="28"/>
        </w:rPr>
        <w:t xml:space="preserve">! </w:t>
      </w:r>
    </w:p>
    <w:p w14:paraId="2508E90B" w14:textId="61E10CB5" w:rsidR="00BB0E94" w:rsidRPr="00DB3DC8" w:rsidRDefault="00BB0E94" w:rsidP="00100B54">
      <w:pPr>
        <w:rPr>
          <w:rFonts w:ascii="Arial" w:hAnsi="Arial" w:cs="Arial"/>
          <w:sz w:val="28"/>
          <w:szCs w:val="28"/>
        </w:rPr>
      </w:pPr>
    </w:p>
    <w:p w14:paraId="07E89EF3" w14:textId="6DA68863" w:rsidR="00D72069" w:rsidRDefault="00E11A2D" w:rsidP="00100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Florida is beginning to re</w:t>
      </w:r>
      <w:r w:rsidR="00B356B2">
        <w:rPr>
          <w:rFonts w:ascii="Arial" w:hAnsi="Arial" w:cs="Arial"/>
          <w:sz w:val="28"/>
          <w:szCs w:val="28"/>
        </w:rPr>
        <w:t xml:space="preserve">-open some non-essential businesses in a </w:t>
      </w:r>
      <w:r w:rsidR="00CF5CA6">
        <w:rPr>
          <w:rFonts w:ascii="Arial" w:hAnsi="Arial" w:cs="Arial"/>
          <w:sz w:val="28"/>
          <w:szCs w:val="28"/>
        </w:rPr>
        <w:t>three-phase</w:t>
      </w:r>
      <w:r w:rsidR="00B356B2">
        <w:rPr>
          <w:rFonts w:ascii="Arial" w:hAnsi="Arial" w:cs="Arial"/>
          <w:sz w:val="28"/>
          <w:szCs w:val="28"/>
        </w:rPr>
        <w:t xml:space="preserve"> process. </w:t>
      </w:r>
      <w:r w:rsidR="00CC4F45">
        <w:rPr>
          <w:rFonts w:ascii="Arial" w:hAnsi="Arial" w:cs="Arial"/>
          <w:sz w:val="28"/>
          <w:szCs w:val="28"/>
        </w:rPr>
        <w:t xml:space="preserve">Restaurants have been allowed to slowly increase the numbers of patrons allowed into their establishments, provided they follow certain guidelines </w:t>
      </w:r>
      <w:r w:rsidR="00924604">
        <w:rPr>
          <w:rFonts w:ascii="Arial" w:hAnsi="Arial" w:cs="Arial"/>
          <w:sz w:val="28"/>
          <w:szCs w:val="28"/>
        </w:rPr>
        <w:t xml:space="preserve">and maintain safe social distancing. Personal care services like hair and nail salons have also been </w:t>
      </w:r>
      <w:r w:rsidR="000C77F3">
        <w:rPr>
          <w:rFonts w:ascii="Arial" w:hAnsi="Arial" w:cs="Arial"/>
          <w:sz w:val="28"/>
          <w:szCs w:val="28"/>
        </w:rPr>
        <w:t>allowed to open their doors again, also with certain health and safety precautions.</w:t>
      </w:r>
      <w:r w:rsidR="0074121D">
        <w:rPr>
          <w:rFonts w:ascii="Arial" w:hAnsi="Arial" w:cs="Arial"/>
          <w:sz w:val="28"/>
          <w:szCs w:val="28"/>
        </w:rPr>
        <w:t xml:space="preserve"> </w:t>
      </w:r>
      <w:r w:rsidR="00BE5D26">
        <w:rPr>
          <w:rFonts w:ascii="Arial" w:hAnsi="Arial" w:cs="Arial"/>
          <w:sz w:val="28"/>
          <w:szCs w:val="28"/>
        </w:rPr>
        <w:t xml:space="preserve">Our beaches have been allowed to open in time for the Memorial Day weekend. All of this is predicated on following social distancing practices and wearing face coverings. </w:t>
      </w:r>
      <w:r w:rsidR="003527EB">
        <w:rPr>
          <w:rFonts w:ascii="Arial" w:hAnsi="Arial" w:cs="Arial"/>
          <w:sz w:val="28"/>
          <w:szCs w:val="28"/>
        </w:rPr>
        <w:t xml:space="preserve">Unfortunately, our nursing homes, assisted living facilities and </w:t>
      </w:r>
      <w:r w:rsidR="00EA1AA2">
        <w:rPr>
          <w:rFonts w:ascii="Arial" w:hAnsi="Arial" w:cs="Arial"/>
          <w:sz w:val="28"/>
          <w:szCs w:val="28"/>
        </w:rPr>
        <w:t>long-term</w:t>
      </w:r>
      <w:r w:rsidR="003527EB">
        <w:rPr>
          <w:rFonts w:ascii="Arial" w:hAnsi="Arial" w:cs="Arial"/>
          <w:sz w:val="28"/>
          <w:szCs w:val="28"/>
        </w:rPr>
        <w:t xml:space="preserve"> care </w:t>
      </w:r>
      <w:r w:rsidR="003527EB">
        <w:rPr>
          <w:rFonts w:ascii="Arial" w:hAnsi="Arial" w:cs="Arial"/>
          <w:sz w:val="28"/>
          <w:szCs w:val="28"/>
        </w:rPr>
        <w:lastRenderedPageBreak/>
        <w:t>facilities have remained closed to visitors</w:t>
      </w:r>
      <w:r w:rsidR="00CB30D1">
        <w:rPr>
          <w:rFonts w:ascii="Arial" w:hAnsi="Arial" w:cs="Arial"/>
          <w:sz w:val="28"/>
          <w:szCs w:val="28"/>
        </w:rPr>
        <w:t xml:space="preserve">, because they house our most vulnerable populations. </w:t>
      </w:r>
    </w:p>
    <w:p w14:paraId="370966C3" w14:textId="77777777" w:rsidR="00AF65E5" w:rsidRDefault="00AF65E5" w:rsidP="00100B54">
      <w:pPr>
        <w:rPr>
          <w:rFonts w:ascii="Arial" w:hAnsi="Arial" w:cs="Arial"/>
          <w:b/>
          <w:bCs/>
          <w:sz w:val="32"/>
          <w:szCs w:val="32"/>
        </w:rPr>
      </w:pPr>
    </w:p>
    <w:p w14:paraId="1BA4A8C3" w14:textId="47162154" w:rsidR="00D72069" w:rsidRPr="00B9041C" w:rsidRDefault="00D72069" w:rsidP="00100B54">
      <w:pPr>
        <w:rPr>
          <w:rFonts w:ascii="Arial" w:hAnsi="Arial" w:cs="Arial"/>
          <w:b/>
          <w:bCs/>
          <w:sz w:val="32"/>
          <w:szCs w:val="32"/>
        </w:rPr>
      </w:pPr>
      <w:r w:rsidRPr="00B9041C">
        <w:rPr>
          <w:rFonts w:ascii="Arial" w:hAnsi="Arial" w:cs="Arial"/>
          <w:b/>
          <w:bCs/>
          <w:sz w:val="32"/>
          <w:szCs w:val="32"/>
        </w:rPr>
        <w:t xml:space="preserve">Chapter Meetings </w:t>
      </w:r>
    </w:p>
    <w:p w14:paraId="18C5E488" w14:textId="522FC283" w:rsidR="00D72069" w:rsidRPr="00DB3DC8" w:rsidRDefault="00C42F7F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We have cancelled our </w:t>
      </w:r>
      <w:r w:rsidR="00333E71">
        <w:rPr>
          <w:rFonts w:ascii="Arial" w:hAnsi="Arial" w:cs="Arial"/>
          <w:sz w:val="28"/>
          <w:szCs w:val="28"/>
        </w:rPr>
        <w:t xml:space="preserve">in-person chapter meetings </w:t>
      </w:r>
      <w:r w:rsidRPr="00DB3DC8">
        <w:rPr>
          <w:rFonts w:ascii="Arial" w:hAnsi="Arial" w:cs="Arial"/>
          <w:sz w:val="28"/>
          <w:szCs w:val="28"/>
        </w:rPr>
        <w:t xml:space="preserve">in response to the Coronavirus. </w:t>
      </w:r>
      <w:r w:rsidR="00647B08" w:rsidRPr="00DB3DC8">
        <w:rPr>
          <w:rFonts w:ascii="Arial" w:hAnsi="Arial" w:cs="Arial"/>
          <w:sz w:val="28"/>
          <w:szCs w:val="28"/>
        </w:rPr>
        <w:t xml:space="preserve">All other chapter events are continuing </w:t>
      </w:r>
      <w:r w:rsidR="00585ABB" w:rsidRPr="00DB3DC8">
        <w:rPr>
          <w:rFonts w:ascii="Arial" w:hAnsi="Arial" w:cs="Arial"/>
          <w:sz w:val="28"/>
          <w:szCs w:val="28"/>
        </w:rPr>
        <w:t xml:space="preserve">to be planned. In the event </w:t>
      </w:r>
      <w:r w:rsidR="006A6541" w:rsidRPr="00DB3DC8">
        <w:rPr>
          <w:rFonts w:ascii="Arial" w:hAnsi="Arial" w:cs="Arial"/>
          <w:sz w:val="28"/>
          <w:szCs w:val="28"/>
        </w:rPr>
        <w:t xml:space="preserve">of an extension of the </w:t>
      </w:r>
      <w:r w:rsidR="006F19CD" w:rsidRPr="00DB3DC8">
        <w:rPr>
          <w:rFonts w:ascii="Arial" w:hAnsi="Arial" w:cs="Arial"/>
          <w:sz w:val="28"/>
          <w:szCs w:val="28"/>
        </w:rPr>
        <w:t>requests of not holding large gatherings, we will continue to update all of you</w:t>
      </w:r>
      <w:r w:rsidR="008F6FFE" w:rsidRPr="00DB3DC8">
        <w:rPr>
          <w:rFonts w:ascii="Arial" w:hAnsi="Arial" w:cs="Arial"/>
          <w:sz w:val="28"/>
          <w:szCs w:val="28"/>
        </w:rPr>
        <w:t xml:space="preserve"> of any changes that may occur. </w:t>
      </w:r>
    </w:p>
    <w:p w14:paraId="6C94468D" w14:textId="0F638B76" w:rsidR="006D5520" w:rsidRPr="00DB3DC8" w:rsidRDefault="006D5520" w:rsidP="00100B54">
      <w:pPr>
        <w:rPr>
          <w:rFonts w:ascii="Arial" w:hAnsi="Arial" w:cs="Arial"/>
          <w:sz w:val="28"/>
          <w:szCs w:val="28"/>
        </w:rPr>
      </w:pPr>
    </w:p>
    <w:p w14:paraId="78E9D833" w14:textId="1470D396" w:rsidR="006D5520" w:rsidRPr="00DB3DC8" w:rsidRDefault="006D5520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In light of </w:t>
      </w:r>
      <w:r w:rsidR="007C42C5" w:rsidRPr="00DB3DC8">
        <w:rPr>
          <w:rFonts w:ascii="Arial" w:hAnsi="Arial" w:cs="Arial"/>
          <w:sz w:val="28"/>
          <w:szCs w:val="28"/>
        </w:rPr>
        <w:t xml:space="preserve">all that is happening, our </w:t>
      </w:r>
      <w:r w:rsidR="00652E6F">
        <w:rPr>
          <w:rFonts w:ascii="Arial" w:hAnsi="Arial" w:cs="Arial"/>
          <w:sz w:val="28"/>
          <w:szCs w:val="28"/>
        </w:rPr>
        <w:t xml:space="preserve">June </w:t>
      </w:r>
      <w:r w:rsidR="007C42C5" w:rsidRPr="00DB3DC8">
        <w:rPr>
          <w:rFonts w:ascii="Arial" w:hAnsi="Arial" w:cs="Arial"/>
          <w:sz w:val="28"/>
          <w:szCs w:val="28"/>
        </w:rPr>
        <w:t xml:space="preserve">chapter meeting will be held via teleconference. For some of you, this may be unfamiliar. We will provide a telephone number </w:t>
      </w:r>
      <w:r w:rsidR="006575FE" w:rsidRPr="00DB3DC8">
        <w:rPr>
          <w:rFonts w:ascii="Arial" w:hAnsi="Arial" w:cs="Arial"/>
          <w:sz w:val="28"/>
          <w:szCs w:val="28"/>
        </w:rPr>
        <w:t>(at this time, it is not toll</w:t>
      </w:r>
      <w:r w:rsidR="00BB4EA8" w:rsidRPr="00DB3DC8">
        <w:rPr>
          <w:rFonts w:ascii="Arial" w:hAnsi="Arial" w:cs="Arial"/>
          <w:sz w:val="28"/>
          <w:szCs w:val="28"/>
        </w:rPr>
        <w:t xml:space="preserve">-free) that you must dial, followed by a </w:t>
      </w:r>
      <w:r w:rsidR="00EA1AA2" w:rsidRPr="00DB3DC8">
        <w:rPr>
          <w:rFonts w:ascii="Arial" w:hAnsi="Arial" w:cs="Arial"/>
          <w:sz w:val="28"/>
          <w:szCs w:val="28"/>
        </w:rPr>
        <w:t>six-digit</w:t>
      </w:r>
      <w:r w:rsidR="00BB4EA8" w:rsidRPr="00DB3DC8">
        <w:rPr>
          <w:rFonts w:ascii="Arial" w:hAnsi="Arial" w:cs="Arial"/>
          <w:sz w:val="28"/>
          <w:szCs w:val="28"/>
        </w:rPr>
        <w:t xml:space="preserve"> access code.</w:t>
      </w:r>
      <w:r w:rsidR="00E07852" w:rsidRPr="00DB3DC8">
        <w:rPr>
          <w:rFonts w:ascii="Arial" w:hAnsi="Arial" w:cs="Arial"/>
          <w:sz w:val="28"/>
          <w:szCs w:val="28"/>
        </w:rPr>
        <w:t xml:space="preserve"> For those who </w:t>
      </w:r>
      <w:r w:rsidR="002F5F34" w:rsidRPr="00DB3DC8">
        <w:rPr>
          <w:rFonts w:ascii="Arial" w:hAnsi="Arial" w:cs="Arial"/>
          <w:sz w:val="28"/>
          <w:szCs w:val="28"/>
        </w:rPr>
        <w:t xml:space="preserve">use a smart phone, the number can be texted to you and all that is needed is to click on the </w:t>
      </w:r>
      <w:r w:rsidR="005314E0" w:rsidRPr="00DB3DC8">
        <w:rPr>
          <w:rFonts w:ascii="Arial" w:hAnsi="Arial" w:cs="Arial"/>
          <w:sz w:val="28"/>
          <w:szCs w:val="28"/>
        </w:rPr>
        <w:t>phone number link; This will dial the number and enter in the access code automatically for you.</w:t>
      </w:r>
      <w:r w:rsidR="0024589E" w:rsidRPr="00DB3DC8">
        <w:rPr>
          <w:rFonts w:ascii="Arial" w:hAnsi="Arial" w:cs="Arial"/>
          <w:sz w:val="28"/>
          <w:szCs w:val="28"/>
        </w:rPr>
        <w:t xml:space="preserve"> </w:t>
      </w:r>
      <w:r w:rsidR="00656FD4" w:rsidRPr="00DB3DC8">
        <w:rPr>
          <w:rFonts w:ascii="Arial" w:hAnsi="Arial" w:cs="Arial"/>
          <w:sz w:val="28"/>
          <w:szCs w:val="28"/>
        </w:rPr>
        <w:t xml:space="preserve">Members who do not use a smart phone or do not have long distance, </w:t>
      </w:r>
      <w:r w:rsidR="00B26940" w:rsidRPr="00DB3DC8">
        <w:rPr>
          <w:rFonts w:ascii="Arial" w:hAnsi="Arial" w:cs="Arial"/>
          <w:sz w:val="28"/>
          <w:szCs w:val="28"/>
        </w:rPr>
        <w:t xml:space="preserve">someone will be able to bring you into the conference call. We will make arrangements for </w:t>
      </w:r>
      <w:r w:rsidR="00CF7760" w:rsidRPr="00DB3DC8">
        <w:rPr>
          <w:rFonts w:ascii="Arial" w:hAnsi="Arial" w:cs="Arial"/>
          <w:sz w:val="28"/>
          <w:szCs w:val="28"/>
        </w:rPr>
        <w:t xml:space="preserve">you. </w:t>
      </w:r>
    </w:p>
    <w:p w14:paraId="6F613B33" w14:textId="00290546" w:rsidR="00CF7760" w:rsidRPr="00DB3DC8" w:rsidRDefault="00CF7760" w:rsidP="00100B54">
      <w:pPr>
        <w:rPr>
          <w:rFonts w:ascii="Arial" w:hAnsi="Arial" w:cs="Arial"/>
          <w:sz w:val="28"/>
          <w:szCs w:val="28"/>
        </w:rPr>
      </w:pPr>
    </w:p>
    <w:p w14:paraId="79E21235" w14:textId="01C822F1" w:rsidR="00A529F5" w:rsidRPr="00DB3DC8" w:rsidRDefault="00CF7760" w:rsidP="004D2FF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As some of our members do not have access to email and will have the newsletter read to you, here are the rules of etiquette for conference calls. These </w:t>
      </w:r>
      <w:r w:rsidR="00040F27" w:rsidRPr="00DB3DC8">
        <w:rPr>
          <w:rFonts w:ascii="Arial" w:hAnsi="Arial" w:cs="Arial"/>
          <w:sz w:val="28"/>
          <w:szCs w:val="28"/>
        </w:rPr>
        <w:t xml:space="preserve">rules are to ensure that everyone on the call can hear and </w:t>
      </w:r>
      <w:r w:rsidR="00A529F5" w:rsidRPr="00DB3DC8">
        <w:rPr>
          <w:rFonts w:ascii="Arial" w:hAnsi="Arial" w:cs="Arial"/>
          <w:sz w:val="28"/>
          <w:szCs w:val="28"/>
        </w:rPr>
        <w:t>no one talks over each other.</w:t>
      </w:r>
      <w:r w:rsidR="004D2FF4" w:rsidRPr="00DB3DC8">
        <w:rPr>
          <w:rFonts w:ascii="Arial" w:hAnsi="Arial" w:cs="Arial"/>
          <w:sz w:val="28"/>
          <w:szCs w:val="28"/>
        </w:rPr>
        <w:t xml:space="preserve"> </w:t>
      </w:r>
    </w:p>
    <w:p w14:paraId="75F13B82" w14:textId="4284E0C4" w:rsidR="004D2FF4" w:rsidRPr="00DB3DC8" w:rsidRDefault="004D2FF4" w:rsidP="004D2FF4">
      <w:pPr>
        <w:rPr>
          <w:rFonts w:ascii="Arial" w:hAnsi="Arial" w:cs="Arial"/>
          <w:sz w:val="28"/>
          <w:szCs w:val="28"/>
        </w:rPr>
      </w:pPr>
    </w:p>
    <w:p w14:paraId="7EAF9764" w14:textId="212D6A6E" w:rsidR="004D2FF4" w:rsidRPr="00DB3DC8" w:rsidRDefault="008C3A96" w:rsidP="008C3A9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When accessing the call, if you are </w:t>
      </w:r>
      <w:r w:rsidR="00A058A9" w:rsidRPr="00DB3DC8">
        <w:rPr>
          <w:rFonts w:ascii="Arial" w:hAnsi="Arial" w:cs="Arial"/>
          <w:sz w:val="28"/>
          <w:szCs w:val="28"/>
        </w:rPr>
        <w:t>coming late (</w:t>
      </w:r>
      <w:r w:rsidR="00846D23" w:rsidRPr="00DB3DC8">
        <w:rPr>
          <w:rFonts w:ascii="Arial" w:hAnsi="Arial" w:cs="Arial"/>
          <w:sz w:val="28"/>
          <w:szCs w:val="28"/>
        </w:rPr>
        <w:t>i.e. after the listed time the call is supposed to start</w:t>
      </w:r>
      <w:r w:rsidR="008F3AF8" w:rsidRPr="00DB3DC8">
        <w:rPr>
          <w:rFonts w:ascii="Arial" w:hAnsi="Arial" w:cs="Arial"/>
          <w:sz w:val="28"/>
          <w:szCs w:val="28"/>
        </w:rPr>
        <w:t xml:space="preserve">), please do not announce yourself when prompted. </w:t>
      </w:r>
      <w:r w:rsidR="00B9439C" w:rsidRPr="00DB3DC8">
        <w:rPr>
          <w:rFonts w:ascii="Arial" w:hAnsi="Arial" w:cs="Arial"/>
          <w:sz w:val="28"/>
          <w:szCs w:val="28"/>
        </w:rPr>
        <w:t xml:space="preserve">If someone is speaking, then you will be talking over them. The moderator of the call will wait until all talking has ceased before asking you to announce yourself. </w:t>
      </w:r>
    </w:p>
    <w:p w14:paraId="6658D39A" w14:textId="4C61C57B" w:rsidR="00B9439C" w:rsidRPr="00DB3DC8" w:rsidRDefault="00DE2BAE" w:rsidP="008C3A9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>If you are seeking the floor to speak, please wait for whomever is talking to finish before stating your name</w:t>
      </w:r>
      <w:r w:rsidR="00AB578B" w:rsidRPr="00DB3DC8">
        <w:rPr>
          <w:rFonts w:ascii="Arial" w:hAnsi="Arial" w:cs="Arial"/>
          <w:sz w:val="28"/>
          <w:szCs w:val="28"/>
        </w:rPr>
        <w:t xml:space="preserve"> and wait to be recognized. </w:t>
      </w:r>
      <w:r w:rsidR="0026541C" w:rsidRPr="00DB3DC8">
        <w:rPr>
          <w:rFonts w:ascii="Arial" w:hAnsi="Arial" w:cs="Arial"/>
          <w:sz w:val="28"/>
          <w:szCs w:val="28"/>
        </w:rPr>
        <w:t xml:space="preserve">Again, this is to ensure that no one is talking over </w:t>
      </w:r>
      <w:r w:rsidR="0007353F" w:rsidRPr="00DB3DC8">
        <w:rPr>
          <w:rFonts w:ascii="Arial" w:hAnsi="Arial" w:cs="Arial"/>
          <w:sz w:val="28"/>
          <w:szCs w:val="28"/>
        </w:rPr>
        <w:t>anyone else and so others can hear.</w:t>
      </w:r>
      <w:r w:rsidR="00ED1335" w:rsidRPr="00DB3DC8">
        <w:rPr>
          <w:rFonts w:ascii="Arial" w:hAnsi="Arial" w:cs="Arial"/>
          <w:sz w:val="28"/>
          <w:szCs w:val="28"/>
        </w:rPr>
        <w:t xml:space="preserve"> </w:t>
      </w:r>
    </w:p>
    <w:p w14:paraId="33E3E439" w14:textId="3E804ED7" w:rsidR="00001A89" w:rsidRPr="00DB3DC8" w:rsidRDefault="00001A89" w:rsidP="008C3A9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>If you are in an area with background noise, please mute yourself.</w:t>
      </w:r>
      <w:r w:rsidR="008D78B2" w:rsidRPr="00DB3DC8">
        <w:rPr>
          <w:rFonts w:ascii="Arial" w:hAnsi="Arial" w:cs="Arial"/>
          <w:sz w:val="28"/>
          <w:szCs w:val="28"/>
        </w:rPr>
        <w:t xml:space="preserve"> You do this either by hitting </w:t>
      </w:r>
      <w:r w:rsidR="00614022" w:rsidRPr="00DB3DC8">
        <w:rPr>
          <w:rFonts w:ascii="Arial" w:hAnsi="Arial" w:cs="Arial"/>
          <w:sz w:val="28"/>
          <w:szCs w:val="28"/>
        </w:rPr>
        <w:t xml:space="preserve">*6 </w:t>
      </w:r>
      <w:r w:rsidR="00397E11" w:rsidRPr="00DB3DC8">
        <w:rPr>
          <w:rFonts w:ascii="Arial" w:hAnsi="Arial" w:cs="Arial"/>
          <w:sz w:val="28"/>
          <w:szCs w:val="28"/>
        </w:rPr>
        <w:t xml:space="preserve">or using the mute </w:t>
      </w:r>
      <w:r w:rsidR="00397E11" w:rsidRPr="00DB3DC8">
        <w:rPr>
          <w:rFonts w:ascii="Arial" w:hAnsi="Arial" w:cs="Arial"/>
          <w:sz w:val="28"/>
          <w:szCs w:val="28"/>
        </w:rPr>
        <w:lastRenderedPageBreak/>
        <w:t xml:space="preserve">function in your phone app </w:t>
      </w:r>
      <w:r w:rsidR="0041050B" w:rsidRPr="00DB3DC8">
        <w:rPr>
          <w:rFonts w:ascii="Arial" w:hAnsi="Arial" w:cs="Arial"/>
          <w:sz w:val="28"/>
          <w:szCs w:val="28"/>
        </w:rPr>
        <w:t>(the mute button on the side of the phone does not work</w:t>
      </w:r>
      <w:r w:rsidR="007C1491" w:rsidRPr="00DB3DC8">
        <w:rPr>
          <w:rFonts w:ascii="Arial" w:hAnsi="Arial" w:cs="Arial"/>
          <w:sz w:val="28"/>
          <w:szCs w:val="28"/>
        </w:rPr>
        <w:t xml:space="preserve"> if you are using a voice over </w:t>
      </w:r>
      <w:r w:rsidR="00A17C41" w:rsidRPr="00DB3DC8">
        <w:rPr>
          <w:rFonts w:ascii="Arial" w:hAnsi="Arial" w:cs="Arial"/>
          <w:sz w:val="28"/>
          <w:szCs w:val="28"/>
        </w:rPr>
        <w:t xml:space="preserve">function). When you want to seek the floor to speak, hit </w:t>
      </w:r>
      <w:r w:rsidR="005226BF" w:rsidRPr="00DB3DC8">
        <w:rPr>
          <w:rFonts w:ascii="Arial" w:hAnsi="Arial" w:cs="Arial"/>
          <w:sz w:val="28"/>
          <w:szCs w:val="28"/>
        </w:rPr>
        <w:t xml:space="preserve">*6 to unmute. </w:t>
      </w:r>
      <w:r w:rsidR="00C50895" w:rsidRPr="00DB3DC8">
        <w:rPr>
          <w:rFonts w:ascii="Arial" w:hAnsi="Arial" w:cs="Arial"/>
          <w:sz w:val="28"/>
          <w:szCs w:val="28"/>
        </w:rPr>
        <w:t xml:space="preserve">Of course, if we have any difficulty, the moderator can mute everyone </w:t>
      </w:r>
      <w:r w:rsidR="000B48A6" w:rsidRPr="00DB3DC8">
        <w:rPr>
          <w:rFonts w:ascii="Arial" w:hAnsi="Arial" w:cs="Arial"/>
          <w:sz w:val="28"/>
          <w:szCs w:val="28"/>
        </w:rPr>
        <w:t xml:space="preserve">and we can proceed from there. </w:t>
      </w:r>
    </w:p>
    <w:p w14:paraId="7274776B" w14:textId="77777777" w:rsidR="003D7525" w:rsidRDefault="003D7525" w:rsidP="000B48A6">
      <w:pPr>
        <w:rPr>
          <w:rFonts w:ascii="Arial" w:hAnsi="Arial" w:cs="Arial"/>
          <w:sz w:val="28"/>
          <w:szCs w:val="28"/>
        </w:rPr>
      </w:pPr>
    </w:p>
    <w:p w14:paraId="5B5D58E2" w14:textId="3B6A275A" w:rsidR="000B48A6" w:rsidRPr="00DB3DC8" w:rsidRDefault="000B48A6" w:rsidP="000B48A6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>This information will be transmitted again as we come closer to our teleconference meeting date and will be repeated once our call has started.</w:t>
      </w:r>
      <w:r w:rsidR="0066383F" w:rsidRPr="00DB3DC8">
        <w:rPr>
          <w:rFonts w:ascii="Arial" w:hAnsi="Arial" w:cs="Arial"/>
          <w:sz w:val="28"/>
          <w:szCs w:val="28"/>
        </w:rPr>
        <w:t xml:space="preserve"> </w:t>
      </w:r>
    </w:p>
    <w:p w14:paraId="534A2B98" w14:textId="5F775590" w:rsidR="0066383F" w:rsidRPr="00DB3DC8" w:rsidRDefault="0066383F" w:rsidP="000B48A6">
      <w:pPr>
        <w:rPr>
          <w:rFonts w:ascii="Arial" w:hAnsi="Arial" w:cs="Arial"/>
          <w:sz w:val="28"/>
          <w:szCs w:val="28"/>
        </w:rPr>
      </w:pPr>
    </w:p>
    <w:p w14:paraId="001A4C02" w14:textId="2479DC28" w:rsidR="0066383F" w:rsidRPr="00DB3DC8" w:rsidRDefault="0066383F" w:rsidP="000B48A6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>We thank you for your patience with</w:t>
      </w:r>
      <w:r w:rsidR="00246FC1" w:rsidRPr="00DB3DC8">
        <w:rPr>
          <w:rFonts w:ascii="Arial" w:hAnsi="Arial" w:cs="Arial"/>
          <w:sz w:val="28"/>
          <w:szCs w:val="28"/>
        </w:rPr>
        <w:t xml:space="preserve"> us as we weather the storm that has gathered across the globe.</w:t>
      </w:r>
      <w:r w:rsidR="001A2F96" w:rsidRPr="00DB3DC8">
        <w:rPr>
          <w:rFonts w:ascii="Arial" w:hAnsi="Arial" w:cs="Arial"/>
          <w:sz w:val="28"/>
          <w:szCs w:val="28"/>
        </w:rPr>
        <w:t xml:space="preserve"> </w:t>
      </w:r>
    </w:p>
    <w:p w14:paraId="71FFBF1F" w14:textId="77777777" w:rsidR="001A2F96" w:rsidRPr="00DB3DC8" w:rsidRDefault="001A2F96" w:rsidP="000B48A6">
      <w:pPr>
        <w:rPr>
          <w:rFonts w:ascii="Arial" w:hAnsi="Arial" w:cs="Arial"/>
          <w:sz w:val="28"/>
          <w:szCs w:val="28"/>
        </w:rPr>
      </w:pPr>
    </w:p>
    <w:p w14:paraId="24294861" w14:textId="7B7A438C" w:rsidR="003B60E4" w:rsidRPr="003A6E87" w:rsidRDefault="006D1671" w:rsidP="003B60E4">
      <w:pPr>
        <w:rPr>
          <w:rFonts w:ascii="Arial" w:hAnsi="Arial" w:cs="Arial"/>
          <w:b/>
          <w:sz w:val="32"/>
          <w:szCs w:val="32"/>
        </w:rPr>
      </w:pPr>
      <w:r w:rsidRPr="003A6E87">
        <w:rPr>
          <w:rFonts w:ascii="Arial" w:hAnsi="Arial" w:cs="Arial"/>
          <w:b/>
          <w:sz w:val="32"/>
          <w:szCs w:val="32"/>
        </w:rPr>
        <w:t>2020 State Convention</w:t>
      </w:r>
      <w:r w:rsidR="004A1498">
        <w:rPr>
          <w:rFonts w:ascii="Arial" w:hAnsi="Arial" w:cs="Arial"/>
          <w:b/>
          <w:sz w:val="32"/>
          <w:szCs w:val="32"/>
        </w:rPr>
        <w:t xml:space="preserve"> Update </w:t>
      </w:r>
      <w:r w:rsidR="007578EF" w:rsidRPr="003A6E87">
        <w:rPr>
          <w:rFonts w:ascii="Arial" w:hAnsi="Arial" w:cs="Arial"/>
          <w:b/>
          <w:sz w:val="32"/>
          <w:szCs w:val="32"/>
        </w:rPr>
        <w:t xml:space="preserve"> </w:t>
      </w:r>
    </w:p>
    <w:p w14:paraId="5C06EC86" w14:textId="77777777" w:rsidR="002F7A7F" w:rsidRDefault="00C2081F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The content of the below article has not changed. However, given current </w:t>
      </w:r>
      <w:r w:rsidR="00BB73F1" w:rsidRPr="00DB3DC8">
        <w:rPr>
          <w:rFonts w:ascii="Arial" w:hAnsi="Arial" w:cs="Arial"/>
          <w:bCs/>
          <w:sz w:val="28"/>
          <w:szCs w:val="28"/>
        </w:rPr>
        <w:t>events, all information is subject to change. At this time,</w:t>
      </w:r>
      <w:r w:rsidR="003D2221" w:rsidRPr="00DB3DC8">
        <w:rPr>
          <w:rFonts w:ascii="Arial" w:hAnsi="Arial" w:cs="Arial"/>
          <w:bCs/>
          <w:sz w:val="28"/>
          <w:szCs w:val="28"/>
        </w:rPr>
        <w:t xml:space="preserve"> we are continuing to plan for our 2020 </w:t>
      </w:r>
      <w:r w:rsidR="005318BA" w:rsidRPr="00DB3DC8">
        <w:rPr>
          <w:rFonts w:ascii="Arial" w:hAnsi="Arial" w:cs="Arial"/>
          <w:bCs/>
          <w:sz w:val="28"/>
          <w:szCs w:val="28"/>
        </w:rPr>
        <w:t xml:space="preserve">State Convention. </w:t>
      </w:r>
    </w:p>
    <w:p w14:paraId="4BB77ABF" w14:textId="77777777" w:rsidR="002F7A7F" w:rsidRDefault="002F7A7F" w:rsidP="003B60E4">
      <w:pPr>
        <w:rPr>
          <w:rFonts w:ascii="Arial" w:hAnsi="Arial" w:cs="Arial"/>
          <w:bCs/>
          <w:sz w:val="28"/>
          <w:szCs w:val="28"/>
        </w:rPr>
      </w:pPr>
    </w:p>
    <w:p w14:paraId="66B2742E" w14:textId="46E9335C" w:rsidR="00720DA7" w:rsidRPr="00DB3DC8" w:rsidRDefault="002F7A7F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2020 State Convention will be held virtually</w:t>
      </w:r>
      <w:r w:rsidR="00F82199">
        <w:rPr>
          <w:rFonts w:ascii="Arial" w:hAnsi="Arial" w:cs="Arial"/>
          <w:bCs/>
          <w:sz w:val="28"/>
          <w:szCs w:val="28"/>
        </w:rPr>
        <w:t xml:space="preserve">, possibly in the fall. </w:t>
      </w:r>
      <w:r w:rsidR="0005685A">
        <w:rPr>
          <w:rFonts w:ascii="Arial" w:hAnsi="Arial" w:cs="Arial"/>
          <w:bCs/>
          <w:sz w:val="28"/>
          <w:szCs w:val="28"/>
        </w:rPr>
        <w:t>As we plan for this year’s virtual convention, information will be released as it become</w:t>
      </w:r>
      <w:r w:rsidR="005A7FD3">
        <w:rPr>
          <w:rFonts w:ascii="Arial" w:hAnsi="Arial" w:cs="Arial"/>
          <w:bCs/>
          <w:sz w:val="28"/>
          <w:szCs w:val="28"/>
        </w:rPr>
        <w:t xml:space="preserve">s available. </w:t>
      </w:r>
      <w:r w:rsidR="006B5086" w:rsidRPr="00DB3DC8">
        <w:rPr>
          <w:rFonts w:ascii="Arial" w:hAnsi="Arial" w:cs="Arial"/>
          <w:bCs/>
          <w:sz w:val="28"/>
          <w:szCs w:val="28"/>
        </w:rPr>
        <w:t>Any members who have already registered for the convention and reserved their room,</w:t>
      </w:r>
      <w:r w:rsidR="00BF6CE8" w:rsidRPr="00DB3DC8">
        <w:rPr>
          <w:rFonts w:ascii="Arial" w:hAnsi="Arial" w:cs="Arial"/>
          <w:bCs/>
          <w:sz w:val="28"/>
          <w:szCs w:val="28"/>
        </w:rPr>
        <w:t xml:space="preserve"> be assured that </w:t>
      </w:r>
      <w:r w:rsidR="00EE16D4" w:rsidRPr="00DB3DC8">
        <w:rPr>
          <w:rFonts w:ascii="Arial" w:hAnsi="Arial" w:cs="Arial"/>
          <w:bCs/>
          <w:sz w:val="28"/>
          <w:szCs w:val="28"/>
        </w:rPr>
        <w:t xml:space="preserve">you are protected. </w:t>
      </w:r>
      <w:r w:rsidR="00FC7069" w:rsidRPr="00DB3DC8">
        <w:rPr>
          <w:rFonts w:ascii="Arial" w:hAnsi="Arial" w:cs="Arial"/>
          <w:bCs/>
          <w:sz w:val="28"/>
          <w:szCs w:val="28"/>
        </w:rPr>
        <w:t>Any room reservations can b</w:t>
      </w:r>
      <w:r w:rsidR="00105750" w:rsidRPr="00DB3DC8">
        <w:rPr>
          <w:rFonts w:ascii="Arial" w:hAnsi="Arial" w:cs="Arial"/>
          <w:bCs/>
          <w:sz w:val="28"/>
          <w:szCs w:val="28"/>
        </w:rPr>
        <w:t>e refunded up to 48 hours before expected check</w:t>
      </w:r>
      <w:r w:rsidR="00E755AD" w:rsidRPr="00DB3DC8">
        <w:rPr>
          <w:rFonts w:ascii="Arial" w:hAnsi="Arial" w:cs="Arial"/>
          <w:bCs/>
          <w:sz w:val="28"/>
          <w:szCs w:val="28"/>
        </w:rPr>
        <w:t xml:space="preserve">-in date. </w:t>
      </w:r>
      <w:r w:rsidR="00594B86" w:rsidRPr="00DB3DC8">
        <w:rPr>
          <w:rFonts w:ascii="Arial" w:hAnsi="Arial" w:cs="Arial"/>
          <w:bCs/>
          <w:sz w:val="28"/>
          <w:szCs w:val="28"/>
        </w:rPr>
        <w:t xml:space="preserve">If you have registered for the convention and banquet, </w:t>
      </w:r>
      <w:r w:rsidR="001E3745" w:rsidRPr="00DB3DC8">
        <w:rPr>
          <w:rFonts w:ascii="Arial" w:hAnsi="Arial" w:cs="Arial"/>
          <w:bCs/>
          <w:sz w:val="28"/>
          <w:szCs w:val="28"/>
        </w:rPr>
        <w:t xml:space="preserve">we will update you regarding </w:t>
      </w:r>
      <w:r w:rsidR="005136AF" w:rsidRPr="00DB3DC8">
        <w:rPr>
          <w:rFonts w:ascii="Arial" w:hAnsi="Arial" w:cs="Arial"/>
          <w:bCs/>
          <w:sz w:val="28"/>
          <w:szCs w:val="28"/>
        </w:rPr>
        <w:t xml:space="preserve">your fees as additional information </w:t>
      </w:r>
      <w:r w:rsidR="00720DA7" w:rsidRPr="00DB3DC8">
        <w:rPr>
          <w:rFonts w:ascii="Arial" w:hAnsi="Arial" w:cs="Arial"/>
          <w:bCs/>
          <w:sz w:val="28"/>
          <w:szCs w:val="28"/>
        </w:rPr>
        <w:t xml:space="preserve">is released. </w:t>
      </w:r>
    </w:p>
    <w:p w14:paraId="16133064" w14:textId="77777777" w:rsidR="00247841" w:rsidRPr="00DB3DC8" w:rsidRDefault="00247841" w:rsidP="003B60E4">
      <w:pPr>
        <w:rPr>
          <w:rFonts w:ascii="Arial" w:hAnsi="Arial" w:cs="Arial"/>
          <w:bCs/>
          <w:sz w:val="28"/>
          <w:szCs w:val="28"/>
        </w:rPr>
      </w:pPr>
    </w:p>
    <w:p w14:paraId="648A506C" w14:textId="109F5932" w:rsidR="00533F47" w:rsidRPr="00DB3DC8" w:rsidRDefault="00533F47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If you wish to participate in convention planning, there </w:t>
      </w:r>
      <w:r w:rsidR="000533F3">
        <w:rPr>
          <w:rFonts w:ascii="Arial" w:hAnsi="Arial" w:cs="Arial"/>
          <w:bCs/>
          <w:sz w:val="28"/>
          <w:szCs w:val="28"/>
        </w:rPr>
        <w:t xml:space="preserve">will be </w:t>
      </w:r>
      <w:r w:rsidRPr="00DB3DC8">
        <w:rPr>
          <w:rFonts w:ascii="Arial" w:hAnsi="Arial" w:cs="Arial"/>
          <w:bCs/>
          <w:sz w:val="28"/>
          <w:szCs w:val="28"/>
        </w:rPr>
        <w:t>open conference call</w:t>
      </w:r>
      <w:r w:rsidR="000533F3">
        <w:rPr>
          <w:rFonts w:ascii="Arial" w:hAnsi="Arial" w:cs="Arial"/>
          <w:bCs/>
          <w:sz w:val="28"/>
          <w:szCs w:val="28"/>
        </w:rPr>
        <w:t>s</w:t>
      </w:r>
      <w:r w:rsidRPr="00DB3DC8">
        <w:rPr>
          <w:rFonts w:ascii="Arial" w:hAnsi="Arial" w:cs="Arial"/>
          <w:bCs/>
          <w:sz w:val="28"/>
          <w:szCs w:val="28"/>
        </w:rPr>
        <w:t xml:space="preserve"> for members to give their input. </w:t>
      </w:r>
      <w:r w:rsidR="0000762A" w:rsidRPr="00DB3DC8">
        <w:rPr>
          <w:rFonts w:ascii="Arial" w:hAnsi="Arial" w:cs="Arial"/>
          <w:bCs/>
          <w:sz w:val="28"/>
          <w:szCs w:val="28"/>
        </w:rPr>
        <w:t xml:space="preserve">Our convention belongs to all of us and we encourage </w:t>
      </w:r>
      <w:r w:rsidR="00CC547A" w:rsidRPr="00DB3DC8">
        <w:rPr>
          <w:rFonts w:ascii="Arial" w:hAnsi="Arial" w:cs="Arial"/>
          <w:bCs/>
          <w:sz w:val="28"/>
          <w:szCs w:val="28"/>
        </w:rPr>
        <w:t xml:space="preserve">our membership to share their ideas. Please keep an eye on our chapter </w:t>
      </w:r>
      <w:r w:rsidR="0006568C">
        <w:rPr>
          <w:rFonts w:ascii="Arial" w:hAnsi="Arial" w:cs="Arial"/>
          <w:bCs/>
          <w:sz w:val="28"/>
          <w:szCs w:val="28"/>
        </w:rPr>
        <w:t xml:space="preserve">email </w:t>
      </w:r>
      <w:r w:rsidR="00CC547A" w:rsidRPr="00DB3DC8">
        <w:rPr>
          <w:rFonts w:ascii="Arial" w:hAnsi="Arial" w:cs="Arial"/>
          <w:bCs/>
          <w:sz w:val="28"/>
          <w:szCs w:val="28"/>
        </w:rPr>
        <w:t xml:space="preserve">list for meeting notices. </w:t>
      </w:r>
    </w:p>
    <w:p w14:paraId="6AF9F5AA" w14:textId="77777777" w:rsidR="00180F3D" w:rsidRPr="00DB3DC8" w:rsidRDefault="00180F3D" w:rsidP="003B60E4">
      <w:pPr>
        <w:rPr>
          <w:rFonts w:ascii="Arial" w:hAnsi="Arial" w:cs="Arial"/>
          <w:b/>
          <w:sz w:val="28"/>
          <w:szCs w:val="28"/>
        </w:rPr>
      </w:pPr>
    </w:p>
    <w:p w14:paraId="48758AD5" w14:textId="5288F3B3" w:rsidR="0060348C" w:rsidRPr="001A7F81" w:rsidRDefault="0060348C" w:rsidP="003B60E4">
      <w:pPr>
        <w:rPr>
          <w:rFonts w:ascii="Arial" w:hAnsi="Arial" w:cs="Arial"/>
          <w:b/>
          <w:sz w:val="32"/>
          <w:szCs w:val="32"/>
        </w:rPr>
      </w:pPr>
      <w:r w:rsidRPr="001A7F81">
        <w:rPr>
          <w:rFonts w:ascii="Arial" w:hAnsi="Arial" w:cs="Arial"/>
          <w:b/>
          <w:sz w:val="32"/>
          <w:szCs w:val="32"/>
        </w:rPr>
        <w:t>2020 National Convent</w:t>
      </w:r>
      <w:r w:rsidR="00A67948" w:rsidRPr="001A7F81">
        <w:rPr>
          <w:rFonts w:ascii="Arial" w:hAnsi="Arial" w:cs="Arial"/>
          <w:b/>
          <w:sz w:val="32"/>
          <w:szCs w:val="32"/>
        </w:rPr>
        <w:t>i</w:t>
      </w:r>
      <w:r w:rsidRPr="001A7F81">
        <w:rPr>
          <w:rFonts w:ascii="Arial" w:hAnsi="Arial" w:cs="Arial"/>
          <w:b/>
          <w:sz w:val="32"/>
          <w:szCs w:val="32"/>
        </w:rPr>
        <w:t>on</w:t>
      </w:r>
      <w:r w:rsidR="007578EF" w:rsidRPr="001A7F81">
        <w:rPr>
          <w:rFonts w:ascii="Arial" w:hAnsi="Arial" w:cs="Arial"/>
          <w:b/>
          <w:sz w:val="32"/>
          <w:szCs w:val="32"/>
        </w:rPr>
        <w:t xml:space="preserve"> </w:t>
      </w:r>
    </w:p>
    <w:p w14:paraId="384755AA" w14:textId="040440F1" w:rsidR="00AC0675" w:rsidRPr="00DB3DC8" w:rsidRDefault="00E35E0A" w:rsidP="003B60E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2020 National Convention is going virtual! </w:t>
      </w:r>
      <w:r w:rsidR="00A4528B">
        <w:rPr>
          <w:rFonts w:ascii="Arial" w:hAnsi="Arial" w:cs="Arial"/>
          <w:bCs/>
          <w:sz w:val="28"/>
          <w:szCs w:val="28"/>
        </w:rPr>
        <w:t>Due to the current pandemic and its aftermath, our National Office has elected to hold our annual convention online. The dates are July 14-1</w:t>
      </w:r>
      <w:r w:rsidR="004F239A">
        <w:rPr>
          <w:rFonts w:ascii="Arial" w:hAnsi="Arial" w:cs="Arial"/>
          <w:bCs/>
          <w:sz w:val="28"/>
          <w:szCs w:val="28"/>
        </w:rPr>
        <w:t>8, 2020. The platform that will be used has not yet been</w:t>
      </w:r>
      <w:r w:rsidR="00C655AC">
        <w:rPr>
          <w:rFonts w:ascii="Arial" w:hAnsi="Arial" w:cs="Arial"/>
          <w:bCs/>
          <w:sz w:val="28"/>
          <w:szCs w:val="28"/>
        </w:rPr>
        <w:t xml:space="preserve"> determined. However, you </w:t>
      </w:r>
      <w:r w:rsidR="00C655AC">
        <w:rPr>
          <w:rFonts w:ascii="Arial" w:hAnsi="Arial" w:cs="Arial"/>
          <w:bCs/>
          <w:sz w:val="28"/>
          <w:szCs w:val="28"/>
        </w:rPr>
        <w:lastRenderedPageBreak/>
        <w:t xml:space="preserve">must still register for the National Convention to be eligible for door prizes. You must also be a currently paid member of the National Federation of the Blind to </w:t>
      </w:r>
      <w:r w:rsidR="008B1EEA">
        <w:rPr>
          <w:rFonts w:ascii="Arial" w:hAnsi="Arial" w:cs="Arial"/>
          <w:bCs/>
          <w:sz w:val="28"/>
          <w:szCs w:val="28"/>
        </w:rPr>
        <w:t>be able to vote during the election and on resolutions. The registration deadline is June 15.</w:t>
      </w:r>
      <w:r w:rsidR="0020402E">
        <w:rPr>
          <w:rFonts w:ascii="Arial" w:hAnsi="Arial" w:cs="Arial"/>
          <w:bCs/>
          <w:sz w:val="28"/>
          <w:szCs w:val="28"/>
        </w:rPr>
        <w:t xml:space="preserve"> Please visit nfb.org/convention to register. Registration is free</w:t>
      </w:r>
      <w:r w:rsidR="00950FFB">
        <w:rPr>
          <w:rFonts w:ascii="Arial" w:hAnsi="Arial" w:cs="Arial"/>
          <w:bCs/>
          <w:sz w:val="28"/>
          <w:szCs w:val="28"/>
        </w:rPr>
        <w:t xml:space="preserve"> this year. If you need assistance to register please contact Camille Tate, (321) 372</w:t>
      </w:r>
      <w:r w:rsidR="000C14F6">
        <w:rPr>
          <w:rFonts w:ascii="Arial" w:hAnsi="Arial" w:cs="Arial"/>
          <w:bCs/>
          <w:sz w:val="28"/>
          <w:szCs w:val="28"/>
        </w:rPr>
        <w:t>-4899, as soon as possible. We must turn in</w:t>
      </w:r>
      <w:r w:rsidR="005A788D">
        <w:rPr>
          <w:rFonts w:ascii="Arial" w:hAnsi="Arial" w:cs="Arial"/>
          <w:bCs/>
          <w:sz w:val="28"/>
          <w:szCs w:val="28"/>
        </w:rPr>
        <w:t xml:space="preserve"> information on those who need help to register to our affiliate President by June 7. </w:t>
      </w:r>
    </w:p>
    <w:p w14:paraId="60CE68F2" w14:textId="77777777" w:rsidR="00822606" w:rsidRPr="00DB3DC8" w:rsidRDefault="00822606" w:rsidP="003B60E4">
      <w:pPr>
        <w:rPr>
          <w:rFonts w:ascii="Arial" w:hAnsi="Arial" w:cs="Arial"/>
          <w:bCs/>
          <w:sz w:val="28"/>
          <w:szCs w:val="28"/>
        </w:rPr>
      </w:pPr>
    </w:p>
    <w:p w14:paraId="6CE4470F" w14:textId="003ACE9E" w:rsidR="0060348C" w:rsidRPr="00DB3DC8" w:rsidRDefault="009A26E6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If you have never attended a </w:t>
      </w:r>
      <w:r w:rsidR="00913452" w:rsidRPr="00DB3DC8">
        <w:rPr>
          <w:rFonts w:ascii="Arial" w:hAnsi="Arial" w:cs="Arial"/>
          <w:bCs/>
          <w:sz w:val="28"/>
          <w:szCs w:val="28"/>
        </w:rPr>
        <w:t>N</w:t>
      </w:r>
      <w:r w:rsidRPr="00DB3DC8">
        <w:rPr>
          <w:rFonts w:ascii="Arial" w:hAnsi="Arial" w:cs="Arial"/>
          <w:bCs/>
          <w:sz w:val="28"/>
          <w:szCs w:val="28"/>
        </w:rPr>
        <w:t xml:space="preserve">ational </w:t>
      </w:r>
      <w:r w:rsidR="003C290A" w:rsidRPr="00DB3DC8">
        <w:rPr>
          <w:rFonts w:ascii="Arial" w:hAnsi="Arial" w:cs="Arial"/>
          <w:bCs/>
          <w:sz w:val="28"/>
          <w:szCs w:val="28"/>
        </w:rPr>
        <w:t>C</w:t>
      </w:r>
      <w:r w:rsidRPr="00DB3DC8">
        <w:rPr>
          <w:rFonts w:ascii="Arial" w:hAnsi="Arial" w:cs="Arial"/>
          <w:bCs/>
          <w:sz w:val="28"/>
          <w:szCs w:val="28"/>
        </w:rPr>
        <w:t>onvention,</w:t>
      </w:r>
      <w:r w:rsidR="00D809C4">
        <w:rPr>
          <w:rFonts w:ascii="Arial" w:hAnsi="Arial" w:cs="Arial"/>
          <w:bCs/>
          <w:sz w:val="28"/>
          <w:szCs w:val="28"/>
        </w:rPr>
        <w:t xml:space="preserve"> now is the </w:t>
      </w:r>
      <w:r w:rsidR="00B67D4A">
        <w:rPr>
          <w:rFonts w:ascii="Arial" w:hAnsi="Arial" w:cs="Arial"/>
          <w:bCs/>
          <w:sz w:val="28"/>
          <w:szCs w:val="28"/>
        </w:rPr>
        <w:t>o</w:t>
      </w:r>
      <w:r w:rsidR="00D809C4">
        <w:rPr>
          <w:rFonts w:ascii="Arial" w:hAnsi="Arial" w:cs="Arial"/>
          <w:bCs/>
          <w:sz w:val="28"/>
          <w:szCs w:val="28"/>
        </w:rPr>
        <w:t>pportune time. Registration is free for this year’s convention</w:t>
      </w:r>
      <w:r w:rsidR="00641134" w:rsidRPr="00DB3DC8">
        <w:rPr>
          <w:rFonts w:ascii="Arial" w:hAnsi="Arial" w:cs="Arial"/>
          <w:bCs/>
          <w:sz w:val="28"/>
          <w:szCs w:val="28"/>
        </w:rPr>
        <w:t>.</w:t>
      </w:r>
      <w:r w:rsidR="006C260D" w:rsidRPr="00DB3DC8">
        <w:rPr>
          <w:rFonts w:ascii="Arial" w:hAnsi="Arial" w:cs="Arial"/>
          <w:bCs/>
          <w:sz w:val="28"/>
          <w:szCs w:val="28"/>
        </w:rPr>
        <w:t xml:space="preserve"> </w:t>
      </w:r>
    </w:p>
    <w:p w14:paraId="578CD15E" w14:textId="77777777" w:rsidR="00871F6A" w:rsidRPr="00DB3DC8" w:rsidRDefault="00871F6A" w:rsidP="003B60E4">
      <w:pPr>
        <w:rPr>
          <w:rFonts w:ascii="Arial" w:hAnsi="Arial" w:cs="Arial"/>
          <w:b/>
          <w:sz w:val="28"/>
          <w:szCs w:val="28"/>
        </w:rPr>
      </w:pPr>
    </w:p>
    <w:p w14:paraId="2653B0ED" w14:textId="77777777" w:rsidR="00F90F4B" w:rsidRPr="00896E37" w:rsidRDefault="00F90F4B" w:rsidP="0063015E">
      <w:pPr>
        <w:rPr>
          <w:rFonts w:ascii="Arial" w:hAnsi="Arial" w:cs="Arial"/>
          <w:b/>
          <w:sz w:val="32"/>
          <w:szCs w:val="32"/>
        </w:rPr>
      </w:pPr>
      <w:r w:rsidRPr="00896E37">
        <w:rPr>
          <w:rFonts w:ascii="Arial" w:hAnsi="Arial" w:cs="Arial"/>
          <w:b/>
          <w:sz w:val="32"/>
          <w:szCs w:val="32"/>
        </w:rPr>
        <w:t>6</w:t>
      </w:r>
      <w:r w:rsidRPr="00896E37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96E37">
        <w:rPr>
          <w:rFonts w:ascii="Arial" w:hAnsi="Arial" w:cs="Arial"/>
          <w:b/>
          <w:sz w:val="32"/>
          <w:szCs w:val="32"/>
        </w:rPr>
        <w:t xml:space="preserve"> Annual Car and Bike Show </w:t>
      </w:r>
    </w:p>
    <w:p w14:paraId="5E9D4E0E" w14:textId="74B66806" w:rsidR="008D1C57" w:rsidRPr="003164C7" w:rsidRDefault="00423AFE" w:rsidP="00F53786">
      <w:pPr>
        <w:rPr>
          <w:rFonts w:ascii="Arial" w:hAnsi="Arial" w:cs="Arial"/>
          <w:bCs/>
          <w:sz w:val="28"/>
          <w:szCs w:val="28"/>
        </w:rPr>
      </w:pPr>
      <w:r w:rsidRPr="003164C7">
        <w:rPr>
          <w:rFonts w:ascii="Arial" w:hAnsi="Arial" w:cs="Arial"/>
          <w:bCs/>
          <w:sz w:val="28"/>
          <w:szCs w:val="28"/>
        </w:rPr>
        <w:t xml:space="preserve">The Melbourne Space Coast Chapter is continuing to monitor the situation with the pandemic as it could impact our annual </w:t>
      </w:r>
      <w:r w:rsidR="0038223A" w:rsidRPr="003164C7">
        <w:rPr>
          <w:rFonts w:ascii="Arial" w:hAnsi="Arial" w:cs="Arial"/>
          <w:bCs/>
          <w:sz w:val="28"/>
          <w:szCs w:val="28"/>
        </w:rPr>
        <w:t xml:space="preserve">car and bike show. At this time, we are seeking alternative venues to hold our event, in case The Fountains is not available to us this year. </w:t>
      </w:r>
      <w:r w:rsidR="00154468" w:rsidRPr="003164C7">
        <w:rPr>
          <w:rFonts w:ascii="Arial" w:hAnsi="Arial" w:cs="Arial"/>
          <w:bCs/>
          <w:sz w:val="28"/>
          <w:szCs w:val="28"/>
        </w:rPr>
        <w:t xml:space="preserve">Given the current global status as a result of the Coronavirus, we may have to move the date to another time. </w:t>
      </w:r>
      <w:r w:rsidR="0052284C" w:rsidRPr="003164C7">
        <w:rPr>
          <w:rFonts w:ascii="Arial" w:hAnsi="Arial" w:cs="Arial"/>
          <w:bCs/>
          <w:sz w:val="28"/>
          <w:szCs w:val="28"/>
        </w:rPr>
        <w:t xml:space="preserve">Please keep an eye on any information </w:t>
      </w:r>
      <w:r w:rsidR="00F3367E">
        <w:rPr>
          <w:rFonts w:ascii="Arial" w:hAnsi="Arial" w:cs="Arial"/>
          <w:bCs/>
          <w:sz w:val="28"/>
          <w:szCs w:val="28"/>
        </w:rPr>
        <w:t xml:space="preserve">in the </w:t>
      </w:r>
      <w:r w:rsidR="0052284C" w:rsidRPr="003164C7">
        <w:rPr>
          <w:rFonts w:ascii="Arial" w:hAnsi="Arial" w:cs="Arial"/>
          <w:bCs/>
          <w:sz w:val="28"/>
          <w:szCs w:val="28"/>
        </w:rPr>
        <w:t xml:space="preserve">upcoming weeks. We will keep you posted. </w:t>
      </w:r>
    </w:p>
    <w:p w14:paraId="4D2A7CCD" w14:textId="7202AF51" w:rsidR="0052284C" w:rsidRDefault="0052284C" w:rsidP="00F53786">
      <w:pPr>
        <w:rPr>
          <w:rFonts w:ascii="Arial" w:hAnsi="Arial" w:cs="Arial"/>
          <w:b/>
          <w:sz w:val="28"/>
          <w:szCs w:val="28"/>
        </w:rPr>
      </w:pPr>
    </w:p>
    <w:p w14:paraId="6C0CB760" w14:textId="7C9596EC" w:rsidR="0052284C" w:rsidRPr="00C96257" w:rsidRDefault="000E2782" w:rsidP="00F53786">
      <w:pPr>
        <w:rPr>
          <w:rFonts w:ascii="Arial" w:hAnsi="Arial" w:cs="Arial"/>
          <w:b/>
          <w:sz w:val="28"/>
          <w:szCs w:val="28"/>
        </w:rPr>
      </w:pPr>
      <w:r w:rsidRPr="00670587">
        <w:rPr>
          <w:rFonts w:ascii="Arial" w:hAnsi="Arial" w:cs="Arial"/>
          <w:b/>
          <w:sz w:val="32"/>
          <w:szCs w:val="32"/>
        </w:rPr>
        <w:t>Legislative Alert</w:t>
      </w:r>
      <w:r w:rsidRPr="00C96257">
        <w:rPr>
          <w:rFonts w:ascii="Arial" w:hAnsi="Arial" w:cs="Arial"/>
          <w:b/>
          <w:sz w:val="28"/>
          <w:szCs w:val="28"/>
        </w:rPr>
        <w:t xml:space="preserve">! </w:t>
      </w:r>
    </w:p>
    <w:p w14:paraId="11CBD1C0" w14:textId="234DFE43" w:rsidR="000E2782" w:rsidRPr="00896E37" w:rsidRDefault="000E2782" w:rsidP="00F53786">
      <w:pPr>
        <w:rPr>
          <w:rFonts w:ascii="Arial" w:hAnsi="Arial" w:cs="Arial"/>
          <w:bCs/>
          <w:sz w:val="28"/>
          <w:szCs w:val="28"/>
        </w:rPr>
      </w:pPr>
      <w:r w:rsidRPr="00896E37">
        <w:rPr>
          <w:rFonts w:ascii="Arial" w:hAnsi="Arial" w:cs="Arial"/>
          <w:bCs/>
          <w:sz w:val="28"/>
          <w:szCs w:val="28"/>
        </w:rPr>
        <w:t xml:space="preserve">As the world has changed, our advocacy work has not. There will be a General Election in November and the </w:t>
      </w:r>
      <w:r w:rsidR="008E6E73" w:rsidRPr="00896E37">
        <w:rPr>
          <w:rFonts w:ascii="Arial" w:hAnsi="Arial" w:cs="Arial"/>
          <w:bCs/>
          <w:sz w:val="28"/>
          <w:szCs w:val="28"/>
        </w:rPr>
        <w:t xml:space="preserve">pandemic has brought home several obstacles that may impact our ability to vote safely, secretly and independently. Many states are </w:t>
      </w:r>
      <w:r w:rsidR="00E70EF2" w:rsidRPr="00896E37">
        <w:rPr>
          <w:rFonts w:ascii="Arial" w:hAnsi="Arial" w:cs="Arial"/>
          <w:bCs/>
          <w:sz w:val="28"/>
          <w:szCs w:val="28"/>
        </w:rPr>
        <w:t xml:space="preserve">accelerating the Vote </w:t>
      </w:r>
      <w:r w:rsidR="008F2CA4" w:rsidRPr="00896E37">
        <w:rPr>
          <w:rFonts w:ascii="Arial" w:hAnsi="Arial" w:cs="Arial"/>
          <w:bCs/>
          <w:sz w:val="28"/>
          <w:szCs w:val="28"/>
        </w:rPr>
        <w:t>by</w:t>
      </w:r>
      <w:r w:rsidR="00E70EF2" w:rsidRPr="00896E37">
        <w:rPr>
          <w:rFonts w:ascii="Arial" w:hAnsi="Arial" w:cs="Arial"/>
          <w:bCs/>
          <w:sz w:val="28"/>
          <w:szCs w:val="28"/>
        </w:rPr>
        <w:t xml:space="preserve"> Mail (formerly absentee </w:t>
      </w:r>
      <w:r w:rsidR="003C52A6" w:rsidRPr="00896E37">
        <w:rPr>
          <w:rFonts w:ascii="Arial" w:hAnsi="Arial" w:cs="Arial"/>
          <w:bCs/>
          <w:sz w:val="28"/>
          <w:szCs w:val="28"/>
        </w:rPr>
        <w:t>ballot</w:t>
      </w:r>
      <w:r w:rsidR="00E70EF2" w:rsidRPr="00896E37">
        <w:rPr>
          <w:rFonts w:ascii="Arial" w:hAnsi="Arial" w:cs="Arial"/>
          <w:bCs/>
          <w:sz w:val="28"/>
          <w:szCs w:val="28"/>
        </w:rPr>
        <w:t xml:space="preserve">) procurement and Electronic Ballot Delivery Systems </w:t>
      </w:r>
      <w:r w:rsidR="004C0B0E" w:rsidRPr="00896E37">
        <w:rPr>
          <w:rFonts w:ascii="Arial" w:hAnsi="Arial" w:cs="Arial"/>
          <w:bCs/>
          <w:sz w:val="28"/>
          <w:szCs w:val="28"/>
        </w:rPr>
        <w:t xml:space="preserve">(EBDS). The National Federation of the Blind of Florida is exploring these potential obstacles and are working on a letter to </w:t>
      </w:r>
      <w:r w:rsidR="00692697" w:rsidRPr="00896E37">
        <w:rPr>
          <w:rFonts w:ascii="Arial" w:hAnsi="Arial" w:cs="Arial"/>
          <w:bCs/>
          <w:sz w:val="28"/>
          <w:szCs w:val="28"/>
        </w:rPr>
        <w:t xml:space="preserve">our leadership in Tallahassee. Additionally, because each county Supervisor of Elections </w:t>
      </w:r>
      <w:r w:rsidR="00EA3625" w:rsidRPr="00896E37">
        <w:rPr>
          <w:rFonts w:ascii="Arial" w:hAnsi="Arial" w:cs="Arial"/>
          <w:bCs/>
          <w:sz w:val="28"/>
          <w:szCs w:val="28"/>
        </w:rPr>
        <w:t>can determine what vehicles they use for voting, we will also include them in this campaign.</w:t>
      </w:r>
      <w:r w:rsidR="001878F8" w:rsidRPr="00896E37">
        <w:rPr>
          <w:rFonts w:ascii="Arial" w:hAnsi="Arial" w:cs="Arial"/>
          <w:bCs/>
          <w:sz w:val="28"/>
          <w:szCs w:val="28"/>
        </w:rPr>
        <w:t xml:space="preserve"> </w:t>
      </w:r>
    </w:p>
    <w:p w14:paraId="31EB9729" w14:textId="3612D863" w:rsidR="001878F8" w:rsidRPr="00896E37" w:rsidRDefault="001878F8" w:rsidP="00F53786">
      <w:pPr>
        <w:rPr>
          <w:rFonts w:ascii="Arial" w:hAnsi="Arial" w:cs="Arial"/>
          <w:bCs/>
          <w:sz w:val="28"/>
          <w:szCs w:val="28"/>
        </w:rPr>
      </w:pPr>
    </w:p>
    <w:p w14:paraId="0C04154D" w14:textId="49F5B95A" w:rsidR="001878F8" w:rsidRPr="00896E37" w:rsidRDefault="001878F8" w:rsidP="00F53786">
      <w:pPr>
        <w:rPr>
          <w:rFonts w:ascii="Arial" w:hAnsi="Arial" w:cs="Arial"/>
          <w:bCs/>
          <w:sz w:val="28"/>
          <w:szCs w:val="28"/>
        </w:rPr>
      </w:pPr>
      <w:r w:rsidRPr="00896E37">
        <w:rPr>
          <w:rFonts w:ascii="Arial" w:hAnsi="Arial" w:cs="Arial"/>
          <w:bCs/>
          <w:sz w:val="28"/>
          <w:szCs w:val="28"/>
        </w:rPr>
        <w:t xml:space="preserve">Voting is both a right and privilege, as is the ability to vote secretly and independently. Florida </w:t>
      </w:r>
      <w:r w:rsidR="00B11FC9" w:rsidRPr="00896E37">
        <w:rPr>
          <w:rFonts w:ascii="Arial" w:hAnsi="Arial" w:cs="Arial"/>
          <w:bCs/>
          <w:sz w:val="28"/>
          <w:szCs w:val="28"/>
        </w:rPr>
        <w:t xml:space="preserve">will be certifying a Vote by Mail system that we must ensure is accessible to the blind and otherwise print disabled. </w:t>
      </w:r>
      <w:r w:rsidR="00F94CB7" w:rsidRPr="00896E37">
        <w:rPr>
          <w:rFonts w:ascii="Arial" w:hAnsi="Arial" w:cs="Arial"/>
          <w:bCs/>
          <w:sz w:val="28"/>
          <w:szCs w:val="28"/>
        </w:rPr>
        <w:t xml:space="preserve">We will be asking each member to participate with us so </w:t>
      </w:r>
      <w:r w:rsidR="00F94CB7" w:rsidRPr="00896E37">
        <w:rPr>
          <w:rFonts w:ascii="Arial" w:hAnsi="Arial" w:cs="Arial"/>
          <w:bCs/>
          <w:sz w:val="28"/>
          <w:szCs w:val="28"/>
        </w:rPr>
        <w:lastRenderedPageBreak/>
        <w:t>that all blind people will be able to cast their ballots in August and November.</w:t>
      </w:r>
      <w:r w:rsidR="00C96257" w:rsidRPr="00896E37">
        <w:rPr>
          <w:rFonts w:ascii="Arial" w:hAnsi="Arial" w:cs="Arial"/>
          <w:bCs/>
          <w:sz w:val="28"/>
          <w:szCs w:val="28"/>
        </w:rPr>
        <w:t xml:space="preserve"> </w:t>
      </w:r>
    </w:p>
    <w:p w14:paraId="72D49D37" w14:textId="77777777" w:rsidR="00C96257" w:rsidRPr="00DB3DC8" w:rsidRDefault="00C96257" w:rsidP="00F53786">
      <w:pPr>
        <w:rPr>
          <w:rFonts w:ascii="Arial" w:hAnsi="Arial" w:cs="Arial"/>
          <w:bCs/>
          <w:sz w:val="28"/>
          <w:szCs w:val="28"/>
        </w:rPr>
      </w:pPr>
    </w:p>
    <w:p w14:paraId="52270D8C" w14:textId="6B2F5B9D" w:rsidR="00582FD1" w:rsidRPr="00DB3DC8" w:rsidRDefault="00582FD1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b/>
          <w:sz w:val="28"/>
          <w:szCs w:val="28"/>
        </w:rPr>
        <w:t xml:space="preserve">The National Federation of the Blind knows that blindness is not the characteristic that defines you or your future. </w:t>
      </w:r>
      <w:r w:rsidR="009536A3" w:rsidRPr="00DB3DC8">
        <w:rPr>
          <w:rFonts w:ascii="Arial" w:hAnsi="Arial" w:cs="Arial"/>
          <w:b/>
          <w:sz w:val="28"/>
          <w:szCs w:val="28"/>
        </w:rPr>
        <w:t>Every day</w:t>
      </w:r>
      <w:r w:rsidRPr="00DB3DC8">
        <w:rPr>
          <w:rFonts w:ascii="Arial" w:hAnsi="Arial" w:cs="Arial"/>
          <w:b/>
          <w:sz w:val="28"/>
          <w:szCs w:val="28"/>
        </w:rPr>
        <w:t xml:space="preserve"> we raise the expectations of blind people because low expectations create obstacles between blind people and our dreams. You can live the life you want; blindness is not what holds you back. </w:t>
      </w:r>
    </w:p>
    <w:sectPr w:rsidR="00582FD1" w:rsidRPr="00DB3DC8" w:rsidSect="00475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E2BB" w14:textId="77777777" w:rsidR="00D36596" w:rsidRDefault="00D36596" w:rsidP="002D00F6">
      <w:r>
        <w:separator/>
      </w:r>
    </w:p>
  </w:endnote>
  <w:endnote w:type="continuationSeparator" w:id="0">
    <w:p w14:paraId="53B3DEF1" w14:textId="77777777" w:rsidR="00D36596" w:rsidRDefault="00D36596" w:rsidP="002D00F6">
      <w:r>
        <w:continuationSeparator/>
      </w:r>
    </w:p>
  </w:endnote>
  <w:endnote w:type="continuationNotice" w:id="1">
    <w:p w14:paraId="697A6B49" w14:textId="77777777" w:rsidR="00D36596" w:rsidRDefault="00D36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14AC" w14:textId="77777777" w:rsidR="0047525D" w:rsidRDefault="00475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00B0F0"/>
      </w:rPr>
      <w:id w:val="1200368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B0F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77CA21" w14:textId="1A9B5A24" w:rsidR="0047525D" w:rsidRPr="0047525D" w:rsidRDefault="0047525D">
            <w:pPr>
              <w:pStyle w:val="Footer"/>
              <w:jc w:val="center"/>
              <w:rPr>
                <w:rFonts w:ascii="Arial" w:hAnsi="Arial" w:cs="Arial"/>
                <w:color w:val="00B0F0"/>
              </w:rPr>
            </w:pPr>
            <w:r w:rsidRPr="0047525D">
              <w:rPr>
                <w:rFonts w:ascii="Arial" w:hAnsi="Arial" w:cs="Arial"/>
                <w:color w:val="00B0F0"/>
              </w:rPr>
              <w:t xml:space="preserve">Page 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47525D">
              <w:rPr>
                <w:rFonts w:ascii="Arial" w:hAnsi="Arial" w:cs="Arial"/>
                <w:b/>
                <w:bCs/>
                <w:color w:val="00B0F0"/>
              </w:rPr>
              <w:instrText xml:space="preserve"> PAGE </w:instrTex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7A3F34">
              <w:rPr>
                <w:rFonts w:ascii="Arial" w:hAnsi="Arial" w:cs="Arial"/>
                <w:b/>
                <w:bCs/>
                <w:noProof/>
                <w:color w:val="00B0F0"/>
              </w:rPr>
              <w:t>5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47525D">
              <w:rPr>
                <w:rFonts w:ascii="Arial" w:hAnsi="Arial" w:cs="Arial"/>
                <w:color w:val="00B0F0"/>
              </w:rPr>
              <w:t xml:space="preserve"> of 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47525D">
              <w:rPr>
                <w:rFonts w:ascii="Arial" w:hAnsi="Arial" w:cs="Arial"/>
                <w:b/>
                <w:bCs/>
                <w:color w:val="00B0F0"/>
              </w:rPr>
              <w:instrText xml:space="preserve"> NUMPAGES  </w:instrTex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7A3F34">
              <w:rPr>
                <w:rFonts w:ascii="Arial" w:hAnsi="Arial" w:cs="Arial"/>
                <w:b/>
                <w:bCs/>
                <w:noProof/>
                <w:color w:val="00B0F0"/>
              </w:rPr>
              <w:t>5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44922835" w14:textId="77777777" w:rsidR="0047525D" w:rsidRDefault="00475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9353" w14:textId="77777777" w:rsidR="00020B52" w:rsidRPr="00F36ABE" w:rsidRDefault="00020B52" w:rsidP="00F36ABE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B877" w14:textId="77777777" w:rsidR="00D36596" w:rsidRDefault="00D36596" w:rsidP="002D00F6">
      <w:r>
        <w:separator/>
      </w:r>
    </w:p>
  </w:footnote>
  <w:footnote w:type="continuationSeparator" w:id="0">
    <w:p w14:paraId="409B9DE2" w14:textId="77777777" w:rsidR="00D36596" w:rsidRDefault="00D36596" w:rsidP="002D00F6">
      <w:r>
        <w:continuationSeparator/>
      </w:r>
    </w:p>
  </w:footnote>
  <w:footnote w:type="continuationNotice" w:id="1">
    <w:p w14:paraId="2B311D4E" w14:textId="77777777" w:rsidR="00D36596" w:rsidRDefault="00D36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E30E" w14:textId="77777777" w:rsidR="00020B52" w:rsidRDefault="00D36596">
    <w:pPr>
      <w:pStyle w:val="Header"/>
    </w:pPr>
    <w:sdt>
      <w:sdtPr>
        <w:id w:val="-14550142"/>
        <w:temporary/>
        <w:showingPlcHdr/>
      </w:sdtPr>
      <w:sdtEndPr/>
      <w:sdtContent>
        <w:r w:rsidR="00C579B7">
          <w:t>[Type text]</w:t>
        </w:r>
      </w:sdtContent>
    </w:sdt>
    <w:r w:rsidR="00020B52">
      <w:ptab w:relativeTo="margin" w:alignment="center" w:leader="none"/>
    </w:r>
    <w:sdt>
      <w:sdtPr>
        <w:id w:val="715772421"/>
        <w:temporary/>
        <w:showingPlcHdr/>
      </w:sdtPr>
      <w:sdtEndPr/>
      <w:sdtContent>
        <w:r w:rsidR="00020B52">
          <w:t>[Type text]</w:t>
        </w:r>
      </w:sdtContent>
    </w:sdt>
    <w:r w:rsidR="00020B52">
      <w:ptab w:relativeTo="margin" w:alignment="right" w:leader="none"/>
    </w:r>
    <w:sdt>
      <w:sdtPr>
        <w:id w:val="1695267058"/>
        <w:temporary/>
        <w:showingPlcHdr/>
      </w:sdtPr>
      <w:sdtEndPr/>
      <w:sdtContent>
        <w:r w:rsidR="00020B52">
          <w:t>[Type text]</w:t>
        </w:r>
      </w:sdtContent>
    </w:sdt>
  </w:p>
  <w:p w14:paraId="0B988068" w14:textId="77777777" w:rsidR="00020B52" w:rsidRDefault="00020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A806" w14:textId="77777777" w:rsidR="00020B52" w:rsidRDefault="00020B52">
    <w:pPr>
      <w:pStyle w:val="Header"/>
    </w:pPr>
  </w:p>
  <w:p w14:paraId="58F3DC19" w14:textId="77777777" w:rsidR="00020B52" w:rsidRDefault="00020B52">
    <w:pPr>
      <w:pStyle w:val="Header"/>
    </w:pPr>
  </w:p>
  <w:p w14:paraId="1E4F96D5" w14:textId="77777777" w:rsidR="00020B52" w:rsidRDefault="00020B52">
    <w:pPr>
      <w:pStyle w:val="Header"/>
    </w:pPr>
  </w:p>
  <w:p w14:paraId="6E5A247F" w14:textId="77777777" w:rsidR="00020B52" w:rsidRDefault="00020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0688" w14:textId="77777777" w:rsidR="00020B52" w:rsidRPr="00A2245D" w:rsidRDefault="00020B52" w:rsidP="00896BD5">
    <w:pPr>
      <w:ind w:left="2880"/>
      <w:jc w:val="center"/>
      <w:rPr>
        <w:rFonts w:ascii="Arial" w:hAnsi="Arial" w:cs="Arial"/>
        <w:b/>
        <w:color w:val="548DD4" w:themeColor="text2" w:themeTint="99"/>
        <w:sz w:val="96"/>
        <w:szCs w:val="96"/>
      </w:rPr>
    </w:pPr>
    <w:r w:rsidRPr="00A2245D">
      <w:rPr>
        <w:rFonts w:ascii="Arial" w:hAnsi="Arial" w:cs="Arial"/>
        <w:noProof/>
        <w:color w:val="548DD4" w:themeColor="text2" w:themeTint="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E0DF8D9" wp14:editId="59108F8C">
          <wp:simplePos x="0" y="0"/>
          <wp:positionH relativeFrom="column">
            <wp:posOffset>-233045</wp:posOffset>
          </wp:positionH>
          <wp:positionV relativeFrom="paragraph">
            <wp:posOffset>25400</wp:posOffset>
          </wp:positionV>
          <wp:extent cx="1805940" cy="20675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NFB-Logo-RGB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206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45D">
      <w:rPr>
        <w:rFonts w:ascii="Arial" w:hAnsi="Arial" w:cs="Arial"/>
        <w:b/>
        <w:color w:val="548DD4" w:themeColor="text2" w:themeTint="99"/>
        <w:sz w:val="36"/>
        <w:szCs w:val="36"/>
      </w:rPr>
      <w:t>THE</w:t>
    </w:r>
    <w:r w:rsidRPr="00A2245D">
      <w:rPr>
        <w:rFonts w:ascii="Arial" w:hAnsi="Arial" w:cs="Arial"/>
        <w:b/>
        <w:color w:val="548DD4" w:themeColor="text2" w:themeTint="99"/>
        <w:sz w:val="56"/>
        <w:szCs w:val="56"/>
      </w:rPr>
      <w:t xml:space="preserve"> </w:t>
    </w:r>
    <w:r w:rsidRPr="00A2245D">
      <w:rPr>
        <w:rFonts w:ascii="Arial" w:hAnsi="Arial" w:cs="Arial"/>
        <w:b/>
        <w:color w:val="2C5FAF"/>
        <w:sz w:val="76"/>
        <w:szCs w:val="76"/>
      </w:rPr>
      <w:t>VISIONARY</w:t>
    </w:r>
  </w:p>
  <w:p w14:paraId="1F364189" w14:textId="77777777" w:rsidR="00020B52" w:rsidRPr="00DA3F25" w:rsidRDefault="00020B52" w:rsidP="00896BD5">
    <w:pPr>
      <w:ind w:left="2880"/>
      <w:rPr>
        <w:rFonts w:ascii="Arial" w:hAnsi="Arial" w:cs="Arial"/>
        <w:b/>
        <w:sz w:val="26"/>
        <w:szCs w:val="26"/>
      </w:rPr>
    </w:pPr>
  </w:p>
  <w:p w14:paraId="7F7CEC19" w14:textId="77777777" w:rsidR="00020B52" w:rsidRPr="00A2245D" w:rsidRDefault="00020B52" w:rsidP="00896BD5">
    <w:pPr>
      <w:ind w:left="2880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2245D">
      <w:rPr>
        <w:rFonts w:ascii="Arial" w:hAnsi="Arial" w:cs="Arial"/>
        <w:b/>
        <w:color w:val="000000" w:themeColor="text1"/>
        <w:sz w:val="28"/>
        <w:szCs w:val="28"/>
      </w:rPr>
      <w:t>National Federation of the Blind, FL</w:t>
    </w:r>
  </w:p>
  <w:p w14:paraId="767A7849" w14:textId="77777777" w:rsidR="00020B52" w:rsidRPr="00A2245D" w:rsidRDefault="00020B52" w:rsidP="00896BD5">
    <w:pPr>
      <w:ind w:left="2880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2245D">
      <w:rPr>
        <w:rFonts w:ascii="Arial" w:hAnsi="Arial" w:cs="Arial"/>
        <w:b/>
        <w:color w:val="000000" w:themeColor="text1"/>
        <w:sz w:val="28"/>
        <w:szCs w:val="28"/>
      </w:rPr>
      <w:t>Melbourne</w:t>
    </w:r>
    <w:r w:rsidR="0047525D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Pr="00A2245D">
      <w:rPr>
        <w:rFonts w:ascii="Arial" w:hAnsi="Arial" w:cs="Arial"/>
        <w:b/>
        <w:color w:val="000000" w:themeColor="text1"/>
        <w:sz w:val="28"/>
        <w:szCs w:val="28"/>
      </w:rPr>
      <w:t>Space Coast Chapter</w:t>
    </w:r>
  </w:p>
  <w:p w14:paraId="53657670" w14:textId="77777777" w:rsidR="00020B52" w:rsidRPr="00A2245D" w:rsidRDefault="00020B52" w:rsidP="00896BD5">
    <w:pPr>
      <w:ind w:left="2880"/>
      <w:jc w:val="center"/>
      <w:rPr>
        <w:rFonts w:ascii="Arial" w:hAnsi="Arial" w:cs="Arial"/>
        <w:color w:val="000000" w:themeColor="text1"/>
        <w:sz w:val="26"/>
        <w:szCs w:val="26"/>
      </w:rPr>
    </w:pPr>
  </w:p>
  <w:p w14:paraId="767D9282" w14:textId="77777777" w:rsidR="00C82B48" w:rsidRPr="00100B54" w:rsidRDefault="00020B52" w:rsidP="00100B54">
    <w:pPr>
      <w:ind w:left="2880"/>
      <w:jc w:val="center"/>
      <w:rPr>
        <w:rFonts w:ascii="Arial" w:hAnsi="Arial" w:cs="Arial"/>
        <w:color w:val="000000" w:themeColor="text1"/>
        <w:sz w:val="26"/>
        <w:szCs w:val="26"/>
      </w:rPr>
    </w:pPr>
    <w:r w:rsidRPr="00A2245D">
      <w:rPr>
        <w:rFonts w:ascii="Arial" w:hAnsi="Arial" w:cs="Arial"/>
        <w:b/>
        <w:color w:val="000000" w:themeColor="text1"/>
        <w:sz w:val="26"/>
        <w:szCs w:val="26"/>
      </w:rPr>
      <w:t xml:space="preserve">Editor: </w:t>
    </w:r>
    <w:r w:rsidR="00100B54">
      <w:rPr>
        <w:rFonts w:ascii="Arial" w:hAnsi="Arial" w:cs="Arial"/>
        <w:color w:val="000000" w:themeColor="text1"/>
        <w:sz w:val="26"/>
        <w:szCs w:val="26"/>
      </w:rPr>
      <w:t>Camille Tate</w:t>
    </w:r>
  </w:p>
  <w:p w14:paraId="4A6A6DAD" w14:textId="77777777" w:rsidR="00DA3F25" w:rsidRDefault="008A1C5D" w:rsidP="00C82B48">
    <w:pPr>
      <w:ind w:left="288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Melbourne.NFB@gmail.com</w:t>
    </w:r>
  </w:p>
  <w:p w14:paraId="6FFE67C7" w14:textId="77777777" w:rsidR="00100B54" w:rsidRDefault="00100B54" w:rsidP="00C82B48">
    <w:pPr>
      <w:ind w:left="2880"/>
      <w:jc w:val="center"/>
      <w:rPr>
        <w:rFonts w:ascii="Arial" w:hAnsi="Arial" w:cs="Arial"/>
        <w:sz w:val="24"/>
        <w:szCs w:val="24"/>
      </w:rPr>
    </w:pPr>
  </w:p>
  <w:p w14:paraId="0DE026A5" w14:textId="77777777" w:rsidR="00100B54" w:rsidRPr="00C82B48" w:rsidRDefault="00100B54" w:rsidP="00C82B48">
    <w:pPr>
      <w:ind w:left="2880"/>
      <w:jc w:val="center"/>
      <w:rPr>
        <w:rStyle w:val="Hyperlink"/>
        <w:rFonts w:ascii="Arial" w:hAnsi="Arial" w:cs="Arial"/>
        <w:color w:val="auto"/>
        <w:sz w:val="24"/>
        <w:szCs w:val="24"/>
        <w:u w:val="none"/>
      </w:rPr>
    </w:pPr>
  </w:p>
  <w:p w14:paraId="6B374A67" w14:textId="77777777" w:rsidR="00020B52" w:rsidRDefault="00020B52" w:rsidP="00F36ABE">
    <w:pPr>
      <w:ind w:left="2880"/>
      <w:jc w:val="center"/>
      <w:rPr>
        <w:rFonts w:ascii="Arial" w:hAnsi="Arial" w:cs="Arial"/>
        <w:color w:val="595959" w:themeColor="text1" w:themeTint="A6"/>
      </w:rPr>
    </w:pPr>
  </w:p>
  <w:p w14:paraId="432E2FAE" w14:textId="77777777" w:rsidR="00020B52" w:rsidRDefault="00020B52" w:rsidP="00F36ABE">
    <w:pPr>
      <w:ind w:left="2880"/>
      <w:jc w:val="center"/>
      <w:rPr>
        <w:rFonts w:ascii="Arial" w:hAnsi="Arial" w:cs="Arial"/>
        <w:color w:val="595959" w:themeColor="text1" w:themeTint="A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B5FCB38" wp14:editId="5504099F">
          <wp:simplePos x="0" y="0"/>
          <wp:positionH relativeFrom="column">
            <wp:posOffset>-1310640</wp:posOffset>
          </wp:positionH>
          <wp:positionV relativeFrom="paragraph">
            <wp:posOffset>89000</wp:posOffset>
          </wp:positionV>
          <wp:extent cx="8289290" cy="20891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 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290" cy="208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7ED2B" w14:textId="77777777" w:rsidR="00020B52" w:rsidRDefault="00020B52" w:rsidP="00C82B48">
    <w:pPr>
      <w:rPr>
        <w:rFonts w:ascii="Arial Black" w:hAnsi="Arial Black"/>
        <w:b/>
        <w:sz w:val="25"/>
        <w:szCs w:val="25"/>
      </w:rPr>
    </w:pPr>
  </w:p>
  <w:p w14:paraId="258264FD" w14:textId="77777777" w:rsidR="00020B52" w:rsidRPr="002D00F6" w:rsidRDefault="00020B52" w:rsidP="002D00F6">
    <w:pPr>
      <w:ind w:left="2160"/>
      <w:rPr>
        <w:rFonts w:ascii="Arial Black" w:hAnsi="Arial Black"/>
        <w:b/>
        <w:sz w:val="25"/>
        <w:szCs w:val="25"/>
      </w:rPr>
    </w:pPr>
  </w:p>
  <w:p w14:paraId="1668F3A3" w14:textId="77777777" w:rsidR="00020B52" w:rsidRDefault="00020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61E"/>
    <w:multiLevelType w:val="hybridMultilevel"/>
    <w:tmpl w:val="CD061E6E"/>
    <w:lvl w:ilvl="0" w:tplc="0A6E8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D7C"/>
    <w:multiLevelType w:val="hybridMultilevel"/>
    <w:tmpl w:val="37F04DC8"/>
    <w:lvl w:ilvl="0" w:tplc="8AD0C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5229"/>
    <w:multiLevelType w:val="hybridMultilevel"/>
    <w:tmpl w:val="9788E288"/>
    <w:lvl w:ilvl="0" w:tplc="8AD44D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412"/>
    <w:multiLevelType w:val="hybridMultilevel"/>
    <w:tmpl w:val="EBE43902"/>
    <w:lvl w:ilvl="0" w:tplc="1A7C59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4322"/>
    <w:multiLevelType w:val="hybridMultilevel"/>
    <w:tmpl w:val="8228B5F6"/>
    <w:lvl w:ilvl="0" w:tplc="7C1800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7289"/>
    <w:multiLevelType w:val="hybridMultilevel"/>
    <w:tmpl w:val="30628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01DCB"/>
    <w:multiLevelType w:val="hybridMultilevel"/>
    <w:tmpl w:val="BB508292"/>
    <w:lvl w:ilvl="0" w:tplc="5420C2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0NTM3NTcD0kYWpko6SsGpxcWZ+XkgBca1AIfzP2AsAAAA"/>
  </w:docVars>
  <w:rsids>
    <w:rsidRoot w:val="00C353B6"/>
    <w:rsid w:val="00001A89"/>
    <w:rsid w:val="00004336"/>
    <w:rsid w:val="000059CE"/>
    <w:rsid w:val="00005FBC"/>
    <w:rsid w:val="0000762A"/>
    <w:rsid w:val="0000779B"/>
    <w:rsid w:val="000149C6"/>
    <w:rsid w:val="00016D29"/>
    <w:rsid w:val="00017D7F"/>
    <w:rsid w:val="00020B52"/>
    <w:rsid w:val="000220A4"/>
    <w:rsid w:val="0002331D"/>
    <w:rsid w:val="0002423D"/>
    <w:rsid w:val="00025E13"/>
    <w:rsid w:val="00027266"/>
    <w:rsid w:val="000303F6"/>
    <w:rsid w:val="00032BD1"/>
    <w:rsid w:val="00033A3A"/>
    <w:rsid w:val="00034722"/>
    <w:rsid w:val="00036BEF"/>
    <w:rsid w:val="00040F27"/>
    <w:rsid w:val="00045512"/>
    <w:rsid w:val="00046DF6"/>
    <w:rsid w:val="00050907"/>
    <w:rsid w:val="00051CDB"/>
    <w:rsid w:val="000529C7"/>
    <w:rsid w:val="000533F3"/>
    <w:rsid w:val="0005685A"/>
    <w:rsid w:val="000571BD"/>
    <w:rsid w:val="0006000A"/>
    <w:rsid w:val="000601D1"/>
    <w:rsid w:val="00062B0B"/>
    <w:rsid w:val="00063F1E"/>
    <w:rsid w:val="00064421"/>
    <w:rsid w:val="0006568C"/>
    <w:rsid w:val="000668B3"/>
    <w:rsid w:val="00066BE0"/>
    <w:rsid w:val="00070145"/>
    <w:rsid w:val="000729D6"/>
    <w:rsid w:val="0007353F"/>
    <w:rsid w:val="000742D7"/>
    <w:rsid w:val="00074958"/>
    <w:rsid w:val="00074EA6"/>
    <w:rsid w:val="00075007"/>
    <w:rsid w:val="00080699"/>
    <w:rsid w:val="0008069E"/>
    <w:rsid w:val="00083A32"/>
    <w:rsid w:val="00083A46"/>
    <w:rsid w:val="00083E55"/>
    <w:rsid w:val="0009145F"/>
    <w:rsid w:val="00091D52"/>
    <w:rsid w:val="000944D1"/>
    <w:rsid w:val="000953E4"/>
    <w:rsid w:val="00095E9E"/>
    <w:rsid w:val="00096B9D"/>
    <w:rsid w:val="000976C2"/>
    <w:rsid w:val="000A09E5"/>
    <w:rsid w:val="000A0CB3"/>
    <w:rsid w:val="000A2E2D"/>
    <w:rsid w:val="000A5021"/>
    <w:rsid w:val="000A6BD7"/>
    <w:rsid w:val="000B051C"/>
    <w:rsid w:val="000B0B9E"/>
    <w:rsid w:val="000B48A6"/>
    <w:rsid w:val="000C14F6"/>
    <w:rsid w:val="000C425D"/>
    <w:rsid w:val="000C4529"/>
    <w:rsid w:val="000C4F08"/>
    <w:rsid w:val="000C69C2"/>
    <w:rsid w:val="000C77F3"/>
    <w:rsid w:val="000D1137"/>
    <w:rsid w:val="000D4CB0"/>
    <w:rsid w:val="000E1BE8"/>
    <w:rsid w:val="000E2782"/>
    <w:rsid w:val="000F2E3F"/>
    <w:rsid w:val="000F3428"/>
    <w:rsid w:val="000F69AB"/>
    <w:rsid w:val="00100B54"/>
    <w:rsid w:val="00105750"/>
    <w:rsid w:val="00111037"/>
    <w:rsid w:val="00111AEB"/>
    <w:rsid w:val="001130C1"/>
    <w:rsid w:val="001148BD"/>
    <w:rsid w:val="00120B61"/>
    <w:rsid w:val="00123249"/>
    <w:rsid w:val="00125D3B"/>
    <w:rsid w:val="00126B2A"/>
    <w:rsid w:val="00131886"/>
    <w:rsid w:val="00134C72"/>
    <w:rsid w:val="00137079"/>
    <w:rsid w:val="00140216"/>
    <w:rsid w:val="00140836"/>
    <w:rsid w:val="00142D2D"/>
    <w:rsid w:val="00153239"/>
    <w:rsid w:val="00154468"/>
    <w:rsid w:val="00154656"/>
    <w:rsid w:val="00155968"/>
    <w:rsid w:val="00156CE7"/>
    <w:rsid w:val="001578A6"/>
    <w:rsid w:val="00161098"/>
    <w:rsid w:val="0016278A"/>
    <w:rsid w:val="00163E8F"/>
    <w:rsid w:val="00171608"/>
    <w:rsid w:val="00173039"/>
    <w:rsid w:val="001737AB"/>
    <w:rsid w:val="00177D17"/>
    <w:rsid w:val="00180370"/>
    <w:rsid w:val="00180DF0"/>
    <w:rsid w:val="00180F3D"/>
    <w:rsid w:val="00182BD3"/>
    <w:rsid w:val="00184C9F"/>
    <w:rsid w:val="00186591"/>
    <w:rsid w:val="001878F8"/>
    <w:rsid w:val="0019070F"/>
    <w:rsid w:val="00193CE2"/>
    <w:rsid w:val="0019674F"/>
    <w:rsid w:val="001A01E9"/>
    <w:rsid w:val="001A0FB0"/>
    <w:rsid w:val="001A18CC"/>
    <w:rsid w:val="001A2F96"/>
    <w:rsid w:val="001A4A07"/>
    <w:rsid w:val="001A7F81"/>
    <w:rsid w:val="001B0E2A"/>
    <w:rsid w:val="001B264E"/>
    <w:rsid w:val="001B2BA2"/>
    <w:rsid w:val="001B4041"/>
    <w:rsid w:val="001B7E98"/>
    <w:rsid w:val="001C0A03"/>
    <w:rsid w:val="001C1CC7"/>
    <w:rsid w:val="001C2D50"/>
    <w:rsid w:val="001C46D0"/>
    <w:rsid w:val="001C4C06"/>
    <w:rsid w:val="001C626D"/>
    <w:rsid w:val="001D3B12"/>
    <w:rsid w:val="001D5880"/>
    <w:rsid w:val="001D78B3"/>
    <w:rsid w:val="001E1294"/>
    <w:rsid w:val="001E1C70"/>
    <w:rsid w:val="001E3745"/>
    <w:rsid w:val="001E3E38"/>
    <w:rsid w:val="001E470C"/>
    <w:rsid w:val="001F4DD9"/>
    <w:rsid w:val="001F78C8"/>
    <w:rsid w:val="0020003B"/>
    <w:rsid w:val="00201B6F"/>
    <w:rsid w:val="00203C6C"/>
    <w:rsid w:val="0020402E"/>
    <w:rsid w:val="00204D90"/>
    <w:rsid w:val="0020666D"/>
    <w:rsid w:val="002155ED"/>
    <w:rsid w:val="00216919"/>
    <w:rsid w:val="00216FD8"/>
    <w:rsid w:val="00217497"/>
    <w:rsid w:val="00217C5E"/>
    <w:rsid w:val="002238AB"/>
    <w:rsid w:val="00224A44"/>
    <w:rsid w:val="002254AC"/>
    <w:rsid w:val="00233842"/>
    <w:rsid w:val="0023724E"/>
    <w:rsid w:val="00237788"/>
    <w:rsid w:val="00243272"/>
    <w:rsid w:val="0024565A"/>
    <w:rsid w:val="0024589E"/>
    <w:rsid w:val="00246FC1"/>
    <w:rsid w:val="002471F6"/>
    <w:rsid w:val="00247841"/>
    <w:rsid w:val="00247D58"/>
    <w:rsid w:val="00247D73"/>
    <w:rsid w:val="002500DA"/>
    <w:rsid w:val="002567F7"/>
    <w:rsid w:val="00261422"/>
    <w:rsid w:val="00262E9A"/>
    <w:rsid w:val="0026541C"/>
    <w:rsid w:val="00266268"/>
    <w:rsid w:val="00274A02"/>
    <w:rsid w:val="002756E7"/>
    <w:rsid w:val="00277877"/>
    <w:rsid w:val="00283624"/>
    <w:rsid w:val="00283773"/>
    <w:rsid w:val="00283F1B"/>
    <w:rsid w:val="00287754"/>
    <w:rsid w:val="00290640"/>
    <w:rsid w:val="002907B3"/>
    <w:rsid w:val="00293254"/>
    <w:rsid w:val="00294818"/>
    <w:rsid w:val="002A2166"/>
    <w:rsid w:val="002A47A9"/>
    <w:rsid w:val="002A51E7"/>
    <w:rsid w:val="002A7471"/>
    <w:rsid w:val="002A7B52"/>
    <w:rsid w:val="002C094C"/>
    <w:rsid w:val="002C4252"/>
    <w:rsid w:val="002C4584"/>
    <w:rsid w:val="002C53A1"/>
    <w:rsid w:val="002C6324"/>
    <w:rsid w:val="002C781E"/>
    <w:rsid w:val="002D00F6"/>
    <w:rsid w:val="002D5B07"/>
    <w:rsid w:val="002D5EFC"/>
    <w:rsid w:val="002D6E26"/>
    <w:rsid w:val="002E76C7"/>
    <w:rsid w:val="002F071E"/>
    <w:rsid w:val="002F10B5"/>
    <w:rsid w:val="002F122A"/>
    <w:rsid w:val="002F22C7"/>
    <w:rsid w:val="002F3A3E"/>
    <w:rsid w:val="002F468C"/>
    <w:rsid w:val="002F48B6"/>
    <w:rsid w:val="002F5F34"/>
    <w:rsid w:val="002F68BF"/>
    <w:rsid w:val="002F6ED4"/>
    <w:rsid w:val="002F7A7F"/>
    <w:rsid w:val="002F7B69"/>
    <w:rsid w:val="00300A56"/>
    <w:rsid w:val="0030758D"/>
    <w:rsid w:val="00315A30"/>
    <w:rsid w:val="00316380"/>
    <w:rsid w:val="0031646A"/>
    <w:rsid w:val="003164C7"/>
    <w:rsid w:val="00321E7C"/>
    <w:rsid w:val="00325E8C"/>
    <w:rsid w:val="00326D73"/>
    <w:rsid w:val="00326E1F"/>
    <w:rsid w:val="003276CB"/>
    <w:rsid w:val="00331193"/>
    <w:rsid w:val="0033260A"/>
    <w:rsid w:val="00333E71"/>
    <w:rsid w:val="003370B5"/>
    <w:rsid w:val="00337607"/>
    <w:rsid w:val="00337A66"/>
    <w:rsid w:val="003400DA"/>
    <w:rsid w:val="003467CD"/>
    <w:rsid w:val="003527EB"/>
    <w:rsid w:val="00354004"/>
    <w:rsid w:val="00354738"/>
    <w:rsid w:val="003548B9"/>
    <w:rsid w:val="00355384"/>
    <w:rsid w:val="0035637C"/>
    <w:rsid w:val="003602ED"/>
    <w:rsid w:val="00362A12"/>
    <w:rsid w:val="00364A70"/>
    <w:rsid w:val="00370D2D"/>
    <w:rsid w:val="00372369"/>
    <w:rsid w:val="003741E5"/>
    <w:rsid w:val="00374A2D"/>
    <w:rsid w:val="003759BB"/>
    <w:rsid w:val="00377C06"/>
    <w:rsid w:val="0038223A"/>
    <w:rsid w:val="003826CA"/>
    <w:rsid w:val="00383052"/>
    <w:rsid w:val="00385F67"/>
    <w:rsid w:val="00386E15"/>
    <w:rsid w:val="00390D79"/>
    <w:rsid w:val="0039788C"/>
    <w:rsid w:val="00397E11"/>
    <w:rsid w:val="003A2278"/>
    <w:rsid w:val="003A2DBD"/>
    <w:rsid w:val="003A6E87"/>
    <w:rsid w:val="003B5AE7"/>
    <w:rsid w:val="003B60E4"/>
    <w:rsid w:val="003B6163"/>
    <w:rsid w:val="003B6F42"/>
    <w:rsid w:val="003B721D"/>
    <w:rsid w:val="003C173A"/>
    <w:rsid w:val="003C2036"/>
    <w:rsid w:val="003C290A"/>
    <w:rsid w:val="003C2A3F"/>
    <w:rsid w:val="003C2E29"/>
    <w:rsid w:val="003C35D2"/>
    <w:rsid w:val="003C52A6"/>
    <w:rsid w:val="003C58C8"/>
    <w:rsid w:val="003C7E26"/>
    <w:rsid w:val="003D04E4"/>
    <w:rsid w:val="003D2221"/>
    <w:rsid w:val="003D7525"/>
    <w:rsid w:val="003F50B1"/>
    <w:rsid w:val="003F7000"/>
    <w:rsid w:val="0040023B"/>
    <w:rsid w:val="00401ED9"/>
    <w:rsid w:val="00404BE0"/>
    <w:rsid w:val="004066BC"/>
    <w:rsid w:val="0041050B"/>
    <w:rsid w:val="00414D2E"/>
    <w:rsid w:val="004156E8"/>
    <w:rsid w:val="004158B2"/>
    <w:rsid w:val="00416E78"/>
    <w:rsid w:val="004213FD"/>
    <w:rsid w:val="00423AFE"/>
    <w:rsid w:val="0042470E"/>
    <w:rsid w:val="00425854"/>
    <w:rsid w:val="00426078"/>
    <w:rsid w:val="0043484B"/>
    <w:rsid w:val="00437B6F"/>
    <w:rsid w:val="004476B2"/>
    <w:rsid w:val="0045233C"/>
    <w:rsid w:val="0045355D"/>
    <w:rsid w:val="00460595"/>
    <w:rsid w:val="00461740"/>
    <w:rsid w:val="0046196A"/>
    <w:rsid w:val="004652E4"/>
    <w:rsid w:val="00465A1F"/>
    <w:rsid w:val="00466E16"/>
    <w:rsid w:val="00471E7D"/>
    <w:rsid w:val="00472742"/>
    <w:rsid w:val="004740CF"/>
    <w:rsid w:val="0047525D"/>
    <w:rsid w:val="00476162"/>
    <w:rsid w:val="00480193"/>
    <w:rsid w:val="00480EF1"/>
    <w:rsid w:val="0048124B"/>
    <w:rsid w:val="004844F8"/>
    <w:rsid w:val="00485A69"/>
    <w:rsid w:val="004908E5"/>
    <w:rsid w:val="00490D28"/>
    <w:rsid w:val="00492361"/>
    <w:rsid w:val="00492828"/>
    <w:rsid w:val="004931D8"/>
    <w:rsid w:val="00494534"/>
    <w:rsid w:val="00495183"/>
    <w:rsid w:val="00495B34"/>
    <w:rsid w:val="004A001D"/>
    <w:rsid w:val="004A1498"/>
    <w:rsid w:val="004A383D"/>
    <w:rsid w:val="004A42B0"/>
    <w:rsid w:val="004A50D2"/>
    <w:rsid w:val="004B4829"/>
    <w:rsid w:val="004B4B8C"/>
    <w:rsid w:val="004C0A5E"/>
    <w:rsid w:val="004C0B0E"/>
    <w:rsid w:val="004C115D"/>
    <w:rsid w:val="004C2890"/>
    <w:rsid w:val="004C28E1"/>
    <w:rsid w:val="004C2E13"/>
    <w:rsid w:val="004C6259"/>
    <w:rsid w:val="004C65A3"/>
    <w:rsid w:val="004C65E0"/>
    <w:rsid w:val="004C7710"/>
    <w:rsid w:val="004C7CE0"/>
    <w:rsid w:val="004D1B8D"/>
    <w:rsid w:val="004D2FF4"/>
    <w:rsid w:val="004D51F0"/>
    <w:rsid w:val="004D7CE4"/>
    <w:rsid w:val="004E2C85"/>
    <w:rsid w:val="004E2F80"/>
    <w:rsid w:val="004E6BFB"/>
    <w:rsid w:val="004F02E4"/>
    <w:rsid w:val="004F0565"/>
    <w:rsid w:val="004F13D5"/>
    <w:rsid w:val="004F239A"/>
    <w:rsid w:val="005007D6"/>
    <w:rsid w:val="0050156D"/>
    <w:rsid w:val="00504C6E"/>
    <w:rsid w:val="00505387"/>
    <w:rsid w:val="00505F41"/>
    <w:rsid w:val="00512D40"/>
    <w:rsid w:val="005136AF"/>
    <w:rsid w:val="00514283"/>
    <w:rsid w:val="00516EF6"/>
    <w:rsid w:val="00517CF4"/>
    <w:rsid w:val="005226BF"/>
    <w:rsid w:val="0052284C"/>
    <w:rsid w:val="00524194"/>
    <w:rsid w:val="00525547"/>
    <w:rsid w:val="005314E0"/>
    <w:rsid w:val="005318BA"/>
    <w:rsid w:val="00533F47"/>
    <w:rsid w:val="00534721"/>
    <w:rsid w:val="00534EDA"/>
    <w:rsid w:val="005363BE"/>
    <w:rsid w:val="005409C8"/>
    <w:rsid w:val="005413E6"/>
    <w:rsid w:val="00544C44"/>
    <w:rsid w:val="005452F3"/>
    <w:rsid w:val="00547AAF"/>
    <w:rsid w:val="005502BB"/>
    <w:rsid w:val="0055354B"/>
    <w:rsid w:val="00554D8B"/>
    <w:rsid w:val="005558D4"/>
    <w:rsid w:val="00555F4F"/>
    <w:rsid w:val="00556855"/>
    <w:rsid w:val="005658F8"/>
    <w:rsid w:val="00566094"/>
    <w:rsid w:val="00570772"/>
    <w:rsid w:val="0057094A"/>
    <w:rsid w:val="00570AAE"/>
    <w:rsid w:val="00571F37"/>
    <w:rsid w:val="005752BC"/>
    <w:rsid w:val="00580299"/>
    <w:rsid w:val="005809DD"/>
    <w:rsid w:val="00582270"/>
    <w:rsid w:val="00582977"/>
    <w:rsid w:val="00582FD1"/>
    <w:rsid w:val="00583739"/>
    <w:rsid w:val="00585ABB"/>
    <w:rsid w:val="00590371"/>
    <w:rsid w:val="00590F5B"/>
    <w:rsid w:val="00592B46"/>
    <w:rsid w:val="0059474A"/>
    <w:rsid w:val="00594B86"/>
    <w:rsid w:val="005971A1"/>
    <w:rsid w:val="00597F83"/>
    <w:rsid w:val="005A156A"/>
    <w:rsid w:val="005A2FE2"/>
    <w:rsid w:val="005A44C8"/>
    <w:rsid w:val="005A4A18"/>
    <w:rsid w:val="005A5646"/>
    <w:rsid w:val="005A6376"/>
    <w:rsid w:val="005A6AB1"/>
    <w:rsid w:val="005A788D"/>
    <w:rsid w:val="005A7FD3"/>
    <w:rsid w:val="005B1632"/>
    <w:rsid w:val="005B5586"/>
    <w:rsid w:val="005B59B4"/>
    <w:rsid w:val="005B5C2B"/>
    <w:rsid w:val="005B71D0"/>
    <w:rsid w:val="005B752F"/>
    <w:rsid w:val="005C34B9"/>
    <w:rsid w:val="005C368B"/>
    <w:rsid w:val="005C3713"/>
    <w:rsid w:val="005C4CF6"/>
    <w:rsid w:val="005C7CDA"/>
    <w:rsid w:val="005D2628"/>
    <w:rsid w:val="005D48BB"/>
    <w:rsid w:val="005D605A"/>
    <w:rsid w:val="005E1CFE"/>
    <w:rsid w:val="005E1FFC"/>
    <w:rsid w:val="005E23DB"/>
    <w:rsid w:val="005E27E2"/>
    <w:rsid w:val="005E73C6"/>
    <w:rsid w:val="005E75F0"/>
    <w:rsid w:val="005E7939"/>
    <w:rsid w:val="005E7957"/>
    <w:rsid w:val="005F20B7"/>
    <w:rsid w:val="005F322B"/>
    <w:rsid w:val="005F3C07"/>
    <w:rsid w:val="005F3D68"/>
    <w:rsid w:val="005F42C0"/>
    <w:rsid w:val="005F627D"/>
    <w:rsid w:val="005F6348"/>
    <w:rsid w:val="005F71C9"/>
    <w:rsid w:val="00602CA1"/>
    <w:rsid w:val="0060348C"/>
    <w:rsid w:val="006060A1"/>
    <w:rsid w:val="00606A04"/>
    <w:rsid w:val="00607918"/>
    <w:rsid w:val="00611F3E"/>
    <w:rsid w:val="00612A32"/>
    <w:rsid w:val="00614022"/>
    <w:rsid w:val="00614528"/>
    <w:rsid w:val="00614BD9"/>
    <w:rsid w:val="0061508D"/>
    <w:rsid w:val="00615097"/>
    <w:rsid w:val="00617498"/>
    <w:rsid w:val="00622A21"/>
    <w:rsid w:val="00623FDE"/>
    <w:rsid w:val="00626541"/>
    <w:rsid w:val="00627540"/>
    <w:rsid w:val="0063015E"/>
    <w:rsid w:val="00630581"/>
    <w:rsid w:val="00632261"/>
    <w:rsid w:val="00633656"/>
    <w:rsid w:val="00633721"/>
    <w:rsid w:val="0063474C"/>
    <w:rsid w:val="00637713"/>
    <w:rsid w:val="00641134"/>
    <w:rsid w:val="00641635"/>
    <w:rsid w:val="006461C6"/>
    <w:rsid w:val="00647B08"/>
    <w:rsid w:val="00647BEC"/>
    <w:rsid w:val="00650645"/>
    <w:rsid w:val="00652E6F"/>
    <w:rsid w:val="00656FD4"/>
    <w:rsid w:val="006575FE"/>
    <w:rsid w:val="0066383F"/>
    <w:rsid w:val="0066450E"/>
    <w:rsid w:val="00667D41"/>
    <w:rsid w:val="00670587"/>
    <w:rsid w:val="00670C22"/>
    <w:rsid w:val="00671EB4"/>
    <w:rsid w:val="00680A8B"/>
    <w:rsid w:val="0068321F"/>
    <w:rsid w:val="00684361"/>
    <w:rsid w:val="00685090"/>
    <w:rsid w:val="00685561"/>
    <w:rsid w:val="006863A7"/>
    <w:rsid w:val="006866B2"/>
    <w:rsid w:val="00692697"/>
    <w:rsid w:val="00695B1E"/>
    <w:rsid w:val="006A6541"/>
    <w:rsid w:val="006A720B"/>
    <w:rsid w:val="006B1ABC"/>
    <w:rsid w:val="006B41A5"/>
    <w:rsid w:val="006B5086"/>
    <w:rsid w:val="006B6AFC"/>
    <w:rsid w:val="006B777C"/>
    <w:rsid w:val="006C19B3"/>
    <w:rsid w:val="006C260D"/>
    <w:rsid w:val="006C6AEF"/>
    <w:rsid w:val="006D1671"/>
    <w:rsid w:val="006D514E"/>
    <w:rsid w:val="006D5520"/>
    <w:rsid w:val="006E1A21"/>
    <w:rsid w:val="006E5F90"/>
    <w:rsid w:val="006E72B0"/>
    <w:rsid w:val="006F0919"/>
    <w:rsid w:val="006F0F91"/>
    <w:rsid w:val="006F19CD"/>
    <w:rsid w:val="006F5071"/>
    <w:rsid w:val="006F6288"/>
    <w:rsid w:val="0070021D"/>
    <w:rsid w:val="007004CD"/>
    <w:rsid w:val="00703187"/>
    <w:rsid w:val="0070456F"/>
    <w:rsid w:val="00713078"/>
    <w:rsid w:val="00714554"/>
    <w:rsid w:val="00715200"/>
    <w:rsid w:val="00720CD0"/>
    <w:rsid w:val="00720DA7"/>
    <w:rsid w:val="00724972"/>
    <w:rsid w:val="00726C8D"/>
    <w:rsid w:val="00730D48"/>
    <w:rsid w:val="00731CDF"/>
    <w:rsid w:val="00731FF2"/>
    <w:rsid w:val="0073255B"/>
    <w:rsid w:val="00732654"/>
    <w:rsid w:val="00733A64"/>
    <w:rsid w:val="007368E0"/>
    <w:rsid w:val="007374CE"/>
    <w:rsid w:val="007400FC"/>
    <w:rsid w:val="00740EC9"/>
    <w:rsid w:val="0074121D"/>
    <w:rsid w:val="00741C9F"/>
    <w:rsid w:val="0074256C"/>
    <w:rsid w:val="0074528D"/>
    <w:rsid w:val="00746B7C"/>
    <w:rsid w:val="00756E47"/>
    <w:rsid w:val="00757492"/>
    <w:rsid w:val="007578EF"/>
    <w:rsid w:val="00761389"/>
    <w:rsid w:val="00762BAB"/>
    <w:rsid w:val="0076408C"/>
    <w:rsid w:val="00765EB5"/>
    <w:rsid w:val="00766AE6"/>
    <w:rsid w:val="00767629"/>
    <w:rsid w:val="00770085"/>
    <w:rsid w:val="00772A1C"/>
    <w:rsid w:val="007750D3"/>
    <w:rsid w:val="007800A2"/>
    <w:rsid w:val="007831F7"/>
    <w:rsid w:val="00786EBE"/>
    <w:rsid w:val="00791080"/>
    <w:rsid w:val="0079498C"/>
    <w:rsid w:val="00794B5D"/>
    <w:rsid w:val="007973F2"/>
    <w:rsid w:val="007A0FA1"/>
    <w:rsid w:val="007A1186"/>
    <w:rsid w:val="007A2382"/>
    <w:rsid w:val="007A3459"/>
    <w:rsid w:val="007A3F34"/>
    <w:rsid w:val="007A5AA9"/>
    <w:rsid w:val="007A5E6F"/>
    <w:rsid w:val="007B3341"/>
    <w:rsid w:val="007B5128"/>
    <w:rsid w:val="007B6988"/>
    <w:rsid w:val="007C0640"/>
    <w:rsid w:val="007C0DA0"/>
    <w:rsid w:val="007C0F5A"/>
    <w:rsid w:val="007C1491"/>
    <w:rsid w:val="007C3A65"/>
    <w:rsid w:val="007C42C5"/>
    <w:rsid w:val="007C62C8"/>
    <w:rsid w:val="007C7A65"/>
    <w:rsid w:val="007D10E5"/>
    <w:rsid w:val="007D331F"/>
    <w:rsid w:val="007D3FB9"/>
    <w:rsid w:val="007D5D97"/>
    <w:rsid w:val="007D6BAC"/>
    <w:rsid w:val="007D6C83"/>
    <w:rsid w:val="007D7398"/>
    <w:rsid w:val="007E2D76"/>
    <w:rsid w:val="007E78BA"/>
    <w:rsid w:val="007F5A22"/>
    <w:rsid w:val="00800227"/>
    <w:rsid w:val="0080219B"/>
    <w:rsid w:val="0080549B"/>
    <w:rsid w:val="008107DE"/>
    <w:rsid w:val="00817784"/>
    <w:rsid w:val="00821D15"/>
    <w:rsid w:val="0082239C"/>
    <w:rsid w:val="00822606"/>
    <w:rsid w:val="00823D1A"/>
    <w:rsid w:val="008252DC"/>
    <w:rsid w:val="00825C17"/>
    <w:rsid w:val="00827238"/>
    <w:rsid w:val="00835969"/>
    <w:rsid w:val="00836F57"/>
    <w:rsid w:val="0084057E"/>
    <w:rsid w:val="00841E70"/>
    <w:rsid w:val="00842A07"/>
    <w:rsid w:val="00844CA8"/>
    <w:rsid w:val="00844F7D"/>
    <w:rsid w:val="00845515"/>
    <w:rsid w:val="00846155"/>
    <w:rsid w:val="00846182"/>
    <w:rsid w:val="00846D23"/>
    <w:rsid w:val="00847363"/>
    <w:rsid w:val="00852F33"/>
    <w:rsid w:val="00853C61"/>
    <w:rsid w:val="00854C98"/>
    <w:rsid w:val="00855A4E"/>
    <w:rsid w:val="008611EF"/>
    <w:rsid w:val="00863148"/>
    <w:rsid w:val="00863EB5"/>
    <w:rsid w:val="00867468"/>
    <w:rsid w:val="00867EC0"/>
    <w:rsid w:val="00871F6A"/>
    <w:rsid w:val="00873F8A"/>
    <w:rsid w:val="00874AED"/>
    <w:rsid w:val="00874F70"/>
    <w:rsid w:val="00876935"/>
    <w:rsid w:val="00876977"/>
    <w:rsid w:val="00882C28"/>
    <w:rsid w:val="00883948"/>
    <w:rsid w:val="0088726E"/>
    <w:rsid w:val="008901E8"/>
    <w:rsid w:val="00893257"/>
    <w:rsid w:val="00893EA3"/>
    <w:rsid w:val="008949B9"/>
    <w:rsid w:val="00896BD5"/>
    <w:rsid w:val="00896E37"/>
    <w:rsid w:val="008A1BB5"/>
    <w:rsid w:val="008A1C5D"/>
    <w:rsid w:val="008A3BD0"/>
    <w:rsid w:val="008B02E5"/>
    <w:rsid w:val="008B0352"/>
    <w:rsid w:val="008B0E8E"/>
    <w:rsid w:val="008B1EEA"/>
    <w:rsid w:val="008B3100"/>
    <w:rsid w:val="008B5198"/>
    <w:rsid w:val="008B5862"/>
    <w:rsid w:val="008C0492"/>
    <w:rsid w:val="008C3A96"/>
    <w:rsid w:val="008C4C89"/>
    <w:rsid w:val="008C4D15"/>
    <w:rsid w:val="008C4E1C"/>
    <w:rsid w:val="008C5910"/>
    <w:rsid w:val="008C765A"/>
    <w:rsid w:val="008D1C57"/>
    <w:rsid w:val="008D4296"/>
    <w:rsid w:val="008D5A61"/>
    <w:rsid w:val="008D5BC4"/>
    <w:rsid w:val="008D72F5"/>
    <w:rsid w:val="008D78B2"/>
    <w:rsid w:val="008E49BF"/>
    <w:rsid w:val="008E52C1"/>
    <w:rsid w:val="008E544E"/>
    <w:rsid w:val="008E5E07"/>
    <w:rsid w:val="008E6D57"/>
    <w:rsid w:val="008E6E73"/>
    <w:rsid w:val="008F1FAD"/>
    <w:rsid w:val="008F2CA4"/>
    <w:rsid w:val="008F385A"/>
    <w:rsid w:val="008F3AF8"/>
    <w:rsid w:val="008F3B3F"/>
    <w:rsid w:val="008F437E"/>
    <w:rsid w:val="008F4ACC"/>
    <w:rsid w:val="008F4E57"/>
    <w:rsid w:val="008F6BBE"/>
    <w:rsid w:val="008F6FFE"/>
    <w:rsid w:val="008F7941"/>
    <w:rsid w:val="009007E5"/>
    <w:rsid w:val="00901CD6"/>
    <w:rsid w:val="00901E39"/>
    <w:rsid w:val="00902946"/>
    <w:rsid w:val="009055AA"/>
    <w:rsid w:val="00907B0C"/>
    <w:rsid w:val="00907D9B"/>
    <w:rsid w:val="00913452"/>
    <w:rsid w:val="0091494E"/>
    <w:rsid w:val="00924604"/>
    <w:rsid w:val="00924C82"/>
    <w:rsid w:val="00926C9F"/>
    <w:rsid w:val="00926FC2"/>
    <w:rsid w:val="00930F57"/>
    <w:rsid w:val="00931F1D"/>
    <w:rsid w:val="0093275A"/>
    <w:rsid w:val="00935282"/>
    <w:rsid w:val="0093570A"/>
    <w:rsid w:val="009444AA"/>
    <w:rsid w:val="00950FFB"/>
    <w:rsid w:val="00952AE8"/>
    <w:rsid w:val="009536A3"/>
    <w:rsid w:val="0095370E"/>
    <w:rsid w:val="00953831"/>
    <w:rsid w:val="00954FE6"/>
    <w:rsid w:val="00957232"/>
    <w:rsid w:val="00962221"/>
    <w:rsid w:val="009637D5"/>
    <w:rsid w:val="009639E7"/>
    <w:rsid w:val="00964870"/>
    <w:rsid w:val="009652DE"/>
    <w:rsid w:val="00966A14"/>
    <w:rsid w:val="00971FB1"/>
    <w:rsid w:val="00974CA1"/>
    <w:rsid w:val="00974FD5"/>
    <w:rsid w:val="00980F07"/>
    <w:rsid w:val="00981E2E"/>
    <w:rsid w:val="00983347"/>
    <w:rsid w:val="0098450B"/>
    <w:rsid w:val="00985D26"/>
    <w:rsid w:val="00986BDB"/>
    <w:rsid w:val="00987D1B"/>
    <w:rsid w:val="0099407B"/>
    <w:rsid w:val="00997FBA"/>
    <w:rsid w:val="009A215A"/>
    <w:rsid w:val="009A26E6"/>
    <w:rsid w:val="009A77AE"/>
    <w:rsid w:val="009B0C47"/>
    <w:rsid w:val="009B25FD"/>
    <w:rsid w:val="009B3D92"/>
    <w:rsid w:val="009B6C57"/>
    <w:rsid w:val="009B6E54"/>
    <w:rsid w:val="009C3C57"/>
    <w:rsid w:val="009C4569"/>
    <w:rsid w:val="009C60E4"/>
    <w:rsid w:val="009D0294"/>
    <w:rsid w:val="009D17D5"/>
    <w:rsid w:val="009D5748"/>
    <w:rsid w:val="009D5D6A"/>
    <w:rsid w:val="009D6BA8"/>
    <w:rsid w:val="009D7B5F"/>
    <w:rsid w:val="009E2B38"/>
    <w:rsid w:val="009E4C6A"/>
    <w:rsid w:val="009F1E3E"/>
    <w:rsid w:val="009F270D"/>
    <w:rsid w:val="009F394E"/>
    <w:rsid w:val="009F3F78"/>
    <w:rsid w:val="009F3FD1"/>
    <w:rsid w:val="009F4E18"/>
    <w:rsid w:val="009F4F7C"/>
    <w:rsid w:val="009F52E8"/>
    <w:rsid w:val="009F6F4C"/>
    <w:rsid w:val="00A01540"/>
    <w:rsid w:val="00A04E54"/>
    <w:rsid w:val="00A058A9"/>
    <w:rsid w:val="00A07E0D"/>
    <w:rsid w:val="00A07E5D"/>
    <w:rsid w:val="00A11060"/>
    <w:rsid w:val="00A13FAD"/>
    <w:rsid w:val="00A15745"/>
    <w:rsid w:val="00A16230"/>
    <w:rsid w:val="00A16BE4"/>
    <w:rsid w:val="00A17C41"/>
    <w:rsid w:val="00A21876"/>
    <w:rsid w:val="00A2245D"/>
    <w:rsid w:val="00A22F79"/>
    <w:rsid w:val="00A24C97"/>
    <w:rsid w:val="00A25C7F"/>
    <w:rsid w:val="00A277D0"/>
    <w:rsid w:val="00A27AC8"/>
    <w:rsid w:val="00A33BC9"/>
    <w:rsid w:val="00A34CA6"/>
    <w:rsid w:val="00A404A7"/>
    <w:rsid w:val="00A4136D"/>
    <w:rsid w:val="00A42632"/>
    <w:rsid w:val="00A4528B"/>
    <w:rsid w:val="00A51414"/>
    <w:rsid w:val="00A529F5"/>
    <w:rsid w:val="00A54E4F"/>
    <w:rsid w:val="00A560F1"/>
    <w:rsid w:val="00A56C97"/>
    <w:rsid w:val="00A57960"/>
    <w:rsid w:val="00A65013"/>
    <w:rsid w:val="00A66227"/>
    <w:rsid w:val="00A67948"/>
    <w:rsid w:val="00A70EA0"/>
    <w:rsid w:val="00A715AF"/>
    <w:rsid w:val="00A717F8"/>
    <w:rsid w:val="00A71842"/>
    <w:rsid w:val="00A71BD8"/>
    <w:rsid w:val="00A756B3"/>
    <w:rsid w:val="00A763FD"/>
    <w:rsid w:val="00A815C7"/>
    <w:rsid w:val="00A8277F"/>
    <w:rsid w:val="00A834E8"/>
    <w:rsid w:val="00A84AE0"/>
    <w:rsid w:val="00A87B0D"/>
    <w:rsid w:val="00A90B09"/>
    <w:rsid w:val="00A915BB"/>
    <w:rsid w:val="00A91671"/>
    <w:rsid w:val="00A94716"/>
    <w:rsid w:val="00A95A57"/>
    <w:rsid w:val="00A95F0A"/>
    <w:rsid w:val="00A95F7B"/>
    <w:rsid w:val="00A96378"/>
    <w:rsid w:val="00A96638"/>
    <w:rsid w:val="00A9686C"/>
    <w:rsid w:val="00A97A1D"/>
    <w:rsid w:val="00AA1139"/>
    <w:rsid w:val="00AA4368"/>
    <w:rsid w:val="00AA43A8"/>
    <w:rsid w:val="00AA74BE"/>
    <w:rsid w:val="00AB0D26"/>
    <w:rsid w:val="00AB10D7"/>
    <w:rsid w:val="00AB1F29"/>
    <w:rsid w:val="00AB2608"/>
    <w:rsid w:val="00AB2C99"/>
    <w:rsid w:val="00AB34C1"/>
    <w:rsid w:val="00AB578B"/>
    <w:rsid w:val="00AB604D"/>
    <w:rsid w:val="00AB6C30"/>
    <w:rsid w:val="00AC04C1"/>
    <w:rsid w:val="00AC0675"/>
    <w:rsid w:val="00AC1172"/>
    <w:rsid w:val="00AD050A"/>
    <w:rsid w:val="00AD4BF4"/>
    <w:rsid w:val="00AD5B30"/>
    <w:rsid w:val="00AD744A"/>
    <w:rsid w:val="00AD755D"/>
    <w:rsid w:val="00AE11E2"/>
    <w:rsid w:val="00AE32DE"/>
    <w:rsid w:val="00AE4281"/>
    <w:rsid w:val="00AE5A5A"/>
    <w:rsid w:val="00AE6055"/>
    <w:rsid w:val="00AE62AD"/>
    <w:rsid w:val="00AE75C2"/>
    <w:rsid w:val="00AF174A"/>
    <w:rsid w:val="00AF1780"/>
    <w:rsid w:val="00AF3344"/>
    <w:rsid w:val="00AF65E5"/>
    <w:rsid w:val="00AF69E8"/>
    <w:rsid w:val="00B0047E"/>
    <w:rsid w:val="00B039DA"/>
    <w:rsid w:val="00B04B44"/>
    <w:rsid w:val="00B055A4"/>
    <w:rsid w:val="00B065CD"/>
    <w:rsid w:val="00B06D8C"/>
    <w:rsid w:val="00B103CA"/>
    <w:rsid w:val="00B117FD"/>
    <w:rsid w:val="00B11FC9"/>
    <w:rsid w:val="00B1218D"/>
    <w:rsid w:val="00B13D89"/>
    <w:rsid w:val="00B141A0"/>
    <w:rsid w:val="00B14F86"/>
    <w:rsid w:val="00B205E6"/>
    <w:rsid w:val="00B20A2D"/>
    <w:rsid w:val="00B26940"/>
    <w:rsid w:val="00B34A71"/>
    <w:rsid w:val="00B34FAA"/>
    <w:rsid w:val="00B356B2"/>
    <w:rsid w:val="00B35FF5"/>
    <w:rsid w:val="00B40550"/>
    <w:rsid w:val="00B413CA"/>
    <w:rsid w:val="00B419DA"/>
    <w:rsid w:val="00B42265"/>
    <w:rsid w:val="00B43864"/>
    <w:rsid w:val="00B522C5"/>
    <w:rsid w:val="00B53EB7"/>
    <w:rsid w:val="00B54A9A"/>
    <w:rsid w:val="00B62EE0"/>
    <w:rsid w:val="00B659E6"/>
    <w:rsid w:val="00B66827"/>
    <w:rsid w:val="00B67D4A"/>
    <w:rsid w:val="00B72D00"/>
    <w:rsid w:val="00B7451D"/>
    <w:rsid w:val="00B74BEE"/>
    <w:rsid w:val="00B76F55"/>
    <w:rsid w:val="00B8163B"/>
    <w:rsid w:val="00B81C56"/>
    <w:rsid w:val="00B82590"/>
    <w:rsid w:val="00B837E1"/>
    <w:rsid w:val="00B84CBE"/>
    <w:rsid w:val="00B84D06"/>
    <w:rsid w:val="00B87E5D"/>
    <w:rsid w:val="00B9041C"/>
    <w:rsid w:val="00B91495"/>
    <w:rsid w:val="00B93A1F"/>
    <w:rsid w:val="00B93F40"/>
    <w:rsid w:val="00B9400D"/>
    <w:rsid w:val="00B9439C"/>
    <w:rsid w:val="00B94870"/>
    <w:rsid w:val="00B949C5"/>
    <w:rsid w:val="00B94D55"/>
    <w:rsid w:val="00B97A6C"/>
    <w:rsid w:val="00BA05BE"/>
    <w:rsid w:val="00BA138A"/>
    <w:rsid w:val="00BA1C27"/>
    <w:rsid w:val="00BA1E01"/>
    <w:rsid w:val="00BA3CD3"/>
    <w:rsid w:val="00BA6B99"/>
    <w:rsid w:val="00BB0E94"/>
    <w:rsid w:val="00BB2F26"/>
    <w:rsid w:val="00BB324B"/>
    <w:rsid w:val="00BB47A8"/>
    <w:rsid w:val="00BB4EA8"/>
    <w:rsid w:val="00BB5D23"/>
    <w:rsid w:val="00BB6524"/>
    <w:rsid w:val="00BB7370"/>
    <w:rsid w:val="00BB73F1"/>
    <w:rsid w:val="00BC1AF3"/>
    <w:rsid w:val="00BC1D7E"/>
    <w:rsid w:val="00BC20F1"/>
    <w:rsid w:val="00BC3323"/>
    <w:rsid w:val="00BC76F7"/>
    <w:rsid w:val="00BD25FD"/>
    <w:rsid w:val="00BD40CD"/>
    <w:rsid w:val="00BD66DB"/>
    <w:rsid w:val="00BD751A"/>
    <w:rsid w:val="00BE05EC"/>
    <w:rsid w:val="00BE147B"/>
    <w:rsid w:val="00BE4C58"/>
    <w:rsid w:val="00BE5D26"/>
    <w:rsid w:val="00BF0AD6"/>
    <w:rsid w:val="00BF33B3"/>
    <w:rsid w:val="00BF34B9"/>
    <w:rsid w:val="00BF40A8"/>
    <w:rsid w:val="00BF59F5"/>
    <w:rsid w:val="00BF65DB"/>
    <w:rsid w:val="00BF6CE8"/>
    <w:rsid w:val="00BF6E18"/>
    <w:rsid w:val="00C001A7"/>
    <w:rsid w:val="00C05D27"/>
    <w:rsid w:val="00C066B5"/>
    <w:rsid w:val="00C0717B"/>
    <w:rsid w:val="00C12B5E"/>
    <w:rsid w:val="00C12CF3"/>
    <w:rsid w:val="00C15F0D"/>
    <w:rsid w:val="00C163E8"/>
    <w:rsid w:val="00C179C7"/>
    <w:rsid w:val="00C2081F"/>
    <w:rsid w:val="00C23C4A"/>
    <w:rsid w:val="00C24FA3"/>
    <w:rsid w:val="00C25243"/>
    <w:rsid w:val="00C257AF"/>
    <w:rsid w:val="00C33EFE"/>
    <w:rsid w:val="00C34956"/>
    <w:rsid w:val="00C34C75"/>
    <w:rsid w:val="00C353B6"/>
    <w:rsid w:val="00C40A68"/>
    <w:rsid w:val="00C40F86"/>
    <w:rsid w:val="00C42F7F"/>
    <w:rsid w:val="00C44830"/>
    <w:rsid w:val="00C451A8"/>
    <w:rsid w:val="00C46CB6"/>
    <w:rsid w:val="00C47D78"/>
    <w:rsid w:val="00C47E54"/>
    <w:rsid w:val="00C50895"/>
    <w:rsid w:val="00C51B02"/>
    <w:rsid w:val="00C523D3"/>
    <w:rsid w:val="00C54C0B"/>
    <w:rsid w:val="00C5616E"/>
    <w:rsid w:val="00C579B7"/>
    <w:rsid w:val="00C635FE"/>
    <w:rsid w:val="00C655AC"/>
    <w:rsid w:val="00C66326"/>
    <w:rsid w:val="00C67FA9"/>
    <w:rsid w:val="00C71002"/>
    <w:rsid w:val="00C731D2"/>
    <w:rsid w:val="00C7421D"/>
    <w:rsid w:val="00C74BBD"/>
    <w:rsid w:val="00C75076"/>
    <w:rsid w:val="00C75811"/>
    <w:rsid w:val="00C818A9"/>
    <w:rsid w:val="00C82B48"/>
    <w:rsid w:val="00C8396E"/>
    <w:rsid w:val="00C83AB2"/>
    <w:rsid w:val="00C851E2"/>
    <w:rsid w:val="00C922C1"/>
    <w:rsid w:val="00C96257"/>
    <w:rsid w:val="00C96E74"/>
    <w:rsid w:val="00C9729F"/>
    <w:rsid w:val="00CA14BE"/>
    <w:rsid w:val="00CA2A32"/>
    <w:rsid w:val="00CA47A6"/>
    <w:rsid w:val="00CA5904"/>
    <w:rsid w:val="00CA633A"/>
    <w:rsid w:val="00CA7AD8"/>
    <w:rsid w:val="00CB0315"/>
    <w:rsid w:val="00CB1B2D"/>
    <w:rsid w:val="00CB2AD0"/>
    <w:rsid w:val="00CB2F1C"/>
    <w:rsid w:val="00CB30D1"/>
    <w:rsid w:val="00CB3E0A"/>
    <w:rsid w:val="00CC4F45"/>
    <w:rsid w:val="00CC547A"/>
    <w:rsid w:val="00CC7679"/>
    <w:rsid w:val="00CD035A"/>
    <w:rsid w:val="00CD087F"/>
    <w:rsid w:val="00CD1675"/>
    <w:rsid w:val="00CD3A2B"/>
    <w:rsid w:val="00CD4AD7"/>
    <w:rsid w:val="00CD4FDF"/>
    <w:rsid w:val="00CD52FF"/>
    <w:rsid w:val="00CF3D1D"/>
    <w:rsid w:val="00CF5CA6"/>
    <w:rsid w:val="00CF6985"/>
    <w:rsid w:val="00CF7760"/>
    <w:rsid w:val="00D006AF"/>
    <w:rsid w:val="00D03B7F"/>
    <w:rsid w:val="00D04392"/>
    <w:rsid w:val="00D05E14"/>
    <w:rsid w:val="00D0645C"/>
    <w:rsid w:val="00D06BD1"/>
    <w:rsid w:val="00D07187"/>
    <w:rsid w:val="00D122C5"/>
    <w:rsid w:val="00D14987"/>
    <w:rsid w:val="00D14B89"/>
    <w:rsid w:val="00D14D16"/>
    <w:rsid w:val="00D1597B"/>
    <w:rsid w:val="00D178F1"/>
    <w:rsid w:val="00D23526"/>
    <w:rsid w:val="00D248F7"/>
    <w:rsid w:val="00D26508"/>
    <w:rsid w:val="00D30601"/>
    <w:rsid w:val="00D311FA"/>
    <w:rsid w:val="00D31BF7"/>
    <w:rsid w:val="00D32DE3"/>
    <w:rsid w:val="00D36596"/>
    <w:rsid w:val="00D42853"/>
    <w:rsid w:val="00D44DC4"/>
    <w:rsid w:val="00D47C7C"/>
    <w:rsid w:val="00D50C74"/>
    <w:rsid w:val="00D51944"/>
    <w:rsid w:val="00D51BB4"/>
    <w:rsid w:val="00D5450D"/>
    <w:rsid w:val="00D54F0A"/>
    <w:rsid w:val="00D5507C"/>
    <w:rsid w:val="00D55B18"/>
    <w:rsid w:val="00D55C4F"/>
    <w:rsid w:val="00D60666"/>
    <w:rsid w:val="00D6094F"/>
    <w:rsid w:val="00D6112D"/>
    <w:rsid w:val="00D611E6"/>
    <w:rsid w:val="00D620F9"/>
    <w:rsid w:val="00D63AF2"/>
    <w:rsid w:val="00D63CD7"/>
    <w:rsid w:val="00D6451D"/>
    <w:rsid w:val="00D64567"/>
    <w:rsid w:val="00D65D49"/>
    <w:rsid w:val="00D67DED"/>
    <w:rsid w:val="00D70503"/>
    <w:rsid w:val="00D71FD1"/>
    <w:rsid w:val="00D72069"/>
    <w:rsid w:val="00D732FB"/>
    <w:rsid w:val="00D74D63"/>
    <w:rsid w:val="00D74F44"/>
    <w:rsid w:val="00D7608C"/>
    <w:rsid w:val="00D809C4"/>
    <w:rsid w:val="00D815F0"/>
    <w:rsid w:val="00D82C95"/>
    <w:rsid w:val="00D87C19"/>
    <w:rsid w:val="00D909B5"/>
    <w:rsid w:val="00D91233"/>
    <w:rsid w:val="00D914BF"/>
    <w:rsid w:val="00D91BDC"/>
    <w:rsid w:val="00D946F7"/>
    <w:rsid w:val="00D95A3A"/>
    <w:rsid w:val="00D9733F"/>
    <w:rsid w:val="00D97453"/>
    <w:rsid w:val="00DA0E91"/>
    <w:rsid w:val="00DA3F25"/>
    <w:rsid w:val="00DA6636"/>
    <w:rsid w:val="00DA703A"/>
    <w:rsid w:val="00DA780A"/>
    <w:rsid w:val="00DA7BFA"/>
    <w:rsid w:val="00DB0A10"/>
    <w:rsid w:val="00DB25A1"/>
    <w:rsid w:val="00DB2ADD"/>
    <w:rsid w:val="00DB376C"/>
    <w:rsid w:val="00DB3DC8"/>
    <w:rsid w:val="00DB6AD2"/>
    <w:rsid w:val="00DC09AB"/>
    <w:rsid w:val="00DC2EBD"/>
    <w:rsid w:val="00DC44E0"/>
    <w:rsid w:val="00DD14C3"/>
    <w:rsid w:val="00DD24E5"/>
    <w:rsid w:val="00DD3CC6"/>
    <w:rsid w:val="00DD49AB"/>
    <w:rsid w:val="00DD501E"/>
    <w:rsid w:val="00DD752E"/>
    <w:rsid w:val="00DE0AE4"/>
    <w:rsid w:val="00DE22D0"/>
    <w:rsid w:val="00DE2BAE"/>
    <w:rsid w:val="00DE3DA4"/>
    <w:rsid w:val="00DE5F2C"/>
    <w:rsid w:val="00DF1007"/>
    <w:rsid w:val="00DF117A"/>
    <w:rsid w:val="00DF5249"/>
    <w:rsid w:val="00DF5CC9"/>
    <w:rsid w:val="00E01D9A"/>
    <w:rsid w:val="00E02853"/>
    <w:rsid w:val="00E03CF9"/>
    <w:rsid w:val="00E06793"/>
    <w:rsid w:val="00E07852"/>
    <w:rsid w:val="00E07F4F"/>
    <w:rsid w:val="00E10EB5"/>
    <w:rsid w:val="00E11A2D"/>
    <w:rsid w:val="00E12BB3"/>
    <w:rsid w:val="00E12C4A"/>
    <w:rsid w:val="00E14831"/>
    <w:rsid w:val="00E14B88"/>
    <w:rsid w:val="00E225D1"/>
    <w:rsid w:val="00E35E0A"/>
    <w:rsid w:val="00E36E16"/>
    <w:rsid w:val="00E37339"/>
    <w:rsid w:val="00E42857"/>
    <w:rsid w:val="00E45496"/>
    <w:rsid w:val="00E524FC"/>
    <w:rsid w:val="00E550BC"/>
    <w:rsid w:val="00E552D2"/>
    <w:rsid w:val="00E57B5D"/>
    <w:rsid w:val="00E60D69"/>
    <w:rsid w:val="00E61B11"/>
    <w:rsid w:val="00E63F40"/>
    <w:rsid w:val="00E66EDC"/>
    <w:rsid w:val="00E671C9"/>
    <w:rsid w:val="00E67B9B"/>
    <w:rsid w:val="00E70EF2"/>
    <w:rsid w:val="00E7109F"/>
    <w:rsid w:val="00E71700"/>
    <w:rsid w:val="00E755AD"/>
    <w:rsid w:val="00E80D99"/>
    <w:rsid w:val="00E8132F"/>
    <w:rsid w:val="00E83C15"/>
    <w:rsid w:val="00E83D8E"/>
    <w:rsid w:val="00E87E8C"/>
    <w:rsid w:val="00E91F02"/>
    <w:rsid w:val="00E93B2F"/>
    <w:rsid w:val="00E9774E"/>
    <w:rsid w:val="00EA03B6"/>
    <w:rsid w:val="00EA1AA2"/>
    <w:rsid w:val="00EA3625"/>
    <w:rsid w:val="00EA39D8"/>
    <w:rsid w:val="00EA620D"/>
    <w:rsid w:val="00EA7A3E"/>
    <w:rsid w:val="00EB21DD"/>
    <w:rsid w:val="00EB2F1A"/>
    <w:rsid w:val="00EC085C"/>
    <w:rsid w:val="00EC1D0E"/>
    <w:rsid w:val="00EC258C"/>
    <w:rsid w:val="00EC27F1"/>
    <w:rsid w:val="00EC379D"/>
    <w:rsid w:val="00ED1335"/>
    <w:rsid w:val="00ED22BE"/>
    <w:rsid w:val="00ED4B80"/>
    <w:rsid w:val="00EE017F"/>
    <w:rsid w:val="00EE16D4"/>
    <w:rsid w:val="00EE4F43"/>
    <w:rsid w:val="00EE5279"/>
    <w:rsid w:val="00EE602A"/>
    <w:rsid w:val="00EF1860"/>
    <w:rsid w:val="00EF2E2F"/>
    <w:rsid w:val="00EF5B97"/>
    <w:rsid w:val="00EF6E47"/>
    <w:rsid w:val="00F00C3C"/>
    <w:rsid w:val="00F04247"/>
    <w:rsid w:val="00F05D09"/>
    <w:rsid w:val="00F068A7"/>
    <w:rsid w:val="00F07D02"/>
    <w:rsid w:val="00F11FEB"/>
    <w:rsid w:val="00F122B0"/>
    <w:rsid w:val="00F14720"/>
    <w:rsid w:val="00F14D12"/>
    <w:rsid w:val="00F14D8A"/>
    <w:rsid w:val="00F16634"/>
    <w:rsid w:val="00F17841"/>
    <w:rsid w:val="00F178F4"/>
    <w:rsid w:val="00F208E1"/>
    <w:rsid w:val="00F239BA"/>
    <w:rsid w:val="00F24D7F"/>
    <w:rsid w:val="00F2754E"/>
    <w:rsid w:val="00F3064C"/>
    <w:rsid w:val="00F3367E"/>
    <w:rsid w:val="00F3413A"/>
    <w:rsid w:val="00F346DD"/>
    <w:rsid w:val="00F36ABE"/>
    <w:rsid w:val="00F420DD"/>
    <w:rsid w:val="00F51254"/>
    <w:rsid w:val="00F52953"/>
    <w:rsid w:val="00F53786"/>
    <w:rsid w:val="00F54C0F"/>
    <w:rsid w:val="00F60196"/>
    <w:rsid w:val="00F60453"/>
    <w:rsid w:val="00F62307"/>
    <w:rsid w:val="00F62FE6"/>
    <w:rsid w:val="00F63A39"/>
    <w:rsid w:val="00F665D6"/>
    <w:rsid w:val="00F66682"/>
    <w:rsid w:val="00F66F92"/>
    <w:rsid w:val="00F6775A"/>
    <w:rsid w:val="00F70B0D"/>
    <w:rsid w:val="00F7138E"/>
    <w:rsid w:val="00F71C6F"/>
    <w:rsid w:val="00F73D11"/>
    <w:rsid w:val="00F816B5"/>
    <w:rsid w:val="00F82199"/>
    <w:rsid w:val="00F83565"/>
    <w:rsid w:val="00F850D2"/>
    <w:rsid w:val="00F85B18"/>
    <w:rsid w:val="00F90F4B"/>
    <w:rsid w:val="00F93230"/>
    <w:rsid w:val="00F93784"/>
    <w:rsid w:val="00F9382D"/>
    <w:rsid w:val="00F93D6B"/>
    <w:rsid w:val="00F94CB7"/>
    <w:rsid w:val="00F96739"/>
    <w:rsid w:val="00F96A1E"/>
    <w:rsid w:val="00F97B42"/>
    <w:rsid w:val="00FA0CB1"/>
    <w:rsid w:val="00FB00C3"/>
    <w:rsid w:val="00FB0EED"/>
    <w:rsid w:val="00FB29D6"/>
    <w:rsid w:val="00FB3895"/>
    <w:rsid w:val="00FB5EE5"/>
    <w:rsid w:val="00FB66EE"/>
    <w:rsid w:val="00FB6AC7"/>
    <w:rsid w:val="00FB7C4C"/>
    <w:rsid w:val="00FB7CB3"/>
    <w:rsid w:val="00FC7069"/>
    <w:rsid w:val="00FD2E80"/>
    <w:rsid w:val="00FD4AC8"/>
    <w:rsid w:val="00FE110C"/>
    <w:rsid w:val="00FE5F8D"/>
    <w:rsid w:val="00FF697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E937F"/>
  <w14:defaultImageDpi w14:val="330"/>
  <w15:docId w15:val="{8B99C4E7-96D1-44D7-8944-2D41555D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F6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0F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0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F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0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F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6ABE"/>
  </w:style>
  <w:style w:type="paragraph" w:styleId="ListParagraph">
    <w:name w:val="List Paragraph"/>
    <w:basedOn w:val="Normal"/>
    <w:uiPriority w:val="34"/>
    <w:qFormat/>
    <w:rsid w:val="00F36A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245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7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243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09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ki\AppData\Local\Microsoft\Windows\INetCache\Content.Outlook\2HYXPVJO\The%20Visionary%20Revise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DD4A5-E2BE-4813-9C53-7415227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Visionary Revised 2018</Template>
  <TotalTime>3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4</cp:revision>
  <cp:lastPrinted>2020-01-14T21:00:00Z</cp:lastPrinted>
  <dcterms:created xsi:type="dcterms:W3CDTF">2020-05-25T16:44:00Z</dcterms:created>
  <dcterms:modified xsi:type="dcterms:W3CDTF">2020-05-26T16:33:00Z</dcterms:modified>
</cp:coreProperties>
</file>