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20E72" w14:textId="6599642D" w:rsidR="00EA620D" w:rsidRPr="00DB3DC8" w:rsidRDefault="00762BAB" w:rsidP="00A95A57">
      <w:pPr>
        <w:rPr>
          <w:rFonts w:ascii="Arial" w:hAnsi="Arial" w:cs="Arial"/>
          <w:sz w:val="28"/>
          <w:szCs w:val="28"/>
        </w:rPr>
      </w:pPr>
      <w:r w:rsidRPr="00DB3DC8">
        <w:rPr>
          <w:rFonts w:ascii="Arial" w:hAnsi="Arial" w:cs="Arial"/>
          <w:sz w:val="28"/>
          <w:szCs w:val="28"/>
        </w:rPr>
        <w:tab/>
      </w:r>
      <w:r w:rsidRPr="00DB3DC8">
        <w:rPr>
          <w:rFonts w:ascii="Arial" w:hAnsi="Arial" w:cs="Arial"/>
          <w:sz w:val="28"/>
          <w:szCs w:val="28"/>
        </w:rPr>
        <w:tab/>
      </w:r>
    </w:p>
    <w:p w14:paraId="554A59F0" w14:textId="5F2CBAE6" w:rsidR="004C65E0" w:rsidRPr="00DB3DC8" w:rsidRDefault="008F4ACC" w:rsidP="00A95A57">
      <w:pPr>
        <w:rPr>
          <w:rFonts w:ascii="Arial" w:hAnsi="Arial" w:cs="Arial"/>
          <w:sz w:val="28"/>
          <w:szCs w:val="28"/>
        </w:rPr>
      </w:pPr>
      <w:r w:rsidRPr="00DB3DC8">
        <w:rPr>
          <w:rFonts w:ascii="Arial" w:hAnsi="Arial" w:cs="Arial"/>
          <w:sz w:val="28"/>
          <w:szCs w:val="28"/>
        </w:rPr>
        <w:t xml:space="preserve">Volume </w:t>
      </w:r>
      <w:r w:rsidR="00CD4AD7" w:rsidRPr="00DB3DC8">
        <w:rPr>
          <w:rFonts w:ascii="Arial" w:hAnsi="Arial" w:cs="Arial"/>
          <w:sz w:val="28"/>
          <w:szCs w:val="28"/>
        </w:rPr>
        <w:t>6</w:t>
      </w:r>
      <w:r w:rsidR="004C7710" w:rsidRPr="00DB3DC8">
        <w:rPr>
          <w:rFonts w:ascii="Arial" w:hAnsi="Arial" w:cs="Arial"/>
          <w:sz w:val="28"/>
          <w:szCs w:val="28"/>
        </w:rPr>
        <w:t xml:space="preserve"> </w:t>
      </w:r>
      <w:r w:rsidRPr="00DB3DC8">
        <w:rPr>
          <w:rFonts w:ascii="Arial" w:hAnsi="Arial" w:cs="Arial"/>
          <w:sz w:val="28"/>
          <w:szCs w:val="28"/>
        </w:rPr>
        <w:t xml:space="preserve">Issue </w:t>
      </w:r>
      <w:r w:rsidR="00677346">
        <w:rPr>
          <w:rFonts w:ascii="Arial" w:hAnsi="Arial" w:cs="Arial"/>
          <w:sz w:val="28"/>
          <w:szCs w:val="28"/>
        </w:rPr>
        <w:t xml:space="preserve">4 </w:t>
      </w:r>
      <w:r w:rsidR="00C34956">
        <w:rPr>
          <w:rFonts w:ascii="Arial" w:hAnsi="Arial" w:cs="Arial"/>
          <w:sz w:val="28"/>
          <w:szCs w:val="28"/>
        </w:rPr>
        <w:t xml:space="preserve"> </w:t>
      </w:r>
      <w:r w:rsidR="00331193" w:rsidRPr="00DB3DC8">
        <w:rPr>
          <w:rFonts w:ascii="Arial" w:hAnsi="Arial" w:cs="Arial"/>
          <w:sz w:val="28"/>
          <w:szCs w:val="28"/>
        </w:rPr>
        <w:t xml:space="preserve"> </w:t>
      </w:r>
      <w:r w:rsidR="00627540" w:rsidRPr="00DB3DC8">
        <w:rPr>
          <w:rFonts w:ascii="Arial" w:hAnsi="Arial" w:cs="Arial"/>
          <w:sz w:val="28"/>
          <w:szCs w:val="28"/>
        </w:rPr>
        <w:t xml:space="preserve"> </w:t>
      </w:r>
      <w:r w:rsidR="004C7710" w:rsidRPr="00DB3DC8">
        <w:rPr>
          <w:rFonts w:ascii="Arial" w:hAnsi="Arial" w:cs="Arial"/>
          <w:sz w:val="28"/>
          <w:szCs w:val="28"/>
        </w:rPr>
        <w:t xml:space="preserve"> </w:t>
      </w:r>
    </w:p>
    <w:p w14:paraId="3EA1DFF3" w14:textId="3D9EBE13" w:rsidR="00B93F40" w:rsidRPr="00DB3DC8" w:rsidRDefault="00531C6B" w:rsidP="00100B54">
      <w:pPr>
        <w:rPr>
          <w:rFonts w:ascii="Arial" w:hAnsi="Arial" w:cs="Arial"/>
          <w:b/>
          <w:sz w:val="28"/>
          <w:szCs w:val="28"/>
        </w:rPr>
      </w:pPr>
      <w:r>
        <w:rPr>
          <w:rFonts w:ascii="Arial" w:hAnsi="Arial" w:cs="Arial"/>
          <w:sz w:val="28"/>
          <w:szCs w:val="28"/>
        </w:rPr>
        <w:t xml:space="preserve">July/August </w:t>
      </w:r>
      <w:r w:rsidR="003A2DBD" w:rsidRPr="00DB3DC8">
        <w:rPr>
          <w:rFonts w:ascii="Arial" w:hAnsi="Arial" w:cs="Arial"/>
          <w:sz w:val="28"/>
          <w:szCs w:val="28"/>
        </w:rPr>
        <w:t xml:space="preserve">2020 </w:t>
      </w:r>
    </w:p>
    <w:p w14:paraId="14BDB599" w14:textId="77777777" w:rsidR="003A2DBD" w:rsidRPr="00DB3DC8" w:rsidRDefault="003A2DBD" w:rsidP="00100B54">
      <w:pPr>
        <w:rPr>
          <w:rFonts w:ascii="Arial" w:hAnsi="Arial" w:cs="Arial"/>
          <w:b/>
          <w:sz w:val="28"/>
          <w:szCs w:val="28"/>
        </w:rPr>
      </w:pPr>
    </w:p>
    <w:p w14:paraId="6080D501" w14:textId="4BDDBD8D" w:rsidR="004C7710" w:rsidRPr="00DB3DC8" w:rsidRDefault="004C7710" w:rsidP="00100B54">
      <w:pPr>
        <w:rPr>
          <w:rFonts w:ascii="Arial" w:hAnsi="Arial" w:cs="Arial"/>
          <w:sz w:val="28"/>
          <w:szCs w:val="28"/>
        </w:rPr>
      </w:pPr>
      <w:r w:rsidRPr="00DB3DC8">
        <w:rPr>
          <w:rFonts w:ascii="Arial" w:hAnsi="Arial" w:cs="Arial"/>
          <w:b/>
          <w:sz w:val="28"/>
          <w:szCs w:val="28"/>
        </w:rPr>
        <w:t>In This Issue</w:t>
      </w:r>
      <w:r w:rsidRPr="00DB3DC8">
        <w:rPr>
          <w:rFonts w:ascii="Arial" w:hAnsi="Arial" w:cs="Arial"/>
          <w:sz w:val="28"/>
          <w:szCs w:val="28"/>
        </w:rPr>
        <w:t xml:space="preserve">: </w:t>
      </w:r>
    </w:p>
    <w:p w14:paraId="6E23B671"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NFB Pledge </w:t>
      </w:r>
    </w:p>
    <w:p w14:paraId="113DB5EA" w14:textId="77777777" w:rsidR="004C7710" w:rsidRPr="00DB3DC8" w:rsidRDefault="004C7710" w:rsidP="00100B54">
      <w:pPr>
        <w:rPr>
          <w:rFonts w:ascii="Arial" w:hAnsi="Arial" w:cs="Arial"/>
          <w:b/>
          <w:bCs/>
          <w:sz w:val="28"/>
          <w:szCs w:val="28"/>
        </w:rPr>
      </w:pPr>
      <w:r w:rsidRPr="00DB3DC8">
        <w:rPr>
          <w:rFonts w:ascii="Arial" w:hAnsi="Arial" w:cs="Arial"/>
          <w:b/>
          <w:bCs/>
          <w:sz w:val="28"/>
          <w:szCs w:val="28"/>
        </w:rPr>
        <w:t xml:space="preserve">Meeting Announcements </w:t>
      </w:r>
    </w:p>
    <w:p w14:paraId="5BB032FD" w14:textId="77777777" w:rsidR="00531C6B" w:rsidRDefault="00531C6B" w:rsidP="00100B54">
      <w:pPr>
        <w:rPr>
          <w:rFonts w:ascii="Arial" w:hAnsi="Arial" w:cs="Arial"/>
          <w:b/>
          <w:bCs/>
          <w:sz w:val="28"/>
          <w:szCs w:val="28"/>
        </w:rPr>
      </w:pPr>
      <w:r>
        <w:rPr>
          <w:rFonts w:ascii="Arial" w:hAnsi="Arial" w:cs="Arial"/>
          <w:b/>
          <w:bCs/>
          <w:sz w:val="28"/>
          <w:szCs w:val="28"/>
        </w:rPr>
        <w:t xml:space="preserve">Membership Dues </w:t>
      </w:r>
    </w:p>
    <w:p w14:paraId="61F3B264" w14:textId="4FC1DFB6" w:rsidR="00161098" w:rsidRPr="00DB3DC8" w:rsidRDefault="002567F7" w:rsidP="00100B54">
      <w:pPr>
        <w:rPr>
          <w:rFonts w:ascii="Arial" w:hAnsi="Arial" w:cs="Arial"/>
          <w:b/>
          <w:bCs/>
          <w:sz w:val="28"/>
          <w:szCs w:val="28"/>
        </w:rPr>
      </w:pPr>
      <w:r w:rsidRPr="00DB3DC8">
        <w:rPr>
          <w:rFonts w:ascii="Arial" w:hAnsi="Arial" w:cs="Arial"/>
          <w:b/>
          <w:bCs/>
          <w:sz w:val="28"/>
          <w:szCs w:val="28"/>
        </w:rPr>
        <w:t xml:space="preserve">Coronavirus </w:t>
      </w:r>
      <w:r w:rsidR="00AF174A" w:rsidRPr="00DB3DC8">
        <w:rPr>
          <w:rFonts w:ascii="Arial" w:hAnsi="Arial" w:cs="Arial"/>
          <w:b/>
          <w:bCs/>
          <w:sz w:val="28"/>
          <w:szCs w:val="28"/>
        </w:rPr>
        <w:t>(COVID-19)</w:t>
      </w:r>
      <w:r w:rsidR="00161098" w:rsidRPr="00DB3DC8">
        <w:rPr>
          <w:rFonts w:ascii="Arial" w:hAnsi="Arial" w:cs="Arial"/>
          <w:b/>
          <w:bCs/>
          <w:sz w:val="28"/>
          <w:szCs w:val="28"/>
        </w:rPr>
        <w:t xml:space="preserve"> Updates</w:t>
      </w:r>
    </w:p>
    <w:p w14:paraId="241C929D" w14:textId="77777777" w:rsidR="00531C6B" w:rsidRDefault="00531C6B" w:rsidP="00100B54">
      <w:pPr>
        <w:rPr>
          <w:rFonts w:ascii="Arial" w:hAnsi="Arial" w:cs="Arial"/>
          <w:b/>
          <w:bCs/>
          <w:sz w:val="28"/>
          <w:szCs w:val="28"/>
        </w:rPr>
      </w:pPr>
      <w:r>
        <w:rPr>
          <w:rFonts w:ascii="Arial" w:hAnsi="Arial" w:cs="Arial"/>
          <w:b/>
          <w:bCs/>
          <w:sz w:val="28"/>
          <w:szCs w:val="28"/>
        </w:rPr>
        <w:t xml:space="preserve">Chapter Elections </w:t>
      </w:r>
    </w:p>
    <w:p w14:paraId="16220466" w14:textId="419C4C01" w:rsidR="007C7A65" w:rsidRPr="00DB3DC8" w:rsidRDefault="007C7A65" w:rsidP="00100B54">
      <w:pPr>
        <w:rPr>
          <w:rFonts w:ascii="Arial" w:hAnsi="Arial" w:cs="Arial"/>
          <w:b/>
          <w:bCs/>
          <w:sz w:val="28"/>
          <w:szCs w:val="28"/>
        </w:rPr>
      </w:pPr>
      <w:r w:rsidRPr="00DB3DC8">
        <w:rPr>
          <w:rFonts w:ascii="Arial" w:hAnsi="Arial" w:cs="Arial"/>
          <w:b/>
          <w:bCs/>
          <w:sz w:val="28"/>
          <w:szCs w:val="28"/>
        </w:rPr>
        <w:t xml:space="preserve">Chapter Meetings </w:t>
      </w:r>
    </w:p>
    <w:p w14:paraId="25C56E32" w14:textId="55B2CCF7" w:rsidR="00BD40CD" w:rsidRPr="00DB3DC8" w:rsidRDefault="00BD40CD" w:rsidP="00100B54">
      <w:pPr>
        <w:rPr>
          <w:rFonts w:ascii="Arial" w:hAnsi="Arial" w:cs="Arial"/>
          <w:b/>
          <w:bCs/>
          <w:sz w:val="28"/>
          <w:szCs w:val="28"/>
        </w:rPr>
      </w:pPr>
      <w:r w:rsidRPr="00DB3DC8">
        <w:rPr>
          <w:rFonts w:ascii="Arial" w:hAnsi="Arial" w:cs="Arial"/>
          <w:b/>
          <w:bCs/>
          <w:sz w:val="28"/>
          <w:szCs w:val="28"/>
        </w:rPr>
        <w:t>2020 State Convention</w:t>
      </w:r>
      <w:r w:rsidR="004A001D">
        <w:rPr>
          <w:rFonts w:ascii="Arial" w:hAnsi="Arial" w:cs="Arial"/>
          <w:b/>
          <w:bCs/>
          <w:sz w:val="28"/>
          <w:szCs w:val="28"/>
        </w:rPr>
        <w:t xml:space="preserve"> Update</w:t>
      </w:r>
      <w:r w:rsidRPr="00DB3DC8">
        <w:rPr>
          <w:rFonts w:ascii="Arial" w:hAnsi="Arial" w:cs="Arial"/>
          <w:b/>
          <w:bCs/>
          <w:sz w:val="28"/>
          <w:szCs w:val="28"/>
        </w:rPr>
        <w:t xml:space="preserve"> </w:t>
      </w:r>
    </w:p>
    <w:p w14:paraId="21E3A343" w14:textId="012CD347" w:rsidR="00BD40CD" w:rsidRPr="00DB3DC8" w:rsidRDefault="00BD40CD" w:rsidP="00100B54">
      <w:pPr>
        <w:rPr>
          <w:rFonts w:ascii="Arial" w:hAnsi="Arial" w:cs="Arial"/>
          <w:b/>
          <w:bCs/>
          <w:sz w:val="28"/>
          <w:szCs w:val="28"/>
        </w:rPr>
      </w:pPr>
      <w:r w:rsidRPr="00DB3DC8">
        <w:rPr>
          <w:rFonts w:ascii="Arial" w:hAnsi="Arial" w:cs="Arial"/>
          <w:b/>
          <w:bCs/>
          <w:sz w:val="28"/>
          <w:szCs w:val="28"/>
        </w:rPr>
        <w:t>2020 National Convention</w:t>
      </w:r>
      <w:r w:rsidR="004A001D">
        <w:rPr>
          <w:rFonts w:ascii="Arial" w:hAnsi="Arial" w:cs="Arial"/>
          <w:b/>
          <w:bCs/>
          <w:sz w:val="28"/>
          <w:szCs w:val="28"/>
        </w:rPr>
        <w:t xml:space="preserve"> </w:t>
      </w:r>
    </w:p>
    <w:p w14:paraId="69FD0F25" w14:textId="6C6592F2" w:rsidR="007F5A22" w:rsidRDefault="002F68BF" w:rsidP="00100B54">
      <w:pPr>
        <w:rPr>
          <w:rFonts w:ascii="Arial" w:hAnsi="Arial" w:cs="Arial"/>
          <w:b/>
          <w:sz w:val="28"/>
          <w:szCs w:val="28"/>
        </w:rPr>
      </w:pPr>
      <w:r>
        <w:rPr>
          <w:rFonts w:ascii="Arial" w:hAnsi="Arial" w:cs="Arial"/>
          <w:b/>
          <w:sz w:val="28"/>
          <w:szCs w:val="28"/>
        </w:rPr>
        <w:t>6</w:t>
      </w:r>
      <w:r w:rsidRPr="002F68BF">
        <w:rPr>
          <w:rFonts w:ascii="Arial" w:hAnsi="Arial" w:cs="Arial"/>
          <w:b/>
          <w:sz w:val="28"/>
          <w:szCs w:val="28"/>
          <w:vertAlign w:val="superscript"/>
        </w:rPr>
        <w:t>th</w:t>
      </w:r>
      <w:r>
        <w:rPr>
          <w:rFonts w:ascii="Arial" w:hAnsi="Arial" w:cs="Arial"/>
          <w:b/>
          <w:sz w:val="28"/>
          <w:szCs w:val="28"/>
        </w:rPr>
        <w:t xml:space="preserve"> Annual Car and Bike Show </w:t>
      </w:r>
    </w:p>
    <w:p w14:paraId="11ED1D4A" w14:textId="0F462BA5" w:rsidR="002F68BF" w:rsidRDefault="00BF3316" w:rsidP="00100B54">
      <w:pPr>
        <w:rPr>
          <w:rFonts w:ascii="Arial" w:hAnsi="Arial" w:cs="Arial"/>
          <w:b/>
          <w:sz w:val="28"/>
          <w:szCs w:val="28"/>
        </w:rPr>
      </w:pPr>
      <w:r>
        <w:rPr>
          <w:rFonts w:ascii="Arial" w:hAnsi="Arial" w:cs="Arial"/>
          <w:b/>
          <w:sz w:val="28"/>
          <w:szCs w:val="28"/>
        </w:rPr>
        <w:t xml:space="preserve">Electronic Ballot Delivery System </w:t>
      </w:r>
    </w:p>
    <w:p w14:paraId="120512B7" w14:textId="77777777" w:rsidR="00BF3316" w:rsidRPr="00DB3DC8" w:rsidRDefault="00BF3316" w:rsidP="00100B54">
      <w:pPr>
        <w:rPr>
          <w:rFonts w:ascii="Arial" w:hAnsi="Arial" w:cs="Arial"/>
          <w:b/>
          <w:sz w:val="28"/>
          <w:szCs w:val="28"/>
        </w:rPr>
      </w:pPr>
    </w:p>
    <w:p w14:paraId="657D1B0E" w14:textId="2D7B17BA" w:rsidR="004C7710" w:rsidRPr="00E8132F" w:rsidRDefault="004C7710" w:rsidP="00100B54">
      <w:pPr>
        <w:rPr>
          <w:rFonts w:ascii="Arial" w:hAnsi="Arial" w:cs="Arial"/>
          <w:b/>
          <w:sz w:val="32"/>
          <w:szCs w:val="32"/>
        </w:rPr>
      </w:pPr>
      <w:r w:rsidRPr="00E8132F">
        <w:rPr>
          <w:rFonts w:ascii="Arial" w:hAnsi="Arial" w:cs="Arial"/>
          <w:b/>
          <w:sz w:val="32"/>
          <w:szCs w:val="32"/>
        </w:rPr>
        <w:t>NFB P</w:t>
      </w:r>
      <w:r w:rsidR="00134C72" w:rsidRPr="00E8132F">
        <w:rPr>
          <w:rFonts w:ascii="Arial" w:hAnsi="Arial" w:cs="Arial"/>
          <w:b/>
          <w:sz w:val="32"/>
          <w:szCs w:val="32"/>
        </w:rPr>
        <w:t>ledge</w:t>
      </w:r>
      <w:r w:rsidRPr="00E8132F">
        <w:rPr>
          <w:rFonts w:ascii="Arial" w:hAnsi="Arial" w:cs="Arial"/>
          <w:b/>
          <w:sz w:val="32"/>
          <w:szCs w:val="32"/>
        </w:rPr>
        <w:t xml:space="preserve"> </w:t>
      </w:r>
    </w:p>
    <w:p w14:paraId="2A28C2C5" w14:textId="1FA5215E" w:rsidR="004C7710" w:rsidRPr="00DB3DC8" w:rsidRDefault="004C7710" w:rsidP="00100B54">
      <w:pPr>
        <w:rPr>
          <w:rFonts w:ascii="Arial" w:hAnsi="Arial" w:cs="Arial"/>
          <w:sz w:val="28"/>
          <w:szCs w:val="28"/>
        </w:rPr>
      </w:pPr>
      <w:r w:rsidRPr="00DB3DC8">
        <w:rPr>
          <w:rFonts w:ascii="Arial" w:hAnsi="Arial" w:cs="Arial"/>
          <w:sz w:val="28"/>
          <w:szCs w:val="28"/>
        </w:rPr>
        <w:t xml:space="preserve">I pledge to participate actively in the efforts of the National Federation of the Blind to </w:t>
      </w:r>
      <w:r w:rsidR="003D04E4" w:rsidRPr="00DB3DC8">
        <w:rPr>
          <w:rFonts w:ascii="Arial" w:hAnsi="Arial" w:cs="Arial"/>
          <w:sz w:val="28"/>
          <w:szCs w:val="28"/>
        </w:rPr>
        <w:t>a</w:t>
      </w:r>
      <w:r w:rsidRPr="00DB3DC8">
        <w:rPr>
          <w:rFonts w:ascii="Arial" w:hAnsi="Arial" w:cs="Arial"/>
          <w:sz w:val="28"/>
          <w:szCs w:val="28"/>
        </w:rPr>
        <w:t xml:space="preserve">chieve equality, </w:t>
      </w:r>
      <w:r w:rsidR="0073255B" w:rsidRPr="00DB3DC8">
        <w:rPr>
          <w:rFonts w:ascii="Arial" w:hAnsi="Arial" w:cs="Arial"/>
          <w:sz w:val="28"/>
          <w:szCs w:val="28"/>
        </w:rPr>
        <w:t>opportunity,</w:t>
      </w:r>
      <w:r w:rsidRPr="00DB3DC8">
        <w:rPr>
          <w:rFonts w:ascii="Arial" w:hAnsi="Arial" w:cs="Arial"/>
          <w:sz w:val="28"/>
          <w:szCs w:val="28"/>
        </w:rPr>
        <w:t xml:space="preserve"> and security for the blind; to support the policies and programs of the Federation; and to abide by its constitution.</w:t>
      </w:r>
      <w:r w:rsidR="00590371" w:rsidRPr="00DB3DC8">
        <w:rPr>
          <w:rFonts w:ascii="Arial" w:hAnsi="Arial" w:cs="Arial"/>
          <w:sz w:val="28"/>
          <w:szCs w:val="28"/>
        </w:rPr>
        <w:t xml:space="preserve"> </w:t>
      </w:r>
    </w:p>
    <w:p w14:paraId="052DC220" w14:textId="477CF342" w:rsidR="00590371" w:rsidRPr="00DB3DC8" w:rsidRDefault="00590371" w:rsidP="00100B54">
      <w:pPr>
        <w:rPr>
          <w:rFonts w:ascii="Arial" w:hAnsi="Arial" w:cs="Arial"/>
          <w:sz w:val="28"/>
          <w:szCs w:val="28"/>
        </w:rPr>
      </w:pPr>
    </w:p>
    <w:p w14:paraId="51BB3264" w14:textId="19570AC2" w:rsidR="0040023B" w:rsidRPr="009F3FD1" w:rsidRDefault="00590371" w:rsidP="00100B54">
      <w:pPr>
        <w:rPr>
          <w:rFonts w:ascii="Arial" w:hAnsi="Arial" w:cs="Arial"/>
          <w:b/>
          <w:bCs/>
          <w:sz w:val="32"/>
          <w:szCs w:val="32"/>
        </w:rPr>
      </w:pPr>
      <w:r w:rsidRPr="009F3FD1">
        <w:rPr>
          <w:rFonts w:ascii="Arial" w:hAnsi="Arial" w:cs="Arial"/>
          <w:b/>
          <w:bCs/>
          <w:sz w:val="32"/>
          <w:szCs w:val="32"/>
        </w:rPr>
        <w:t>Meeting Announcements</w:t>
      </w:r>
      <w:r w:rsidR="00FB0EED" w:rsidRPr="009F3FD1">
        <w:rPr>
          <w:rFonts w:ascii="Arial" w:hAnsi="Arial" w:cs="Arial"/>
          <w:b/>
          <w:bCs/>
          <w:sz w:val="32"/>
          <w:szCs w:val="32"/>
        </w:rPr>
        <w:t xml:space="preserve"> </w:t>
      </w:r>
    </w:p>
    <w:p w14:paraId="3B446A0D" w14:textId="3FB6E7F9" w:rsidR="00FB0EED" w:rsidRPr="00DB3DC8" w:rsidRDefault="0042470E" w:rsidP="00100B54">
      <w:pPr>
        <w:rPr>
          <w:rFonts w:ascii="Arial" w:hAnsi="Arial" w:cs="Arial"/>
          <w:b/>
          <w:bCs/>
          <w:sz w:val="28"/>
          <w:szCs w:val="28"/>
        </w:rPr>
      </w:pPr>
      <w:r w:rsidRPr="00DB3DC8">
        <w:rPr>
          <w:rFonts w:ascii="Arial" w:hAnsi="Arial" w:cs="Arial"/>
          <w:b/>
          <w:bCs/>
          <w:sz w:val="28"/>
          <w:szCs w:val="28"/>
        </w:rPr>
        <w:t>Our face</w:t>
      </w:r>
      <w:r w:rsidR="00CB0315" w:rsidRPr="00DB3DC8">
        <w:rPr>
          <w:rFonts w:ascii="Arial" w:hAnsi="Arial" w:cs="Arial"/>
          <w:b/>
          <w:bCs/>
          <w:sz w:val="28"/>
          <w:szCs w:val="28"/>
        </w:rPr>
        <w:t xml:space="preserve">-to-face chapter meetings for </w:t>
      </w:r>
      <w:r w:rsidR="00531C6B">
        <w:rPr>
          <w:rFonts w:ascii="Arial" w:hAnsi="Arial" w:cs="Arial"/>
          <w:b/>
          <w:bCs/>
          <w:sz w:val="28"/>
          <w:szCs w:val="28"/>
        </w:rPr>
        <w:t xml:space="preserve">July and August </w:t>
      </w:r>
      <w:r w:rsidR="00017D7F" w:rsidRPr="00DB3DC8">
        <w:rPr>
          <w:rFonts w:ascii="Arial" w:hAnsi="Arial" w:cs="Arial"/>
          <w:b/>
          <w:bCs/>
          <w:sz w:val="28"/>
          <w:szCs w:val="28"/>
        </w:rPr>
        <w:t>are cancelled due to the current health crisis</w:t>
      </w:r>
      <w:r w:rsidR="00DF1007" w:rsidRPr="00DB3DC8">
        <w:rPr>
          <w:rFonts w:ascii="Arial" w:hAnsi="Arial" w:cs="Arial"/>
          <w:b/>
          <w:bCs/>
          <w:sz w:val="28"/>
          <w:szCs w:val="28"/>
        </w:rPr>
        <w:t xml:space="preserve">. </w:t>
      </w:r>
      <w:r w:rsidR="005E75F0" w:rsidRPr="00DB3DC8">
        <w:rPr>
          <w:rFonts w:ascii="Arial" w:hAnsi="Arial" w:cs="Arial"/>
          <w:b/>
          <w:bCs/>
          <w:sz w:val="28"/>
          <w:szCs w:val="28"/>
        </w:rPr>
        <w:t xml:space="preserve">Once we </w:t>
      </w:r>
      <w:r w:rsidR="0073255B" w:rsidRPr="00DB3DC8">
        <w:rPr>
          <w:rFonts w:ascii="Arial" w:hAnsi="Arial" w:cs="Arial"/>
          <w:b/>
          <w:bCs/>
          <w:sz w:val="28"/>
          <w:szCs w:val="28"/>
        </w:rPr>
        <w:t>can</w:t>
      </w:r>
      <w:r w:rsidR="005E75F0" w:rsidRPr="00DB3DC8">
        <w:rPr>
          <w:rFonts w:ascii="Arial" w:hAnsi="Arial" w:cs="Arial"/>
          <w:b/>
          <w:bCs/>
          <w:sz w:val="28"/>
          <w:szCs w:val="28"/>
        </w:rPr>
        <w:t xml:space="preserve"> resume chapter meetings in</w:t>
      </w:r>
      <w:r w:rsidR="00EE017F">
        <w:rPr>
          <w:rFonts w:ascii="Arial" w:hAnsi="Arial" w:cs="Arial"/>
          <w:b/>
          <w:bCs/>
          <w:sz w:val="28"/>
          <w:szCs w:val="28"/>
        </w:rPr>
        <w:t>-</w:t>
      </w:r>
      <w:r w:rsidR="005E75F0" w:rsidRPr="00DB3DC8">
        <w:rPr>
          <w:rFonts w:ascii="Arial" w:hAnsi="Arial" w:cs="Arial"/>
          <w:b/>
          <w:bCs/>
          <w:sz w:val="28"/>
          <w:szCs w:val="28"/>
        </w:rPr>
        <w:t>person, all will be notified.</w:t>
      </w:r>
      <w:r w:rsidR="00671EB4" w:rsidRPr="00DB3DC8">
        <w:rPr>
          <w:rFonts w:ascii="Arial" w:hAnsi="Arial" w:cs="Arial"/>
          <w:b/>
          <w:bCs/>
          <w:sz w:val="28"/>
          <w:szCs w:val="28"/>
        </w:rPr>
        <w:t xml:space="preserve"> </w:t>
      </w:r>
      <w:r w:rsidR="00EE017F">
        <w:rPr>
          <w:rFonts w:ascii="Arial" w:hAnsi="Arial" w:cs="Arial"/>
          <w:b/>
          <w:bCs/>
          <w:sz w:val="28"/>
          <w:szCs w:val="28"/>
        </w:rPr>
        <w:t xml:space="preserve">The Fountains of Melbourne </w:t>
      </w:r>
      <w:r w:rsidR="001C0A03">
        <w:rPr>
          <w:rFonts w:ascii="Arial" w:hAnsi="Arial" w:cs="Arial"/>
          <w:b/>
          <w:bCs/>
          <w:sz w:val="28"/>
          <w:szCs w:val="28"/>
        </w:rPr>
        <w:t xml:space="preserve">will remain closed to outside </w:t>
      </w:r>
      <w:r w:rsidR="00772737">
        <w:rPr>
          <w:rFonts w:ascii="Arial" w:hAnsi="Arial" w:cs="Arial"/>
          <w:b/>
          <w:bCs/>
          <w:sz w:val="28"/>
          <w:szCs w:val="28"/>
        </w:rPr>
        <w:t>visitors until</w:t>
      </w:r>
      <w:r w:rsidR="00531C6B">
        <w:rPr>
          <w:rFonts w:ascii="Arial" w:hAnsi="Arial" w:cs="Arial"/>
          <w:b/>
          <w:bCs/>
          <w:sz w:val="28"/>
          <w:szCs w:val="28"/>
        </w:rPr>
        <w:t xml:space="preserve"> further </w:t>
      </w:r>
      <w:r w:rsidR="00531C6B">
        <w:rPr>
          <w:rFonts w:ascii="Arial" w:hAnsi="Arial" w:cs="Arial"/>
          <w:b/>
          <w:bCs/>
          <w:sz w:val="28"/>
          <w:szCs w:val="28"/>
        </w:rPr>
        <w:lastRenderedPageBreak/>
        <w:t>notice</w:t>
      </w:r>
      <w:r w:rsidR="001C0A03">
        <w:rPr>
          <w:rFonts w:ascii="Arial" w:hAnsi="Arial" w:cs="Arial"/>
          <w:b/>
          <w:bCs/>
          <w:sz w:val="28"/>
          <w:szCs w:val="28"/>
        </w:rPr>
        <w:t xml:space="preserve">. We will </w:t>
      </w:r>
      <w:r w:rsidR="00BF33B3">
        <w:rPr>
          <w:rFonts w:ascii="Arial" w:hAnsi="Arial" w:cs="Arial"/>
          <w:b/>
          <w:bCs/>
          <w:sz w:val="28"/>
          <w:szCs w:val="28"/>
        </w:rPr>
        <w:t xml:space="preserve">maintain contact with them to find out when we may resume meeting there. </w:t>
      </w:r>
      <w:r w:rsidR="00671EB4" w:rsidRPr="00DB3DC8">
        <w:rPr>
          <w:rFonts w:ascii="Arial" w:hAnsi="Arial" w:cs="Arial"/>
          <w:b/>
          <w:bCs/>
          <w:sz w:val="28"/>
          <w:szCs w:val="28"/>
        </w:rPr>
        <w:t xml:space="preserve">However, we will </w:t>
      </w:r>
      <w:r w:rsidR="005E1FFC" w:rsidRPr="00DB3DC8">
        <w:rPr>
          <w:rFonts w:ascii="Arial" w:hAnsi="Arial" w:cs="Arial"/>
          <w:b/>
          <w:bCs/>
          <w:sz w:val="28"/>
          <w:szCs w:val="28"/>
        </w:rPr>
        <w:t xml:space="preserve">conduct our </w:t>
      </w:r>
      <w:r w:rsidR="00531C6B">
        <w:rPr>
          <w:rFonts w:ascii="Arial" w:hAnsi="Arial" w:cs="Arial"/>
          <w:b/>
          <w:bCs/>
          <w:sz w:val="28"/>
          <w:szCs w:val="28"/>
        </w:rPr>
        <w:t xml:space="preserve">August </w:t>
      </w:r>
      <w:r w:rsidR="005E1FFC" w:rsidRPr="00DB3DC8">
        <w:rPr>
          <w:rFonts w:ascii="Arial" w:hAnsi="Arial" w:cs="Arial"/>
          <w:b/>
          <w:bCs/>
          <w:sz w:val="28"/>
          <w:szCs w:val="28"/>
        </w:rPr>
        <w:t>meeting via teleconference.</w:t>
      </w:r>
      <w:r w:rsidR="00531C6B">
        <w:rPr>
          <w:rFonts w:ascii="Arial" w:hAnsi="Arial" w:cs="Arial"/>
          <w:b/>
          <w:bCs/>
          <w:sz w:val="28"/>
          <w:szCs w:val="28"/>
        </w:rPr>
        <w:t xml:space="preserve"> Our August chapter meeting will be on August 15 and the instructions will be printed below in this newsletter</w:t>
      </w:r>
      <w:r w:rsidR="00C47E54" w:rsidRPr="00DB3DC8">
        <w:rPr>
          <w:rFonts w:ascii="Arial" w:hAnsi="Arial" w:cs="Arial"/>
          <w:b/>
          <w:bCs/>
          <w:sz w:val="28"/>
          <w:szCs w:val="28"/>
        </w:rPr>
        <w:t>. The information will be posted to our chapter email list and those who do not have access to email will be contacted by telephone.</w:t>
      </w:r>
      <w:r w:rsidR="00033A3A" w:rsidRPr="00DB3DC8">
        <w:rPr>
          <w:rFonts w:ascii="Arial" w:hAnsi="Arial" w:cs="Arial"/>
          <w:b/>
          <w:bCs/>
          <w:sz w:val="28"/>
          <w:szCs w:val="28"/>
        </w:rPr>
        <w:t xml:space="preserve"> Please bear with us </w:t>
      </w:r>
      <w:r w:rsidR="00607918" w:rsidRPr="00DB3DC8">
        <w:rPr>
          <w:rFonts w:ascii="Arial" w:hAnsi="Arial" w:cs="Arial"/>
          <w:b/>
          <w:bCs/>
          <w:sz w:val="28"/>
          <w:szCs w:val="28"/>
        </w:rPr>
        <w:t xml:space="preserve">during the COVID-19 pandemic. </w:t>
      </w:r>
    </w:p>
    <w:p w14:paraId="00C6AF66" w14:textId="73FF4E06" w:rsidR="00E02853" w:rsidRDefault="00E02853" w:rsidP="00100B54">
      <w:pPr>
        <w:rPr>
          <w:rFonts w:ascii="Arial" w:hAnsi="Arial" w:cs="Arial"/>
          <w:sz w:val="28"/>
          <w:szCs w:val="28"/>
        </w:rPr>
      </w:pPr>
    </w:p>
    <w:p w14:paraId="2461332B" w14:textId="2A3BFE79" w:rsidR="00AC303B" w:rsidRDefault="00AC303B" w:rsidP="00100B54">
      <w:pPr>
        <w:rPr>
          <w:rFonts w:ascii="Arial" w:hAnsi="Arial" w:cs="Arial"/>
          <w:b/>
          <w:bCs/>
          <w:sz w:val="32"/>
          <w:szCs w:val="32"/>
        </w:rPr>
      </w:pPr>
      <w:r>
        <w:rPr>
          <w:rFonts w:ascii="Arial" w:hAnsi="Arial" w:cs="Arial"/>
          <w:b/>
          <w:bCs/>
          <w:sz w:val="32"/>
          <w:szCs w:val="32"/>
        </w:rPr>
        <w:t>Membership Dues</w:t>
      </w:r>
    </w:p>
    <w:p w14:paraId="5A9E36EE" w14:textId="4A229803" w:rsidR="00AC303B" w:rsidRDefault="00AC303B" w:rsidP="00100B54">
      <w:pPr>
        <w:rPr>
          <w:rFonts w:ascii="Arial" w:hAnsi="Arial" w:cs="Arial"/>
          <w:sz w:val="28"/>
          <w:szCs w:val="28"/>
        </w:rPr>
      </w:pPr>
      <w:r>
        <w:rPr>
          <w:rFonts w:ascii="Arial" w:hAnsi="Arial" w:cs="Arial"/>
          <w:sz w:val="28"/>
          <w:szCs w:val="28"/>
        </w:rPr>
        <w:t xml:space="preserve">Membership dues are due by January 31, 2021. If you pay your dues from now through January 31, your dues will be considered paid for the year of 2021. If your membership lapsed in 2020 and you pay dues now, you will not be allowed to vote in our chapter elections held on August 15. Remember, your dues help defray the cost of printing our chapter newsletter, paying for our meeting space (when we </w:t>
      </w:r>
      <w:r w:rsidR="00E364BF">
        <w:rPr>
          <w:rFonts w:ascii="Arial" w:hAnsi="Arial" w:cs="Arial"/>
          <w:sz w:val="28"/>
          <w:szCs w:val="28"/>
        </w:rPr>
        <w:t>can</w:t>
      </w:r>
      <w:r>
        <w:rPr>
          <w:rFonts w:ascii="Arial" w:hAnsi="Arial" w:cs="Arial"/>
          <w:sz w:val="28"/>
          <w:szCs w:val="28"/>
        </w:rPr>
        <w:t xml:space="preserve"> meet in person) and all other sundry expenses a chapter may incur while </w:t>
      </w:r>
      <w:r w:rsidR="00772737">
        <w:rPr>
          <w:rFonts w:ascii="Arial" w:hAnsi="Arial" w:cs="Arial"/>
          <w:sz w:val="28"/>
          <w:szCs w:val="28"/>
        </w:rPr>
        <w:t>planning</w:t>
      </w:r>
      <w:r>
        <w:rPr>
          <w:rFonts w:ascii="Arial" w:hAnsi="Arial" w:cs="Arial"/>
          <w:sz w:val="28"/>
          <w:szCs w:val="28"/>
        </w:rPr>
        <w:t xml:space="preserve"> events. Additionally, only current paid members have the right to vote in local, state or national NFB elections, make and second motions or vote on any motions brought to the floor. Only current paid members may run for open board seats or nominate any other members for board seats. </w:t>
      </w:r>
    </w:p>
    <w:p w14:paraId="12DD2F14" w14:textId="4A63D8B3" w:rsidR="00AC303B" w:rsidRDefault="00AC303B" w:rsidP="00100B54">
      <w:pPr>
        <w:rPr>
          <w:rFonts w:ascii="Arial" w:hAnsi="Arial" w:cs="Arial"/>
          <w:sz w:val="28"/>
          <w:szCs w:val="28"/>
        </w:rPr>
      </w:pPr>
    </w:p>
    <w:p w14:paraId="737D1AF9" w14:textId="19AB029B" w:rsidR="00AC303B" w:rsidRDefault="00AC303B" w:rsidP="00100B54">
      <w:pPr>
        <w:rPr>
          <w:rFonts w:ascii="Arial" w:hAnsi="Arial" w:cs="Arial"/>
          <w:sz w:val="28"/>
          <w:szCs w:val="28"/>
        </w:rPr>
      </w:pPr>
      <w:r>
        <w:rPr>
          <w:rFonts w:ascii="Arial" w:hAnsi="Arial" w:cs="Arial"/>
          <w:sz w:val="28"/>
          <w:szCs w:val="28"/>
        </w:rPr>
        <w:t xml:space="preserve">Due to our not meeting in person at this time, please mail your dues to: </w:t>
      </w:r>
    </w:p>
    <w:p w14:paraId="508FA8C2" w14:textId="3249FA03" w:rsidR="00AC303B" w:rsidRDefault="00AC303B" w:rsidP="00100B54">
      <w:pPr>
        <w:rPr>
          <w:rFonts w:ascii="Arial" w:hAnsi="Arial" w:cs="Arial"/>
          <w:sz w:val="28"/>
          <w:szCs w:val="28"/>
        </w:rPr>
      </w:pPr>
    </w:p>
    <w:p w14:paraId="5B090F44" w14:textId="21F68CA6" w:rsidR="00AC303B" w:rsidRDefault="00AC303B" w:rsidP="00100B54">
      <w:pPr>
        <w:rPr>
          <w:rFonts w:ascii="Arial" w:hAnsi="Arial" w:cs="Arial"/>
          <w:sz w:val="28"/>
          <w:szCs w:val="28"/>
        </w:rPr>
      </w:pPr>
      <w:r>
        <w:rPr>
          <w:rFonts w:ascii="Arial" w:hAnsi="Arial" w:cs="Arial"/>
          <w:sz w:val="28"/>
          <w:szCs w:val="28"/>
        </w:rPr>
        <w:t>MSCC</w:t>
      </w:r>
    </w:p>
    <w:p w14:paraId="0A7E7D7F" w14:textId="185FC608" w:rsidR="00AC303B" w:rsidRDefault="00AC303B" w:rsidP="00100B54">
      <w:pPr>
        <w:rPr>
          <w:rFonts w:ascii="Arial" w:hAnsi="Arial" w:cs="Arial"/>
          <w:sz w:val="28"/>
          <w:szCs w:val="28"/>
        </w:rPr>
      </w:pPr>
      <w:r>
        <w:rPr>
          <w:rFonts w:ascii="Arial" w:hAnsi="Arial" w:cs="Arial"/>
          <w:sz w:val="28"/>
          <w:szCs w:val="28"/>
        </w:rPr>
        <w:t xml:space="preserve">P.O. Box 120311 </w:t>
      </w:r>
    </w:p>
    <w:p w14:paraId="2D3CED42" w14:textId="74BFB8BF" w:rsidR="00AC303B" w:rsidRDefault="00AC303B" w:rsidP="00100B54">
      <w:pPr>
        <w:rPr>
          <w:rFonts w:ascii="Arial" w:hAnsi="Arial" w:cs="Arial"/>
          <w:sz w:val="28"/>
          <w:szCs w:val="28"/>
        </w:rPr>
      </w:pPr>
      <w:r>
        <w:rPr>
          <w:rFonts w:ascii="Arial" w:hAnsi="Arial" w:cs="Arial"/>
          <w:sz w:val="28"/>
          <w:szCs w:val="28"/>
        </w:rPr>
        <w:t>Melbourne, FL 32911</w:t>
      </w:r>
    </w:p>
    <w:p w14:paraId="7A1F6B99" w14:textId="226FC24C" w:rsidR="00AC303B" w:rsidRDefault="00AC303B" w:rsidP="00100B54">
      <w:pPr>
        <w:rPr>
          <w:rFonts w:ascii="Arial" w:hAnsi="Arial" w:cs="Arial"/>
          <w:sz w:val="28"/>
          <w:szCs w:val="28"/>
        </w:rPr>
      </w:pPr>
    </w:p>
    <w:p w14:paraId="347D9EDF" w14:textId="0D92A4B7" w:rsidR="00AC303B" w:rsidRDefault="00AC303B" w:rsidP="00100B54">
      <w:pPr>
        <w:rPr>
          <w:rFonts w:ascii="Arial" w:hAnsi="Arial" w:cs="Arial"/>
          <w:sz w:val="28"/>
          <w:szCs w:val="28"/>
        </w:rPr>
      </w:pPr>
      <w:r>
        <w:rPr>
          <w:rFonts w:ascii="Arial" w:hAnsi="Arial" w:cs="Arial"/>
          <w:sz w:val="28"/>
          <w:szCs w:val="28"/>
        </w:rPr>
        <w:t xml:space="preserve">Please make checks payable to MSCC. </w:t>
      </w:r>
    </w:p>
    <w:p w14:paraId="4DC5B18F" w14:textId="77777777" w:rsidR="00AC303B" w:rsidRPr="00AC303B" w:rsidRDefault="00AC303B" w:rsidP="00100B54">
      <w:pPr>
        <w:rPr>
          <w:rFonts w:ascii="Arial" w:hAnsi="Arial" w:cs="Arial"/>
          <w:sz w:val="28"/>
          <w:szCs w:val="28"/>
        </w:rPr>
      </w:pPr>
    </w:p>
    <w:p w14:paraId="463BACC1" w14:textId="77F86EB8" w:rsidR="00B97A6C" w:rsidRPr="004158B2" w:rsidRDefault="00277877" w:rsidP="00100B54">
      <w:pPr>
        <w:rPr>
          <w:rFonts w:ascii="Arial" w:hAnsi="Arial" w:cs="Arial"/>
          <w:b/>
          <w:bCs/>
          <w:sz w:val="32"/>
          <w:szCs w:val="32"/>
        </w:rPr>
      </w:pPr>
      <w:r w:rsidRPr="004158B2">
        <w:rPr>
          <w:rFonts w:ascii="Arial" w:hAnsi="Arial" w:cs="Arial"/>
          <w:b/>
          <w:bCs/>
          <w:sz w:val="32"/>
          <w:szCs w:val="32"/>
        </w:rPr>
        <w:t xml:space="preserve">Coronavirus </w:t>
      </w:r>
      <w:r w:rsidR="0039788C" w:rsidRPr="004158B2">
        <w:rPr>
          <w:rFonts w:ascii="Arial" w:hAnsi="Arial" w:cs="Arial"/>
          <w:b/>
          <w:bCs/>
          <w:sz w:val="32"/>
          <w:szCs w:val="32"/>
        </w:rPr>
        <w:t>(COVID-19)</w:t>
      </w:r>
      <w:r w:rsidR="00425854" w:rsidRPr="004158B2">
        <w:rPr>
          <w:rFonts w:ascii="Arial" w:hAnsi="Arial" w:cs="Arial"/>
          <w:b/>
          <w:bCs/>
          <w:sz w:val="32"/>
          <w:szCs w:val="32"/>
        </w:rPr>
        <w:t xml:space="preserve"> Policy</w:t>
      </w:r>
      <w:r w:rsidR="00AF65E5">
        <w:rPr>
          <w:rFonts w:ascii="Arial" w:hAnsi="Arial" w:cs="Arial"/>
          <w:b/>
          <w:bCs/>
          <w:sz w:val="32"/>
          <w:szCs w:val="32"/>
        </w:rPr>
        <w:t xml:space="preserve"> Update </w:t>
      </w:r>
      <w:r w:rsidR="00425854" w:rsidRPr="004158B2">
        <w:rPr>
          <w:rFonts w:ascii="Arial" w:hAnsi="Arial" w:cs="Arial"/>
          <w:b/>
          <w:bCs/>
          <w:sz w:val="32"/>
          <w:szCs w:val="32"/>
        </w:rPr>
        <w:t xml:space="preserve"> </w:t>
      </w:r>
    </w:p>
    <w:p w14:paraId="6609D817" w14:textId="1BE43F64" w:rsidR="00425854" w:rsidRPr="00DB3DC8" w:rsidRDefault="00E65D2B" w:rsidP="00100B54">
      <w:pPr>
        <w:rPr>
          <w:rFonts w:ascii="Arial" w:hAnsi="Arial" w:cs="Arial"/>
          <w:sz w:val="28"/>
          <w:szCs w:val="28"/>
        </w:rPr>
      </w:pPr>
      <w:r>
        <w:rPr>
          <w:rFonts w:ascii="Arial" w:hAnsi="Arial" w:cs="Arial"/>
          <w:sz w:val="28"/>
          <w:szCs w:val="28"/>
        </w:rPr>
        <w:t xml:space="preserve">As we follow the path of the Coronavirus (COVID-19), it seems that it will never end. As states re-opened, including Florida, the number of cases </w:t>
      </w:r>
      <w:r w:rsidR="00772737">
        <w:rPr>
          <w:rFonts w:ascii="Arial" w:hAnsi="Arial" w:cs="Arial"/>
          <w:sz w:val="28"/>
          <w:szCs w:val="28"/>
        </w:rPr>
        <w:t>has</w:t>
      </w:r>
      <w:r>
        <w:rPr>
          <w:rFonts w:ascii="Arial" w:hAnsi="Arial" w:cs="Arial"/>
          <w:sz w:val="28"/>
          <w:szCs w:val="28"/>
        </w:rPr>
        <w:t xml:space="preserve"> increased exponentially. We are continuing to monitor the situation and hope that we will be able to see each other in person soon. The National Federation of the Blind lifted its previous policy </w:t>
      </w:r>
      <w:r>
        <w:rPr>
          <w:rFonts w:ascii="Arial" w:hAnsi="Arial" w:cs="Arial"/>
          <w:sz w:val="28"/>
          <w:szCs w:val="28"/>
        </w:rPr>
        <w:lastRenderedPageBreak/>
        <w:t xml:space="preserve">directive cancelling all in person meetings of the organization. Instead, we are allowed to meet, provided we follow local and state guidelines. </w:t>
      </w:r>
      <w:r w:rsidR="00772737">
        <w:rPr>
          <w:rFonts w:ascii="Arial" w:hAnsi="Arial" w:cs="Arial"/>
          <w:sz w:val="28"/>
          <w:szCs w:val="28"/>
        </w:rPr>
        <w:t>Considering</w:t>
      </w:r>
      <w:r>
        <w:rPr>
          <w:rFonts w:ascii="Arial" w:hAnsi="Arial" w:cs="Arial"/>
          <w:sz w:val="28"/>
          <w:szCs w:val="28"/>
        </w:rPr>
        <w:t xml:space="preserve"> our normal meeting space, The Fountains, remaining closed to outside visitors at this time, we will not meet in person. </w:t>
      </w:r>
      <w:r w:rsidR="00F71C6F" w:rsidRPr="00DB3DC8">
        <w:rPr>
          <w:rFonts w:ascii="Arial" w:hAnsi="Arial" w:cs="Arial"/>
          <w:sz w:val="28"/>
          <w:szCs w:val="28"/>
        </w:rPr>
        <w:t xml:space="preserve">We encourage our members to practice social distancing if you must be out in public, maintaining a minimum 6 ft. of distance from others. </w:t>
      </w:r>
      <w:r w:rsidR="00480193" w:rsidRPr="00DB3DC8">
        <w:rPr>
          <w:rFonts w:ascii="Arial" w:hAnsi="Arial" w:cs="Arial"/>
          <w:sz w:val="28"/>
          <w:szCs w:val="28"/>
        </w:rPr>
        <w:t xml:space="preserve">It is best that if you have no pressing business </w:t>
      </w:r>
      <w:r w:rsidR="00667D41" w:rsidRPr="00DB3DC8">
        <w:rPr>
          <w:rFonts w:ascii="Arial" w:hAnsi="Arial" w:cs="Arial"/>
          <w:sz w:val="28"/>
          <w:szCs w:val="28"/>
        </w:rPr>
        <w:t>in the outside world, please stay at home.</w:t>
      </w:r>
      <w:r w:rsidR="008F385A" w:rsidRPr="00DB3DC8">
        <w:rPr>
          <w:rFonts w:ascii="Arial" w:hAnsi="Arial" w:cs="Arial"/>
          <w:sz w:val="28"/>
          <w:szCs w:val="28"/>
        </w:rPr>
        <w:t xml:space="preserve"> </w:t>
      </w:r>
      <w:r w:rsidR="00836F57" w:rsidRPr="00DB3DC8">
        <w:rPr>
          <w:rFonts w:ascii="Arial" w:hAnsi="Arial" w:cs="Arial"/>
          <w:sz w:val="28"/>
          <w:szCs w:val="28"/>
        </w:rPr>
        <w:t xml:space="preserve">Refrain from touching the eyes, </w:t>
      </w:r>
      <w:r w:rsidR="00492828" w:rsidRPr="00DB3DC8">
        <w:rPr>
          <w:rFonts w:ascii="Arial" w:hAnsi="Arial" w:cs="Arial"/>
          <w:sz w:val="28"/>
          <w:szCs w:val="28"/>
        </w:rPr>
        <w:t>nose,</w:t>
      </w:r>
      <w:r w:rsidR="00836F57" w:rsidRPr="00DB3DC8">
        <w:rPr>
          <w:rFonts w:ascii="Arial" w:hAnsi="Arial" w:cs="Arial"/>
          <w:sz w:val="28"/>
          <w:szCs w:val="28"/>
        </w:rPr>
        <w:t xml:space="preserve"> and mouth</w:t>
      </w:r>
      <w:r w:rsidR="00CC7679" w:rsidRPr="00DB3DC8">
        <w:rPr>
          <w:rFonts w:ascii="Arial" w:hAnsi="Arial" w:cs="Arial"/>
          <w:sz w:val="28"/>
          <w:szCs w:val="28"/>
        </w:rPr>
        <w:t xml:space="preserve">. Consistently wash your hands with soap and water. Disinfect the surfaces in your home. </w:t>
      </w:r>
      <w:r w:rsidR="0024565A" w:rsidRPr="00DB3DC8">
        <w:rPr>
          <w:rFonts w:ascii="Arial" w:hAnsi="Arial" w:cs="Arial"/>
          <w:sz w:val="28"/>
          <w:szCs w:val="28"/>
        </w:rPr>
        <w:t xml:space="preserve">Although it may be tough, </w:t>
      </w:r>
      <w:r w:rsidR="001C46D0" w:rsidRPr="00DB3DC8">
        <w:rPr>
          <w:rFonts w:ascii="Arial" w:hAnsi="Arial" w:cs="Arial"/>
          <w:sz w:val="28"/>
          <w:szCs w:val="28"/>
        </w:rPr>
        <w:t xml:space="preserve">do not shake hands, kiss or hug others. </w:t>
      </w:r>
      <w:r w:rsidR="00534EDA" w:rsidRPr="00DB3DC8">
        <w:rPr>
          <w:rFonts w:ascii="Arial" w:hAnsi="Arial" w:cs="Arial"/>
          <w:sz w:val="28"/>
          <w:szCs w:val="28"/>
        </w:rPr>
        <w:t xml:space="preserve">The Centers for Disease Control </w:t>
      </w:r>
      <w:r w:rsidR="00095E9E" w:rsidRPr="00DB3DC8">
        <w:rPr>
          <w:rFonts w:ascii="Arial" w:hAnsi="Arial" w:cs="Arial"/>
          <w:sz w:val="28"/>
          <w:szCs w:val="28"/>
        </w:rPr>
        <w:t xml:space="preserve">(CDC) and World Health Organization </w:t>
      </w:r>
      <w:r w:rsidR="00461740" w:rsidRPr="00DB3DC8">
        <w:rPr>
          <w:rFonts w:ascii="Arial" w:hAnsi="Arial" w:cs="Arial"/>
          <w:sz w:val="28"/>
          <w:szCs w:val="28"/>
        </w:rPr>
        <w:t xml:space="preserve">(WHO) have established precautionary guidelines that everyone should follow. </w:t>
      </w:r>
      <w:r w:rsidR="00F16634" w:rsidRPr="00DB3DC8">
        <w:rPr>
          <w:rFonts w:ascii="Arial" w:hAnsi="Arial" w:cs="Arial"/>
          <w:sz w:val="28"/>
          <w:szCs w:val="28"/>
        </w:rPr>
        <w:t>The majo</w:t>
      </w:r>
      <w:r w:rsidR="00D70503" w:rsidRPr="00DB3DC8">
        <w:rPr>
          <w:rFonts w:ascii="Arial" w:hAnsi="Arial" w:cs="Arial"/>
          <w:sz w:val="28"/>
          <w:szCs w:val="28"/>
        </w:rPr>
        <w:t xml:space="preserve">rity of our membership is in the most vulnerable population </w:t>
      </w:r>
      <w:r w:rsidR="00E61B11" w:rsidRPr="00DB3DC8">
        <w:rPr>
          <w:rFonts w:ascii="Arial" w:hAnsi="Arial" w:cs="Arial"/>
          <w:sz w:val="28"/>
          <w:szCs w:val="28"/>
        </w:rPr>
        <w:t xml:space="preserve">devastated by this virus and the health and safety of our members </w:t>
      </w:r>
      <w:r w:rsidR="00293254" w:rsidRPr="00DB3DC8">
        <w:rPr>
          <w:rFonts w:ascii="Arial" w:hAnsi="Arial" w:cs="Arial"/>
          <w:sz w:val="28"/>
          <w:szCs w:val="28"/>
        </w:rPr>
        <w:t>is of utmost importance. We are a family</w:t>
      </w:r>
      <w:r w:rsidR="00BB0E94" w:rsidRPr="00DB3DC8">
        <w:rPr>
          <w:rFonts w:ascii="Arial" w:hAnsi="Arial" w:cs="Arial"/>
          <w:sz w:val="28"/>
          <w:szCs w:val="28"/>
        </w:rPr>
        <w:t xml:space="preserve">! </w:t>
      </w:r>
    </w:p>
    <w:p w14:paraId="370966C3" w14:textId="666CBA34" w:rsidR="00AF65E5" w:rsidRDefault="00AF65E5" w:rsidP="00100B54">
      <w:pPr>
        <w:rPr>
          <w:rFonts w:ascii="Arial" w:hAnsi="Arial" w:cs="Arial"/>
          <w:b/>
          <w:bCs/>
          <w:sz w:val="32"/>
          <w:szCs w:val="32"/>
        </w:rPr>
      </w:pPr>
    </w:p>
    <w:p w14:paraId="74303E25" w14:textId="13398907" w:rsidR="00E65D2B" w:rsidRDefault="00E65D2B" w:rsidP="00100B54">
      <w:pPr>
        <w:rPr>
          <w:rFonts w:ascii="Arial" w:hAnsi="Arial" w:cs="Arial"/>
          <w:b/>
          <w:bCs/>
          <w:sz w:val="32"/>
          <w:szCs w:val="32"/>
        </w:rPr>
      </w:pPr>
      <w:r>
        <w:rPr>
          <w:rFonts w:ascii="Arial" w:hAnsi="Arial" w:cs="Arial"/>
          <w:b/>
          <w:bCs/>
          <w:sz w:val="32"/>
          <w:szCs w:val="32"/>
        </w:rPr>
        <w:t xml:space="preserve">Chapter Elections </w:t>
      </w:r>
    </w:p>
    <w:p w14:paraId="214A8C24" w14:textId="0F8FAFEB" w:rsidR="00E65D2B" w:rsidRDefault="00E65D2B" w:rsidP="00100B54">
      <w:pPr>
        <w:rPr>
          <w:rFonts w:ascii="Arial" w:hAnsi="Arial" w:cs="Arial"/>
          <w:sz w:val="28"/>
          <w:szCs w:val="28"/>
        </w:rPr>
      </w:pPr>
      <w:r>
        <w:rPr>
          <w:rFonts w:ascii="Arial" w:hAnsi="Arial" w:cs="Arial"/>
          <w:sz w:val="28"/>
          <w:szCs w:val="28"/>
        </w:rPr>
        <w:t xml:space="preserve">MSCC will hold elections at our upcoming August chapter meeting. </w:t>
      </w:r>
      <w:r w:rsidR="00A85B19">
        <w:rPr>
          <w:rFonts w:ascii="Arial" w:hAnsi="Arial" w:cs="Arial"/>
          <w:sz w:val="28"/>
          <w:szCs w:val="28"/>
        </w:rPr>
        <w:t xml:space="preserve">There are three positions up for election: President, Secretary and Board 1. The people in those seats are Camille Tate, Julia Savage and Maria Rigogliosi, respectively. We will hold the election during our chapter meeting conference call. If you are current in your chapter </w:t>
      </w:r>
      <w:r w:rsidR="00772737">
        <w:rPr>
          <w:rFonts w:ascii="Arial" w:hAnsi="Arial" w:cs="Arial"/>
          <w:sz w:val="28"/>
          <w:szCs w:val="28"/>
        </w:rPr>
        <w:t>dues,</w:t>
      </w:r>
      <w:r w:rsidR="00A85B19">
        <w:rPr>
          <w:rFonts w:ascii="Arial" w:hAnsi="Arial" w:cs="Arial"/>
          <w:sz w:val="28"/>
          <w:szCs w:val="28"/>
        </w:rPr>
        <w:t xml:space="preserve"> we strongly encourage you to attend the meeting so your voice can be heard. </w:t>
      </w:r>
    </w:p>
    <w:p w14:paraId="7EC8B13E" w14:textId="74449CD1" w:rsidR="00A85B19" w:rsidRDefault="00A85B19" w:rsidP="00100B54">
      <w:pPr>
        <w:rPr>
          <w:rFonts w:ascii="Arial" w:hAnsi="Arial" w:cs="Arial"/>
          <w:sz w:val="28"/>
          <w:szCs w:val="28"/>
        </w:rPr>
      </w:pPr>
    </w:p>
    <w:p w14:paraId="07410387" w14:textId="18234AE8" w:rsidR="00A85B19" w:rsidRDefault="00A85B19" w:rsidP="00100B54">
      <w:pPr>
        <w:rPr>
          <w:rFonts w:ascii="Arial" w:hAnsi="Arial" w:cs="Arial"/>
          <w:sz w:val="28"/>
          <w:szCs w:val="28"/>
        </w:rPr>
      </w:pPr>
      <w:r>
        <w:rPr>
          <w:rFonts w:ascii="Arial" w:hAnsi="Arial" w:cs="Arial"/>
          <w:sz w:val="28"/>
          <w:szCs w:val="28"/>
        </w:rPr>
        <w:t xml:space="preserve">We will take nominations from the floor for all positions. If you are current in your dues, you may nominate yourself or any other paid member of the chapter for any open position. The election will be held at the end of the agenda at the August meeting. Further details about the election procedure will be announced at the August chapter meeting. </w:t>
      </w:r>
    </w:p>
    <w:p w14:paraId="32CE6EA7" w14:textId="77777777" w:rsidR="00A85B19" w:rsidRPr="00E65D2B" w:rsidRDefault="00A85B19" w:rsidP="00100B54">
      <w:pPr>
        <w:rPr>
          <w:rFonts w:ascii="Arial" w:hAnsi="Arial" w:cs="Arial"/>
          <w:sz w:val="28"/>
          <w:szCs w:val="28"/>
        </w:rPr>
      </w:pPr>
    </w:p>
    <w:p w14:paraId="1BA4A8C3" w14:textId="47162154" w:rsidR="00D72069" w:rsidRPr="00B9041C" w:rsidRDefault="00D72069" w:rsidP="00100B54">
      <w:pPr>
        <w:rPr>
          <w:rFonts w:ascii="Arial" w:hAnsi="Arial" w:cs="Arial"/>
          <w:b/>
          <w:bCs/>
          <w:sz w:val="32"/>
          <w:szCs w:val="32"/>
        </w:rPr>
      </w:pPr>
      <w:r w:rsidRPr="00B9041C">
        <w:rPr>
          <w:rFonts w:ascii="Arial" w:hAnsi="Arial" w:cs="Arial"/>
          <w:b/>
          <w:bCs/>
          <w:sz w:val="32"/>
          <w:szCs w:val="32"/>
        </w:rPr>
        <w:t xml:space="preserve">Chapter Meetings </w:t>
      </w:r>
    </w:p>
    <w:p w14:paraId="18C5E488" w14:textId="522FC283" w:rsidR="00D72069" w:rsidRPr="00DB3DC8" w:rsidRDefault="00C42F7F" w:rsidP="00100B54">
      <w:pPr>
        <w:rPr>
          <w:rFonts w:ascii="Arial" w:hAnsi="Arial" w:cs="Arial"/>
          <w:sz w:val="28"/>
          <w:szCs w:val="28"/>
        </w:rPr>
      </w:pPr>
      <w:r w:rsidRPr="00DB3DC8">
        <w:rPr>
          <w:rFonts w:ascii="Arial" w:hAnsi="Arial" w:cs="Arial"/>
          <w:sz w:val="28"/>
          <w:szCs w:val="28"/>
        </w:rPr>
        <w:t xml:space="preserve">We have cancelled our </w:t>
      </w:r>
      <w:r w:rsidR="00333E71">
        <w:rPr>
          <w:rFonts w:ascii="Arial" w:hAnsi="Arial" w:cs="Arial"/>
          <w:sz w:val="28"/>
          <w:szCs w:val="28"/>
        </w:rPr>
        <w:t xml:space="preserve">in-person chapter meetings </w:t>
      </w:r>
      <w:r w:rsidRPr="00DB3DC8">
        <w:rPr>
          <w:rFonts w:ascii="Arial" w:hAnsi="Arial" w:cs="Arial"/>
          <w:sz w:val="28"/>
          <w:szCs w:val="28"/>
        </w:rPr>
        <w:t xml:space="preserve">in response to the Coronavirus. </w:t>
      </w:r>
      <w:r w:rsidR="00647B08" w:rsidRPr="00DB3DC8">
        <w:rPr>
          <w:rFonts w:ascii="Arial" w:hAnsi="Arial" w:cs="Arial"/>
          <w:sz w:val="28"/>
          <w:szCs w:val="28"/>
        </w:rPr>
        <w:t xml:space="preserve">All other chapter events are continuing </w:t>
      </w:r>
      <w:r w:rsidR="00585ABB" w:rsidRPr="00DB3DC8">
        <w:rPr>
          <w:rFonts w:ascii="Arial" w:hAnsi="Arial" w:cs="Arial"/>
          <w:sz w:val="28"/>
          <w:szCs w:val="28"/>
        </w:rPr>
        <w:t xml:space="preserve">to be planned. In the event </w:t>
      </w:r>
      <w:r w:rsidR="006A6541" w:rsidRPr="00DB3DC8">
        <w:rPr>
          <w:rFonts w:ascii="Arial" w:hAnsi="Arial" w:cs="Arial"/>
          <w:sz w:val="28"/>
          <w:szCs w:val="28"/>
        </w:rPr>
        <w:t xml:space="preserve">of an extension of the </w:t>
      </w:r>
      <w:r w:rsidR="006F19CD" w:rsidRPr="00DB3DC8">
        <w:rPr>
          <w:rFonts w:ascii="Arial" w:hAnsi="Arial" w:cs="Arial"/>
          <w:sz w:val="28"/>
          <w:szCs w:val="28"/>
        </w:rPr>
        <w:t xml:space="preserve">requests of not holding large </w:t>
      </w:r>
      <w:r w:rsidR="006F19CD" w:rsidRPr="00DB3DC8">
        <w:rPr>
          <w:rFonts w:ascii="Arial" w:hAnsi="Arial" w:cs="Arial"/>
          <w:sz w:val="28"/>
          <w:szCs w:val="28"/>
        </w:rPr>
        <w:lastRenderedPageBreak/>
        <w:t>gatherings, we will continue to update all of you</w:t>
      </w:r>
      <w:r w:rsidR="008F6FFE" w:rsidRPr="00DB3DC8">
        <w:rPr>
          <w:rFonts w:ascii="Arial" w:hAnsi="Arial" w:cs="Arial"/>
          <w:sz w:val="28"/>
          <w:szCs w:val="28"/>
        </w:rPr>
        <w:t xml:space="preserve"> of any changes that may occur. </w:t>
      </w:r>
    </w:p>
    <w:p w14:paraId="6C94468D" w14:textId="0F638B76" w:rsidR="006D5520" w:rsidRPr="00DB3DC8" w:rsidRDefault="006D5520" w:rsidP="00100B54">
      <w:pPr>
        <w:rPr>
          <w:rFonts w:ascii="Arial" w:hAnsi="Arial" w:cs="Arial"/>
          <w:sz w:val="28"/>
          <w:szCs w:val="28"/>
        </w:rPr>
      </w:pPr>
    </w:p>
    <w:p w14:paraId="067E9B18" w14:textId="27C462B2" w:rsidR="00A85B19" w:rsidRDefault="006D5520" w:rsidP="00100B54">
      <w:pPr>
        <w:rPr>
          <w:rFonts w:ascii="Arial" w:hAnsi="Arial" w:cs="Arial"/>
          <w:sz w:val="28"/>
          <w:szCs w:val="28"/>
        </w:rPr>
      </w:pPr>
      <w:r w:rsidRPr="00DB3DC8">
        <w:rPr>
          <w:rFonts w:ascii="Arial" w:hAnsi="Arial" w:cs="Arial"/>
          <w:sz w:val="28"/>
          <w:szCs w:val="28"/>
        </w:rPr>
        <w:t xml:space="preserve">In light of </w:t>
      </w:r>
      <w:r w:rsidR="007C42C5" w:rsidRPr="00DB3DC8">
        <w:rPr>
          <w:rFonts w:ascii="Arial" w:hAnsi="Arial" w:cs="Arial"/>
          <w:sz w:val="28"/>
          <w:szCs w:val="28"/>
        </w:rPr>
        <w:t xml:space="preserve">all that is happening, our </w:t>
      </w:r>
      <w:r w:rsidR="00A85B19">
        <w:rPr>
          <w:rFonts w:ascii="Arial" w:hAnsi="Arial" w:cs="Arial"/>
          <w:sz w:val="28"/>
          <w:szCs w:val="28"/>
        </w:rPr>
        <w:t xml:space="preserve">August </w:t>
      </w:r>
      <w:r w:rsidR="007C42C5" w:rsidRPr="00DB3DC8">
        <w:rPr>
          <w:rFonts w:ascii="Arial" w:hAnsi="Arial" w:cs="Arial"/>
          <w:sz w:val="28"/>
          <w:szCs w:val="28"/>
        </w:rPr>
        <w:t>chapter meeting will be held via teleconference. For some of you, this may be unfamiliar.</w:t>
      </w:r>
      <w:r w:rsidR="00A85B19">
        <w:rPr>
          <w:rFonts w:ascii="Arial" w:hAnsi="Arial" w:cs="Arial"/>
          <w:sz w:val="28"/>
          <w:szCs w:val="28"/>
        </w:rPr>
        <w:t xml:space="preserve"> The </w:t>
      </w:r>
      <w:r w:rsidR="00772737">
        <w:rPr>
          <w:rFonts w:ascii="Arial" w:hAnsi="Arial" w:cs="Arial"/>
          <w:sz w:val="28"/>
          <w:szCs w:val="28"/>
        </w:rPr>
        <w:t>teleconference</w:t>
      </w:r>
      <w:r w:rsidR="00A85B19">
        <w:rPr>
          <w:rFonts w:ascii="Arial" w:hAnsi="Arial" w:cs="Arial"/>
          <w:sz w:val="28"/>
          <w:szCs w:val="28"/>
        </w:rPr>
        <w:t xml:space="preserve"> information is below. </w:t>
      </w:r>
    </w:p>
    <w:p w14:paraId="10559367" w14:textId="77777777" w:rsidR="00A85B19" w:rsidRDefault="00A85B19" w:rsidP="00100B54">
      <w:pPr>
        <w:rPr>
          <w:rFonts w:ascii="Arial" w:hAnsi="Arial" w:cs="Arial"/>
          <w:sz w:val="28"/>
          <w:szCs w:val="28"/>
        </w:rPr>
      </w:pPr>
    </w:p>
    <w:p w14:paraId="37687AEC" w14:textId="77777777" w:rsidR="00A85B19" w:rsidRDefault="00A85B19" w:rsidP="00100B54">
      <w:pPr>
        <w:rPr>
          <w:rFonts w:ascii="Arial" w:hAnsi="Arial" w:cs="Arial"/>
          <w:sz w:val="28"/>
          <w:szCs w:val="28"/>
        </w:rPr>
      </w:pPr>
      <w:r>
        <w:rPr>
          <w:rFonts w:ascii="Arial" w:hAnsi="Arial" w:cs="Arial"/>
          <w:sz w:val="28"/>
          <w:szCs w:val="28"/>
        </w:rPr>
        <w:t xml:space="preserve">Call-in number: 712 770 5505 </w:t>
      </w:r>
    </w:p>
    <w:p w14:paraId="4BBFAB86" w14:textId="77777777" w:rsidR="00A85B19" w:rsidRDefault="00A85B19" w:rsidP="00100B54">
      <w:pPr>
        <w:rPr>
          <w:rFonts w:ascii="Arial" w:hAnsi="Arial" w:cs="Arial"/>
          <w:sz w:val="28"/>
          <w:szCs w:val="28"/>
        </w:rPr>
      </w:pPr>
    </w:p>
    <w:p w14:paraId="0F6236DE" w14:textId="663DF2FF" w:rsidR="00A85B19" w:rsidRDefault="00A85B19" w:rsidP="00100B54">
      <w:pPr>
        <w:rPr>
          <w:rFonts w:ascii="Arial" w:hAnsi="Arial" w:cs="Arial"/>
          <w:sz w:val="28"/>
          <w:szCs w:val="28"/>
        </w:rPr>
      </w:pPr>
      <w:r>
        <w:rPr>
          <w:rFonts w:ascii="Arial" w:hAnsi="Arial" w:cs="Arial"/>
          <w:sz w:val="28"/>
          <w:szCs w:val="28"/>
        </w:rPr>
        <w:t>Access Code: 578702</w:t>
      </w:r>
      <w:r w:rsidR="005F4510">
        <w:rPr>
          <w:rFonts w:ascii="Arial" w:hAnsi="Arial" w:cs="Arial"/>
          <w:sz w:val="28"/>
          <w:szCs w:val="28"/>
        </w:rPr>
        <w:t>#</w:t>
      </w:r>
    </w:p>
    <w:p w14:paraId="2E557260" w14:textId="77777777" w:rsidR="00A85B19" w:rsidRDefault="00A85B19" w:rsidP="00100B54">
      <w:pPr>
        <w:rPr>
          <w:rFonts w:ascii="Arial" w:hAnsi="Arial" w:cs="Arial"/>
          <w:sz w:val="28"/>
          <w:szCs w:val="28"/>
        </w:rPr>
      </w:pPr>
    </w:p>
    <w:p w14:paraId="7F44CD14" w14:textId="0623EB2E" w:rsidR="00A85B19" w:rsidRDefault="00A85B19" w:rsidP="00100B54">
      <w:pPr>
        <w:rPr>
          <w:rFonts w:ascii="Arial" w:hAnsi="Arial" w:cs="Arial"/>
          <w:sz w:val="28"/>
          <w:szCs w:val="28"/>
        </w:rPr>
      </w:pPr>
      <w:r>
        <w:rPr>
          <w:rFonts w:ascii="Arial" w:hAnsi="Arial" w:cs="Arial"/>
          <w:sz w:val="28"/>
          <w:szCs w:val="28"/>
        </w:rPr>
        <w:t xml:space="preserve">Mobile One-Touch: </w:t>
      </w:r>
      <w:r w:rsidR="00772737">
        <w:rPr>
          <w:rFonts w:ascii="Arial" w:hAnsi="Arial" w:cs="Arial"/>
          <w:sz w:val="28"/>
          <w:szCs w:val="28"/>
        </w:rPr>
        <w:t>7127705505,</w:t>
      </w:r>
      <w:r>
        <w:rPr>
          <w:rFonts w:ascii="Arial" w:hAnsi="Arial" w:cs="Arial"/>
          <w:sz w:val="28"/>
          <w:szCs w:val="28"/>
        </w:rPr>
        <w:t xml:space="preserve">578702# </w:t>
      </w:r>
    </w:p>
    <w:p w14:paraId="5B690050" w14:textId="77777777" w:rsidR="005F4510" w:rsidRDefault="005F4510" w:rsidP="00100B54">
      <w:pPr>
        <w:rPr>
          <w:rFonts w:ascii="Arial" w:hAnsi="Arial" w:cs="Arial"/>
          <w:sz w:val="28"/>
          <w:szCs w:val="28"/>
        </w:rPr>
      </w:pPr>
    </w:p>
    <w:p w14:paraId="78E9D833" w14:textId="0629D5F7" w:rsidR="006D5520" w:rsidRPr="00DB3DC8" w:rsidRDefault="00E07852" w:rsidP="00100B54">
      <w:pPr>
        <w:rPr>
          <w:rFonts w:ascii="Arial" w:hAnsi="Arial" w:cs="Arial"/>
          <w:sz w:val="28"/>
          <w:szCs w:val="28"/>
        </w:rPr>
      </w:pPr>
      <w:r w:rsidRPr="00DB3DC8">
        <w:rPr>
          <w:rFonts w:ascii="Arial" w:hAnsi="Arial" w:cs="Arial"/>
          <w:sz w:val="28"/>
          <w:szCs w:val="28"/>
        </w:rPr>
        <w:t xml:space="preserve">For those who </w:t>
      </w:r>
      <w:r w:rsidR="002F5F34" w:rsidRPr="00DB3DC8">
        <w:rPr>
          <w:rFonts w:ascii="Arial" w:hAnsi="Arial" w:cs="Arial"/>
          <w:sz w:val="28"/>
          <w:szCs w:val="28"/>
        </w:rPr>
        <w:t xml:space="preserve">use a smart phone, the number can be texted to you and all that is needed is to click on the </w:t>
      </w:r>
      <w:r w:rsidR="005314E0" w:rsidRPr="00DB3DC8">
        <w:rPr>
          <w:rFonts w:ascii="Arial" w:hAnsi="Arial" w:cs="Arial"/>
          <w:sz w:val="28"/>
          <w:szCs w:val="28"/>
        </w:rPr>
        <w:t>phone number link; This will dial the number and enter in the access code automatically for you.</w:t>
      </w:r>
      <w:r w:rsidR="0024589E" w:rsidRPr="00DB3DC8">
        <w:rPr>
          <w:rFonts w:ascii="Arial" w:hAnsi="Arial" w:cs="Arial"/>
          <w:sz w:val="28"/>
          <w:szCs w:val="28"/>
        </w:rPr>
        <w:t xml:space="preserve"> </w:t>
      </w:r>
      <w:r w:rsidR="00656FD4" w:rsidRPr="00DB3DC8">
        <w:rPr>
          <w:rFonts w:ascii="Arial" w:hAnsi="Arial" w:cs="Arial"/>
          <w:sz w:val="28"/>
          <w:szCs w:val="28"/>
        </w:rPr>
        <w:t xml:space="preserve">Members who do not use a smart phone or do not have long distance, </w:t>
      </w:r>
      <w:r w:rsidR="00B26940" w:rsidRPr="00DB3DC8">
        <w:rPr>
          <w:rFonts w:ascii="Arial" w:hAnsi="Arial" w:cs="Arial"/>
          <w:sz w:val="28"/>
          <w:szCs w:val="28"/>
        </w:rPr>
        <w:t>someone will be able to bring you into the conference call.</w:t>
      </w:r>
      <w:r w:rsidR="0048675C">
        <w:rPr>
          <w:rFonts w:ascii="Arial" w:hAnsi="Arial" w:cs="Arial"/>
          <w:sz w:val="28"/>
          <w:szCs w:val="28"/>
        </w:rPr>
        <w:t xml:space="preserve"> Please return the call one of our board member</w:t>
      </w:r>
      <w:r w:rsidR="005F4510">
        <w:rPr>
          <w:rFonts w:ascii="Arial" w:hAnsi="Arial" w:cs="Arial"/>
          <w:sz w:val="28"/>
          <w:szCs w:val="28"/>
        </w:rPr>
        <w:t>s</w:t>
      </w:r>
      <w:r w:rsidR="0048675C">
        <w:rPr>
          <w:rFonts w:ascii="Arial" w:hAnsi="Arial" w:cs="Arial"/>
          <w:sz w:val="28"/>
          <w:szCs w:val="28"/>
        </w:rPr>
        <w:t xml:space="preserve"> will make if you need help getting into the conference call. We need to be able to set you up with another member who can bring you into the call. If you do not return our message, you </w:t>
      </w:r>
      <w:r w:rsidR="00772737">
        <w:rPr>
          <w:rFonts w:ascii="Arial" w:hAnsi="Arial" w:cs="Arial"/>
          <w:sz w:val="28"/>
          <w:szCs w:val="28"/>
        </w:rPr>
        <w:t>cannot</w:t>
      </w:r>
      <w:r w:rsidR="0048675C">
        <w:rPr>
          <w:rFonts w:ascii="Arial" w:hAnsi="Arial" w:cs="Arial"/>
          <w:sz w:val="28"/>
          <w:szCs w:val="28"/>
        </w:rPr>
        <w:t xml:space="preserve"> be helped. </w:t>
      </w:r>
    </w:p>
    <w:p w14:paraId="6F613B33" w14:textId="00290546" w:rsidR="00CF7760" w:rsidRPr="00DB3DC8" w:rsidRDefault="00CF7760" w:rsidP="00100B54">
      <w:pPr>
        <w:rPr>
          <w:rFonts w:ascii="Arial" w:hAnsi="Arial" w:cs="Arial"/>
          <w:sz w:val="28"/>
          <w:szCs w:val="28"/>
        </w:rPr>
      </w:pPr>
    </w:p>
    <w:p w14:paraId="79E21235" w14:textId="01C822F1" w:rsidR="00A529F5" w:rsidRPr="00DB3DC8" w:rsidRDefault="00CF7760" w:rsidP="004D2FF4">
      <w:pPr>
        <w:rPr>
          <w:rFonts w:ascii="Arial" w:hAnsi="Arial" w:cs="Arial"/>
          <w:sz w:val="28"/>
          <w:szCs w:val="28"/>
        </w:rPr>
      </w:pPr>
      <w:r w:rsidRPr="00DB3DC8">
        <w:rPr>
          <w:rFonts w:ascii="Arial" w:hAnsi="Arial" w:cs="Arial"/>
          <w:sz w:val="28"/>
          <w:szCs w:val="28"/>
        </w:rPr>
        <w:t xml:space="preserve">As some of our members do not have access to email and will have the newsletter read to you, here are the rules of etiquette for conference calls. These </w:t>
      </w:r>
      <w:r w:rsidR="00040F27" w:rsidRPr="00DB3DC8">
        <w:rPr>
          <w:rFonts w:ascii="Arial" w:hAnsi="Arial" w:cs="Arial"/>
          <w:sz w:val="28"/>
          <w:szCs w:val="28"/>
        </w:rPr>
        <w:t xml:space="preserve">rules are to ensure that everyone on the call can hear and </w:t>
      </w:r>
      <w:r w:rsidR="00A529F5" w:rsidRPr="00DB3DC8">
        <w:rPr>
          <w:rFonts w:ascii="Arial" w:hAnsi="Arial" w:cs="Arial"/>
          <w:sz w:val="28"/>
          <w:szCs w:val="28"/>
        </w:rPr>
        <w:t>no one talks over each other.</w:t>
      </w:r>
      <w:r w:rsidR="004D2FF4" w:rsidRPr="00DB3DC8">
        <w:rPr>
          <w:rFonts w:ascii="Arial" w:hAnsi="Arial" w:cs="Arial"/>
          <w:sz w:val="28"/>
          <w:szCs w:val="28"/>
        </w:rPr>
        <w:t xml:space="preserve"> </w:t>
      </w:r>
    </w:p>
    <w:p w14:paraId="75F13B82" w14:textId="4284E0C4" w:rsidR="004D2FF4" w:rsidRPr="00DB3DC8" w:rsidRDefault="004D2FF4" w:rsidP="004D2FF4">
      <w:pPr>
        <w:rPr>
          <w:rFonts w:ascii="Arial" w:hAnsi="Arial" w:cs="Arial"/>
          <w:sz w:val="28"/>
          <w:szCs w:val="28"/>
        </w:rPr>
      </w:pPr>
    </w:p>
    <w:p w14:paraId="7EAF9764" w14:textId="212D6A6E" w:rsidR="004D2FF4" w:rsidRPr="00DB3DC8" w:rsidRDefault="008C3A96" w:rsidP="008C3A96">
      <w:pPr>
        <w:pStyle w:val="ListParagraph"/>
        <w:numPr>
          <w:ilvl w:val="0"/>
          <w:numId w:val="7"/>
        </w:numPr>
        <w:rPr>
          <w:rFonts w:ascii="Arial" w:hAnsi="Arial" w:cs="Arial"/>
          <w:sz w:val="28"/>
          <w:szCs w:val="28"/>
        </w:rPr>
      </w:pPr>
      <w:r w:rsidRPr="00DB3DC8">
        <w:rPr>
          <w:rFonts w:ascii="Arial" w:hAnsi="Arial" w:cs="Arial"/>
          <w:sz w:val="28"/>
          <w:szCs w:val="28"/>
        </w:rPr>
        <w:t xml:space="preserve">When accessing the call, if you are </w:t>
      </w:r>
      <w:r w:rsidR="00A058A9" w:rsidRPr="00DB3DC8">
        <w:rPr>
          <w:rFonts w:ascii="Arial" w:hAnsi="Arial" w:cs="Arial"/>
          <w:sz w:val="28"/>
          <w:szCs w:val="28"/>
        </w:rPr>
        <w:t>coming late (</w:t>
      </w:r>
      <w:r w:rsidR="00846D23" w:rsidRPr="00DB3DC8">
        <w:rPr>
          <w:rFonts w:ascii="Arial" w:hAnsi="Arial" w:cs="Arial"/>
          <w:sz w:val="28"/>
          <w:szCs w:val="28"/>
        </w:rPr>
        <w:t>i.e. after the listed time the call is supposed to start</w:t>
      </w:r>
      <w:r w:rsidR="008F3AF8" w:rsidRPr="00DB3DC8">
        <w:rPr>
          <w:rFonts w:ascii="Arial" w:hAnsi="Arial" w:cs="Arial"/>
          <w:sz w:val="28"/>
          <w:szCs w:val="28"/>
        </w:rPr>
        <w:t xml:space="preserve">), please do not announce yourself when prompted. </w:t>
      </w:r>
      <w:r w:rsidR="00B9439C" w:rsidRPr="00DB3DC8">
        <w:rPr>
          <w:rFonts w:ascii="Arial" w:hAnsi="Arial" w:cs="Arial"/>
          <w:sz w:val="28"/>
          <w:szCs w:val="28"/>
        </w:rPr>
        <w:t xml:space="preserve">If someone is speaking, then you will be talking over them. The moderator of the call will wait until all talking has ceased before asking you to announce yourself. </w:t>
      </w:r>
    </w:p>
    <w:p w14:paraId="6658D39A" w14:textId="4C61C57B" w:rsidR="00B9439C" w:rsidRPr="00DB3DC8" w:rsidRDefault="00DE2BAE" w:rsidP="008C3A96">
      <w:pPr>
        <w:pStyle w:val="ListParagraph"/>
        <w:numPr>
          <w:ilvl w:val="0"/>
          <w:numId w:val="7"/>
        </w:numPr>
        <w:rPr>
          <w:rFonts w:ascii="Arial" w:hAnsi="Arial" w:cs="Arial"/>
          <w:sz w:val="28"/>
          <w:szCs w:val="28"/>
        </w:rPr>
      </w:pPr>
      <w:r w:rsidRPr="00DB3DC8">
        <w:rPr>
          <w:rFonts w:ascii="Arial" w:hAnsi="Arial" w:cs="Arial"/>
          <w:sz w:val="28"/>
          <w:szCs w:val="28"/>
        </w:rPr>
        <w:t>If you are seeking the floor to speak, please wait for whomever is talking to finish before stating your name</w:t>
      </w:r>
      <w:r w:rsidR="00AB578B" w:rsidRPr="00DB3DC8">
        <w:rPr>
          <w:rFonts w:ascii="Arial" w:hAnsi="Arial" w:cs="Arial"/>
          <w:sz w:val="28"/>
          <w:szCs w:val="28"/>
        </w:rPr>
        <w:t xml:space="preserve"> and wait to be recognized. </w:t>
      </w:r>
      <w:r w:rsidR="0026541C" w:rsidRPr="00DB3DC8">
        <w:rPr>
          <w:rFonts w:ascii="Arial" w:hAnsi="Arial" w:cs="Arial"/>
          <w:sz w:val="28"/>
          <w:szCs w:val="28"/>
        </w:rPr>
        <w:t xml:space="preserve">Again, this is to ensure that no one is talking over </w:t>
      </w:r>
      <w:r w:rsidR="0007353F" w:rsidRPr="00DB3DC8">
        <w:rPr>
          <w:rFonts w:ascii="Arial" w:hAnsi="Arial" w:cs="Arial"/>
          <w:sz w:val="28"/>
          <w:szCs w:val="28"/>
        </w:rPr>
        <w:t>anyone else and so others can hear.</w:t>
      </w:r>
      <w:r w:rsidR="00ED1335" w:rsidRPr="00DB3DC8">
        <w:rPr>
          <w:rFonts w:ascii="Arial" w:hAnsi="Arial" w:cs="Arial"/>
          <w:sz w:val="28"/>
          <w:szCs w:val="28"/>
        </w:rPr>
        <w:t xml:space="preserve"> </w:t>
      </w:r>
    </w:p>
    <w:p w14:paraId="33E3E439" w14:textId="3E804ED7" w:rsidR="00001A89" w:rsidRPr="00DB3DC8" w:rsidRDefault="00001A89" w:rsidP="008C3A96">
      <w:pPr>
        <w:pStyle w:val="ListParagraph"/>
        <w:numPr>
          <w:ilvl w:val="0"/>
          <w:numId w:val="7"/>
        </w:numPr>
        <w:rPr>
          <w:rFonts w:ascii="Arial" w:hAnsi="Arial" w:cs="Arial"/>
          <w:sz w:val="28"/>
          <w:szCs w:val="28"/>
        </w:rPr>
      </w:pPr>
      <w:r w:rsidRPr="00DB3DC8">
        <w:rPr>
          <w:rFonts w:ascii="Arial" w:hAnsi="Arial" w:cs="Arial"/>
          <w:sz w:val="28"/>
          <w:szCs w:val="28"/>
        </w:rPr>
        <w:lastRenderedPageBreak/>
        <w:t>If you are in an area with background noise, please mute yourself.</w:t>
      </w:r>
      <w:r w:rsidR="008D78B2" w:rsidRPr="00DB3DC8">
        <w:rPr>
          <w:rFonts w:ascii="Arial" w:hAnsi="Arial" w:cs="Arial"/>
          <w:sz w:val="28"/>
          <w:szCs w:val="28"/>
        </w:rPr>
        <w:t xml:space="preserve"> You do this either by hitting </w:t>
      </w:r>
      <w:r w:rsidR="00614022" w:rsidRPr="00DB3DC8">
        <w:rPr>
          <w:rFonts w:ascii="Arial" w:hAnsi="Arial" w:cs="Arial"/>
          <w:sz w:val="28"/>
          <w:szCs w:val="28"/>
        </w:rPr>
        <w:t xml:space="preserve">*6 </w:t>
      </w:r>
      <w:r w:rsidR="00397E11" w:rsidRPr="00DB3DC8">
        <w:rPr>
          <w:rFonts w:ascii="Arial" w:hAnsi="Arial" w:cs="Arial"/>
          <w:sz w:val="28"/>
          <w:szCs w:val="28"/>
        </w:rPr>
        <w:t xml:space="preserve">or using the mute function in your phone app </w:t>
      </w:r>
      <w:r w:rsidR="0041050B" w:rsidRPr="00DB3DC8">
        <w:rPr>
          <w:rFonts w:ascii="Arial" w:hAnsi="Arial" w:cs="Arial"/>
          <w:sz w:val="28"/>
          <w:szCs w:val="28"/>
        </w:rPr>
        <w:t>(the mute button on the side of the phone does not work</w:t>
      </w:r>
      <w:r w:rsidR="007C1491" w:rsidRPr="00DB3DC8">
        <w:rPr>
          <w:rFonts w:ascii="Arial" w:hAnsi="Arial" w:cs="Arial"/>
          <w:sz w:val="28"/>
          <w:szCs w:val="28"/>
        </w:rPr>
        <w:t xml:space="preserve"> if you are using a voice over </w:t>
      </w:r>
      <w:r w:rsidR="00A17C41" w:rsidRPr="00DB3DC8">
        <w:rPr>
          <w:rFonts w:ascii="Arial" w:hAnsi="Arial" w:cs="Arial"/>
          <w:sz w:val="28"/>
          <w:szCs w:val="28"/>
        </w:rPr>
        <w:t xml:space="preserve">function). When you want to seek the floor to speak, hit </w:t>
      </w:r>
      <w:r w:rsidR="005226BF" w:rsidRPr="00DB3DC8">
        <w:rPr>
          <w:rFonts w:ascii="Arial" w:hAnsi="Arial" w:cs="Arial"/>
          <w:sz w:val="28"/>
          <w:szCs w:val="28"/>
        </w:rPr>
        <w:t xml:space="preserve">*6 to unmute. </w:t>
      </w:r>
      <w:r w:rsidR="00C50895" w:rsidRPr="00DB3DC8">
        <w:rPr>
          <w:rFonts w:ascii="Arial" w:hAnsi="Arial" w:cs="Arial"/>
          <w:sz w:val="28"/>
          <w:szCs w:val="28"/>
        </w:rPr>
        <w:t xml:space="preserve">Of course, if we have any difficulty, the moderator can mute everyone </w:t>
      </w:r>
      <w:r w:rsidR="000B48A6" w:rsidRPr="00DB3DC8">
        <w:rPr>
          <w:rFonts w:ascii="Arial" w:hAnsi="Arial" w:cs="Arial"/>
          <w:sz w:val="28"/>
          <w:szCs w:val="28"/>
        </w:rPr>
        <w:t xml:space="preserve">and we can proceed from there. </w:t>
      </w:r>
    </w:p>
    <w:p w14:paraId="7274776B" w14:textId="77777777" w:rsidR="003D7525" w:rsidRDefault="003D7525" w:rsidP="000B48A6">
      <w:pPr>
        <w:rPr>
          <w:rFonts w:ascii="Arial" w:hAnsi="Arial" w:cs="Arial"/>
          <w:sz w:val="28"/>
          <w:szCs w:val="28"/>
        </w:rPr>
      </w:pPr>
    </w:p>
    <w:p w14:paraId="5B5D58E2" w14:textId="3B6A275A" w:rsidR="000B48A6" w:rsidRPr="00DB3DC8" w:rsidRDefault="000B48A6" w:rsidP="000B48A6">
      <w:pPr>
        <w:rPr>
          <w:rFonts w:ascii="Arial" w:hAnsi="Arial" w:cs="Arial"/>
          <w:sz w:val="28"/>
          <w:szCs w:val="28"/>
        </w:rPr>
      </w:pPr>
      <w:r w:rsidRPr="00DB3DC8">
        <w:rPr>
          <w:rFonts w:ascii="Arial" w:hAnsi="Arial" w:cs="Arial"/>
          <w:sz w:val="28"/>
          <w:szCs w:val="28"/>
        </w:rPr>
        <w:t>This information will be transmitted again as we come closer to our teleconference meeting date and will be repeated once our call has started.</w:t>
      </w:r>
      <w:r w:rsidR="0066383F" w:rsidRPr="00DB3DC8">
        <w:rPr>
          <w:rFonts w:ascii="Arial" w:hAnsi="Arial" w:cs="Arial"/>
          <w:sz w:val="28"/>
          <w:szCs w:val="28"/>
        </w:rPr>
        <w:t xml:space="preserve"> </w:t>
      </w:r>
    </w:p>
    <w:p w14:paraId="534A2B98" w14:textId="5F775590" w:rsidR="0066383F" w:rsidRPr="00DB3DC8" w:rsidRDefault="0066383F" w:rsidP="000B48A6">
      <w:pPr>
        <w:rPr>
          <w:rFonts w:ascii="Arial" w:hAnsi="Arial" w:cs="Arial"/>
          <w:sz w:val="28"/>
          <w:szCs w:val="28"/>
        </w:rPr>
      </w:pPr>
    </w:p>
    <w:p w14:paraId="001A4C02" w14:textId="2479DC28" w:rsidR="0066383F" w:rsidRPr="00DB3DC8" w:rsidRDefault="0066383F" w:rsidP="000B48A6">
      <w:pPr>
        <w:rPr>
          <w:rFonts w:ascii="Arial" w:hAnsi="Arial" w:cs="Arial"/>
          <w:sz w:val="28"/>
          <w:szCs w:val="28"/>
        </w:rPr>
      </w:pPr>
      <w:r w:rsidRPr="00DB3DC8">
        <w:rPr>
          <w:rFonts w:ascii="Arial" w:hAnsi="Arial" w:cs="Arial"/>
          <w:sz w:val="28"/>
          <w:szCs w:val="28"/>
        </w:rPr>
        <w:t>We thank you for your patience with</w:t>
      </w:r>
      <w:r w:rsidR="00246FC1" w:rsidRPr="00DB3DC8">
        <w:rPr>
          <w:rFonts w:ascii="Arial" w:hAnsi="Arial" w:cs="Arial"/>
          <w:sz w:val="28"/>
          <w:szCs w:val="28"/>
        </w:rPr>
        <w:t xml:space="preserve"> us as we weather the storm that has gathered across the globe.</w:t>
      </w:r>
      <w:r w:rsidR="001A2F96" w:rsidRPr="00DB3DC8">
        <w:rPr>
          <w:rFonts w:ascii="Arial" w:hAnsi="Arial" w:cs="Arial"/>
          <w:sz w:val="28"/>
          <w:szCs w:val="28"/>
        </w:rPr>
        <w:t xml:space="preserve"> </w:t>
      </w:r>
    </w:p>
    <w:p w14:paraId="71FFBF1F" w14:textId="77777777" w:rsidR="001A2F96" w:rsidRPr="00DB3DC8" w:rsidRDefault="001A2F96" w:rsidP="000B48A6">
      <w:pPr>
        <w:rPr>
          <w:rFonts w:ascii="Arial" w:hAnsi="Arial" w:cs="Arial"/>
          <w:sz w:val="28"/>
          <w:szCs w:val="28"/>
        </w:rPr>
      </w:pPr>
    </w:p>
    <w:p w14:paraId="24294861" w14:textId="7B7A438C" w:rsidR="003B60E4" w:rsidRPr="003A6E87" w:rsidRDefault="006D1671" w:rsidP="003B60E4">
      <w:pPr>
        <w:rPr>
          <w:rFonts w:ascii="Arial" w:hAnsi="Arial" w:cs="Arial"/>
          <w:b/>
          <w:sz w:val="32"/>
          <w:szCs w:val="32"/>
        </w:rPr>
      </w:pPr>
      <w:r w:rsidRPr="003A6E87">
        <w:rPr>
          <w:rFonts w:ascii="Arial" w:hAnsi="Arial" w:cs="Arial"/>
          <w:b/>
          <w:sz w:val="32"/>
          <w:szCs w:val="32"/>
        </w:rPr>
        <w:t>2020 State Convention</w:t>
      </w:r>
      <w:r w:rsidR="004A1498">
        <w:rPr>
          <w:rFonts w:ascii="Arial" w:hAnsi="Arial" w:cs="Arial"/>
          <w:b/>
          <w:sz w:val="32"/>
          <w:szCs w:val="32"/>
        </w:rPr>
        <w:t xml:space="preserve"> Update </w:t>
      </w:r>
      <w:r w:rsidR="007578EF" w:rsidRPr="003A6E87">
        <w:rPr>
          <w:rFonts w:ascii="Arial" w:hAnsi="Arial" w:cs="Arial"/>
          <w:b/>
          <w:sz w:val="32"/>
          <w:szCs w:val="32"/>
        </w:rPr>
        <w:t xml:space="preserve"> </w:t>
      </w:r>
    </w:p>
    <w:p w14:paraId="4BB77ABF" w14:textId="237F838D" w:rsidR="002F7A7F" w:rsidRDefault="00A13ABE" w:rsidP="003B60E4">
      <w:pPr>
        <w:rPr>
          <w:rFonts w:ascii="Arial" w:hAnsi="Arial" w:cs="Arial"/>
          <w:bCs/>
          <w:sz w:val="28"/>
          <w:szCs w:val="28"/>
        </w:rPr>
      </w:pPr>
      <w:r>
        <w:rPr>
          <w:rFonts w:ascii="Arial" w:hAnsi="Arial" w:cs="Arial"/>
          <w:bCs/>
          <w:sz w:val="28"/>
          <w:szCs w:val="28"/>
        </w:rPr>
        <w:t xml:space="preserve">The 2020 National Federation of the Blind of Florida State Convention will be held virtually October 2-4. The affiliate board is working out the logistics of gathering all of our members, those who are technologically </w:t>
      </w:r>
      <w:r w:rsidR="00772737">
        <w:rPr>
          <w:rFonts w:ascii="Arial" w:hAnsi="Arial" w:cs="Arial"/>
          <w:bCs/>
          <w:sz w:val="28"/>
          <w:szCs w:val="28"/>
        </w:rPr>
        <w:t>savvy</w:t>
      </w:r>
      <w:r>
        <w:rPr>
          <w:rFonts w:ascii="Arial" w:hAnsi="Arial" w:cs="Arial"/>
          <w:bCs/>
          <w:sz w:val="28"/>
          <w:szCs w:val="28"/>
        </w:rPr>
        <w:t xml:space="preserve"> and those who are not, into one platform. For those members who are not familiar with the Zoom platform, I strongly urge you to attend any future Zoom training session, if offered. There have been numerous training opportunities in recent months, that include not only the technology aspect, but the </w:t>
      </w:r>
      <w:r w:rsidR="00772737">
        <w:rPr>
          <w:rFonts w:ascii="Arial" w:hAnsi="Arial" w:cs="Arial"/>
          <w:bCs/>
          <w:sz w:val="28"/>
          <w:szCs w:val="28"/>
        </w:rPr>
        <w:t>dialing</w:t>
      </w:r>
      <w:r>
        <w:rPr>
          <w:rFonts w:ascii="Arial" w:hAnsi="Arial" w:cs="Arial"/>
          <w:bCs/>
          <w:sz w:val="28"/>
          <w:szCs w:val="28"/>
        </w:rPr>
        <w:t xml:space="preserve"> in part of Zoom. You are able to access Zoom calls using your standard landline telephone, provided you have long distance. Please attend any training we offer.</w:t>
      </w:r>
    </w:p>
    <w:p w14:paraId="16133064" w14:textId="77777777" w:rsidR="00247841" w:rsidRPr="00DB3DC8" w:rsidRDefault="00247841" w:rsidP="003B60E4">
      <w:pPr>
        <w:rPr>
          <w:rFonts w:ascii="Arial" w:hAnsi="Arial" w:cs="Arial"/>
          <w:bCs/>
          <w:sz w:val="28"/>
          <w:szCs w:val="28"/>
        </w:rPr>
      </w:pPr>
    </w:p>
    <w:p w14:paraId="648A506C" w14:textId="109F5932" w:rsidR="00533F47" w:rsidRPr="00DB3DC8" w:rsidRDefault="00533F47" w:rsidP="003B60E4">
      <w:pPr>
        <w:rPr>
          <w:rFonts w:ascii="Arial" w:hAnsi="Arial" w:cs="Arial"/>
          <w:bCs/>
          <w:sz w:val="28"/>
          <w:szCs w:val="28"/>
        </w:rPr>
      </w:pPr>
      <w:r w:rsidRPr="00DB3DC8">
        <w:rPr>
          <w:rFonts w:ascii="Arial" w:hAnsi="Arial" w:cs="Arial"/>
          <w:bCs/>
          <w:sz w:val="28"/>
          <w:szCs w:val="28"/>
        </w:rPr>
        <w:t xml:space="preserve">If you wish to participate in convention planning, there </w:t>
      </w:r>
      <w:r w:rsidR="000533F3">
        <w:rPr>
          <w:rFonts w:ascii="Arial" w:hAnsi="Arial" w:cs="Arial"/>
          <w:bCs/>
          <w:sz w:val="28"/>
          <w:szCs w:val="28"/>
        </w:rPr>
        <w:t xml:space="preserve">will be </w:t>
      </w:r>
      <w:r w:rsidRPr="00DB3DC8">
        <w:rPr>
          <w:rFonts w:ascii="Arial" w:hAnsi="Arial" w:cs="Arial"/>
          <w:bCs/>
          <w:sz w:val="28"/>
          <w:szCs w:val="28"/>
        </w:rPr>
        <w:t>open conference call</w:t>
      </w:r>
      <w:r w:rsidR="000533F3">
        <w:rPr>
          <w:rFonts w:ascii="Arial" w:hAnsi="Arial" w:cs="Arial"/>
          <w:bCs/>
          <w:sz w:val="28"/>
          <w:szCs w:val="28"/>
        </w:rPr>
        <w:t>s</w:t>
      </w:r>
      <w:r w:rsidRPr="00DB3DC8">
        <w:rPr>
          <w:rFonts w:ascii="Arial" w:hAnsi="Arial" w:cs="Arial"/>
          <w:bCs/>
          <w:sz w:val="28"/>
          <w:szCs w:val="28"/>
        </w:rPr>
        <w:t xml:space="preserve"> for members to give their input. </w:t>
      </w:r>
      <w:r w:rsidR="0000762A" w:rsidRPr="00DB3DC8">
        <w:rPr>
          <w:rFonts w:ascii="Arial" w:hAnsi="Arial" w:cs="Arial"/>
          <w:bCs/>
          <w:sz w:val="28"/>
          <w:szCs w:val="28"/>
        </w:rPr>
        <w:t xml:space="preserve">Our convention belongs to all of us and we encourage </w:t>
      </w:r>
      <w:r w:rsidR="00CC547A" w:rsidRPr="00DB3DC8">
        <w:rPr>
          <w:rFonts w:ascii="Arial" w:hAnsi="Arial" w:cs="Arial"/>
          <w:bCs/>
          <w:sz w:val="28"/>
          <w:szCs w:val="28"/>
        </w:rPr>
        <w:t xml:space="preserve">our membership to share their ideas. Please keep an eye on our chapter </w:t>
      </w:r>
      <w:r w:rsidR="0006568C">
        <w:rPr>
          <w:rFonts w:ascii="Arial" w:hAnsi="Arial" w:cs="Arial"/>
          <w:bCs/>
          <w:sz w:val="28"/>
          <w:szCs w:val="28"/>
        </w:rPr>
        <w:t xml:space="preserve">email </w:t>
      </w:r>
      <w:r w:rsidR="00CC547A" w:rsidRPr="00DB3DC8">
        <w:rPr>
          <w:rFonts w:ascii="Arial" w:hAnsi="Arial" w:cs="Arial"/>
          <w:bCs/>
          <w:sz w:val="28"/>
          <w:szCs w:val="28"/>
        </w:rPr>
        <w:t xml:space="preserve">list for meeting notices. </w:t>
      </w:r>
    </w:p>
    <w:p w14:paraId="6AF9F5AA" w14:textId="77777777" w:rsidR="00180F3D" w:rsidRPr="00DB3DC8" w:rsidRDefault="00180F3D" w:rsidP="003B60E4">
      <w:pPr>
        <w:rPr>
          <w:rFonts w:ascii="Arial" w:hAnsi="Arial" w:cs="Arial"/>
          <w:b/>
          <w:sz w:val="28"/>
          <w:szCs w:val="28"/>
        </w:rPr>
      </w:pPr>
    </w:p>
    <w:p w14:paraId="48758AD5" w14:textId="5288F3B3" w:rsidR="0060348C" w:rsidRPr="001A7F81" w:rsidRDefault="0060348C" w:rsidP="003B60E4">
      <w:pPr>
        <w:rPr>
          <w:rFonts w:ascii="Arial" w:hAnsi="Arial" w:cs="Arial"/>
          <w:b/>
          <w:sz w:val="32"/>
          <w:szCs w:val="32"/>
        </w:rPr>
      </w:pPr>
      <w:r w:rsidRPr="001A7F81">
        <w:rPr>
          <w:rFonts w:ascii="Arial" w:hAnsi="Arial" w:cs="Arial"/>
          <w:b/>
          <w:sz w:val="32"/>
          <w:szCs w:val="32"/>
        </w:rPr>
        <w:t>2020 National Convent</w:t>
      </w:r>
      <w:r w:rsidR="00A67948" w:rsidRPr="001A7F81">
        <w:rPr>
          <w:rFonts w:ascii="Arial" w:hAnsi="Arial" w:cs="Arial"/>
          <w:b/>
          <w:sz w:val="32"/>
          <w:szCs w:val="32"/>
        </w:rPr>
        <w:t>i</w:t>
      </w:r>
      <w:r w:rsidRPr="001A7F81">
        <w:rPr>
          <w:rFonts w:ascii="Arial" w:hAnsi="Arial" w:cs="Arial"/>
          <w:b/>
          <w:sz w:val="32"/>
          <w:szCs w:val="32"/>
        </w:rPr>
        <w:t>on</w:t>
      </w:r>
      <w:r w:rsidR="007578EF" w:rsidRPr="001A7F81">
        <w:rPr>
          <w:rFonts w:ascii="Arial" w:hAnsi="Arial" w:cs="Arial"/>
          <w:b/>
          <w:sz w:val="32"/>
          <w:szCs w:val="32"/>
        </w:rPr>
        <w:t xml:space="preserve"> </w:t>
      </w:r>
    </w:p>
    <w:p w14:paraId="3440D8AE" w14:textId="12495222" w:rsidR="00677346" w:rsidRDefault="00A13ABE" w:rsidP="003B60E4">
      <w:pPr>
        <w:rPr>
          <w:rFonts w:ascii="Arial" w:hAnsi="Arial" w:cs="Arial"/>
          <w:bCs/>
          <w:sz w:val="28"/>
          <w:szCs w:val="28"/>
        </w:rPr>
      </w:pPr>
      <w:r>
        <w:rPr>
          <w:rFonts w:ascii="Arial" w:hAnsi="Arial" w:cs="Arial"/>
          <w:bCs/>
          <w:sz w:val="28"/>
          <w:szCs w:val="28"/>
        </w:rPr>
        <w:t>We had our first ever virtual convention</w:t>
      </w:r>
      <w:r w:rsidR="00677346">
        <w:rPr>
          <w:rFonts w:ascii="Arial" w:hAnsi="Arial" w:cs="Arial"/>
          <w:bCs/>
          <w:sz w:val="28"/>
          <w:szCs w:val="28"/>
        </w:rPr>
        <w:t xml:space="preserve">! The National Federation of the Blind’s Anywhere and Everywhere Convention was described roundly as a success! Considering the logistics of moving an in </w:t>
      </w:r>
      <w:r w:rsidR="00677346">
        <w:rPr>
          <w:rFonts w:ascii="Arial" w:hAnsi="Arial" w:cs="Arial"/>
          <w:bCs/>
          <w:sz w:val="28"/>
          <w:szCs w:val="28"/>
        </w:rPr>
        <w:lastRenderedPageBreak/>
        <w:t xml:space="preserve">person </w:t>
      </w:r>
      <w:r w:rsidR="00E364BF">
        <w:rPr>
          <w:rFonts w:ascii="Arial" w:hAnsi="Arial" w:cs="Arial"/>
          <w:bCs/>
          <w:sz w:val="28"/>
          <w:szCs w:val="28"/>
        </w:rPr>
        <w:t>six-day</w:t>
      </w:r>
      <w:r w:rsidR="00677346">
        <w:rPr>
          <w:rFonts w:ascii="Arial" w:hAnsi="Arial" w:cs="Arial"/>
          <w:bCs/>
          <w:sz w:val="28"/>
          <w:szCs w:val="28"/>
        </w:rPr>
        <w:t xml:space="preserve"> convention into a </w:t>
      </w:r>
      <w:r w:rsidR="00E364BF">
        <w:rPr>
          <w:rFonts w:ascii="Arial" w:hAnsi="Arial" w:cs="Arial"/>
          <w:bCs/>
          <w:sz w:val="28"/>
          <w:szCs w:val="28"/>
        </w:rPr>
        <w:t>five-day</w:t>
      </w:r>
      <w:r w:rsidR="00677346">
        <w:rPr>
          <w:rFonts w:ascii="Arial" w:hAnsi="Arial" w:cs="Arial"/>
          <w:bCs/>
          <w:sz w:val="28"/>
          <w:szCs w:val="28"/>
        </w:rPr>
        <w:t xml:space="preserve"> virtual whirlwind, the outcome was fantastic. </w:t>
      </w:r>
    </w:p>
    <w:p w14:paraId="4CFDD214" w14:textId="40711A30" w:rsidR="00677346" w:rsidRDefault="00677346" w:rsidP="003B60E4">
      <w:pPr>
        <w:rPr>
          <w:rFonts w:ascii="Arial" w:hAnsi="Arial" w:cs="Arial"/>
          <w:bCs/>
          <w:sz w:val="28"/>
          <w:szCs w:val="28"/>
        </w:rPr>
      </w:pPr>
    </w:p>
    <w:p w14:paraId="4E0683DF" w14:textId="40F1EAC8" w:rsidR="00677346" w:rsidRDefault="00677346" w:rsidP="003B60E4">
      <w:pPr>
        <w:rPr>
          <w:rFonts w:ascii="Arial" w:hAnsi="Arial" w:cs="Arial"/>
          <w:bCs/>
          <w:sz w:val="28"/>
          <w:szCs w:val="28"/>
        </w:rPr>
      </w:pPr>
      <w:r>
        <w:rPr>
          <w:rFonts w:ascii="Arial" w:hAnsi="Arial" w:cs="Arial"/>
          <w:bCs/>
          <w:sz w:val="28"/>
          <w:szCs w:val="28"/>
        </w:rPr>
        <w:t xml:space="preserve">Many attendees who have been to an </w:t>
      </w:r>
      <w:proofErr w:type="gramStart"/>
      <w:r>
        <w:rPr>
          <w:rFonts w:ascii="Arial" w:hAnsi="Arial" w:cs="Arial"/>
          <w:bCs/>
          <w:sz w:val="28"/>
          <w:szCs w:val="28"/>
        </w:rPr>
        <w:t>in person</w:t>
      </w:r>
      <w:proofErr w:type="gramEnd"/>
      <w:r>
        <w:rPr>
          <w:rFonts w:ascii="Arial" w:hAnsi="Arial" w:cs="Arial"/>
          <w:bCs/>
          <w:sz w:val="28"/>
          <w:szCs w:val="28"/>
        </w:rPr>
        <w:t xml:space="preserve"> convention did miss the dancing in the hallways with canes, bumping into old friends (sometimes quite literally</w:t>
      </w:r>
      <w:r w:rsidR="00D06C40">
        <w:rPr>
          <w:rFonts w:ascii="Arial" w:hAnsi="Arial" w:cs="Arial"/>
          <w:bCs/>
          <w:sz w:val="28"/>
          <w:szCs w:val="28"/>
        </w:rPr>
        <w:t>)</w:t>
      </w:r>
      <w:r>
        <w:rPr>
          <w:rFonts w:ascii="Arial" w:hAnsi="Arial" w:cs="Arial"/>
          <w:bCs/>
          <w:sz w:val="28"/>
          <w:szCs w:val="28"/>
        </w:rPr>
        <w:t xml:space="preserve"> and the </w:t>
      </w:r>
      <w:r w:rsidR="00E364BF">
        <w:rPr>
          <w:rFonts w:ascii="Arial" w:hAnsi="Arial" w:cs="Arial"/>
          <w:bCs/>
          <w:sz w:val="28"/>
          <w:szCs w:val="28"/>
        </w:rPr>
        <w:t>excitement</w:t>
      </w:r>
      <w:r>
        <w:rPr>
          <w:rFonts w:ascii="Arial" w:hAnsi="Arial" w:cs="Arial"/>
          <w:bCs/>
          <w:sz w:val="28"/>
          <w:szCs w:val="28"/>
        </w:rPr>
        <w:t xml:space="preserve"> and energy of thousands of blind people congregating in one convention center. Iro</w:t>
      </w:r>
      <w:r w:rsidR="005F4510">
        <w:rPr>
          <w:rFonts w:ascii="Arial" w:hAnsi="Arial" w:cs="Arial"/>
          <w:bCs/>
          <w:sz w:val="28"/>
          <w:szCs w:val="28"/>
        </w:rPr>
        <w:t>n</w:t>
      </w:r>
      <w:r>
        <w:rPr>
          <w:rFonts w:ascii="Arial" w:hAnsi="Arial" w:cs="Arial"/>
          <w:bCs/>
          <w:sz w:val="28"/>
          <w:szCs w:val="28"/>
        </w:rPr>
        <w:t>ically enough, the level of exhaustion at the end of the day did not seem to be less even though it was completely online. There were still exciting workshops, an e</w:t>
      </w:r>
      <w:r w:rsidR="005F4510">
        <w:rPr>
          <w:rFonts w:ascii="Arial" w:hAnsi="Arial" w:cs="Arial"/>
          <w:bCs/>
          <w:sz w:val="28"/>
          <w:szCs w:val="28"/>
        </w:rPr>
        <w:t>x</w:t>
      </w:r>
      <w:r>
        <w:rPr>
          <w:rFonts w:ascii="Arial" w:hAnsi="Arial" w:cs="Arial"/>
          <w:bCs/>
          <w:sz w:val="28"/>
          <w:szCs w:val="28"/>
        </w:rPr>
        <w:t>hi</w:t>
      </w:r>
      <w:r w:rsidR="005F4510">
        <w:rPr>
          <w:rFonts w:ascii="Arial" w:hAnsi="Arial" w:cs="Arial"/>
          <w:bCs/>
          <w:sz w:val="28"/>
          <w:szCs w:val="28"/>
        </w:rPr>
        <w:t>b</w:t>
      </w:r>
      <w:r>
        <w:rPr>
          <w:rFonts w:ascii="Arial" w:hAnsi="Arial" w:cs="Arial"/>
          <w:bCs/>
          <w:sz w:val="28"/>
          <w:szCs w:val="28"/>
        </w:rPr>
        <w:t xml:space="preserve">it </w:t>
      </w:r>
      <w:r w:rsidR="00E364BF">
        <w:rPr>
          <w:rFonts w:ascii="Arial" w:hAnsi="Arial" w:cs="Arial"/>
          <w:bCs/>
          <w:sz w:val="28"/>
          <w:szCs w:val="28"/>
        </w:rPr>
        <w:t>hall,</w:t>
      </w:r>
      <w:r>
        <w:rPr>
          <w:rFonts w:ascii="Arial" w:hAnsi="Arial" w:cs="Arial"/>
          <w:bCs/>
          <w:sz w:val="28"/>
          <w:szCs w:val="28"/>
        </w:rPr>
        <w:t xml:space="preserve"> and a Presidential Suite. </w:t>
      </w:r>
    </w:p>
    <w:p w14:paraId="04E9DD89" w14:textId="1AE47437" w:rsidR="00677346" w:rsidRDefault="00677346" w:rsidP="003B60E4">
      <w:pPr>
        <w:rPr>
          <w:rFonts w:ascii="Arial" w:hAnsi="Arial" w:cs="Arial"/>
          <w:bCs/>
          <w:sz w:val="28"/>
          <w:szCs w:val="28"/>
        </w:rPr>
      </w:pPr>
    </w:p>
    <w:p w14:paraId="494B123C" w14:textId="50980720" w:rsidR="00677346" w:rsidRDefault="00677346" w:rsidP="003B60E4">
      <w:pPr>
        <w:rPr>
          <w:rFonts w:ascii="Arial" w:hAnsi="Arial" w:cs="Arial"/>
          <w:bCs/>
          <w:sz w:val="28"/>
          <w:szCs w:val="28"/>
        </w:rPr>
      </w:pPr>
      <w:r>
        <w:rPr>
          <w:rFonts w:ascii="Arial" w:hAnsi="Arial" w:cs="Arial"/>
          <w:bCs/>
          <w:sz w:val="28"/>
          <w:szCs w:val="28"/>
        </w:rPr>
        <w:t xml:space="preserve">The opening session of the convention was on Thursday, July </w:t>
      </w:r>
      <w:r w:rsidR="00E364BF">
        <w:rPr>
          <w:rFonts w:ascii="Arial" w:hAnsi="Arial" w:cs="Arial"/>
          <w:bCs/>
          <w:sz w:val="28"/>
          <w:szCs w:val="28"/>
        </w:rPr>
        <w:t>16,</w:t>
      </w:r>
      <w:r>
        <w:rPr>
          <w:rFonts w:ascii="Arial" w:hAnsi="Arial" w:cs="Arial"/>
          <w:bCs/>
          <w:sz w:val="28"/>
          <w:szCs w:val="28"/>
        </w:rPr>
        <w:t xml:space="preserve"> and President Ricc</w:t>
      </w:r>
      <w:r w:rsidR="005F4510">
        <w:rPr>
          <w:rFonts w:ascii="Arial" w:hAnsi="Arial" w:cs="Arial"/>
          <w:bCs/>
          <w:sz w:val="28"/>
          <w:szCs w:val="28"/>
        </w:rPr>
        <w:t>o</w:t>
      </w:r>
      <w:r>
        <w:rPr>
          <w:rFonts w:ascii="Arial" w:hAnsi="Arial" w:cs="Arial"/>
          <w:bCs/>
          <w:sz w:val="28"/>
          <w:szCs w:val="28"/>
        </w:rPr>
        <w:t xml:space="preserve">bono gave an uplifting report, filled with emotion along with our accomplishments during the year. </w:t>
      </w:r>
    </w:p>
    <w:p w14:paraId="3D3B9E52" w14:textId="33358D00" w:rsidR="00415526" w:rsidRDefault="00415526" w:rsidP="003B60E4">
      <w:pPr>
        <w:rPr>
          <w:rFonts w:ascii="Arial" w:hAnsi="Arial" w:cs="Arial"/>
          <w:bCs/>
          <w:sz w:val="28"/>
          <w:szCs w:val="28"/>
        </w:rPr>
      </w:pPr>
    </w:p>
    <w:p w14:paraId="286F1158" w14:textId="4BDBDEEC" w:rsidR="00415526" w:rsidRDefault="00415526" w:rsidP="003B60E4">
      <w:pPr>
        <w:rPr>
          <w:rFonts w:ascii="Arial" w:hAnsi="Arial" w:cs="Arial"/>
          <w:bCs/>
          <w:sz w:val="28"/>
          <w:szCs w:val="28"/>
        </w:rPr>
      </w:pPr>
      <w:r>
        <w:rPr>
          <w:rFonts w:ascii="Arial" w:hAnsi="Arial" w:cs="Arial"/>
          <w:bCs/>
          <w:sz w:val="28"/>
          <w:szCs w:val="28"/>
        </w:rPr>
        <w:t xml:space="preserve">Prepare for National Convention 2021! It was announced during the National Board Meeting that our convention will be held in </w:t>
      </w:r>
      <w:r w:rsidR="00E364BF">
        <w:rPr>
          <w:rFonts w:ascii="Arial" w:hAnsi="Arial" w:cs="Arial"/>
          <w:bCs/>
          <w:sz w:val="28"/>
          <w:szCs w:val="28"/>
        </w:rPr>
        <w:t>New Orleans</w:t>
      </w:r>
      <w:r>
        <w:rPr>
          <w:rFonts w:ascii="Arial" w:hAnsi="Arial" w:cs="Arial"/>
          <w:bCs/>
          <w:sz w:val="28"/>
          <w:szCs w:val="28"/>
        </w:rPr>
        <w:t xml:space="preserve">, Louisiana. Details will be released as they become available. </w:t>
      </w:r>
      <w:r w:rsidR="005F4510">
        <w:rPr>
          <w:rFonts w:ascii="Arial" w:hAnsi="Arial" w:cs="Arial"/>
          <w:bCs/>
          <w:sz w:val="28"/>
          <w:szCs w:val="28"/>
        </w:rPr>
        <w:t>We will return to Houston, Texas in 2023 for our 83</w:t>
      </w:r>
      <w:r w:rsidR="005F4510" w:rsidRPr="005F4510">
        <w:rPr>
          <w:rFonts w:ascii="Arial" w:hAnsi="Arial" w:cs="Arial"/>
          <w:bCs/>
          <w:sz w:val="28"/>
          <w:szCs w:val="28"/>
          <w:vertAlign w:val="superscript"/>
        </w:rPr>
        <w:t>rd</w:t>
      </w:r>
      <w:r w:rsidR="005F4510">
        <w:rPr>
          <w:rFonts w:ascii="Arial" w:hAnsi="Arial" w:cs="Arial"/>
          <w:bCs/>
          <w:sz w:val="28"/>
          <w:szCs w:val="28"/>
        </w:rPr>
        <w:t xml:space="preserve"> National Convention. </w:t>
      </w:r>
      <w:r>
        <w:rPr>
          <w:rFonts w:ascii="Arial" w:hAnsi="Arial" w:cs="Arial"/>
          <w:bCs/>
          <w:sz w:val="28"/>
          <w:szCs w:val="28"/>
        </w:rPr>
        <w:t xml:space="preserve">We hope the current health crisis will abate so we can see each other in person! </w:t>
      </w:r>
    </w:p>
    <w:p w14:paraId="3F97BA15" w14:textId="77777777" w:rsidR="00415526" w:rsidRPr="00677346" w:rsidRDefault="00415526" w:rsidP="003B60E4">
      <w:pPr>
        <w:rPr>
          <w:rFonts w:ascii="Arial" w:hAnsi="Arial" w:cs="Arial"/>
          <w:bCs/>
          <w:sz w:val="28"/>
          <w:szCs w:val="28"/>
        </w:rPr>
      </w:pPr>
    </w:p>
    <w:p w14:paraId="2653B0ED" w14:textId="284EBDDD" w:rsidR="00F90F4B" w:rsidRPr="00896E37" w:rsidRDefault="00F90F4B" w:rsidP="0063015E">
      <w:pPr>
        <w:rPr>
          <w:rFonts w:ascii="Arial" w:hAnsi="Arial" w:cs="Arial"/>
          <w:b/>
          <w:sz w:val="32"/>
          <w:szCs w:val="32"/>
        </w:rPr>
      </w:pPr>
      <w:r w:rsidRPr="00896E37">
        <w:rPr>
          <w:rFonts w:ascii="Arial" w:hAnsi="Arial" w:cs="Arial"/>
          <w:b/>
          <w:sz w:val="32"/>
          <w:szCs w:val="32"/>
        </w:rPr>
        <w:t>6</w:t>
      </w:r>
      <w:r w:rsidRPr="00896E37">
        <w:rPr>
          <w:rFonts w:ascii="Arial" w:hAnsi="Arial" w:cs="Arial"/>
          <w:b/>
          <w:sz w:val="32"/>
          <w:szCs w:val="32"/>
          <w:vertAlign w:val="superscript"/>
        </w:rPr>
        <w:t>th</w:t>
      </w:r>
      <w:r w:rsidRPr="00896E37">
        <w:rPr>
          <w:rFonts w:ascii="Arial" w:hAnsi="Arial" w:cs="Arial"/>
          <w:b/>
          <w:sz w:val="32"/>
          <w:szCs w:val="32"/>
        </w:rPr>
        <w:t xml:space="preserve"> Annual Car</w:t>
      </w:r>
      <w:r w:rsidR="00987174">
        <w:rPr>
          <w:rFonts w:ascii="Arial" w:hAnsi="Arial" w:cs="Arial"/>
          <w:b/>
          <w:sz w:val="32"/>
          <w:szCs w:val="32"/>
        </w:rPr>
        <w:t>, Truck</w:t>
      </w:r>
      <w:r w:rsidRPr="00896E37">
        <w:rPr>
          <w:rFonts w:ascii="Arial" w:hAnsi="Arial" w:cs="Arial"/>
          <w:b/>
          <w:sz w:val="32"/>
          <w:szCs w:val="32"/>
        </w:rPr>
        <w:t xml:space="preserve"> and Bike Show</w:t>
      </w:r>
      <w:r w:rsidR="0074134B">
        <w:rPr>
          <w:rFonts w:ascii="Arial" w:hAnsi="Arial" w:cs="Arial"/>
          <w:b/>
          <w:sz w:val="32"/>
          <w:szCs w:val="32"/>
        </w:rPr>
        <w:t xml:space="preserve">, aka “The Joe Show” </w:t>
      </w:r>
      <w:r w:rsidRPr="00896E37">
        <w:rPr>
          <w:rFonts w:ascii="Arial" w:hAnsi="Arial" w:cs="Arial"/>
          <w:b/>
          <w:sz w:val="32"/>
          <w:szCs w:val="32"/>
        </w:rPr>
        <w:t xml:space="preserve"> </w:t>
      </w:r>
    </w:p>
    <w:p w14:paraId="5E9D4E0E" w14:textId="5634E5E4" w:rsidR="008D1C57" w:rsidRDefault="00423AFE" w:rsidP="00F53786">
      <w:pPr>
        <w:rPr>
          <w:rFonts w:ascii="Arial" w:hAnsi="Arial" w:cs="Arial"/>
          <w:bCs/>
          <w:sz w:val="28"/>
          <w:szCs w:val="28"/>
        </w:rPr>
      </w:pPr>
      <w:r w:rsidRPr="003164C7">
        <w:rPr>
          <w:rFonts w:ascii="Arial" w:hAnsi="Arial" w:cs="Arial"/>
          <w:bCs/>
          <w:sz w:val="28"/>
          <w:szCs w:val="28"/>
        </w:rPr>
        <w:t xml:space="preserve">The Melbourne Space Coast Chapter is continuing to monitor the situation with the pandemic as it could impact our annual </w:t>
      </w:r>
      <w:r w:rsidR="0038223A" w:rsidRPr="003164C7">
        <w:rPr>
          <w:rFonts w:ascii="Arial" w:hAnsi="Arial" w:cs="Arial"/>
          <w:bCs/>
          <w:sz w:val="28"/>
          <w:szCs w:val="28"/>
        </w:rPr>
        <w:t xml:space="preserve">car and bike show. </w:t>
      </w:r>
    </w:p>
    <w:p w14:paraId="46643212" w14:textId="0CE1B901" w:rsidR="00415526" w:rsidRDefault="00415526" w:rsidP="00F53786">
      <w:pPr>
        <w:rPr>
          <w:rFonts w:ascii="Arial" w:hAnsi="Arial" w:cs="Arial"/>
          <w:bCs/>
          <w:sz w:val="28"/>
          <w:szCs w:val="28"/>
        </w:rPr>
      </w:pPr>
    </w:p>
    <w:p w14:paraId="4A831462" w14:textId="15E4579F" w:rsidR="00415526" w:rsidRDefault="00415526" w:rsidP="00F53786">
      <w:pPr>
        <w:rPr>
          <w:rFonts w:ascii="Arial" w:hAnsi="Arial" w:cs="Arial"/>
          <w:bCs/>
          <w:sz w:val="28"/>
          <w:szCs w:val="28"/>
        </w:rPr>
      </w:pPr>
      <w:r>
        <w:rPr>
          <w:rFonts w:ascii="Arial" w:hAnsi="Arial" w:cs="Arial"/>
          <w:bCs/>
          <w:sz w:val="28"/>
          <w:szCs w:val="28"/>
        </w:rPr>
        <w:t xml:space="preserve">We will hold our car and bike show on October 10, 2020! It will be at the Azan Shriners, located at 1591 W. Eau Gallie Blvd., from 10-2 p.m. Our sponsorship letters have been approved, we have both a radio press release and a longer one for print media. We are pleased to announce that Mayor Meehan and Commissioner Smith have both promised proclamations that will be read at our car show. We are excited to continue to plan our biggest annual fundraiser. </w:t>
      </w:r>
    </w:p>
    <w:p w14:paraId="74023651" w14:textId="77777777" w:rsidR="00415526" w:rsidRPr="003164C7" w:rsidRDefault="00415526" w:rsidP="00F53786">
      <w:pPr>
        <w:rPr>
          <w:rFonts w:ascii="Arial" w:hAnsi="Arial" w:cs="Arial"/>
          <w:bCs/>
          <w:sz w:val="28"/>
          <w:szCs w:val="28"/>
        </w:rPr>
      </w:pPr>
    </w:p>
    <w:p w14:paraId="72D49D37" w14:textId="7F9121FD" w:rsidR="00C96257" w:rsidRDefault="005F4510" w:rsidP="00F53786">
      <w:pPr>
        <w:rPr>
          <w:rFonts w:ascii="Arial" w:hAnsi="Arial" w:cs="Arial"/>
          <w:b/>
          <w:sz w:val="28"/>
          <w:szCs w:val="28"/>
        </w:rPr>
      </w:pPr>
      <w:r>
        <w:rPr>
          <w:rFonts w:ascii="Arial" w:hAnsi="Arial" w:cs="Arial"/>
          <w:b/>
          <w:sz w:val="28"/>
          <w:szCs w:val="28"/>
        </w:rPr>
        <w:t xml:space="preserve">Electronic Ballot Delivery System and 2020 General Election </w:t>
      </w:r>
    </w:p>
    <w:p w14:paraId="7DD1E682" w14:textId="2652B95B" w:rsidR="005F4510" w:rsidRDefault="005F4510" w:rsidP="00F53786">
      <w:pPr>
        <w:rPr>
          <w:rFonts w:ascii="Arial" w:hAnsi="Arial" w:cs="Arial"/>
          <w:b/>
          <w:sz w:val="28"/>
          <w:szCs w:val="28"/>
        </w:rPr>
      </w:pPr>
      <w:r>
        <w:rPr>
          <w:rFonts w:ascii="Arial" w:hAnsi="Arial" w:cs="Arial"/>
          <w:b/>
          <w:sz w:val="28"/>
          <w:szCs w:val="28"/>
        </w:rPr>
        <w:lastRenderedPageBreak/>
        <w:t xml:space="preserve">Tuesday, July 14, the Florida Department of State certified Democracy Live as the electronic ballot delivery system. What does this mean for blind voters? In a settlement released on July 26, Florida will conduct a </w:t>
      </w:r>
      <w:r w:rsidR="00E364BF">
        <w:rPr>
          <w:rFonts w:ascii="Arial" w:hAnsi="Arial" w:cs="Arial"/>
          <w:b/>
          <w:sz w:val="28"/>
          <w:szCs w:val="28"/>
        </w:rPr>
        <w:t>five-county</w:t>
      </w:r>
      <w:r>
        <w:rPr>
          <w:rFonts w:ascii="Arial" w:hAnsi="Arial" w:cs="Arial"/>
          <w:b/>
          <w:sz w:val="28"/>
          <w:szCs w:val="28"/>
        </w:rPr>
        <w:t xml:space="preserve"> pilot program using Democracy Live. Those counties are Miami-Dade, Pinellas, Nassau, Volusia and Orange. This settlement is disappointing because 62 counties are not required to have this system in place for the November General Election. </w:t>
      </w:r>
      <w:r w:rsidR="00BF3316">
        <w:rPr>
          <w:rFonts w:ascii="Arial" w:hAnsi="Arial" w:cs="Arial"/>
          <w:b/>
          <w:sz w:val="28"/>
          <w:szCs w:val="28"/>
        </w:rPr>
        <w:t xml:space="preserve">Blind voters in the rest of the state will not have the ability to vote from the privacy of their homes. </w:t>
      </w:r>
    </w:p>
    <w:p w14:paraId="515E3885" w14:textId="26AB3297" w:rsidR="00BF3316" w:rsidRDefault="00BF3316" w:rsidP="00F53786">
      <w:pPr>
        <w:rPr>
          <w:rFonts w:ascii="Arial" w:hAnsi="Arial" w:cs="Arial"/>
          <w:b/>
          <w:sz w:val="28"/>
          <w:szCs w:val="28"/>
        </w:rPr>
      </w:pPr>
    </w:p>
    <w:p w14:paraId="10C09064" w14:textId="4042734A" w:rsidR="00BF3316" w:rsidRDefault="00BF3316" w:rsidP="00F53786">
      <w:pPr>
        <w:rPr>
          <w:rFonts w:ascii="Arial" w:hAnsi="Arial" w:cs="Arial"/>
          <w:b/>
          <w:sz w:val="28"/>
          <w:szCs w:val="28"/>
        </w:rPr>
      </w:pPr>
      <w:r>
        <w:rPr>
          <w:rFonts w:ascii="Arial" w:hAnsi="Arial" w:cs="Arial"/>
          <w:b/>
          <w:sz w:val="28"/>
          <w:szCs w:val="28"/>
        </w:rPr>
        <w:t xml:space="preserve">What is Democracy Live? It is an electronic ballot delivery system that uses a computer to mark a voter’s ballot. This is not online voting because you </w:t>
      </w:r>
      <w:r w:rsidR="00E364BF">
        <w:rPr>
          <w:rFonts w:ascii="Arial" w:hAnsi="Arial" w:cs="Arial"/>
          <w:b/>
          <w:sz w:val="28"/>
          <w:szCs w:val="28"/>
        </w:rPr>
        <w:t>cannot</w:t>
      </w:r>
      <w:r>
        <w:rPr>
          <w:rFonts w:ascii="Arial" w:hAnsi="Arial" w:cs="Arial"/>
          <w:b/>
          <w:sz w:val="28"/>
          <w:szCs w:val="28"/>
        </w:rPr>
        <w:t xml:space="preserve"> </w:t>
      </w:r>
      <w:r w:rsidR="00E364BF">
        <w:rPr>
          <w:rFonts w:ascii="Arial" w:hAnsi="Arial" w:cs="Arial"/>
          <w:b/>
          <w:sz w:val="28"/>
          <w:szCs w:val="28"/>
        </w:rPr>
        <w:t>vote</w:t>
      </w:r>
      <w:r>
        <w:rPr>
          <w:rFonts w:ascii="Arial" w:hAnsi="Arial" w:cs="Arial"/>
          <w:b/>
          <w:sz w:val="28"/>
          <w:szCs w:val="28"/>
        </w:rPr>
        <w:t xml:space="preserve"> online. When you request a mail-in ballot from your Supervisor of Elections, you can then utilize this computer program to mark your </w:t>
      </w:r>
      <w:r w:rsidR="00E364BF">
        <w:rPr>
          <w:rFonts w:ascii="Arial" w:hAnsi="Arial" w:cs="Arial"/>
          <w:b/>
          <w:sz w:val="28"/>
          <w:szCs w:val="28"/>
        </w:rPr>
        <w:t>choices</w:t>
      </w:r>
      <w:r>
        <w:rPr>
          <w:rFonts w:ascii="Arial" w:hAnsi="Arial" w:cs="Arial"/>
          <w:b/>
          <w:sz w:val="28"/>
          <w:szCs w:val="28"/>
        </w:rPr>
        <w:t xml:space="preserve"> on the electronic ballot. Then you print the ballot out and put it in an envelope, signing where indicated (possibly over the envelope seal) and mail it in. If the electronic return function has been activated by Florida, you send your ballot in electronically. Once it has been received in the SOE office, they print the ballot so it can be counted, just like those sent in via postal mail. The beauty of this system is that it can be used by anyone. This is not a “blind” or “disabled person” system. You do not have to have a disability to use Democracy Live. </w:t>
      </w:r>
    </w:p>
    <w:p w14:paraId="5B026AA9" w14:textId="06C2CB30" w:rsidR="00BF3316" w:rsidRDefault="00BF3316" w:rsidP="00F53786">
      <w:pPr>
        <w:rPr>
          <w:rFonts w:ascii="Arial" w:hAnsi="Arial" w:cs="Arial"/>
          <w:b/>
          <w:sz w:val="28"/>
          <w:szCs w:val="28"/>
        </w:rPr>
      </w:pPr>
    </w:p>
    <w:p w14:paraId="79F9923A" w14:textId="32B92006" w:rsidR="00BF3316" w:rsidRDefault="00BF3316" w:rsidP="00F53786">
      <w:pPr>
        <w:rPr>
          <w:rFonts w:ascii="Arial" w:hAnsi="Arial" w:cs="Arial"/>
          <w:b/>
          <w:sz w:val="28"/>
          <w:szCs w:val="28"/>
        </w:rPr>
      </w:pPr>
      <w:r>
        <w:rPr>
          <w:rFonts w:ascii="Arial" w:hAnsi="Arial" w:cs="Arial"/>
          <w:b/>
          <w:sz w:val="28"/>
          <w:szCs w:val="28"/>
        </w:rPr>
        <w:t xml:space="preserve">Given our current health crisis, it is a simple solution to allow everyone to exercise their right to vote privately and </w:t>
      </w:r>
      <w:r w:rsidR="00E364BF">
        <w:rPr>
          <w:rFonts w:ascii="Arial" w:hAnsi="Arial" w:cs="Arial"/>
          <w:b/>
          <w:sz w:val="28"/>
          <w:szCs w:val="28"/>
        </w:rPr>
        <w:t>independently</w:t>
      </w:r>
      <w:r>
        <w:rPr>
          <w:rFonts w:ascii="Arial" w:hAnsi="Arial" w:cs="Arial"/>
          <w:b/>
          <w:sz w:val="28"/>
          <w:szCs w:val="28"/>
        </w:rPr>
        <w:t xml:space="preserve"> and protect themselves from exposure to COVID-19. </w:t>
      </w:r>
    </w:p>
    <w:p w14:paraId="149F5EE8" w14:textId="4108A45A" w:rsidR="00BF3316" w:rsidRDefault="00BF3316" w:rsidP="00F53786">
      <w:pPr>
        <w:rPr>
          <w:rFonts w:ascii="Arial" w:hAnsi="Arial" w:cs="Arial"/>
          <w:b/>
          <w:sz w:val="28"/>
          <w:szCs w:val="28"/>
        </w:rPr>
      </w:pPr>
    </w:p>
    <w:p w14:paraId="0395E1C6" w14:textId="07D0D3D3" w:rsidR="00BF3316" w:rsidRDefault="00BF3316" w:rsidP="00F53786">
      <w:pPr>
        <w:rPr>
          <w:rFonts w:ascii="Arial" w:hAnsi="Arial" w:cs="Arial"/>
          <w:b/>
          <w:sz w:val="28"/>
          <w:szCs w:val="28"/>
        </w:rPr>
      </w:pPr>
      <w:r>
        <w:rPr>
          <w:rFonts w:ascii="Arial" w:hAnsi="Arial" w:cs="Arial"/>
          <w:b/>
          <w:sz w:val="28"/>
          <w:szCs w:val="28"/>
        </w:rPr>
        <w:t xml:space="preserve">The affiliate is planning </w:t>
      </w:r>
      <w:r w:rsidR="00E364BF">
        <w:rPr>
          <w:rFonts w:ascii="Arial" w:hAnsi="Arial" w:cs="Arial"/>
          <w:b/>
          <w:sz w:val="28"/>
          <w:szCs w:val="28"/>
        </w:rPr>
        <w:t>an</w:t>
      </w:r>
      <w:r>
        <w:rPr>
          <w:rFonts w:ascii="Arial" w:hAnsi="Arial" w:cs="Arial"/>
          <w:b/>
          <w:sz w:val="28"/>
          <w:szCs w:val="28"/>
        </w:rPr>
        <w:t xml:space="preserve"> NFB 411 conference call to discuss Democracy Live and our response to the certification and settlement. We encourage all members to attend and ask questions. </w:t>
      </w:r>
    </w:p>
    <w:p w14:paraId="59FDC37C" w14:textId="77777777" w:rsidR="00BF3316" w:rsidRPr="00DB3DC8" w:rsidRDefault="00BF3316" w:rsidP="00F53786">
      <w:pPr>
        <w:rPr>
          <w:rFonts w:ascii="Arial" w:hAnsi="Arial" w:cs="Arial"/>
          <w:bCs/>
          <w:sz w:val="28"/>
          <w:szCs w:val="28"/>
        </w:rPr>
      </w:pPr>
    </w:p>
    <w:p w14:paraId="52270D8C" w14:textId="6B2F5B9D" w:rsidR="00582FD1" w:rsidRPr="00DB3DC8" w:rsidRDefault="00582FD1" w:rsidP="00100B54">
      <w:pPr>
        <w:rPr>
          <w:rFonts w:ascii="Arial" w:hAnsi="Arial" w:cs="Arial"/>
          <w:sz w:val="28"/>
          <w:szCs w:val="28"/>
        </w:rPr>
      </w:pPr>
      <w:r w:rsidRPr="00DB3DC8">
        <w:rPr>
          <w:rFonts w:ascii="Arial" w:hAnsi="Arial" w:cs="Arial"/>
          <w:b/>
          <w:sz w:val="28"/>
          <w:szCs w:val="28"/>
        </w:rPr>
        <w:t xml:space="preserve">The National Federation of the Blind knows that blindness is not the characteristic that defines you or your future. </w:t>
      </w:r>
      <w:r w:rsidR="009536A3" w:rsidRPr="00DB3DC8">
        <w:rPr>
          <w:rFonts w:ascii="Arial" w:hAnsi="Arial" w:cs="Arial"/>
          <w:b/>
          <w:sz w:val="28"/>
          <w:szCs w:val="28"/>
        </w:rPr>
        <w:t>Every day</w:t>
      </w:r>
      <w:r w:rsidRPr="00DB3DC8">
        <w:rPr>
          <w:rFonts w:ascii="Arial" w:hAnsi="Arial" w:cs="Arial"/>
          <w:b/>
          <w:sz w:val="28"/>
          <w:szCs w:val="28"/>
        </w:rPr>
        <w:t xml:space="preserve"> we raise the expectations of blind people because low expectations </w:t>
      </w:r>
      <w:r w:rsidRPr="00DB3DC8">
        <w:rPr>
          <w:rFonts w:ascii="Arial" w:hAnsi="Arial" w:cs="Arial"/>
          <w:b/>
          <w:sz w:val="28"/>
          <w:szCs w:val="28"/>
        </w:rPr>
        <w:lastRenderedPageBreak/>
        <w:t xml:space="preserve">create obstacles between blind people and our dreams. You can live the life you want; blindness is not what holds you back. </w:t>
      </w:r>
    </w:p>
    <w:sectPr w:rsidR="00582FD1" w:rsidRPr="00DB3DC8"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1AD1" w14:textId="77777777" w:rsidR="00263EEB" w:rsidRDefault="00263EEB" w:rsidP="002D00F6">
      <w:r>
        <w:separator/>
      </w:r>
    </w:p>
  </w:endnote>
  <w:endnote w:type="continuationSeparator" w:id="0">
    <w:p w14:paraId="0AB9DE9B" w14:textId="77777777" w:rsidR="00263EEB" w:rsidRDefault="00263EEB" w:rsidP="002D00F6">
      <w:r>
        <w:continuationSeparator/>
      </w:r>
    </w:p>
  </w:endnote>
  <w:endnote w:type="continuationNotice" w:id="1">
    <w:p w14:paraId="16158DD7" w14:textId="77777777" w:rsidR="00263EEB" w:rsidRDefault="00263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1A9B5A24"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sidR="007A3F34">
              <w:rPr>
                <w:rFonts w:ascii="Arial" w:hAnsi="Arial" w:cs="Arial"/>
                <w:b/>
                <w:bCs/>
                <w:noProof/>
                <w:color w:val="00B0F0"/>
              </w:rPr>
              <w:t>5</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AA04D" w14:textId="77777777" w:rsidR="00263EEB" w:rsidRDefault="00263EEB" w:rsidP="002D00F6">
      <w:r>
        <w:separator/>
      </w:r>
    </w:p>
  </w:footnote>
  <w:footnote w:type="continuationSeparator" w:id="0">
    <w:p w14:paraId="4B9CC900" w14:textId="77777777" w:rsidR="00263EEB" w:rsidRDefault="00263EEB" w:rsidP="002D00F6">
      <w:r>
        <w:continuationSeparator/>
      </w:r>
    </w:p>
  </w:footnote>
  <w:footnote w:type="continuationNotice" w:id="1">
    <w:p w14:paraId="6B7E7BEE" w14:textId="77777777" w:rsidR="00263EEB" w:rsidRDefault="00263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E30E" w14:textId="77777777" w:rsidR="00020B52" w:rsidRDefault="00263EEB">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8240"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58241"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D7C"/>
    <w:multiLevelType w:val="hybridMultilevel"/>
    <w:tmpl w:val="37F04DC8"/>
    <w:lvl w:ilvl="0" w:tplc="8AD0CA0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C5412"/>
    <w:multiLevelType w:val="hybridMultilevel"/>
    <w:tmpl w:val="EBE43902"/>
    <w:lvl w:ilvl="0" w:tplc="1A7C59EA">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94322"/>
    <w:multiLevelType w:val="hybridMultilevel"/>
    <w:tmpl w:val="8228B5F6"/>
    <w:lvl w:ilvl="0" w:tplc="7C1800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01DCB"/>
    <w:multiLevelType w:val="hybridMultilevel"/>
    <w:tmpl w:val="BB508292"/>
    <w:lvl w:ilvl="0" w:tplc="5420C2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0NTM3NTcD0kYWpko6SsGpxcWZ+XkgBca1AIfzP2AsAAAA"/>
  </w:docVars>
  <w:rsids>
    <w:rsidRoot w:val="00C353B6"/>
    <w:rsid w:val="00001A89"/>
    <w:rsid w:val="00004336"/>
    <w:rsid w:val="000059CE"/>
    <w:rsid w:val="00005FBC"/>
    <w:rsid w:val="0000762A"/>
    <w:rsid w:val="0000779B"/>
    <w:rsid w:val="000149C6"/>
    <w:rsid w:val="00016D29"/>
    <w:rsid w:val="00017D7F"/>
    <w:rsid w:val="00020B52"/>
    <w:rsid w:val="000220A4"/>
    <w:rsid w:val="0002331D"/>
    <w:rsid w:val="0002423D"/>
    <w:rsid w:val="00025E13"/>
    <w:rsid w:val="00027266"/>
    <w:rsid w:val="000303F6"/>
    <w:rsid w:val="00032BD1"/>
    <w:rsid w:val="00033A3A"/>
    <w:rsid w:val="00034722"/>
    <w:rsid w:val="00036BEF"/>
    <w:rsid w:val="00040F27"/>
    <w:rsid w:val="00045512"/>
    <w:rsid w:val="00046DF6"/>
    <w:rsid w:val="00050907"/>
    <w:rsid w:val="00051CDB"/>
    <w:rsid w:val="000529C7"/>
    <w:rsid w:val="000533F3"/>
    <w:rsid w:val="0005685A"/>
    <w:rsid w:val="000571BD"/>
    <w:rsid w:val="0006000A"/>
    <w:rsid w:val="000601D1"/>
    <w:rsid w:val="00062B0B"/>
    <w:rsid w:val="00063F1E"/>
    <w:rsid w:val="00064421"/>
    <w:rsid w:val="0006568C"/>
    <w:rsid w:val="000668B3"/>
    <w:rsid w:val="00066BE0"/>
    <w:rsid w:val="00070145"/>
    <w:rsid w:val="000729D6"/>
    <w:rsid w:val="0007353F"/>
    <w:rsid w:val="000742D7"/>
    <w:rsid w:val="00074958"/>
    <w:rsid w:val="00074EA6"/>
    <w:rsid w:val="00075007"/>
    <w:rsid w:val="00080699"/>
    <w:rsid w:val="0008069E"/>
    <w:rsid w:val="00083A32"/>
    <w:rsid w:val="00083A46"/>
    <w:rsid w:val="00083E55"/>
    <w:rsid w:val="0009145F"/>
    <w:rsid w:val="00091D52"/>
    <w:rsid w:val="000944D1"/>
    <w:rsid w:val="000953E4"/>
    <w:rsid w:val="00095E9E"/>
    <w:rsid w:val="00096B9D"/>
    <w:rsid w:val="000976C2"/>
    <w:rsid w:val="000A09E5"/>
    <w:rsid w:val="000A0CB3"/>
    <w:rsid w:val="000A2E2D"/>
    <w:rsid w:val="000A5021"/>
    <w:rsid w:val="000A6BD7"/>
    <w:rsid w:val="000B051C"/>
    <w:rsid w:val="000B0B9E"/>
    <w:rsid w:val="000B48A6"/>
    <w:rsid w:val="000C14F6"/>
    <w:rsid w:val="000C425D"/>
    <w:rsid w:val="000C4529"/>
    <w:rsid w:val="000C4F08"/>
    <w:rsid w:val="000C69C2"/>
    <w:rsid w:val="000C77F3"/>
    <w:rsid w:val="000D1137"/>
    <w:rsid w:val="000D4CB0"/>
    <w:rsid w:val="000E1BE8"/>
    <w:rsid w:val="000E2782"/>
    <w:rsid w:val="000F2E3F"/>
    <w:rsid w:val="000F3428"/>
    <w:rsid w:val="000F69AB"/>
    <w:rsid w:val="000F6C9A"/>
    <w:rsid w:val="00100B54"/>
    <w:rsid w:val="00105750"/>
    <w:rsid w:val="00111037"/>
    <w:rsid w:val="00111AEB"/>
    <w:rsid w:val="001130C1"/>
    <w:rsid w:val="001148BD"/>
    <w:rsid w:val="00120B61"/>
    <w:rsid w:val="00123249"/>
    <w:rsid w:val="00125D3B"/>
    <w:rsid w:val="00126B2A"/>
    <w:rsid w:val="00131886"/>
    <w:rsid w:val="00134C72"/>
    <w:rsid w:val="00137079"/>
    <w:rsid w:val="00140216"/>
    <w:rsid w:val="00140836"/>
    <w:rsid w:val="00142D2D"/>
    <w:rsid w:val="00153239"/>
    <w:rsid w:val="00154468"/>
    <w:rsid w:val="00154656"/>
    <w:rsid w:val="00155968"/>
    <w:rsid w:val="00156CE7"/>
    <w:rsid w:val="001578A6"/>
    <w:rsid w:val="00161098"/>
    <w:rsid w:val="0016278A"/>
    <w:rsid w:val="00163E8F"/>
    <w:rsid w:val="00171608"/>
    <w:rsid w:val="00173039"/>
    <w:rsid w:val="001737AB"/>
    <w:rsid w:val="00177D17"/>
    <w:rsid w:val="00180370"/>
    <w:rsid w:val="00180DF0"/>
    <w:rsid w:val="00180F3D"/>
    <w:rsid w:val="00182BD3"/>
    <w:rsid w:val="00184C9F"/>
    <w:rsid w:val="00186591"/>
    <w:rsid w:val="001878F8"/>
    <w:rsid w:val="0019070F"/>
    <w:rsid w:val="00193CE2"/>
    <w:rsid w:val="0019674F"/>
    <w:rsid w:val="001A01E9"/>
    <w:rsid w:val="001A0FB0"/>
    <w:rsid w:val="001A18CC"/>
    <w:rsid w:val="001A2F96"/>
    <w:rsid w:val="001A4A07"/>
    <w:rsid w:val="001A7F81"/>
    <w:rsid w:val="001B0E2A"/>
    <w:rsid w:val="001B264E"/>
    <w:rsid w:val="001B2BA2"/>
    <w:rsid w:val="001B4041"/>
    <w:rsid w:val="001B7E98"/>
    <w:rsid w:val="001C0A03"/>
    <w:rsid w:val="001C1CC7"/>
    <w:rsid w:val="001C2D50"/>
    <w:rsid w:val="001C46D0"/>
    <w:rsid w:val="001C4C06"/>
    <w:rsid w:val="001C626D"/>
    <w:rsid w:val="001D3B12"/>
    <w:rsid w:val="001D5880"/>
    <w:rsid w:val="001D78B3"/>
    <w:rsid w:val="001E1294"/>
    <w:rsid w:val="001E1C70"/>
    <w:rsid w:val="001E3745"/>
    <w:rsid w:val="001E3E38"/>
    <w:rsid w:val="001E470C"/>
    <w:rsid w:val="001F4DD9"/>
    <w:rsid w:val="001F78C8"/>
    <w:rsid w:val="0020003B"/>
    <w:rsid w:val="00201B6F"/>
    <w:rsid w:val="00203C6C"/>
    <w:rsid w:val="0020402E"/>
    <w:rsid w:val="00204D90"/>
    <w:rsid w:val="0020666D"/>
    <w:rsid w:val="002155ED"/>
    <w:rsid w:val="00216919"/>
    <w:rsid w:val="00216FD8"/>
    <w:rsid w:val="00217497"/>
    <w:rsid w:val="00217C5E"/>
    <w:rsid w:val="002238AB"/>
    <w:rsid w:val="00224A44"/>
    <w:rsid w:val="002254AC"/>
    <w:rsid w:val="00233842"/>
    <w:rsid w:val="0023724E"/>
    <w:rsid w:val="00237788"/>
    <w:rsid w:val="00243272"/>
    <w:rsid w:val="0024565A"/>
    <w:rsid w:val="0024589E"/>
    <w:rsid w:val="00246FC1"/>
    <w:rsid w:val="002471F6"/>
    <w:rsid w:val="00247841"/>
    <w:rsid w:val="00247D58"/>
    <w:rsid w:val="00247D73"/>
    <w:rsid w:val="002500DA"/>
    <w:rsid w:val="002567F7"/>
    <w:rsid w:val="00261422"/>
    <w:rsid w:val="00262E9A"/>
    <w:rsid w:val="00263EEB"/>
    <w:rsid w:val="0026541C"/>
    <w:rsid w:val="00266268"/>
    <w:rsid w:val="00274A02"/>
    <w:rsid w:val="002756E7"/>
    <w:rsid w:val="00277877"/>
    <w:rsid w:val="00283624"/>
    <w:rsid w:val="00283773"/>
    <w:rsid w:val="00283F1B"/>
    <w:rsid w:val="00287754"/>
    <w:rsid w:val="00290640"/>
    <w:rsid w:val="002907B3"/>
    <w:rsid w:val="00293254"/>
    <w:rsid w:val="00294818"/>
    <w:rsid w:val="002A2166"/>
    <w:rsid w:val="002A47A9"/>
    <w:rsid w:val="002A51E7"/>
    <w:rsid w:val="002A7471"/>
    <w:rsid w:val="002A7B52"/>
    <w:rsid w:val="002C094C"/>
    <w:rsid w:val="002C4252"/>
    <w:rsid w:val="002C4584"/>
    <w:rsid w:val="002C53A1"/>
    <w:rsid w:val="002C6324"/>
    <w:rsid w:val="002C781E"/>
    <w:rsid w:val="002D00F6"/>
    <w:rsid w:val="002D5B07"/>
    <w:rsid w:val="002D5EFC"/>
    <w:rsid w:val="002D6E26"/>
    <w:rsid w:val="002E76C7"/>
    <w:rsid w:val="002F071E"/>
    <w:rsid w:val="002F10B5"/>
    <w:rsid w:val="002F122A"/>
    <w:rsid w:val="002F22C7"/>
    <w:rsid w:val="002F3A3E"/>
    <w:rsid w:val="002F468C"/>
    <w:rsid w:val="002F48B6"/>
    <w:rsid w:val="002F5F34"/>
    <w:rsid w:val="002F68BF"/>
    <w:rsid w:val="002F6ED4"/>
    <w:rsid w:val="002F7A7F"/>
    <w:rsid w:val="002F7B69"/>
    <w:rsid w:val="00300A56"/>
    <w:rsid w:val="00304D3E"/>
    <w:rsid w:val="0030758D"/>
    <w:rsid w:val="00315A30"/>
    <w:rsid w:val="00316380"/>
    <w:rsid w:val="0031646A"/>
    <w:rsid w:val="003164C7"/>
    <w:rsid w:val="00321E7C"/>
    <w:rsid w:val="00325E8C"/>
    <w:rsid w:val="00326D73"/>
    <w:rsid w:val="00326E1F"/>
    <w:rsid w:val="003276CB"/>
    <w:rsid w:val="00331193"/>
    <w:rsid w:val="0033260A"/>
    <w:rsid w:val="00333E71"/>
    <w:rsid w:val="003370B5"/>
    <w:rsid w:val="00337607"/>
    <w:rsid w:val="00337A66"/>
    <w:rsid w:val="003400DA"/>
    <w:rsid w:val="003467CD"/>
    <w:rsid w:val="003527EB"/>
    <w:rsid w:val="00354004"/>
    <w:rsid w:val="00354738"/>
    <w:rsid w:val="003548B9"/>
    <w:rsid w:val="00355384"/>
    <w:rsid w:val="0035637C"/>
    <w:rsid w:val="003602ED"/>
    <w:rsid w:val="00362A12"/>
    <w:rsid w:val="00364A70"/>
    <w:rsid w:val="00370D2D"/>
    <w:rsid w:val="00372369"/>
    <w:rsid w:val="003741E5"/>
    <w:rsid w:val="00374A2D"/>
    <w:rsid w:val="003759BB"/>
    <w:rsid w:val="00377C06"/>
    <w:rsid w:val="0038223A"/>
    <w:rsid w:val="003826CA"/>
    <w:rsid w:val="00383052"/>
    <w:rsid w:val="00385F67"/>
    <w:rsid w:val="00386E15"/>
    <w:rsid w:val="00390D79"/>
    <w:rsid w:val="0039788C"/>
    <w:rsid w:val="00397E11"/>
    <w:rsid w:val="003A2278"/>
    <w:rsid w:val="003A2DBD"/>
    <w:rsid w:val="003A6E87"/>
    <w:rsid w:val="003B5AE7"/>
    <w:rsid w:val="003B60E4"/>
    <w:rsid w:val="003B6163"/>
    <w:rsid w:val="003B6F42"/>
    <w:rsid w:val="003B721D"/>
    <w:rsid w:val="003C173A"/>
    <w:rsid w:val="003C2036"/>
    <w:rsid w:val="003C290A"/>
    <w:rsid w:val="003C2A3F"/>
    <w:rsid w:val="003C2E29"/>
    <w:rsid w:val="003C35D2"/>
    <w:rsid w:val="003C52A6"/>
    <w:rsid w:val="003C58C8"/>
    <w:rsid w:val="003C7E26"/>
    <w:rsid w:val="003D04E4"/>
    <w:rsid w:val="003D2221"/>
    <w:rsid w:val="003D7525"/>
    <w:rsid w:val="003F50B1"/>
    <w:rsid w:val="003F7000"/>
    <w:rsid w:val="0040023B"/>
    <w:rsid w:val="00401ED9"/>
    <w:rsid w:val="00404BE0"/>
    <w:rsid w:val="004066BC"/>
    <w:rsid w:val="0041050B"/>
    <w:rsid w:val="00414D2E"/>
    <w:rsid w:val="00415526"/>
    <w:rsid w:val="004156E8"/>
    <w:rsid w:val="004158B2"/>
    <w:rsid w:val="00416E78"/>
    <w:rsid w:val="004213FD"/>
    <w:rsid w:val="00423AFE"/>
    <w:rsid w:val="0042470E"/>
    <w:rsid w:val="00425854"/>
    <w:rsid w:val="00426078"/>
    <w:rsid w:val="0043484B"/>
    <w:rsid w:val="00437B6F"/>
    <w:rsid w:val="004476B2"/>
    <w:rsid w:val="0045233C"/>
    <w:rsid w:val="0045355D"/>
    <w:rsid w:val="00460595"/>
    <w:rsid w:val="00460A63"/>
    <w:rsid w:val="00461740"/>
    <w:rsid w:val="0046196A"/>
    <w:rsid w:val="004652E4"/>
    <w:rsid w:val="00465A1F"/>
    <w:rsid w:val="00466E16"/>
    <w:rsid w:val="00471E7D"/>
    <w:rsid w:val="00472742"/>
    <w:rsid w:val="004740CF"/>
    <w:rsid w:val="0047525D"/>
    <w:rsid w:val="00476162"/>
    <w:rsid w:val="00480193"/>
    <w:rsid w:val="00480EF1"/>
    <w:rsid w:val="0048124B"/>
    <w:rsid w:val="004844F8"/>
    <w:rsid w:val="00485A69"/>
    <w:rsid w:val="0048675C"/>
    <w:rsid w:val="004908E5"/>
    <w:rsid w:val="00490D28"/>
    <w:rsid w:val="00492361"/>
    <w:rsid w:val="00492828"/>
    <w:rsid w:val="004931D8"/>
    <w:rsid w:val="00494534"/>
    <w:rsid w:val="00495183"/>
    <w:rsid w:val="00495B34"/>
    <w:rsid w:val="004A001D"/>
    <w:rsid w:val="004A1498"/>
    <w:rsid w:val="004A383D"/>
    <w:rsid w:val="004A42B0"/>
    <w:rsid w:val="004A50D2"/>
    <w:rsid w:val="004B4829"/>
    <w:rsid w:val="004B4B8C"/>
    <w:rsid w:val="004C0A5E"/>
    <w:rsid w:val="004C0B0E"/>
    <w:rsid w:val="004C115D"/>
    <w:rsid w:val="004C2890"/>
    <w:rsid w:val="004C28E1"/>
    <w:rsid w:val="004C2E13"/>
    <w:rsid w:val="004C6259"/>
    <w:rsid w:val="004C65A3"/>
    <w:rsid w:val="004C65E0"/>
    <w:rsid w:val="004C7710"/>
    <w:rsid w:val="004C7CE0"/>
    <w:rsid w:val="004D1B8D"/>
    <w:rsid w:val="004D2FF4"/>
    <w:rsid w:val="004D51F0"/>
    <w:rsid w:val="004D7CE4"/>
    <w:rsid w:val="004E2C85"/>
    <w:rsid w:val="004E2F80"/>
    <w:rsid w:val="004E6BFB"/>
    <w:rsid w:val="004F02E4"/>
    <w:rsid w:val="004F0565"/>
    <w:rsid w:val="004F13D5"/>
    <w:rsid w:val="004F239A"/>
    <w:rsid w:val="005007D6"/>
    <w:rsid w:val="0050156D"/>
    <w:rsid w:val="00504C6E"/>
    <w:rsid w:val="00505387"/>
    <w:rsid w:val="00505F41"/>
    <w:rsid w:val="00512D40"/>
    <w:rsid w:val="005136AF"/>
    <w:rsid w:val="00514283"/>
    <w:rsid w:val="00516EF6"/>
    <w:rsid w:val="00517CF4"/>
    <w:rsid w:val="005225EA"/>
    <w:rsid w:val="005226BF"/>
    <w:rsid w:val="0052284C"/>
    <w:rsid w:val="00524194"/>
    <w:rsid w:val="00525547"/>
    <w:rsid w:val="005314E0"/>
    <w:rsid w:val="005318BA"/>
    <w:rsid w:val="00531C6B"/>
    <w:rsid w:val="00533F47"/>
    <w:rsid w:val="00534721"/>
    <w:rsid w:val="00534EDA"/>
    <w:rsid w:val="005363BE"/>
    <w:rsid w:val="005409C8"/>
    <w:rsid w:val="005413E6"/>
    <w:rsid w:val="00544C44"/>
    <w:rsid w:val="005452F3"/>
    <w:rsid w:val="00547AAF"/>
    <w:rsid w:val="005502BB"/>
    <w:rsid w:val="0055354B"/>
    <w:rsid w:val="00554D8B"/>
    <w:rsid w:val="005558D4"/>
    <w:rsid w:val="00555F4F"/>
    <w:rsid w:val="00556855"/>
    <w:rsid w:val="005658F8"/>
    <w:rsid w:val="00566094"/>
    <w:rsid w:val="00570772"/>
    <w:rsid w:val="0057094A"/>
    <w:rsid w:val="00570AAE"/>
    <w:rsid w:val="00571F37"/>
    <w:rsid w:val="005752BC"/>
    <w:rsid w:val="00580299"/>
    <w:rsid w:val="005809DD"/>
    <w:rsid w:val="00582270"/>
    <w:rsid w:val="00582977"/>
    <w:rsid w:val="00582FD1"/>
    <w:rsid w:val="00583739"/>
    <w:rsid w:val="00585ABB"/>
    <w:rsid w:val="00590371"/>
    <w:rsid w:val="00590F5B"/>
    <w:rsid w:val="00592B46"/>
    <w:rsid w:val="00594335"/>
    <w:rsid w:val="0059474A"/>
    <w:rsid w:val="00594B86"/>
    <w:rsid w:val="005971A1"/>
    <w:rsid w:val="00597F83"/>
    <w:rsid w:val="005A156A"/>
    <w:rsid w:val="005A2FE2"/>
    <w:rsid w:val="005A44C8"/>
    <w:rsid w:val="005A4A18"/>
    <w:rsid w:val="005A5646"/>
    <w:rsid w:val="005A6376"/>
    <w:rsid w:val="005A6AB1"/>
    <w:rsid w:val="005A788D"/>
    <w:rsid w:val="005A7FD3"/>
    <w:rsid w:val="005B1632"/>
    <w:rsid w:val="005B5586"/>
    <w:rsid w:val="005B59B4"/>
    <w:rsid w:val="005B5C2B"/>
    <w:rsid w:val="005B71D0"/>
    <w:rsid w:val="005B752F"/>
    <w:rsid w:val="005C34B9"/>
    <w:rsid w:val="005C368B"/>
    <w:rsid w:val="005C3713"/>
    <w:rsid w:val="005C4CF6"/>
    <w:rsid w:val="005C7CDA"/>
    <w:rsid w:val="005D2628"/>
    <w:rsid w:val="005D48BB"/>
    <w:rsid w:val="005D605A"/>
    <w:rsid w:val="005E1CFE"/>
    <w:rsid w:val="005E1FFC"/>
    <w:rsid w:val="005E23DB"/>
    <w:rsid w:val="005E27E2"/>
    <w:rsid w:val="005E73C6"/>
    <w:rsid w:val="005E75F0"/>
    <w:rsid w:val="005E7939"/>
    <w:rsid w:val="005E7957"/>
    <w:rsid w:val="005F20B7"/>
    <w:rsid w:val="005F322B"/>
    <w:rsid w:val="005F3C07"/>
    <w:rsid w:val="005F3D68"/>
    <w:rsid w:val="005F42C0"/>
    <w:rsid w:val="005F4510"/>
    <w:rsid w:val="005F627D"/>
    <w:rsid w:val="005F6348"/>
    <w:rsid w:val="005F71C9"/>
    <w:rsid w:val="00602CA1"/>
    <w:rsid w:val="0060348C"/>
    <w:rsid w:val="006060A1"/>
    <w:rsid w:val="00606A04"/>
    <w:rsid w:val="00607918"/>
    <w:rsid w:val="00611F3E"/>
    <w:rsid w:val="00612A32"/>
    <w:rsid w:val="00614022"/>
    <w:rsid w:val="00614528"/>
    <w:rsid w:val="00614BD9"/>
    <w:rsid w:val="0061508D"/>
    <w:rsid w:val="00615097"/>
    <w:rsid w:val="00617498"/>
    <w:rsid w:val="00622A21"/>
    <w:rsid w:val="00623FDE"/>
    <w:rsid w:val="00626541"/>
    <w:rsid w:val="00627540"/>
    <w:rsid w:val="0063015E"/>
    <w:rsid w:val="00630581"/>
    <w:rsid w:val="00632261"/>
    <w:rsid w:val="00633656"/>
    <w:rsid w:val="00633721"/>
    <w:rsid w:val="006345AD"/>
    <w:rsid w:val="0063474C"/>
    <w:rsid w:val="00637713"/>
    <w:rsid w:val="00641134"/>
    <w:rsid w:val="00641635"/>
    <w:rsid w:val="006461C6"/>
    <w:rsid w:val="00647B08"/>
    <w:rsid w:val="00647BEC"/>
    <w:rsid w:val="00650645"/>
    <w:rsid w:val="00652E6F"/>
    <w:rsid w:val="00656FD4"/>
    <w:rsid w:val="006575FE"/>
    <w:rsid w:val="0066383F"/>
    <w:rsid w:val="0066450E"/>
    <w:rsid w:val="00667D41"/>
    <w:rsid w:val="00670587"/>
    <w:rsid w:val="00670C22"/>
    <w:rsid w:val="00671EB4"/>
    <w:rsid w:val="00677346"/>
    <w:rsid w:val="00680A8B"/>
    <w:rsid w:val="0068321F"/>
    <w:rsid w:val="00684361"/>
    <w:rsid w:val="00685090"/>
    <w:rsid w:val="00685561"/>
    <w:rsid w:val="006863A7"/>
    <w:rsid w:val="006866B2"/>
    <w:rsid w:val="00692697"/>
    <w:rsid w:val="00695B1E"/>
    <w:rsid w:val="006A6541"/>
    <w:rsid w:val="006A720B"/>
    <w:rsid w:val="006B1ABC"/>
    <w:rsid w:val="006B41A5"/>
    <w:rsid w:val="006B5086"/>
    <w:rsid w:val="006B6AFC"/>
    <w:rsid w:val="006B777C"/>
    <w:rsid w:val="006C19B3"/>
    <w:rsid w:val="006C260D"/>
    <w:rsid w:val="006C6AEF"/>
    <w:rsid w:val="006D1671"/>
    <w:rsid w:val="006D514E"/>
    <w:rsid w:val="006D5520"/>
    <w:rsid w:val="006E1A21"/>
    <w:rsid w:val="006E5F90"/>
    <w:rsid w:val="006E72B0"/>
    <w:rsid w:val="006F0919"/>
    <w:rsid w:val="006F0F91"/>
    <w:rsid w:val="006F19CD"/>
    <w:rsid w:val="006F5071"/>
    <w:rsid w:val="006F6288"/>
    <w:rsid w:val="0070021D"/>
    <w:rsid w:val="007004CD"/>
    <w:rsid w:val="00703187"/>
    <w:rsid w:val="0070456F"/>
    <w:rsid w:val="00713078"/>
    <w:rsid w:val="00714554"/>
    <w:rsid w:val="00715200"/>
    <w:rsid w:val="00720CD0"/>
    <w:rsid w:val="00720DA7"/>
    <w:rsid w:val="00724972"/>
    <w:rsid w:val="00726C8D"/>
    <w:rsid w:val="00730D48"/>
    <w:rsid w:val="00731CDF"/>
    <w:rsid w:val="00731FF2"/>
    <w:rsid w:val="0073255B"/>
    <w:rsid w:val="00732654"/>
    <w:rsid w:val="00733A64"/>
    <w:rsid w:val="007368E0"/>
    <w:rsid w:val="007374CE"/>
    <w:rsid w:val="007400FC"/>
    <w:rsid w:val="00740EC9"/>
    <w:rsid w:val="0074121D"/>
    <w:rsid w:val="0074134B"/>
    <w:rsid w:val="00741C9F"/>
    <w:rsid w:val="0074256C"/>
    <w:rsid w:val="0074528D"/>
    <w:rsid w:val="00746B7C"/>
    <w:rsid w:val="00756E47"/>
    <w:rsid w:val="00757492"/>
    <w:rsid w:val="007578EF"/>
    <w:rsid w:val="00761389"/>
    <w:rsid w:val="00762BAB"/>
    <w:rsid w:val="0076408C"/>
    <w:rsid w:val="00765EB5"/>
    <w:rsid w:val="00766AE6"/>
    <w:rsid w:val="00767629"/>
    <w:rsid w:val="00770085"/>
    <w:rsid w:val="00772737"/>
    <w:rsid w:val="00772A1C"/>
    <w:rsid w:val="007750D3"/>
    <w:rsid w:val="007800A2"/>
    <w:rsid w:val="007831F7"/>
    <w:rsid w:val="00786EBE"/>
    <w:rsid w:val="00791080"/>
    <w:rsid w:val="0079498C"/>
    <w:rsid w:val="00794B5D"/>
    <w:rsid w:val="007973F2"/>
    <w:rsid w:val="007A0FA1"/>
    <w:rsid w:val="007A1186"/>
    <w:rsid w:val="007A2382"/>
    <w:rsid w:val="007A3459"/>
    <w:rsid w:val="007A3F34"/>
    <w:rsid w:val="007A5AA9"/>
    <w:rsid w:val="007A5E6F"/>
    <w:rsid w:val="007B3341"/>
    <w:rsid w:val="007B5128"/>
    <w:rsid w:val="007B6988"/>
    <w:rsid w:val="007C0640"/>
    <w:rsid w:val="007C0DA0"/>
    <w:rsid w:val="007C0F5A"/>
    <w:rsid w:val="007C1491"/>
    <w:rsid w:val="007C3A65"/>
    <w:rsid w:val="007C42C5"/>
    <w:rsid w:val="007C62C8"/>
    <w:rsid w:val="007C7A65"/>
    <w:rsid w:val="007D10E5"/>
    <w:rsid w:val="007D331F"/>
    <w:rsid w:val="007D3FB9"/>
    <w:rsid w:val="007D5D97"/>
    <w:rsid w:val="007D6BAC"/>
    <w:rsid w:val="007D6C83"/>
    <w:rsid w:val="007D7398"/>
    <w:rsid w:val="007E2D76"/>
    <w:rsid w:val="007E78BA"/>
    <w:rsid w:val="007F5A22"/>
    <w:rsid w:val="00800227"/>
    <w:rsid w:val="0080219B"/>
    <w:rsid w:val="0080549B"/>
    <w:rsid w:val="008107DE"/>
    <w:rsid w:val="00817784"/>
    <w:rsid w:val="00821D15"/>
    <w:rsid w:val="0082239C"/>
    <w:rsid w:val="00822606"/>
    <w:rsid w:val="00823D1A"/>
    <w:rsid w:val="008252DC"/>
    <w:rsid w:val="00825C17"/>
    <w:rsid w:val="00827238"/>
    <w:rsid w:val="00835969"/>
    <w:rsid w:val="00836F57"/>
    <w:rsid w:val="0084057E"/>
    <w:rsid w:val="00841E70"/>
    <w:rsid w:val="00842A07"/>
    <w:rsid w:val="00844CA8"/>
    <w:rsid w:val="00844F7D"/>
    <w:rsid w:val="00845515"/>
    <w:rsid w:val="00846155"/>
    <w:rsid w:val="00846182"/>
    <w:rsid w:val="00846D23"/>
    <w:rsid w:val="00847363"/>
    <w:rsid w:val="00852F33"/>
    <w:rsid w:val="00853C61"/>
    <w:rsid w:val="00854C98"/>
    <w:rsid w:val="00855A4E"/>
    <w:rsid w:val="008611EF"/>
    <w:rsid w:val="00863148"/>
    <w:rsid w:val="00863EB5"/>
    <w:rsid w:val="00867468"/>
    <w:rsid w:val="00867EC0"/>
    <w:rsid w:val="00871F6A"/>
    <w:rsid w:val="00873F8A"/>
    <w:rsid w:val="00874AED"/>
    <w:rsid w:val="00874F70"/>
    <w:rsid w:val="00876935"/>
    <w:rsid w:val="00876977"/>
    <w:rsid w:val="00882C28"/>
    <w:rsid w:val="00883948"/>
    <w:rsid w:val="0088726E"/>
    <w:rsid w:val="008901E8"/>
    <w:rsid w:val="00893257"/>
    <w:rsid w:val="00893EA3"/>
    <w:rsid w:val="008949B9"/>
    <w:rsid w:val="00896BD5"/>
    <w:rsid w:val="00896E37"/>
    <w:rsid w:val="008A1BB5"/>
    <w:rsid w:val="008A1C5D"/>
    <w:rsid w:val="008A3BD0"/>
    <w:rsid w:val="008B02E5"/>
    <w:rsid w:val="008B0352"/>
    <w:rsid w:val="008B0E8E"/>
    <w:rsid w:val="008B1EEA"/>
    <w:rsid w:val="008B3100"/>
    <w:rsid w:val="008B5198"/>
    <w:rsid w:val="008B5862"/>
    <w:rsid w:val="008C0492"/>
    <w:rsid w:val="008C3A96"/>
    <w:rsid w:val="008C4C89"/>
    <w:rsid w:val="008C4D15"/>
    <w:rsid w:val="008C4E1C"/>
    <w:rsid w:val="008C5910"/>
    <w:rsid w:val="008C765A"/>
    <w:rsid w:val="008D1C57"/>
    <w:rsid w:val="008D4296"/>
    <w:rsid w:val="008D5A61"/>
    <w:rsid w:val="008D5BC4"/>
    <w:rsid w:val="008D72F5"/>
    <w:rsid w:val="008D78B2"/>
    <w:rsid w:val="008E49BF"/>
    <w:rsid w:val="008E52C1"/>
    <w:rsid w:val="008E544E"/>
    <w:rsid w:val="008E5E07"/>
    <w:rsid w:val="008E6D57"/>
    <w:rsid w:val="008E6E73"/>
    <w:rsid w:val="008F1FAD"/>
    <w:rsid w:val="008F2CA4"/>
    <w:rsid w:val="008F385A"/>
    <w:rsid w:val="008F3AF8"/>
    <w:rsid w:val="008F3B3F"/>
    <w:rsid w:val="008F437E"/>
    <w:rsid w:val="008F4ACC"/>
    <w:rsid w:val="008F4E57"/>
    <w:rsid w:val="008F6BBE"/>
    <w:rsid w:val="008F6FFE"/>
    <w:rsid w:val="008F7941"/>
    <w:rsid w:val="009007E5"/>
    <w:rsid w:val="00901CD6"/>
    <w:rsid w:val="00901E39"/>
    <w:rsid w:val="00902946"/>
    <w:rsid w:val="009055AA"/>
    <w:rsid w:val="00907B0C"/>
    <w:rsid w:val="00907D9B"/>
    <w:rsid w:val="00913452"/>
    <w:rsid w:val="0091494E"/>
    <w:rsid w:val="00924604"/>
    <w:rsid w:val="00924C82"/>
    <w:rsid w:val="00926C9F"/>
    <w:rsid w:val="00926FC2"/>
    <w:rsid w:val="00930F57"/>
    <w:rsid w:val="00931F1D"/>
    <w:rsid w:val="0093275A"/>
    <w:rsid w:val="00935282"/>
    <w:rsid w:val="0093570A"/>
    <w:rsid w:val="009444AA"/>
    <w:rsid w:val="00950FFB"/>
    <w:rsid w:val="00952AE8"/>
    <w:rsid w:val="009536A3"/>
    <w:rsid w:val="0095370E"/>
    <w:rsid w:val="00953831"/>
    <w:rsid w:val="00954FE6"/>
    <w:rsid w:val="00957232"/>
    <w:rsid w:val="00962221"/>
    <w:rsid w:val="009637D5"/>
    <w:rsid w:val="009639E7"/>
    <w:rsid w:val="00964870"/>
    <w:rsid w:val="009652DE"/>
    <w:rsid w:val="00966A14"/>
    <w:rsid w:val="00971FB1"/>
    <w:rsid w:val="00974CA1"/>
    <w:rsid w:val="00974FD5"/>
    <w:rsid w:val="00980F07"/>
    <w:rsid w:val="00981E2E"/>
    <w:rsid w:val="00983347"/>
    <w:rsid w:val="0098450B"/>
    <w:rsid w:val="00985D26"/>
    <w:rsid w:val="00986BDB"/>
    <w:rsid w:val="00987174"/>
    <w:rsid w:val="00987D1B"/>
    <w:rsid w:val="0099407B"/>
    <w:rsid w:val="00997FBA"/>
    <w:rsid w:val="009A215A"/>
    <w:rsid w:val="009A26E6"/>
    <w:rsid w:val="009A77AE"/>
    <w:rsid w:val="009B0C47"/>
    <w:rsid w:val="009B25FD"/>
    <w:rsid w:val="009B3D92"/>
    <w:rsid w:val="009B6C57"/>
    <w:rsid w:val="009B6E54"/>
    <w:rsid w:val="009C3C57"/>
    <w:rsid w:val="009C4569"/>
    <w:rsid w:val="009C60E4"/>
    <w:rsid w:val="009D0294"/>
    <w:rsid w:val="009D17D5"/>
    <w:rsid w:val="009D5748"/>
    <w:rsid w:val="009D5D6A"/>
    <w:rsid w:val="009D6BA8"/>
    <w:rsid w:val="009D7B5F"/>
    <w:rsid w:val="009E2B38"/>
    <w:rsid w:val="009E4C6A"/>
    <w:rsid w:val="009F1E3E"/>
    <w:rsid w:val="009F270D"/>
    <w:rsid w:val="009F394E"/>
    <w:rsid w:val="009F3F78"/>
    <w:rsid w:val="009F3FD1"/>
    <w:rsid w:val="009F4E18"/>
    <w:rsid w:val="009F4F7C"/>
    <w:rsid w:val="009F52E8"/>
    <w:rsid w:val="009F6F4C"/>
    <w:rsid w:val="00A01540"/>
    <w:rsid w:val="00A04E54"/>
    <w:rsid w:val="00A058A9"/>
    <w:rsid w:val="00A07E0D"/>
    <w:rsid w:val="00A07E5D"/>
    <w:rsid w:val="00A11060"/>
    <w:rsid w:val="00A13ABE"/>
    <w:rsid w:val="00A13FAD"/>
    <w:rsid w:val="00A15745"/>
    <w:rsid w:val="00A16230"/>
    <w:rsid w:val="00A16BE4"/>
    <w:rsid w:val="00A17C41"/>
    <w:rsid w:val="00A21876"/>
    <w:rsid w:val="00A2245D"/>
    <w:rsid w:val="00A22F79"/>
    <w:rsid w:val="00A24C97"/>
    <w:rsid w:val="00A25C7F"/>
    <w:rsid w:val="00A277D0"/>
    <w:rsid w:val="00A27AC8"/>
    <w:rsid w:val="00A33BC9"/>
    <w:rsid w:val="00A34CA6"/>
    <w:rsid w:val="00A404A7"/>
    <w:rsid w:val="00A4136D"/>
    <w:rsid w:val="00A42632"/>
    <w:rsid w:val="00A4528B"/>
    <w:rsid w:val="00A51414"/>
    <w:rsid w:val="00A529F5"/>
    <w:rsid w:val="00A54E4F"/>
    <w:rsid w:val="00A560F1"/>
    <w:rsid w:val="00A56C97"/>
    <w:rsid w:val="00A57960"/>
    <w:rsid w:val="00A65013"/>
    <w:rsid w:val="00A66227"/>
    <w:rsid w:val="00A67948"/>
    <w:rsid w:val="00A70EA0"/>
    <w:rsid w:val="00A715AF"/>
    <w:rsid w:val="00A717F8"/>
    <w:rsid w:val="00A71842"/>
    <w:rsid w:val="00A71BD8"/>
    <w:rsid w:val="00A756B3"/>
    <w:rsid w:val="00A763FD"/>
    <w:rsid w:val="00A815C7"/>
    <w:rsid w:val="00A8277F"/>
    <w:rsid w:val="00A834E8"/>
    <w:rsid w:val="00A84AE0"/>
    <w:rsid w:val="00A85B19"/>
    <w:rsid w:val="00A87B0D"/>
    <w:rsid w:val="00A90B09"/>
    <w:rsid w:val="00A915BB"/>
    <w:rsid w:val="00A91671"/>
    <w:rsid w:val="00A94716"/>
    <w:rsid w:val="00A95A57"/>
    <w:rsid w:val="00A95F0A"/>
    <w:rsid w:val="00A95F7B"/>
    <w:rsid w:val="00A96378"/>
    <w:rsid w:val="00A96638"/>
    <w:rsid w:val="00A9686C"/>
    <w:rsid w:val="00A97A1D"/>
    <w:rsid w:val="00AA1139"/>
    <w:rsid w:val="00AA4368"/>
    <w:rsid w:val="00AA43A8"/>
    <w:rsid w:val="00AA74BE"/>
    <w:rsid w:val="00AB0D26"/>
    <w:rsid w:val="00AB10D7"/>
    <w:rsid w:val="00AB1F29"/>
    <w:rsid w:val="00AB2608"/>
    <w:rsid w:val="00AB2C99"/>
    <w:rsid w:val="00AB34C1"/>
    <w:rsid w:val="00AB578B"/>
    <w:rsid w:val="00AB604D"/>
    <w:rsid w:val="00AB6C30"/>
    <w:rsid w:val="00AB761C"/>
    <w:rsid w:val="00AC04C1"/>
    <w:rsid w:val="00AC0675"/>
    <w:rsid w:val="00AC1172"/>
    <w:rsid w:val="00AC303B"/>
    <w:rsid w:val="00AD050A"/>
    <w:rsid w:val="00AD4BF4"/>
    <w:rsid w:val="00AD5B30"/>
    <w:rsid w:val="00AD744A"/>
    <w:rsid w:val="00AD755D"/>
    <w:rsid w:val="00AE11E2"/>
    <w:rsid w:val="00AE32DE"/>
    <w:rsid w:val="00AE4281"/>
    <w:rsid w:val="00AE5A5A"/>
    <w:rsid w:val="00AE6055"/>
    <w:rsid w:val="00AE62AD"/>
    <w:rsid w:val="00AE75C2"/>
    <w:rsid w:val="00AF174A"/>
    <w:rsid w:val="00AF1780"/>
    <w:rsid w:val="00AF3344"/>
    <w:rsid w:val="00AF65E5"/>
    <w:rsid w:val="00AF69E8"/>
    <w:rsid w:val="00B0047E"/>
    <w:rsid w:val="00B039DA"/>
    <w:rsid w:val="00B04B44"/>
    <w:rsid w:val="00B055A4"/>
    <w:rsid w:val="00B065CD"/>
    <w:rsid w:val="00B06D8C"/>
    <w:rsid w:val="00B103CA"/>
    <w:rsid w:val="00B117FD"/>
    <w:rsid w:val="00B11FC9"/>
    <w:rsid w:val="00B1218D"/>
    <w:rsid w:val="00B13D89"/>
    <w:rsid w:val="00B141A0"/>
    <w:rsid w:val="00B14F86"/>
    <w:rsid w:val="00B205E6"/>
    <w:rsid w:val="00B20A2D"/>
    <w:rsid w:val="00B26940"/>
    <w:rsid w:val="00B34A71"/>
    <w:rsid w:val="00B34FAA"/>
    <w:rsid w:val="00B356B2"/>
    <w:rsid w:val="00B35FF5"/>
    <w:rsid w:val="00B40550"/>
    <w:rsid w:val="00B413CA"/>
    <w:rsid w:val="00B419DA"/>
    <w:rsid w:val="00B42265"/>
    <w:rsid w:val="00B43864"/>
    <w:rsid w:val="00B522C5"/>
    <w:rsid w:val="00B53EB7"/>
    <w:rsid w:val="00B54A9A"/>
    <w:rsid w:val="00B62EE0"/>
    <w:rsid w:val="00B659E6"/>
    <w:rsid w:val="00B66827"/>
    <w:rsid w:val="00B67D4A"/>
    <w:rsid w:val="00B72D00"/>
    <w:rsid w:val="00B7451D"/>
    <w:rsid w:val="00B74BEE"/>
    <w:rsid w:val="00B76F55"/>
    <w:rsid w:val="00B8163B"/>
    <w:rsid w:val="00B81C56"/>
    <w:rsid w:val="00B82590"/>
    <w:rsid w:val="00B837E1"/>
    <w:rsid w:val="00B84CBE"/>
    <w:rsid w:val="00B84D06"/>
    <w:rsid w:val="00B87E5D"/>
    <w:rsid w:val="00B9041C"/>
    <w:rsid w:val="00B91495"/>
    <w:rsid w:val="00B93A1F"/>
    <w:rsid w:val="00B93F40"/>
    <w:rsid w:val="00B9400D"/>
    <w:rsid w:val="00B9439C"/>
    <w:rsid w:val="00B94870"/>
    <w:rsid w:val="00B949C5"/>
    <w:rsid w:val="00B94D55"/>
    <w:rsid w:val="00B97A6C"/>
    <w:rsid w:val="00BA05BE"/>
    <w:rsid w:val="00BA138A"/>
    <w:rsid w:val="00BA1C27"/>
    <w:rsid w:val="00BA1E01"/>
    <w:rsid w:val="00BA3CD3"/>
    <w:rsid w:val="00BA6B99"/>
    <w:rsid w:val="00BB0E94"/>
    <w:rsid w:val="00BB2F26"/>
    <w:rsid w:val="00BB324B"/>
    <w:rsid w:val="00BB47A8"/>
    <w:rsid w:val="00BB4EA8"/>
    <w:rsid w:val="00BB5D23"/>
    <w:rsid w:val="00BB6524"/>
    <w:rsid w:val="00BB7370"/>
    <w:rsid w:val="00BB73F1"/>
    <w:rsid w:val="00BC1AF3"/>
    <w:rsid w:val="00BC1D7E"/>
    <w:rsid w:val="00BC20F1"/>
    <w:rsid w:val="00BC3323"/>
    <w:rsid w:val="00BC76F7"/>
    <w:rsid w:val="00BD25FD"/>
    <w:rsid w:val="00BD40CD"/>
    <w:rsid w:val="00BD66DB"/>
    <w:rsid w:val="00BD751A"/>
    <w:rsid w:val="00BE05EC"/>
    <w:rsid w:val="00BE147B"/>
    <w:rsid w:val="00BE4C58"/>
    <w:rsid w:val="00BE5D26"/>
    <w:rsid w:val="00BF0AD6"/>
    <w:rsid w:val="00BF3316"/>
    <w:rsid w:val="00BF33B3"/>
    <w:rsid w:val="00BF34B9"/>
    <w:rsid w:val="00BF40A8"/>
    <w:rsid w:val="00BF59F5"/>
    <w:rsid w:val="00BF65DB"/>
    <w:rsid w:val="00BF6CE8"/>
    <w:rsid w:val="00BF6E18"/>
    <w:rsid w:val="00C001A7"/>
    <w:rsid w:val="00C05D27"/>
    <w:rsid w:val="00C066B5"/>
    <w:rsid w:val="00C0717B"/>
    <w:rsid w:val="00C12B5E"/>
    <w:rsid w:val="00C12CF3"/>
    <w:rsid w:val="00C15F0D"/>
    <w:rsid w:val="00C163E8"/>
    <w:rsid w:val="00C179C7"/>
    <w:rsid w:val="00C2081F"/>
    <w:rsid w:val="00C23C4A"/>
    <w:rsid w:val="00C24FA3"/>
    <w:rsid w:val="00C25243"/>
    <w:rsid w:val="00C257AF"/>
    <w:rsid w:val="00C33EFE"/>
    <w:rsid w:val="00C34956"/>
    <w:rsid w:val="00C34C75"/>
    <w:rsid w:val="00C353B6"/>
    <w:rsid w:val="00C40A68"/>
    <w:rsid w:val="00C40F86"/>
    <w:rsid w:val="00C42F7F"/>
    <w:rsid w:val="00C44830"/>
    <w:rsid w:val="00C451A8"/>
    <w:rsid w:val="00C46CB6"/>
    <w:rsid w:val="00C47D78"/>
    <w:rsid w:val="00C47E54"/>
    <w:rsid w:val="00C50895"/>
    <w:rsid w:val="00C51B02"/>
    <w:rsid w:val="00C523D3"/>
    <w:rsid w:val="00C54C0B"/>
    <w:rsid w:val="00C5616E"/>
    <w:rsid w:val="00C579B7"/>
    <w:rsid w:val="00C635FE"/>
    <w:rsid w:val="00C655AC"/>
    <w:rsid w:val="00C66326"/>
    <w:rsid w:val="00C67FA9"/>
    <w:rsid w:val="00C71002"/>
    <w:rsid w:val="00C731D2"/>
    <w:rsid w:val="00C7421D"/>
    <w:rsid w:val="00C74BBD"/>
    <w:rsid w:val="00C75076"/>
    <w:rsid w:val="00C75811"/>
    <w:rsid w:val="00C818A9"/>
    <w:rsid w:val="00C82B48"/>
    <w:rsid w:val="00C8396E"/>
    <w:rsid w:val="00C83AB2"/>
    <w:rsid w:val="00C851E2"/>
    <w:rsid w:val="00C922C1"/>
    <w:rsid w:val="00C96257"/>
    <w:rsid w:val="00C96E74"/>
    <w:rsid w:val="00C9729F"/>
    <w:rsid w:val="00CA14BE"/>
    <w:rsid w:val="00CA2A32"/>
    <w:rsid w:val="00CA47A6"/>
    <w:rsid w:val="00CA5904"/>
    <w:rsid w:val="00CA633A"/>
    <w:rsid w:val="00CA7AD8"/>
    <w:rsid w:val="00CB0315"/>
    <w:rsid w:val="00CB1B2D"/>
    <w:rsid w:val="00CB2AD0"/>
    <w:rsid w:val="00CB2F1C"/>
    <w:rsid w:val="00CB30D1"/>
    <w:rsid w:val="00CB3E0A"/>
    <w:rsid w:val="00CC4F45"/>
    <w:rsid w:val="00CC547A"/>
    <w:rsid w:val="00CC7679"/>
    <w:rsid w:val="00CD035A"/>
    <w:rsid w:val="00CD087F"/>
    <w:rsid w:val="00CD1675"/>
    <w:rsid w:val="00CD3A2B"/>
    <w:rsid w:val="00CD4AD7"/>
    <w:rsid w:val="00CD4FDF"/>
    <w:rsid w:val="00CD52FF"/>
    <w:rsid w:val="00CF2A8F"/>
    <w:rsid w:val="00CF3D1D"/>
    <w:rsid w:val="00CF5CA6"/>
    <w:rsid w:val="00CF6985"/>
    <w:rsid w:val="00CF7760"/>
    <w:rsid w:val="00D006AF"/>
    <w:rsid w:val="00D03B7F"/>
    <w:rsid w:val="00D04392"/>
    <w:rsid w:val="00D05E14"/>
    <w:rsid w:val="00D0645C"/>
    <w:rsid w:val="00D06BD1"/>
    <w:rsid w:val="00D06C40"/>
    <w:rsid w:val="00D07187"/>
    <w:rsid w:val="00D122C5"/>
    <w:rsid w:val="00D14987"/>
    <w:rsid w:val="00D14B89"/>
    <w:rsid w:val="00D14D16"/>
    <w:rsid w:val="00D1597B"/>
    <w:rsid w:val="00D178F1"/>
    <w:rsid w:val="00D23526"/>
    <w:rsid w:val="00D248F7"/>
    <w:rsid w:val="00D26508"/>
    <w:rsid w:val="00D30601"/>
    <w:rsid w:val="00D311FA"/>
    <w:rsid w:val="00D31BF7"/>
    <w:rsid w:val="00D32DE3"/>
    <w:rsid w:val="00D36596"/>
    <w:rsid w:val="00D42853"/>
    <w:rsid w:val="00D44DC4"/>
    <w:rsid w:val="00D47C7C"/>
    <w:rsid w:val="00D50C74"/>
    <w:rsid w:val="00D51944"/>
    <w:rsid w:val="00D51BB4"/>
    <w:rsid w:val="00D5450D"/>
    <w:rsid w:val="00D54F0A"/>
    <w:rsid w:val="00D5507C"/>
    <w:rsid w:val="00D55B18"/>
    <w:rsid w:val="00D55C4F"/>
    <w:rsid w:val="00D60666"/>
    <w:rsid w:val="00D6094F"/>
    <w:rsid w:val="00D6112D"/>
    <w:rsid w:val="00D611E6"/>
    <w:rsid w:val="00D620F9"/>
    <w:rsid w:val="00D63AF2"/>
    <w:rsid w:val="00D63CD7"/>
    <w:rsid w:val="00D6451D"/>
    <w:rsid w:val="00D64567"/>
    <w:rsid w:val="00D65D49"/>
    <w:rsid w:val="00D67DED"/>
    <w:rsid w:val="00D70503"/>
    <w:rsid w:val="00D71FD1"/>
    <w:rsid w:val="00D72069"/>
    <w:rsid w:val="00D732FB"/>
    <w:rsid w:val="00D74D63"/>
    <w:rsid w:val="00D74F44"/>
    <w:rsid w:val="00D7608C"/>
    <w:rsid w:val="00D809C4"/>
    <w:rsid w:val="00D815F0"/>
    <w:rsid w:val="00D82C95"/>
    <w:rsid w:val="00D87C19"/>
    <w:rsid w:val="00D909B5"/>
    <w:rsid w:val="00D91233"/>
    <w:rsid w:val="00D914BF"/>
    <w:rsid w:val="00D91BDC"/>
    <w:rsid w:val="00D946F7"/>
    <w:rsid w:val="00D95A3A"/>
    <w:rsid w:val="00D9733F"/>
    <w:rsid w:val="00D97453"/>
    <w:rsid w:val="00DA0E91"/>
    <w:rsid w:val="00DA3F25"/>
    <w:rsid w:val="00DA6636"/>
    <w:rsid w:val="00DA703A"/>
    <w:rsid w:val="00DA780A"/>
    <w:rsid w:val="00DA7BFA"/>
    <w:rsid w:val="00DB0A10"/>
    <w:rsid w:val="00DB25A1"/>
    <w:rsid w:val="00DB2ADD"/>
    <w:rsid w:val="00DB376C"/>
    <w:rsid w:val="00DB3DC8"/>
    <w:rsid w:val="00DB6AD2"/>
    <w:rsid w:val="00DC09AB"/>
    <w:rsid w:val="00DC2EBD"/>
    <w:rsid w:val="00DC44E0"/>
    <w:rsid w:val="00DD14C3"/>
    <w:rsid w:val="00DD24E5"/>
    <w:rsid w:val="00DD3CC6"/>
    <w:rsid w:val="00DD49AB"/>
    <w:rsid w:val="00DD501E"/>
    <w:rsid w:val="00DD752E"/>
    <w:rsid w:val="00DE0AE4"/>
    <w:rsid w:val="00DE22D0"/>
    <w:rsid w:val="00DE2BAE"/>
    <w:rsid w:val="00DE3DA4"/>
    <w:rsid w:val="00DE5F2C"/>
    <w:rsid w:val="00DF1007"/>
    <w:rsid w:val="00DF117A"/>
    <w:rsid w:val="00DF5249"/>
    <w:rsid w:val="00DF5CC9"/>
    <w:rsid w:val="00E01D9A"/>
    <w:rsid w:val="00E02853"/>
    <w:rsid w:val="00E03CF9"/>
    <w:rsid w:val="00E06793"/>
    <w:rsid w:val="00E07852"/>
    <w:rsid w:val="00E07F4F"/>
    <w:rsid w:val="00E10EB5"/>
    <w:rsid w:val="00E11A2D"/>
    <w:rsid w:val="00E12BB3"/>
    <w:rsid w:val="00E12C4A"/>
    <w:rsid w:val="00E14831"/>
    <w:rsid w:val="00E14B88"/>
    <w:rsid w:val="00E225D1"/>
    <w:rsid w:val="00E35E0A"/>
    <w:rsid w:val="00E364BF"/>
    <w:rsid w:val="00E36E16"/>
    <w:rsid w:val="00E37339"/>
    <w:rsid w:val="00E42857"/>
    <w:rsid w:val="00E45496"/>
    <w:rsid w:val="00E524FC"/>
    <w:rsid w:val="00E550BC"/>
    <w:rsid w:val="00E552D2"/>
    <w:rsid w:val="00E57B5D"/>
    <w:rsid w:val="00E60D69"/>
    <w:rsid w:val="00E61B11"/>
    <w:rsid w:val="00E63F40"/>
    <w:rsid w:val="00E65D2B"/>
    <w:rsid w:val="00E66EDC"/>
    <w:rsid w:val="00E671C9"/>
    <w:rsid w:val="00E67B9B"/>
    <w:rsid w:val="00E70EF2"/>
    <w:rsid w:val="00E7109F"/>
    <w:rsid w:val="00E71700"/>
    <w:rsid w:val="00E755AD"/>
    <w:rsid w:val="00E80D99"/>
    <w:rsid w:val="00E8132F"/>
    <w:rsid w:val="00E83C15"/>
    <w:rsid w:val="00E83D8E"/>
    <w:rsid w:val="00E87E8C"/>
    <w:rsid w:val="00E91F02"/>
    <w:rsid w:val="00E93B2F"/>
    <w:rsid w:val="00E96898"/>
    <w:rsid w:val="00E9774E"/>
    <w:rsid w:val="00EA03B6"/>
    <w:rsid w:val="00EA1AA2"/>
    <w:rsid w:val="00EA3625"/>
    <w:rsid w:val="00EA39D8"/>
    <w:rsid w:val="00EA620D"/>
    <w:rsid w:val="00EA7A3E"/>
    <w:rsid w:val="00EB21DD"/>
    <w:rsid w:val="00EB2F1A"/>
    <w:rsid w:val="00EC085C"/>
    <w:rsid w:val="00EC1D0E"/>
    <w:rsid w:val="00EC258C"/>
    <w:rsid w:val="00EC27F1"/>
    <w:rsid w:val="00EC379D"/>
    <w:rsid w:val="00ED1335"/>
    <w:rsid w:val="00ED22BE"/>
    <w:rsid w:val="00ED4B80"/>
    <w:rsid w:val="00EE017F"/>
    <w:rsid w:val="00EE16D4"/>
    <w:rsid w:val="00EE4F43"/>
    <w:rsid w:val="00EE5279"/>
    <w:rsid w:val="00EE602A"/>
    <w:rsid w:val="00EF1860"/>
    <w:rsid w:val="00EF2E2F"/>
    <w:rsid w:val="00EF5B97"/>
    <w:rsid w:val="00EF6E47"/>
    <w:rsid w:val="00F00C3C"/>
    <w:rsid w:val="00F04247"/>
    <w:rsid w:val="00F05D09"/>
    <w:rsid w:val="00F068A7"/>
    <w:rsid w:val="00F07D02"/>
    <w:rsid w:val="00F11FEB"/>
    <w:rsid w:val="00F122B0"/>
    <w:rsid w:val="00F14720"/>
    <w:rsid w:val="00F14D12"/>
    <w:rsid w:val="00F14D8A"/>
    <w:rsid w:val="00F16634"/>
    <w:rsid w:val="00F17841"/>
    <w:rsid w:val="00F178F4"/>
    <w:rsid w:val="00F208E1"/>
    <w:rsid w:val="00F239BA"/>
    <w:rsid w:val="00F24D7F"/>
    <w:rsid w:val="00F2754E"/>
    <w:rsid w:val="00F3064C"/>
    <w:rsid w:val="00F3367E"/>
    <w:rsid w:val="00F3413A"/>
    <w:rsid w:val="00F346DD"/>
    <w:rsid w:val="00F36ABE"/>
    <w:rsid w:val="00F420DD"/>
    <w:rsid w:val="00F51254"/>
    <w:rsid w:val="00F52953"/>
    <w:rsid w:val="00F53786"/>
    <w:rsid w:val="00F54C0F"/>
    <w:rsid w:val="00F60196"/>
    <w:rsid w:val="00F60453"/>
    <w:rsid w:val="00F62307"/>
    <w:rsid w:val="00F62FE6"/>
    <w:rsid w:val="00F63A39"/>
    <w:rsid w:val="00F665D6"/>
    <w:rsid w:val="00F66682"/>
    <w:rsid w:val="00F66F92"/>
    <w:rsid w:val="00F6775A"/>
    <w:rsid w:val="00F70B0D"/>
    <w:rsid w:val="00F7138E"/>
    <w:rsid w:val="00F71C6F"/>
    <w:rsid w:val="00F73D11"/>
    <w:rsid w:val="00F816B5"/>
    <w:rsid w:val="00F82199"/>
    <w:rsid w:val="00F83565"/>
    <w:rsid w:val="00F850D2"/>
    <w:rsid w:val="00F85B18"/>
    <w:rsid w:val="00F90F4B"/>
    <w:rsid w:val="00F93230"/>
    <w:rsid w:val="00F93784"/>
    <w:rsid w:val="00F9382D"/>
    <w:rsid w:val="00F93D6B"/>
    <w:rsid w:val="00F94CB7"/>
    <w:rsid w:val="00F96739"/>
    <w:rsid w:val="00F96A1E"/>
    <w:rsid w:val="00F97B42"/>
    <w:rsid w:val="00FA0CB1"/>
    <w:rsid w:val="00FB00C3"/>
    <w:rsid w:val="00FB0EED"/>
    <w:rsid w:val="00FB2625"/>
    <w:rsid w:val="00FB29D6"/>
    <w:rsid w:val="00FB3895"/>
    <w:rsid w:val="00FB5EE5"/>
    <w:rsid w:val="00FB66EE"/>
    <w:rsid w:val="00FB6AC7"/>
    <w:rsid w:val="00FB7C4C"/>
    <w:rsid w:val="00FB7CB3"/>
    <w:rsid w:val="00FC7069"/>
    <w:rsid w:val="00FD2E80"/>
    <w:rsid w:val="00FD4AC8"/>
    <w:rsid w:val="00FE110C"/>
    <w:rsid w:val="00FE5F8D"/>
    <w:rsid w:val="00FF697A"/>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375723">
      <w:bodyDiv w:val="1"/>
      <w:marLeft w:val="0"/>
      <w:marRight w:val="0"/>
      <w:marTop w:val="0"/>
      <w:marBottom w:val="0"/>
      <w:divBdr>
        <w:top w:val="none" w:sz="0" w:space="0" w:color="auto"/>
        <w:left w:val="none" w:sz="0" w:space="0" w:color="auto"/>
        <w:bottom w:val="none" w:sz="0" w:space="0" w:color="auto"/>
        <w:right w:val="none" w:sz="0" w:space="0" w:color="auto"/>
      </w:divBdr>
    </w:div>
    <w:div w:id="561716808">
      <w:bodyDiv w:val="1"/>
      <w:marLeft w:val="0"/>
      <w:marRight w:val="0"/>
      <w:marTop w:val="0"/>
      <w:marBottom w:val="0"/>
      <w:divBdr>
        <w:top w:val="none" w:sz="0" w:space="0" w:color="auto"/>
        <w:left w:val="none" w:sz="0" w:space="0" w:color="auto"/>
        <w:bottom w:val="none" w:sz="0" w:space="0" w:color="auto"/>
        <w:right w:val="none" w:sz="0" w:space="0" w:color="auto"/>
      </w:divBdr>
    </w:div>
    <w:div w:id="711153034">
      <w:bodyDiv w:val="1"/>
      <w:marLeft w:val="0"/>
      <w:marRight w:val="0"/>
      <w:marTop w:val="0"/>
      <w:marBottom w:val="0"/>
      <w:divBdr>
        <w:top w:val="none" w:sz="0" w:space="0" w:color="auto"/>
        <w:left w:val="none" w:sz="0" w:space="0" w:color="auto"/>
        <w:bottom w:val="none" w:sz="0" w:space="0" w:color="auto"/>
        <w:right w:val="none" w:sz="0" w:space="0" w:color="auto"/>
      </w:divBdr>
    </w:div>
    <w:div w:id="996423098">
      <w:bodyDiv w:val="1"/>
      <w:marLeft w:val="0"/>
      <w:marRight w:val="0"/>
      <w:marTop w:val="0"/>
      <w:marBottom w:val="0"/>
      <w:divBdr>
        <w:top w:val="none" w:sz="0" w:space="0" w:color="auto"/>
        <w:left w:val="none" w:sz="0" w:space="0" w:color="auto"/>
        <w:bottom w:val="none" w:sz="0" w:space="0" w:color="auto"/>
        <w:right w:val="none" w:sz="0" w:space="0" w:color="auto"/>
      </w:divBdr>
    </w:div>
    <w:div w:id="1416899303">
      <w:bodyDiv w:val="1"/>
      <w:marLeft w:val="0"/>
      <w:marRight w:val="0"/>
      <w:marTop w:val="0"/>
      <w:marBottom w:val="0"/>
      <w:divBdr>
        <w:top w:val="none" w:sz="0" w:space="0" w:color="auto"/>
        <w:left w:val="none" w:sz="0" w:space="0" w:color="auto"/>
        <w:bottom w:val="none" w:sz="0" w:space="0" w:color="auto"/>
        <w:right w:val="none" w:sz="0" w:space="0" w:color="auto"/>
      </w:divBdr>
    </w:div>
    <w:div w:id="1705981409">
      <w:bodyDiv w:val="1"/>
      <w:marLeft w:val="0"/>
      <w:marRight w:val="0"/>
      <w:marTop w:val="0"/>
      <w:marBottom w:val="0"/>
      <w:divBdr>
        <w:top w:val="none" w:sz="0" w:space="0" w:color="auto"/>
        <w:left w:val="none" w:sz="0" w:space="0" w:color="auto"/>
        <w:bottom w:val="none" w:sz="0" w:space="0" w:color="auto"/>
        <w:right w:val="none" w:sz="0" w:space="0" w:color="auto"/>
      </w:divBdr>
    </w:div>
    <w:div w:id="1716616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D4A5-E2BE-4813-9C53-74152277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11</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6</cp:revision>
  <cp:lastPrinted>2020-01-14T21:00:00Z</cp:lastPrinted>
  <dcterms:created xsi:type="dcterms:W3CDTF">2020-08-05T23:26:00Z</dcterms:created>
  <dcterms:modified xsi:type="dcterms:W3CDTF">2020-08-07T00:19:00Z</dcterms:modified>
</cp:coreProperties>
</file>