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20E72" w14:textId="6599642D" w:rsidR="00EA620D" w:rsidRPr="00DB3DC8" w:rsidRDefault="00762BAB" w:rsidP="00A95A57">
      <w:pPr>
        <w:rPr>
          <w:rFonts w:ascii="Arial" w:hAnsi="Arial" w:cs="Arial"/>
          <w:sz w:val="28"/>
          <w:szCs w:val="28"/>
        </w:rPr>
      </w:pPr>
      <w:r w:rsidRPr="00DB3DC8">
        <w:rPr>
          <w:rFonts w:ascii="Arial" w:hAnsi="Arial" w:cs="Arial"/>
          <w:sz w:val="28"/>
          <w:szCs w:val="28"/>
        </w:rPr>
        <w:tab/>
      </w:r>
      <w:r w:rsidRPr="00DB3DC8">
        <w:rPr>
          <w:rFonts w:ascii="Arial" w:hAnsi="Arial" w:cs="Arial"/>
          <w:sz w:val="28"/>
          <w:szCs w:val="28"/>
        </w:rPr>
        <w:tab/>
      </w:r>
    </w:p>
    <w:p w14:paraId="554A59F0" w14:textId="0A005EF6" w:rsidR="004C65E0" w:rsidRPr="00DB3DC8" w:rsidRDefault="008F4ACC" w:rsidP="00A95A57">
      <w:pPr>
        <w:rPr>
          <w:rFonts w:ascii="Arial" w:hAnsi="Arial" w:cs="Arial"/>
          <w:sz w:val="28"/>
          <w:szCs w:val="28"/>
        </w:rPr>
      </w:pPr>
      <w:r w:rsidRPr="00DB3DC8">
        <w:rPr>
          <w:rFonts w:ascii="Arial" w:hAnsi="Arial" w:cs="Arial"/>
          <w:sz w:val="28"/>
          <w:szCs w:val="28"/>
        </w:rPr>
        <w:t xml:space="preserve">Volume </w:t>
      </w:r>
      <w:r w:rsidR="006A6415">
        <w:rPr>
          <w:rFonts w:ascii="Arial" w:hAnsi="Arial" w:cs="Arial"/>
          <w:sz w:val="28"/>
          <w:szCs w:val="28"/>
        </w:rPr>
        <w:t>7</w:t>
      </w:r>
      <w:r w:rsidR="004C7710" w:rsidRPr="00DB3DC8">
        <w:rPr>
          <w:rFonts w:ascii="Arial" w:hAnsi="Arial" w:cs="Arial"/>
          <w:sz w:val="28"/>
          <w:szCs w:val="28"/>
        </w:rPr>
        <w:t xml:space="preserve"> </w:t>
      </w:r>
      <w:r w:rsidRPr="00DB3DC8">
        <w:rPr>
          <w:rFonts w:ascii="Arial" w:hAnsi="Arial" w:cs="Arial"/>
          <w:sz w:val="28"/>
          <w:szCs w:val="28"/>
        </w:rPr>
        <w:t xml:space="preserve">Issue </w:t>
      </w:r>
      <w:r w:rsidR="006A6415">
        <w:rPr>
          <w:rFonts w:ascii="Arial" w:hAnsi="Arial" w:cs="Arial"/>
          <w:sz w:val="28"/>
          <w:szCs w:val="28"/>
        </w:rPr>
        <w:t xml:space="preserve">2 </w:t>
      </w:r>
    </w:p>
    <w:p w14:paraId="14BDB599" w14:textId="06053976" w:rsidR="003A2DBD" w:rsidRDefault="006A6415" w:rsidP="00100B54">
      <w:pPr>
        <w:rPr>
          <w:rFonts w:ascii="Arial" w:hAnsi="Arial" w:cs="Arial"/>
          <w:sz w:val="28"/>
          <w:szCs w:val="28"/>
        </w:rPr>
      </w:pPr>
      <w:r>
        <w:rPr>
          <w:rFonts w:ascii="Arial" w:hAnsi="Arial" w:cs="Arial"/>
          <w:sz w:val="28"/>
          <w:szCs w:val="28"/>
        </w:rPr>
        <w:t xml:space="preserve">May/June </w:t>
      </w:r>
      <w:r w:rsidR="00CF3C94">
        <w:rPr>
          <w:rFonts w:ascii="Arial" w:hAnsi="Arial" w:cs="Arial"/>
          <w:sz w:val="28"/>
          <w:szCs w:val="28"/>
        </w:rPr>
        <w:t xml:space="preserve">2021 </w:t>
      </w:r>
    </w:p>
    <w:p w14:paraId="503D98C4" w14:textId="77777777" w:rsidR="00CF3C94" w:rsidRPr="00DB3DC8" w:rsidRDefault="00CF3C94" w:rsidP="00100B54">
      <w:pPr>
        <w:rPr>
          <w:rFonts w:ascii="Arial" w:hAnsi="Arial" w:cs="Arial"/>
          <w:b/>
          <w:sz w:val="28"/>
          <w:szCs w:val="28"/>
        </w:rPr>
      </w:pPr>
    </w:p>
    <w:p w14:paraId="6080D501" w14:textId="4BDDBD8D" w:rsidR="004C7710" w:rsidRPr="00DB3DC8" w:rsidRDefault="004C7710" w:rsidP="00100B54">
      <w:pPr>
        <w:rPr>
          <w:rFonts w:ascii="Arial" w:hAnsi="Arial" w:cs="Arial"/>
          <w:sz w:val="28"/>
          <w:szCs w:val="28"/>
        </w:rPr>
      </w:pPr>
      <w:r w:rsidRPr="00DB3DC8">
        <w:rPr>
          <w:rFonts w:ascii="Arial" w:hAnsi="Arial" w:cs="Arial"/>
          <w:b/>
          <w:sz w:val="28"/>
          <w:szCs w:val="28"/>
        </w:rPr>
        <w:t>In This Issue</w:t>
      </w:r>
      <w:r w:rsidRPr="00DB3DC8">
        <w:rPr>
          <w:rFonts w:ascii="Arial" w:hAnsi="Arial" w:cs="Arial"/>
          <w:sz w:val="28"/>
          <w:szCs w:val="28"/>
        </w:rPr>
        <w:t xml:space="preserve">: </w:t>
      </w:r>
    </w:p>
    <w:p w14:paraId="6E23B671" w14:textId="77777777" w:rsidR="004C7710" w:rsidRPr="00DB3DC8" w:rsidRDefault="004C7710" w:rsidP="00100B54">
      <w:pPr>
        <w:rPr>
          <w:rFonts w:ascii="Arial" w:hAnsi="Arial" w:cs="Arial"/>
          <w:b/>
          <w:bCs/>
          <w:sz w:val="28"/>
          <w:szCs w:val="28"/>
        </w:rPr>
      </w:pPr>
      <w:r w:rsidRPr="00DB3DC8">
        <w:rPr>
          <w:rFonts w:ascii="Arial" w:hAnsi="Arial" w:cs="Arial"/>
          <w:b/>
          <w:bCs/>
          <w:sz w:val="28"/>
          <w:szCs w:val="28"/>
        </w:rPr>
        <w:t xml:space="preserve">NFB Pledge </w:t>
      </w:r>
    </w:p>
    <w:p w14:paraId="113DB5EA" w14:textId="77777777" w:rsidR="004C7710" w:rsidRPr="00DB3DC8" w:rsidRDefault="004C7710" w:rsidP="00100B54">
      <w:pPr>
        <w:rPr>
          <w:rFonts w:ascii="Arial" w:hAnsi="Arial" w:cs="Arial"/>
          <w:b/>
          <w:bCs/>
          <w:sz w:val="28"/>
          <w:szCs w:val="28"/>
        </w:rPr>
      </w:pPr>
      <w:r w:rsidRPr="00DB3DC8">
        <w:rPr>
          <w:rFonts w:ascii="Arial" w:hAnsi="Arial" w:cs="Arial"/>
          <w:b/>
          <w:bCs/>
          <w:sz w:val="28"/>
          <w:szCs w:val="28"/>
        </w:rPr>
        <w:t xml:space="preserve">Meeting Announcements </w:t>
      </w:r>
    </w:p>
    <w:p w14:paraId="5BB032FD" w14:textId="77777777" w:rsidR="00531C6B" w:rsidRDefault="00531C6B" w:rsidP="00100B54">
      <w:pPr>
        <w:rPr>
          <w:rFonts w:ascii="Arial" w:hAnsi="Arial" w:cs="Arial"/>
          <w:b/>
          <w:bCs/>
          <w:sz w:val="28"/>
          <w:szCs w:val="28"/>
        </w:rPr>
      </w:pPr>
      <w:r>
        <w:rPr>
          <w:rFonts w:ascii="Arial" w:hAnsi="Arial" w:cs="Arial"/>
          <w:b/>
          <w:bCs/>
          <w:sz w:val="28"/>
          <w:szCs w:val="28"/>
        </w:rPr>
        <w:t xml:space="preserve">Membership Dues </w:t>
      </w:r>
    </w:p>
    <w:p w14:paraId="61F3B264" w14:textId="26F29C79" w:rsidR="00161098" w:rsidRPr="00DB3DC8" w:rsidRDefault="002567F7" w:rsidP="00100B54">
      <w:pPr>
        <w:rPr>
          <w:rFonts w:ascii="Arial" w:hAnsi="Arial" w:cs="Arial"/>
          <w:b/>
          <w:bCs/>
          <w:sz w:val="28"/>
          <w:szCs w:val="28"/>
        </w:rPr>
      </w:pPr>
      <w:r w:rsidRPr="00DB3DC8">
        <w:rPr>
          <w:rFonts w:ascii="Arial" w:hAnsi="Arial" w:cs="Arial"/>
          <w:b/>
          <w:bCs/>
          <w:sz w:val="28"/>
          <w:szCs w:val="28"/>
        </w:rPr>
        <w:t xml:space="preserve">Coronavirus </w:t>
      </w:r>
      <w:r w:rsidR="00AF174A" w:rsidRPr="00DB3DC8">
        <w:rPr>
          <w:rFonts w:ascii="Arial" w:hAnsi="Arial" w:cs="Arial"/>
          <w:b/>
          <w:bCs/>
          <w:sz w:val="28"/>
          <w:szCs w:val="28"/>
        </w:rPr>
        <w:t>(COVID-19)</w:t>
      </w:r>
      <w:r w:rsidR="00161098" w:rsidRPr="00DB3DC8">
        <w:rPr>
          <w:rFonts w:ascii="Arial" w:hAnsi="Arial" w:cs="Arial"/>
          <w:b/>
          <w:bCs/>
          <w:sz w:val="28"/>
          <w:szCs w:val="28"/>
        </w:rPr>
        <w:t xml:space="preserve"> Update</w:t>
      </w:r>
      <w:r w:rsidR="00D66317">
        <w:rPr>
          <w:rFonts w:ascii="Arial" w:hAnsi="Arial" w:cs="Arial"/>
          <w:b/>
          <w:bCs/>
          <w:sz w:val="28"/>
          <w:szCs w:val="28"/>
        </w:rPr>
        <w:t xml:space="preserve"> </w:t>
      </w:r>
    </w:p>
    <w:p w14:paraId="16220466" w14:textId="3841BFE5" w:rsidR="007C7A65" w:rsidRPr="00DB3DC8" w:rsidRDefault="007C7A65" w:rsidP="00100B54">
      <w:pPr>
        <w:rPr>
          <w:rFonts w:ascii="Arial" w:hAnsi="Arial" w:cs="Arial"/>
          <w:b/>
          <w:bCs/>
          <w:sz w:val="28"/>
          <w:szCs w:val="28"/>
        </w:rPr>
      </w:pPr>
      <w:r w:rsidRPr="00DB3DC8">
        <w:rPr>
          <w:rFonts w:ascii="Arial" w:hAnsi="Arial" w:cs="Arial"/>
          <w:b/>
          <w:bCs/>
          <w:sz w:val="28"/>
          <w:szCs w:val="28"/>
        </w:rPr>
        <w:t xml:space="preserve">Chapter Meetings </w:t>
      </w:r>
      <w:r w:rsidR="004862E1">
        <w:rPr>
          <w:rFonts w:ascii="Arial" w:hAnsi="Arial" w:cs="Arial"/>
          <w:b/>
          <w:bCs/>
          <w:sz w:val="28"/>
          <w:szCs w:val="28"/>
        </w:rPr>
        <w:t xml:space="preserve">and Zoom </w:t>
      </w:r>
    </w:p>
    <w:p w14:paraId="55AFED8D" w14:textId="45F45DAB" w:rsidR="00CF3C94" w:rsidRDefault="00566876" w:rsidP="00CF3C94">
      <w:pPr>
        <w:rPr>
          <w:rFonts w:ascii="Arial" w:hAnsi="Arial" w:cs="Arial"/>
          <w:b/>
          <w:sz w:val="28"/>
          <w:szCs w:val="28"/>
        </w:rPr>
      </w:pPr>
      <w:r>
        <w:rPr>
          <w:rFonts w:ascii="Arial" w:hAnsi="Arial" w:cs="Arial"/>
          <w:b/>
          <w:sz w:val="28"/>
          <w:szCs w:val="28"/>
        </w:rPr>
        <w:t>7</w:t>
      </w:r>
      <w:r w:rsidR="00CF3C94" w:rsidRPr="002F68BF">
        <w:rPr>
          <w:rFonts w:ascii="Arial" w:hAnsi="Arial" w:cs="Arial"/>
          <w:b/>
          <w:sz w:val="28"/>
          <w:szCs w:val="28"/>
          <w:vertAlign w:val="superscript"/>
        </w:rPr>
        <w:t>th</w:t>
      </w:r>
      <w:r w:rsidR="00CF3C94">
        <w:rPr>
          <w:rFonts w:ascii="Arial" w:hAnsi="Arial" w:cs="Arial"/>
          <w:b/>
          <w:sz w:val="28"/>
          <w:szCs w:val="28"/>
        </w:rPr>
        <w:t xml:space="preserve"> Annual Car and Bike Show </w:t>
      </w:r>
    </w:p>
    <w:p w14:paraId="08022A8F" w14:textId="77777777" w:rsidR="00BA4949" w:rsidRDefault="00BA4949" w:rsidP="00100B54">
      <w:pPr>
        <w:rPr>
          <w:rFonts w:ascii="Arial" w:hAnsi="Arial" w:cs="Arial"/>
          <w:b/>
          <w:sz w:val="28"/>
          <w:szCs w:val="28"/>
        </w:rPr>
      </w:pPr>
      <w:r>
        <w:rPr>
          <w:rFonts w:ascii="Arial" w:hAnsi="Arial" w:cs="Arial"/>
          <w:b/>
          <w:sz w:val="28"/>
          <w:szCs w:val="28"/>
        </w:rPr>
        <w:t xml:space="preserve">Chapter Elections </w:t>
      </w:r>
    </w:p>
    <w:p w14:paraId="7A890E89" w14:textId="77777777" w:rsidR="00BA4949" w:rsidRDefault="00BA4949" w:rsidP="00100B54">
      <w:pPr>
        <w:rPr>
          <w:rFonts w:ascii="Arial" w:hAnsi="Arial" w:cs="Arial"/>
          <w:b/>
          <w:sz w:val="28"/>
          <w:szCs w:val="28"/>
        </w:rPr>
      </w:pPr>
      <w:r>
        <w:rPr>
          <w:rFonts w:ascii="Arial" w:hAnsi="Arial" w:cs="Arial"/>
          <w:b/>
          <w:sz w:val="28"/>
          <w:szCs w:val="28"/>
        </w:rPr>
        <w:t xml:space="preserve">Constitutional Review Committee </w:t>
      </w:r>
    </w:p>
    <w:p w14:paraId="45811710" w14:textId="1CEAE612" w:rsidR="006A6415" w:rsidRDefault="006A6415" w:rsidP="00100B54">
      <w:pPr>
        <w:rPr>
          <w:rFonts w:ascii="Arial" w:hAnsi="Arial" w:cs="Arial"/>
          <w:b/>
          <w:sz w:val="28"/>
          <w:szCs w:val="28"/>
        </w:rPr>
      </w:pPr>
      <w:r>
        <w:rPr>
          <w:rFonts w:ascii="Arial" w:hAnsi="Arial" w:cs="Arial"/>
          <w:b/>
          <w:sz w:val="28"/>
          <w:szCs w:val="28"/>
        </w:rPr>
        <w:t xml:space="preserve">State Convention 2021 </w:t>
      </w:r>
    </w:p>
    <w:p w14:paraId="637E678A" w14:textId="758D36ED" w:rsidR="00CF3C94" w:rsidRDefault="00CF3C94" w:rsidP="00100B54">
      <w:pPr>
        <w:rPr>
          <w:rFonts w:ascii="Arial" w:hAnsi="Arial" w:cs="Arial"/>
          <w:b/>
          <w:sz w:val="28"/>
          <w:szCs w:val="28"/>
        </w:rPr>
      </w:pPr>
      <w:r>
        <w:rPr>
          <w:rFonts w:ascii="Arial" w:hAnsi="Arial" w:cs="Arial"/>
          <w:b/>
          <w:sz w:val="28"/>
          <w:szCs w:val="28"/>
        </w:rPr>
        <w:t xml:space="preserve">National Convention 2021 </w:t>
      </w:r>
    </w:p>
    <w:p w14:paraId="120512B7" w14:textId="68FA9B85" w:rsidR="00BF3316" w:rsidRDefault="00AA6F0C" w:rsidP="00100B54">
      <w:pPr>
        <w:rPr>
          <w:rFonts w:ascii="Arial" w:hAnsi="Arial" w:cs="Arial"/>
          <w:b/>
          <w:sz w:val="28"/>
          <w:szCs w:val="28"/>
        </w:rPr>
      </w:pPr>
      <w:r>
        <w:rPr>
          <w:rFonts w:ascii="Arial" w:hAnsi="Arial" w:cs="Arial"/>
          <w:b/>
          <w:sz w:val="28"/>
          <w:szCs w:val="28"/>
        </w:rPr>
        <w:t xml:space="preserve">Brevard’s Blind Spotlight </w:t>
      </w:r>
    </w:p>
    <w:p w14:paraId="712D2A69" w14:textId="77777777" w:rsidR="00AA6F0C" w:rsidRPr="00DB3DC8" w:rsidRDefault="00AA6F0C" w:rsidP="00100B54">
      <w:pPr>
        <w:rPr>
          <w:rFonts w:ascii="Arial" w:hAnsi="Arial" w:cs="Arial"/>
          <w:b/>
          <w:sz w:val="28"/>
          <w:szCs w:val="28"/>
        </w:rPr>
      </w:pPr>
    </w:p>
    <w:p w14:paraId="657D1B0E" w14:textId="2D7B17BA" w:rsidR="004C7710" w:rsidRPr="00E8132F" w:rsidRDefault="004C7710" w:rsidP="00100B54">
      <w:pPr>
        <w:rPr>
          <w:rFonts w:ascii="Arial" w:hAnsi="Arial" w:cs="Arial"/>
          <w:b/>
          <w:sz w:val="32"/>
          <w:szCs w:val="32"/>
        </w:rPr>
      </w:pPr>
      <w:r w:rsidRPr="00E8132F">
        <w:rPr>
          <w:rFonts w:ascii="Arial" w:hAnsi="Arial" w:cs="Arial"/>
          <w:b/>
          <w:sz w:val="32"/>
          <w:szCs w:val="32"/>
        </w:rPr>
        <w:t>NFB P</w:t>
      </w:r>
      <w:r w:rsidR="00134C72" w:rsidRPr="00E8132F">
        <w:rPr>
          <w:rFonts w:ascii="Arial" w:hAnsi="Arial" w:cs="Arial"/>
          <w:b/>
          <w:sz w:val="32"/>
          <w:szCs w:val="32"/>
        </w:rPr>
        <w:t>ledge</w:t>
      </w:r>
      <w:r w:rsidRPr="00E8132F">
        <w:rPr>
          <w:rFonts w:ascii="Arial" w:hAnsi="Arial" w:cs="Arial"/>
          <w:b/>
          <w:sz w:val="32"/>
          <w:szCs w:val="32"/>
        </w:rPr>
        <w:t xml:space="preserve"> </w:t>
      </w:r>
    </w:p>
    <w:p w14:paraId="2A28C2C5" w14:textId="1FA5215E" w:rsidR="004C7710" w:rsidRPr="00DB3DC8" w:rsidRDefault="004C7710" w:rsidP="00100B54">
      <w:pPr>
        <w:rPr>
          <w:rFonts w:ascii="Arial" w:hAnsi="Arial" w:cs="Arial"/>
          <w:sz w:val="28"/>
          <w:szCs w:val="28"/>
        </w:rPr>
      </w:pPr>
      <w:r w:rsidRPr="00DB3DC8">
        <w:rPr>
          <w:rFonts w:ascii="Arial" w:hAnsi="Arial" w:cs="Arial"/>
          <w:sz w:val="28"/>
          <w:szCs w:val="28"/>
        </w:rPr>
        <w:t xml:space="preserve">I pledge to participate actively in the efforts of the National Federation of the Blind to </w:t>
      </w:r>
      <w:r w:rsidR="003D04E4" w:rsidRPr="00DB3DC8">
        <w:rPr>
          <w:rFonts w:ascii="Arial" w:hAnsi="Arial" w:cs="Arial"/>
          <w:sz w:val="28"/>
          <w:szCs w:val="28"/>
        </w:rPr>
        <w:t>a</w:t>
      </w:r>
      <w:r w:rsidRPr="00DB3DC8">
        <w:rPr>
          <w:rFonts w:ascii="Arial" w:hAnsi="Arial" w:cs="Arial"/>
          <w:sz w:val="28"/>
          <w:szCs w:val="28"/>
        </w:rPr>
        <w:t xml:space="preserve">chieve equality, </w:t>
      </w:r>
      <w:r w:rsidR="0073255B" w:rsidRPr="00DB3DC8">
        <w:rPr>
          <w:rFonts w:ascii="Arial" w:hAnsi="Arial" w:cs="Arial"/>
          <w:sz w:val="28"/>
          <w:szCs w:val="28"/>
        </w:rPr>
        <w:t>opportunity,</w:t>
      </w:r>
      <w:r w:rsidRPr="00DB3DC8">
        <w:rPr>
          <w:rFonts w:ascii="Arial" w:hAnsi="Arial" w:cs="Arial"/>
          <w:sz w:val="28"/>
          <w:szCs w:val="28"/>
        </w:rPr>
        <w:t xml:space="preserve"> and security for the blind; to support the policies and programs of the Federation; and to abide by its constitution.</w:t>
      </w:r>
      <w:r w:rsidR="00590371" w:rsidRPr="00DB3DC8">
        <w:rPr>
          <w:rFonts w:ascii="Arial" w:hAnsi="Arial" w:cs="Arial"/>
          <w:sz w:val="28"/>
          <w:szCs w:val="28"/>
        </w:rPr>
        <w:t xml:space="preserve"> </w:t>
      </w:r>
    </w:p>
    <w:p w14:paraId="052DC220" w14:textId="477CF342" w:rsidR="00590371" w:rsidRPr="00DB3DC8" w:rsidRDefault="00590371" w:rsidP="00100B54">
      <w:pPr>
        <w:rPr>
          <w:rFonts w:ascii="Arial" w:hAnsi="Arial" w:cs="Arial"/>
          <w:sz w:val="28"/>
          <w:szCs w:val="28"/>
        </w:rPr>
      </w:pPr>
    </w:p>
    <w:p w14:paraId="51BB3264" w14:textId="19570AC2" w:rsidR="0040023B" w:rsidRPr="009F3FD1" w:rsidRDefault="00590371" w:rsidP="00100B54">
      <w:pPr>
        <w:rPr>
          <w:rFonts w:ascii="Arial" w:hAnsi="Arial" w:cs="Arial"/>
          <w:b/>
          <w:bCs/>
          <w:sz w:val="32"/>
          <w:szCs w:val="32"/>
        </w:rPr>
      </w:pPr>
      <w:r w:rsidRPr="009F3FD1">
        <w:rPr>
          <w:rFonts w:ascii="Arial" w:hAnsi="Arial" w:cs="Arial"/>
          <w:b/>
          <w:bCs/>
          <w:sz w:val="32"/>
          <w:szCs w:val="32"/>
        </w:rPr>
        <w:t>Meeting Announcements</w:t>
      </w:r>
      <w:r w:rsidR="00FB0EED" w:rsidRPr="009F3FD1">
        <w:rPr>
          <w:rFonts w:ascii="Arial" w:hAnsi="Arial" w:cs="Arial"/>
          <w:b/>
          <w:bCs/>
          <w:sz w:val="32"/>
          <w:szCs w:val="32"/>
        </w:rPr>
        <w:t xml:space="preserve"> </w:t>
      </w:r>
    </w:p>
    <w:p w14:paraId="3B446A0D" w14:textId="7569EC13" w:rsidR="00FB0EED" w:rsidRPr="00DB3DC8" w:rsidRDefault="0042470E" w:rsidP="00100B54">
      <w:pPr>
        <w:rPr>
          <w:rFonts w:ascii="Arial" w:hAnsi="Arial" w:cs="Arial"/>
          <w:b/>
          <w:bCs/>
          <w:sz w:val="28"/>
          <w:szCs w:val="28"/>
        </w:rPr>
      </w:pPr>
      <w:r w:rsidRPr="00DB3DC8">
        <w:rPr>
          <w:rFonts w:ascii="Arial" w:hAnsi="Arial" w:cs="Arial"/>
          <w:b/>
          <w:bCs/>
          <w:sz w:val="28"/>
          <w:szCs w:val="28"/>
        </w:rPr>
        <w:t>Our face</w:t>
      </w:r>
      <w:r w:rsidR="00CB0315" w:rsidRPr="00DB3DC8">
        <w:rPr>
          <w:rFonts w:ascii="Arial" w:hAnsi="Arial" w:cs="Arial"/>
          <w:b/>
          <w:bCs/>
          <w:sz w:val="28"/>
          <w:szCs w:val="28"/>
        </w:rPr>
        <w:t xml:space="preserve">-to-face chapter meetings </w:t>
      </w:r>
      <w:r w:rsidR="001F64A9">
        <w:rPr>
          <w:rFonts w:ascii="Arial" w:hAnsi="Arial" w:cs="Arial"/>
          <w:b/>
          <w:bCs/>
          <w:sz w:val="28"/>
          <w:szCs w:val="28"/>
        </w:rPr>
        <w:t xml:space="preserve">will continue to be held virtually </w:t>
      </w:r>
      <w:r w:rsidR="00017D7F" w:rsidRPr="00DB3DC8">
        <w:rPr>
          <w:rFonts w:ascii="Arial" w:hAnsi="Arial" w:cs="Arial"/>
          <w:b/>
          <w:bCs/>
          <w:sz w:val="28"/>
          <w:szCs w:val="28"/>
        </w:rPr>
        <w:t>due to the current health crisis</w:t>
      </w:r>
      <w:r w:rsidR="00DF1007" w:rsidRPr="00DB3DC8">
        <w:rPr>
          <w:rFonts w:ascii="Arial" w:hAnsi="Arial" w:cs="Arial"/>
          <w:b/>
          <w:bCs/>
          <w:sz w:val="28"/>
          <w:szCs w:val="28"/>
        </w:rPr>
        <w:t xml:space="preserve">. </w:t>
      </w:r>
      <w:r w:rsidR="005E75F0" w:rsidRPr="00DB3DC8">
        <w:rPr>
          <w:rFonts w:ascii="Arial" w:hAnsi="Arial" w:cs="Arial"/>
          <w:b/>
          <w:bCs/>
          <w:sz w:val="28"/>
          <w:szCs w:val="28"/>
        </w:rPr>
        <w:t xml:space="preserve">Once we </w:t>
      </w:r>
      <w:r w:rsidR="0073255B" w:rsidRPr="00DB3DC8">
        <w:rPr>
          <w:rFonts w:ascii="Arial" w:hAnsi="Arial" w:cs="Arial"/>
          <w:b/>
          <w:bCs/>
          <w:sz w:val="28"/>
          <w:szCs w:val="28"/>
        </w:rPr>
        <w:t>can</w:t>
      </w:r>
      <w:r w:rsidR="005E75F0" w:rsidRPr="00DB3DC8">
        <w:rPr>
          <w:rFonts w:ascii="Arial" w:hAnsi="Arial" w:cs="Arial"/>
          <w:b/>
          <w:bCs/>
          <w:sz w:val="28"/>
          <w:szCs w:val="28"/>
        </w:rPr>
        <w:t xml:space="preserve"> resume chapter meetings in</w:t>
      </w:r>
      <w:r w:rsidR="00EE017F">
        <w:rPr>
          <w:rFonts w:ascii="Arial" w:hAnsi="Arial" w:cs="Arial"/>
          <w:b/>
          <w:bCs/>
          <w:sz w:val="28"/>
          <w:szCs w:val="28"/>
        </w:rPr>
        <w:t>-</w:t>
      </w:r>
      <w:r w:rsidR="005E75F0" w:rsidRPr="00DB3DC8">
        <w:rPr>
          <w:rFonts w:ascii="Arial" w:hAnsi="Arial" w:cs="Arial"/>
          <w:b/>
          <w:bCs/>
          <w:sz w:val="28"/>
          <w:szCs w:val="28"/>
        </w:rPr>
        <w:t>person, all will be notified.</w:t>
      </w:r>
      <w:r w:rsidR="00671EB4" w:rsidRPr="00DB3DC8">
        <w:rPr>
          <w:rFonts w:ascii="Arial" w:hAnsi="Arial" w:cs="Arial"/>
          <w:b/>
          <w:bCs/>
          <w:sz w:val="28"/>
          <w:szCs w:val="28"/>
        </w:rPr>
        <w:t xml:space="preserve"> </w:t>
      </w:r>
      <w:r w:rsidR="00EE017F">
        <w:rPr>
          <w:rFonts w:ascii="Arial" w:hAnsi="Arial" w:cs="Arial"/>
          <w:b/>
          <w:bCs/>
          <w:sz w:val="28"/>
          <w:szCs w:val="28"/>
        </w:rPr>
        <w:t xml:space="preserve">The Fountains of </w:t>
      </w:r>
      <w:r w:rsidR="00EE017F">
        <w:rPr>
          <w:rFonts w:ascii="Arial" w:hAnsi="Arial" w:cs="Arial"/>
          <w:b/>
          <w:bCs/>
          <w:sz w:val="28"/>
          <w:szCs w:val="28"/>
        </w:rPr>
        <w:lastRenderedPageBreak/>
        <w:t xml:space="preserve">Melbourne </w:t>
      </w:r>
      <w:r w:rsidR="001C0A03">
        <w:rPr>
          <w:rFonts w:ascii="Arial" w:hAnsi="Arial" w:cs="Arial"/>
          <w:b/>
          <w:bCs/>
          <w:sz w:val="28"/>
          <w:szCs w:val="28"/>
        </w:rPr>
        <w:t xml:space="preserve">will remain closed to outside </w:t>
      </w:r>
      <w:r w:rsidR="00772737">
        <w:rPr>
          <w:rFonts w:ascii="Arial" w:hAnsi="Arial" w:cs="Arial"/>
          <w:b/>
          <w:bCs/>
          <w:sz w:val="28"/>
          <w:szCs w:val="28"/>
        </w:rPr>
        <w:t>visitors until</w:t>
      </w:r>
      <w:r w:rsidR="00531C6B">
        <w:rPr>
          <w:rFonts w:ascii="Arial" w:hAnsi="Arial" w:cs="Arial"/>
          <w:b/>
          <w:bCs/>
          <w:sz w:val="28"/>
          <w:szCs w:val="28"/>
        </w:rPr>
        <w:t xml:space="preserve"> further notice</w:t>
      </w:r>
      <w:r w:rsidR="001C0A03">
        <w:rPr>
          <w:rFonts w:ascii="Arial" w:hAnsi="Arial" w:cs="Arial"/>
          <w:b/>
          <w:bCs/>
          <w:sz w:val="28"/>
          <w:szCs w:val="28"/>
        </w:rPr>
        <w:t xml:space="preserve">. We will </w:t>
      </w:r>
      <w:r w:rsidR="00BF33B3">
        <w:rPr>
          <w:rFonts w:ascii="Arial" w:hAnsi="Arial" w:cs="Arial"/>
          <w:b/>
          <w:bCs/>
          <w:sz w:val="28"/>
          <w:szCs w:val="28"/>
        </w:rPr>
        <w:t xml:space="preserve">maintain contact with them to find out when we may resume meeting there. </w:t>
      </w:r>
      <w:r w:rsidR="00671EB4" w:rsidRPr="00DB3DC8">
        <w:rPr>
          <w:rFonts w:ascii="Arial" w:hAnsi="Arial" w:cs="Arial"/>
          <w:b/>
          <w:bCs/>
          <w:sz w:val="28"/>
          <w:szCs w:val="28"/>
        </w:rPr>
        <w:t xml:space="preserve">However, we will </w:t>
      </w:r>
      <w:r w:rsidR="005E1FFC" w:rsidRPr="00DB3DC8">
        <w:rPr>
          <w:rFonts w:ascii="Arial" w:hAnsi="Arial" w:cs="Arial"/>
          <w:b/>
          <w:bCs/>
          <w:sz w:val="28"/>
          <w:szCs w:val="28"/>
        </w:rPr>
        <w:t xml:space="preserve">conduct our </w:t>
      </w:r>
      <w:r w:rsidR="001F64A9">
        <w:rPr>
          <w:rFonts w:ascii="Arial" w:hAnsi="Arial" w:cs="Arial"/>
          <w:b/>
          <w:bCs/>
          <w:sz w:val="28"/>
          <w:szCs w:val="28"/>
        </w:rPr>
        <w:t xml:space="preserve">chapter </w:t>
      </w:r>
      <w:r w:rsidR="005E1FFC" w:rsidRPr="00DB3DC8">
        <w:rPr>
          <w:rFonts w:ascii="Arial" w:hAnsi="Arial" w:cs="Arial"/>
          <w:b/>
          <w:bCs/>
          <w:sz w:val="28"/>
          <w:szCs w:val="28"/>
        </w:rPr>
        <w:t>meeting</w:t>
      </w:r>
      <w:r w:rsidR="00D66317">
        <w:rPr>
          <w:rFonts w:ascii="Arial" w:hAnsi="Arial" w:cs="Arial"/>
          <w:b/>
          <w:bCs/>
          <w:sz w:val="28"/>
          <w:szCs w:val="28"/>
        </w:rPr>
        <w:t>s</w:t>
      </w:r>
      <w:r w:rsidR="005E1FFC" w:rsidRPr="00DB3DC8">
        <w:rPr>
          <w:rFonts w:ascii="Arial" w:hAnsi="Arial" w:cs="Arial"/>
          <w:b/>
          <w:bCs/>
          <w:sz w:val="28"/>
          <w:szCs w:val="28"/>
        </w:rPr>
        <w:t xml:space="preserve"> </w:t>
      </w:r>
      <w:r w:rsidR="00C80418" w:rsidRPr="00DB3DC8">
        <w:rPr>
          <w:rFonts w:ascii="Arial" w:hAnsi="Arial" w:cs="Arial"/>
          <w:b/>
          <w:bCs/>
          <w:sz w:val="28"/>
          <w:szCs w:val="28"/>
        </w:rPr>
        <w:t>via</w:t>
      </w:r>
      <w:r w:rsidR="00C80418">
        <w:rPr>
          <w:rFonts w:ascii="Arial" w:hAnsi="Arial" w:cs="Arial"/>
          <w:b/>
          <w:bCs/>
          <w:sz w:val="28"/>
          <w:szCs w:val="28"/>
        </w:rPr>
        <w:t xml:space="preserve"> Zoom</w:t>
      </w:r>
      <w:r w:rsidR="005E1FFC" w:rsidRPr="00DB3DC8">
        <w:rPr>
          <w:rFonts w:ascii="Arial" w:hAnsi="Arial" w:cs="Arial"/>
          <w:b/>
          <w:bCs/>
          <w:sz w:val="28"/>
          <w:szCs w:val="28"/>
        </w:rPr>
        <w:t>.</w:t>
      </w:r>
      <w:r w:rsidR="00531C6B">
        <w:rPr>
          <w:rFonts w:ascii="Arial" w:hAnsi="Arial" w:cs="Arial"/>
          <w:b/>
          <w:bCs/>
          <w:sz w:val="28"/>
          <w:szCs w:val="28"/>
        </w:rPr>
        <w:t xml:space="preserve"> </w:t>
      </w:r>
      <w:r w:rsidR="00D66317">
        <w:rPr>
          <w:rFonts w:ascii="Arial" w:hAnsi="Arial" w:cs="Arial"/>
          <w:b/>
          <w:bCs/>
          <w:sz w:val="28"/>
          <w:szCs w:val="28"/>
        </w:rPr>
        <w:t>T</w:t>
      </w:r>
      <w:r w:rsidR="00531C6B">
        <w:rPr>
          <w:rFonts w:ascii="Arial" w:hAnsi="Arial" w:cs="Arial"/>
          <w:b/>
          <w:bCs/>
          <w:sz w:val="28"/>
          <w:szCs w:val="28"/>
        </w:rPr>
        <w:t xml:space="preserve">he </w:t>
      </w:r>
      <w:r w:rsidR="001F64A9">
        <w:rPr>
          <w:rFonts w:ascii="Arial" w:hAnsi="Arial" w:cs="Arial"/>
          <w:b/>
          <w:bCs/>
          <w:sz w:val="28"/>
          <w:szCs w:val="28"/>
        </w:rPr>
        <w:t xml:space="preserve">Zoom </w:t>
      </w:r>
      <w:r w:rsidR="00531C6B">
        <w:rPr>
          <w:rFonts w:ascii="Arial" w:hAnsi="Arial" w:cs="Arial"/>
          <w:b/>
          <w:bCs/>
          <w:sz w:val="28"/>
          <w:szCs w:val="28"/>
        </w:rPr>
        <w:t>instructions will be printed below in this newsletter</w:t>
      </w:r>
      <w:r w:rsidR="00C47E54" w:rsidRPr="00DB3DC8">
        <w:rPr>
          <w:rFonts w:ascii="Arial" w:hAnsi="Arial" w:cs="Arial"/>
          <w:b/>
          <w:bCs/>
          <w:sz w:val="28"/>
          <w:szCs w:val="28"/>
        </w:rPr>
        <w:t>. The information will be posted to our chapter email list and those who do not have access to email will be contacted by telephone.</w:t>
      </w:r>
      <w:r w:rsidR="00033A3A" w:rsidRPr="00DB3DC8">
        <w:rPr>
          <w:rFonts w:ascii="Arial" w:hAnsi="Arial" w:cs="Arial"/>
          <w:b/>
          <w:bCs/>
          <w:sz w:val="28"/>
          <w:szCs w:val="28"/>
        </w:rPr>
        <w:t xml:space="preserve"> Please bear with us </w:t>
      </w:r>
      <w:r w:rsidR="00607918" w:rsidRPr="00DB3DC8">
        <w:rPr>
          <w:rFonts w:ascii="Arial" w:hAnsi="Arial" w:cs="Arial"/>
          <w:b/>
          <w:bCs/>
          <w:sz w:val="28"/>
          <w:szCs w:val="28"/>
        </w:rPr>
        <w:t xml:space="preserve">during the COVID-19 pandemic. </w:t>
      </w:r>
    </w:p>
    <w:p w14:paraId="00C6AF66" w14:textId="73FF4E06" w:rsidR="00E02853" w:rsidRDefault="00E02853" w:rsidP="00100B54">
      <w:pPr>
        <w:rPr>
          <w:rFonts w:ascii="Arial" w:hAnsi="Arial" w:cs="Arial"/>
          <w:sz w:val="28"/>
          <w:szCs w:val="28"/>
        </w:rPr>
      </w:pPr>
    </w:p>
    <w:p w14:paraId="2461332B" w14:textId="2A3BFE79" w:rsidR="00AC303B" w:rsidRDefault="00AC303B" w:rsidP="00100B54">
      <w:pPr>
        <w:rPr>
          <w:rFonts w:ascii="Arial" w:hAnsi="Arial" w:cs="Arial"/>
          <w:b/>
          <w:bCs/>
          <w:sz w:val="32"/>
          <w:szCs w:val="32"/>
        </w:rPr>
      </w:pPr>
      <w:r>
        <w:rPr>
          <w:rFonts w:ascii="Arial" w:hAnsi="Arial" w:cs="Arial"/>
          <w:b/>
          <w:bCs/>
          <w:sz w:val="32"/>
          <w:szCs w:val="32"/>
        </w:rPr>
        <w:t>Membership Dues</w:t>
      </w:r>
    </w:p>
    <w:p w14:paraId="5A9E36EE" w14:textId="39BF289A" w:rsidR="00AC303B" w:rsidRDefault="00AC303B" w:rsidP="00100B54">
      <w:pPr>
        <w:rPr>
          <w:rFonts w:ascii="Arial" w:hAnsi="Arial" w:cs="Arial"/>
          <w:sz w:val="28"/>
          <w:szCs w:val="28"/>
        </w:rPr>
      </w:pPr>
      <w:r>
        <w:rPr>
          <w:rFonts w:ascii="Arial" w:hAnsi="Arial" w:cs="Arial"/>
          <w:sz w:val="28"/>
          <w:szCs w:val="28"/>
        </w:rPr>
        <w:t>Membership dues are due by January 31, 2021. If your membership lapse</w:t>
      </w:r>
      <w:r w:rsidR="001F64A9">
        <w:rPr>
          <w:rFonts w:ascii="Arial" w:hAnsi="Arial" w:cs="Arial"/>
          <w:sz w:val="28"/>
          <w:szCs w:val="28"/>
        </w:rPr>
        <w:t>s</w:t>
      </w:r>
      <w:r>
        <w:rPr>
          <w:rFonts w:ascii="Arial" w:hAnsi="Arial" w:cs="Arial"/>
          <w:sz w:val="28"/>
          <w:szCs w:val="28"/>
        </w:rPr>
        <w:t xml:space="preserve"> </w:t>
      </w:r>
      <w:r w:rsidR="00D66317">
        <w:rPr>
          <w:rFonts w:ascii="Arial" w:hAnsi="Arial" w:cs="Arial"/>
          <w:sz w:val="28"/>
          <w:szCs w:val="28"/>
        </w:rPr>
        <w:t>and you have not become current</w:t>
      </w:r>
      <w:r w:rsidR="00C80418">
        <w:rPr>
          <w:rFonts w:ascii="Arial" w:hAnsi="Arial" w:cs="Arial"/>
          <w:sz w:val="28"/>
          <w:szCs w:val="28"/>
        </w:rPr>
        <w:t>, you</w:t>
      </w:r>
      <w:r>
        <w:rPr>
          <w:rFonts w:ascii="Arial" w:hAnsi="Arial" w:cs="Arial"/>
          <w:sz w:val="28"/>
          <w:szCs w:val="28"/>
        </w:rPr>
        <w:t xml:space="preserve"> will</w:t>
      </w:r>
      <w:r w:rsidR="001F64A9">
        <w:rPr>
          <w:rFonts w:ascii="Arial" w:hAnsi="Arial" w:cs="Arial"/>
          <w:sz w:val="28"/>
          <w:szCs w:val="28"/>
        </w:rPr>
        <w:t xml:space="preserve"> no longer receive a chapter newsletter until your dues become current</w:t>
      </w:r>
      <w:r>
        <w:rPr>
          <w:rFonts w:ascii="Arial" w:hAnsi="Arial" w:cs="Arial"/>
          <w:sz w:val="28"/>
          <w:szCs w:val="28"/>
        </w:rPr>
        <w:t>. Remember, your dues help defray the cost of printing our chapter newsletter, paying for our meeting space (</w:t>
      </w:r>
      <w:r w:rsidR="001F64A9">
        <w:rPr>
          <w:rFonts w:ascii="Arial" w:hAnsi="Arial" w:cs="Arial"/>
          <w:sz w:val="28"/>
          <w:szCs w:val="28"/>
        </w:rPr>
        <w:t>right now, it is virtually through Zoom</w:t>
      </w:r>
      <w:r>
        <w:rPr>
          <w:rFonts w:ascii="Arial" w:hAnsi="Arial" w:cs="Arial"/>
          <w:sz w:val="28"/>
          <w:szCs w:val="28"/>
        </w:rPr>
        <w:t xml:space="preserve">) and all other sundry expenses a chapter may incur while </w:t>
      </w:r>
      <w:r w:rsidR="00772737">
        <w:rPr>
          <w:rFonts w:ascii="Arial" w:hAnsi="Arial" w:cs="Arial"/>
          <w:sz w:val="28"/>
          <w:szCs w:val="28"/>
        </w:rPr>
        <w:t>planning</w:t>
      </w:r>
      <w:r>
        <w:rPr>
          <w:rFonts w:ascii="Arial" w:hAnsi="Arial" w:cs="Arial"/>
          <w:sz w:val="28"/>
          <w:szCs w:val="28"/>
        </w:rPr>
        <w:t xml:space="preserve"> events. Additionally, only current paid members have the right to vote in local, state or national NFB elections, make and second motions or vote on any motions brought to the floor. Only current paid members may run for open board seats or nominate any other members for board seats. </w:t>
      </w:r>
    </w:p>
    <w:p w14:paraId="12DD2F14" w14:textId="4A63D8B3" w:rsidR="00AC303B" w:rsidRDefault="00AC303B" w:rsidP="00100B54">
      <w:pPr>
        <w:rPr>
          <w:rFonts w:ascii="Arial" w:hAnsi="Arial" w:cs="Arial"/>
          <w:sz w:val="28"/>
          <w:szCs w:val="28"/>
        </w:rPr>
      </w:pPr>
    </w:p>
    <w:p w14:paraId="737D1AF9" w14:textId="19AB029B" w:rsidR="00AC303B" w:rsidRDefault="00AC303B" w:rsidP="00100B54">
      <w:pPr>
        <w:rPr>
          <w:rFonts w:ascii="Arial" w:hAnsi="Arial" w:cs="Arial"/>
          <w:sz w:val="28"/>
          <w:szCs w:val="28"/>
        </w:rPr>
      </w:pPr>
      <w:r>
        <w:rPr>
          <w:rFonts w:ascii="Arial" w:hAnsi="Arial" w:cs="Arial"/>
          <w:sz w:val="28"/>
          <w:szCs w:val="28"/>
        </w:rPr>
        <w:t xml:space="preserve">Due to our not meeting in person at this time, please mail your dues to: </w:t>
      </w:r>
    </w:p>
    <w:p w14:paraId="508FA8C2" w14:textId="3249FA03" w:rsidR="00AC303B" w:rsidRDefault="00AC303B" w:rsidP="00100B54">
      <w:pPr>
        <w:rPr>
          <w:rFonts w:ascii="Arial" w:hAnsi="Arial" w:cs="Arial"/>
          <w:sz w:val="28"/>
          <w:szCs w:val="28"/>
        </w:rPr>
      </w:pPr>
    </w:p>
    <w:p w14:paraId="5B090F44" w14:textId="21F68CA6" w:rsidR="00AC303B" w:rsidRDefault="00AC303B" w:rsidP="00100B54">
      <w:pPr>
        <w:rPr>
          <w:rFonts w:ascii="Arial" w:hAnsi="Arial" w:cs="Arial"/>
          <w:sz w:val="28"/>
          <w:szCs w:val="28"/>
        </w:rPr>
      </w:pPr>
      <w:r>
        <w:rPr>
          <w:rFonts w:ascii="Arial" w:hAnsi="Arial" w:cs="Arial"/>
          <w:sz w:val="28"/>
          <w:szCs w:val="28"/>
        </w:rPr>
        <w:t>MSCC</w:t>
      </w:r>
    </w:p>
    <w:p w14:paraId="0A7E7D7F" w14:textId="185FC608" w:rsidR="00AC303B" w:rsidRDefault="00AC303B" w:rsidP="00100B54">
      <w:pPr>
        <w:rPr>
          <w:rFonts w:ascii="Arial" w:hAnsi="Arial" w:cs="Arial"/>
          <w:sz w:val="28"/>
          <w:szCs w:val="28"/>
        </w:rPr>
      </w:pPr>
      <w:r>
        <w:rPr>
          <w:rFonts w:ascii="Arial" w:hAnsi="Arial" w:cs="Arial"/>
          <w:sz w:val="28"/>
          <w:szCs w:val="28"/>
        </w:rPr>
        <w:t xml:space="preserve">P.O. Box 120311 </w:t>
      </w:r>
    </w:p>
    <w:p w14:paraId="2D3CED42" w14:textId="74BFB8BF" w:rsidR="00AC303B" w:rsidRDefault="00AC303B" w:rsidP="00100B54">
      <w:pPr>
        <w:rPr>
          <w:rFonts w:ascii="Arial" w:hAnsi="Arial" w:cs="Arial"/>
          <w:sz w:val="28"/>
          <w:szCs w:val="28"/>
        </w:rPr>
      </w:pPr>
      <w:r>
        <w:rPr>
          <w:rFonts w:ascii="Arial" w:hAnsi="Arial" w:cs="Arial"/>
          <w:sz w:val="28"/>
          <w:szCs w:val="28"/>
        </w:rPr>
        <w:t>Melbourne, FL 32911</w:t>
      </w:r>
    </w:p>
    <w:p w14:paraId="7A1F6B99" w14:textId="226FC24C" w:rsidR="00AC303B" w:rsidRDefault="00AC303B" w:rsidP="00100B54">
      <w:pPr>
        <w:rPr>
          <w:rFonts w:ascii="Arial" w:hAnsi="Arial" w:cs="Arial"/>
          <w:sz w:val="28"/>
          <w:szCs w:val="28"/>
        </w:rPr>
      </w:pPr>
    </w:p>
    <w:p w14:paraId="347D9EDF" w14:textId="0D92A4B7" w:rsidR="00AC303B" w:rsidRDefault="00AC303B" w:rsidP="00100B54">
      <w:pPr>
        <w:rPr>
          <w:rFonts w:ascii="Arial" w:hAnsi="Arial" w:cs="Arial"/>
          <w:sz w:val="28"/>
          <w:szCs w:val="28"/>
        </w:rPr>
      </w:pPr>
      <w:r>
        <w:rPr>
          <w:rFonts w:ascii="Arial" w:hAnsi="Arial" w:cs="Arial"/>
          <w:sz w:val="28"/>
          <w:szCs w:val="28"/>
        </w:rPr>
        <w:t xml:space="preserve">Please make checks payable to MSCC. </w:t>
      </w:r>
    </w:p>
    <w:p w14:paraId="4DC5B18F" w14:textId="7B26B6D1" w:rsidR="00AC303B" w:rsidRDefault="00AC303B" w:rsidP="00100B54">
      <w:pPr>
        <w:rPr>
          <w:rFonts w:ascii="Arial" w:hAnsi="Arial" w:cs="Arial"/>
          <w:sz w:val="28"/>
          <w:szCs w:val="28"/>
        </w:rPr>
      </w:pPr>
    </w:p>
    <w:p w14:paraId="17407620" w14:textId="3FC7DFE9" w:rsidR="001F64A9" w:rsidRDefault="001F64A9" w:rsidP="00100B54">
      <w:pPr>
        <w:rPr>
          <w:rFonts w:ascii="Arial" w:hAnsi="Arial" w:cs="Arial"/>
          <w:sz w:val="28"/>
          <w:szCs w:val="28"/>
        </w:rPr>
      </w:pPr>
      <w:r>
        <w:rPr>
          <w:rFonts w:ascii="Arial" w:hAnsi="Arial" w:cs="Arial"/>
          <w:sz w:val="28"/>
          <w:szCs w:val="28"/>
        </w:rPr>
        <w:t xml:space="preserve">The chapter now has access to its own PayPal account. If you wish to use PayPal, you will need to have an account with them. The account itself is free, but there may be fees associated with sending or receiving funds. To pay your membership dues using our PayPal account, please follow the below instructions: </w:t>
      </w:r>
    </w:p>
    <w:p w14:paraId="71E5BA4B" w14:textId="1528C87C" w:rsidR="001F64A9" w:rsidRDefault="001F64A9" w:rsidP="00100B54">
      <w:pPr>
        <w:rPr>
          <w:rFonts w:ascii="Arial" w:hAnsi="Arial" w:cs="Arial"/>
          <w:sz w:val="28"/>
          <w:szCs w:val="28"/>
        </w:rPr>
      </w:pPr>
    </w:p>
    <w:p w14:paraId="589FECA0" w14:textId="49207587" w:rsidR="001F64A9" w:rsidRDefault="001F64A9" w:rsidP="00100B54">
      <w:pPr>
        <w:rPr>
          <w:rFonts w:ascii="Arial" w:hAnsi="Arial" w:cs="Arial"/>
          <w:sz w:val="28"/>
          <w:szCs w:val="28"/>
        </w:rPr>
      </w:pPr>
      <w:r>
        <w:rPr>
          <w:rFonts w:ascii="Arial" w:hAnsi="Arial" w:cs="Arial"/>
          <w:sz w:val="28"/>
          <w:szCs w:val="28"/>
        </w:rPr>
        <w:t xml:space="preserve">Within the app or using your computer, please select to send money. You will send it to </w:t>
      </w:r>
      <w:hyperlink r:id="rId8" w:history="1">
        <w:r w:rsidRPr="0048593F">
          <w:rPr>
            <w:rStyle w:val="Hyperlink"/>
            <w:rFonts w:ascii="Arial" w:hAnsi="Arial" w:cs="Arial"/>
            <w:sz w:val="28"/>
            <w:szCs w:val="28"/>
          </w:rPr>
          <w:t>Melbourne@NFBFlorida.org</w:t>
        </w:r>
      </w:hyperlink>
      <w:r>
        <w:rPr>
          <w:rFonts w:ascii="Arial" w:hAnsi="Arial" w:cs="Arial"/>
          <w:sz w:val="28"/>
          <w:szCs w:val="28"/>
        </w:rPr>
        <w:t xml:space="preserve"> (this is our official NFB email address). The amount is $10. </w:t>
      </w:r>
    </w:p>
    <w:p w14:paraId="7D49A28B" w14:textId="0CED9AEC" w:rsidR="001F64A9" w:rsidRDefault="001F64A9" w:rsidP="00100B54">
      <w:pPr>
        <w:rPr>
          <w:rFonts w:ascii="Arial" w:hAnsi="Arial" w:cs="Arial"/>
          <w:sz w:val="28"/>
          <w:szCs w:val="28"/>
        </w:rPr>
      </w:pPr>
    </w:p>
    <w:p w14:paraId="125CFCEB" w14:textId="6393DE64" w:rsidR="001F64A9" w:rsidRDefault="001F64A9" w:rsidP="00100B54">
      <w:pPr>
        <w:rPr>
          <w:rFonts w:ascii="Arial" w:hAnsi="Arial" w:cs="Arial"/>
          <w:sz w:val="28"/>
          <w:szCs w:val="28"/>
        </w:rPr>
      </w:pPr>
      <w:r>
        <w:rPr>
          <w:rFonts w:ascii="Arial" w:hAnsi="Arial" w:cs="Arial"/>
          <w:sz w:val="28"/>
          <w:szCs w:val="28"/>
        </w:rPr>
        <w:t xml:space="preserve">Please make sure you have linked your bank account to PayPal. This is the no fee way. If you link a debit or credit card only, you will incur a fee to send money through PayPal. </w:t>
      </w:r>
    </w:p>
    <w:p w14:paraId="3AC789CE" w14:textId="13FE77C2" w:rsidR="001F64A9" w:rsidRDefault="001F64A9" w:rsidP="00100B54">
      <w:pPr>
        <w:rPr>
          <w:rFonts w:ascii="Arial" w:hAnsi="Arial" w:cs="Arial"/>
          <w:sz w:val="28"/>
          <w:szCs w:val="28"/>
        </w:rPr>
      </w:pPr>
    </w:p>
    <w:p w14:paraId="244511BD" w14:textId="21F8F6A9" w:rsidR="001F64A9" w:rsidRDefault="001F64A9" w:rsidP="00100B54">
      <w:pPr>
        <w:rPr>
          <w:rFonts w:ascii="Arial" w:hAnsi="Arial" w:cs="Arial"/>
          <w:sz w:val="28"/>
          <w:szCs w:val="28"/>
        </w:rPr>
      </w:pPr>
      <w:r>
        <w:rPr>
          <w:rFonts w:ascii="Arial" w:hAnsi="Arial" w:cs="Arial"/>
          <w:sz w:val="28"/>
          <w:szCs w:val="28"/>
        </w:rPr>
        <w:t>When you are ready to send, please make sure to select your payment type to “Sending to friends and family”. This makes sure the chapter receives your full dues amount. If you leave it at “Paying for goods and services”, the chapter will incur a fee</w:t>
      </w:r>
      <w:r w:rsidR="001A4987">
        <w:rPr>
          <w:rFonts w:ascii="Arial" w:hAnsi="Arial" w:cs="Arial"/>
          <w:sz w:val="28"/>
          <w:szCs w:val="28"/>
        </w:rPr>
        <w:t xml:space="preserve">, that will come out of the amount of money you send. </w:t>
      </w:r>
    </w:p>
    <w:p w14:paraId="671B647E" w14:textId="20EB3155" w:rsidR="001A4987" w:rsidRDefault="001A4987" w:rsidP="00100B54">
      <w:pPr>
        <w:rPr>
          <w:rFonts w:ascii="Arial" w:hAnsi="Arial" w:cs="Arial"/>
          <w:sz w:val="28"/>
          <w:szCs w:val="28"/>
        </w:rPr>
      </w:pPr>
    </w:p>
    <w:p w14:paraId="79D05182" w14:textId="26FC80F0" w:rsidR="001A4987" w:rsidRDefault="001A4987" w:rsidP="00100B54">
      <w:pPr>
        <w:rPr>
          <w:rFonts w:ascii="Arial" w:hAnsi="Arial" w:cs="Arial"/>
          <w:sz w:val="28"/>
          <w:szCs w:val="28"/>
        </w:rPr>
      </w:pPr>
      <w:r>
        <w:rPr>
          <w:rFonts w:ascii="Arial" w:hAnsi="Arial" w:cs="Arial"/>
          <w:sz w:val="28"/>
          <w:szCs w:val="28"/>
        </w:rPr>
        <w:t xml:space="preserve">If you need help, please feel free to reach out to any board member or a chapter member that may use PayPal. Camille Tate can be reached at 321 372 4899. </w:t>
      </w:r>
    </w:p>
    <w:p w14:paraId="3FEB4ABC" w14:textId="77777777" w:rsidR="001A4987" w:rsidRPr="00AC303B" w:rsidRDefault="001A4987" w:rsidP="00100B54">
      <w:pPr>
        <w:rPr>
          <w:rFonts w:ascii="Arial" w:hAnsi="Arial" w:cs="Arial"/>
          <w:sz w:val="28"/>
          <w:szCs w:val="28"/>
        </w:rPr>
      </w:pPr>
    </w:p>
    <w:p w14:paraId="30BE4C73" w14:textId="77777777" w:rsidR="00F828BB" w:rsidRDefault="00277877" w:rsidP="00100B54">
      <w:pPr>
        <w:rPr>
          <w:rFonts w:ascii="Arial" w:hAnsi="Arial" w:cs="Arial"/>
          <w:b/>
          <w:bCs/>
          <w:sz w:val="32"/>
          <w:szCs w:val="32"/>
        </w:rPr>
      </w:pPr>
      <w:r w:rsidRPr="004158B2">
        <w:rPr>
          <w:rFonts w:ascii="Arial" w:hAnsi="Arial" w:cs="Arial"/>
          <w:b/>
          <w:bCs/>
          <w:sz w:val="32"/>
          <w:szCs w:val="32"/>
        </w:rPr>
        <w:t xml:space="preserve">Coronavirus </w:t>
      </w:r>
      <w:r w:rsidR="0039788C" w:rsidRPr="004158B2">
        <w:rPr>
          <w:rFonts w:ascii="Arial" w:hAnsi="Arial" w:cs="Arial"/>
          <w:b/>
          <w:bCs/>
          <w:sz w:val="32"/>
          <w:szCs w:val="32"/>
        </w:rPr>
        <w:t>(COVID-19)</w:t>
      </w:r>
      <w:r w:rsidR="00425854" w:rsidRPr="004158B2">
        <w:rPr>
          <w:rFonts w:ascii="Arial" w:hAnsi="Arial" w:cs="Arial"/>
          <w:b/>
          <w:bCs/>
          <w:sz w:val="32"/>
          <w:szCs w:val="32"/>
        </w:rPr>
        <w:t xml:space="preserve"> Policy</w:t>
      </w:r>
      <w:r w:rsidR="00AF65E5">
        <w:rPr>
          <w:rFonts w:ascii="Arial" w:hAnsi="Arial" w:cs="Arial"/>
          <w:b/>
          <w:bCs/>
          <w:sz w:val="32"/>
          <w:szCs w:val="32"/>
        </w:rPr>
        <w:t xml:space="preserve"> Update</w:t>
      </w:r>
      <w:r w:rsidR="00F828BB">
        <w:rPr>
          <w:rFonts w:ascii="Arial" w:hAnsi="Arial" w:cs="Arial"/>
          <w:b/>
          <w:bCs/>
          <w:sz w:val="32"/>
          <w:szCs w:val="32"/>
        </w:rPr>
        <w:t xml:space="preserve"> </w:t>
      </w:r>
    </w:p>
    <w:p w14:paraId="6609D817" w14:textId="3A581957" w:rsidR="00425854" w:rsidRPr="00F828BB" w:rsidRDefault="00E65D2B" w:rsidP="00100B54">
      <w:pPr>
        <w:rPr>
          <w:rFonts w:ascii="Arial" w:hAnsi="Arial" w:cs="Arial"/>
          <w:b/>
          <w:bCs/>
          <w:sz w:val="32"/>
          <w:szCs w:val="32"/>
        </w:rPr>
      </w:pPr>
      <w:r>
        <w:rPr>
          <w:rFonts w:ascii="Arial" w:hAnsi="Arial" w:cs="Arial"/>
          <w:sz w:val="28"/>
          <w:szCs w:val="28"/>
        </w:rPr>
        <w:t xml:space="preserve">We are continuing to monitor the situation and hope that we will be able to see each other in person soon. The National Federation of the Blind lifted its previous policy directive cancelling all in person meetings of the organization. Instead, we are allowed to meet, provided we follow local and state guidelines. </w:t>
      </w:r>
      <w:r w:rsidR="00772737">
        <w:rPr>
          <w:rFonts w:ascii="Arial" w:hAnsi="Arial" w:cs="Arial"/>
          <w:sz w:val="28"/>
          <w:szCs w:val="28"/>
        </w:rPr>
        <w:t>Considering</w:t>
      </w:r>
      <w:r>
        <w:rPr>
          <w:rFonts w:ascii="Arial" w:hAnsi="Arial" w:cs="Arial"/>
          <w:sz w:val="28"/>
          <w:szCs w:val="28"/>
        </w:rPr>
        <w:t xml:space="preserve"> our normal meeting space, The Fountains, remaining closed to outside visitors at this time, we will not meet in person. </w:t>
      </w:r>
      <w:r w:rsidR="00F71C6F" w:rsidRPr="00DB3DC8">
        <w:rPr>
          <w:rFonts w:ascii="Arial" w:hAnsi="Arial" w:cs="Arial"/>
          <w:sz w:val="28"/>
          <w:szCs w:val="28"/>
        </w:rPr>
        <w:t xml:space="preserve">We encourage our members to practice social distancing if you must be out in public, maintaining a minimum 6 ft. of distance from others. </w:t>
      </w:r>
      <w:r w:rsidR="001A4987">
        <w:rPr>
          <w:rFonts w:ascii="Arial" w:hAnsi="Arial" w:cs="Arial"/>
          <w:sz w:val="28"/>
          <w:szCs w:val="28"/>
        </w:rPr>
        <w:t xml:space="preserve">You are encouraged to wear a mask if you are concerned, have a compromised immune system or have any other health issues </w:t>
      </w:r>
      <w:r w:rsidR="00C80418">
        <w:rPr>
          <w:rFonts w:ascii="Arial" w:hAnsi="Arial" w:cs="Arial"/>
          <w:sz w:val="28"/>
          <w:szCs w:val="28"/>
        </w:rPr>
        <w:t>that could</w:t>
      </w:r>
      <w:r w:rsidR="001A4987">
        <w:rPr>
          <w:rFonts w:ascii="Arial" w:hAnsi="Arial" w:cs="Arial"/>
          <w:sz w:val="28"/>
          <w:szCs w:val="28"/>
        </w:rPr>
        <w:t xml:space="preserve"> be </w:t>
      </w:r>
      <w:r w:rsidR="00C80418">
        <w:rPr>
          <w:rFonts w:ascii="Arial" w:hAnsi="Arial" w:cs="Arial"/>
          <w:sz w:val="28"/>
          <w:szCs w:val="28"/>
        </w:rPr>
        <w:t>adversely</w:t>
      </w:r>
      <w:r w:rsidR="001A4987">
        <w:rPr>
          <w:rFonts w:ascii="Arial" w:hAnsi="Arial" w:cs="Arial"/>
          <w:sz w:val="28"/>
          <w:szCs w:val="28"/>
        </w:rPr>
        <w:t xml:space="preserve"> affected by COVID-19. </w:t>
      </w:r>
      <w:r w:rsidR="00480193" w:rsidRPr="00DB3DC8">
        <w:rPr>
          <w:rFonts w:ascii="Arial" w:hAnsi="Arial" w:cs="Arial"/>
          <w:sz w:val="28"/>
          <w:szCs w:val="28"/>
        </w:rPr>
        <w:t xml:space="preserve">It is best that if you have no pressing business </w:t>
      </w:r>
      <w:r w:rsidR="00667D41" w:rsidRPr="00DB3DC8">
        <w:rPr>
          <w:rFonts w:ascii="Arial" w:hAnsi="Arial" w:cs="Arial"/>
          <w:sz w:val="28"/>
          <w:szCs w:val="28"/>
        </w:rPr>
        <w:t>in the outside world, please stay at home.</w:t>
      </w:r>
      <w:r w:rsidR="008F385A" w:rsidRPr="00DB3DC8">
        <w:rPr>
          <w:rFonts w:ascii="Arial" w:hAnsi="Arial" w:cs="Arial"/>
          <w:sz w:val="28"/>
          <w:szCs w:val="28"/>
        </w:rPr>
        <w:t xml:space="preserve"> </w:t>
      </w:r>
      <w:r w:rsidR="00836F57" w:rsidRPr="00DB3DC8">
        <w:rPr>
          <w:rFonts w:ascii="Arial" w:hAnsi="Arial" w:cs="Arial"/>
          <w:sz w:val="28"/>
          <w:szCs w:val="28"/>
        </w:rPr>
        <w:t xml:space="preserve">Refrain from touching the eyes, </w:t>
      </w:r>
      <w:r w:rsidR="00492828" w:rsidRPr="00DB3DC8">
        <w:rPr>
          <w:rFonts w:ascii="Arial" w:hAnsi="Arial" w:cs="Arial"/>
          <w:sz w:val="28"/>
          <w:szCs w:val="28"/>
        </w:rPr>
        <w:t>nose,</w:t>
      </w:r>
      <w:r w:rsidR="00836F57" w:rsidRPr="00DB3DC8">
        <w:rPr>
          <w:rFonts w:ascii="Arial" w:hAnsi="Arial" w:cs="Arial"/>
          <w:sz w:val="28"/>
          <w:szCs w:val="28"/>
        </w:rPr>
        <w:t xml:space="preserve"> and mouth</w:t>
      </w:r>
      <w:r w:rsidR="00CC7679" w:rsidRPr="00DB3DC8">
        <w:rPr>
          <w:rFonts w:ascii="Arial" w:hAnsi="Arial" w:cs="Arial"/>
          <w:sz w:val="28"/>
          <w:szCs w:val="28"/>
        </w:rPr>
        <w:t xml:space="preserve">. Consistently wash your hands with soap and water. Disinfect the surfaces in your home. </w:t>
      </w:r>
      <w:r w:rsidR="0024565A" w:rsidRPr="00DB3DC8">
        <w:rPr>
          <w:rFonts w:ascii="Arial" w:hAnsi="Arial" w:cs="Arial"/>
          <w:sz w:val="28"/>
          <w:szCs w:val="28"/>
        </w:rPr>
        <w:t xml:space="preserve">Although it may be tough, </w:t>
      </w:r>
      <w:r w:rsidR="001C46D0" w:rsidRPr="00DB3DC8">
        <w:rPr>
          <w:rFonts w:ascii="Arial" w:hAnsi="Arial" w:cs="Arial"/>
          <w:sz w:val="28"/>
          <w:szCs w:val="28"/>
        </w:rPr>
        <w:t xml:space="preserve">do not shake hands, kiss or hug others. </w:t>
      </w:r>
      <w:r w:rsidR="00534EDA" w:rsidRPr="00DB3DC8">
        <w:rPr>
          <w:rFonts w:ascii="Arial" w:hAnsi="Arial" w:cs="Arial"/>
          <w:sz w:val="28"/>
          <w:szCs w:val="28"/>
        </w:rPr>
        <w:t xml:space="preserve">The Centers for Disease Control </w:t>
      </w:r>
      <w:r w:rsidR="00095E9E" w:rsidRPr="00DB3DC8">
        <w:rPr>
          <w:rFonts w:ascii="Arial" w:hAnsi="Arial" w:cs="Arial"/>
          <w:sz w:val="28"/>
          <w:szCs w:val="28"/>
        </w:rPr>
        <w:t xml:space="preserve">(CDC) and World Health Organization </w:t>
      </w:r>
      <w:r w:rsidR="00461740" w:rsidRPr="00DB3DC8">
        <w:rPr>
          <w:rFonts w:ascii="Arial" w:hAnsi="Arial" w:cs="Arial"/>
          <w:sz w:val="28"/>
          <w:szCs w:val="28"/>
        </w:rPr>
        <w:t xml:space="preserve">(WHO) have established precautionary guidelines that everyone should follow. </w:t>
      </w:r>
      <w:r w:rsidR="00F16634" w:rsidRPr="00DB3DC8">
        <w:rPr>
          <w:rFonts w:ascii="Arial" w:hAnsi="Arial" w:cs="Arial"/>
          <w:sz w:val="28"/>
          <w:szCs w:val="28"/>
        </w:rPr>
        <w:t>The majo</w:t>
      </w:r>
      <w:r w:rsidR="00D70503" w:rsidRPr="00DB3DC8">
        <w:rPr>
          <w:rFonts w:ascii="Arial" w:hAnsi="Arial" w:cs="Arial"/>
          <w:sz w:val="28"/>
          <w:szCs w:val="28"/>
        </w:rPr>
        <w:t xml:space="preserve">rity of our membership is in the most vulnerable population </w:t>
      </w:r>
      <w:r w:rsidR="00E61B11" w:rsidRPr="00DB3DC8">
        <w:rPr>
          <w:rFonts w:ascii="Arial" w:hAnsi="Arial" w:cs="Arial"/>
          <w:sz w:val="28"/>
          <w:szCs w:val="28"/>
        </w:rPr>
        <w:t xml:space="preserve">devastated by this virus and the health and safety of our members </w:t>
      </w:r>
      <w:r w:rsidR="00293254" w:rsidRPr="00DB3DC8">
        <w:rPr>
          <w:rFonts w:ascii="Arial" w:hAnsi="Arial" w:cs="Arial"/>
          <w:sz w:val="28"/>
          <w:szCs w:val="28"/>
        </w:rPr>
        <w:t>is of utmost importance. We are a family</w:t>
      </w:r>
      <w:r w:rsidR="00BB0E94" w:rsidRPr="00DB3DC8">
        <w:rPr>
          <w:rFonts w:ascii="Arial" w:hAnsi="Arial" w:cs="Arial"/>
          <w:sz w:val="28"/>
          <w:szCs w:val="28"/>
        </w:rPr>
        <w:t xml:space="preserve">! </w:t>
      </w:r>
    </w:p>
    <w:p w14:paraId="370966C3" w14:textId="666CBA34" w:rsidR="00AF65E5" w:rsidRDefault="00AF65E5" w:rsidP="00100B54">
      <w:pPr>
        <w:rPr>
          <w:rFonts w:ascii="Arial" w:hAnsi="Arial" w:cs="Arial"/>
          <w:b/>
          <w:bCs/>
          <w:sz w:val="32"/>
          <w:szCs w:val="32"/>
        </w:rPr>
      </w:pPr>
    </w:p>
    <w:p w14:paraId="1BA4A8C3" w14:textId="1ECE67CE" w:rsidR="00D72069" w:rsidRPr="00B9041C" w:rsidRDefault="00D72069" w:rsidP="00100B54">
      <w:pPr>
        <w:rPr>
          <w:rFonts w:ascii="Arial" w:hAnsi="Arial" w:cs="Arial"/>
          <w:b/>
          <w:bCs/>
          <w:sz w:val="32"/>
          <w:szCs w:val="32"/>
        </w:rPr>
      </w:pPr>
      <w:r w:rsidRPr="00B9041C">
        <w:rPr>
          <w:rFonts w:ascii="Arial" w:hAnsi="Arial" w:cs="Arial"/>
          <w:b/>
          <w:bCs/>
          <w:sz w:val="32"/>
          <w:szCs w:val="32"/>
        </w:rPr>
        <w:lastRenderedPageBreak/>
        <w:t xml:space="preserve">Chapter </w:t>
      </w:r>
      <w:r w:rsidR="00C80418" w:rsidRPr="00B9041C">
        <w:rPr>
          <w:rFonts w:ascii="Arial" w:hAnsi="Arial" w:cs="Arial"/>
          <w:b/>
          <w:bCs/>
          <w:sz w:val="32"/>
          <w:szCs w:val="32"/>
        </w:rPr>
        <w:t xml:space="preserve">Meetings </w:t>
      </w:r>
      <w:r w:rsidR="00C80418">
        <w:rPr>
          <w:rFonts w:ascii="Arial" w:hAnsi="Arial" w:cs="Arial"/>
          <w:b/>
          <w:bCs/>
          <w:sz w:val="32"/>
          <w:szCs w:val="32"/>
        </w:rPr>
        <w:t>and</w:t>
      </w:r>
      <w:r w:rsidR="004862E1">
        <w:rPr>
          <w:rFonts w:ascii="Arial" w:hAnsi="Arial" w:cs="Arial"/>
          <w:b/>
          <w:bCs/>
          <w:sz w:val="32"/>
          <w:szCs w:val="32"/>
        </w:rPr>
        <w:t xml:space="preserve"> Zoom </w:t>
      </w:r>
    </w:p>
    <w:p w14:paraId="18C5E488" w14:textId="23D752D2" w:rsidR="00D72069" w:rsidRPr="00DB3DC8" w:rsidRDefault="00C42F7F" w:rsidP="00100B54">
      <w:pPr>
        <w:rPr>
          <w:rFonts w:ascii="Arial" w:hAnsi="Arial" w:cs="Arial"/>
          <w:sz w:val="28"/>
          <w:szCs w:val="28"/>
        </w:rPr>
      </w:pPr>
      <w:r w:rsidRPr="00DB3DC8">
        <w:rPr>
          <w:rFonts w:ascii="Arial" w:hAnsi="Arial" w:cs="Arial"/>
          <w:sz w:val="28"/>
          <w:szCs w:val="28"/>
        </w:rPr>
        <w:t xml:space="preserve">We have cancelled our </w:t>
      </w:r>
      <w:r w:rsidR="00333E71">
        <w:rPr>
          <w:rFonts w:ascii="Arial" w:hAnsi="Arial" w:cs="Arial"/>
          <w:sz w:val="28"/>
          <w:szCs w:val="28"/>
        </w:rPr>
        <w:t xml:space="preserve">in-person chapter meetings </w:t>
      </w:r>
      <w:r w:rsidRPr="00DB3DC8">
        <w:rPr>
          <w:rFonts w:ascii="Arial" w:hAnsi="Arial" w:cs="Arial"/>
          <w:sz w:val="28"/>
          <w:szCs w:val="28"/>
        </w:rPr>
        <w:t xml:space="preserve">in response to the Coronavirus. </w:t>
      </w:r>
    </w:p>
    <w:p w14:paraId="6C94468D" w14:textId="0F638B76" w:rsidR="006D5520" w:rsidRPr="00DB3DC8" w:rsidRDefault="006D5520" w:rsidP="00100B54">
      <w:pPr>
        <w:rPr>
          <w:rFonts w:ascii="Arial" w:hAnsi="Arial" w:cs="Arial"/>
          <w:sz w:val="28"/>
          <w:szCs w:val="28"/>
        </w:rPr>
      </w:pPr>
    </w:p>
    <w:p w14:paraId="75F13B82" w14:textId="59BB6F22" w:rsidR="004D2FF4" w:rsidRDefault="001A4987" w:rsidP="004D2FF4">
      <w:pPr>
        <w:rPr>
          <w:rFonts w:ascii="Arial" w:hAnsi="Arial" w:cs="Arial"/>
          <w:sz w:val="28"/>
          <w:szCs w:val="28"/>
        </w:rPr>
      </w:pPr>
      <w:r>
        <w:rPr>
          <w:rFonts w:ascii="Arial" w:hAnsi="Arial" w:cs="Arial"/>
          <w:sz w:val="28"/>
          <w:szCs w:val="28"/>
        </w:rPr>
        <w:t xml:space="preserve">We have moved to a new platform for our virtual chapter meetings. Zoom has become the most widely used video conferencing software. You do not have to use a computer or smart device to access Zoom and we ask that if you do use such a device, please have your video turned off. This will give you the best connectivity. Zoom is the most accessible conferencing system and is easy to use. You can access a Zoom call using a computer (any operating system), smart device (Apple iPhone or iPad or, any Android phone or tablet) or dialing in (the same way you called in using Free Conference Call). If you need assistance to get into the Zoom call, just ask; there are chapter members that will bring you into a call. </w:t>
      </w:r>
    </w:p>
    <w:p w14:paraId="06A3559B" w14:textId="4317BE27" w:rsidR="001A4987" w:rsidRDefault="001A4987" w:rsidP="004D2FF4">
      <w:pPr>
        <w:rPr>
          <w:rFonts w:ascii="Arial" w:hAnsi="Arial" w:cs="Arial"/>
          <w:sz w:val="28"/>
          <w:szCs w:val="28"/>
        </w:rPr>
      </w:pPr>
    </w:p>
    <w:p w14:paraId="00E6A368" w14:textId="2DC356F1" w:rsidR="001A4987" w:rsidRDefault="001A4987" w:rsidP="004D2FF4">
      <w:pPr>
        <w:rPr>
          <w:rFonts w:ascii="Arial" w:hAnsi="Arial" w:cs="Arial"/>
          <w:sz w:val="28"/>
          <w:szCs w:val="28"/>
        </w:rPr>
      </w:pPr>
      <w:r>
        <w:rPr>
          <w:rFonts w:ascii="Arial" w:hAnsi="Arial" w:cs="Arial"/>
          <w:sz w:val="28"/>
          <w:szCs w:val="28"/>
        </w:rPr>
        <w:t>There are a number of phone numbers you can use to call into a Zoom room. You may pick any of those phone numbers. If one is busy or doesn’t connect, use the next one in the list. We suggest you use the New York number (</w:t>
      </w:r>
      <w:r w:rsidR="00B17C5A">
        <w:rPr>
          <w:rFonts w:ascii="Arial" w:hAnsi="Arial" w:cs="Arial"/>
          <w:sz w:val="28"/>
          <w:szCs w:val="28"/>
        </w:rPr>
        <w:t xml:space="preserve">646 area code). You do not need a Zoom account to enter a Zoom call. </w:t>
      </w:r>
    </w:p>
    <w:p w14:paraId="39EB2EB9" w14:textId="0E6C3A83" w:rsidR="00B17C5A" w:rsidRDefault="00B17C5A" w:rsidP="004D2FF4">
      <w:pPr>
        <w:rPr>
          <w:rFonts w:ascii="Arial" w:hAnsi="Arial" w:cs="Arial"/>
          <w:sz w:val="28"/>
          <w:szCs w:val="28"/>
        </w:rPr>
      </w:pPr>
    </w:p>
    <w:p w14:paraId="32BDED0F" w14:textId="4B6ECCC8" w:rsidR="00B17C5A" w:rsidRDefault="00B17C5A" w:rsidP="00B17C5A">
      <w:pPr>
        <w:rPr>
          <w:rFonts w:ascii="Arial" w:hAnsi="Arial" w:cs="Arial"/>
          <w:sz w:val="28"/>
          <w:szCs w:val="28"/>
        </w:rPr>
      </w:pPr>
      <w:r>
        <w:rPr>
          <w:rFonts w:ascii="Arial" w:hAnsi="Arial" w:cs="Arial"/>
          <w:sz w:val="28"/>
          <w:szCs w:val="28"/>
        </w:rPr>
        <w:t xml:space="preserve">If you will use a smart phone or tablet, you may click the link provided or type in the meeting ID number. Below is the procedure if you will use a smart device or computer: </w:t>
      </w:r>
    </w:p>
    <w:p w14:paraId="74B2FDB4" w14:textId="11BBD58F" w:rsidR="00B17C5A" w:rsidRDefault="00B17C5A" w:rsidP="00B17C5A">
      <w:pPr>
        <w:rPr>
          <w:rFonts w:ascii="Arial" w:hAnsi="Arial" w:cs="Arial"/>
          <w:sz w:val="28"/>
          <w:szCs w:val="28"/>
        </w:rPr>
      </w:pPr>
    </w:p>
    <w:p w14:paraId="6DFC8977" w14:textId="75EE6861" w:rsidR="00B17C5A" w:rsidRPr="00752927" w:rsidRDefault="00B17C5A" w:rsidP="00B17C5A">
      <w:pPr>
        <w:rPr>
          <w:rFonts w:ascii="Arial" w:hAnsi="Arial" w:cs="Arial"/>
          <w:b/>
          <w:bCs/>
          <w:sz w:val="28"/>
          <w:szCs w:val="28"/>
        </w:rPr>
      </w:pPr>
      <w:r w:rsidRPr="00752927">
        <w:rPr>
          <w:rFonts w:ascii="Arial" w:hAnsi="Arial" w:cs="Arial"/>
          <w:b/>
          <w:bCs/>
          <w:sz w:val="28"/>
          <w:szCs w:val="28"/>
        </w:rPr>
        <w:t>Using a Computer</w:t>
      </w:r>
    </w:p>
    <w:p w14:paraId="562738A3" w14:textId="39B4B888" w:rsidR="00B17C5A" w:rsidRDefault="00B17C5A" w:rsidP="00B17C5A">
      <w:pPr>
        <w:rPr>
          <w:rFonts w:ascii="Arial" w:hAnsi="Arial" w:cs="Arial"/>
          <w:sz w:val="28"/>
          <w:szCs w:val="28"/>
        </w:rPr>
      </w:pPr>
    </w:p>
    <w:p w14:paraId="651801C9" w14:textId="7E876C64" w:rsidR="00B17C5A" w:rsidRDefault="00B17C5A" w:rsidP="00B17C5A">
      <w:pPr>
        <w:pStyle w:val="ListParagraph"/>
        <w:numPr>
          <w:ilvl w:val="0"/>
          <w:numId w:val="7"/>
        </w:numPr>
        <w:rPr>
          <w:rFonts w:ascii="Arial" w:hAnsi="Arial" w:cs="Arial"/>
          <w:sz w:val="28"/>
          <w:szCs w:val="28"/>
        </w:rPr>
      </w:pPr>
      <w:r>
        <w:rPr>
          <w:rFonts w:ascii="Arial" w:hAnsi="Arial" w:cs="Arial"/>
          <w:sz w:val="28"/>
          <w:szCs w:val="28"/>
        </w:rPr>
        <w:t xml:space="preserve">Click on the link in the invitation email. </w:t>
      </w:r>
    </w:p>
    <w:p w14:paraId="4C7E8582" w14:textId="5C1FF461" w:rsidR="00B17C5A" w:rsidRDefault="00B17C5A" w:rsidP="00B17C5A">
      <w:pPr>
        <w:pStyle w:val="ListParagraph"/>
        <w:numPr>
          <w:ilvl w:val="0"/>
          <w:numId w:val="7"/>
        </w:numPr>
        <w:rPr>
          <w:rFonts w:ascii="Arial" w:hAnsi="Arial" w:cs="Arial"/>
          <w:sz w:val="28"/>
          <w:szCs w:val="28"/>
        </w:rPr>
      </w:pPr>
      <w:r>
        <w:rPr>
          <w:rFonts w:ascii="Arial" w:hAnsi="Arial" w:cs="Arial"/>
          <w:sz w:val="28"/>
          <w:szCs w:val="28"/>
        </w:rPr>
        <w:t xml:space="preserve">Zoom will download to your computer and open automatically. If you have a microphone on your computer, the waiting room will open up (this is now standard procedure. The host will admit you.). </w:t>
      </w:r>
    </w:p>
    <w:p w14:paraId="597ABB45" w14:textId="77777777" w:rsidR="00AA7F6F" w:rsidRDefault="00AA7F6F" w:rsidP="00B17C5A">
      <w:pPr>
        <w:rPr>
          <w:rFonts w:ascii="Arial" w:hAnsi="Arial" w:cs="Arial"/>
          <w:b/>
          <w:bCs/>
          <w:sz w:val="28"/>
          <w:szCs w:val="28"/>
        </w:rPr>
      </w:pPr>
    </w:p>
    <w:p w14:paraId="50EF0FFE" w14:textId="23E9C015" w:rsidR="00B17C5A" w:rsidRPr="00752927" w:rsidRDefault="00B17C5A" w:rsidP="00B17C5A">
      <w:pPr>
        <w:rPr>
          <w:rFonts w:ascii="Arial" w:hAnsi="Arial" w:cs="Arial"/>
          <w:b/>
          <w:bCs/>
          <w:sz w:val="28"/>
          <w:szCs w:val="28"/>
        </w:rPr>
      </w:pPr>
      <w:r w:rsidRPr="00752927">
        <w:rPr>
          <w:rFonts w:ascii="Arial" w:hAnsi="Arial" w:cs="Arial"/>
          <w:b/>
          <w:bCs/>
          <w:sz w:val="28"/>
          <w:szCs w:val="28"/>
        </w:rPr>
        <w:t xml:space="preserve">Using a Smart Phone or Tablet </w:t>
      </w:r>
    </w:p>
    <w:p w14:paraId="16F149E6" w14:textId="41ACB8F2" w:rsidR="00B17C5A" w:rsidRDefault="00B17C5A" w:rsidP="00B17C5A">
      <w:pPr>
        <w:rPr>
          <w:rFonts w:ascii="Arial" w:hAnsi="Arial" w:cs="Arial"/>
          <w:sz w:val="28"/>
          <w:szCs w:val="28"/>
        </w:rPr>
      </w:pPr>
    </w:p>
    <w:p w14:paraId="1A400531" w14:textId="2836D8FF" w:rsidR="00B17C5A" w:rsidRDefault="00B17C5A" w:rsidP="00B17C5A">
      <w:pPr>
        <w:pStyle w:val="ListParagraph"/>
        <w:numPr>
          <w:ilvl w:val="0"/>
          <w:numId w:val="7"/>
        </w:numPr>
        <w:rPr>
          <w:rFonts w:ascii="Arial" w:hAnsi="Arial" w:cs="Arial"/>
          <w:sz w:val="28"/>
          <w:szCs w:val="28"/>
        </w:rPr>
      </w:pPr>
      <w:r>
        <w:rPr>
          <w:rFonts w:ascii="Arial" w:hAnsi="Arial" w:cs="Arial"/>
          <w:sz w:val="28"/>
          <w:szCs w:val="28"/>
        </w:rPr>
        <w:t xml:space="preserve">If you access email on your phone, click the link in the invitation email. Zoom will download automatically and open. </w:t>
      </w:r>
    </w:p>
    <w:p w14:paraId="5B2F682E" w14:textId="1F043D62" w:rsidR="00B17C5A" w:rsidRDefault="00B17C5A" w:rsidP="00B17C5A">
      <w:pPr>
        <w:pStyle w:val="ListParagraph"/>
        <w:numPr>
          <w:ilvl w:val="0"/>
          <w:numId w:val="7"/>
        </w:numPr>
        <w:rPr>
          <w:rFonts w:ascii="Arial" w:hAnsi="Arial" w:cs="Arial"/>
          <w:sz w:val="28"/>
          <w:szCs w:val="28"/>
        </w:rPr>
      </w:pPr>
      <w:r>
        <w:rPr>
          <w:rFonts w:ascii="Arial" w:hAnsi="Arial" w:cs="Arial"/>
          <w:sz w:val="28"/>
          <w:szCs w:val="28"/>
        </w:rPr>
        <w:lastRenderedPageBreak/>
        <w:t xml:space="preserve">A screen will pop up asking how you want to connect. Please choose internet audio. If you don’t, we will not be able to hear you if you wish to speak. </w:t>
      </w:r>
    </w:p>
    <w:p w14:paraId="00B39406" w14:textId="4F80C88A" w:rsidR="00B17C5A" w:rsidRDefault="00B17C5A" w:rsidP="00B17C5A">
      <w:pPr>
        <w:pStyle w:val="ListParagraph"/>
        <w:numPr>
          <w:ilvl w:val="0"/>
          <w:numId w:val="7"/>
        </w:numPr>
        <w:rPr>
          <w:rFonts w:ascii="Arial" w:hAnsi="Arial" w:cs="Arial"/>
          <w:sz w:val="28"/>
          <w:szCs w:val="28"/>
        </w:rPr>
      </w:pPr>
      <w:r>
        <w:rPr>
          <w:rFonts w:ascii="Arial" w:hAnsi="Arial" w:cs="Arial"/>
          <w:sz w:val="28"/>
          <w:szCs w:val="28"/>
        </w:rPr>
        <w:t xml:space="preserve">If you do not use email on your phone, go to the app store (or Google Play) and download Zoom. You may </w:t>
      </w:r>
      <w:r w:rsidR="00C80418">
        <w:rPr>
          <w:rFonts w:ascii="Arial" w:hAnsi="Arial" w:cs="Arial"/>
          <w:sz w:val="28"/>
          <w:szCs w:val="28"/>
        </w:rPr>
        <w:t>be</w:t>
      </w:r>
      <w:r>
        <w:rPr>
          <w:rFonts w:ascii="Arial" w:hAnsi="Arial" w:cs="Arial"/>
          <w:sz w:val="28"/>
          <w:szCs w:val="28"/>
        </w:rPr>
        <w:t xml:space="preserve"> required to </w:t>
      </w:r>
      <w:r w:rsidR="00C80418">
        <w:rPr>
          <w:rFonts w:ascii="Arial" w:hAnsi="Arial" w:cs="Arial"/>
          <w:sz w:val="28"/>
          <w:szCs w:val="28"/>
        </w:rPr>
        <w:t>sign up</w:t>
      </w:r>
      <w:r>
        <w:rPr>
          <w:rFonts w:ascii="Arial" w:hAnsi="Arial" w:cs="Arial"/>
          <w:sz w:val="28"/>
          <w:szCs w:val="28"/>
        </w:rPr>
        <w:t xml:space="preserve">. Enter your email address and create a password. </w:t>
      </w:r>
    </w:p>
    <w:p w14:paraId="6346B60A" w14:textId="76F2C966" w:rsidR="00B17C5A" w:rsidRDefault="00B17C5A" w:rsidP="00B17C5A">
      <w:pPr>
        <w:pStyle w:val="ListParagraph"/>
        <w:numPr>
          <w:ilvl w:val="0"/>
          <w:numId w:val="7"/>
        </w:numPr>
        <w:rPr>
          <w:rFonts w:ascii="Arial" w:hAnsi="Arial" w:cs="Arial"/>
          <w:sz w:val="28"/>
          <w:szCs w:val="28"/>
        </w:rPr>
      </w:pPr>
      <w:r>
        <w:rPr>
          <w:rFonts w:ascii="Arial" w:hAnsi="Arial" w:cs="Arial"/>
          <w:sz w:val="28"/>
          <w:szCs w:val="28"/>
        </w:rPr>
        <w:t xml:space="preserve">On the meeting screen, enter the meeting ID only (you do not need the phone number for this). </w:t>
      </w:r>
    </w:p>
    <w:p w14:paraId="5B254E8E" w14:textId="2729A0E6" w:rsidR="00B17C5A" w:rsidRDefault="00B17C5A" w:rsidP="00B17C5A">
      <w:pPr>
        <w:pStyle w:val="ListParagraph"/>
        <w:numPr>
          <w:ilvl w:val="0"/>
          <w:numId w:val="7"/>
        </w:numPr>
        <w:rPr>
          <w:rFonts w:ascii="Arial" w:hAnsi="Arial" w:cs="Arial"/>
          <w:sz w:val="28"/>
          <w:szCs w:val="28"/>
        </w:rPr>
      </w:pPr>
      <w:r>
        <w:rPr>
          <w:rFonts w:ascii="Arial" w:hAnsi="Arial" w:cs="Arial"/>
          <w:sz w:val="28"/>
          <w:szCs w:val="28"/>
        </w:rPr>
        <w:t xml:space="preserve">Please make sure you select internet audio for your connection on the </w:t>
      </w:r>
      <w:r w:rsidR="00C80418">
        <w:rPr>
          <w:rFonts w:ascii="Arial" w:hAnsi="Arial" w:cs="Arial"/>
          <w:sz w:val="28"/>
          <w:szCs w:val="28"/>
        </w:rPr>
        <w:t>pop-up</w:t>
      </w:r>
      <w:r>
        <w:rPr>
          <w:rFonts w:ascii="Arial" w:hAnsi="Arial" w:cs="Arial"/>
          <w:sz w:val="28"/>
          <w:szCs w:val="28"/>
        </w:rPr>
        <w:t xml:space="preserve"> screen so we can hear you. </w:t>
      </w:r>
    </w:p>
    <w:p w14:paraId="79CD646E" w14:textId="77777777" w:rsidR="00752927" w:rsidRDefault="00752927" w:rsidP="00B17C5A">
      <w:pPr>
        <w:rPr>
          <w:rFonts w:ascii="Arial" w:hAnsi="Arial" w:cs="Arial"/>
          <w:b/>
          <w:bCs/>
          <w:sz w:val="28"/>
          <w:szCs w:val="28"/>
        </w:rPr>
      </w:pPr>
    </w:p>
    <w:p w14:paraId="35E71D9B" w14:textId="1F2216B2" w:rsidR="00B17C5A" w:rsidRPr="00752927" w:rsidRDefault="00B17C5A" w:rsidP="00B17C5A">
      <w:pPr>
        <w:rPr>
          <w:rFonts w:ascii="Arial" w:hAnsi="Arial" w:cs="Arial"/>
          <w:b/>
          <w:bCs/>
          <w:sz w:val="28"/>
          <w:szCs w:val="28"/>
        </w:rPr>
      </w:pPr>
      <w:r w:rsidRPr="00752927">
        <w:rPr>
          <w:rFonts w:ascii="Arial" w:hAnsi="Arial" w:cs="Arial"/>
          <w:b/>
          <w:bCs/>
          <w:sz w:val="28"/>
          <w:szCs w:val="28"/>
        </w:rPr>
        <w:t xml:space="preserve">Dialing In </w:t>
      </w:r>
    </w:p>
    <w:p w14:paraId="6CE1B380" w14:textId="29B036AE" w:rsidR="00B17C5A" w:rsidRDefault="00B17C5A" w:rsidP="00B17C5A">
      <w:pPr>
        <w:rPr>
          <w:rFonts w:ascii="Arial" w:hAnsi="Arial" w:cs="Arial"/>
          <w:sz w:val="28"/>
          <w:szCs w:val="28"/>
        </w:rPr>
      </w:pPr>
    </w:p>
    <w:p w14:paraId="682E6A61" w14:textId="5D33D3D0" w:rsidR="00B17C5A" w:rsidRDefault="00B17C5A" w:rsidP="00B17C5A">
      <w:pPr>
        <w:pStyle w:val="ListParagraph"/>
        <w:numPr>
          <w:ilvl w:val="0"/>
          <w:numId w:val="7"/>
        </w:numPr>
        <w:rPr>
          <w:rFonts w:ascii="Arial" w:hAnsi="Arial" w:cs="Arial"/>
          <w:sz w:val="28"/>
          <w:szCs w:val="28"/>
        </w:rPr>
      </w:pPr>
      <w:r>
        <w:rPr>
          <w:rFonts w:ascii="Arial" w:hAnsi="Arial" w:cs="Arial"/>
          <w:sz w:val="28"/>
          <w:szCs w:val="28"/>
        </w:rPr>
        <w:t xml:space="preserve">If you are going to dial in, whether it is on your cell phone or landline, just enter in the </w:t>
      </w:r>
      <w:r w:rsidR="004862E1">
        <w:rPr>
          <w:rFonts w:ascii="Arial" w:hAnsi="Arial" w:cs="Arial"/>
          <w:sz w:val="28"/>
          <w:szCs w:val="28"/>
        </w:rPr>
        <w:t>phone number</w:t>
      </w:r>
      <w:r w:rsidR="00255A23">
        <w:rPr>
          <w:rFonts w:ascii="Arial" w:hAnsi="Arial" w:cs="Arial"/>
          <w:sz w:val="28"/>
          <w:szCs w:val="28"/>
        </w:rPr>
        <w:t xml:space="preserve">, then the </w:t>
      </w:r>
      <w:r>
        <w:rPr>
          <w:rFonts w:ascii="Arial" w:hAnsi="Arial" w:cs="Arial"/>
          <w:sz w:val="28"/>
          <w:szCs w:val="28"/>
        </w:rPr>
        <w:t xml:space="preserve">meeting ID and the pound key (number sign). </w:t>
      </w:r>
    </w:p>
    <w:p w14:paraId="49B15037" w14:textId="77777777" w:rsidR="00AA7F6F" w:rsidRDefault="00AA7F6F" w:rsidP="00B17C5A">
      <w:pPr>
        <w:rPr>
          <w:rFonts w:ascii="Arial" w:hAnsi="Arial" w:cs="Arial"/>
          <w:sz w:val="28"/>
          <w:szCs w:val="28"/>
        </w:rPr>
      </w:pPr>
    </w:p>
    <w:p w14:paraId="4E76F984" w14:textId="546F3782" w:rsidR="00B17C5A" w:rsidRDefault="00B17C5A" w:rsidP="00B17C5A">
      <w:pPr>
        <w:rPr>
          <w:rFonts w:ascii="Arial" w:hAnsi="Arial" w:cs="Arial"/>
          <w:sz w:val="28"/>
          <w:szCs w:val="28"/>
        </w:rPr>
      </w:pPr>
      <w:r>
        <w:rPr>
          <w:rFonts w:ascii="Arial" w:hAnsi="Arial" w:cs="Arial"/>
          <w:sz w:val="28"/>
          <w:szCs w:val="28"/>
        </w:rPr>
        <w:t xml:space="preserve">All callers will be placed in a waiting room until the host admits you. Do not worry if you </w:t>
      </w:r>
      <w:r w:rsidR="00C80418">
        <w:rPr>
          <w:rFonts w:ascii="Arial" w:hAnsi="Arial" w:cs="Arial"/>
          <w:sz w:val="28"/>
          <w:szCs w:val="28"/>
        </w:rPr>
        <w:t>cannot</w:t>
      </w:r>
      <w:r w:rsidR="00B01C84">
        <w:rPr>
          <w:rFonts w:ascii="Arial" w:hAnsi="Arial" w:cs="Arial"/>
          <w:sz w:val="28"/>
          <w:szCs w:val="28"/>
        </w:rPr>
        <w:t xml:space="preserve"> hear people at first. It does take time to admit people if there are a lot coming in at once.  We are hoping to be able to admit multiple people at once</w:t>
      </w:r>
      <w:r w:rsidR="00255A23">
        <w:rPr>
          <w:rFonts w:ascii="Arial" w:hAnsi="Arial" w:cs="Arial"/>
          <w:sz w:val="28"/>
          <w:szCs w:val="28"/>
        </w:rPr>
        <w:t>, but not sure if the new update includes that feature</w:t>
      </w:r>
      <w:r w:rsidR="00B01C84">
        <w:rPr>
          <w:rFonts w:ascii="Arial" w:hAnsi="Arial" w:cs="Arial"/>
          <w:sz w:val="28"/>
          <w:szCs w:val="28"/>
        </w:rPr>
        <w:t xml:space="preserve">. </w:t>
      </w:r>
    </w:p>
    <w:p w14:paraId="6EEFEA23" w14:textId="04F62C17" w:rsidR="00B01C84" w:rsidRDefault="00B01C84" w:rsidP="00B17C5A">
      <w:pPr>
        <w:rPr>
          <w:rFonts w:ascii="Arial" w:hAnsi="Arial" w:cs="Arial"/>
          <w:sz w:val="28"/>
          <w:szCs w:val="28"/>
        </w:rPr>
      </w:pPr>
    </w:p>
    <w:p w14:paraId="73062D11" w14:textId="736DE26F" w:rsidR="00B01C84" w:rsidRDefault="00B01C84" w:rsidP="00B17C5A">
      <w:pPr>
        <w:rPr>
          <w:rFonts w:ascii="Arial" w:hAnsi="Arial" w:cs="Arial"/>
          <w:sz w:val="28"/>
          <w:szCs w:val="28"/>
        </w:rPr>
      </w:pPr>
      <w:r>
        <w:rPr>
          <w:rFonts w:ascii="Arial" w:hAnsi="Arial" w:cs="Arial"/>
          <w:sz w:val="28"/>
          <w:szCs w:val="28"/>
        </w:rPr>
        <w:t xml:space="preserve">As always, if you need help, please ask. We will not know unless you speak up. If any members want some training on how to use Zoom, just let us know. We can schedule an hour or so to work with the members. If you are comfortable using a computer or smart device, it will be a little easier and quicker to get the hang of it. </w:t>
      </w:r>
    </w:p>
    <w:p w14:paraId="5994ADEA" w14:textId="37E0D1EF" w:rsidR="00B01C84" w:rsidRDefault="00B01C84" w:rsidP="00B17C5A">
      <w:pPr>
        <w:rPr>
          <w:rFonts w:ascii="Arial" w:hAnsi="Arial" w:cs="Arial"/>
          <w:sz w:val="28"/>
          <w:szCs w:val="28"/>
        </w:rPr>
      </w:pPr>
    </w:p>
    <w:p w14:paraId="46E29531" w14:textId="5C16506E" w:rsidR="00B01C84" w:rsidRPr="00B17C5A" w:rsidRDefault="00B01C84" w:rsidP="00B17C5A">
      <w:pPr>
        <w:rPr>
          <w:rFonts w:ascii="Arial" w:hAnsi="Arial" w:cs="Arial"/>
          <w:sz w:val="28"/>
          <w:szCs w:val="28"/>
        </w:rPr>
      </w:pPr>
      <w:r>
        <w:rPr>
          <w:rFonts w:ascii="Arial" w:hAnsi="Arial" w:cs="Arial"/>
          <w:sz w:val="28"/>
          <w:szCs w:val="28"/>
        </w:rPr>
        <w:t xml:space="preserve">Here are the protocols for our chapter meetings: </w:t>
      </w:r>
    </w:p>
    <w:p w14:paraId="7EAF9764" w14:textId="274B31CE" w:rsidR="004D2FF4" w:rsidRPr="00DB3DC8" w:rsidRDefault="008C3A96" w:rsidP="008C3A96">
      <w:pPr>
        <w:pStyle w:val="ListParagraph"/>
        <w:numPr>
          <w:ilvl w:val="0"/>
          <w:numId w:val="7"/>
        </w:numPr>
        <w:rPr>
          <w:rFonts w:ascii="Arial" w:hAnsi="Arial" w:cs="Arial"/>
          <w:sz w:val="28"/>
          <w:szCs w:val="28"/>
        </w:rPr>
      </w:pPr>
      <w:r w:rsidRPr="00DB3DC8">
        <w:rPr>
          <w:rFonts w:ascii="Arial" w:hAnsi="Arial" w:cs="Arial"/>
          <w:sz w:val="28"/>
          <w:szCs w:val="28"/>
        </w:rPr>
        <w:t xml:space="preserve">When accessing the call, if you are </w:t>
      </w:r>
      <w:r w:rsidR="00A058A9" w:rsidRPr="00DB3DC8">
        <w:rPr>
          <w:rFonts w:ascii="Arial" w:hAnsi="Arial" w:cs="Arial"/>
          <w:sz w:val="28"/>
          <w:szCs w:val="28"/>
        </w:rPr>
        <w:t>coming late (</w:t>
      </w:r>
      <w:r w:rsidR="00C80418" w:rsidRPr="00DB3DC8">
        <w:rPr>
          <w:rFonts w:ascii="Arial" w:hAnsi="Arial" w:cs="Arial"/>
          <w:sz w:val="28"/>
          <w:szCs w:val="28"/>
        </w:rPr>
        <w:t>i.e.,</w:t>
      </w:r>
      <w:r w:rsidR="00846D23" w:rsidRPr="00DB3DC8">
        <w:rPr>
          <w:rFonts w:ascii="Arial" w:hAnsi="Arial" w:cs="Arial"/>
          <w:sz w:val="28"/>
          <w:szCs w:val="28"/>
        </w:rPr>
        <w:t xml:space="preserve"> after the listed time the call is supposed to start</w:t>
      </w:r>
      <w:r w:rsidR="008F3AF8" w:rsidRPr="00DB3DC8">
        <w:rPr>
          <w:rFonts w:ascii="Arial" w:hAnsi="Arial" w:cs="Arial"/>
          <w:sz w:val="28"/>
          <w:szCs w:val="28"/>
        </w:rPr>
        <w:t xml:space="preserve">), please do not announce yourself when prompted. </w:t>
      </w:r>
      <w:r w:rsidR="00B9439C" w:rsidRPr="00DB3DC8">
        <w:rPr>
          <w:rFonts w:ascii="Arial" w:hAnsi="Arial" w:cs="Arial"/>
          <w:sz w:val="28"/>
          <w:szCs w:val="28"/>
        </w:rPr>
        <w:t xml:space="preserve">If someone is speaking, then you will be talking over them. The moderator of the call will wait until all talking has ceased before asking you to announce yourself. </w:t>
      </w:r>
    </w:p>
    <w:p w14:paraId="6658D39A" w14:textId="4C61C57B" w:rsidR="00B9439C" w:rsidRPr="00DB3DC8" w:rsidRDefault="00DE2BAE" w:rsidP="008C3A96">
      <w:pPr>
        <w:pStyle w:val="ListParagraph"/>
        <w:numPr>
          <w:ilvl w:val="0"/>
          <w:numId w:val="7"/>
        </w:numPr>
        <w:rPr>
          <w:rFonts w:ascii="Arial" w:hAnsi="Arial" w:cs="Arial"/>
          <w:sz w:val="28"/>
          <w:szCs w:val="28"/>
        </w:rPr>
      </w:pPr>
      <w:r w:rsidRPr="00DB3DC8">
        <w:rPr>
          <w:rFonts w:ascii="Arial" w:hAnsi="Arial" w:cs="Arial"/>
          <w:sz w:val="28"/>
          <w:szCs w:val="28"/>
        </w:rPr>
        <w:t>If you are seeking the floor to speak, please wait for whomever is talking to finish before stating your name</w:t>
      </w:r>
      <w:r w:rsidR="00AB578B" w:rsidRPr="00DB3DC8">
        <w:rPr>
          <w:rFonts w:ascii="Arial" w:hAnsi="Arial" w:cs="Arial"/>
          <w:sz w:val="28"/>
          <w:szCs w:val="28"/>
        </w:rPr>
        <w:t xml:space="preserve"> and wait to be </w:t>
      </w:r>
      <w:r w:rsidR="00AB578B" w:rsidRPr="00DB3DC8">
        <w:rPr>
          <w:rFonts w:ascii="Arial" w:hAnsi="Arial" w:cs="Arial"/>
          <w:sz w:val="28"/>
          <w:szCs w:val="28"/>
        </w:rPr>
        <w:lastRenderedPageBreak/>
        <w:t xml:space="preserve">recognized. </w:t>
      </w:r>
      <w:r w:rsidR="0026541C" w:rsidRPr="00DB3DC8">
        <w:rPr>
          <w:rFonts w:ascii="Arial" w:hAnsi="Arial" w:cs="Arial"/>
          <w:sz w:val="28"/>
          <w:szCs w:val="28"/>
        </w:rPr>
        <w:t xml:space="preserve">Again, this is to ensure that no one is talking over </w:t>
      </w:r>
      <w:r w:rsidR="0007353F" w:rsidRPr="00DB3DC8">
        <w:rPr>
          <w:rFonts w:ascii="Arial" w:hAnsi="Arial" w:cs="Arial"/>
          <w:sz w:val="28"/>
          <w:szCs w:val="28"/>
        </w:rPr>
        <w:t>anyone else and so others can hear.</w:t>
      </w:r>
      <w:r w:rsidR="00ED1335" w:rsidRPr="00DB3DC8">
        <w:rPr>
          <w:rFonts w:ascii="Arial" w:hAnsi="Arial" w:cs="Arial"/>
          <w:sz w:val="28"/>
          <w:szCs w:val="28"/>
        </w:rPr>
        <w:t xml:space="preserve"> </w:t>
      </w:r>
    </w:p>
    <w:p w14:paraId="33E3E439" w14:textId="4204D22B" w:rsidR="00001A89" w:rsidRPr="00DB3DC8" w:rsidRDefault="00001A89" w:rsidP="008C3A96">
      <w:pPr>
        <w:pStyle w:val="ListParagraph"/>
        <w:numPr>
          <w:ilvl w:val="0"/>
          <w:numId w:val="7"/>
        </w:numPr>
        <w:rPr>
          <w:rFonts w:ascii="Arial" w:hAnsi="Arial" w:cs="Arial"/>
          <w:sz w:val="28"/>
          <w:szCs w:val="28"/>
        </w:rPr>
      </w:pPr>
      <w:r w:rsidRPr="00DB3DC8">
        <w:rPr>
          <w:rFonts w:ascii="Arial" w:hAnsi="Arial" w:cs="Arial"/>
          <w:sz w:val="28"/>
          <w:szCs w:val="28"/>
        </w:rPr>
        <w:t>If you are in an area with background noise, please mute yourself.</w:t>
      </w:r>
      <w:r w:rsidR="008D78B2" w:rsidRPr="00DB3DC8">
        <w:rPr>
          <w:rFonts w:ascii="Arial" w:hAnsi="Arial" w:cs="Arial"/>
          <w:sz w:val="28"/>
          <w:szCs w:val="28"/>
        </w:rPr>
        <w:t xml:space="preserve"> You do this either by hitting </w:t>
      </w:r>
      <w:r w:rsidR="00614022" w:rsidRPr="00DB3DC8">
        <w:rPr>
          <w:rFonts w:ascii="Arial" w:hAnsi="Arial" w:cs="Arial"/>
          <w:sz w:val="28"/>
          <w:szCs w:val="28"/>
        </w:rPr>
        <w:t xml:space="preserve">*6 </w:t>
      </w:r>
      <w:r w:rsidR="00AA7F6F">
        <w:rPr>
          <w:rFonts w:ascii="Arial" w:hAnsi="Arial" w:cs="Arial"/>
          <w:sz w:val="28"/>
          <w:szCs w:val="28"/>
        </w:rPr>
        <w:t xml:space="preserve">(asterisk 6) </w:t>
      </w:r>
      <w:r w:rsidR="00397E11" w:rsidRPr="00DB3DC8">
        <w:rPr>
          <w:rFonts w:ascii="Arial" w:hAnsi="Arial" w:cs="Arial"/>
          <w:sz w:val="28"/>
          <w:szCs w:val="28"/>
        </w:rPr>
        <w:t xml:space="preserve">or using the mute function in your phone app </w:t>
      </w:r>
      <w:r w:rsidR="0041050B" w:rsidRPr="00DB3DC8">
        <w:rPr>
          <w:rFonts w:ascii="Arial" w:hAnsi="Arial" w:cs="Arial"/>
          <w:sz w:val="28"/>
          <w:szCs w:val="28"/>
        </w:rPr>
        <w:t>(the mute button on the side of the phone does not work</w:t>
      </w:r>
      <w:r w:rsidR="007C1491" w:rsidRPr="00DB3DC8">
        <w:rPr>
          <w:rFonts w:ascii="Arial" w:hAnsi="Arial" w:cs="Arial"/>
          <w:sz w:val="28"/>
          <w:szCs w:val="28"/>
        </w:rPr>
        <w:t xml:space="preserve"> if you are using a voice over </w:t>
      </w:r>
      <w:r w:rsidR="00A17C41" w:rsidRPr="00DB3DC8">
        <w:rPr>
          <w:rFonts w:ascii="Arial" w:hAnsi="Arial" w:cs="Arial"/>
          <w:sz w:val="28"/>
          <w:szCs w:val="28"/>
        </w:rPr>
        <w:t xml:space="preserve">function). </w:t>
      </w:r>
      <w:r w:rsidR="00255A23">
        <w:rPr>
          <w:rFonts w:ascii="Arial" w:hAnsi="Arial" w:cs="Arial"/>
          <w:sz w:val="28"/>
          <w:szCs w:val="28"/>
        </w:rPr>
        <w:t xml:space="preserve">If you are using a computer, hit the Alt key and A (this is the mute toggle function; hit it again to unmute). If you used a smart phone or tablet by clicking the link, there is a mute button in the lower left side of the device; you can tap or double tap to toggle mute and unmute. </w:t>
      </w:r>
      <w:r w:rsidR="00A17C41" w:rsidRPr="00DB3DC8">
        <w:rPr>
          <w:rFonts w:ascii="Arial" w:hAnsi="Arial" w:cs="Arial"/>
          <w:sz w:val="28"/>
          <w:szCs w:val="28"/>
        </w:rPr>
        <w:t xml:space="preserve">When you want to seek the floor to speak, hit </w:t>
      </w:r>
      <w:r w:rsidR="005226BF" w:rsidRPr="00DB3DC8">
        <w:rPr>
          <w:rFonts w:ascii="Arial" w:hAnsi="Arial" w:cs="Arial"/>
          <w:sz w:val="28"/>
          <w:szCs w:val="28"/>
        </w:rPr>
        <w:t xml:space="preserve">*6 to unmute. </w:t>
      </w:r>
      <w:r w:rsidR="00C50895" w:rsidRPr="00DB3DC8">
        <w:rPr>
          <w:rFonts w:ascii="Arial" w:hAnsi="Arial" w:cs="Arial"/>
          <w:sz w:val="28"/>
          <w:szCs w:val="28"/>
        </w:rPr>
        <w:t xml:space="preserve">Of course, if we have any difficulty, the moderator can mute everyone </w:t>
      </w:r>
      <w:r w:rsidR="000B48A6" w:rsidRPr="00DB3DC8">
        <w:rPr>
          <w:rFonts w:ascii="Arial" w:hAnsi="Arial" w:cs="Arial"/>
          <w:sz w:val="28"/>
          <w:szCs w:val="28"/>
        </w:rPr>
        <w:t xml:space="preserve">and we can proceed from there. </w:t>
      </w:r>
    </w:p>
    <w:p w14:paraId="7274776B" w14:textId="77777777" w:rsidR="003D7525" w:rsidRDefault="003D7525" w:rsidP="000B48A6">
      <w:pPr>
        <w:rPr>
          <w:rFonts w:ascii="Arial" w:hAnsi="Arial" w:cs="Arial"/>
          <w:sz w:val="28"/>
          <w:szCs w:val="28"/>
        </w:rPr>
      </w:pPr>
    </w:p>
    <w:p w14:paraId="5B5D58E2" w14:textId="3B6A275A" w:rsidR="000B48A6" w:rsidRPr="00DB3DC8" w:rsidRDefault="000B48A6" w:rsidP="000B48A6">
      <w:pPr>
        <w:rPr>
          <w:rFonts w:ascii="Arial" w:hAnsi="Arial" w:cs="Arial"/>
          <w:sz w:val="28"/>
          <w:szCs w:val="28"/>
        </w:rPr>
      </w:pPr>
      <w:r w:rsidRPr="00DB3DC8">
        <w:rPr>
          <w:rFonts w:ascii="Arial" w:hAnsi="Arial" w:cs="Arial"/>
          <w:sz w:val="28"/>
          <w:szCs w:val="28"/>
        </w:rPr>
        <w:t>This information will be transmitted again as we come closer to our teleconference meeting date and will be repeated once our call has started.</w:t>
      </w:r>
      <w:r w:rsidR="0066383F" w:rsidRPr="00DB3DC8">
        <w:rPr>
          <w:rFonts w:ascii="Arial" w:hAnsi="Arial" w:cs="Arial"/>
          <w:sz w:val="28"/>
          <w:szCs w:val="28"/>
        </w:rPr>
        <w:t xml:space="preserve"> </w:t>
      </w:r>
    </w:p>
    <w:p w14:paraId="534A2B98" w14:textId="5F775590" w:rsidR="0066383F" w:rsidRPr="00DB3DC8" w:rsidRDefault="0066383F" w:rsidP="000B48A6">
      <w:pPr>
        <w:rPr>
          <w:rFonts w:ascii="Arial" w:hAnsi="Arial" w:cs="Arial"/>
          <w:sz w:val="28"/>
          <w:szCs w:val="28"/>
        </w:rPr>
      </w:pPr>
    </w:p>
    <w:p w14:paraId="001A4C02" w14:textId="2479DC28" w:rsidR="0066383F" w:rsidRPr="00DB3DC8" w:rsidRDefault="0066383F" w:rsidP="000B48A6">
      <w:pPr>
        <w:rPr>
          <w:rFonts w:ascii="Arial" w:hAnsi="Arial" w:cs="Arial"/>
          <w:sz w:val="28"/>
          <w:szCs w:val="28"/>
        </w:rPr>
      </w:pPr>
      <w:r w:rsidRPr="00DB3DC8">
        <w:rPr>
          <w:rFonts w:ascii="Arial" w:hAnsi="Arial" w:cs="Arial"/>
          <w:sz w:val="28"/>
          <w:szCs w:val="28"/>
        </w:rPr>
        <w:t>We thank you for your patience with</w:t>
      </w:r>
      <w:r w:rsidR="00246FC1" w:rsidRPr="00DB3DC8">
        <w:rPr>
          <w:rFonts w:ascii="Arial" w:hAnsi="Arial" w:cs="Arial"/>
          <w:sz w:val="28"/>
          <w:szCs w:val="28"/>
        </w:rPr>
        <w:t xml:space="preserve"> us as we weather the storm that has gathered across the globe.</w:t>
      </w:r>
      <w:r w:rsidR="001A2F96" w:rsidRPr="00DB3DC8">
        <w:rPr>
          <w:rFonts w:ascii="Arial" w:hAnsi="Arial" w:cs="Arial"/>
          <w:sz w:val="28"/>
          <w:szCs w:val="28"/>
        </w:rPr>
        <w:t xml:space="preserve"> </w:t>
      </w:r>
    </w:p>
    <w:p w14:paraId="71FFBF1F" w14:textId="77777777" w:rsidR="001A2F96" w:rsidRPr="00DB3DC8" w:rsidRDefault="001A2F96" w:rsidP="000B48A6">
      <w:pPr>
        <w:rPr>
          <w:rFonts w:ascii="Arial" w:hAnsi="Arial" w:cs="Arial"/>
          <w:sz w:val="28"/>
          <w:szCs w:val="28"/>
        </w:rPr>
      </w:pPr>
    </w:p>
    <w:p w14:paraId="2653B0ED" w14:textId="2363DA97" w:rsidR="00F90F4B" w:rsidRPr="00752927" w:rsidRDefault="00BB37AF" w:rsidP="0063015E">
      <w:pPr>
        <w:rPr>
          <w:rFonts w:ascii="Arial" w:hAnsi="Arial" w:cs="Arial"/>
          <w:b/>
          <w:sz w:val="32"/>
          <w:szCs w:val="32"/>
        </w:rPr>
      </w:pPr>
      <w:r w:rsidRPr="00752927">
        <w:rPr>
          <w:rFonts w:ascii="Arial" w:hAnsi="Arial" w:cs="Arial"/>
          <w:b/>
          <w:sz w:val="32"/>
          <w:szCs w:val="32"/>
        </w:rPr>
        <w:t>7</w:t>
      </w:r>
      <w:r w:rsidR="00F90F4B" w:rsidRPr="00752927">
        <w:rPr>
          <w:rFonts w:ascii="Arial" w:hAnsi="Arial" w:cs="Arial"/>
          <w:b/>
          <w:sz w:val="32"/>
          <w:szCs w:val="32"/>
          <w:vertAlign w:val="superscript"/>
        </w:rPr>
        <w:t>th</w:t>
      </w:r>
      <w:r w:rsidR="00F90F4B" w:rsidRPr="00752927">
        <w:rPr>
          <w:rFonts w:ascii="Arial" w:hAnsi="Arial" w:cs="Arial"/>
          <w:b/>
          <w:sz w:val="32"/>
          <w:szCs w:val="32"/>
        </w:rPr>
        <w:t xml:space="preserve"> Annual Car</w:t>
      </w:r>
      <w:r w:rsidR="00987174" w:rsidRPr="00752927">
        <w:rPr>
          <w:rFonts w:ascii="Arial" w:hAnsi="Arial" w:cs="Arial"/>
          <w:b/>
          <w:sz w:val="32"/>
          <w:szCs w:val="32"/>
        </w:rPr>
        <w:t>, Truck</w:t>
      </w:r>
      <w:r w:rsidR="00F90F4B" w:rsidRPr="00752927">
        <w:rPr>
          <w:rFonts w:ascii="Arial" w:hAnsi="Arial" w:cs="Arial"/>
          <w:b/>
          <w:sz w:val="32"/>
          <w:szCs w:val="32"/>
        </w:rPr>
        <w:t xml:space="preserve"> and Bike Show</w:t>
      </w:r>
      <w:r w:rsidR="0074134B" w:rsidRPr="00752927">
        <w:rPr>
          <w:rFonts w:ascii="Arial" w:hAnsi="Arial" w:cs="Arial"/>
          <w:b/>
          <w:sz w:val="32"/>
          <w:szCs w:val="32"/>
        </w:rPr>
        <w:t xml:space="preserve">, aka “The Joe Show” </w:t>
      </w:r>
      <w:r w:rsidR="00F90F4B" w:rsidRPr="00752927">
        <w:rPr>
          <w:rFonts w:ascii="Arial" w:hAnsi="Arial" w:cs="Arial"/>
          <w:b/>
          <w:sz w:val="32"/>
          <w:szCs w:val="32"/>
        </w:rPr>
        <w:t xml:space="preserve"> </w:t>
      </w:r>
    </w:p>
    <w:p w14:paraId="17731F84" w14:textId="1390E86D" w:rsidR="004862E1" w:rsidRDefault="00BB37AF" w:rsidP="00F53786">
      <w:pPr>
        <w:rPr>
          <w:rFonts w:ascii="Arial" w:hAnsi="Arial" w:cs="Arial"/>
          <w:bCs/>
          <w:sz w:val="28"/>
          <w:szCs w:val="28"/>
        </w:rPr>
      </w:pPr>
      <w:r>
        <w:rPr>
          <w:rFonts w:ascii="Arial" w:hAnsi="Arial" w:cs="Arial"/>
          <w:bCs/>
          <w:sz w:val="28"/>
          <w:szCs w:val="28"/>
        </w:rPr>
        <w:t>We are in the planning stages of our 7</w:t>
      </w:r>
      <w:r w:rsidRPr="00BB37AF">
        <w:rPr>
          <w:rFonts w:ascii="Arial" w:hAnsi="Arial" w:cs="Arial"/>
          <w:bCs/>
          <w:sz w:val="28"/>
          <w:szCs w:val="28"/>
          <w:vertAlign w:val="superscript"/>
        </w:rPr>
        <w:t>th</w:t>
      </w:r>
      <w:r>
        <w:rPr>
          <w:rFonts w:ascii="Arial" w:hAnsi="Arial" w:cs="Arial"/>
          <w:bCs/>
          <w:sz w:val="28"/>
          <w:szCs w:val="28"/>
        </w:rPr>
        <w:t xml:space="preserve"> Annual Joseph B. Naulty Car and Bike Show, AKA “The Joe Show”, presented by the Melbourne Space Coast Chapter, National Federation of the Blind of Florida. We hope to build on last year’s success! The next show is </w:t>
      </w:r>
      <w:r w:rsidR="00F0182F">
        <w:rPr>
          <w:rFonts w:ascii="Arial" w:hAnsi="Arial" w:cs="Arial"/>
          <w:bCs/>
          <w:sz w:val="28"/>
          <w:szCs w:val="28"/>
        </w:rPr>
        <w:t>scheduled</w:t>
      </w:r>
      <w:r>
        <w:rPr>
          <w:rFonts w:ascii="Arial" w:hAnsi="Arial" w:cs="Arial"/>
          <w:bCs/>
          <w:sz w:val="28"/>
          <w:szCs w:val="28"/>
        </w:rPr>
        <w:t xml:space="preserve"> for Saturday, October 9, 2021. We are excited to bring back our chapter’s largest fundraiser and community awareness project to Brevard County. </w:t>
      </w:r>
    </w:p>
    <w:p w14:paraId="6D6446E1" w14:textId="7CB660D7" w:rsidR="006B6A8A" w:rsidRPr="006B6A8A" w:rsidRDefault="006B6A8A" w:rsidP="00F53786">
      <w:pPr>
        <w:rPr>
          <w:rFonts w:ascii="Arial" w:hAnsi="Arial" w:cs="Arial"/>
          <w:bCs/>
          <w:sz w:val="28"/>
          <w:szCs w:val="28"/>
        </w:rPr>
      </w:pPr>
    </w:p>
    <w:p w14:paraId="0D7A9A5F" w14:textId="139A190A" w:rsidR="006B6A8A" w:rsidRPr="00AA7F6F" w:rsidRDefault="00AC55B1" w:rsidP="00F53786">
      <w:pPr>
        <w:rPr>
          <w:rFonts w:ascii="Arial" w:hAnsi="Arial" w:cs="Arial"/>
          <w:b/>
          <w:sz w:val="32"/>
          <w:szCs w:val="32"/>
        </w:rPr>
      </w:pPr>
      <w:r w:rsidRPr="00AA7F6F">
        <w:rPr>
          <w:rFonts w:ascii="Arial" w:hAnsi="Arial" w:cs="Arial"/>
          <w:b/>
          <w:sz w:val="32"/>
          <w:szCs w:val="32"/>
        </w:rPr>
        <w:t xml:space="preserve">Chapter Elections </w:t>
      </w:r>
    </w:p>
    <w:p w14:paraId="19BF4EDB" w14:textId="5E9FEE34" w:rsidR="00AC55B1" w:rsidRPr="00AA6F0C" w:rsidRDefault="00AC55B1" w:rsidP="00F53786">
      <w:pPr>
        <w:rPr>
          <w:rFonts w:ascii="Arial" w:hAnsi="Arial" w:cs="Arial"/>
          <w:bCs/>
          <w:sz w:val="28"/>
          <w:szCs w:val="28"/>
        </w:rPr>
      </w:pPr>
      <w:r w:rsidRPr="00AA6F0C">
        <w:rPr>
          <w:rFonts w:ascii="Arial" w:hAnsi="Arial" w:cs="Arial"/>
          <w:bCs/>
          <w:sz w:val="28"/>
          <w:szCs w:val="28"/>
        </w:rPr>
        <w:t xml:space="preserve">We are holding chapter elections in August. Each year, several board positions terms expire and we must fill those seats with chapter members. This year, the following seats are up for election: </w:t>
      </w:r>
    </w:p>
    <w:p w14:paraId="38823315" w14:textId="75EE7F92" w:rsidR="00AC55B1" w:rsidRPr="00AA6F0C" w:rsidRDefault="00AC55B1" w:rsidP="00F53786">
      <w:pPr>
        <w:rPr>
          <w:rFonts w:ascii="Arial" w:hAnsi="Arial" w:cs="Arial"/>
          <w:bCs/>
          <w:sz w:val="28"/>
          <w:szCs w:val="28"/>
        </w:rPr>
      </w:pPr>
    </w:p>
    <w:p w14:paraId="59A1072A" w14:textId="0B86FBD9" w:rsidR="00AC55B1" w:rsidRPr="00AA6F0C" w:rsidRDefault="00AC55B1" w:rsidP="00F53786">
      <w:pPr>
        <w:rPr>
          <w:rFonts w:ascii="Arial" w:hAnsi="Arial" w:cs="Arial"/>
          <w:bCs/>
          <w:sz w:val="28"/>
          <w:szCs w:val="28"/>
        </w:rPr>
      </w:pPr>
      <w:r w:rsidRPr="00AA6F0C">
        <w:rPr>
          <w:rFonts w:ascii="Arial" w:hAnsi="Arial" w:cs="Arial"/>
          <w:bCs/>
          <w:sz w:val="28"/>
          <w:szCs w:val="28"/>
        </w:rPr>
        <w:t xml:space="preserve">Vice President (currently held by Joyce Taylor) </w:t>
      </w:r>
    </w:p>
    <w:p w14:paraId="54785B9E" w14:textId="634FB311" w:rsidR="00AC55B1" w:rsidRPr="00AA6F0C" w:rsidRDefault="00AC55B1" w:rsidP="00F53786">
      <w:pPr>
        <w:rPr>
          <w:rFonts w:ascii="Arial" w:hAnsi="Arial" w:cs="Arial"/>
          <w:bCs/>
          <w:sz w:val="28"/>
          <w:szCs w:val="28"/>
        </w:rPr>
      </w:pPr>
      <w:r w:rsidRPr="00AA6F0C">
        <w:rPr>
          <w:rFonts w:ascii="Arial" w:hAnsi="Arial" w:cs="Arial"/>
          <w:bCs/>
          <w:sz w:val="28"/>
          <w:szCs w:val="28"/>
        </w:rPr>
        <w:t xml:space="preserve">Treasurer (currently held by Nancy Hollo) </w:t>
      </w:r>
    </w:p>
    <w:p w14:paraId="03957962" w14:textId="15962871" w:rsidR="00AC55B1" w:rsidRPr="00AA6F0C" w:rsidRDefault="00AC55B1" w:rsidP="00F53786">
      <w:pPr>
        <w:rPr>
          <w:rFonts w:ascii="Arial" w:hAnsi="Arial" w:cs="Arial"/>
          <w:bCs/>
          <w:sz w:val="28"/>
          <w:szCs w:val="28"/>
        </w:rPr>
      </w:pPr>
      <w:r w:rsidRPr="00AA6F0C">
        <w:rPr>
          <w:rFonts w:ascii="Arial" w:hAnsi="Arial" w:cs="Arial"/>
          <w:bCs/>
          <w:sz w:val="28"/>
          <w:szCs w:val="28"/>
        </w:rPr>
        <w:lastRenderedPageBreak/>
        <w:t xml:space="preserve">Board Seat 2 </w:t>
      </w:r>
      <w:r w:rsidR="00CE35DD" w:rsidRPr="00AA6F0C">
        <w:rPr>
          <w:rFonts w:ascii="Arial" w:hAnsi="Arial" w:cs="Arial"/>
          <w:bCs/>
          <w:sz w:val="28"/>
          <w:szCs w:val="28"/>
        </w:rPr>
        <w:t xml:space="preserve">(currently held by Teresa Cruz) </w:t>
      </w:r>
    </w:p>
    <w:p w14:paraId="3C9A35C4" w14:textId="07017B0F" w:rsidR="00CE35DD" w:rsidRPr="00AA6F0C" w:rsidRDefault="00CE35DD" w:rsidP="00F53786">
      <w:pPr>
        <w:rPr>
          <w:rFonts w:ascii="Arial" w:hAnsi="Arial" w:cs="Arial"/>
          <w:bCs/>
          <w:sz w:val="28"/>
          <w:szCs w:val="28"/>
        </w:rPr>
      </w:pPr>
      <w:r w:rsidRPr="00AA6F0C">
        <w:rPr>
          <w:rFonts w:ascii="Arial" w:hAnsi="Arial" w:cs="Arial"/>
          <w:bCs/>
          <w:sz w:val="28"/>
          <w:szCs w:val="28"/>
        </w:rPr>
        <w:t xml:space="preserve">Board Seat 3 (currently held by Joe Naulty) </w:t>
      </w:r>
    </w:p>
    <w:p w14:paraId="5EDA9004" w14:textId="01D3D1AF" w:rsidR="00CE35DD" w:rsidRPr="00AA6F0C" w:rsidRDefault="00CE35DD" w:rsidP="00F53786">
      <w:pPr>
        <w:rPr>
          <w:rFonts w:ascii="Arial" w:hAnsi="Arial" w:cs="Arial"/>
          <w:bCs/>
          <w:sz w:val="28"/>
          <w:szCs w:val="28"/>
        </w:rPr>
      </w:pPr>
    </w:p>
    <w:p w14:paraId="361FCD17" w14:textId="460E9F6B" w:rsidR="00CE35DD" w:rsidRPr="00AA6F0C" w:rsidRDefault="00CE35DD" w:rsidP="00F53786">
      <w:pPr>
        <w:rPr>
          <w:rFonts w:ascii="Arial" w:hAnsi="Arial" w:cs="Arial"/>
          <w:bCs/>
          <w:sz w:val="28"/>
          <w:szCs w:val="28"/>
        </w:rPr>
      </w:pPr>
      <w:r w:rsidRPr="00AA6F0C">
        <w:rPr>
          <w:rFonts w:ascii="Arial" w:hAnsi="Arial" w:cs="Arial"/>
          <w:bCs/>
          <w:sz w:val="28"/>
          <w:szCs w:val="28"/>
        </w:rPr>
        <w:t>Any member current in their dues may run for any of these seats, be nominated by another currently paid member and vote during the elections.</w:t>
      </w:r>
      <w:r w:rsidR="00AA6F0C" w:rsidRPr="00AA6F0C">
        <w:rPr>
          <w:rFonts w:ascii="Arial" w:hAnsi="Arial" w:cs="Arial"/>
          <w:bCs/>
          <w:sz w:val="28"/>
          <w:szCs w:val="28"/>
        </w:rPr>
        <w:t xml:space="preserve"> </w:t>
      </w:r>
      <w:r w:rsidRPr="00AA6F0C">
        <w:rPr>
          <w:rFonts w:ascii="Arial" w:hAnsi="Arial" w:cs="Arial"/>
          <w:bCs/>
          <w:sz w:val="28"/>
          <w:szCs w:val="28"/>
        </w:rPr>
        <w:t xml:space="preserve">If you have not paid your dues for 2021 yet, you are strongly encouraged to do so. We will not accept any dues on election day until after elections are completed. Please reference the article in this newsletter on how to submit your dues. </w:t>
      </w:r>
    </w:p>
    <w:p w14:paraId="76D16486" w14:textId="5A0A52ED" w:rsidR="00CE35DD" w:rsidRPr="00AA6F0C" w:rsidRDefault="00CE35DD" w:rsidP="00F53786">
      <w:pPr>
        <w:rPr>
          <w:rFonts w:ascii="Arial" w:hAnsi="Arial" w:cs="Arial"/>
          <w:bCs/>
          <w:sz w:val="28"/>
          <w:szCs w:val="28"/>
        </w:rPr>
      </w:pPr>
    </w:p>
    <w:p w14:paraId="591C3DD1" w14:textId="57C10C6B" w:rsidR="00CE35DD" w:rsidRPr="00AA6F0C" w:rsidRDefault="00CE35DD" w:rsidP="00F53786">
      <w:pPr>
        <w:rPr>
          <w:rFonts w:ascii="Arial" w:hAnsi="Arial" w:cs="Arial"/>
          <w:bCs/>
          <w:sz w:val="28"/>
          <w:szCs w:val="28"/>
        </w:rPr>
      </w:pPr>
      <w:r w:rsidRPr="00AA6F0C">
        <w:rPr>
          <w:rFonts w:ascii="Arial" w:hAnsi="Arial" w:cs="Arial"/>
          <w:bCs/>
          <w:sz w:val="28"/>
          <w:szCs w:val="28"/>
        </w:rPr>
        <w:t xml:space="preserve">Although any member may hold an office on the chapter board, there are some expectations involved in these positions. While it is not required that you be able to access email, it is strongly encouraged. We communicate with each other electronically and may vote on urgent business via email. As a member of the chapter board, you are expected to attend regular board meetings (normally held each month prior to a chapter meeting) and chapter meetings. We must maintain a quorum to conduct any business that requires voting. Our board has seven </w:t>
      </w:r>
      <w:r w:rsidR="0069727E" w:rsidRPr="00AA6F0C">
        <w:rPr>
          <w:rFonts w:ascii="Arial" w:hAnsi="Arial" w:cs="Arial"/>
          <w:bCs/>
          <w:sz w:val="28"/>
          <w:szCs w:val="28"/>
        </w:rPr>
        <w:t>members</w:t>
      </w:r>
      <w:r w:rsidRPr="00AA6F0C">
        <w:rPr>
          <w:rFonts w:ascii="Arial" w:hAnsi="Arial" w:cs="Arial"/>
          <w:bCs/>
          <w:sz w:val="28"/>
          <w:szCs w:val="28"/>
        </w:rPr>
        <w:t xml:space="preserve">, so at least four must be present at board and chapter meetings. Here is a quick synopsis of position responsibilities for the board seats up for election in August: </w:t>
      </w:r>
    </w:p>
    <w:p w14:paraId="7B7ED91F" w14:textId="4C5C7A17" w:rsidR="00CE35DD" w:rsidRPr="00AA6F0C" w:rsidRDefault="00CE35DD" w:rsidP="00F53786">
      <w:pPr>
        <w:rPr>
          <w:rFonts w:ascii="Arial" w:hAnsi="Arial" w:cs="Arial"/>
          <w:bCs/>
          <w:sz w:val="28"/>
          <w:szCs w:val="28"/>
        </w:rPr>
      </w:pPr>
    </w:p>
    <w:p w14:paraId="12C499B4" w14:textId="006A7952" w:rsidR="00CE35DD" w:rsidRPr="00AA6F0C" w:rsidRDefault="00CE35DD" w:rsidP="00F53786">
      <w:pPr>
        <w:rPr>
          <w:rFonts w:ascii="Arial" w:hAnsi="Arial" w:cs="Arial"/>
          <w:bCs/>
          <w:sz w:val="28"/>
          <w:szCs w:val="28"/>
        </w:rPr>
      </w:pPr>
      <w:r w:rsidRPr="00AA6F0C">
        <w:rPr>
          <w:rFonts w:ascii="Arial" w:hAnsi="Arial" w:cs="Arial"/>
          <w:bCs/>
          <w:sz w:val="28"/>
          <w:szCs w:val="28"/>
        </w:rPr>
        <w:t xml:space="preserve">Vice President: supports the President in any capacity necessary to ensure the chapter’s business is completed; may be called upon to conduct a meeting in the absence of the President; may serve as interim President in the event the President becomes incapacitated or otherwise unable to perform their duties; helps keep the President on track. Note: the affiliate holds a quarterly Presidents Committee meeting and this is open to the Vice President. </w:t>
      </w:r>
    </w:p>
    <w:p w14:paraId="0FBCE8FA" w14:textId="5D427C69" w:rsidR="00CE35DD" w:rsidRPr="00AA6F0C" w:rsidRDefault="00CE35DD" w:rsidP="00F53786">
      <w:pPr>
        <w:rPr>
          <w:rFonts w:ascii="Arial" w:hAnsi="Arial" w:cs="Arial"/>
          <w:bCs/>
          <w:sz w:val="28"/>
          <w:szCs w:val="28"/>
        </w:rPr>
      </w:pPr>
    </w:p>
    <w:p w14:paraId="5AABB953" w14:textId="143FF9DB" w:rsidR="00CE35DD" w:rsidRPr="00AA6F0C" w:rsidRDefault="00CE35DD" w:rsidP="00F53786">
      <w:pPr>
        <w:rPr>
          <w:rFonts w:ascii="Arial" w:hAnsi="Arial" w:cs="Arial"/>
          <w:bCs/>
          <w:sz w:val="28"/>
          <w:szCs w:val="28"/>
        </w:rPr>
      </w:pPr>
      <w:r w:rsidRPr="00AA6F0C">
        <w:rPr>
          <w:rFonts w:ascii="Arial" w:hAnsi="Arial" w:cs="Arial"/>
          <w:bCs/>
          <w:sz w:val="28"/>
          <w:szCs w:val="28"/>
        </w:rPr>
        <w:t>Treasurer: perhaps the most important board position, other than Secretary. The Treasurer keeps the books</w:t>
      </w:r>
      <w:r w:rsidR="003372A0" w:rsidRPr="00AA6F0C">
        <w:rPr>
          <w:rFonts w:ascii="Arial" w:hAnsi="Arial" w:cs="Arial"/>
          <w:bCs/>
          <w:sz w:val="28"/>
          <w:szCs w:val="28"/>
        </w:rPr>
        <w:t xml:space="preserve"> of the chapter and conducts any financial obligations of the chapter (upon authorization of the President); disburses funds from the chapter; maintains accurate and up-to-date financial records of the chapter; completes and submits an annual financial report to the affiliate. </w:t>
      </w:r>
    </w:p>
    <w:p w14:paraId="7560F636" w14:textId="23D2638A" w:rsidR="003372A0" w:rsidRPr="00AA6F0C" w:rsidRDefault="003372A0" w:rsidP="00F53786">
      <w:pPr>
        <w:rPr>
          <w:rFonts w:ascii="Arial" w:hAnsi="Arial" w:cs="Arial"/>
          <w:bCs/>
          <w:sz w:val="28"/>
          <w:szCs w:val="28"/>
        </w:rPr>
      </w:pPr>
    </w:p>
    <w:p w14:paraId="59416A97" w14:textId="3C4C9F1E" w:rsidR="003372A0" w:rsidRPr="00AA6F0C" w:rsidRDefault="003372A0" w:rsidP="00F53786">
      <w:pPr>
        <w:rPr>
          <w:rFonts w:ascii="Arial" w:hAnsi="Arial" w:cs="Arial"/>
          <w:bCs/>
          <w:sz w:val="28"/>
          <w:szCs w:val="28"/>
        </w:rPr>
      </w:pPr>
      <w:r w:rsidRPr="00AA6F0C">
        <w:rPr>
          <w:rFonts w:ascii="Arial" w:hAnsi="Arial" w:cs="Arial"/>
          <w:bCs/>
          <w:sz w:val="28"/>
          <w:szCs w:val="28"/>
        </w:rPr>
        <w:t xml:space="preserve">Board: supports the board and chapter in any projects. While this seat does not bear an executive title, it is just as important as any </w:t>
      </w:r>
      <w:r w:rsidRPr="00AA6F0C">
        <w:rPr>
          <w:rFonts w:ascii="Arial" w:hAnsi="Arial" w:cs="Arial"/>
          <w:bCs/>
          <w:sz w:val="28"/>
          <w:szCs w:val="28"/>
        </w:rPr>
        <w:lastRenderedPageBreak/>
        <w:t xml:space="preserve">other position on the board. No matter what title we hold, every one of us are members. </w:t>
      </w:r>
    </w:p>
    <w:p w14:paraId="62811152" w14:textId="0C826550" w:rsidR="001628D2" w:rsidRDefault="001628D2" w:rsidP="00F53786">
      <w:pPr>
        <w:rPr>
          <w:rFonts w:ascii="Arial" w:hAnsi="Arial" w:cs="Arial"/>
          <w:bCs/>
          <w:sz w:val="32"/>
          <w:szCs w:val="32"/>
        </w:rPr>
      </w:pPr>
    </w:p>
    <w:p w14:paraId="01755E78" w14:textId="3601DCDE" w:rsidR="001628D2" w:rsidRPr="00AA7F6F" w:rsidRDefault="001628D2" w:rsidP="00F53786">
      <w:pPr>
        <w:rPr>
          <w:rFonts w:ascii="Arial" w:hAnsi="Arial" w:cs="Arial"/>
          <w:b/>
          <w:sz w:val="32"/>
          <w:szCs w:val="32"/>
        </w:rPr>
      </w:pPr>
      <w:r w:rsidRPr="00AA7F6F">
        <w:rPr>
          <w:rFonts w:ascii="Arial" w:hAnsi="Arial" w:cs="Arial"/>
          <w:b/>
          <w:sz w:val="32"/>
          <w:szCs w:val="32"/>
        </w:rPr>
        <w:t xml:space="preserve">Constitutional Review Committee </w:t>
      </w:r>
    </w:p>
    <w:p w14:paraId="0082F7C2" w14:textId="20A60683" w:rsidR="001628D2" w:rsidRPr="00AA6F0C" w:rsidRDefault="001628D2" w:rsidP="00F53786">
      <w:pPr>
        <w:rPr>
          <w:rFonts w:ascii="Arial" w:hAnsi="Arial" w:cs="Arial"/>
          <w:bCs/>
          <w:sz w:val="28"/>
          <w:szCs w:val="28"/>
        </w:rPr>
      </w:pPr>
      <w:r w:rsidRPr="00AA6F0C">
        <w:rPr>
          <w:rFonts w:ascii="Arial" w:hAnsi="Arial" w:cs="Arial"/>
          <w:bCs/>
          <w:sz w:val="28"/>
          <w:szCs w:val="28"/>
        </w:rPr>
        <w:t xml:space="preserve">The Melbourne Space Coast Chapter will be reviewing its constitution in a few months. Our National Office released an updated model constitution for chapters, divisions and affiliates. It has been a few years since we dusted ours off and took a good look at it. It is generally a good idea to review a constitution </w:t>
      </w:r>
      <w:r w:rsidR="0069727E" w:rsidRPr="00AA6F0C">
        <w:rPr>
          <w:rFonts w:ascii="Arial" w:hAnsi="Arial" w:cs="Arial"/>
          <w:bCs/>
          <w:sz w:val="28"/>
          <w:szCs w:val="28"/>
        </w:rPr>
        <w:t>occasionally</w:t>
      </w:r>
      <w:r w:rsidRPr="00AA6F0C">
        <w:rPr>
          <w:rFonts w:ascii="Arial" w:hAnsi="Arial" w:cs="Arial"/>
          <w:bCs/>
          <w:sz w:val="28"/>
          <w:szCs w:val="28"/>
        </w:rPr>
        <w:t xml:space="preserve"> to keep it moving with the times. </w:t>
      </w:r>
    </w:p>
    <w:p w14:paraId="598A1364" w14:textId="2116D84B" w:rsidR="001628D2" w:rsidRPr="00AA6F0C" w:rsidRDefault="001628D2" w:rsidP="00F53786">
      <w:pPr>
        <w:rPr>
          <w:rFonts w:ascii="Arial" w:hAnsi="Arial" w:cs="Arial"/>
          <w:bCs/>
          <w:sz w:val="28"/>
          <w:szCs w:val="28"/>
        </w:rPr>
      </w:pPr>
    </w:p>
    <w:p w14:paraId="440A60FF" w14:textId="778029B3" w:rsidR="00D32ACA" w:rsidRPr="00AA6F0C" w:rsidRDefault="001628D2" w:rsidP="00F53786">
      <w:pPr>
        <w:rPr>
          <w:rFonts w:ascii="Arial" w:hAnsi="Arial" w:cs="Arial"/>
          <w:bCs/>
          <w:sz w:val="28"/>
          <w:szCs w:val="28"/>
        </w:rPr>
      </w:pPr>
      <w:r w:rsidRPr="00AA6F0C">
        <w:rPr>
          <w:rFonts w:ascii="Arial" w:hAnsi="Arial" w:cs="Arial"/>
          <w:bCs/>
          <w:sz w:val="28"/>
          <w:szCs w:val="28"/>
        </w:rPr>
        <w:t>The</w:t>
      </w:r>
      <w:r w:rsidR="00112C97" w:rsidRPr="00AA6F0C">
        <w:rPr>
          <w:rFonts w:ascii="Arial" w:hAnsi="Arial" w:cs="Arial"/>
          <w:bCs/>
          <w:sz w:val="28"/>
          <w:szCs w:val="28"/>
        </w:rPr>
        <w:t xml:space="preserve"> chapter’s review committee will consist of five members, four chapter members and myself. We will carefully review and discuss the model constitution for chapters and then compare to our chapter constitution. This is and should be a careful process, because amending a </w:t>
      </w:r>
      <w:r w:rsidR="0069727E" w:rsidRPr="00AA6F0C">
        <w:rPr>
          <w:rFonts w:ascii="Arial" w:hAnsi="Arial" w:cs="Arial"/>
          <w:bCs/>
          <w:sz w:val="28"/>
          <w:szCs w:val="28"/>
        </w:rPr>
        <w:t>constitution</w:t>
      </w:r>
      <w:r w:rsidR="00112C97" w:rsidRPr="00AA6F0C">
        <w:rPr>
          <w:rFonts w:ascii="Arial" w:hAnsi="Arial" w:cs="Arial"/>
          <w:bCs/>
          <w:sz w:val="28"/>
          <w:szCs w:val="28"/>
        </w:rPr>
        <w:t xml:space="preserve"> should not be done lightly. Once the chapter’s review committee completes the amendment process, we will email the revised document to the chapter members and have our first reading at a subsequent chapter meeting. This is your opportunity to ask questions about the changes, discuss </w:t>
      </w:r>
      <w:r w:rsidR="00D32ACA" w:rsidRPr="00AA6F0C">
        <w:rPr>
          <w:rFonts w:ascii="Arial" w:hAnsi="Arial" w:cs="Arial"/>
          <w:bCs/>
          <w:sz w:val="28"/>
          <w:szCs w:val="28"/>
        </w:rPr>
        <w:t xml:space="preserve">the pros and cons of each amendment and suggest corrections. There will be a second reading, if no changes are made at the first reading and the chapter will vote to adopt the amended constitution. At that time, it will be forwarded to the affiliate constitutional review committee. Based on the outcome of that final step, we have completed the process and only await approval from the affiliate board and President Riccobono. </w:t>
      </w:r>
    </w:p>
    <w:p w14:paraId="44A43A6B" w14:textId="77777777" w:rsidR="00D32ACA" w:rsidRPr="00AA6F0C" w:rsidRDefault="00D32ACA" w:rsidP="00F53786">
      <w:pPr>
        <w:rPr>
          <w:rFonts w:ascii="Arial" w:hAnsi="Arial" w:cs="Arial"/>
          <w:bCs/>
          <w:sz w:val="28"/>
          <w:szCs w:val="28"/>
        </w:rPr>
      </w:pPr>
    </w:p>
    <w:p w14:paraId="534DCBAA" w14:textId="77777777" w:rsidR="00D32ACA" w:rsidRPr="00AA6F0C" w:rsidRDefault="00D32ACA" w:rsidP="00F53786">
      <w:pPr>
        <w:rPr>
          <w:rFonts w:ascii="Arial" w:hAnsi="Arial" w:cs="Arial"/>
          <w:bCs/>
          <w:sz w:val="28"/>
          <w:szCs w:val="28"/>
        </w:rPr>
      </w:pPr>
      <w:r w:rsidRPr="00AA6F0C">
        <w:rPr>
          <w:rFonts w:ascii="Arial" w:hAnsi="Arial" w:cs="Arial"/>
          <w:bCs/>
          <w:sz w:val="28"/>
          <w:szCs w:val="28"/>
        </w:rPr>
        <w:t xml:space="preserve">All questions regarding our chapter’s constitution can be directed to Camille Tate, 321 372 4899 or </w:t>
      </w:r>
      <w:hyperlink r:id="rId9" w:history="1">
        <w:r w:rsidRPr="00AA6F0C">
          <w:rPr>
            <w:rStyle w:val="Hyperlink"/>
            <w:rFonts w:ascii="Arial" w:hAnsi="Arial" w:cs="Arial"/>
            <w:bCs/>
            <w:sz w:val="28"/>
            <w:szCs w:val="28"/>
          </w:rPr>
          <w:t>ctate2076@att.net</w:t>
        </w:r>
      </w:hyperlink>
      <w:r w:rsidRPr="00AA6F0C">
        <w:rPr>
          <w:rFonts w:ascii="Arial" w:hAnsi="Arial" w:cs="Arial"/>
          <w:bCs/>
          <w:sz w:val="28"/>
          <w:szCs w:val="28"/>
        </w:rPr>
        <w:t xml:space="preserve">. </w:t>
      </w:r>
    </w:p>
    <w:p w14:paraId="77D900C6" w14:textId="77777777" w:rsidR="00D32ACA" w:rsidRDefault="00D32ACA" w:rsidP="00F53786">
      <w:pPr>
        <w:rPr>
          <w:rFonts w:ascii="Arial" w:hAnsi="Arial" w:cs="Arial"/>
          <w:bCs/>
          <w:sz w:val="32"/>
          <w:szCs w:val="32"/>
        </w:rPr>
      </w:pPr>
    </w:p>
    <w:p w14:paraId="79188FA4" w14:textId="77777777" w:rsidR="00D32ACA" w:rsidRPr="00AA7F6F" w:rsidRDefault="00D32ACA" w:rsidP="00F53786">
      <w:pPr>
        <w:rPr>
          <w:rFonts w:ascii="Arial" w:hAnsi="Arial" w:cs="Arial"/>
          <w:b/>
          <w:sz w:val="32"/>
          <w:szCs w:val="32"/>
        </w:rPr>
      </w:pPr>
      <w:r w:rsidRPr="00AA7F6F">
        <w:rPr>
          <w:rFonts w:ascii="Arial" w:hAnsi="Arial" w:cs="Arial"/>
          <w:b/>
          <w:sz w:val="32"/>
          <w:szCs w:val="32"/>
        </w:rPr>
        <w:t xml:space="preserve">State Convention 2021 </w:t>
      </w:r>
    </w:p>
    <w:p w14:paraId="00E1BE80" w14:textId="6A8B03C4" w:rsidR="00D32ACA" w:rsidRPr="00AA6F0C" w:rsidRDefault="00D32ACA" w:rsidP="00F53786">
      <w:pPr>
        <w:rPr>
          <w:rFonts w:ascii="Arial" w:hAnsi="Arial" w:cs="Arial"/>
          <w:bCs/>
          <w:sz w:val="28"/>
          <w:szCs w:val="28"/>
        </w:rPr>
      </w:pPr>
      <w:r w:rsidRPr="00AA6F0C">
        <w:rPr>
          <w:rFonts w:ascii="Arial" w:hAnsi="Arial" w:cs="Arial"/>
          <w:bCs/>
          <w:sz w:val="28"/>
          <w:szCs w:val="28"/>
        </w:rPr>
        <w:t>The National Federation of the Blind of Florida will hold its annual convention October 1-3, 2021, at the Embassy Suites USF/Busch Gardens in Tampa, Florida. Our conventio</w:t>
      </w:r>
      <w:r w:rsidR="0069727E">
        <w:rPr>
          <w:rFonts w:ascii="Arial" w:hAnsi="Arial" w:cs="Arial"/>
          <w:bCs/>
          <w:sz w:val="28"/>
          <w:szCs w:val="28"/>
        </w:rPr>
        <w:t>n</w:t>
      </w:r>
      <w:r w:rsidRPr="00AA6F0C">
        <w:rPr>
          <w:rFonts w:ascii="Arial" w:hAnsi="Arial" w:cs="Arial"/>
          <w:bCs/>
          <w:sz w:val="28"/>
          <w:szCs w:val="28"/>
        </w:rPr>
        <w:t xml:space="preserve"> this year will be in-person. Registration and banquet fees are $25 and $45, respectively. Registration will open in July and close September 6.  </w:t>
      </w:r>
      <w:r w:rsidR="0069727E" w:rsidRPr="00AA6F0C">
        <w:rPr>
          <w:rFonts w:ascii="Arial" w:hAnsi="Arial" w:cs="Arial"/>
          <w:bCs/>
          <w:sz w:val="28"/>
          <w:szCs w:val="28"/>
        </w:rPr>
        <w:t>Information</w:t>
      </w:r>
      <w:r w:rsidRPr="00AA6F0C">
        <w:rPr>
          <w:rFonts w:ascii="Arial" w:hAnsi="Arial" w:cs="Arial"/>
          <w:bCs/>
          <w:sz w:val="28"/>
          <w:szCs w:val="28"/>
        </w:rPr>
        <w:t xml:space="preserve"> about registering and reserving your room will follow as those details are released, including the code to use in order to receive the NFBF </w:t>
      </w:r>
      <w:r w:rsidRPr="00AA6F0C">
        <w:rPr>
          <w:rFonts w:ascii="Arial" w:hAnsi="Arial" w:cs="Arial"/>
          <w:bCs/>
          <w:sz w:val="28"/>
          <w:szCs w:val="28"/>
        </w:rPr>
        <w:lastRenderedPageBreak/>
        <w:t xml:space="preserve">convention room rate of $110 (there are taxes on top of that in the amount of $14.55%). </w:t>
      </w:r>
    </w:p>
    <w:p w14:paraId="4C1EC599" w14:textId="77777777" w:rsidR="00D32ACA" w:rsidRPr="00AA6F0C" w:rsidRDefault="00D32ACA" w:rsidP="00F53786">
      <w:pPr>
        <w:rPr>
          <w:rFonts w:ascii="Arial" w:hAnsi="Arial" w:cs="Arial"/>
          <w:bCs/>
          <w:sz w:val="28"/>
          <w:szCs w:val="28"/>
        </w:rPr>
      </w:pPr>
    </w:p>
    <w:p w14:paraId="04747D7B" w14:textId="4DFF8D84" w:rsidR="001628D2" w:rsidRPr="00AA6F0C" w:rsidRDefault="00D32ACA" w:rsidP="00F53786">
      <w:pPr>
        <w:rPr>
          <w:rFonts w:ascii="Arial" w:hAnsi="Arial" w:cs="Arial"/>
          <w:bCs/>
          <w:sz w:val="28"/>
          <w:szCs w:val="28"/>
        </w:rPr>
      </w:pPr>
      <w:r w:rsidRPr="00AA6F0C">
        <w:rPr>
          <w:rFonts w:ascii="Arial" w:hAnsi="Arial" w:cs="Arial"/>
          <w:bCs/>
          <w:sz w:val="28"/>
          <w:szCs w:val="28"/>
        </w:rPr>
        <w:t xml:space="preserve">The chapter board has not determined what type of assistance we will provide for members to attend the state convention. However, the chapter did discuss some transportation concerns at our June meeting. </w:t>
      </w:r>
      <w:proofErr w:type="gramStart"/>
      <w:r w:rsidR="0069727E" w:rsidRPr="00AA6F0C">
        <w:rPr>
          <w:rFonts w:ascii="Arial" w:hAnsi="Arial" w:cs="Arial"/>
          <w:bCs/>
          <w:sz w:val="28"/>
          <w:szCs w:val="28"/>
        </w:rPr>
        <w:t>So</w:t>
      </w:r>
      <w:proofErr w:type="gramEnd"/>
      <w:r w:rsidRPr="00AA6F0C">
        <w:rPr>
          <w:rFonts w:ascii="Arial" w:hAnsi="Arial" w:cs="Arial"/>
          <w:bCs/>
          <w:sz w:val="28"/>
          <w:szCs w:val="28"/>
        </w:rPr>
        <w:t xml:space="preserve"> we are all on the same page, transportation into and out of Brevard County is limited and has been for a long time, if you do not have access to private transportation. The </w:t>
      </w:r>
      <w:r w:rsidR="00BA4949" w:rsidRPr="00AA6F0C">
        <w:rPr>
          <w:rFonts w:ascii="Arial" w:hAnsi="Arial" w:cs="Arial"/>
          <w:bCs/>
          <w:sz w:val="28"/>
          <w:szCs w:val="28"/>
        </w:rPr>
        <w:t xml:space="preserve">pandemic has exacerbated this condition. If you are interested in attending the state convention, you are strongly urged to take part in deciding how members will get to Tampa. We have suggested a group of volunteers who would be willing to drive (either their own vehicle or a rental) as many as they can fit into the vehicle. There will be compensation for those volunteers and the details must be discussed as a chapter before we ask someone to commit to such help. Our treasury is healthy and we will have a successful car show; we also sold candy to raise money for convention last year, so it is an achievable goal. </w:t>
      </w:r>
    </w:p>
    <w:p w14:paraId="654E1F9E" w14:textId="011FD542" w:rsidR="00BA4949" w:rsidRPr="00AA6F0C" w:rsidRDefault="00BA4949" w:rsidP="00F53786">
      <w:pPr>
        <w:rPr>
          <w:rFonts w:ascii="Arial" w:hAnsi="Arial" w:cs="Arial"/>
          <w:bCs/>
          <w:sz w:val="28"/>
          <w:szCs w:val="28"/>
        </w:rPr>
      </w:pPr>
    </w:p>
    <w:p w14:paraId="3D44E4D2" w14:textId="77C12BDC" w:rsidR="00BA4949" w:rsidRPr="00AA6F0C" w:rsidRDefault="00BA4949" w:rsidP="00F53786">
      <w:pPr>
        <w:rPr>
          <w:rFonts w:ascii="Arial" w:hAnsi="Arial" w:cs="Arial"/>
          <w:bCs/>
          <w:sz w:val="28"/>
          <w:szCs w:val="28"/>
        </w:rPr>
      </w:pPr>
      <w:r w:rsidRPr="00AA6F0C">
        <w:rPr>
          <w:rFonts w:ascii="Arial" w:hAnsi="Arial" w:cs="Arial"/>
          <w:bCs/>
          <w:sz w:val="28"/>
          <w:szCs w:val="28"/>
        </w:rPr>
        <w:t xml:space="preserve">Additional details will follow as they become available. </w:t>
      </w:r>
    </w:p>
    <w:p w14:paraId="48BC96C0" w14:textId="77777777" w:rsidR="00BA4949" w:rsidRDefault="00BA4949" w:rsidP="00F53786">
      <w:pPr>
        <w:rPr>
          <w:rFonts w:ascii="Arial" w:hAnsi="Arial" w:cs="Arial"/>
          <w:bCs/>
          <w:sz w:val="32"/>
          <w:szCs w:val="32"/>
        </w:rPr>
      </w:pPr>
    </w:p>
    <w:p w14:paraId="3E2372BF" w14:textId="77777777" w:rsidR="00635F44" w:rsidRPr="00752927" w:rsidRDefault="00635F44" w:rsidP="00F53786">
      <w:pPr>
        <w:rPr>
          <w:rFonts w:ascii="Arial" w:hAnsi="Arial" w:cs="Arial"/>
          <w:b/>
          <w:sz w:val="32"/>
          <w:szCs w:val="32"/>
        </w:rPr>
      </w:pPr>
      <w:r w:rsidRPr="00752927">
        <w:rPr>
          <w:rFonts w:ascii="Arial" w:hAnsi="Arial" w:cs="Arial"/>
          <w:b/>
          <w:sz w:val="32"/>
          <w:szCs w:val="32"/>
        </w:rPr>
        <w:t xml:space="preserve">National Convention 2021 </w:t>
      </w:r>
    </w:p>
    <w:p w14:paraId="5119CDD2" w14:textId="2045DE1E" w:rsidR="00635F44" w:rsidRDefault="00635F44" w:rsidP="00F53786">
      <w:pPr>
        <w:rPr>
          <w:rFonts w:ascii="Arial" w:hAnsi="Arial" w:cs="Arial"/>
          <w:bCs/>
          <w:sz w:val="28"/>
          <w:szCs w:val="28"/>
        </w:rPr>
      </w:pPr>
      <w:r>
        <w:rPr>
          <w:rFonts w:ascii="Arial" w:hAnsi="Arial" w:cs="Arial"/>
          <w:bCs/>
          <w:sz w:val="28"/>
          <w:szCs w:val="28"/>
        </w:rPr>
        <w:t xml:space="preserve">The National </w:t>
      </w:r>
      <w:r w:rsidR="000F538F">
        <w:rPr>
          <w:rFonts w:ascii="Arial" w:hAnsi="Arial" w:cs="Arial"/>
          <w:bCs/>
          <w:sz w:val="28"/>
          <w:szCs w:val="28"/>
        </w:rPr>
        <w:t>Convention</w:t>
      </w:r>
      <w:r>
        <w:rPr>
          <w:rFonts w:ascii="Arial" w:hAnsi="Arial" w:cs="Arial"/>
          <w:bCs/>
          <w:sz w:val="28"/>
          <w:szCs w:val="28"/>
        </w:rPr>
        <w:t xml:space="preserve"> will be virtual again in 2021. Have no fear, we expect to be eating shrimp </w:t>
      </w:r>
      <w:r w:rsidR="000F538F">
        <w:rPr>
          <w:rFonts w:ascii="Arial" w:hAnsi="Arial" w:cs="Arial"/>
          <w:bCs/>
          <w:sz w:val="28"/>
          <w:szCs w:val="28"/>
        </w:rPr>
        <w:t>etouffee</w:t>
      </w:r>
      <w:r>
        <w:rPr>
          <w:rFonts w:ascii="Arial" w:hAnsi="Arial" w:cs="Arial"/>
          <w:bCs/>
          <w:sz w:val="28"/>
          <w:szCs w:val="28"/>
        </w:rPr>
        <w:t xml:space="preserve"> and beignets in New Orleans in 2022! </w:t>
      </w:r>
    </w:p>
    <w:p w14:paraId="3D064ABC" w14:textId="77777777" w:rsidR="00635F44" w:rsidRDefault="00635F44" w:rsidP="00F53786">
      <w:pPr>
        <w:rPr>
          <w:rFonts w:ascii="Arial" w:hAnsi="Arial" w:cs="Arial"/>
          <w:bCs/>
          <w:sz w:val="28"/>
          <w:szCs w:val="28"/>
        </w:rPr>
      </w:pPr>
    </w:p>
    <w:p w14:paraId="0D4B1B1D" w14:textId="569E06E8" w:rsidR="00B876AF" w:rsidRDefault="00635F44" w:rsidP="00F53786">
      <w:pPr>
        <w:rPr>
          <w:rFonts w:ascii="Arial" w:hAnsi="Arial" w:cs="Arial"/>
          <w:bCs/>
          <w:sz w:val="28"/>
          <w:szCs w:val="28"/>
        </w:rPr>
      </w:pPr>
      <w:r>
        <w:rPr>
          <w:rFonts w:ascii="Arial" w:hAnsi="Arial" w:cs="Arial"/>
          <w:bCs/>
          <w:sz w:val="28"/>
          <w:szCs w:val="28"/>
        </w:rPr>
        <w:t xml:space="preserve">The dates for National Convention are Tuesday, July 6 through Saturday, July 10. It will be held </w:t>
      </w:r>
      <w:r w:rsidR="00AA7F6F">
        <w:rPr>
          <w:rFonts w:ascii="Arial" w:hAnsi="Arial" w:cs="Arial"/>
          <w:bCs/>
          <w:sz w:val="28"/>
          <w:szCs w:val="28"/>
        </w:rPr>
        <w:t xml:space="preserve">via </w:t>
      </w:r>
      <w:r>
        <w:rPr>
          <w:rFonts w:ascii="Arial" w:hAnsi="Arial" w:cs="Arial"/>
          <w:bCs/>
          <w:sz w:val="28"/>
          <w:szCs w:val="28"/>
        </w:rPr>
        <w:t>Zoom, just like last year.</w:t>
      </w:r>
      <w:r w:rsidR="00B876AF">
        <w:rPr>
          <w:rFonts w:ascii="Arial" w:hAnsi="Arial" w:cs="Arial"/>
          <w:bCs/>
          <w:sz w:val="28"/>
          <w:szCs w:val="28"/>
        </w:rPr>
        <w:t xml:space="preserve"> The deadline to register so you will be </w:t>
      </w:r>
      <w:r w:rsidR="000F538F">
        <w:rPr>
          <w:rFonts w:ascii="Arial" w:hAnsi="Arial" w:cs="Arial"/>
          <w:bCs/>
          <w:sz w:val="28"/>
          <w:szCs w:val="28"/>
        </w:rPr>
        <w:t>eligible</w:t>
      </w:r>
      <w:r w:rsidR="00B876AF">
        <w:rPr>
          <w:rFonts w:ascii="Arial" w:hAnsi="Arial" w:cs="Arial"/>
          <w:bCs/>
          <w:sz w:val="28"/>
          <w:szCs w:val="28"/>
        </w:rPr>
        <w:t xml:space="preserve"> to v</w:t>
      </w:r>
      <w:r w:rsidR="00BA4949">
        <w:rPr>
          <w:rFonts w:ascii="Arial" w:hAnsi="Arial" w:cs="Arial"/>
          <w:bCs/>
          <w:sz w:val="28"/>
          <w:szCs w:val="28"/>
        </w:rPr>
        <w:t>ote has passed</w:t>
      </w:r>
      <w:r w:rsidR="00B876AF">
        <w:rPr>
          <w:rFonts w:ascii="Arial" w:hAnsi="Arial" w:cs="Arial"/>
          <w:bCs/>
          <w:sz w:val="28"/>
          <w:szCs w:val="28"/>
        </w:rPr>
        <w:t xml:space="preserve">. </w:t>
      </w:r>
      <w:r w:rsidR="00BA4949">
        <w:rPr>
          <w:rFonts w:ascii="Arial" w:hAnsi="Arial" w:cs="Arial"/>
          <w:bCs/>
          <w:sz w:val="28"/>
          <w:szCs w:val="28"/>
        </w:rPr>
        <w:t xml:space="preserve">You may still register for the convention, but will no longer be eligible for door prizes or voting. </w:t>
      </w:r>
      <w:r w:rsidR="00B876AF">
        <w:rPr>
          <w:rFonts w:ascii="Arial" w:hAnsi="Arial" w:cs="Arial"/>
          <w:bCs/>
          <w:sz w:val="28"/>
          <w:szCs w:val="28"/>
        </w:rPr>
        <w:t xml:space="preserve">Please visit nfb.org/convention and follow the links to reach the registration form. Registration is free of charge, but you can make a donation to the National Federation of the Blind if you choose. </w:t>
      </w:r>
    </w:p>
    <w:p w14:paraId="03632BEF" w14:textId="77777777" w:rsidR="00B876AF" w:rsidRDefault="00B876AF" w:rsidP="00F53786">
      <w:pPr>
        <w:rPr>
          <w:rFonts w:ascii="Arial" w:hAnsi="Arial" w:cs="Arial"/>
          <w:bCs/>
          <w:sz w:val="28"/>
          <w:szCs w:val="28"/>
        </w:rPr>
      </w:pPr>
    </w:p>
    <w:p w14:paraId="147D1792" w14:textId="213A3F9A" w:rsidR="00B876AF" w:rsidRDefault="00B876AF" w:rsidP="00F53786">
      <w:pPr>
        <w:rPr>
          <w:rFonts w:ascii="Arial" w:hAnsi="Arial" w:cs="Arial"/>
          <w:bCs/>
          <w:sz w:val="28"/>
          <w:szCs w:val="28"/>
        </w:rPr>
      </w:pPr>
      <w:r>
        <w:rPr>
          <w:rFonts w:ascii="Arial" w:hAnsi="Arial" w:cs="Arial"/>
          <w:bCs/>
          <w:sz w:val="28"/>
          <w:szCs w:val="28"/>
        </w:rPr>
        <w:t xml:space="preserve">If you have not paid your chapter’s 2021 dues as of yet, please do so as soon as possible. Any member whose dues are delinquent will not </w:t>
      </w:r>
      <w:r>
        <w:rPr>
          <w:rFonts w:ascii="Arial" w:hAnsi="Arial" w:cs="Arial"/>
          <w:bCs/>
          <w:sz w:val="28"/>
          <w:szCs w:val="28"/>
        </w:rPr>
        <w:lastRenderedPageBreak/>
        <w:t xml:space="preserve">be eligible to vote at the National Convention. Please </w:t>
      </w:r>
      <w:r w:rsidR="000F538F">
        <w:rPr>
          <w:rFonts w:ascii="Arial" w:hAnsi="Arial" w:cs="Arial"/>
          <w:bCs/>
          <w:sz w:val="28"/>
          <w:szCs w:val="28"/>
        </w:rPr>
        <w:t>see</w:t>
      </w:r>
      <w:r>
        <w:rPr>
          <w:rFonts w:ascii="Arial" w:hAnsi="Arial" w:cs="Arial"/>
          <w:bCs/>
          <w:sz w:val="28"/>
          <w:szCs w:val="28"/>
        </w:rPr>
        <w:t xml:space="preserve"> the article earlier in this newsletter on how to pay your dues.</w:t>
      </w:r>
    </w:p>
    <w:p w14:paraId="762033A5" w14:textId="6CC0E9F7" w:rsidR="00194CE6" w:rsidRDefault="00B876AF" w:rsidP="00F53786">
      <w:pPr>
        <w:rPr>
          <w:rFonts w:ascii="Arial" w:hAnsi="Arial" w:cs="Arial"/>
          <w:bCs/>
          <w:sz w:val="32"/>
          <w:szCs w:val="32"/>
        </w:rPr>
      </w:pPr>
      <w:r>
        <w:rPr>
          <w:rFonts w:ascii="Arial" w:hAnsi="Arial" w:cs="Arial"/>
          <w:bCs/>
          <w:sz w:val="28"/>
          <w:szCs w:val="28"/>
        </w:rPr>
        <w:t xml:space="preserve"> </w:t>
      </w:r>
      <w:r w:rsidR="00194CE6">
        <w:rPr>
          <w:rFonts w:ascii="Arial" w:hAnsi="Arial" w:cs="Arial"/>
          <w:bCs/>
          <w:sz w:val="32"/>
          <w:szCs w:val="32"/>
        </w:rPr>
        <w:t xml:space="preserve"> </w:t>
      </w:r>
    </w:p>
    <w:p w14:paraId="31089A67" w14:textId="01FA582C" w:rsidR="00AA6F0C" w:rsidRPr="00AA7F6F" w:rsidRDefault="00AA6F0C" w:rsidP="00F53786">
      <w:pPr>
        <w:rPr>
          <w:rFonts w:ascii="Arial" w:hAnsi="Arial" w:cs="Arial"/>
          <w:b/>
          <w:sz w:val="32"/>
          <w:szCs w:val="32"/>
        </w:rPr>
      </w:pPr>
      <w:r w:rsidRPr="00AA7F6F">
        <w:rPr>
          <w:rFonts w:ascii="Arial" w:hAnsi="Arial" w:cs="Arial"/>
          <w:b/>
          <w:sz w:val="32"/>
          <w:szCs w:val="32"/>
        </w:rPr>
        <w:t xml:space="preserve">Brevard’s Blind Spotlight-Tanveer Syed </w:t>
      </w:r>
    </w:p>
    <w:p w14:paraId="51A265D9" w14:textId="77777777" w:rsidR="0069727E" w:rsidRPr="00DC672C" w:rsidRDefault="0069727E" w:rsidP="0069727E">
      <w:pPr>
        <w:rPr>
          <w:rFonts w:ascii="Arial" w:hAnsi="Arial" w:cs="Arial"/>
          <w:sz w:val="28"/>
          <w:szCs w:val="28"/>
        </w:rPr>
      </w:pPr>
      <w:r w:rsidRPr="00DC672C">
        <w:rPr>
          <w:rFonts w:ascii="Arial" w:hAnsi="Arial" w:cs="Arial"/>
          <w:sz w:val="28"/>
          <w:szCs w:val="28"/>
        </w:rPr>
        <w:t>One of our newest members is Tanveer Syed.  Tanveer has low vision and is currently a full-time doctoral student at the Florida Institute of Technology.  In this short period of a young life, Tanveer’s quest for learning has taken him across three continents and through many prestigious halls of learning.</w:t>
      </w:r>
    </w:p>
    <w:p w14:paraId="5E2A12F7" w14:textId="77777777" w:rsidR="0069727E" w:rsidRPr="00DC672C" w:rsidRDefault="0069727E" w:rsidP="0069727E">
      <w:pPr>
        <w:rPr>
          <w:rFonts w:ascii="Arial" w:hAnsi="Arial" w:cs="Arial"/>
          <w:sz w:val="28"/>
          <w:szCs w:val="28"/>
        </w:rPr>
      </w:pPr>
    </w:p>
    <w:p w14:paraId="0F268578" w14:textId="1D17E31A" w:rsidR="0069727E" w:rsidRPr="00DC672C" w:rsidRDefault="0069727E" w:rsidP="0069727E">
      <w:pPr>
        <w:rPr>
          <w:rFonts w:ascii="Arial" w:hAnsi="Arial" w:cs="Arial"/>
          <w:sz w:val="28"/>
          <w:szCs w:val="28"/>
        </w:rPr>
      </w:pPr>
      <w:r w:rsidRPr="00DC672C">
        <w:rPr>
          <w:rFonts w:ascii="Arial" w:hAnsi="Arial" w:cs="Arial"/>
          <w:sz w:val="28"/>
          <w:szCs w:val="28"/>
        </w:rPr>
        <w:t xml:space="preserve">While Tanveer’s family roots are in Bangladesh, he was born in Abu Dhabi to parents with strong commitments to high levels of education.  Tanveer’s </w:t>
      </w:r>
      <w:r w:rsidR="00AA7F6F">
        <w:rPr>
          <w:rFonts w:ascii="Arial" w:hAnsi="Arial" w:cs="Arial"/>
          <w:sz w:val="28"/>
          <w:szCs w:val="28"/>
        </w:rPr>
        <w:t xml:space="preserve">father </w:t>
      </w:r>
      <w:r w:rsidRPr="00DC672C">
        <w:rPr>
          <w:rFonts w:ascii="Arial" w:hAnsi="Arial" w:cs="Arial"/>
          <w:sz w:val="28"/>
          <w:szCs w:val="28"/>
        </w:rPr>
        <w:t xml:space="preserve">is now a retired civil engineer.  His mom, who recently passed away, was a medical doctor.  Tanveer has one brother Muntaser Syed who is also here in the United States pursuing a doctorate degree in Computer &amp; Electrical Engineering.     </w:t>
      </w:r>
    </w:p>
    <w:p w14:paraId="53DB0A1C" w14:textId="77777777" w:rsidR="0069727E" w:rsidRPr="00DC672C" w:rsidRDefault="0069727E" w:rsidP="0069727E">
      <w:pPr>
        <w:rPr>
          <w:rFonts w:ascii="Arial" w:hAnsi="Arial" w:cs="Arial"/>
          <w:sz w:val="28"/>
          <w:szCs w:val="28"/>
        </w:rPr>
      </w:pPr>
    </w:p>
    <w:p w14:paraId="151FB2E2" w14:textId="77777777" w:rsidR="0069727E" w:rsidRPr="00DC672C" w:rsidRDefault="0069727E" w:rsidP="0069727E">
      <w:pPr>
        <w:rPr>
          <w:rFonts w:ascii="Arial" w:hAnsi="Arial" w:cs="Arial"/>
          <w:sz w:val="28"/>
          <w:szCs w:val="28"/>
        </w:rPr>
      </w:pPr>
      <w:r w:rsidRPr="00DC672C">
        <w:rPr>
          <w:rFonts w:ascii="Arial" w:hAnsi="Arial" w:cs="Arial"/>
          <w:sz w:val="28"/>
          <w:szCs w:val="28"/>
        </w:rPr>
        <w:t>In his formative years, Tanveer and his family vigorously pursued assistive reading equipment and the best blind student educational resources.   After an arduous path to gain a high school diploma in Abu Dhabi, Tanveer traveled to the United Kingdom where he earned a Bachelor’s degree (Honors) from the University of Leeds in Human Physiology and a Master’s degree in Biomedical Sciences from the University of Bradford.</w:t>
      </w:r>
    </w:p>
    <w:p w14:paraId="7C1E525A" w14:textId="77777777" w:rsidR="0069727E" w:rsidRPr="00DC672C" w:rsidRDefault="0069727E" w:rsidP="0069727E">
      <w:pPr>
        <w:rPr>
          <w:rFonts w:ascii="Arial" w:hAnsi="Arial" w:cs="Arial"/>
          <w:sz w:val="28"/>
          <w:szCs w:val="28"/>
        </w:rPr>
      </w:pPr>
    </w:p>
    <w:p w14:paraId="324A4720" w14:textId="77777777" w:rsidR="0069727E" w:rsidRPr="00DC672C" w:rsidRDefault="0069727E" w:rsidP="0069727E">
      <w:pPr>
        <w:rPr>
          <w:rFonts w:ascii="Arial" w:hAnsi="Arial" w:cs="Arial"/>
          <w:sz w:val="28"/>
          <w:szCs w:val="28"/>
        </w:rPr>
      </w:pPr>
      <w:r w:rsidRPr="00DC672C">
        <w:rPr>
          <w:rFonts w:ascii="Arial" w:hAnsi="Arial" w:cs="Arial"/>
          <w:sz w:val="28"/>
          <w:szCs w:val="28"/>
        </w:rPr>
        <w:t>Next, Tanveer came to the United States to earn a second Master’s   degree from The George Washington University (Washington, DC).  That degree was a Master’s of Arts in Education and Human Development.</w:t>
      </w:r>
    </w:p>
    <w:p w14:paraId="4155BD6B" w14:textId="77777777" w:rsidR="00AA7F6F" w:rsidRDefault="00AA7F6F" w:rsidP="0069727E">
      <w:pPr>
        <w:rPr>
          <w:rFonts w:ascii="Arial" w:hAnsi="Arial" w:cs="Arial"/>
          <w:sz w:val="28"/>
          <w:szCs w:val="28"/>
        </w:rPr>
      </w:pPr>
    </w:p>
    <w:p w14:paraId="669756FD" w14:textId="3870255A" w:rsidR="0069727E" w:rsidRPr="00DC672C" w:rsidRDefault="0069727E" w:rsidP="0069727E">
      <w:pPr>
        <w:rPr>
          <w:rFonts w:ascii="Arial" w:hAnsi="Arial" w:cs="Arial"/>
          <w:sz w:val="28"/>
          <w:szCs w:val="28"/>
        </w:rPr>
      </w:pPr>
      <w:r w:rsidRPr="00DC672C">
        <w:rPr>
          <w:rFonts w:ascii="Arial" w:hAnsi="Arial" w:cs="Arial"/>
          <w:sz w:val="28"/>
          <w:szCs w:val="28"/>
        </w:rPr>
        <w:t xml:space="preserve">Currently, Tanveer is enrolled at the Florida Institute of Technology working on his Doctorate in Science Education.  </w:t>
      </w:r>
    </w:p>
    <w:p w14:paraId="56F102DF" w14:textId="77777777" w:rsidR="0069727E" w:rsidRPr="00DC672C" w:rsidRDefault="0069727E" w:rsidP="0069727E">
      <w:pPr>
        <w:rPr>
          <w:rFonts w:ascii="Arial" w:hAnsi="Arial" w:cs="Arial"/>
          <w:sz w:val="28"/>
          <w:szCs w:val="28"/>
        </w:rPr>
      </w:pPr>
    </w:p>
    <w:p w14:paraId="7708127B" w14:textId="4569DDE7" w:rsidR="0069727E" w:rsidRPr="00DC672C" w:rsidRDefault="0069727E" w:rsidP="0069727E">
      <w:pPr>
        <w:rPr>
          <w:rFonts w:ascii="Arial" w:hAnsi="Arial" w:cs="Arial"/>
          <w:sz w:val="28"/>
          <w:szCs w:val="28"/>
        </w:rPr>
      </w:pPr>
      <w:r w:rsidRPr="00DC672C">
        <w:rPr>
          <w:rFonts w:ascii="Arial" w:hAnsi="Arial" w:cs="Arial"/>
          <w:sz w:val="28"/>
          <w:szCs w:val="28"/>
        </w:rPr>
        <w:t xml:space="preserve">Obviously, Tanveer’s education and living expenses require funding.  To accomplish his goals, Tanveer has been working as a Florida Tech Student Fundraiser.  As Florida Tech has expanded its curriculum and support of multiple sciences on the Space Coast, fundraising is an essential focus for the University.    Tanveer is a star </w:t>
      </w:r>
      <w:r w:rsidRPr="00DC672C">
        <w:rPr>
          <w:rFonts w:ascii="Arial" w:hAnsi="Arial" w:cs="Arial"/>
          <w:sz w:val="28"/>
          <w:szCs w:val="28"/>
        </w:rPr>
        <w:lastRenderedPageBreak/>
        <w:t>fundraiser and has earned “Student Employee of the Year.”   Add to that a GPA of 4.0 and another award as Florida Tech’s “Student of the Year”</w:t>
      </w:r>
      <w:r w:rsidR="00AA7F6F">
        <w:rPr>
          <w:rFonts w:ascii="Arial" w:hAnsi="Arial" w:cs="Arial"/>
          <w:sz w:val="28"/>
          <w:szCs w:val="28"/>
        </w:rPr>
        <w:t>.</w:t>
      </w:r>
      <w:r w:rsidRPr="00DC672C">
        <w:rPr>
          <w:rFonts w:ascii="Arial" w:hAnsi="Arial" w:cs="Arial"/>
          <w:sz w:val="28"/>
          <w:szCs w:val="28"/>
        </w:rPr>
        <w:t xml:space="preserve"> </w:t>
      </w:r>
    </w:p>
    <w:p w14:paraId="0BB9E0FD" w14:textId="77777777" w:rsidR="0069727E" w:rsidRPr="00DC672C" w:rsidRDefault="0069727E" w:rsidP="0069727E">
      <w:pPr>
        <w:rPr>
          <w:rFonts w:ascii="Arial" w:hAnsi="Arial" w:cs="Arial"/>
          <w:sz w:val="28"/>
          <w:szCs w:val="28"/>
        </w:rPr>
      </w:pPr>
    </w:p>
    <w:p w14:paraId="74F8F764" w14:textId="0972C1BC" w:rsidR="0069727E" w:rsidRPr="00DC672C" w:rsidRDefault="0069727E" w:rsidP="0069727E">
      <w:pPr>
        <w:rPr>
          <w:rFonts w:ascii="Arial" w:hAnsi="Arial" w:cs="Arial"/>
          <w:sz w:val="28"/>
          <w:szCs w:val="28"/>
        </w:rPr>
      </w:pPr>
      <w:r w:rsidRPr="00DC672C">
        <w:rPr>
          <w:rFonts w:ascii="Arial" w:hAnsi="Arial" w:cs="Arial"/>
          <w:sz w:val="28"/>
          <w:szCs w:val="28"/>
        </w:rPr>
        <w:t>Once the Doctorate in Science Education is earned at Florida Tech, Tanveer aims to focus on working towards much needed improvements to innovatively support low vision learners of science, eventually generating more interest and motivation for low vision learners to study science subjects effectively.  Grades 6 through 12 will be the initial focus, with other student populations intended to follow, building upon the findings of the initial endeavor.  Virtual learning for the blind offers unlimited potential. Clearly this is on Tanveer’s agenda</w:t>
      </w:r>
      <w:r w:rsidR="00AA7F6F">
        <w:rPr>
          <w:rFonts w:ascii="Arial" w:hAnsi="Arial" w:cs="Arial"/>
          <w:sz w:val="28"/>
          <w:szCs w:val="28"/>
        </w:rPr>
        <w:t>.</w:t>
      </w:r>
      <w:r w:rsidRPr="00DC672C">
        <w:rPr>
          <w:rFonts w:ascii="Arial" w:hAnsi="Arial" w:cs="Arial"/>
          <w:sz w:val="28"/>
          <w:szCs w:val="28"/>
        </w:rPr>
        <w:t xml:space="preserve"> </w:t>
      </w:r>
    </w:p>
    <w:p w14:paraId="0E379AFC" w14:textId="77777777" w:rsidR="0069727E" w:rsidRPr="00DC672C" w:rsidRDefault="0069727E" w:rsidP="0069727E">
      <w:pPr>
        <w:rPr>
          <w:rFonts w:ascii="Arial" w:hAnsi="Arial" w:cs="Arial"/>
          <w:sz w:val="28"/>
          <w:szCs w:val="28"/>
        </w:rPr>
      </w:pPr>
    </w:p>
    <w:p w14:paraId="06417F81" w14:textId="4CA1BA53" w:rsidR="0069727E" w:rsidRPr="00DC672C" w:rsidRDefault="0069727E" w:rsidP="0069727E">
      <w:pPr>
        <w:rPr>
          <w:rFonts w:ascii="Arial" w:hAnsi="Arial" w:cs="Arial"/>
          <w:sz w:val="28"/>
          <w:szCs w:val="28"/>
        </w:rPr>
      </w:pPr>
      <w:r w:rsidRPr="00DC672C">
        <w:rPr>
          <w:rFonts w:ascii="Arial" w:hAnsi="Arial" w:cs="Arial"/>
          <w:sz w:val="28"/>
          <w:szCs w:val="28"/>
        </w:rPr>
        <w:t>As a student with severe vision loss and developed skills in cutting edge technology, Tanveer keeps pushing boundaries and working to “Live The Life He Wants to Live”</w:t>
      </w:r>
      <w:r w:rsidR="00AA7F6F">
        <w:rPr>
          <w:rFonts w:ascii="Arial" w:hAnsi="Arial" w:cs="Arial"/>
          <w:sz w:val="28"/>
          <w:szCs w:val="28"/>
        </w:rPr>
        <w:t>.</w:t>
      </w:r>
    </w:p>
    <w:p w14:paraId="3FDC9141" w14:textId="01CD036A" w:rsidR="00AA6F0C" w:rsidRDefault="00AA6F0C" w:rsidP="00F53786">
      <w:pPr>
        <w:rPr>
          <w:rFonts w:ascii="Arial" w:hAnsi="Arial" w:cs="Arial"/>
          <w:bCs/>
          <w:sz w:val="32"/>
          <w:szCs w:val="32"/>
        </w:rPr>
      </w:pPr>
      <w:r>
        <w:rPr>
          <w:rFonts w:ascii="Arial" w:hAnsi="Arial" w:cs="Arial"/>
          <w:bCs/>
          <w:sz w:val="32"/>
          <w:szCs w:val="32"/>
        </w:rPr>
        <w:t xml:space="preserve"> </w:t>
      </w:r>
    </w:p>
    <w:p w14:paraId="52270D8C" w14:textId="6B2F5B9D" w:rsidR="00582FD1" w:rsidRPr="00DB3DC8" w:rsidRDefault="00582FD1" w:rsidP="00100B54">
      <w:pPr>
        <w:rPr>
          <w:rFonts w:ascii="Arial" w:hAnsi="Arial" w:cs="Arial"/>
          <w:sz w:val="28"/>
          <w:szCs w:val="28"/>
        </w:rPr>
      </w:pPr>
      <w:r w:rsidRPr="00DB3DC8">
        <w:rPr>
          <w:rFonts w:ascii="Arial" w:hAnsi="Arial" w:cs="Arial"/>
          <w:b/>
          <w:sz w:val="28"/>
          <w:szCs w:val="28"/>
        </w:rPr>
        <w:t xml:space="preserve">The National Federation of the Blind knows that blindness is not the characteristic that defines you or your future. </w:t>
      </w:r>
      <w:r w:rsidR="009536A3" w:rsidRPr="00DB3DC8">
        <w:rPr>
          <w:rFonts w:ascii="Arial" w:hAnsi="Arial" w:cs="Arial"/>
          <w:b/>
          <w:sz w:val="28"/>
          <w:szCs w:val="28"/>
        </w:rPr>
        <w:t>Every day</w:t>
      </w:r>
      <w:r w:rsidRPr="00DB3DC8">
        <w:rPr>
          <w:rFonts w:ascii="Arial" w:hAnsi="Arial" w:cs="Arial"/>
          <w:b/>
          <w:sz w:val="28"/>
          <w:szCs w:val="28"/>
        </w:rPr>
        <w:t xml:space="preserve"> we raise the expectations of blind people because low expectations create obstacles between blind people and our dreams. You can live the life you want; blindness is not what holds you back. </w:t>
      </w:r>
    </w:p>
    <w:sectPr w:rsidR="00582FD1" w:rsidRPr="00DB3DC8" w:rsidSect="0047525D">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C1AD1" w14:textId="77777777" w:rsidR="00263EEB" w:rsidRDefault="00263EEB" w:rsidP="002D00F6">
      <w:r>
        <w:separator/>
      </w:r>
    </w:p>
  </w:endnote>
  <w:endnote w:type="continuationSeparator" w:id="0">
    <w:p w14:paraId="0AB9DE9B" w14:textId="77777777" w:rsidR="00263EEB" w:rsidRDefault="00263EEB" w:rsidP="002D00F6">
      <w:r>
        <w:continuationSeparator/>
      </w:r>
    </w:p>
  </w:endnote>
  <w:endnote w:type="continuationNotice" w:id="1">
    <w:p w14:paraId="16158DD7" w14:textId="77777777" w:rsidR="00263EEB" w:rsidRDefault="00263E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614AC" w14:textId="77777777" w:rsidR="0047525D" w:rsidRDefault="004752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00B0F0"/>
      </w:rPr>
      <w:id w:val="1200368299"/>
      <w:docPartObj>
        <w:docPartGallery w:val="Page Numbers (Bottom of Page)"/>
        <w:docPartUnique/>
      </w:docPartObj>
    </w:sdtPr>
    <w:sdtEndPr/>
    <w:sdtContent>
      <w:sdt>
        <w:sdtPr>
          <w:rPr>
            <w:rFonts w:ascii="Arial" w:hAnsi="Arial" w:cs="Arial"/>
            <w:color w:val="00B0F0"/>
          </w:rPr>
          <w:id w:val="1728636285"/>
          <w:docPartObj>
            <w:docPartGallery w:val="Page Numbers (Top of Page)"/>
            <w:docPartUnique/>
          </w:docPartObj>
        </w:sdtPr>
        <w:sdtEndPr/>
        <w:sdtContent>
          <w:p w14:paraId="2E77CA21" w14:textId="1A9B5A24" w:rsidR="0047525D" w:rsidRPr="0047525D" w:rsidRDefault="0047525D">
            <w:pPr>
              <w:pStyle w:val="Footer"/>
              <w:jc w:val="center"/>
              <w:rPr>
                <w:rFonts w:ascii="Arial" w:hAnsi="Arial" w:cs="Arial"/>
                <w:color w:val="00B0F0"/>
              </w:rPr>
            </w:pPr>
            <w:r w:rsidRPr="0047525D">
              <w:rPr>
                <w:rFonts w:ascii="Arial" w:hAnsi="Arial" w:cs="Arial"/>
                <w:color w:val="00B0F0"/>
              </w:rPr>
              <w:t xml:space="preserve">Page </w:t>
            </w:r>
            <w:r w:rsidRPr="0047525D">
              <w:rPr>
                <w:rFonts w:ascii="Arial" w:hAnsi="Arial" w:cs="Arial"/>
                <w:b/>
                <w:bCs/>
                <w:color w:val="00B0F0"/>
                <w:sz w:val="24"/>
                <w:szCs w:val="24"/>
              </w:rPr>
              <w:fldChar w:fldCharType="begin"/>
            </w:r>
            <w:r w:rsidRPr="0047525D">
              <w:rPr>
                <w:rFonts w:ascii="Arial" w:hAnsi="Arial" w:cs="Arial"/>
                <w:b/>
                <w:bCs/>
                <w:color w:val="00B0F0"/>
              </w:rPr>
              <w:instrText xml:space="preserve"> PAGE </w:instrText>
            </w:r>
            <w:r w:rsidRPr="0047525D">
              <w:rPr>
                <w:rFonts w:ascii="Arial" w:hAnsi="Arial" w:cs="Arial"/>
                <w:b/>
                <w:bCs/>
                <w:color w:val="00B0F0"/>
                <w:sz w:val="24"/>
                <w:szCs w:val="24"/>
              </w:rPr>
              <w:fldChar w:fldCharType="separate"/>
            </w:r>
            <w:r w:rsidR="007A3F34">
              <w:rPr>
                <w:rFonts w:ascii="Arial" w:hAnsi="Arial" w:cs="Arial"/>
                <w:b/>
                <w:bCs/>
                <w:noProof/>
                <w:color w:val="00B0F0"/>
              </w:rPr>
              <w:t>5</w:t>
            </w:r>
            <w:r w:rsidRPr="0047525D">
              <w:rPr>
                <w:rFonts w:ascii="Arial" w:hAnsi="Arial" w:cs="Arial"/>
                <w:b/>
                <w:bCs/>
                <w:color w:val="00B0F0"/>
                <w:sz w:val="24"/>
                <w:szCs w:val="24"/>
              </w:rPr>
              <w:fldChar w:fldCharType="end"/>
            </w:r>
            <w:r w:rsidRPr="0047525D">
              <w:rPr>
                <w:rFonts w:ascii="Arial" w:hAnsi="Arial" w:cs="Arial"/>
                <w:color w:val="00B0F0"/>
              </w:rPr>
              <w:t xml:space="preserve"> of </w:t>
            </w:r>
            <w:r w:rsidRPr="0047525D">
              <w:rPr>
                <w:rFonts w:ascii="Arial" w:hAnsi="Arial" w:cs="Arial"/>
                <w:b/>
                <w:bCs/>
                <w:color w:val="00B0F0"/>
                <w:sz w:val="24"/>
                <w:szCs w:val="24"/>
              </w:rPr>
              <w:fldChar w:fldCharType="begin"/>
            </w:r>
            <w:r w:rsidRPr="0047525D">
              <w:rPr>
                <w:rFonts w:ascii="Arial" w:hAnsi="Arial" w:cs="Arial"/>
                <w:b/>
                <w:bCs/>
                <w:color w:val="00B0F0"/>
              </w:rPr>
              <w:instrText xml:space="preserve"> NUMPAGES  </w:instrText>
            </w:r>
            <w:r w:rsidRPr="0047525D">
              <w:rPr>
                <w:rFonts w:ascii="Arial" w:hAnsi="Arial" w:cs="Arial"/>
                <w:b/>
                <w:bCs/>
                <w:color w:val="00B0F0"/>
                <w:sz w:val="24"/>
                <w:szCs w:val="24"/>
              </w:rPr>
              <w:fldChar w:fldCharType="separate"/>
            </w:r>
            <w:r w:rsidR="007A3F34">
              <w:rPr>
                <w:rFonts w:ascii="Arial" w:hAnsi="Arial" w:cs="Arial"/>
                <w:b/>
                <w:bCs/>
                <w:noProof/>
                <w:color w:val="00B0F0"/>
              </w:rPr>
              <w:t>5</w:t>
            </w:r>
            <w:r w:rsidRPr="0047525D">
              <w:rPr>
                <w:rFonts w:ascii="Arial" w:hAnsi="Arial" w:cs="Arial"/>
                <w:b/>
                <w:bCs/>
                <w:color w:val="00B0F0"/>
                <w:sz w:val="24"/>
                <w:szCs w:val="24"/>
              </w:rPr>
              <w:fldChar w:fldCharType="end"/>
            </w:r>
          </w:p>
        </w:sdtContent>
      </w:sdt>
    </w:sdtContent>
  </w:sdt>
  <w:p w14:paraId="44922835" w14:textId="77777777" w:rsidR="0047525D" w:rsidRDefault="004752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D9353" w14:textId="77777777" w:rsidR="00020B52" w:rsidRPr="00F36ABE" w:rsidRDefault="00020B52" w:rsidP="00F36ABE">
    <w:pPr>
      <w:pStyle w:val="Footer"/>
      <w:jc w:val="center"/>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AA04D" w14:textId="77777777" w:rsidR="00263EEB" w:rsidRDefault="00263EEB" w:rsidP="002D00F6">
      <w:r>
        <w:separator/>
      </w:r>
    </w:p>
  </w:footnote>
  <w:footnote w:type="continuationSeparator" w:id="0">
    <w:p w14:paraId="4B9CC900" w14:textId="77777777" w:rsidR="00263EEB" w:rsidRDefault="00263EEB" w:rsidP="002D00F6">
      <w:r>
        <w:continuationSeparator/>
      </w:r>
    </w:p>
  </w:footnote>
  <w:footnote w:type="continuationNotice" w:id="1">
    <w:p w14:paraId="6B7E7BEE" w14:textId="77777777" w:rsidR="00263EEB" w:rsidRDefault="00263E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9E30E" w14:textId="77777777" w:rsidR="00020B52" w:rsidRDefault="00AA7F6F">
    <w:pPr>
      <w:pStyle w:val="Header"/>
    </w:pPr>
    <w:sdt>
      <w:sdtPr>
        <w:id w:val="-14550142"/>
        <w:temporary/>
        <w:showingPlcHdr/>
      </w:sdtPr>
      <w:sdtEndPr/>
      <w:sdtContent>
        <w:r w:rsidR="00C579B7">
          <w:t>[Type text]</w:t>
        </w:r>
      </w:sdtContent>
    </w:sdt>
    <w:r w:rsidR="00020B52">
      <w:ptab w:relativeTo="margin" w:alignment="center" w:leader="none"/>
    </w:r>
    <w:sdt>
      <w:sdtPr>
        <w:id w:val="715772421"/>
        <w:temporary/>
        <w:showingPlcHdr/>
      </w:sdtPr>
      <w:sdtEndPr/>
      <w:sdtContent>
        <w:r w:rsidR="00020B52">
          <w:t>[Type text]</w:t>
        </w:r>
      </w:sdtContent>
    </w:sdt>
    <w:r w:rsidR="00020B52">
      <w:ptab w:relativeTo="margin" w:alignment="right" w:leader="none"/>
    </w:r>
    <w:sdt>
      <w:sdtPr>
        <w:id w:val="1695267058"/>
        <w:temporary/>
        <w:showingPlcHdr/>
      </w:sdtPr>
      <w:sdtEndPr/>
      <w:sdtContent>
        <w:r w:rsidR="00020B52">
          <w:t>[Type text]</w:t>
        </w:r>
      </w:sdtContent>
    </w:sdt>
  </w:p>
  <w:p w14:paraId="0B988068" w14:textId="77777777" w:rsidR="00020B52" w:rsidRDefault="00020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DA806" w14:textId="77777777" w:rsidR="00020B52" w:rsidRDefault="00020B52">
    <w:pPr>
      <w:pStyle w:val="Header"/>
    </w:pPr>
  </w:p>
  <w:p w14:paraId="58F3DC19" w14:textId="77777777" w:rsidR="00020B52" w:rsidRDefault="00020B52">
    <w:pPr>
      <w:pStyle w:val="Header"/>
    </w:pPr>
  </w:p>
  <w:p w14:paraId="1E4F96D5" w14:textId="77777777" w:rsidR="00020B52" w:rsidRDefault="00020B52">
    <w:pPr>
      <w:pStyle w:val="Header"/>
    </w:pPr>
  </w:p>
  <w:p w14:paraId="6E5A247F" w14:textId="77777777" w:rsidR="00020B52" w:rsidRDefault="00020B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B0688" w14:textId="77777777" w:rsidR="00020B52" w:rsidRPr="00A2245D" w:rsidRDefault="00020B52" w:rsidP="00896BD5">
    <w:pPr>
      <w:ind w:left="2880"/>
      <w:jc w:val="center"/>
      <w:rPr>
        <w:rFonts w:ascii="Arial" w:hAnsi="Arial" w:cs="Arial"/>
        <w:b/>
        <w:color w:val="548DD4" w:themeColor="text2" w:themeTint="99"/>
        <w:sz w:val="96"/>
        <w:szCs w:val="96"/>
      </w:rPr>
    </w:pPr>
    <w:r w:rsidRPr="00A2245D">
      <w:rPr>
        <w:rFonts w:ascii="Arial" w:hAnsi="Arial" w:cs="Arial"/>
        <w:noProof/>
        <w:color w:val="548DD4" w:themeColor="text2" w:themeTint="99"/>
        <w:sz w:val="36"/>
        <w:szCs w:val="36"/>
      </w:rPr>
      <w:drawing>
        <wp:anchor distT="0" distB="0" distL="114300" distR="114300" simplePos="0" relativeHeight="251658240" behindDoc="0" locked="0" layoutInCell="1" allowOverlap="1" wp14:anchorId="5E0DF8D9" wp14:editId="59108F8C">
          <wp:simplePos x="0" y="0"/>
          <wp:positionH relativeFrom="column">
            <wp:posOffset>-233045</wp:posOffset>
          </wp:positionH>
          <wp:positionV relativeFrom="paragraph">
            <wp:posOffset>25400</wp:posOffset>
          </wp:positionV>
          <wp:extent cx="1805940" cy="206756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NFB-Logo-RGB-Square.jpg"/>
                  <pic:cNvPicPr/>
                </pic:nvPicPr>
                <pic:blipFill>
                  <a:blip r:embed="rId1">
                    <a:extLst>
                      <a:ext uri="{28A0092B-C50C-407E-A947-70E740481C1C}">
                        <a14:useLocalDpi xmlns:a14="http://schemas.microsoft.com/office/drawing/2010/main" val="0"/>
                      </a:ext>
                    </a:extLst>
                  </a:blip>
                  <a:stretch>
                    <a:fillRect/>
                  </a:stretch>
                </pic:blipFill>
                <pic:spPr>
                  <a:xfrm>
                    <a:off x="0" y="0"/>
                    <a:ext cx="1805940" cy="2067560"/>
                  </a:xfrm>
                  <a:prstGeom prst="rect">
                    <a:avLst/>
                  </a:prstGeom>
                </pic:spPr>
              </pic:pic>
            </a:graphicData>
          </a:graphic>
          <wp14:sizeRelH relativeFrom="page">
            <wp14:pctWidth>0</wp14:pctWidth>
          </wp14:sizeRelH>
          <wp14:sizeRelV relativeFrom="page">
            <wp14:pctHeight>0</wp14:pctHeight>
          </wp14:sizeRelV>
        </wp:anchor>
      </w:drawing>
    </w:r>
    <w:r w:rsidRPr="00A2245D">
      <w:rPr>
        <w:rFonts w:ascii="Arial" w:hAnsi="Arial" w:cs="Arial"/>
        <w:b/>
        <w:color w:val="548DD4" w:themeColor="text2" w:themeTint="99"/>
        <w:sz w:val="36"/>
        <w:szCs w:val="36"/>
      </w:rPr>
      <w:t>THE</w:t>
    </w:r>
    <w:r w:rsidRPr="00A2245D">
      <w:rPr>
        <w:rFonts w:ascii="Arial" w:hAnsi="Arial" w:cs="Arial"/>
        <w:b/>
        <w:color w:val="548DD4" w:themeColor="text2" w:themeTint="99"/>
        <w:sz w:val="56"/>
        <w:szCs w:val="56"/>
      </w:rPr>
      <w:t xml:space="preserve"> </w:t>
    </w:r>
    <w:r w:rsidRPr="00A2245D">
      <w:rPr>
        <w:rFonts w:ascii="Arial" w:hAnsi="Arial" w:cs="Arial"/>
        <w:b/>
        <w:color w:val="2C5FAF"/>
        <w:sz w:val="76"/>
        <w:szCs w:val="76"/>
      </w:rPr>
      <w:t>VISIONARY</w:t>
    </w:r>
  </w:p>
  <w:p w14:paraId="1F364189" w14:textId="77777777" w:rsidR="00020B52" w:rsidRPr="00DA3F25" w:rsidRDefault="00020B52" w:rsidP="00896BD5">
    <w:pPr>
      <w:ind w:left="2880"/>
      <w:rPr>
        <w:rFonts w:ascii="Arial" w:hAnsi="Arial" w:cs="Arial"/>
        <w:b/>
        <w:sz w:val="26"/>
        <w:szCs w:val="26"/>
      </w:rPr>
    </w:pPr>
  </w:p>
  <w:p w14:paraId="7F7CEC19" w14:textId="77777777" w:rsidR="00020B52" w:rsidRPr="00A2245D" w:rsidRDefault="00020B52" w:rsidP="00896BD5">
    <w:pPr>
      <w:ind w:left="2880"/>
      <w:jc w:val="center"/>
      <w:rPr>
        <w:rFonts w:ascii="Arial" w:hAnsi="Arial" w:cs="Arial"/>
        <w:b/>
        <w:color w:val="000000" w:themeColor="text1"/>
        <w:sz w:val="28"/>
        <w:szCs w:val="28"/>
      </w:rPr>
    </w:pPr>
    <w:r w:rsidRPr="00A2245D">
      <w:rPr>
        <w:rFonts w:ascii="Arial" w:hAnsi="Arial" w:cs="Arial"/>
        <w:b/>
        <w:color w:val="000000" w:themeColor="text1"/>
        <w:sz w:val="28"/>
        <w:szCs w:val="28"/>
      </w:rPr>
      <w:t>National Federation of the Blind, FL</w:t>
    </w:r>
  </w:p>
  <w:p w14:paraId="767A7849" w14:textId="77777777" w:rsidR="00020B52" w:rsidRPr="00A2245D" w:rsidRDefault="00020B52" w:rsidP="00896BD5">
    <w:pPr>
      <w:ind w:left="2880"/>
      <w:jc w:val="center"/>
      <w:rPr>
        <w:rFonts w:ascii="Arial" w:hAnsi="Arial" w:cs="Arial"/>
        <w:b/>
        <w:color w:val="000000" w:themeColor="text1"/>
        <w:sz w:val="28"/>
        <w:szCs w:val="28"/>
      </w:rPr>
    </w:pPr>
    <w:r w:rsidRPr="00A2245D">
      <w:rPr>
        <w:rFonts w:ascii="Arial" w:hAnsi="Arial" w:cs="Arial"/>
        <w:b/>
        <w:color w:val="000000" w:themeColor="text1"/>
        <w:sz w:val="28"/>
        <w:szCs w:val="28"/>
      </w:rPr>
      <w:t>Melbourne</w:t>
    </w:r>
    <w:r w:rsidR="0047525D">
      <w:rPr>
        <w:rFonts w:ascii="Arial" w:hAnsi="Arial" w:cs="Arial"/>
        <w:b/>
        <w:color w:val="000000" w:themeColor="text1"/>
        <w:sz w:val="28"/>
        <w:szCs w:val="28"/>
      </w:rPr>
      <w:t xml:space="preserve"> </w:t>
    </w:r>
    <w:r w:rsidRPr="00A2245D">
      <w:rPr>
        <w:rFonts w:ascii="Arial" w:hAnsi="Arial" w:cs="Arial"/>
        <w:b/>
        <w:color w:val="000000" w:themeColor="text1"/>
        <w:sz w:val="28"/>
        <w:szCs w:val="28"/>
      </w:rPr>
      <w:t>Space Coast Chapter</w:t>
    </w:r>
  </w:p>
  <w:p w14:paraId="53657670" w14:textId="77777777" w:rsidR="00020B52" w:rsidRPr="00A2245D" w:rsidRDefault="00020B52" w:rsidP="00896BD5">
    <w:pPr>
      <w:ind w:left="2880"/>
      <w:jc w:val="center"/>
      <w:rPr>
        <w:rFonts w:ascii="Arial" w:hAnsi="Arial" w:cs="Arial"/>
        <w:color w:val="000000" w:themeColor="text1"/>
        <w:sz w:val="26"/>
        <w:szCs w:val="26"/>
      </w:rPr>
    </w:pPr>
  </w:p>
  <w:p w14:paraId="767D9282" w14:textId="77777777" w:rsidR="00C82B48" w:rsidRPr="00100B54" w:rsidRDefault="00020B52" w:rsidP="00100B54">
    <w:pPr>
      <w:ind w:left="2880"/>
      <w:jc w:val="center"/>
      <w:rPr>
        <w:rFonts w:ascii="Arial" w:hAnsi="Arial" w:cs="Arial"/>
        <w:color w:val="000000" w:themeColor="text1"/>
        <w:sz w:val="26"/>
        <w:szCs w:val="26"/>
      </w:rPr>
    </w:pPr>
    <w:r w:rsidRPr="00A2245D">
      <w:rPr>
        <w:rFonts w:ascii="Arial" w:hAnsi="Arial" w:cs="Arial"/>
        <w:b/>
        <w:color w:val="000000" w:themeColor="text1"/>
        <w:sz w:val="26"/>
        <w:szCs w:val="26"/>
      </w:rPr>
      <w:t xml:space="preserve">Editor: </w:t>
    </w:r>
    <w:r w:rsidR="00100B54">
      <w:rPr>
        <w:rFonts w:ascii="Arial" w:hAnsi="Arial" w:cs="Arial"/>
        <w:color w:val="000000" w:themeColor="text1"/>
        <w:sz w:val="26"/>
        <w:szCs w:val="26"/>
      </w:rPr>
      <w:t>Camille Tate</w:t>
    </w:r>
  </w:p>
  <w:p w14:paraId="4A6A6DAD" w14:textId="77777777" w:rsidR="00DA3F25" w:rsidRDefault="008A1C5D" w:rsidP="00C82B48">
    <w:pPr>
      <w:ind w:left="2880"/>
      <w:jc w:val="center"/>
      <w:rPr>
        <w:rFonts w:ascii="Arial" w:hAnsi="Arial" w:cs="Arial"/>
        <w:sz w:val="24"/>
        <w:szCs w:val="24"/>
      </w:rPr>
    </w:pPr>
    <w:r>
      <w:rPr>
        <w:rFonts w:ascii="Arial" w:hAnsi="Arial" w:cs="Arial"/>
        <w:sz w:val="24"/>
        <w:szCs w:val="24"/>
      </w:rPr>
      <w:t>Melbourne.NFB@gmail.com</w:t>
    </w:r>
  </w:p>
  <w:p w14:paraId="6FFE67C7" w14:textId="77777777" w:rsidR="00100B54" w:rsidRDefault="00100B54" w:rsidP="00C82B48">
    <w:pPr>
      <w:ind w:left="2880"/>
      <w:jc w:val="center"/>
      <w:rPr>
        <w:rFonts w:ascii="Arial" w:hAnsi="Arial" w:cs="Arial"/>
        <w:sz w:val="24"/>
        <w:szCs w:val="24"/>
      </w:rPr>
    </w:pPr>
  </w:p>
  <w:p w14:paraId="0DE026A5" w14:textId="77777777" w:rsidR="00100B54" w:rsidRPr="00C82B48" w:rsidRDefault="00100B54" w:rsidP="00C82B48">
    <w:pPr>
      <w:ind w:left="2880"/>
      <w:jc w:val="center"/>
      <w:rPr>
        <w:rStyle w:val="Hyperlink"/>
        <w:rFonts w:ascii="Arial" w:hAnsi="Arial" w:cs="Arial"/>
        <w:color w:val="auto"/>
        <w:sz w:val="24"/>
        <w:szCs w:val="24"/>
        <w:u w:val="none"/>
      </w:rPr>
    </w:pPr>
  </w:p>
  <w:p w14:paraId="6B374A67" w14:textId="77777777" w:rsidR="00020B52" w:rsidRDefault="00020B52" w:rsidP="00F36ABE">
    <w:pPr>
      <w:ind w:left="2880"/>
      <w:jc w:val="center"/>
      <w:rPr>
        <w:rFonts w:ascii="Arial" w:hAnsi="Arial" w:cs="Arial"/>
        <w:color w:val="595959" w:themeColor="text1" w:themeTint="A6"/>
      </w:rPr>
    </w:pPr>
  </w:p>
  <w:p w14:paraId="432E2FAE" w14:textId="77777777" w:rsidR="00020B52" w:rsidRDefault="00020B52" w:rsidP="00F36ABE">
    <w:pPr>
      <w:ind w:left="2880"/>
      <w:jc w:val="center"/>
      <w:rPr>
        <w:rFonts w:ascii="Arial" w:hAnsi="Arial" w:cs="Arial"/>
        <w:color w:val="595959" w:themeColor="text1" w:themeTint="A6"/>
      </w:rPr>
    </w:pPr>
    <w:r>
      <w:rPr>
        <w:noProof/>
      </w:rPr>
      <w:drawing>
        <wp:anchor distT="0" distB="0" distL="114300" distR="114300" simplePos="0" relativeHeight="251658241" behindDoc="1" locked="0" layoutInCell="1" allowOverlap="1" wp14:anchorId="6B5FCB38" wp14:editId="5504099F">
          <wp:simplePos x="0" y="0"/>
          <wp:positionH relativeFrom="column">
            <wp:posOffset>-1310640</wp:posOffset>
          </wp:positionH>
          <wp:positionV relativeFrom="paragraph">
            <wp:posOffset>89000</wp:posOffset>
          </wp:positionV>
          <wp:extent cx="8289290" cy="20891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B Banner.png"/>
                  <pic:cNvPicPr/>
                </pic:nvPicPr>
                <pic:blipFill>
                  <a:blip r:embed="rId2">
                    <a:extLst>
                      <a:ext uri="{28A0092B-C50C-407E-A947-70E740481C1C}">
                        <a14:useLocalDpi xmlns:a14="http://schemas.microsoft.com/office/drawing/2010/main" val="0"/>
                      </a:ext>
                    </a:extLst>
                  </a:blip>
                  <a:stretch>
                    <a:fillRect/>
                  </a:stretch>
                </pic:blipFill>
                <pic:spPr>
                  <a:xfrm>
                    <a:off x="0" y="0"/>
                    <a:ext cx="8289290" cy="2089150"/>
                  </a:xfrm>
                  <a:prstGeom prst="rect">
                    <a:avLst/>
                  </a:prstGeom>
                </pic:spPr>
              </pic:pic>
            </a:graphicData>
          </a:graphic>
          <wp14:sizeRelH relativeFrom="page">
            <wp14:pctWidth>0</wp14:pctWidth>
          </wp14:sizeRelH>
          <wp14:sizeRelV relativeFrom="page">
            <wp14:pctHeight>0</wp14:pctHeight>
          </wp14:sizeRelV>
        </wp:anchor>
      </w:drawing>
    </w:r>
  </w:p>
  <w:p w14:paraId="5DE7ED2B" w14:textId="77777777" w:rsidR="00020B52" w:rsidRDefault="00020B52" w:rsidP="00C82B48">
    <w:pPr>
      <w:rPr>
        <w:rFonts w:ascii="Arial Black" w:hAnsi="Arial Black"/>
        <w:b/>
        <w:sz w:val="25"/>
        <w:szCs w:val="25"/>
      </w:rPr>
    </w:pPr>
  </w:p>
  <w:p w14:paraId="258264FD" w14:textId="77777777" w:rsidR="00020B52" w:rsidRPr="002D00F6" w:rsidRDefault="00020B52" w:rsidP="002D00F6">
    <w:pPr>
      <w:ind w:left="2160"/>
      <w:rPr>
        <w:rFonts w:ascii="Arial Black" w:hAnsi="Arial Black"/>
        <w:b/>
        <w:sz w:val="25"/>
        <w:szCs w:val="25"/>
      </w:rPr>
    </w:pPr>
  </w:p>
  <w:p w14:paraId="1668F3A3" w14:textId="77777777" w:rsidR="00020B52" w:rsidRDefault="00020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561E"/>
    <w:multiLevelType w:val="hybridMultilevel"/>
    <w:tmpl w:val="CD061E6E"/>
    <w:lvl w:ilvl="0" w:tplc="0A6E802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D2D7C"/>
    <w:multiLevelType w:val="hybridMultilevel"/>
    <w:tmpl w:val="37F04DC8"/>
    <w:lvl w:ilvl="0" w:tplc="8AD0CA0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A5229"/>
    <w:multiLevelType w:val="hybridMultilevel"/>
    <w:tmpl w:val="9788E288"/>
    <w:lvl w:ilvl="0" w:tplc="8AD44D2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C5412"/>
    <w:multiLevelType w:val="hybridMultilevel"/>
    <w:tmpl w:val="EBE43902"/>
    <w:lvl w:ilvl="0" w:tplc="1A7C59EA">
      <w:start w:val="1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94322"/>
    <w:multiLevelType w:val="hybridMultilevel"/>
    <w:tmpl w:val="8228B5F6"/>
    <w:lvl w:ilvl="0" w:tplc="7C1800F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B07289"/>
    <w:multiLevelType w:val="hybridMultilevel"/>
    <w:tmpl w:val="30628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1401DCB"/>
    <w:multiLevelType w:val="hybridMultilevel"/>
    <w:tmpl w:val="BB508292"/>
    <w:lvl w:ilvl="0" w:tplc="5420C2E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U0NTM3NTcD0kYWpko6SsGpxcWZ+XkgBca1AIfzP2AsAAAA"/>
  </w:docVars>
  <w:rsids>
    <w:rsidRoot w:val="00C353B6"/>
    <w:rsid w:val="00001A89"/>
    <w:rsid w:val="00004336"/>
    <w:rsid w:val="000059CE"/>
    <w:rsid w:val="00005FBC"/>
    <w:rsid w:val="0000762A"/>
    <w:rsid w:val="0000779B"/>
    <w:rsid w:val="000149C6"/>
    <w:rsid w:val="00016D29"/>
    <w:rsid w:val="00017D7F"/>
    <w:rsid w:val="00020B52"/>
    <w:rsid w:val="000220A4"/>
    <w:rsid w:val="0002331D"/>
    <w:rsid w:val="0002423D"/>
    <w:rsid w:val="00025E13"/>
    <w:rsid w:val="00027266"/>
    <w:rsid w:val="000303F6"/>
    <w:rsid w:val="00032BD1"/>
    <w:rsid w:val="00033A3A"/>
    <w:rsid w:val="00034722"/>
    <w:rsid w:val="00036BEF"/>
    <w:rsid w:val="00040F27"/>
    <w:rsid w:val="00045512"/>
    <w:rsid w:val="00046DF6"/>
    <w:rsid w:val="00050907"/>
    <w:rsid w:val="00051CDB"/>
    <w:rsid w:val="000529C7"/>
    <w:rsid w:val="000533F3"/>
    <w:rsid w:val="0005685A"/>
    <w:rsid w:val="000571BD"/>
    <w:rsid w:val="0006000A"/>
    <w:rsid w:val="000601D1"/>
    <w:rsid w:val="00062B0B"/>
    <w:rsid w:val="00063F1E"/>
    <w:rsid w:val="00064421"/>
    <w:rsid w:val="0006568C"/>
    <w:rsid w:val="000668B3"/>
    <w:rsid w:val="00066BE0"/>
    <w:rsid w:val="00070145"/>
    <w:rsid w:val="000729D6"/>
    <w:rsid w:val="0007353F"/>
    <w:rsid w:val="000742D7"/>
    <w:rsid w:val="00074958"/>
    <w:rsid w:val="00074EA6"/>
    <w:rsid w:val="00075007"/>
    <w:rsid w:val="00080699"/>
    <w:rsid w:val="0008069E"/>
    <w:rsid w:val="00083A32"/>
    <w:rsid w:val="00083A46"/>
    <w:rsid w:val="00083E55"/>
    <w:rsid w:val="0009145F"/>
    <w:rsid w:val="00091D52"/>
    <w:rsid w:val="000944D1"/>
    <w:rsid w:val="000953E4"/>
    <w:rsid w:val="00095E9E"/>
    <w:rsid w:val="00096B9D"/>
    <w:rsid w:val="000976C2"/>
    <w:rsid w:val="000A09E5"/>
    <w:rsid w:val="000A0CB3"/>
    <w:rsid w:val="000A2E2D"/>
    <w:rsid w:val="000A5021"/>
    <w:rsid w:val="000A6BD7"/>
    <w:rsid w:val="000B051C"/>
    <w:rsid w:val="000B0B9E"/>
    <w:rsid w:val="000B48A6"/>
    <w:rsid w:val="000C14F6"/>
    <w:rsid w:val="000C425D"/>
    <w:rsid w:val="000C4529"/>
    <w:rsid w:val="000C4F08"/>
    <w:rsid w:val="000C69C2"/>
    <w:rsid w:val="000C77F3"/>
    <w:rsid w:val="000D1137"/>
    <w:rsid w:val="000D4CB0"/>
    <w:rsid w:val="000E1BE8"/>
    <w:rsid w:val="000E2782"/>
    <w:rsid w:val="000F2E3F"/>
    <w:rsid w:val="000F3428"/>
    <w:rsid w:val="000F538F"/>
    <w:rsid w:val="000F69AB"/>
    <w:rsid w:val="000F6C9A"/>
    <w:rsid w:val="00100B54"/>
    <w:rsid w:val="00105750"/>
    <w:rsid w:val="00111037"/>
    <w:rsid w:val="00111AEB"/>
    <w:rsid w:val="00112C97"/>
    <w:rsid w:val="001130C1"/>
    <w:rsid w:val="001148BD"/>
    <w:rsid w:val="00120B61"/>
    <w:rsid w:val="00123249"/>
    <w:rsid w:val="00125D3B"/>
    <w:rsid w:val="00126B2A"/>
    <w:rsid w:val="00131886"/>
    <w:rsid w:val="00134C72"/>
    <w:rsid w:val="00137079"/>
    <w:rsid w:val="00140216"/>
    <w:rsid w:val="00140836"/>
    <w:rsid w:val="00142D2D"/>
    <w:rsid w:val="00153239"/>
    <w:rsid w:val="00154468"/>
    <w:rsid w:val="00154656"/>
    <w:rsid w:val="00155968"/>
    <w:rsid w:val="00156CE7"/>
    <w:rsid w:val="001578A6"/>
    <w:rsid w:val="00161098"/>
    <w:rsid w:val="0016278A"/>
    <w:rsid w:val="001628D2"/>
    <w:rsid w:val="00163E8F"/>
    <w:rsid w:val="00171608"/>
    <w:rsid w:val="00173039"/>
    <w:rsid w:val="001737AB"/>
    <w:rsid w:val="00177D17"/>
    <w:rsid w:val="00180370"/>
    <w:rsid w:val="00180DF0"/>
    <w:rsid w:val="00180F3D"/>
    <w:rsid w:val="00182BD3"/>
    <w:rsid w:val="00184C9F"/>
    <w:rsid w:val="00186591"/>
    <w:rsid w:val="001878F8"/>
    <w:rsid w:val="0019070F"/>
    <w:rsid w:val="00193CE2"/>
    <w:rsid w:val="00194CE6"/>
    <w:rsid w:val="0019674F"/>
    <w:rsid w:val="001A01E9"/>
    <w:rsid w:val="001A0FB0"/>
    <w:rsid w:val="001A18CC"/>
    <w:rsid w:val="001A2F96"/>
    <w:rsid w:val="001A4987"/>
    <w:rsid w:val="001A4A07"/>
    <w:rsid w:val="001A7F81"/>
    <w:rsid w:val="001B0E2A"/>
    <w:rsid w:val="001B264E"/>
    <w:rsid w:val="001B2BA2"/>
    <w:rsid w:val="001B4041"/>
    <w:rsid w:val="001B7E98"/>
    <w:rsid w:val="001C0A03"/>
    <w:rsid w:val="001C1CC7"/>
    <w:rsid w:val="001C2D50"/>
    <w:rsid w:val="001C46D0"/>
    <w:rsid w:val="001C4C06"/>
    <w:rsid w:val="001C626D"/>
    <w:rsid w:val="001D3B12"/>
    <w:rsid w:val="001D5880"/>
    <w:rsid w:val="001D78B3"/>
    <w:rsid w:val="001E1294"/>
    <w:rsid w:val="001E1C70"/>
    <w:rsid w:val="001E3745"/>
    <w:rsid w:val="001E3E38"/>
    <w:rsid w:val="001E470C"/>
    <w:rsid w:val="001F4DD9"/>
    <w:rsid w:val="001F64A9"/>
    <w:rsid w:val="001F78C8"/>
    <w:rsid w:val="0020003B"/>
    <w:rsid w:val="00201B6F"/>
    <w:rsid w:val="00203C6C"/>
    <w:rsid w:val="0020402E"/>
    <w:rsid w:val="00204D90"/>
    <w:rsid w:val="0020666D"/>
    <w:rsid w:val="002155ED"/>
    <w:rsid w:val="00216919"/>
    <w:rsid w:val="00216FD8"/>
    <w:rsid w:val="00217497"/>
    <w:rsid w:val="00217C5E"/>
    <w:rsid w:val="002238AB"/>
    <w:rsid w:val="00224A44"/>
    <w:rsid w:val="002254AC"/>
    <w:rsid w:val="00233842"/>
    <w:rsid w:val="0023724E"/>
    <w:rsid w:val="00237788"/>
    <w:rsid w:val="00243272"/>
    <w:rsid w:val="0024565A"/>
    <w:rsid w:val="0024589E"/>
    <w:rsid w:val="00246FC1"/>
    <w:rsid w:val="002471F6"/>
    <w:rsid w:val="00247841"/>
    <w:rsid w:val="00247D58"/>
    <w:rsid w:val="00247D73"/>
    <w:rsid w:val="002500DA"/>
    <w:rsid w:val="00255A23"/>
    <w:rsid w:val="002567F7"/>
    <w:rsid w:val="00261422"/>
    <w:rsid w:val="00262E9A"/>
    <w:rsid w:val="00263EEB"/>
    <w:rsid w:val="0026541C"/>
    <w:rsid w:val="00266268"/>
    <w:rsid w:val="00274A02"/>
    <w:rsid w:val="002756E7"/>
    <w:rsid w:val="00277877"/>
    <w:rsid w:val="00283624"/>
    <w:rsid w:val="00283773"/>
    <w:rsid w:val="00283F1B"/>
    <w:rsid w:val="00287754"/>
    <w:rsid w:val="00290640"/>
    <w:rsid w:val="002907B3"/>
    <w:rsid w:val="00293254"/>
    <w:rsid w:val="00294818"/>
    <w:rsid w:val="002A2166"/>
    <w:rsid w:val="002A47A9"/>
    <w:rsid w:val="002A51E7"/>
    <w:rsid w:val="002A7471"/>
    <w:rsid w:val="002A7B52"/>
    <w:rsid w:val="002C094C"/>
    <w:rsid w:val="002C4252"/>
    <w:rsid w:val="002C4584"/>
    <w:rsid w:val="002C53A1"/>
    <w:rsid w:val="002C6324"/>
    <w:rsid w:val="002C781E"/>
    <w:rsid w:val="002D00F6"/>
    <w:rsid w:val="002D5B07"/>
    <w:rsid w:val="002D5EFC"/>
    <w:rsid w:val="002D6E26"/>
    <w:rsid w:val="002E76C7"/>
    <w:rsid w:val="002F071E"/>
    <w:rsid w:val="002F10B5"/>
    <w:rsid w:val="002F122A"/>
    <w:rsid w:val="002F22C7"/>
    <w:rsid w:val="002F3A3E"/>
    <w:rsid w:val="002F468C"/>
    <w:rsid w:val="002F48B6"/>
    <w:rsid w:val="002F5F34"/>
    <w:rsid w:val="002F68BF"/>
    <w:rsid w:val="002F6ED4"/>
    <w:rsid w:val="002F7A7F"/>
    <w:rsid w:val="002F7B69"/>
    <w:rsid w:val="00300A56"/>
    <w:rsid w:val="00304D3E"/>
    <w:rsid w:val="0030758D"/>
    <w:rsid w:val="00315A30"/>
    <w:rsid w:val="00316380"/>
    <w:rsid w:val="0031646A"/>
    <w:rsid w:val="003164C7"/>
    <w:rsid w:val="00321E7C"/>
    <w:rsid w:val="00325E8C"/>
    <w:rsid w:val="00326D73"/>
    <w:rsid w:val="00326E1F"/>
    <w:rsid w:val="003276CB"/>
    <w:rsid w:val="00331193"/>
    <w:rsid w:val="0033260A"/>
    <w:rsid w:val="00333E71"/>
    <w:rsid w:val="003370B5"/>
    <w:rsid w:val="003372A0"/>
    <w:rsid w:val="00337607"/>
    <w:rsid w:val="00337A66"/>
    <w:rsid w:val="003400DA"/>
    <w:rsid w:val="003467CD"/>
    <w:rsid w:val="003527EB"/>
    <w:rsid w:val="00354004"/>
    <w:rsid w:val="00354738"/>
    <w:rsid w:val="003548B9"/>
    <w:rsid w:val="00355384"/>
    <w:rsid w:val="0035637C"/>
    <w:rsid w:val="003602ED"/>
    <w:rsid w:val="00362A12"/>
    <w:rsid w:val="00364A70"/>
    <w:rsid w:val="00370D2D"/>
    <w:rsid w:val="00372369"/>
    <w:rsid w:val="003741E5"/>
    <w:rsid w:val="00374A2D"/>
    <w:rsid w:val="003759BB"/>
    <w:rsid w:val="00377C06"/>
    <w:rsid w:val="0038223A"/>
    <w:rsid w:val="003826CA"/>
    <w:rsid w:val="00383052"/>
    <w:rsid w:val="00385F67"/>
    <w:rsid w:val="00386E15"/>
    <w:rsid w:val="00390D79"/>
    <w:rsid w:val="0039788C"/>
    <w:rsid w:val="00397E11"/>
    <w:rsid w:val="003A2278"/>
    <w:rsid w:val="003A2DBD"/>
    <w:rsid w:val="003A6E87"/>
    <w:rsid w:val="003B5AE7"/>
    <w:rsid w:val="003B60E4"/>
    <w:rsid w:val="003B6163"/>
    <w:rsid w:val="003B6F42"/>
    <w:rsid w:val="003B721D"/>
    <w:rsid w:val="003C173A"/>
    <w:rsid w:val="003C2036"/>
    <w:rsid w:val="003C290A"/>
    <w:rsid w:val="003C2A3F"/>
    <w:rsid w:val="003C2E29"/>
    <w:rsid w:val="003C35D2"/>
    <w:rsid w:val="003C52A6"/>
    <w:rsid w:val="003C58C8"/>
    <w:rsid w:val="003C7E26"/>
    <w:rsid w:val="003D04E4"/>
    <w:rsid w:val="003D2221"/>
    <w:rsid w:val="003D7525"/>
    <w:rsid w:val="003F50B1"/>
    <w:rsid w:val="003F7000"/>
    <w:rsid w:val="0040023B"/>
    <w:rsid w:val="00401ED9"/>
    <w:rsid w:val="00404BE0"/>
    <w:rsid w:val="004066BC"/>
    <w:rsid w:val="0041050B"/>
    <w:rsid w:val="00414D2E"/>
    <w:rsid w:val="00415526"/>
    <w:rsid w:val="004156E8"/>
    <w:rsid w:val="004158B2"/>
    <w:rsid w:val="00416E78"/>
    <w:rsid w:val="004213FD"/>
    <w:rsid w:val="00423AFE"/>
    <w:rsid w:val="0042470E"/>
    <w:rsid w:val="00425854"/>
    <w:rsid w:val="00426078"/>
    <w:rsid w:val="0043484B"/>
    <w:rsid w:val="00437B6F"/>
    <w:rsid w:val="004476B2"/>
    <w:rsid w:val="0045233C"/>
    <w:rsid w:val="0045355D"/>
    <w:rsid w:val="00460595"/>
    <w:rsid w:val="00460A63"/>
    <w:rsid w:val="00461740"/>
    <w:rsid w:val="0046196A"/>
    <w:rsid w:val="004652E4"/>
    <w:rsid w:val="00465A1F"/>
    <w:rsid w:val="00466E16"/>
    <w:rsid w:val="00471E7D"/>
    <w:rsid w:val="00472742"/>
    <w:rsid w:val="004740CF"/>
    <w:rsid w:val="0047525D"/>
    <w:rsid w:val="00476162"/>
    <w:rsid w:val="00480193"/>
    <w:rsid w:val="00480EF1"/>
    <w:rsid w:val="0048124B"/>
    <w:rsid w:val="004844F8"/>
    <w:rsid w:val="00485A69"/>
    <w:rsid w:val="004862E1"/>
    <w:rsid w:val="0048675C"/>
    <w:rsid w:val="004908E5"/>
    <w:rsid w:val="00490D28"/>
    <w:rsid w:val="00492361"/>
    <w:rsid w:val="00492828"/>
    <w:rsid w:val="004931D8"/>
    <w:rsid w:val="00494534"/>
    <w:rsid w:val="00495183"/>
    <w:rsid w:val="00495B34"/>
    <w:rsid w:val="004A001D"/>
    <w:rsid w:val="004A1498"/>
    <w:rsid w:val="004A383D"/>
    <w:rsid w:val="004A42B0"/>
    <w:rsid w:val="004A50D2"/>
    <w:rsid w:val="004B4829"/>
    <w:rsid w:val="004B4B8C"/>
    <w:rsid w:val="004C0A5E"/>
    <w:rsid w:val="004C0B0E"/>
    <w:rsid w:val="004C115D"/>
    <w:rsid w:val="004C2890"/>
    <w:rsid w:val="004C28E1"/>
    <w:rsid w:val="004C2E13"/>
    <w:rsid w:val="004C6259"/>
    <w:rsid w:val="004C65A3"/>
    <w:rsid w:val="004C65E0"/>
    <w:rsid w:val="004C7710"/>
    <w:rsid w:val="004C7CE0"/>
    <w:rsid w:val="004D1B8D"/>
    <w:rsid w:val="004D2FF4"/>
    <w:rsid w:val="004D51F0"/>
    <w:rsid w:val="004D7CE4"/>
    <w:rsid w:val="004E2C85"/>
    <w:rsid w:val="004E2F80"/>
    <w:rsid w:val="004E6BFB"/>
    <w:rsid w:val="004F02E4"/>
    <w:rsid w:val="004F0565"/>
    <w:rsid w:val="004F13D5"/>
    <w:rsid w:val="004F239A"/>
    <w:rsid w:val="005007D6"/>
    <w:rsid w:val="0050156D"/>
    <w:rsid w:val="00504C6E"/>
    <w:rsid w:val="00505387"/>
    <w:rsid w:val="00505F41"/>
    <w:rsid w:val="00512D40"/>
    <w:rsid w:val="005136AF"/>
    <w:rsid w:val="00514283"/>
    <w:rsid w:val="00516EF6"/>
    <w:rsid w:val="00517CF4"/>
    <w:rsid w:val="005225EA"/>
    <w:rsid w:val="005226BF"/>
    <w:rsid w:val="0052284C"/>
    <w:rsid w:val="00524194"/>
    <w:rsid w:val="00525547"/>
    <w:rsid w:val="005314E0"/>
    <w:rsid w:val="005318BA"/>
    <w:rsid w:val="00531C6B"/>
    <w:rsid w:val="00533F47"/>
    <w:rsid w:val="00534721"/>
    <w:rsid w:val="00534EDA"/>
    <w:rsid w:val="005363BE"/>
    <w:rsid w:val="005409C8"/>
    <w:rsid w:val="005413E6"/>
    <w:rsid w:val="00544C44"/>
    <w:rsid w:val="005452F3"/>
    <w:rsid w:val="00547AAF"/>
    <w:rsid w:val="005502BB"/>
    <w:rsid w:val="0055354B"/>
    <w:rsid w:val="00554D8B"/>
    <w:rsid w:val="005558D4"/>
    <w:rsid w:val="00555F4F"/>
    <w:rsid w:val="00556855"/>
    <w:rsid w:val="005658F8"/>
    <w:rsid w:val="00566094"/>
    <w:rsid w:val="00566876"/>
    <w:rsid w:val="00570772"/>
    <w:rsid w:val="0057094A"/>
    <w:rsid w:val="00570AAE"/>
    <w:rsid w:val="00571F37"/>
    <w:rsid w:val="005752BC"/>
    <w:rsid w:val="00580299"/>
    <w:rsid w:val="005809DD"/>
    <w:rsid w:val="00582270"/>
    <w:rsid w:val="00582977"/>
    <w:rsid w:val="00582FD1"/>
    <w:rsid w:val="00583739"/>
    <w:rsid w:val="00585ABB"/>
    <w:rsid w:val="00590371"/>
    <w:rsid w:val="00590F5B"/>
    <w:rsid w:val="00592B46"/>
    <w:rsid w:val="00594335"/>
    <w:rsid w:val="0059474A"/>
    <w:rsid w:val="00594B86"/>
    <w:rsid w:val="005971A1"/>
    <w:rsid w:val="00597F83"/>
    <w:rsid w:val="005A156A"/>
    <w:rsid w:val="005A2FE2"/>
    <w:rsid w:val="005A44C8"/>
    <w:rsid w:val="005A4A18"/>
    <w:rsid w:val="005A5646"/>
    <w:rsid w:val="005A6376"/>
    <w:rsid w:val="005A6AB1"/>
    <w:rsid w:val="005A788D"/>
    <w:rsid w:val="005A7FD3"/>
    <w:rsid w:val="005B1632"/>
    <w:rsid w:val="005B5586"/>
    <w:rsid w:val="005B59B4"/>
    <w:rsid w:val="005B5C2B"/>
    <w:rsid w:val="005B71D0"/>
    <w:rsid w:val="005B752F"/>
    <w:rsid w:val="005C34B9"/>
    <w:rsid w:val="005C368B"/>
    <w:rsid w:val="005C3713"/>
    <w:rsid w:val="005C4CF6"/>
    <w:rsid w:val="005C7CDA"/>
    <w:rsid w:val="005D2628"/>
    <w:rsid w:val="005D48BB"/>
    <w:rsid w:val="005D605A"/>
    <w:rsid w:val="005E1CFE"/>
    <w:rsid w:val="005E1FFC"/>
    <w:rsid w:val="005E23DB"/>
    <w:rsid w:val="005E27E2"/>
    <w:rsid w:val="005E73C6"/>
    <w:rsid w:val="005E75F0"/>
    <w:rsid w:val="005E7939"/>
    <w:rsid w:val="005E7957"/>
    <w:rsid w:val="005F20B7"/>
    <w:rsid w:val="005F322B"/>
    <w:rsid w:val="005F3C07"/>
    <w:rsid w:val="005F3D68"/>
    <w:rsid w:val="005F42C0"/>
    <w:rsid w:val="005F4510"/>
    <w:rsid w:val="005F627D"/>
    <w:rsid w:val="005F6348"/>
    <w:rsid w:val="005F71C9"/>
    <w:rsid w:val="00602CA1"/>
    <w:rsid w:val="0060348C"/>
    <w:rsid w:val="006060A1"/>
    <w:rsid w:val="00606A04"/>
    <w:rsid w:val="00607918"/>
    <w:rsid w:val="00611F3E"/>
    <w:rsid w:val="00612A32"/>
    <w:rsid w:val="00614022"/>
    <w:rsid w:val="00614528"/>
    <w:rsid w:val="00614BD9"/>
    <w:rsid w:val="0061508D"/>
    <w:rsid w:val="00615097"/>
    <w:rsid w:val="00617498"/>
    <w:rsid w:val="00622A21"/>
    <w:rsid w:val="00623FDE"/>
    <w:rsid w:val="00626541"/>
    <w:rsid w:val="00627540"/>
    <w:rsid w:val="0063015E"/>
    <w:rsid w:val="00630581"/>
    <w:rsid w:val="00632261"/>
    <w:rsid w:val="00633656"/>
    <w:rsid w:val="00633721"/>
    <w:rsid w:val="006345AD"/>
    <w:rsid w:val="0063474C"/>
    <w:rsid w:val="00635F44"/>
    <w:rsid w:val="00637713"/>
    <w:rsid w:val="00641134"/>
    <w:rsid w:val="00641635"/>
    <w:rsid w:val="006461C6"/>
    <w:rsid w:val="00647B08"/>
    <w:rsid w:val="00647BEC"/>
    <w:rsid w:val="00650645"/>
    <w:rsid w:val="00652E6F"/>
    <w:rsid w:val="00656FD4"/>
    <w:rsid w:val="006575FE"/>
    <w:rsid w:val="0066383F"/>
    <w:rsid w:val="0066450E"/>
    <w:rsid w:val="00667D41"/>
    <w:rsid w:val="00670587"/>
    <w:rsid w:val="00670C22"/>
    <w:rsid w:val="00671EB4"/>
    <w:rsid w:val="00677346"/>
    <w:rsid w:val="00680A8B"/>
    <w:rsid w:val="0068321F"/>
    <w:rsid w:val="00684361"/>
    <w:rsid w:val="00685090"/>
    <w:rsid w:val="00685561"/>
    <w:rsid w:val="006863A7"/>
    <w:rsid w:val="006866B2"/>
    <w:rsid w:val="00692697"/>
    <w:rsid w:val="00695B1E"/>
    <w:rsid w:val="0069727E"/>
    <w:rsid w:val="006A6415"/>
    <w:rsid w:val="006A6541"/>
    <w:rsid w:val="006A720B"/>
    <w:rsid w:val="006B1ABC"/>
    <w:rsid w:val="006B41A5"/>
    <w:rsid w:val="006B5086"/>
    <w:rsid w:val="006B6A8A"/>
    <w:rsid w:val="006B6AFC"/>
    <w:rsid w:val="006B777C"/>
    <w:rsid w:val="006C19B3"/>
    <w:rsid w:val="006C260D"/>
    <w:rsid w:val="006C6AEF"/>
    <w:rsid w:val="006D1671"/>
    <w:rsid w:val="006D514E"/>
    <w:rsid w:val="006D5520"/>
    <w:rsid w:val="006E1A21"/>
    <w:rsid w:val="006E5F90"/>
    <w:rsid w:val="006E72B0"/>
    <w:rsid w:val="006F0919"/>
    <w:rsid w:val="006F0F91"/>
    <w:rsid w:val="006F19CD"/>
    <w:rsid w:val="006F5071"/>
    <w:rsid w:val="006F6288"/>
    <w:rsid w:val="0070021D"/>
    <w:rsid w:val="007004CD"/>
    <w:rsid w:val="00703187"/>
    <w:rsid w:val="0070456F"/>
    <w:rsid w:val="00713078"/>
    <w:rsid w:val="00714554"/>
    <w:rsid w:val="00715200"/>
    <w:rsid w:val="00720CD0"/>
    <w:rsid w:val="00720DA7"/>
    <w:rsid w:val="00724972"/>
    <w:rsid w:val="00726C8D"/>
    <w:rsid w:val="00730D48"/>
    <w:rsid w:val="00731CDF"/>
    <w:rsid w:val="00731FF2"/>
    <w:rsid w:val="0073255B"/>
    <w:rsid w:val="00732654"/>
    <w:rsid w:val="00733A64"/>
    <w:rsid w:val="007368E0"/>
    <w:rsid w:val="007374CE"/>
    <w:rsid w:val="007400FC"/>
    <w:rsid w:val="00740EC9"/>
    <w:rsid w:val="0074121D"/>
    <w:rsid w:val="0074134B"/>
    <w:rsid w:val="00741C9F"/>
    <w:rsid w:val="0074256C"/>
    <w:rsid w:val="0074528D"/>
    <w:rsid w:val="00746B7C"/>
    <w:rsid w:val="00752927"/>
    <w:rsid w:val="00756E47"/>
    <w:rsid w:val="00757492"/>
    <w:rsid w:val="007578EF"/>
    <w:rsid w:val="00761389"/>
    <w:rsid w:val="00762BAB"/>
    <w:rsid w:val="0076408C"/>
    <w:rsid w:val="00765EB5"/>
    <w:rsid w:val="00766AE6"/>
    <w:rsid w:val="00767629"/>
    <w:rsid w:val="00770085"/>
    <w:rsid w:val="00772737"/>
    <w:rsid w:val="00772A1C"/>
    <w:rsid w:val="007750D3"/>
    <w:rsid w:val="007800A2"/>
    <w:rsid w:val="007831F7"/>
    <w:rsid w:val="00786EBE"/>
    <w:rsid w:val="00791080"/>
    <w:rsid w:val="0079498C"/>
    <w:rsid w:val="00794B5D"/>
    <w:rsid w:val="007973F2"/>
    <w:rsid w:val="007A0FA1"/>
    <w:rsid w:val="007A1186"/>
    <w:rsid w:val="007A2382"/>
    <w:rsid w:val="007A3459"/>
    <w:rsid w:val="007A3F34"/>
    <w:rsid w:val="007A5AA9"/>
    <w:rsid w:val="007A5E6F"/>
    <w:rsid w:val="007B3341"/>
    <w:rsid w:val="007B5128"/>
    <w:rsid w:val="007B6988"/>
    <w:rsid w:val="007C0640"/>
    <w:rsid w:val="007C0DA0"/>
    <w:rsid w:val="007C0F5A"/>
    <w:rsid w:val="007C1491"/>
    <w:rsid w:val="007C3A65"/>
    <w:rsid w:val="007C42C5"/>
    <w:rsid w:val="007C62C8"/>
    <w:rsid w:val="007C7A65"/>
    <w:rsid w:val="007D10E5"/>
    <w:rsid w:val="007D331F"/>
    <w:rsid w:val="007D3FB9"/>
    <w:rsid w:val="007D5D97"/>
    <w:rsid w:val="007D6BAC"/>
    <w:rsid w:val="007D6C83"/>
    <w:rsid w:val="007D7398"/>
    <w:rsid w:val="007E2D76"/>
    <w:rsid w:val="007E78BA"/>
    <w:rsid w:val="007F5A22"/>
    <w:rsid w:val="00800227"/>
    <w:rsid w:val="0080219B"/>
    <w:rsid w:val="0080549B"/>
    <w:rsid w:val="008107DE"/>
    <w:rsid w:val="00817784"/>
    <w:rsid w:val="00821D15"/>
    <w:rsid w:val="0082239C"/>
    <w:rsid w:val="00822606"/>
    <w:rsid w:val="00823D1A"/>
    <w:rsid w:val="008252DC"/>
    <w:rsid w:val="00825C17"/>
    <w:rsid w:val="00827238"/>
    <w:rsid w:val="00835969"/>
    <w:rsid w:val="00836F57"/>
    <w:rsid w:val="0084057E"/>
    <w:rsid w:val="00841E70"/>
    <w:rsid w:val="00842A07"/>
    <w:rsid w:val="00844CA8"/>
    <w:rsid w:val="00844F7D"/>
    <w:rsid w:val="00845515"/>
    <w:rsid w:val="00846155"/>
    <w:rsid w:val="00846182"/>
    <w:rsid w:val="00846D23"/>
    <w:rsid w:val="00847363"/>
    <w:rsid w:val="00852F33"/>
    <w:rsid w:val="00853C61"/>
    <w:rsid w:val="00854C98"/>
    <w:rsid w:val="00855A4E"/>
    <w:rsid w:val="008611EF"/>
    <w:rsid w:val="00863148"/>
    <w:rsid w:val="00863EB5"/>
    <w:rsid w:val="00867468"/>
    <w:rsid w:val="00867EC0"/>
    <w:rsid w:val="00871F6A"/>
    <w:rsid w:val="00873F8A"/>
    <w:rsid w:val="00874AED"/>
    <w:rsid w:val="00874F70"/>
    <w:rsid w:val="00876935"/>
    <w:rsid w:val="00876977"/>
    <w:rsid w:val="00882C28"/>
    <w:rsid w:val="00883948"/>
    <w:rsid w:val="0088726E"/>
    <w:rsid w:val="008901E8"/>
    <w:rsid w:val="00893257"/>
    <w:rsid w:val="00893EA3"/>
    <w:rsid w:val="008949B9"/>
    <w:rsid w:val="00896BD5"/>
    <w:rsid w:val="00896E37"/>
    <w:rsid w:val="008A1BB5"/>
    <w:rsid w:val="008A1C5D"/>
    <w:rsid w:val="008A3BD0"/>
    <w:rsid w:val="008A7A50"/>
    <w:rsid w:val="008B02E5"/>
    <w:rsid w:val="008B0352"/>
    <w:rsid w:val="008B0E8E"/>
    <w:rsid w:val="008B1EEA"/>
    <w:rsid w:val="008B3100"/>
    <w:rsid w:val="008B5198"/>
    <w:rsid w:val="008B5862"/>
    <w:rsid w:val="008C0492"/>
    <w:rsid w:val="008C3A96"/>
    <w:rsid w:val="008C4C89"/>
    <w:rsid w:val="008C4D15"/>
    <w:rsid w:val="008C4E1C"/>
    <w:rsid w:val="008C5910"/>
    <w:rsid w:val="008C765A"/>
    <w:rsid w:val="008D1C57"/>
    <w:rsid w:val="008D4296"/>
    <w:rsid w:val="008D5A61"/>
    <w:rsid w:val="008D5BC4"/>
    <w:rsid w:val="008D72F5"/>
    <w:rsid w:val="008D78B2"/>
    <w:rsid w:val="008E49BF"/>
    <w:rsid w:val="008E52C1"/>
    <w:rsid w:val="008E544E"/>
    <w:rsid w:val="008E5E07"/>
    <w:rsid w:val="008E6D57"/>
    <w:rsid w:val="008E6E73"/>
    <w:rsid w:val="008F1FAD"/>
    <w:rsid w:val="008F2CA4"/>
    <w:rsid w:val="008F385A"/>
    <w:rsid w:val="008F3AF8"/>
    <w:rsid w:val="008F3B3F"/>
    <w:rsid w:val="008F437E"/>
    <w:rsid w:val="008F4ACC"/>
    <w:rsid w:val="008F4E57"/>
    <w:rsid w:val="008F6BBE"/>
    <w:rsid w:val="008F6FFE"/>
    <w:rsid w:val="008F7941"/>
    <w:rsid w:val="009007E5"/>
    <w:rsid w:val="00901CD6"/>
    <w:rsid w:val="00901E39"/>
    <w:rsid w:val="00902946"/>
    <w:rsid w:val="009055AA"/>
    <w:rsid w:val="00907B0C"/>
    <w:rsid w:val="00907D9B"/>
    <w:rsid w:val="00913452"/>
    <w:rsid w:val="0091494E"/>
    <w:rsid w:val="00924604"/>
    <w:rsid w:val="00924C82"/>
    <w:rsid w:val="00926C9F"/>
    <w:rsid w:val="00926FC2"/>
    <w:rsid w:val="00930F57"/>
    <w:rsid w:val="00931F1D"/>
    <w:rsid w:val="0093275A"/>
    <w:rsid w:val="00935282"/>
    <w:rsid w:val="0093570A"/>
    <w:rsid w:val="009444AA"/>
    <w:rsid w:val="00950FFB"/>
    <w:rsid w:val="00952AE8"/>
    <w:rsid w:val="009536A3"/>
    <w:rsid w:val="0095370E"/>
    <w:rsid w:val="00953831"/>
    <w:rsid w:val="00954FE6"/>
    <w:rsid w:val="00957232"/>
    <w:rsid w:val="00962221"/>
    <w:rsid w:val="009637D5"/>
    <w:rsid w:val="009639E7"/>
    <w:rsid w:val="00964870"/>
    <w:rsid w:val="009652DE"/>
    <w:rsid w:val="00966A14"/>
    <w:rsid w:val="00971FB1"/>
    <w:rsid w:val="00974CA1"/>
    <w:rsid w:val="00974FD5"/>
    <w:rsid w:val="00980F07"/>
    <w:rsid w:val="00981E2E"/>
    <w:rsid w:val="00983347"/>
    <w:rsid w:val="0098450B"/>
    <w:rsid w:val="00985D26"/>
    <w:rsid w:val="00986BDB"/>
    <w:rsid w:val="00987174"/>
    <w:rsid w:val="00987D1B"/>
    <w:rsid w:val="0099407B"/>
    <w:rsid w:val="00997FBA"/>
    <w:rsid w:val="009A215A"/>
    <w:rsid w:val="009A26E6"/>
    <w:rsid w:val="009A77AE"/>
    <w:rsid w:val="009B0C47"/>
    <w:rsid w:val="009B25FD"/>
    <w:rsid w:val="009B3D92"/>
    <w:rsid w:val="009B6C57"/>
    <w:rsid w:val="009B6E54"/>
    <w:rsid w:val="009C3C57"/>
    <w:rsid w:val="009C4569"/>
    <w:rsid w:val="009C60E4"/>
    <w:rsid w:val="009D0294"/>
    <w:rsid w:val="009D17D5"/>
    <w:rsid w:val="009D5748"/>
    <w:rsid w:val="009D5D6A"/>
    <w:rsid w:val="009D6BA8"/>
    <w:rsid w:val="009D7B5F"/>
    <w:rsid w:val="009E2B38"/>
    <w:rsid w:val="009E4C6A"/>
    <w:rsid w:val="009F1E3E"/>
    <w:rsid w:val="009F270D"/>
    <w:rsid w:val="009F394E"/>
    <w:rsid w:val="009F3F78"/>
    <w:rsid w:val="009F3FD1"/>
    <w:rsid w:val="009F4E18"/>
    <w:rsid w:val="009F4F7C"/>
    <w:rsid w:val="009F52E8"/>
    <w:rsid w:val="009F6F4C"/>
    <w:rsid w:val="00A01540"/>
    <w:rsid w:val="00A04E54"/>
    <w:rsid w:val="00A058A9"/>
    <w:rsid w:val="00A07E0D"/>
    <w:rsid w:val="00A07E5D"/>
    <w:rsid w:val="00A11060"/>
    <w:rsid w:val="00A13ABE"/>
    <w:rsid w:val="00A13FAD"/>
    <w:rsid w:val="00A15745"/>
    <w:rsid w:val="00A16230"/>
    <w:rsid w:val="00A16BE4"/>
    <w:rsid w:val="00A17C41"/>
    <w:rsid w:val="00A21876"/>
    <w:rsid w:val="00A2245D"/>
    <w:rsid w:val="00A22F79"/>
    <w:rsid w:val="00A24C97"/>
    <w:rsid w:val="00A25C7F"/>
    <w:rsid w:val="00A277D0"/>
    <w:rsid w:val="00A27AC8"/>
    <w:rsid w:val="00A33BC9"/>
    <w:rsid w:val="00A34CA6"/>
    <w:rsid w:val="00A404A7"/>
    <w:rsid w:val="00A4136D"/>
    <w:rsid w:val="00A42632"/>
    <w:rsid w:val="00A4528B"/>
    <w:rsid w:val="00A51414"/>
    <w:rsid w:val="00A529F5"/>
    <w:rsid w:val="00A54E4F"/>
    <w:rsid w:val="00A560F1"/>
    <w:rsid w:val="00A56C97"/>
    <w:rsid w:val="00A57960"/>
    <w:rsid w:val="00A65013"/>
    <w:rsid w:val="00A66227"/>
    <w:rsid w:val="00A67948"/>
    <w:rsid w:val="00A70EA0"/>
    <w:rsid w:val="00A715AF"/>
    <w:rsid w:val="00A717F8"/>
    <w:rsid w:val="00A71842"/>
    <w:rsid w:val="00A71BD8"/>
    <w:rsid w:val="00A756B3"/>
    <w:rsid w:val="00A763FD"/>
    <w:rsid w:val="00A815C7"/>
    <w:rsid w:val="00A8277F"/>
    <w:rsid w:val="00A834E8"/>
    <w:rsid w:val="00A84AE0"/>
    <w:rsid w:val="00A85B19"/>
    <w:rsid w:val="00A87B0D"/>
    <w:rsid w:val="00A90B09"/>
    <w:rsid w:val="00A915BB"/>
    <w:rsid w:val="00A91671"/>
    <w:rsid w:val="00A94716"/>
    <w:rsid w:val="00A95A57"/>
    <w:rsid w:val="00A95F0A"/>
    <w:rsid w:val="00A95F7B"/>
    <w:rsid w:val="00A96378"/>
    <w:rsid w:val="00A96638"/>
    <w:rsid w:val="00A9686C"/>
    <w:rsid w:val="00A97A1D"/>
    <w:rsid w:val="00AA1139"/>
    <w:rsid w:val="00AA4368"/>
    <w:rsid w:val="00AA43A8"/>
    <w:rsid w:val="00AA6F0C"/>
    <w:rsid w:val="00AA74BE"/>
    <w:rsid w:val="00AA7F6F"/>
    <w:rsid w:val="00AB0D26"/>
    <w:rsid w:val="00AB10D7"/>
    <w:rsid w:val="00AB1F29"/>
    <w:rsid w:val="00AB2608"/>
    <w:rsid w:val="00AB2C99"/>
    <w:rsid w:val="00AB34C1"/>
    <w:rsid w:val="00AB578B"/>
    <w:rsid w:val="00AB604D"/>
    <w:rsid w:val="00AB6C30"/>
    <w:rsid w:val="00AB761C"/>
    <w:rsid w:val="00AC04C1"/>
    <w:rsid w:val="00AC0675"/>
    <w:rsid w:val="00AC1172"/>
    <w:rsid w:val="00AC303B"/>
    <w:rsid w:val="00AC55B1"/>
    <w:rsid w:val="00AD050A"/>
    <w:rsid w:val="00AD4BF4"/>
    <w:rsid w:val="00AD5B30"/>
    <w:rsid w:val="00AD744A"/>
    <w:rsid w:val="00AD755D"/>
    <w:rsid w:val="00AE11E2"/>
    <w:rsid w:val="00AE32DE"/>
    <w:rsid w:val="00AE4281"/>
    <w:rsid w:val="00AE5A5A"/>
    <w:rsid w:val="00AE6055"/>
    <w:rsid w:val="00AE62AD"/>
    <w:rsid w:val="00AE75C2"/>
    <w:rsid w:val="00AF174A"/>
    <w:rsid w:val="00AF1780"/>
    <w:rsid w:val="00AF3344"/>
    <w:rsid w:val="00AF65E5"/>
    <w:rsid w:val="00AF69E8"/>
    <w:rsid w:val="00B0047E"/>
    <w:rsid w:val="00B01C84"/>
    <w:rsid w:val="00B039DA"/>
    <w:rsid w:val="00B04B44"/>
    <w:rsid w:val="00B055A4"/>
    <w:rsid w:val="00B065CD"/>
    <w:rsid w:val="00B06D8C"/>
    <w:rsid w:val="00B103CA"/>
    <w:rsid w:val="00B117FD"/>
    <w:rsid w:val="00B11FC9"/>
    <w:rsid w:val="00B1218D"/>
    <w:rsid w:val="00B13D89"/>
    <w:rsid w:val="00B141A0"/>
    <w:rsid w:val="00B14F86"/>
    <w:rsid w:val="00B17C5A"/>
    <w:rsid w:val="00B205E6"/>
    <w:rsid w:val="00B20A2D"/>
    <w:rsid w:val="00B26940"/>
    <w:rsid w:val="00B34A71"/>
    <w:rsid w:val="00B34FAA"/>
    <w:rsid w:val="00B356B2"/>
    <w:rsid w:val="00B35FF5"/>
    <w:rsid w:val="00B40550"/>
    <w:rsid w:val="00B413CA"/>
    <w:rsid w:val="00B419DA"/>
    <w:rsid w:val="00B42265"/>
    <w:rsid w:val="00B43864"/>
    <w:rsid w:val="00B522C5"/>
    <w:rsid w:val="00B53EB7"/>
    <w:rsid w:val="00B54A9A"/>
    <w:rsid w:val="00B62EE0"/>
    <w:rsid w:val="00B659E6"/>
    <w:rsid w:val="00B66827"/>
    <w:rsid w:val="00B67D4A"/>
    <w:rsid w:val="00B72D00"/>
    <w:rsid w:val="00B7451D"/>
    <w:rsid w:val="00B74BEE"/>
    <w:rsid w:val="00B76F55"/>
    <w:rsid w:val="00B8163B"/>
    <w:rsid w:val="00B81C56"/>
    <w:rsid w:val="00B82590"/>
    <w:rsid w:val="00B837E1"/>
    <w:rsid w:val="00B84CBE"/>
    <w:rsid w:val="00B84D06"/>
    <w:rsid w:val="00B876AF"/>
    <w:rsid w:val="00B87E5D"/>
    <w:rsid w:val="00B9041C"/>
    <w:rsid w:val="00B91495"/>
    <w:rsid w:val="00B93A1F"/>
    <w:rsid w:val="00B93F40"/>
    <w:rsid w:val="00B9400D"/>
    <w:rsid w:val="00B9439C"/>
    <w:rsid w:val="00B94870"/>
    <w:rsid w:val="00B949C5"/>
    <w:rsid w:val="00B94D55"/>
    <w:rsid w:val="00B97A6C"/>
    <w:rsid w:val="00BA05BE"/>
    <w:rsid w:val="00BA138A"/>
    <w:rsid w:val="00BA1C27"/>
    <w:rsid w:val="00BA1E01"/>
    <w:rsid w:val="00BA3CD3"/>
    <w:rsid w:val="00BA4949"/>
    <w:rsid w:val="00BA6B99"/>
    <w:rsid w:val="00BB0E94"/>
    <w:rsid w:val="00BB2F26"/>
    <w:rsid w:val="00BB324B"/>
    <w:rsid w:val="00BB37AF"/>
    <w:rsid w:val="00BB47A8"/>
    <w:rsid w:val="00BB4EA8"/>
    <w:rsid w:val="00BB5D23"/>
    <w:rsid w:val="00BB6524"/>
    <w:rsid w:val="00BB7370"/>
    <w:rsid w:val="00BB73F1"/>
    <w:rsid w:val="00BC1AF3"/>
    <w:rsid w:val="00BC1D7E"/>
    <w:rsid w:val="00BC20F1"/>
    <w:rsid w:val="00BC3323"/>
    <w:rsid w:val="00BC76F7"/>
    <w:rsid w:val="00BD25FD"/>
    <w:rsid w:val="00BD40CD"/>
    <w:rsid w:val="00BD66DB"/>
    <w:rsid w:val="00BD751A"/>
    <w:rsid w:val="00BE05EC"/>
    <w:rsid w:val="00BE0E11"/>
    <w:rsid w:val="00BE147B"/>
    <w:rsid w:val="00BE4C58"/>
    <w:rsid w:val="00BE5D26"/>
    <w:rsid w:val="00BF0AD6"/>
    <w:rsid w:val="00BF3316"/>
    <w:rsid w:val="00BF33B3"/>
    <w:rsid w:val="00BF34B9"/>
    <w:rsid w:val="00BF40A8"/>
    <w:rsid w:val="00BF59F5"/>
    <w:rsid w:val="00BF65DB"/>
    <w:rsid w:val="00BF6CE8"/>
    <w:rsid w:val="00BF6E18"/>
    <w:rsid w:val="00C001A7"/>
    <w:rsid w:val="00C05D27"/>
    <w:rsid w:val="00C066B5"/>
    <w:rsid w:val="00C0717B"/>
    <w:rsid w:val="00C12B5E"/>
    <w:rsid w:val="00C12CF3"/>
    <w:rsid w:val="00C15F0D"/>
    <w:rsid w:val="00C163E8"/>
    <w:rsid w:val="00C179C7"/>
    <w:rsid w:val="00C2081F"/>
    <w:rsid w:val="00C23C4A"/>
    <w:rsid w:val="00C24FA3"/>
    <w:rsid w:val="00C25243"/>
    <w:rsid w:val="00C257AF"/>
    <w:rsid w:val="00C33EFE"/>
    <w:rsid w:val="00C34956"/>
    <w:rsid w:val="00C34C75"/>
    <w:rsid w:val="00C353B6"/>
    <w:rsid w:val="00C40A68"/>
    <w:rsid w:val="00C40F86"/>
    <w:rsid w:val="00C42F7F"/>
    <w:rsid w:val="00C44830"/>
    <w:rsid w:val="00C451A8"/>
    <w:rsid w:val="00C46CB6"/>
    <w:rsid w:val="00C47D78"/>
    <w:rsid w:val="00C47E54"/>
    <w:rsid w:val="00C50895"/>
    <w:rsid w:val="00C51B02"/>
    <w:rsid w:val="00C523D3"/>
    <w:rsid w:val="00C54C0B"/>
    <w:rsid w:val="00C5616E"/>
    <w:rsid w:val="00C579B7"/>
    <w:rsid w:val="00C62452"/>
    <w:rsid w:val="00C635FE"/>
    <w:rsid w:val="00C655AC"/>
    <w:rsid w:val="00C66326"/>
    <w:rsid w:val="00C67FA9"/>
    <w:rsid w:val="00C71002"/>
    <w:rsid w:val="00C731D2"/>
    <w:rsid w:val="00C7421D"/>
    <w:rsid w:val="00C74BBD"/>
    <w:rsid w:val="00C75076"/>
    <w:rsid w:val="00C75811"/>
    <w:rsid w:val="00C80418"/>
    <w:rsid w:val="00C818A9"/>
    <w:rsid w:val="00C82B48"/>
    <w:rsid w:val="00C8396E"/>
    <w:rsid w:val="00C83AB2"/>
    <w:rsid w:val="00C851E2"/>
    <w:rsid w:val="00C922C1"/>
    <w:rsid w:val="00C96257"/>
    <w:rsid w:val="00C96E74"/>
    <w:rsid w:val="00C9729F"/>
    <w:rsid w:val="00CA14BE"/>
    <w:rsid w:val="00CA2A32"/>
    <w:rsid w:val="00CA47A6"/>
    <w:rsid w:val="00CA5904"/>
    <w:rsid w:val="00CA633A"/>
    <w:rsid w:val="00CA7AD8"/>
    <w:rsid w:val="00CB0315"/>
    <w:rsid w:val="00CB1B2D"/>
    <w:rsid w:val="00CB2AD0"/>
    <w:rsid w:val="00CB2F1C"/>
    <w:rsid w:val="00CB30D1"/>
    <w:rsid w:val="00CB3E0A"/>
    <w:rsid w:val="00CC4F45"/>
    <w:rsid w:val="00CC547A"/>
    <w:rsid w:val="00CC7679"/>
    <w:rsid w:val="00CD035A"/>
    <w:rsid w:val="00CD087F"/>
    <w:rsid w:val="00CD1675"/>
    <w:rsid w:val="00CD3A2B"/>
    <w:rsid w:val="00CD4AD7"/>
    <w:rsid w:val="00CD4FDF"/>
    <w:rsid w:val="00CD52FF"/>
    <w:rsid w:val="00CE35DD"/>
    <w:rsid w:val="00CF2A8F"/>
    <w:rsid w:val="00CF3C94"/>
    <w:rsid w:val="00CF3D1D"/>
    <w:rsid w:val="00CF5CA6"/>
    <w:rsid w:val="00CF6985"/>
    <w:rsid w:val="00CF7760"/>
    <w:rsid w:val="00D006AF"/>
    <w:rsid w:val="00D03B7F"/>
    <w:rsid w:val="00D04392"/>
    <w:rsid w:val="00D05E14"/>
    <w:rsid w:val="00D0645C"/>
    <w:rsid w:val="00D06BD1"/>
    <w:rsid w:val="00D06C40"/>
    <w:rsid w:val="00D07187"/>
    <w:rsid w:val="00D122C5"/>
    <w:rsid w:val="00D14987"/>
    <w:rsid w:val="00D14B89"/>
    <w:rsid w:val="00D14D16"/>
    <w:rsid w:val="00D1597B"/>
    <w:rsid w:val="00D178F1"/>
    <w:rsid w:val="00D23526"/>
    <w:rsid w:val="00D248F7"/>
    <w:rsid w:val="00D26508"/>
    <w:rsid w:val="00D30601"/>
    <w:rsid w:val="00D311FA"/>
    <w:rsid w:val="00D31BF7"/>
    <w:rsid w:val="00D32ACA"/>
    <w:rsid w:val="00D32DE3"/>
    <w:rsid w:val="00D36596"/>
    <w:rsid w:val="00D42853"/>
    <w:rsid w:val="00D44DC4"/>
    <w:rsid w:val="00D47C7C"/>
    <w:rsid w:val="00D50C74"/>
    <w:rsid w:val="00D51944"/>
    <w:rsid w:val="00D51BB4"/>
    <w:rsid w:val="00D5450D"/>
    <w:rsid w:val="00D54F0A"/>
    <w:rsid w:val="00D5507C"/>
    <w:rsid w:val="00D55B18"/>
    <w:rsid w:val="00D55C4F"/>
    <w:rsid w:val="00D60666"/>
    <w:rsid w:val="00D6094F"/>
    <w:rsid w:val="00D6112D"/>
    <w:rsid w:val="00D611E6"/>
    <w:rsid w:val="00D620F9"/>
    <w:rsid w:val="00D63AF2"/>
    <w:rsid w:val="00D63CD7"/>
    <w:rsid w:val="00D6451D"/>
    <w:rsid w:val="00D64567"/>
    <w:rsid w:val="00D65D49"/>
    <w:rsid w:val="00D66317"/>
    <w:rsid w:val="00D67DED"/>
    <w:rsid w:val="00D70503"/>
    <w:rsid w:val="00D71FD1"/>
    <w:rsid w:val="00D72069"/>
    <w:rsid w:val="00D732FB"/>
    <w:rsid w:val="00D74D63"/>
    <w:rsid w:val="00D74F44"/>
    <w:rsid w:val="00D7608C"/>
    <w:rsid w:val="00D809C4"/>
    <w:rsid w:val="00D815F0"/>
    <w:rsid w:val="00D82C95"/>
    <w:rsid w:val="00D87C19"/>
    <w:rsid w:val="00D909B5"/>
    <w:rsid w:val="00D91233"/>
    <w:rsid w:val="00D914BF"/>
    <w:rsid w:val="00D91BDC"/>
    <w:rsid w:val="00D946F7"/>
    <w:rsid w:val="00D95A3A"/>
    <w:rsid w:val="00D9733F"/>
    <w:rsid w:val="00D97453"/>
    <w:rsid w:val="00DA0E91"/>
    <w:rsid w:val="00DA3F25"/>
    <w:rsid w:val="00DA6636"/>
    <w:rsid w:val="00DA703A"/>
    <w:rsid w:val="00DA780A"/>
    <w:rsid w:val="00DA7BFA"/>
    <w:rsid w:val="00DB0A10"/>
    <w:rsid w:val="00DB25A1"/>
    <w:rsid w:val="00DB2ADD"/>
    <w:rsid w:val="00DB376C"/>
    <w:rsid w:val="00DB3DC8"/>
    <w:rsid w:val="00DB6AD2"/>
    <w:rsid w:val="00DC09AB"/>
    <w:rsid w:val="00DC2EBD"/>
    <w:rsid w:val="00DC44E0"/>
    <w:rsid w:val="00DD14C3"/>
    <w:rsid w:val="00DD24E5"/>
    <w:rsid w:val="00DD3CC6"/>
    <w:rsid w:val="00DD49AB"/>
    <w:rsid w:val="00DD501E"/>
    <w:rsid w:val="00DD752E"/>
    <w:rsid w:val="00DE0AE4"/>
    <w:rsid w:val="00DE22D0"/>
    <w:rsid w:val="00DE2BAE"/>
    <w:rsid w:val="00DE3DA4"/>
    <w:rsid w:val="00DE5F2C"/>
    <w:rsid w:val="00DF1007"/>
    <w:rsid w:val="00DF117A"/>
    <w:rsid w:val="00DF5249"/>
    <w:rsid w:val="00DF5CC9"/>
    <w:rsid w:val="00E01D9A"/>
    <w:rsid w:val="00E02853"/>
    <w:rsid w:val="00E03CF9"/>
    <w:rsid w:val="00E06793"/>
    <w:rsid w:val="00E07852"/>
    <w:rsid w:val="00E07F4F"/>
    <w:rsid w:val="00E10EB5"/>
    <w:rsid w:val="00E11A2D"/>
    <w:rsid w:val="00E12BB3"/>
    <w:rsid w:val="00E12C4A"/>
    <w:rsid w:val="00E14831"/>
    <w:rsid w:val="00E14B88"/>
    <w:rsid w:val="00E225D1"/>
    <w:rsid w:val="00E35E0A"/>
    <w:rsid w:val="00E364BF"/>
    <w:rsid w:val="00E36E16"/>
    <w:rsid w:val="00E37339"/>
    <w:rsid w:val="00E42857"/>
    <w:rsid w:val="00E45496"/>
    <w:rsid w:val="00E524FC"/>
    <w:rsid w:val="00E550BC"/>
    <w:rsid w:val="00E552D2"/>
    <w:rsid w:val="00E57B5D"/>
    <w:rsid w:val="00E60D69"/>
    <w:rsid w:val="00E61B11"/>
    <w:rsid w:val="00E63F40"/>
    <w:rsid w:val="00E65D2B"/>
    <w:rsid w:val="00E66EDC"/>
    <w:rsid w:val="00E671C9"/>
    <w:rsid w:val="00E67B9B"/>
    <w:rsid w:val="00E70EF2"/>
    <w:rsid w:val="00E7109F"/>
    <w:rsid w:val="00E71700"/>
    <w:rsid w:val="00E755AD"/>
    <w:rsid w:val="00E80D99"/>
    <w:rsid w:val="00E8132F"/>
    <w:rsid w:val="00E83C15"/>
    <w:rsid w:val="00E83D8E"/>
    <w:rsid w:val="00E87E8C"/>
    <w:rsid w:val="00E91F02"/>
    <w:rsid w:val="00E93B2F"/>
    <w:rsid w:val="00E96898"/>
    <w:rsid w:val="00E9774E"/>
    <w:rsid w:val="00EA03B6"/>
    <w:rsid w:val="00EA1AA2"/>
    <w:rsid w:val="00EA3625"/>
    <w:rsid w:val="00EA39D8"/>
    <w:rsid w:val="00EA620D"/>
    <w:rsid w:val="00EA7A3E"/>
    <w:rsid w:val="00EB21DD"/>
    <w:rsid w:val="00EB2F1A"/>
    <w:rsid w:val="00EC085C"/>
    <w:rsid w:val="00EC1D0E"/>
    <w:rsid w:val="00EC258C"/>
    <w:rsid w:val="00EC27F1"/>
    <w:rsid w:val="00EC379D"/>
    <w:rsid w:val="00ED1335"/>
    <w:rsid w:val="00ED22BE"/>
    <w:rsid w:val="00ED4B80"/>
    <w:rsid w:val="00EE017F"/>
    <w:rsid w:val="00EE16D4"/>
    <w:rsid w:val="00EE4F43"/>
    <w:rsid w:val="00EE5279"/>
    <w:rsid w:val="00EE602A"/>
    <w:rsid w:val="00EF1860"/>
    <w:rsid w:val="00EF2E2F"/>
    <w:rsid w:val="00EF5B97"/>
    <w:rsid w:val="00EF6E47"/>
    <w:rsid w:val="00F00C3C"/>
    <w:rsid w:val="00F0182F"/>
    <w:rsid w:val="00F04247"/>
    <w:rsid w:val="00F05D09"/>
    <w:rsid w:val="00F068A7"/>
    <w:rsid w:val="00F07D02"/>
    <w:rsid w:val="00F11FEB"/>
    <w:rsid w:val="00F122B0"/>
    <w:rsid w:val="00F14720"/>
    <w:rsid w:val="00F14D12"/>
    <w:rsid w:val="00F14D8A"/>
    <w:rsid w:val="00F16634"/>
    <w:rsid w:val="00F17841"/>
    <w:rsid w:val="00F178F4"/>
    <w:rsid w:val="00F208E1"/>
    <w:rsid w:val="00F239BA"/>
    <w:rsid w:val="00F24D7F"/>
    <w:rsid w:val="00F2754E"/>
    <w:rsid w:val="00F3064C"/>
    <w:rsid w:val="00F3367E"/>
    <w:rsid w:val="00F3413A"/>
    <w:rsid w:val="00F346DD"/>
    <w:rsid w:val="00F36ABE"/>
    <w:rsid w:val="00F420DD"/>
    <w:rsid w:val="00F51254"/>
    <w:rsid w:val="00F52953"/>
    <w:rsid w:val="00F53786"/>
    <w:rsid w:val="00F54C0F"/>
    <w:rsid w:val="00F60196"/>
    <w:rsid w:val="00F60453"/>
    <w:rsid w:val="00F62307"/>
    <w:rsid w:val="00F62FE6"/>
    <w:rsid w:val="00F63A39"/>
    <w:rsid w:val="00F65A3C"/>
    <w:rsid w:val="00F665D6"/>
    <w:rsid w:val="00F66682"/>
    <w:rsid w:val="00F66F92"/>
    <w:rsid w:val="00F6775A"/>
    <w:rsid w:val="00F70B0D"/>
    <w:rsid w:val="00F7138E"/>
    <w:rsid w:val="00F71C6F"/>
    <w:rsid w:val="00F73D11"/>
    <w:rsid w:val="00F816B5"/>
    <w:rsid w:val="00F82199"/>
    <w:rsid w:val="00F828BB"/>
    <w:rsid w:val="00F83565"/>
    <w:rsid w:val="00F850D2"/>
    <w:rsid w:val="00F85B18"/>
    <w:rsid w:val="00F90F4B"/>
    <w:rsid w:val="00F93230"/>
    <w:rsid w:val="00F93784"/>
    <w:rsid w:val="00F9382D"/>
    <w:rsid w:val="00F93D6B"/>
    <w:rsid w:val="00F94CB7"/>
    <w:rsid w:val="00F96739"/>
    <w:rsid w:val="00F96A1E"/>
    <w:rsid w:val="00F97B42"/>
    <w:rsid w:val="00FA0CB1"/>
    <w:rsid w:val="00FB00C3"/>
    <w:rsid w:val="00FB0EED"/>
    <w:rsid w:val="00FB2625"/>
    <w:rsid w:val="00FB29D6"/>
    <w:rsid w:val="00FB3895"/>
    <w:rsid w:val="00FB5EE5"/>
    <w:rsid w:val="00FB66EE"/>
    <w:rsid w:val="00FB6AC7"/>
    <w:rsid w:val="00FB7C4C"/>
    <w:rsid w:val="00FB7CB3"/>
    <w:rsid w:val="00FC7069"/>
    <w:rsid w:val="00FD2E80"/>
    <w:rsid w:val="00FD4AC8"/>
    <w:rsid w:val="00FE110C"/>
    <w:rsid w:val="00FE5F8D"/>
    <w:rsid w:val="00FF697A"/>
    <w:rsid w:val="00FF73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9E937F"/>
  <w14:defaultImageDpi w14:val="330"/>
  <w15:docId w15:val="{8B99C4E7-96D1-44D7-8944-2D41555DF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0F6"/>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00F6"/>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2D00F6"/>
    <w:rPr>
      <w:rFonts w:ascii="Lucida Grande" w:hAnsi="Lucida Grande" w:cs="Lucida Grande"/>
      <w:sz w:val="18"/>
      <w:szCs w:val="18"/>
    </w:rPr>
  </w:style>
  <w:style w:type="character" w:styleId="Hyperlink">
    <w:name w:val="Hyperlink"/>
    <w:basedOn w:val="DefaultParagraphFont"/>
    <w:uiPriority w:val="99"/>
    <w:unhideWhenUsed/>
    <w:rsid w:val="002D00F6"/>
    <w:rPr>
      <w:color w:val="0000FF" w:themeColor="hyperlink"/>
      <w:u w:val="single"/>
    </w:rPr>
  </w:style>
  <w:style w:type="paragraph" w:styleId="Header">
    <w:name w:val="header"/>
    <w:basedOn w:val="Normal"/>
    <w:link w:val="HeaderChar"/>
    <w:uiPriority w:val="99"/>
    <w:unhideWhenUsed/>
    <w:rsid w:val="002D00F6"/>
    <w:pPr>
      <w:tabs>
        <w:tab w:val="center" w:pos="4320"/>
        <w:tab w:val="right" w:pos="8640"/>
      </w:tabs>
    </w:pPr>
  </w:style>
  <w:style w:type="character" w:customStyle="1" w:styleId="HeaderChar">
    <w:name w:val="Header Char"/>
    <w:basedOn w:val="DefaultParagraphFont"/>
    <w:link w:val="Header"/>
    <w:uiPriority w:val="99"/>
    <w:rsid w:val="002D00F6"/>
    <w:rPr>
      <w:rFonts w:eastAsiaTheme="minorHAnsi"/>
      <w:sz w:val="22"/>
      <w:szCs w:val="22"/>
    </w:rPr>
  </w:style>
  <w:style w:type="paragraph" w:styleId="Footer">
    <w:name w:val="footer"/>
    <w:basedOn w:val="Normal"/>
    <w:link w:val="FooterChar"/>
    <w:uiPriority w:val="99"/>
    <w:unhideWhenUsed/>
    <w:rsid w:val="002D00F6"/>
    <w:pPr>
      <w:tabs>
        <w:tab w:val="center" w:pos="4320"/>
        <w:tab w:val="right" w:pos="8640"/>
      </w:tabs>
    </w:pPr>
  </w:style>
  <w:style w:type="character" w:customStyle="1" w:styleId="FooterChar">
    <w:name w:val="Footer Char"/>
    <w:basedOn w:val="DefaultParagraphFont"/>
    <w:link w:val="Footer"/>
    <w:uiPriority w:val="99"/>
    <w:rsid w:val="002D00F6"/>
    <w:rPr>
      <w:rFonts w:eastAsiaTheme="minorHAnsi"/>
      <w:sz w:val="22"/>
      <w:szCs w:val="22"/>
    </w:rPr>
  </w:style>
  <w:style w:type="character" w:styleId="PageNumber">
    <w:name w:val="page number"/>
    <w:basedOn w:val="DefaultParagraphFont"/>
    <w:uiPriority w:val="99"/>
    <w:semiHidden/>
    <w:unhideWhenUsed/>
    <w:rsid w:val="00F36ABE"/>
  </w:style>
  <w:style w:type="paragraph" w:styleId="ListParagraph">
    <w:name w:val="List Paragraph"/>
    <w:basedOn w:val="Normal"/>
    <w:uiPriority w:val="34"/>
    <w:qFormat/>
    <w:rsid w:val="00F36ABE"/>
    <w:pPr>
      <w:ind w:left="720"/>
      <w:contextualSpacing/>
    </w:pPr>
  </w:style>
  <w:style w:type="character" w:styleId="FollowedHyperlink">
    <w:name w:val="FollowedHyperlink"/>
    <w:basedOn w:val="DefaultParagraphFont"/>
    <w:uiPriority w:val="99"/>
    <w:semiHidden/>
    <w:unhideWhenUsed/>
    <w:rsid w:val="00A2245D"/>
    <w:rPr>
      <w:color w:val="800080" w:themeColor="followedHyperlink"/>
      <w:u w:val="single"/>
    </w:rPr>
  </w:style>
  <w:style w:type="character" w:styleId="PlaceholderText">
    <w:name w:val="Placeholder Text"/>
    <w:basedOn w:val="DefaultParagraphFont"/>
    <w:uiPriority w:val="99"/>
    <w:semiHidden/>
    <w:rsid w:val="00C579B7"/>
    <w:rPr>
      <w:color w:val="808080"/>
    </w:rPr>
  </w:style>
  <w:style w:type="character" w:styleId="UnresolvedMention">
    <w:name w:val="Unresolved Mention"/>
    <w:basedOn w:val="DefaultParagraphFont"/>
    <w:uiPriority w:val="99"/>
    <w:semiHidden/>
    <w:unhideWhenUsed/>
    <w:rsid w:val="001F64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60654">
      <w:bodyDiv w:val="1"/>
      <w:marLeft w:val="0"/>
      <w:marRight w:val="0"/>
      <w:marTop w:val="0"/>
      <w:marBottom w:val="0"/>
      <w:divBdr>
        <w:top w:val="none" w:sz="0" w:space="0" w:color="auto"/>
        <w:left w:val="none" w:sz="0" w:space="0" w:color="auto"/>
        <w:bottom w:val="none" w:sz="0" w:space="0" w:color="auto"/>
        <w:right w:val="single" w:sz="36" w:space="0" w:color="FFFFFF"/>
      </w:divBdr>
      <w:divsChild>
        <w:div w:id="243414090">
          <w:marLeft w:val="0"/>
          <w:marRight w:val="0"/>
          <w:marTop w:val="0"/>
          <w:marBottom w:val="0"/>
          <w:divBdr>
            <w:top w:val="none" w:sz="0" w:space="0" w:color="auto"/>
            <w:left w:val="none" w:sz="0" w:space="0" w:color="auto"/>
            <w:bottom w:val="none" w:sz="0" w:space="0" w:color="auto"/>
            <w:right w:val="none" w:sz="0" w:space="0" w:color="auto"/>
          </w:divBdr>
          <w:divsChild>
            <w:div w:id="1806584838">
              <w:marLeft w:val="0"/>
              <w:marRight w:val="0"/>
              <w:marTop w:val="0"/>
              <w:marBottom w:val="0"/>
              <w:divBdr>
                <w:top w:val="none" w:sz="0" w:space="0" w:color="auto"/>
                <w:left w:val="none" w:sz="0" w:space="0" w:color="auto"/>
                <w:bottom w:val="none" w:sz="0" w:space="0" w:color="auto"/>
                <w:right w:val="none" w:sz="0" w:space="0" w:color="auto"/>
              </w:divBdr>
              <w:divsChild>
                <w:div w:id="905801765">
                  <w:marLeft w:val="0"/>
                  <w:marRight w:val="0"/>
                  <w:marTop w:val="0"/>
                  <w:marBottom w:val="0"/>
                  <w:divBdr>
                    <w:top w:val="none" w:sz="0" w:space="0" w:color="auto"/>
                    <w:left w:val="none" w:sz="0" w:space="0" w:color="auto"/>
                    <w:bottom w:val="none" w:sz="0" w:space="0" w:color="auto"/>
                    <w:right w:val="none" w:sz="0" w:space="0" w:color="auto"/>
                  </w:divBdr>
                  <w:divsChild>
                    <w:div w:id="865026387">
                      <w:marLeft w:val="0"/>
                      <w:marRight w:val="0"/>
                      <w:marTop w:val="0"/>
                      <w:marBottom w:val="0"/>
                      <w:divBdr>
                        <w:top w:val="none" w:sz="0" w:space="0" w:color="auto"/>
                        <w:left w:val="none" w:sz="0" w:space="0" w:color="auto"/>
                        <w:bottom w:val="none" w:sz="0" w:space="0" w:color="auto"/>
                        <w:right w:val="none" w:sz="0" w:space="0" w:color="auto"/>
                      </w:divBdr>
                      <w:divsChild>
                        <w:div w:id="65340925">
                          <w:marLeft w:val="0"/>
                          <w:marRight w:val="0"/>
                          <w:marTop w:val="0"/>
                          <w:marBottom w:val="0"/>
                          <w:divBdr>
                            <w:top w:val="none" w:sz="0" w:space="0" w:color="auto"/>
                            <w:left w:val="none" w:sz="0" w:space="0" w:color="auto"/>
                            <w:bottom w:val="none" w:sz="0" w:space="0" w:color="auto"/>
                            <w:right w:val="none" w:sz="0" w:space="0" w:color="auto"/>
                          </w:divBdr>
                          <w:divsChild>
                            <w:div w:id="1424766946">
                              <w:marLeft w:val="0"/>
                              <w:marRight w:val="0"/>
                              <w:marTop w:val="0"/>
                              <w:marBottom w:val="0"/>
                              <w:divBdr>
                                <w:top w:val="none" w:sz="0" w:space="0" w:color="auto"/>
                                <w:left w:val="none" w:sz="0" w:space="0" w:color="auto"/>
                                <w:bottom w:val="none" w:sz="0" w:space="0" w:color="auto"/>
                                <w:right w:val="none" w:sz="0" w:space="0" w:color="auto"/>
                              </w:divBdr>
                              <w:divsChild>
                                <w:div w:id="1165122895">
                                  <w:marLeft w:val="0"/>
                                  <w:marRight w:val="0"/>
                                  <w:marTop w:val="0"/>
                                  <w:marBottom w:val="0"/>
                                  <w:divBdr>
                                    <w:top w:val="none" w:sz="0" w:space="0" w:color="auto"/>
                                    <w:left w:val="none" w:sz="0" w:space="0" w:color="auto"/>
                                    <w:bottom w:val="none" w:sz="0" w:space="0" w:color="auto"/>
                                    <w:right w:val="none" w:sz="0" w:space="0" w:color="auto"/>
                                  </w:divBdr>
                                  <w:divsChild>
                                    <w:div w:id="580483966">
                                      <w:marLeft w:val="0"/>
                                      <w:marRight w:val="0"/>
                                      <w:marTop w:val="0"/>
                                      <w:marBottom w:val="0"/>
                                      <w:divBdr>
                                        <w:top w:val="none" w:sz="0" w:space="0" w:color="auto"/>
                                        <w:left w:val="none" w:sz="0" w:space="0" w:color="auto"/>
                                        <w:bottom w:val="none" w:sz="0" w:space="0" w:color="auto"/>
                                        <w:right w:val="none" w:sz="0" w:space="0" w:color="auto"/>
                                      </w:divBdr>
                                      <w:divsChild>
                                        <w:div w:id="1127509844">
                                          <w:marLeft w:val="0"/>
                                          <w:marRight w:val="0"/>
                                          <w:marTop w:val="0"/>
                                          <w:marBottom w:val="0"/>
                                          <w:divBdr>
                                            <w:top w:val="none" w:sz="0" w:space="0" w:color="auto"/>
                                            <w:left w:val="none" w:sz="0" w:space="0" w:color="auto"/>
                                            <w:bottom w:val="none" w:sz="0" w:space="0" w:color="auto"/>
                                            <w:right w:val="none" w:sz="0" w:space="0" w:color="auto"/>
                                          </w:divBdr>
                                          <w:divsChild>
                                            <w:div w:id="1427388175">
                                              <w:marLeft w:val="0"/>
                                              <w:marRight w:val="0"/>
                                              <w:marTop w:val="0"/>
                                              <w:marBottom w:val="0"/>
                                              <w:divBdr>
                                                <w:top w:val="none" w:sz="0" w:space="0" w:color="auto"/>
                                                <w:left w:val="none" w:sz="0" w:space="0" w:color="auto"/>
                                                <w:bottom w:val="none" w:sz="0" w:space="0" w:color="auto"/>
                                                <w:right w:val="none" w:sz="0" w:space="0" w:color="auto"/>
                                              </w:divBdr>
                                              <w:divsChild>
                                                <w:div w:id="1458908632">
                                                  <w:marLeft w:val="0"/>
                                                  <w:marRight w:val="0"/>
                                                  <w:marTop w:val="0"/>
                                                  <w:marBottom w:val="0"/>
                                                  <w:divBdr>
                                                    <w:top w:val="none" w:sz="0" w:space="0" w:color="auto"/>
                                                    <w:left w:val="none" w:sz="0" w:space="0" w:color="auto"/>
                                                    <w:bottom w:val="none" w:sz="0" w:space="0" w:color="auto"/>
                                                    <w:right w:val="none" w:sz="0" w:space="0" w:color="auto"/>
                                                  </w:divBdr>
                                                  <w:divsChild>
                                                    <w:div w:id="1858957122">
                                                      <w:marLeft w:val="0"/>
                                                      <w:marRight w:val="0"/>
                                                      <w:marTop w:val="0"/>
                                                      <w:marBottom w:val="0"/>
                                                      <w:divBdr>
                                                        <w:top w:val="none" w:sz="0" w:space="0" w:color="auto"/>
                                                        <w:left w:val="none" w:sz="0" w:space="0" w:color="auto"/>
                                                        <w:bottom w:val="none" w:sz="0" w:space="0" w:color="auto"/>
                                                        <w:right w:val="none" w:sz="0" w:space="0" w:color="auto"/>
                                                      </w:divBdr>
                                                      <w:divsChild>
                                                        <w:div w:id="330644293">
                                                          <w:marLeft w:val="0"/>
                                                          <w:marRight w:val="0"/>
                                                          <w:marTop w:val="0"/>
                                                          <w:marBottom w:val="0"/>
                                                          <w:divBdr>
                                                            <w:top w:val="none" w:sz="0" w:space="0" w:color="auto"/>
                                                            <w:left w:val="none" w:sz="0" w:space="0" w:color="auto"/>
                                                            <w:bottom w:val="none" w:sz="0" w:space="0" w:color="auto"/>
                                                            <w:right w:val="none" w:sz="0" w:space="0" w:color="auto"/>
                                                          </w:divBdr>
                                                          <w:divsChild>
                                                            <w:div w:id="1606424224">
                                                              <w:marLeft w:val="0"/>
                                                              <w:marRight w:val="0"/>
                                                              <w:marTop w:val="0"/>
                                                              <w:marBottom w:val="0"/>
                                                              <w:divBdr>
                                                                <w:top w:val="none" w:sz="0" w:space="0" w:color="auto"/>
                                                                <w:left w:val="none" w:sz="0" w:space="0" w:color="auto"/>
                                                                <w:bottom w:val="none" w:sz="0" w:space="0" w:color="auto"/>
                                                                <w:right w:val="none" w:sz="0" w:space="0" w:color="auto"/>
                                                              </w:divBdr>
                                                              <w:divsChild>
                                                                <w:div w:id="75609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2375723">
      <w:bodyDiv w:val="1"/>
      <w:marLeft w:val="0"/>
      <w:marRight w:val="0"/>
      <w:marTop w:val="0"/>
      <w:marBottom w:val="0"/>
      <w:divBdr>
        <w:top w:val="none" w:sz="0" w:space="0" w:color="auto"/>
        <w:left w:val="none" w:sz="0" w:space="0" w:color="auto"/>
        <w:bottom w:val="none" w:sz="0" w:space="0" w:color="auto"/>
        <w:right w:val="none" w:sz="0" w:space="0" w:color="auto"/>
      </w:divBdr>
    </w:div>
    <w:div w:id="561716808">
      <w:bodyDiv w:val="1"/>
      <w:marLeft w:val="0"/>
      <w:marRight w:val="0"/>
      <w:marTop w:val="0"/>
      <w:marBottom w:val="0"/>
      <w:divBdr>
        <w:top w:val="none" w:sz="0" w:space="0" w:color="auto"/>
        <w:left w:val="none" w:sz="0" w:space="0" w:color="auto"/>
        <w:bottom w:val="none" w:sz="0" w:space="0" w:color="auto"/>
        <w:right w:val="none" w:sz="0" w:space="0" w:color="auto"/>
      </w:divBdr>
    </w:div>
    <w:div w:id="711153034">
      <w:bodyDiv w:val="1"/>
      <w:marLeft w:val="0"/>
      <w:marRight w:val="0"/>
      <w:marTop w:val="0"/>
      <w:marBottom w:val="0"/>
      <w:divBdr>
        <w:top w:val="none" w:sz="0" w:space="0" w:color="auto"/>
        <w:left w:val="none" w:sz="0" w:space="0" w:color="auto"/>
        <w:bottom w:val="none" w:sz="0" w:space="0" w:color="auto"/>
        <w:right w:val="none" w:sz="0" w:space="0" w:color="auto"/>
      </w:divBdr>
    </w:div>
    <w:div w:id="996423098">
      <w:bodyDiv w:val="1"/>
      <w:marLeft w:val="0"/>
      <w:marRight w:val="0"/>
      <w:marTop w:val="0"/>
      <w:marBottom w:val="0"/>
      <w:divBdr>
        <w:top w:val="none" w:sz="0" w:space="0" w:color="auto"/>
        <w:left w:val="none" w:sz="0" w:space="0" w:color="auto"/>
        <w:bottom w:val="none" w:sz="0" w:space="0" w:color="auto"/>
        <w:right w:val="none" w:sz="0" w:space="0" w:color="auto"/>
      </w:divBdr>
    </w:div>
    <w:div w:id="1416899303">
      <w:bodyDiv w:val="1"/>
      <w:marLeft w:val="0"/>
      <w:marRight w:val="0"/>
      <w:marTop w:val="0"/>
      <w:marBottom w:val="0"/>
      <w:divBdr>
        <w:top w:val="none" w:sz="0" w:space="0" w:color="auto"/>
        <w:left w:val="none" w:sz="0" w:space="0" w:color="auto"/>
        <w:bottom w:val="none" w:sz="0" w:space="0" w:color="auto"/>
        <w:right w:val="none" w:sz="0" w:space="0" w:color="auto"/>
      </w:divBdr>
    </w:div>
    <w:div w:id="1705981409">
      <w:bodyDiv w:val="1"/>
      <w:marLeft w:val="0"/>
      <w:marRight w:val="0"/>
      <w:marTop w:val="0"/>
      <w:marBottom w:val="0"/>
      <w:divBdr>
        <w:top w:val="none" w:sz="0" w:space="0" w:color="auto"/>
        <w:left w:val="none" w:sz="0" w:space="0" w:color="auto"/>
        <w:bottom w:val="none" w:sz="0" w:space="0" w:color="auto"/>
        <w:right w:val="none" w:sz="0" w:space="0" w:color="auto"/>
      </w:divBdr>
    </w:div>
    <w:div w:id="17166163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bourne@NFBFlorida.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tate2076@att.ne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nki\AppData\Local\Microsoft\Windows\INetCache\Content.Outlook\2HYXPVJO\The%20Visionary%20Revised%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DD4A5-E2BE-4813-9C53-74152277E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Visionary Revised 2018</Template>
  <TotalTime>369</TotalTime>
  <Pages>11</Pages>
  <Words>2904</Words>
  <Characters>16558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Tate</dc:creator>
  <cp:keywords/>
  <dc:description/>
  <cp:lastModifiedBy>Camille Tate</cp:lastModifiedBy>
  <cp:revision>6</cp:revision>
  <cp:lastPrinted>2020-01-14T21:00:00Z</cp:lastPrinted>
  <dcterms:created xsi:type="dcterms:W3CDTF">2021-06-14T12:50:00Z</dcterms:created>
  <dcterms:modified xsi:type="dcterms:W3CDTF">2021-06-18T20:19:00Z</dcterms:modified>
</cp:coreProperties>
</file>