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27pt;margin-top:36pt;width:72.0pt;height:81pt;mso-position-horizontal-relative:page;mso-position-vertical-relative:page;z-index:-361" coordorigin="540,720" coordsize="1440,1620">
            <v:shape style="position:absolute;left:540;top:720;width:1440;height:1620" coordorigin="540,720" coordsize="1440,1620" path="m540,720l540,2340,1980,2340,1980,720,540,720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443.144989pt;margin-top:31.785pt;width:328.335011pt;height:547.47pt;mso-position-horizontal-relative:page;mso-position-vertical-relative:page;z-index:-360" coordorigin="8863,636" coordsize="6567,10949">
            <v:group style="position:absolute;left:8870;top:720;width:2028;height:10800" coordorigin="8870,720" coordsize="2028,10800">
              <v:shape style="position:absolute;left:8870;top:720;width:2028;height:10800" coordorigin="8870,720" coordsize="2028,10800" path="m8870,720l8870,11520,10898,11520,10898,720,8870,720e" filled="t" fillcolor="#FF9900" stroked="f">
                <v:path arrowok="t"/>
                <v:fill/>
              </v:shape>
            </v:group>
            <v:group style="position:absolute;left:9090;top:643;width:2407;height:10934" coordorigin="9090,643" coordsize="2407,10934">
              <v:shape style="position:absolute;left:9090;top:643;width:2407;height:10934" coordorigin="9090,643" coordsize="2407,10934" path="m11497,11578l11497,643,10945,643,10767,982,10598,1325,10437,1671,10285,2021,10142,2374,10008,2730,9883,3090,9767,3452,9659,3817,9561,4184,9472,4554,9393,4925,9322,5299,9261,5675,9209,6052,9166,6430,9133,6810,9109,7191,9095,7573,9090,7956,9091,8139,9094,8322,9100,8505,9107,8687,9117,8870,9129,9052,9143,9235,9160,9416,9178,9598,9199,9780,9221,9961,9246,10142,9273,10322,9303,10503,9334,10683,9368,10862,9403,11041,9441,11220,9481,11399,9523,11576,9523,11578,11497,11578e" filled="t" fillcolor="#FFFFFF" stroked="f">
                <v:path arrowok="t"/>
                <v:fill/>
              </v:shape>
              <v:shape style="position:absolute;left:9263;top:5516;width:1995;height:4119" type="#_x0000_t75">
                <v:imagedata r:id="rId7" o:title=""/>
              </v:shape>
            </v:group>
            <v:group style="position:absolute;left:11368;top:5670;width:3520;height:3445" coordorigin="11368,5670" coordsize="3520,3445">
              <v:shape style="position:absolute;left:11368;top:5670;width:3520;height:3445" coordorigin="11368,5670" coordsize="3520,3445" path="m11388,8966l11388,5801,11368,5820,11368,8966,11388,8966e" filled="t" fillcolor="#FF9900" stroked="f">
                <v:path arrowok="t"/>
                <v:fill/>
              </v:shape>
              <v:shape style="position:absolute;left:11368;top:5670;width:3520;height:3445" coordorigin="11368,5670" coordsize="3520,3445" path="m11448,5761l11448,5733,11428,5748,11408,5765,11388,5782,11388,5832,11408,5813,11408,5794,11428,5777,11448,5761e" filled="t" fillcolor="#FF9900" stroked="f">
                <v:path arrowok="t"/>
                <v:fill/>
              </v:shape>
              <v:shape style="position:absolute;left:11368;top:5670;width:3520;height:3445" coordorigin="11368,5670" coordsize="3520,3445" path="m11408,9004l11408,8963,11388,8963,11388,9002,11408,9004e" filled="t" fillcolor="#FF9900" stroked="f">
                <v:path arrowok="t"/>
                <v:fill/>
              </v:shape>
              <v:shape style="position:absolute;left:11368;top:5670;width:3520;height:3445" coordorigin="11368,5670" coordsize="3520,3445" path="m11428,9030l11428,8996,11408,8995,11408,9024,11428,9030e" filled="t" fillcolor="#FF9900" stroked="f">
                <v:path arrowok="t"/>
                <v:fill/>
              </v:shape>
              <v:shape style="position:absolute;left:11368;top:5670;width:3520;height:3445" coordorigin="11368,5670" coordsize="3520,3445" path="m14648,9115l14648,9096,11588,9095,11568,9093,11548,9090,11528,9084,11508,9077,11508,9069,11488,9058,11468,9046,11448,9033,11448,9023,11428,9013,11428,9047,11448,9061,11508,9093,11568,9111,11588,9114,14648,9115e" filled="t" fillcolor="#FF9900" stroked="f">
                <v:path arrowok="t"/>
                <v:fill/>
              </v:shape>
              <v:shape style="position:absolute;left:11368;top:5670;width:3520;height:3445" coordorigin="11368,5670" coordsize="3520,3445" path="m14808,5770l14808,5735,14788,5722,14728,5690,14668,5673,14648,5670,11588,5670,11528,5680,11468,5707,11448,5719,11448,5746,11468,5732,11488,5721,11548,5696,14648,5690,14668,5692,14728,5708,14768,5727,14768,5739,14788,5753,14788,5758,14808,5770e" filled="t" fillcolor="#FF9900" stroked="f">
                <v:path arrowok="t"/>
                <v:fill/>
              </v:shape>
              <v:shape style="position:absolute;left:11368;top:5670;width:3520;height:3445" coordorigin="11368,5670" coordsize="3520,3445" path="m14848,9000l14848,8954,14828,8974,14828,8992,14808,9010,14788,9026,14788,9041,14768,9054,14708,9083,14648,9095,14648,9114,14708,9104,14768,9076,14808,9049,14808,9034,14828,9018,14848,9000e" filled="t" fillcolor="#FF9900" stroked="f">
                <v:path arrowok="t"/>
                <v:fill/>
              </v:shape>
              <v:shape style="position:absolute;left:11368;top:5670;width:3520;height:3445" coordorigin="11368,5670" coordsize="3520,3445" path="m14828,5785l14828,5760,14808,5752,14808,5784,14828,5785e" filled="t" fillcolor="#FF9900" stroked="f">
                <v:path arrowok="t"/>
                <v:fill/>
              </v:shape>
              <v:shape style="position:absolute;left:11368;top:5670;width:3520;height:3445" coordorigin="11368,5670" coordsize="3520,3445" path="m14848,5818l14848,5778,14828,5777,14828,5818,14848,5818e" filled="t" fillcolor="#FF9900" stroked="f">
                <v:path arrowok="t"/>
                <v:fill/>
              </v:shape>
              <v:shape style="position:absolute;left:11368;top:5670;width:3520;height:3445" coordorigin="11368,5670" coordsize="3520,3445" path="m14868,5885l14868,5814,14848,5814,14848,5885,14868,5885e" filled="t" fillcolor="#FF9900" stroked="f">
                <v:path arrowok="t"/>
                <v:fill/>
              </v:shape>
              <v:shape style="position:absolute;left:11368;top:5670;width:3520;height:3445" coordorigin="11368,5670" coordsize="3520,3445" path="m14868,8962l14868,8891,14848,8913,14848,8981,14868,8962e" filled="t" fillcolor="#FF9900" stroked="f">
                <v:path arrowok="t"/>
                <v:fill/>
              </v:shape>
              <v:shape style="position:absolute;left:11368;top:5670;width:3520;height:3445" coordorigin="11368,5670" coordsize="3520,3445" path="m14888,5900l14888,5887,14868,5887,14868,8899,14888,5900e" filled="t" fillcolor="#FF9900" stroked="f">
                <v:path arrowok="t"/>
                <v:fill/>
              </v:shape>
              <v:shape style="position:absolute;left:9630;top:10530;width:5800;height:778" type="#_x0000_t75">
                <v:imagedata r:id="rId8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137169pt;margin-top:45.239117pt;width:58.700174pt;height:62.560883pt;mso-position-horizontal-relative:page;mso-position-vertical-relative:page;z-index:-358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25" w:lineRule="exact"/>
                    <w:ind w:left="-15" w:right="-35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ofit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g</w:t>
                  </w:r>
                </w:p>
                <w:p>
                  <w:pPr>
                    <w:spacing w:before="0" w:after="0" w:line="229" w:lineRule="exact"/>
                    <w:ind w:left="124" w:right="10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47" w:lineRule="auto"/>
                    <w:ind w:left="28" w:right="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Paid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Lexi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Per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95</w:t>
                  </w:r>
                </w:p>
              </w:txbxContent>
            </v:textbox>
          </v:shape>
        </w:pict>
      </w:r>
      <w:r>
        <w:rPr>
          <w:sz w:val="16"/>
          <w:szCs w:val="16"/>
        </w:rPr>
      </w:r>
    </w:p>
    <w:p>
      <w:pPr>
        <w:spacing w:before="0" w:after="0" w:line="409" w:lineRule="exact"/>
        <w:ind w:right="98"/>
        <w:jc w:val="right"/>
        <w:rPr>
          <w:rFonts w:ascii="Arial Black" w:hAnsi="Arial Black" w:cs="Arial Black" w:eastAsia="Arial Black"/>
          <w:sz w:val="32"/>
          <w:szCs w:val="32"/>
        </w:rPr>
      </w:pPr>
      <w:rPr/>
      <w:r>
        <w:rPr>
          <w:rFonts w:ascii="Arial Black" w:hAnsi="Arial Black" w:cs="Arial Black" w:eastAsia="Arial Black"/>
          <w:sz w:val="32"/>
          <w:szCs w:val="32"/>
          <w:color w:val="6533FF"/>
          <w:spacing w:val="0"/>
          <w:w w:val="100"/>
          <w:b/>
          <w:bCs/>
          <w:position w:val="2"/>
        </w:rPr>
        <w:t>E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-6"/>
          <w:w w:val="100"/>
          <w:b/>
          <w:bCs/>
          <w:position w:val="2"/>
        </w:rPr>
        <w:t>y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0"/>
          <w:w w:val="100"/>
          <w:b/>
          <w:bCs/>
          <w:position w:val="2"/>
        </w:rPr>
        <w:t>e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0"/>
          <w:w w:val="100"/>
          <w:b/>
          <w:bCs/>
          <w:position w:val="2"/>
        </w:rPr>
        <w:t> 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0"/>
          <w:w w:val="100"/>
          <w:b/>
          <w:bCs/>
          <w:position w:val="2"/>
        </w:rPr>
        <w:t>Opening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0"/>
          <w:w w:val="100"/>
          <w:b/>
          <w:bCs/>
          <w:position w:val="2"/>
        </w:rPr>
        <w:t> 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0"/>
          <w:w w:val="100"/>
          <w:b/>
          <w:bCs/>
          <w:position w:val="2"/>
        </w:rPr>
        <w:t>Symposium:</w:t>
      </w:r>
      <w:r>
        <w:rPr>
          <w:rFonts w:ascii="Arial Black" w:hAnsi="Arial Black" w:cs="Arial Black" w:eastAsia="Arial Black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44" w:after="0" w:line="423" w:lineRule="exact"/>
        <w:ind w:right="218"/>
        <w:jc w:val="right"/>
        <w:rPr>
          <w:rFonts w:ascii="Arial Black" w:hAnsi="Arial Black" w:cs="Arial Black" w:eastAsia="Arial Black"/>
          <w:sz w:val="32"/>
          <w:szCs w:val="32"/>
        </w:rPr>
      </w:pPr>
      <w:rPr/>
      <w:r>
        <w:rPr>
          <w:rFonts w:ascii="Arial Black" w:hAnsi="Arial Black" w:cs="Arial Black" w:eastAsia="Arial Black"/>
          <w:sz w:val="32"/>
          <w:szCs w:val="32"/>
          <w:color w:val="6533FF"/>
          <w:spacing w:val="0"/>
          <w:w w:val="100"/>
          <w:b/>
          <w:bCs/>
          <w:position w:val="-1"/>
        </w:rPr>
        <w:t>L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-6"/>
          <w:w w:val="100"/>
          <w:b/>
          <w:bCs/>
          <w:position w:val="-1"/>
        </w:rPr>
        <w:t>o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0"/>
          <w:w w:val="100"/>
          <w:b/>
          <w:bCs/>
          <w:position w:val="-1"/>
        </w:rPr>
        <w:t>w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5"/>
          <w:w w:val="100"/>
          <w:b/>
          <w:bCs/>
          <w:position w:val="-1"/>
        </w:rPr>
        <w:t>V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-1"/>
          <w:w w:val="100"/>
          <w:b/>
          <w:bCs/>
          <w:position w:val="-1"/>
        </w:rPr>
        <w:t>i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0"/>
          <w:w w:val="100"/>
          <w:b/>
          <w:bCs/>
          <w:position w:val="-1"/>
        </w:rPr>
        <w:t>sion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0"/>
          <w:w w:val="100"/>
          <w:b/>
          <w:bCs/>
          <w:position w:val="-1"/>
        </w:rPr>
        <w:t>to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0"/>
          <w:w w:val="100"/>
          <w:b/>
          <w:bCs/>
          <w:position w:val="-1"/>
        </w:rPr>
        <w:t>No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5"/>
          <w:w w:val="100"/>
          <w:b/>
          <w:bCs/>
          <w:position w:val="-1"/>
        </w:rPr>
        <w:t>V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-1"/>
          <w:w w:val="100"/>
          <w:b/>
          <w:bCs/>
          <w:position w:val="-1"/>
        </w:rPr>
        <w:t>i</w:t>
      </w:r>
      <w:r>
        <w:rPr>
          <w:rFonts w:ascii="Arial Black" w:hAnsi="Arial Black" w:cs="Arial Black" w:eastAsia="Arial Black"/>
          <w:sz w:val="32"/>
          <w:szCs w:val="32"/>
          <w:color w:val="6533FF"/>
          <w:spacing w:val="0"/>
          <w:w w:val="100"/>
          <w:b/>
          <w:bCs/>
          <w:position w:val="-1"/>
        </w:rPr>
        <w:t>sion</w:t>
      </w:r>
      <w:r>
        <w:rPr>
          <w:rFonts w:ascii="Arial Black" w:hAnsi="Arial Black" w:cs="Arial Black" w:eastAsia="Arial Black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5" w:lineRule="exact"/>
        <w:ind w:right="1115"/>
        <w:jc w:val="right"/>
        <w:rPr>
          <w:rFonts w:ascii="Arial Black" w:hAnsi="Arial Black" w:cs="Arial Black" w:eastAsia="Arial Black"/>
          <w:sz w:val="28"/>
          <w:szCs w:val="28"/>
        </w:rPr>
      </w:pPr>
      <w:rPr/>
      <w:r>
        <w:rPr>
          <w:rFonts w:ascii="Arial Black" w:hAnsi="Arial Black" w:cs="Arial Black" w:eastAsia="Arial Black"/>
          <w:sz w:val="28"/>
          <w:szCs w:val="28"/>
          <w:color w:val="6533FF"/>
          <w:spacing w:val="0"/>
          <w:w w:val="100"/>
          <w:b/>
          <w:bCs/>
          <w:position w:val="1"/>
        </w:rPr>
        <w:t>9:30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-7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0"/>
          <w:w w:val="100"/>
          <w:b/>
          <w:bCs/>
          <w:position w:val="1"/>
        </w:rPr>
        <w:t>a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2"/>
          <w:w w:val="100"/>
          <w:b/>
          <w:bCs/>
          <w:position w:val="1"/>
        </w:rPr>
        <w:t>.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0"/>
          <w:w w:val="100"/>
          <w:b/>
          <w:bCs/>
          <w:position w:val="1"/>
        </w:rPr>
        <w:t>m.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-7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0"/>
          <w:w w:val="100"/>
          <w:b/>
          <w:bCs/>
          <w:position w:val="1"/>
        </w:rPr>
        <w:t>to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-3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0"/>
          <w:w w:val="100"/>
          <w:b/>
          <w:bCs/>
          <w:position w:val="1"/>
        </w:rPr>
        <w:t>2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-2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-5"/>
          <w:w w:val="99"/>
          <w:b/>
          <w:bCs/>
          <w:position w:val="1"/>
        </w:rPr>
        <w:t>p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1"/>
          <w:w w:val="99"/>
          <w:b/>
          <w:bCs/>
          <w:position w:val="1"/>
        </w:rPr>
        <w:t>.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0"/>
          <w:w w:val="99"/>
          <w:b/>
          <w:bCs/>
          <w:position w:val="1"/>
        </w:rPr>
        <w:t>m.</w:t>
      </w:r>
      <w:r>
        <w:rPr>
          <w:rFonts w:ascii="Arial Black" w:hAnsi="Arial Black" w:cs="Arial Black" w:eastAsia="Arial Black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369" w:lineRule="exact"/>
        <w:ind w:right="359"/>
        <w:jc w:val="right"/>
        <w:rPr>
          <w:rFonts w:ascii="Arial Black" w:hAnsi="Arial Black" w:cs="Arial Black" w:eastAsia="Arial Black"/>
          <w:sz w:val="28"/>
          <w:szCs w:val="28"/>
        </w:rPr>
      </w:pPr>
      <w:rPr/>
      <w:r>
        <w:rPr>
          <w:rFonts w:ascii="Arial Black" w:hAnsi="Arial Black" w:cs="Arial Black" w:eastAsia="Arial Black"/>
          <w:sz w:val="28"/>
          <w:szCs w:val="28"/>
          <w:color w:val="6533FF"/>
          <w:spacing w:val="-7"/>
          <w:w w:val="100"/>
          <w:b/>
          <w:bCs/>
          <w:position w:val="-1"/>
        </w:rPr>
        <w:t>W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1"/>
          <w:w w:val="100"/>
          <w:b/>
          <w:bCs/>
          <w:position w:val="-1"/>
        </w:rPr>
        <w:t>e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0"/>
          <w:w w:val="100"/>
          <w:b/>
          <w:bCs/>
          <w:position w:val="-1"/>
        </w:rPr>
        <w:t>dnesda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-24"/>
          <w:w w:val="100"/>
          <w:b/>
          <w:bCs/>
          <w:position w:val="-1"/>
        </w:rPr>
        <w:t>y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0"/>
          <w:w w:val="100"/>
          <w:b/>
          <w:bCs/>
          <w:position w:val="-1"/>
        </w:rPr>
        <w:t>,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-18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0"/>
          <w:w w:val="100"/>
          <w:b/>
          <w:bCs/>
          <w:position w:val="-1"/>
        </w:rPr>
        <w:t>October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-12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0"/>
          <w:w w:val="100"/>
          <w:b/>
          <w:bCs/>
          <w:position w:val="-1"/>
        </w:rPr>
        <w:t>8,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-1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6533FF"/>
          <w:spacing w:val="0"/>
          <w:w w:val="99"/>
          <w:b/>
          <w:bCs/>
          <w:position w:val="-1"/>
        </w:rPr>
        <w:t>2014</w:t>
      </w:r>
      <w:r>
        <w:rPr>
          <w:rFonts w:ascii="Arial Black" w:hAnsi="Arial Black" w:cs="Arial Black" w:eastAsia="Arial Black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1166"/>
        <w:jc w:val="righ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ates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Creek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Ballroom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2" w:after="0" w:line="240" w:lineRule="auto"/>
        <w:ind w:right="1124"/>
        <w:jc w:val="righ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1400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Gainesway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Drive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2" w:after="0" w:line="316" w:lineRule="exact"/>
        <w:ind w:right="1889"/>
        <w:jc w:val="righ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  <w:position w:val="-1"/>
        </w:rPr>
        <w:t>Lexington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right="177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kno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2" w:lineRule="auto"/>
        <w:ind w:left="11624" w:right="975" w:firstLine="-1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Symbol" w:hAnsi="Symbol" w:cs="Symbol" w:eastAsia="Symbol"/>
          <w:sz w:val="24"/>
          <w:szCs w:val="24"/>
          <w:spacing w:val="10"/>
          <w:w w:val="100"/>
        </w:rPr>
        <w:t>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3.4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million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Americans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(CDC)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4" w:lineRule="exact"/>
        <w:ind w:left="11624" w:right="812" w:firstLine="-18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323915pt;margin-top:47.083557pt;width:74.753386pt;height:155.976347pt;mso-position-horizontal-relative:page;mso-position-vertical-relative:paragraph;z-index:-359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65" w:lineRule="exact"/>
                    <w:ind w:left="66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Radio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Eye</w:t>
                  </w:r>
                </w:p>
                <w:p>
                  <w:pPr>
                    <w:spacing w:before="0" w:after="0" w:line="240" w:lineRule="auto"/>
                    <w:ind w:left="66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1733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Russell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Cave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Road</w:t>
                  </w:r>
                </w:p>
                <w:p>
                  <w:pPr>
                    <w:spacing w:before="0" w:after="0" w:line="240" w:lineRule="auto"/>
                    <w:ind w:left="66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Lexington,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40505</w:t>
                  </w:r>
                </w:p>
                <w:p>
                  <w:pPr>
                    <w:spacing w:before="89" w:after="0" w:line="240" w:lineRule="auto"/>
                    <w:ind w:left="-17" w:right="-37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  <w:i/>
                    </w:rPr>
                    <w:t>"Your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  <w:i/>
                    </w:rPr>
                    <w:t>Eye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  <w:i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  <w:i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  <w:i/>
                    </w:rPr>
                    <w:t>Wr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  <w:i/>
                    </w:rPr>
                    <w:t>tt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  <w:i/>
                    </w:rPr>
                    <w:t>World"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475" w:right="477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Ret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Ser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ice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Req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ested</w:t>
                  </w:r>
                </w:p>
              </w:txbxContent>
            </v:textbox>
          </v:shape>
        </w:pic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Symbol" w:hAnsi="Symbol" w:cs="Symbol" w:eastAsia="Symbol"/>
          <w:sz w:val="24"/>
          <w:szCs w:val="24"/>
          <w:spacing w:val="10"/>
          <w:w w:val="100"/>
        </w:rPr>
        <w:t>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130,800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Kentuckians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(National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ederation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Blind)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57" w:lineRule="auto"/>
        <w:ind w:left="11644" w:right="106" w:firstLine="-2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symposium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FREE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thanks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generosity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sponsor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.473242pt;height:30.2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340" w:right="560"/>
        </w:sectPr>
      </w:pPr>
      <w:rPr/>
    </w:p>
    <w:p>
      <w:pPr>
        <w:spacing w:before="8" w:after="0" w:line="768" w:lineRule="exact"/>
        <w:ind w:left="7975" w:right="-20"/>
        <w:jc w:val="left"/>
        <w:rPr>
          <w:rFonts w:ascii="Lucida Sans" w:hAnsi="Lucida Sans" w:cs="Lucida Sans" w:eastAsia="Lucida Sans"/>
          <w:sz w:val="67"/>
          <w:szCs w:val="67"/>
        </w:rPr>
      </w:pPr>
      <w:rPr/>
      <w:r>
        <w:rPr/>
        <w:pict>
          <v:group style="position:absolute;margin-left:46.240002pt;margin-top:-2.872312pt;width:302.115pt;height:381.215pt;mso-position-horizontal-relative:page;mso-position-vertical-relative:paragraph;z-index:-357" coordorigin="925,-57" coordsize="6042,7624">
            <v:group style="position:absolute;left:958;top:7;width:2029;height:1178" coordorigin="958,7" coordsize="2029,1178">
              <v:shape style="position:absolute;left:958;top:7;width:2029;height:1178" coordorigin="958,7" coordsize="2029,1178" path="m958,7l958,1185,2987,1185,2987,7,958,7e" filled="t" fillcolor="#CCFF66" stroked="f">
                <v:path arrowok="t"/>
                <v:fill/>
              </v:shape>
            </v:group>
            <v:group style="position:absolute;left:935;top:-47;width:3016;height:2874" coordorigin="935,-47" coordsize="3016,2874">
              <v:shape style="position:absolute;left:935;top:-47;width:3016;height:2874" coordorigin="935,-47" coordsize="3016,2874" path="m3950,1816l3130,-47,3086,-38,3043,-29,2957,-9,2872,14,2787,38,2703,63,2619,91,2536,120,2453,151,2372,184,2291,219,2214,254,2138,290,2063,328,1989,367,1916,408,1844,450,1772,494,1702,539,1632,585,1563,633,1496,682,1429,733,1363,785,1299,838,1235,893,1173,949,1112,1006,1052,1064,993,1124,935,1185,1658,2827,3950,1816e" filled="t" fillcolor="#FFFFFF" stroked="f">
                <v:path arrowok="t"/>
                <v:fill/>
              </v:shape>
              <v:shape style="position:absolute;left:1390;top:1389;width:266;height:196" type="#_x0000_t75">
                <v:imagedata r:id="rId10" o:title=""/>
              </v:shape>
              <v:shape style="position:absolute;left:1528;top:1250;width:180;height:226" type="#_x0000_t75">
                <v:imagedata r:id="rId11" o:title=""/>
              </v:shape>
              <v:shape style="position:absolute;left:1434;top:926;width:315;height:367" type="#_x0000_t75">
                <v:imagedata r:id="rId12" o:title=""/>
              </v:shape>
              <v:shape style="position:absolute;left:1879;top:1094;width:276;height:481" type="#_x0000_t75">
                <v:imagedata r:id="rId13" o:title=""/>
              </v:shape>
              <v:shape style="position:absolute;left:2129;top:1094;width:319;height:491" type="#_x0000_t75">
                <v:imagedata r:id="rId14" o:title=""/>
              </v:shape>
              <v:shape style="position:absolute;left:2448;top:1202;width:331;height:383" type="#_x0000_t75">
                <v:imagedata r:id="rId15" o:title=""/>
              </v:shape>
              <v:shape style="position:absolute;left:2588;top:1352;width:170;height:133" type="#_x0000_t75">
                <v:imagedata r:id="rId16" o:title=""/>
              </v:shape>
              <v:shape style="position:absolute;left:2513;top:1094;width:266;height:163" type="#_x0000_t75">
                <v:imagedata r:id="rId17" o:title=""/>
              </v:shape>
              <v:shape style="position:absolute;left:2782;top:1428;width:260;height:157" type="#_x0000_t75">
                <v:imagedata r:id="rId18" o:title=""/>
              </v:shape>
              <v:shape style="position:absolute;left:2828;top:1094;width:264;height:392" type="#_x0000_t75">
                <v:imagedata r:id="rId19" o:title=""/>
              </v:shape>
              <v:shape style="position:absolute;left:3106;top:1094;width:313;height:491" type="#_x0000_t75">
                <v:imagedata r:id="rId20" o:title=""/>
              </v:shape>
              <v:shape style="position:absolute;left:3232;top:1219;width:189;height:243" type="#_x0000_t75">
                <v:imagedata r:id="rId21" o:title=""/>
              </v:shape>
              <v:shape style="position:absolute;left:3594;top:1235;width:161;height:340" type="#_x0000_t75">
                <v:imagedata r:id="rId22" o:title=""/>
              </v:shape>
              <v:shape style="position:absolute;left:3419;top:1094;width:338;height:481" type="#_x0000_t75">
                <v:imagedata r:id="rId23" o:title=""/>
              </v:shape>
              <v:shape style="position:absolute;left:3759;top:1428;width:260;height:157" type="#_x0000_t75">
                <v:imagedata r:id="rId24" o:title=""/>
              </v:shape>
              <v:shape style="position:absolute;left:3804;top:1094;width:265;height:392" type="#_x0000_t75">
                <v:imagedata r:id="rId25" o:title=""/>
              </v:shape>
            </v:group>
            <v:group style="position:absolute;left:1351;top:886;width:358;height:659" coordorigin="1351,886" coordsize="358,659">
              <v:shape style="position:absolute;left:1351;top:886;width:358;height:659" coordorigin="1351,886" coordsize="358,659" path="m1563,1508l1563,1276,1561,1298,1557,1324,1540,1382,1488,1436,1475,1436,1466,1429,1459,1409,1455,1392,1451,1372,1446,1349,1370,1371,1351,1382,1351,1400,1359,1462,1399,1526,1458,1545,1475,1545,1486,1545,1505,1541,1523,1534,1541,1525,1559,1512,1563,1508e" filled="t" fillcolor="#FFFFFF" stroked="f">
                <v:path arrowok="t"/>
                <v:fill/>
              </v:shape>
              <v:shape style="position:absolute;left:1351;top:886;width:358;height:659" coordorigin="1351,886" coordsize="358,659" path="m1709,926l1708,906,1706,886,1486,886,1475,926,1413,1158,1408,1177,1394,1236,1413,1241,1432,1246,1452,1250,1472,1252,1486,1235,1498,1223,1508,1215,1509,1215,1509,1126,1531,1049,1582,1030,1596,1030,1676,1026,1706,965,1708,945,1709,926e" filled="t" fillcolor="#FFFFFF" stroked="f">
                <v:path arrowok="t"/>
                <v:fill/>
              </v:shape>
              <v:shape style="position:absolute;left:1351;top:886;width:358;height:659" coordorigin="1351,886" coordsize="358,659" path="m1667,1236l1654,1159,1619,1109,1579,1099,1568,1099,1556,1101,1544,1107,1526,1115,1509,1126,1509,1215,1519,1210,1534,1211,1550,1220,1561,1242,1563,1257,1563,1508,1571,1501,1616,1435,1642,1377,1658,1318,1667,1255,1667,1236e" filled="t" fillcolor="#FFFFFF" stroked="f">
                <v:path arrowok="t"/>
                <v:fill/>
              </v:shape>
              <v:shape style="position:absolute;left:1829;top:1044;width:2210;height:510" type="#_x0000_t75">
                <v:imagedata r:id="rId26" o:title=""/>
              </v:shape>
            </v:group>
            <v:group style="position:absolute;left:1351;top:886;width:358;height:659" coordorigin="1351,886" coordsize="358,659">
              <v:shape style="position:absolute;left:1351;top:886;width:358;height:659" coordorigin="1351,886" coordsize="358,659" path="m1486,886l1506,886,1526,886,1546,886,1566,886,1586,886,1606,886,1706,886,1708,906,1703,985,1656,1027,1577,1030,1537,1030,1531,1049,1525,1069,1519,1088,1514,1107,1509,1126,1526,1115,1544,1107,1556,1101,1568,1099,1579,1099,1647,1139,1664,1198,1667,1236,1667,1255,1658,1318,1642,1377,1616,1435,1582,1488,1523,1534,1485,1545,1458,1545,1399,1526,1359,1462,1351,1400,1351,1382,1370,1371,1446,1349,1455,1392,1459,1409,1466,1429,1475,1436,1488,1436,1540,1382,1557,1324,1563,1276,1563,1257,1561,1242,1550,1220,1534,1211,1519,1210,1508,1215,1498,1223,1486,1235,1472,1252,1452,1250,1432,1246,1413,1241,1394,1236,1398,1216,1413,1158,1428,1100,1448,1023,1464,965,1470,946,1475,926,1480,907,1485,888,1486,886xe" filled="f" stroked="t" strokeweight=".75pt" strokecolor="#000000">
                <v:path arrowok="t"/>
              </v:shape>
              <v:shape style="position:absolute;left:1177;top:1702;width:5790;height:5865" type="#_x0000_t75">
                <v:imagedata r:id="rId27" o:title=""/>
              </v:shape>
            </v:group>
            <w10:wrap type="none"/>
          </v:group>
        </w:pict>
      </w:r>
      <w:r>
        <w:rPr>
          <w:rFonts w:ascii="Lucida Sans" w:hAnsi="Lucida Sans" w:cs="Lucida Sans" w:eastAsia="Lucida Sans"/>
          <w:sz w:val="67"/>
          <w:szCs w:val="67"/>
          <w:spacing w:val="0"/>
          <w:w w:val="100"/>
          <w:position w:val="-3"/>
        </w:rPr>
        <w:t>Registration</w:t>
      </w:r>
      <w:r>
        <w:rPr>
          <w:rFonts w:ascii="Lucida Sans" w:hAnsi="Lucida Sans" w:cs="Lucida Sans" w:eastAsia="Lucida Sans"/>
          <w:sz w:val="67"/>
          <w:szCs w:val="67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7758" w:right="-20"/>
        <w:jc w:val="left"/>
        <w:tabs>
          <w:tab w:pos="135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10.891998pt;margin-top:-20.369148pt;width:28.525113pt;height:35.322996pt;mso-position-horizontal-relative:page;mso-position-vertical-relative:paragraph;z-index:-356" coordorigin="4218,-407" coordsize="571,706">
            <v:shape style="position:absolute;left:4267;top:-360;width:210;height:659" type="#_x0000_t75">
              <v:imagedata r:id="rId28" o:title=""/>
            </v:shape>
            <v:shape style="position:absolute;left:4473;top:-192;width:313;height:491" type="#_x0000_t75">
              <v:imagedata r:id="rId29" o:title=""/>
            </v:shape>
            <v:shape style="position:absolute;left:4599;top:-67;width:189;height:243" type="#_x0000_t75">
              <v:imagedata r:id="rId30" o:title=""/>
            </v:shape>
            <v:group style="position:absolute;left:4228;top:-223;width:210;height:481" coordorigin="4228,-223" coordsize="210,481">
              <v:shape style="position:absolute;left:4228;top:-223;width:210;height:481" coordorigin="4228,-223" coordsize="210,481" path="m4270,255l4270,-84,4237,94,4233,115,4230,135,4229,154,4228,173,4228,191,4259,253,4270,255e" filled="t" fillcolor="#FFFFFF" stroked="f">
                <v:path arrowok="t"/>
                <v:fill/>
              </v:shape>
              <v:shape style="position:absolute;left:4228;top:-223;width:210;height:481" coordorigin="4228,-223" coordsize="210,481" path="m4429,-400l4371,-354,4325,-314,4298,-241,4294,-221,4276,-219,4256,-207,4234,-89,4258,-89,4270,-84,4270,255,4279,257,4308,258,4326,255,4335,253,4335,110,4337,93,4349,25,4371,-51,4396,-91,4396,-223,4429,-400e" filled="t" fillcolor="#FFFFFF" stroked="f">
                <v:path arrowok="t"/>
                <v:fill/>
              </v:shape>
              <v:shape style="position:absolute;left:4228;top:-223;width:210;height:481" coordorigin="4228,-223" coordsize="210,481" path="m4382,121l4368,128,4356,132,4340,132,4336,127,4335,110,4335,253,4346,249,4367,240,4377,161,4382,121e" filled="t" fillcolor="#FFFFFF" stroked="f">
                <v:path arrowok="t"/>
                <v:fill/>
              </v:shape>
              <v:shape style="position:absolute;left:4228;top:-223;width:210;height:481" coordorigin="4228,-223" coordsize="210,481" path="m4438,-182l4438,-202,4436,-221,4416,-222,4396,-223,4396,-91,4408,-93,4428,-103,4431,-123,4434,-143,4437,-162,4438,-182e" filled="t" fillcolor="#FFFFFF" stroked="f">
                <v:path arrowok="t"/>
                <v:fill/>
              </v:shape>
            </v:group>
            <v:group style="position:absolute;left:4433;top:-231;width:315;height:488" coordorigin="4433,-231" coordsize="315,488">
              <v:shape style="position:absolute;left:4433;top:-231;width:315;height:488" coordorigin="4433,-231" coordsize="315,488" path="m4748,-72l4737,-150,4708,-205,4652,-230,4626,-231,4609,-229,4541,-191,4498,-138,4464,-68,4446,-7,4434,68,4433,88,4434,107,4448,182,4491,244,4535,257,4535,81,4535,62,4544,-2,4573,-75,4621,-107,4635,-97,4645,-71,4647,-58,4647,211,4659,198,4695,146,4725,73,4741,6,4748,-53,4748,-72e" filled="t" fillcolor="#FFFFFF" stroked="f">
                <v:path arrowok="t"/>
                <v:fill/>
              </v:shape>
            </v:group>
            <v:group style="position:absolute;left:4535;top:-58;width:112;height:316" coordorigin="4535,-58" coordsize="112,316">
              <v:shape style="position:absolute;left:4535;top:-58;width:112;height:316" coordorigin="4535,-58" coordsize="112,316" path="m4647,211l4647,-58,4646,-42,4645,-21,4631,53,4596,124,4559,136,4546,124,4536,97,4535,81,4535,257,4556,258,4559,258,4575,255,4592,250,4609,241,4626,230,4642,216,4647,211e" filled="t" fillcolor="#FFFFFF" stroked="f">
                <v:path arrowok="t"/>
                <v:fill/>
              </v:shape>
            </v:group>
            <v:group style="position:absolute;left:4228;top:-400;width:210;height:658" coordorigin="4228,-400" coordsize="210,658">
              <v:shape style="position:absolute;left:4228;top:-400;width:210;height:658" coordorigin="4228,-400" coordsize="210,658" path="m4429,-400l4418,-341,4411,-302,4407,-282,4403,-262,4400,-243,4396,-223,4416,-222,4436,-221,4438,-202,4431,-123,4388,-90,4379,-70,4358,-13,4342,64,4335,110,4336,127,4340,132,4349,132,4356,132,4368,128,4382,121,4380,141,4372,200,4367,240,4346,249,4326,255,4308,258,4279,257,4229,211,4228,173,4229,154,4237,94,4248,28,4263,-48,4270,-84,4258,-89,4246,-89,4234,-89,4237,-109,4249,-168,4294,-221,4298,-241,4302,-260,4306,-280,4310,-299,4356,-341,4417,-390,4429,-400xe" filled="f" stroked="t" strokeweight=".75pt" strokecolor="#000000">
                <v:path arrowok="t"/>
              </v:shape>
            </v:group>
            <v:group style="position:absolute;left:4433;top:-232;width:315;height:490" coordorigin="4433,-232" coordsize="315,490">
              <v:shape style="position:absolute;left:4433;top:-232;width:315;height:490" coordorigin="4433,-232" coordsize="315,490" path="m4441,15l4457,-48,4479,-104,4525,-174,4575,-216,4627,-232,4652,-230,4708,-205,4737,-150,4748,-72,4748,-53,4736,30,4718,93,4686,162,4642,216,4592,250,4558,258,4532,257,4476,233,4442,164,4433,88,4434,68,4436,47,4439,26,4441,15xe" filled="f" stroked="t" strokeweight=".75pt" strokecolor="#000000">
                <v:path arrowok="t"/>
              </v:shape>
            </v:group>
            <v:group style="position:absolute;left:4535;top:-107;width:112;height:243" coordorigin="4535,-107" coordsize="112,243">
              <v:shape style="position:absolute;left:4535;top:-107;width:112;height:243" coordorigin="4535,-107" coordsize="112,243" path="m4541,14l4537,39,4535,62,4535,81,4536,97,4546,124,4559,136,4579,134,4625,71,4641,4,4647,-58,4645,-71,4635,-97,4621,-107,4601,-104,4556,-40,4541,1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5.427948pt;margin-top:-20.494148pt;width:94.052047pt;height:35.479961pt;mso-position-horizontal-relative:page;mso-position-vertical-relative:paragraph;z-index:-355" coordorigin="4909,-410" coordsize="1881,710">
            <v:shape style="position:absolute;left:4959;top:-84;width:332;height:383" type="#_x0000_t75">
              <v:imagedata r:id="rId31" o:title=""/>
            </v:shape>
            <v:shape style="position:absolute;left:5100;top:66;width:169;height:133" type="#_x0000_t75">
              <v:imagedata r:id="rId32" o:title=""/>
            </v:shape>
            <v:shape style="position:absolute;left:5023;top:-192;width:267;height:163" type="#_x0000_t75">
              <v:imagedata r:id="rId33" o:title=""/>
            </v:shape>
            <v:shape style="position:absolute;left:5319;top:-360;width:209;height:659" type="#_x0000_t75">
              <v:imagedata r:id="rId34" o:title=""/>
            </v:shape>
            <v:shape style="position:absolute;left:5542;top:-360;width:210;height:659" type="#_x0000_t75">
              <v:imagedata r:id="rId35" o:title=""/>
            </v:shape>
            <v:shape style="position:absolute;left:5746;top:-192;width:319;height:491" type="#_x0000_t75">
              <v:imagedata r:id="rId36" o:title=""/>
            </v:shape>
            <v:shape style="position:absolute;left:6235;top:-51;width:161;height:340" type="#_x0000_t75">
              <v:imagedata r:id="rId37" o:title=""/>
            </v:shape>
            <v:shape style="position:absolute;left:6061;top:-192;width:337;height:481" type="#_x0000_t75">
              <v:imagedata r:id="rId38" o:title=""/>
            </v:shape>
            <v:shape style="position:absolute;left:6416;top:-192;width:334;height:492" type="#_x0000_t75">
              <v:imagedata r:id="rId39" o:title=""/>
            </v:shape>
            <v:shape style="position:absolute;left:6546;top:-58;width:187;height:226" type="#_x0000_t75">
              <v:imagedata r:id="rId40" o:title=""/>
            </v:shape>
            <v:shape style="position:absolute;left:6642;top:-360;width:148;height:212" type="#_x0000_t75">
              <v:imagedata r:id="rId41" o:title=""/>
            </v:shape>
            <v:shape style="position:absolute;left:4909;top:-410;width:1851;height:679" type="#_x0000_t75">
              <v:imagedata r:id="rId42" o:title=""/>
            </v:shape>
            <w10:wrap type="none"/>
          </v:group>
        </w:pict>
      </w:r>
      <w:r>
        <w:rPr/>
        <w:pict>
          <v:group style="position:absolute;margin-left:418.125pt;margin-top:-73.709152pt;width:232.23pt;height:59.25pt;mso-position-horizontal-relative:page;mso-position-vertical-relative:paragraph;z-index:-353" coordorigin="8363,-1474" coordsize="4645,1185">
            <v:shape style="position:absolute;left:10100;top:-861;width:437;height:56" type="#_x0000_t75">
              <v:imagedata r:id="rId43" o:title=""/>
            </v:shape>
            <v:group style="position:absolute;left:8370;top:-1467;width:4630;height:1170" coordorigin="8370,-1467" coordsize="4630,1170">
              <v:shape style="position:absolute;left:8370;top:-1467;width:4630;height:1170" coordorigin="8370,-1467" coordsize="4630,1170" path="m13000,-1350l12981,-1413,12932,-1456,8486,-1467,8464,-1464,8406,-1434,8373,-1378,8370,-414,8372,-391,8402,-333,8458,-300,12882,-297,12905,-299,12963,-329,12996,-385,13000,-1350e" filled="t" fillcolor="#FFFFFF" stroked="f">
                <v:path arrowok="t"/>
                <v:fill/>
              </v:shape>
            </v:group>
            <v:group style="position:absolute;left:8370;top:-1467;width:4630;height:1163" coordorigin="8370,-1467" coordsize="4630,1163">
              <v:shape style="position:absolute;left:8370;top:-1467;width:4630;height:1163" coordorigin="8370,-1467" coordsize="4630,1163" path="m13000,-1361l12998,-1361,12998,-1369,12997,-1369,12997,-1375,12996,-1375,12996,-1380,12995,-1380,12995,-1385,12994,-1385,12994,-1389,12992,-1389,12992,-1391,12991,-1391,12991,-1395,12990,-1395,12990,-1397,12989,-1397,12989,-1399,12988,-1399,12988,-1402,12986,-1402,12986,-1404,12985,-1404,12985,-1407,12984,-1407,12984,-1409,12983,-1410,12982,-1410,12982,-1413,12980,-1413,12980,-1415,12978,-1417,12977,-1417,12977,-1420,12974,-1422,12973,-1422,12973,-1425,12924,-1460,8476,-1467,8467,-1465,8410,-1438,8375,-1385,8370,-401,8371,-401,8371,-394,8372,-394,8372,-388,8374,-388,8374,-383,8375,-383,8375,-378,8376,-378,8376,-375,8377,-375,8377,-372,8378,-372,8378,-369,8380,-369,8380,-366,8381,-366,8381,-364,8382,-364,8382,-361,8383,-361,8383,-359,8384,-359,8384,-357,8386,-357,8386,-354,8387,-354,8388,-353,8388,-351,8389,-351,8389,-348,8390,-348,8393,-346,8393,-343,8394,-343,8396,-341,8396,-339,8398,-339,8412,-324,8429,-313,8448,-304,8449,-304,8449,-1351,8456,-1371,8472,-1385,12881,-1387,12884,-1387,12892,-1386,12896,-1385,12904,-1381,12914,-1371,12914,-1368,12916,-1368,12916,-1366,12917,-1366,12917,-1363,12918,-1363,12918,-1360,12919,-1360,12919,-417,12920,-417,12920,-304,12974,-342,12998,-401,13000,-1361e" filled="t" fillcolor="#000000" stroked="f">
                <v:path arrowok="t"/>
                <v:fill/>
              </v:shape>
            </v:group>
            <v:group style="position:absolute;left:8449;top:-1348;width:4471;height:1051" coordorigin="8449,-1348" coordsize="4471,1051">
              <v:shape style="position:absolute;left:8449;top:-1348;width:4471;height:1051" coordorigin="8449,-1348" coordsize="4471,1051" path="m12920,-304l12920,-417,12919,-411,12912,-391,12895,-379,8490,-377,8490,-376,8485,-377,8477,-378,8473,-379,8466,-383,8456,-393,8455,-393,8455,-395,8454,-395,8454,-397,8453,-397,8453,-400,8452,-400,8452,-403,8450,-403,8450,-1348,8449,-1348,8449,-304,8467,-299,8490,-299,12894,-297,12894,-298,12902,-299,12920,-304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ame: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5840" w:h="12240" w:orient="landscape"/>
          <w:pgMar w:top="720" w:bottom="0" w:left="760" w:right="10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33" w:right="175" w:firstLine="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Presente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top</w:t>
      </w:r>
    </w:p>
    <w:p>
      <w:pPr>
        <w:spacing w:before="3" w:after="0" w:line="230" w:lineRule="exact"/>
        <w:ind w:left="819" w:right="-3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experts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field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819" w:right="29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Develop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uing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3" w:right="118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-18" w:right="41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Resource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Learn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students,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community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36" w:right="-41" w:firstLine="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orking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</w:p>
    <w:p>
      <w:pPr>
        <w:spacing w:before="29" w:after="0" w:line="480" w:lineRule="auto"/>
        <w:ind w:right="421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</w:rPr>
        <w:t>ompany:</w:t>
      </w:r>
      <w:r>
        <w:rPr>
          <w:rFonts w:ascii="Arial" w:hAnsi="Arial" w:cs="Arial" w:eastAsia="Arial"/>
          <w:sz w:val="24"/>
          <w:szCs w:val="24"/>
          <w:spacing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>                                                                    </w:t>
      </w:r>
      <w:r>
        <w:rPr>
          <w:rFonts w:ascii="Arial" w:hAnsi="Arial" w:cs="Arial" w:eastAsia="Arial"/>
          <w:sz w:val="24"/>
          <w:szCs w:val="24"/>
          <w:spacing w:val="-4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4"/>
        </w:rPr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Address:</w:t>
      </w:r>
      <w:r>
        <w:rPr>
          <w:rFonts w:ascii="Arial" w:hAnsi="Arial" w:cs="Arial" w:eastAsia="Arial"/>
          <w:sz w:val="24"/>
          <w:szCs w:val="24"/>
          <w:spacing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>                                                                      </w:t>
      </w:r>
      <w:r>
        <w:rPr>
          <w:rFonts w:ascii="Arial" w:hAnsi="Arial" w:cs="Arial" w:eastAsia="Arial"/>
          <w:sz w:val="24"/>
          <w:szCs w:val="24"/>
          <w:spacing w:val="9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9"/>
        </w:rPr>
      </w:r>
      <w:r>
        <w:rPr>
          <w:rFonts w:ascii="Arial" w:hAnsi="Arial" w:cs="Arial" w:eastAsia="Arial"/>
          <w:sz w:val="24"/>
          <w:szCs w:val="24"/>
          <w:spacing w:val="9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City:</w:t>
      </w:r>
      <w:r>
        <w:rPr>
          <w:rFonts w:ascii="Arial" w:hAnsi="Arial" w:cs="Arial" w:eastAsia="Arial"/>
          <w:sz w:val="24"/>
          <w:szCs w:val="24"/>
          <w:spacing w:val="0"/>
          <w:u w:val="thick" w:color="000000"/>
        </w:rPr>
        <w:t>                                   </w:t>
      </w:r>
      <w:r>
        <w:rPr>
          <w:rFonts w:ascii="Arial" w:hAnsi="Arial" w:cs="Arial" w:eastAsia="Arial"/>
          <w:sz w:val="24"/>
          <w:szCs w:val="24"/>
          <w:spacing w:val="-2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2"/>
        </w:rPr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       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Zip: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           </w:t>
      </w:r>
      <w:r>
        <w:rPr>
          <w:rFonts w:ascii="Arial" w:hAnsi="Arial" w:cs="Arial" w:eastAsia="Arial"/>
          <w:sz w:val="24"/>
          <w:szCs w:val="24"/>
          <w:spacing w:val="-28"/>
          <w:w w:val="100"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28"/>
          <w:w w:val="100"/>
        </w:rPr>
      </w:r>
      <w:r>
        <w:rPr>
          <w:rFonts w:ascii="Arial" w:hAnsi="Arial" w:cs="Arial" w:eastAsia="Arial"/>
          <w:sz w:val="24"/>
          <w:szCs w:val="24"/>
          <w:spacing w:val="-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Phone: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                                                                       </w:t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                                                                        </w:t>
      </w:r>
      <w:r>
        <w:rPr>
          <w:rFonts w:ascii="Arial" w:hAnsi="Arial" w:cs="Arial" w:eastAsia="Arial"/>
          <w:sz w:val="24"/>
          <w:szCs w:val="24"/>
          <w:spacing w:val="2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39" w:lineRule="auto"/>
        <w:ind w:right="4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facility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fully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ssible.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require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ccommodation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please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registrati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deadline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September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760" w:right="1080"/>
          <w:cols w:num="3" w:equalWidth="0">
            <w:col w:w="2681" w:space="592"/>
            <w:col w:w="2464" w:space="2021"/>
            <w:col w:w="6242"/>
          </w:cols>
        </w:sectPr>
      </w:pPr>
      <w:rPr/>
    </w:p>
    <w:p>
      <w:pPr>
        <w:spacing w:before="3" w:after="0" w:line="230" w:lineRule="exact"/>
        <w:ind w:left="993" w:right="-54" w:firstLine="1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rtuniti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259" w:lineRule="exact"/>
        <w:ind w:left="461" w:right="441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-18" w:right="-38" w:firstLine="-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Education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Learn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innovatio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vision.</w:t>
      </w:r>
    </w:p>
    <w:p>
      <w:pPr>
        <w:spacing w:before="0" w:after="0" w:line="157" w:lineRule="exact"/>
        <w:ind w:left="-3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mind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66" w:right="4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Check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request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vegetarian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lunch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Certification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Designation: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ACVREP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LSW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tabs>
          <w:tab w:pos="57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w w:val="99"/>
        </w:rPr>
        <w:t>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CSW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Wingdings" w:hAnsi="Wingdings" w:cs="Wingdings" w:eastAsia="Wingdings"/>
          <w:sz w:val="22"/>
          <w:szCs w:val="22"/>
          <w:spacing w:val="0"/>
          <w:w w:val="99"/>
        </w:rPr>
        <w:t>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LSCW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Wingdings" w:hAnsi="Wingdings" w:cs="Wingdings" w:eastAsia="Wingdings"/>
          <w:sz w:val="22"/>
          <w:szCs w:val="22"/>
          <w:spacing w:val="0"/>
          <w:w w:val="99"/>
        </w:rPr>
        <w:t>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CTRS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Wingdings" w:hAnsi="Wingdings" w:cs="Wingdings" w:eastAsia="Wingdings"/>
          <w:sz w:val="22"/>
          <w:szCs w:val="22"/>
          <w:spacing w:val="0"/>
          <w:w w:val="99"/>
        </w:rPr>
        <w:t>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Other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3.5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Social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Work,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CRC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ACVREP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CEU’s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approved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760" w:right="1080"/>
          <w:cols w:num="4" w:equalWidth="0">
            <w:col w:w="2195" w:space="427"/>
            <w:col w:w="1425" w:space="320"/>
            <w:col w:w="1434" w:space="1957"/>
            <w:col w:w="6242"/>
          </w:cols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760" w:right="1080"/>
        </w:sectPr>
      </w:pPr>
      <w:rPr/>
    </w:p>
    <w:p>
      <w:pPr>
        <w:spacing w:before="29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70.5pt;margin-top:36pt;width:101.46pt;height:58.92pt;mso-position-horizontal-relative:page;mso-position-vertical-relative:page;z-index:-354" coordorigin="13410,720" coordsize="2029,1178">
            <v:shape style="position:absolute;left:13410;top:720;width:2029;height:1178" coordorigin="13410,720" coordsize="2029,1178" path="m13410,720l13410,1898,15439,1898,15439,720,13410,720e" filled="t" fillcolor="#CCFF6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25.880005pt;margin-top:318.269989pt;width:324pt;height:.1pt;mso-position-horizontal-relative:page;mso-position-vertical-relative:page;z-index:-352" coordorigin="8518,6365" coordsize="6480,2">
            <v:shape style="position:absolute;left:8518;top:6365;width:6480;height:2" coordorigin="8518,6365" coordsize="6480,0" path="m14998,6365l8518,6365e" filled="f" stroked="t" strokeweight=".99999pt" strokecolor="#000000">
              <v:path arrowok="t"/>
            </v:shape>
          </v:group>
          <w10:wrap type="none"/>
        </w:pict>
      </w:r>
      <w:r>
        <w:rPr/>
        <w:pict>
          <v:group style="position:absolute;margin-left:443.519989pt;margin-top:436.5pt;width:306pt;height:40.5pt;mso-position-horizontal-relative:page;mso-position-vertical-relative:page;z-index:-351" coordorigin="8870,8730" coordsize="6120,810">
            <v:shape style="position:absolute;left:8870;top:8730;width:6120;height:810" coordorigin="8870,8730" coordsize="6120,810" path="m8870,8730l8870,9540,14990,9540,14990,8730,8870,8730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attend?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(professional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CEU’s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pending)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workers</w:t>
      </w:r>
    </w:p>
    <w:p>
      <w:pPr>
        <w:spacing w:before="0" w:after="0" w:line="240" w:lineRule="auto"/>
        <w:ind w:left="108" w:right="-20"/>
        <w:jc w:val="left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Rehabilitation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counselors</w:t>
      </w:r>
    </w:p>
    <w:p>
      <w:pPr>
        <w:spacing w:before="0" w:after="0" w:line="240" w:lineRule="auto"/>
        <w:ind w:left="108" w:right="-20"/>
        <w:jc w:val="left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Physicians</w:t>
      </w:r>
    </w:p>
    <w:p>
      <w:pPr>
        <w:spacing w:before="0" w:after="0" w:line="240" w:lineRule="auto"/>
        <w:ind w:left="108" w:right="-20"/>
        <w:jc w:val="left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specialists</w:t>
      </w:r>
    </w:p>
    <w:p>
      <w:pPr>
        <w:spacing w:before="0" w:after="0" w:line="240" w:lineRule="auto"/>
        <w:ind w:left="108" w:right="-20"/>
        <w:jc w:val="left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Educators</w:t>
      </w:r>
    </w:p>
    <w:p>
      <w:pPr>
        <w:spacing w:before="0" w:after="0" w:line="240" w:lineRule="auto"/>
        <w:ind w:left="108" w:right="-20"/>
        <w:jc w:val="left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rehabilitation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pecialist</w:t>
      </w:r>
    </w:p>
    <w:p>
      <w:pPr>
        <w:spacing w:before="0" w:after="0" w:line="240" w:lineRule="auto"/>
        <w:ind w:left="108" w:right="-20"/>
        <w:jc w:val="left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</w:t>
      </w:r>
    </w:p>
    <w:p>
      <w:pPr>
        <w:spacing w:before="0" w:after="0" w:line="240" w:lineRule="auto"/>
        <w:ind w:left="468" w:right="-61" w:firstLine="-360"/>
        <w:jc w:val="left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Families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4" w:right="-20"/>
        <w:jc w:val="left"/>
        <w:rPr>
          <w:rFonts w:ascii="Arial Black" w:hAnsi="Arial Black" w:cs="Arial Black" w:eastAsia="Arial Black"/>
          <w:sz w:val="24"/>
          <w:szCs w:val="24"/>
        </w:rPr>
      </w:pPr>
      <w:rPr/>
      <w:r>
        <w:rPr>
          <w:rFonts w:ascii="Arial Black" w:hAnsi="Arial Black" w:cs="Arial Black" w:eastAsia="Arial Black"/>
          <w:sz w:val="24"/>
          <w:szCs w:val="24"/>
          <w:color w:val="FFFFFF"/>
          <w:spacing w:val="0"/>
          <w:w w:val="100"/>
          <w:b/>
          <w:bCs/>
        </w:rPr>
        <w:t>Registration</w:t>
      </w:r>
      <w:r>
        <w:rPr>
          <w:rFonts w:ascii="Arial Black" w:hAnsi="Arial Black" w:cs="Arial Black" w:eastAsia="Arial Black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color w:val="FFFFFF"/>
          <w:spacing w:val="0"/>
          <w:w w:val="100"/>
          <w:b/>
          <w:bCs/>
        </w:rPr>
        <w:t>Deadline:</w:t>
      </w:r>
      <w:r>
        <w:rPr>
          <w:rFonts w:ascii="Arial Black" w:hAnsi="Arial Black" w:cs="Arial Black" w:eastAsia="Arial Black"/>
          <w:sz w:val="24"/>
          <w:szCs w:val="24"/>
          <w:color w:val="FFFFFF"/>
          <w:spacing w:val="1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color w:val="FFFFFF"/>
          <w:spacing w:val="0"/>
          <w:w w:val="100"/>
          <w:b/>
          <w:bCs/>
        </w:rPr>
        <w:t>Sep</w:t>
      </w:r>
      <w:r>
        <w:rPr>
          <w:rFonts w:ascii="Arial Black" w:hAnsi="Arial Black" w:cs="Arial Black" w:eastAsia="Arial Black"/>
          <w:sz w:val="24"/>
          <w:szCs w:val="24"/>
          <w:color w:val="FFFFFF"/>
          <w:spacing w:val="1"/>
          <w:w w:val="100"/>
          <w:b/>
          <w:bCs/>
        </w:rPr>
        <w:t>t</w:t>
      </w:r>
      <w:r>
        <w:rPr>
          <w:rFonts w:ascii="Arial Black" w:hAnsi="Arial Black" w:cs="Arial Black" w:eastAsia="Arial Black"/>
          <w:sz w:val="24"/>
          <w:szCs w:val="24"/>
          <w:color w:val="FFFFFF"/>
          <w:spacing w:val="0"/>
          <w:w w:val="100"/>
          <w:b/>
          <w:bCs/>
        </w:rPr>
        <w:t>ember</w:t>
      </w:r>
      <w:r>
        <w:rPr>
          <w:rFonts w:ascii="Arial Black" w:hAnsi="Arial Black" w:cs="Arial Black" w:eastAsia="Arial Black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color w:val="FFFFFF"/>
          <w:spacing w:val="0"/>
          <w:w w:val="100"/>
          <w:b/>
          <w:bCs/>
        </w:rPr>
        <w:t>24,</w:t>
      </w:r>
      <w:r>
        <w:rPr>
          <w:rFonts w:ascii="Arial Black" w:hAnsi="Arial Black" w:cs="Arial Black" w:eastAsia="Arial Black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4"/>
          <w:szCs w:val="24"/>
          <w:color w:val="FFFFFF"/>
          <w:spacing w:val="0"/>
          <w:w w:val="100"/>
          <w:b/>
          <w:bCs/>
        </w:rPr>
        <w:t>2014</w:t>
      </w:r>
      <w:r>
        <w:rPr>
          <w:rFonts w:ascii="Arial Black" w:hAnsi="Arial Black" w:cs="Arial Black" w:eastAsia="Arial Black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00" w:right="3052"/>
        <w:jc w:val="center"/>
        <w:rPr>
          <w:rFonts w:ascii="Lucida Sans Typewriter" w:hAnsi="Lucida Sans Typewriter" w:cs="Lucida Sans Typewriter" w:eastAsia="Lucida Sans Typewriter"/>
          <w:sz w:val="16"/>
          <w:szCs w:val="16"/>
        </w:rPr>
      </w:pPr>
      <w:rPr/>
      <w:r>
        <w:rPr/>
        <w:pict>
          <v:shape style="position:absolute;margin-left:639pt;margin-top:-7.36209pt;width:88.325996pt;height:105.779999pt;mso-position-horizontal-relative:page;mso-position-vertical-relative:paragraph;z-index:-350" type="#_x0000_t75">
            <v:imagedata r:id="rId44" o:title=""/>
          </v:shape>
        </w:pict>
      </w:r>
      <w:r>
        <w:rPr>
          <w:rFonts w:ascii="Lucida Sans Typewriter" w:hAnsi="Lucida Sans Typewriter" w:cs="Lucida Sans Typewriter" w:eastAsia="Lucida Sans Typewriter"/>
          <w:sz w:val="16"/>
          <w:szCs w:val="16"/>
          <w:spacing w:val="0"/>
          <w:w w:val="100"/>
          <w:b/>
          <w:bCs/>
        </w:rPr>
        <w:t>Send</w:t>
      </w:r>
      <w:r>
        <w:rPr>
          <w:rFonts w:ascii="Lucida Sans Typewriter" w:hAnsi="Lucida Sans Typewriter" w:cs="Lucida Sans Typewriter" w:eastAsia="Lucida Sans Typewriter"/>
          <w:sz w:val="16"/>
          <w:szCs w:val="16"/>
          <w:spacing w:val="-4"/>
          <w:w w:val="100"/>
          <w:b/>
          <w:bCs/>
        </w:rPr>
        <w:t> </w:t>
      </w:r>
      <w:r>
        <w:rPr>
          <w:rFonts w:ascii="Lucida Sans Typewriter" w:hAnsi="Lucida Sans Typewriter" w:cs="Lucida Sans Typewriter" w:eastAsia="Lucida Sans Typewriter"/>
          <w:sz w:val="16"/>
          <w:szCs w:val="16"/>
          <w:spacing w:val="0"/>
          <w:w w:val="100"/>
          <w:b/>
          <w:bCs/>
        </w:rPr>
        <w:t>r</w:t>
      </w:r>
      <w:r>
        <w:rPr>
          <w:rFonts w:ascii="Lucida Sans Typewriter" w:hAnsi="Lucida Sans Typewriter" w:cs="Lucida Sans Typewriter" w:eastAsia="Lucida Sans Typewriter"/>
          <w:sz w:val="16"/>
          <w:szCs w:val="16"/>
          <w:spacing w:val="1"/>
          <w:w w:val="100"/>
          <w:b/>
          <w:bCs/>
        </w:rPr>
        <w:t>e</w:t>
      </w:r>
      <w:r>
        <w:rPr>
          <w:rFonts w:ascii="Lucida Sans Typewriter" w:hAnsi="Lucida Sans Typewriter" w:cs="Lucida Sans Typewriter" w:eastAsia="Lucida Sans Typewriter"/>
          <w:sz w:val="16"/>
          <w:szCs w:val="16"/>
          <w:spacing w:val="0"/>
          <w:w w:val="100"/>
          <w:b/>
          <w:bCs/>
        </w:rPr>
        <w:t>gi</w:t>
      </w:r>
      <w:r>
        <w:rPr>
          <w:rFonts w:ascii="Lucida Sans Typewriter" w:hAnsi="Lucida Sans Typewriter" w:cs="Lucida Sans Typewriter" w:eastAsia="Lucida Sans Typewriter"/>
          <w:sz w:val="16"/>
          <w:szCs w:val="16"/>
          <w:spacing w:val="1"/>
          <w:w w:val="100"/>
          <w:b/>
          <w:bCs/>
        </w:rPr>
        <w:t>s</w:t>
      </w:r>
      <w:r>
        <w:rPr>
          <w:rFonts w:ascii="Lucida Sans Typewriter" w:hAnsi="Lucida Sans Typewriter" w:cs="Lucida Sans Typewriter" w:eastAsia="Lucida Sans Typewriter"/>
          <w:sz w:val="16"/>
          <w:szCs w:val="16"/>
          <w:spacing w:val="0"/>
          <w:w w:val="100"/>
          <w:b/>
          <w:bCs/>
        </w:rPr>
        <w:t>t</w:t>
      </w:r>
      <w:r>
        <w:rPr>
          <w:rFonts w:ascii="Lucida Sans Typewriter" w:hAnsi="Lucida Sans Typewriter" w:cs="Lucida Sans Typewriter" w:eastAsia="Lucida Sans Typewriter"/>
          <w:sz w:val="16"/>
          <w:szCs w:val="16"/>
          <w:spacing w:val="1"/>
          <w:w w:val="100"/>
          <w:b/>
          <w:bCs/>
        </w:rPr>
        <w:t>r</w:t>
      </w:r>
      <w:r>
        <w:rPr>
          <w:rFonts w:ascii="Lucida Sans Typewriter" w:hAnsi="Lucida Sans Typewriter" w:cs="Lucida Sans Typewriter" w:eastAsia="Lucida Sans Typewriter"/>
          <w:sz w:val="16"/>
          <w:szCs w:val="16"/>
          <w:spacing w:val="0"/>
          <w:w w:val="100"/>
          <w:b/>
          <w:bCs/>
        </w:rPr>
        <w:t>ati</w:t>
      </w:r>
      <w:r>
        <w:rPr>
          <w:rFonts w:ascii="Lucida Sans Typewriter" w:hAnsi="Lucida Sans Typewriter" w:cs="Lucida Sans Typewriter" w:eastAsia="Lucida Sans Typewriter"/>
          <w:sz w:val="16"/>
          <w:szCs w:val="16"/>
          <w:spacing w:val="1"/>
          <w:w w:val="100"/>
          <w:b/>
          <w:bCs/>
        </w:rPr>
        <w:t>o</w:t>
      </w:r>
      <w:r>
        <w:rPr>
          <w:rFonts w:ascii="Lucida Sans Typewriter" w:hAnsi="Lucida Sans Typewriter" w:cs="Lucida Sans Typewriter" w:eastAsia="Lucida Sans Typewriter"/>
          <w:sz w:val="16"/>
          <w:szCs w:val="16"/>
          <w:spacing w:val="0"/>
          <w:w w:val="100"/>
          <w:b/>
          <w:bCs/>
        </w:rPr>
        <w:t>n</w:t>
      </w:r>
      <w:r>
        <w:rPr>
          <w:rFonts w:ascii="Lucida Sans Typewriter" w:hAnsi="Lucida Sans Typewriter" w:cs="Lucida Sans Typewriter" w:eastAsia="Lucida Sans Typewriter"/>
          <w:sz w:val="16"/>
          <w:szCs w:val="16"/>
          <w:spacing w:val="-12"/>
          <w:w w:val="100"/>
          <w:b/>
          <w:bCs/>
        </w:rPr>
        <w:t> </w:t>
      </w:r>
      <w:r>
        <w:rPr>
          <w:rFonts w:ascii="Lucida Sans Typewriter" w:hAnsi="Lucida Sans Typewriter" w:cs="Lucida Sans Typewriter" w:eastAsia="Lucida Sans Typewriter"/>
          <w:sz w:val="16"/>
          <w:szCs w:val="16"/>
          <w:spacing w:val="1"/>
          <w:w w:val="100"/>
          <w:b/>
          <w:bCs/>
        </w:rPr>
        <w:t>f</w:t>
      </w:r>
      <w:r>
        <w:rPr>
          <w:rFonts w:ascii="Lucida Sans Typewriter" w:hAnsi="Lucida Sans Typewriter" w:cs="Lucida Sans Typewriter" w:eastAsia="Lucida Sans Typewriter"/>
          <w:sz w:val="16"/>
          <w:szCs w:val="16"/>
          <w:spacing w:val="0"/>
          <w:w w:val="100"/>
          <w:b/>
          <w:bCs/>
        </w:rPr>
        <w:t>orm</w:t>
      </w:r>
      <w:r>
        <w:rPr>
          <w:rFonts w:ascii="Lucida Sans Typewriter" w:hAnsi="Lucida Sans Typewriter" w:cs="Lucida Sans Typewriter" w:eastAsia="Lucida Sans Typewriter"/>
          <w:sz w:val="16"/>
          <w:szCs w:val="16"/>
          <w:spacing w:val="-4"/>
          <w:w w:val="100"/>
          <w:b/>
          <w:bCs/>
        </w:rPr>
        <w:t> </w:t>
      </w:r>
      <w:r>
        <w:rPr>
          <w:rFonts w:ascii="Lucida Sans Typewriter" w:hAnsi="Lucida Sans Typewriter" w:cs="Lucida Sans Typewriter" w:eastAsia="Lucida Sans Typewriter"/>
          <w:sz w:val="16"/>
          <w:szCs w:val="16"/>
          <w:spacing w:val="1"/>
          <w:w w:val="99"/>
          <w:b/>
          <w:bCs/>
        </w:rPr>
        <w:t>t</w:t>
      </w:r>
      <w:r>
        <w:rPr>
          <w:rFonts w:ascii="Lucida Sans Typewriter" w:hAnsi="Lucida Sans Typewriter" w:cs="Lucida Sans Typewriter" w:eastAsia="Lucida Sans Typewriter"/>
          <w:sz w:val="16"/>
          <w:szCs w:val="16"/>
          <w:spacing w:val="0"/>
          <w:w w:val="99"/>
          <w:b/>
          <w:bCs/>
        </w:rPr>
        <w:t>o</w:t>
      </w:r>
      <w:r>
        <w:rPr>
          <w:rFonts w:ascii="Lucida Sans Typewriter" w:hAnsi="Lucida Sans Typewriter" w:cs="Lucida Sans Typewriter" w:eastAsia="Lucida Sans Typewriter"/>
          <w:sz w:val="16"/>
          <w:szCs w:val="16"/>
          <w:spacing w:val="0"/>
          <w:w w:val="100"/>
        </w:rPr>
      </w:r>
    </w:p>
    <w:p>
      <w:pPr>
        <w:spacing w:before="85" w:after="0" w:line="240" w:lineRule="auto"/>
        <w:ind w:left="-38" w:right="241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ette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Coun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Extension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Offi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7" w:after="0" w:line="240" w:lineRule="auto"/>
        <w:ind w:left="665" w:right="311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1140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7" w:after="0" w:line="240" w:lineRule="auto"/>
        <w:ind w:left="634" w:right="308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Lexington,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40504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7" w:after="0" w:line="240" w:lineRule="auto"/>
        <w:ind w:left="1074" w:right="352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859.257.5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1120" w:bottom="280" w:left="760" w:right="1080"/>
          <w:cols w:num="2" w:equalWidth="0">
            <w:col w:w="6005" w:space="1829"/>
            <w:col w:w="616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46.240002pt;margin-top:33.160pt;width:302.74pt;height:549.4pt;mso-position-horizontal-relative:page;mso-position-vertical-relative:page;z-index:-349" coordorigin="925,663" coordsize="6055,10988">
            <v:group style="position:absolute;left:958;top:727;width:2029;height:860" coordorigin="958,727" coordsize="2029,860">
              <v:shape style="position:absolute;left:958;top:727;width:2029;height:860" coordorigin="958,727" coordsize="2029,860" path="m958,727l958,1588,2987,1588,2987,727,958,727xe" filled="t" fillcolor="#CCFF66" stroked="f">
                <v:path arrowok="t"/>
                <v:fill/>
              </v:shape>
            </v:group>
            <v:group style="position:absolute;left:935;top:673;width:3016;height:2874" coordorigin="935,673" coordsize="3016,2874">
              <v:shape style="position:absolute;left:935;top:673;width:3016;height:2874" coordorigin="935,673" coordsize="3016,2874" path="m3950,2537l3130,673,3086,682,3043,692,2957,712,2872,734,2787,758,2703,784,2619,811,2536,841,2453,872,2372,905,2291,940,2214,974,2138,1011,2063,1048,1989,1088,1916,1129,1844,1171,1772,1214,1702,1259,1632,1306,1563,1354,1496,1403,1429,1454,1363,1506,1299,1559,1235,1613,1173,1669,1112,1726,1052,1785,993,1845,935,1906,1658,3547,3950,2537e" filled="t" fillcolor="#FFFFFF" stroked="f">
                <v:path arrowok="t"/>
                <v:fill/>
              </v:shape>
            </v:group>
            <v:group style="position:absolute;left:950;top:1588;width:6019;height:8460" coordorigin="950,1588" coordsize="6019,8460">
              <v:shape style="position:absolute;left:950;top:1588;width:6019;height:8460" coordorigin="950,1588" coordsize="6019,8460" path="m950,1588l950,10048,6970,10048,6970,1588,950,1588e" filled="t" fillcolor="#FFFFFF" stroked="f">
                <v:path arrowok="t"/>
                <v:fill/>
              </v:shape>
            </v:group>
            <v:group style="position:absolute;left:950;top:9301;width:6019;height:2340" coordorigin="950,9301" coordsize="6019,2340">
              <v:shape style="position:absolute;left:950;top:9301;width:6019;height:2340" coordorigin="950,9301" coordsize="6019,2340" path="m6970,11641l6970,9301,950,9301,950,11641,965,11641,965,9317,6954,9317,6954,11641,6970,11641e" filled="t" fillcolor="#000000" stroked="f">
                <v:path arrowok="t"/>
                <v:fill/>
              </v:shape>
            </v:group>
            <v:group style="position:absolute;left:965;top:11634;width:5989;height:2" coordorigin="965,11634" coordsize="5989,2">
              <v:shape style="position:absolute;left:965;top:11634;width:5989;height:2" coordorigin="965,11634" coordsize="5989,0" path="m6954,11634l965,11634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2.5pt;margin-top:44.5pt;width:352pt;height:541pt;mso-position-horizontal-relative:page;mso-position-vertical-relative:page;z-index:-348" coordorigin="8450,890" coordsize="7040,10820">
            <v:group style="position:absolute;left:8460;top:900;width:7020;height:10800" coordorigin="8460,900" coordsize="7020,10800">
              <v:shape style="position:absolute;left:8460;top:900;width:7020;height:10800" coordorigin="8460,900" coordsize="7020,10800" path="m15480,11700l15480,900,8460,900,8460,11700,8474,11700,8474,914,15464,914,15464,11700,15480,11700e" filled="t" fillcolor="#000000" stroked="f">
                <v:path arrowok="t"/>
                <v:fill/>
              </v:shape>
            </v:group>
            <v:group style="position:absolute;left:8474;top:11692;width:6990;height:2" coordorigin="8474,11692" coordsize="6990,2">
              <v:shape style="position:absolute;left:8474;top:11692;width:6990;height:2" coordorigin="8474,11692" coordsize="6990,0" path="m15464,11692l8474,11692e" filled="f" stroked="t" strokeweight=".88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Arial Black" w:hAnsi="Arial Black" w:cs="Arial Black" w:eastAsia="Arial Black"/>
          <w:sz w:val="40"/>
          <w:szCs w:val="40"/>
        </w:rPr>
      </w:pPr>
      <w:rPr/>
      <w:r>
        <w:rPr>
          <w:rFonts w:ascii="Arial Black" w:hAnsi="Arial Black" w:cs="Arial Black" w:eastAsia="Arial Black"/>
          <w:sz w:val="40"/>
          <w:szCs w:val="40"/>
          <w:color w:val="6533FF"/>
          <w:spacing w:val="0"/>
          <w:w w:val="100"/>
          <w:b/>
          <w:bCs/>
        </w:rPr>
        <w:t>Inspi</w:t>
      </w:r>
      <w:r>
        <w:rPr>
          <w:rFonts w:ascii="Arial Black" w:hAnsi="Arial Black" w:cs="Arial Black" w:eastAsia="Arial Black"/>
          <w:sz w:val="40"/>
          <w:szCs w:val="40"/>
          <w:color w:val="6533FF"/>
          <w:spacing w:val="7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40"/>
          <w:szCs w:val="40"/>
          <w:color w:val="6533FF"/>
          <w:spacing w:val="-7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40"/>
          <w:szCs w:val="40"/>
          <w:color w:val="6533FF"/>
          <w:spacing w:val="0"/>
          <w:w w:val="100"/>
          <w:b/>
          <w:bCs/>
        </w:rPr>
        <w:t>tional</w:t>
      </w:r>
      <w:r>
        <w:rPr>
          <w:rFonts w:ascii="Arial Black" w:hAnsi="Arial Black" w:cs="Arial Black" w:eastAsia="Arial Black"/>
          <w:sz w:val="40"/>
          <w:szCs w:val="40"/>
          <w:color w:val="6533FF"/>
          <w:spacing w:val="-28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40"/>
          <w:szCs w:val="40"/>
          <w:color w:val="6533FF"/>
          <w:spacing w:val="0"/>
          <w:w w:val="100"/>
          <w:b/>
          <w:bCs/>
        </w:rPr>
        <w:t>Spea</w:t>
      </w:r>
      <w:r>
        <w:rPr>
          <w:rFonts w:ascii="Arial Black" w:hAnsi="Arial Black" w:cs="Arial Black" w:eastAsia="Arial Black"/>
          <w:sz w:val="40"/>
          <w:szCs w:val="40"/>
          <w:color w:val="6533FF"/>
          <w:spacing w:val="-12"/>
          <w:w w:val="100"/>
          <w:b/>
          <w:bCs/>
        </w:rPr>
        <w:t>k</w:t>
      </w:r>
      <w:r>
        <w:rPr>
          <w:rFonts w:ascii="Arial Black" w:hAnsi="Arial Black" w:cs="Arial Black" w:eastAsia="Arial Black"/>
          <w:sz w:val="40"/>
          <w:szCs w:val="40"/>
          <w:color w:val="6533FF"/>
          <w:spacing w:val="0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40"/>
          <w:szCs w:val="40"/>
          <w:color w:val="6533FF"/>
          <w:spacing w:val="10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40"/>
          <w:szCs w:val="40"/>
          <w:color w:val="6533FF"/>
          <w:spacing w:val="0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40"/>
          <w:szCs w:val="40"/>
          <w:color w:val="000000"/>
          <w:spacing w:val="0"/>
          <w:w w:val="100"/>
        </w:rPr>
      </w:r>
    </w:p>
    <w:p>
      <w:pPr>
        <w:spacing w:before="55" w:after="0" w:line="264" w:lineRule="auto"/>
        <w:ind w:left="108" w:right="21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diagnosis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dreams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desires.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Marlana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VanHoose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singer.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Marlana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piano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egalovirus,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believed</w:t>
      </w:r>
    </w:p>
    <w:p>
      <w:pPr>
        <w:spacing w:before="0" w:after="0" w:line="240" w:lineRule="auto"/>
        <w:ind w:left="108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virus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blindness.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cerebral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palsy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stopped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Marlana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herself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disability.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8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Matth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radford,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Corporal,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nited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Stat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Marine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Corps,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medically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retired.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Matthew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full-time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husband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father.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severely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injured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Iraq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January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2007.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Matthew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reenlisted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double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amputee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reenlist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history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Marines.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8" w:right="-3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Thompso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golfer.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himself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"relative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mer"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top-ranked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golfers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U.S.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Golf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Association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it."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4" w:lineRule="auto"/>
        <w:ind w:left="172" w:right="24" w:firstLine="-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agencies: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Bluegrass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Blind,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Independence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Coun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Federation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Blind,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Kentuck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sual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pairment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Center,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Visually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paired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Preschool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Lexington-F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vernment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Aging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Disability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Parks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Recreation.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7" w:after="0" w:line="240" w:lineRule="auto"/>
        <w:ind w:left="2168" w:right="2165"/>
        <w:jc w:val="center"/>
        <w:rPr>
          <w:rFonts w:ascii="Arial" w:hAnsi="Arial" w:cs="Arial" w:eastAsia="Arial"/>
          <w:sz w:val="40"/>
          <w:szCs w:val="40"/>
        </w:rPr>
      </w:pPr>
      <w:rPr/>
      <w:r>
        <w:rPr/>
        <w:br w:type="column"/>
      </w:r>
      <w:r>
        <w:rPr>
          <w:rFonts w:ascii="Arial" w:hAnsi="Arial" w:cs="Arial" w:eastAsia="Arial"/>
          <w:sz w:val="40"/>
          <w:szCs w:val="40"/>
          <w:spacing w:val="0"/>
          <w:w w:val="99"/>
          <w:b/>
          <w:bCs/>
        </w:rPr>
        <w:t>SCHEDULE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8" w:right="1204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6"/>
          <w:w w:val="100"/>
        </w:rPr>
        <w:t>W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ednesda</w:t>
      </w:r>
      <w:r>
        <w:rPr>
          <w:rFonts w:ascii="Arial" w:hAnsi="Arial" w:cs="Arial" w:eastAsia="Arial"/>
          <w:sz w:val="32"/>
          <w:szCs w:val="32"/>
          <w:spacing w:val="-23"/>
          <w:w w:val="100"/>
        </w:rPr>
        <w:t>y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,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October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8,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2014</w:t>
      </w:r>
    </w:p>
    <w:p>
      <w:pPr>
        <w:spacing w:before="0" w:after="0" w:line="367" w:lineRule="exact"/>
        <w:ind w:left="1940" w:right="1937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9:30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a.m.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p.m.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9:30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a.m.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Registration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Exhibits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a.m.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Low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ision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Optometry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5" w:lineRule="exact"/>
        <w:ind w:left="1594" w:right="157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Medical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Center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Opto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etrists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322" w:lineRule="exact"/>
        <w:ind w:left="1516" w:right="969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Restoring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ision: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future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retinal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treatments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0" w:lineRule="exact"/>
        <w:ind w:left="1583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Dr.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John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Kitchens,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Retina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Associates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.m.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Functional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Interventions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5" w:lineRule="exact"/>
        <w:ind w:left="1594" w:right="59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Michelle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adberry,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Director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Speci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83" w:right="133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Donna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Lee,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University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Kentucky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16" w:right="606" w:firstLine="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Todd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Stephens,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Independen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Place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Inc.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Janell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Turner,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ffice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Blind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Noon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Lunch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x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hibits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12:30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p.m.</w:t>
      </w:r>
      <w:r>
        <w:rPr>
          <w:rFonts w:ascii="Arial" w:hAnsi="Arial" w:cs="Arial" w:eastAsia="Arial"/>
          <w:sz w:val="28"/>
          <w:szCs w:val="28"/>
          <w:spacing w:val="6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Communit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Resources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276" w:lineRule="exact"/>
        <w:ind w:left="1583" w:right="556" w:firstLine="1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Radio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Bluegrass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Council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Blind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Medical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Center,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Independen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Place,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Office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Blind,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Visually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paired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583" w:right="28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Pre-school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Services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1:15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pm.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Quali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Life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Opportunities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276" w:lineRule="exact"/>
        <w:ind w:left="1516" w:right="224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Marlana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VanHoose-Singer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Matthew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Bradford-Student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on-Golfer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p.m.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Exhibits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Adjournm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Sz w:w="15840" w:h="12240" w:orient="landscape"/>
          <w:pgMar w:top="1080" w:bottom="280" w:left="900" w:right="400"/>
          <w:cols w:num="2" w:equalWidth="0">
            <w:col w:w="5993" w:space="1895"/>
            <w:col w:w="665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7.880001pt;margin-top:36.360001pt;width:101.46pt;height:31.14pt;mso-position-horizontal-relative:page;mso-position-vertical-relative:page;z-index:-347" coordorigin="958,727" coordsize="2029,623">
            <v:shape style="position:absolute;left:958;top:727;width:2029;height:623" coordorigin="958,727" coordsize="2029,623" path="m958,727l958,1350,2987,1350,2987,727,958,727xe" filled="t" fillcolor="#CCFF66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Arial Black" w:hAnsi="Arial Black" w:cs="Arial Black" w:eastAsia="Arial Black"/>
          <w:sz w:val="33"/>
          <w:szCs w:val="33"/>
        </w:rPr>
      </w:pPr>
      <w:rPr/>
      <w:r>
        <w:rPr>
          <w:rFonts w:ascii="Arial Black" w:hAnsi="Arial Black" w:cs="Arial Black" w:eastAsia="Arial Black"/>
          <w:sz w:val="33"/>
          <w:szCs w:val="33"/>
          <w:color w:val="6533FF"/>
          <w:spacing w:val="0"/>
          <w:w w:val="101"/>
          <w:b/>
          <w:bCs/>
        </w:rPr>
        <w:t>P</w:t>
      </w:r>
      <w:r>
        <w:rPr>
          <w:rFonts w:ascii="Arial Black" w:hAnsi="Arial Black" w:cs="Arial Black" w:eastAsia="Arial Black"/>
          <w:sz w:val="33"/>
          <w:szCs w:val="33"/>
          <w:color w:val="6533FF"/>
          <w:spacing w:val="6"/>
          <w:w w:val="101"/>
          <w:b/>
          <w:bCs/>
        </w:rPr>
        <w:t>r</w:t>
      </w:r>
      <w:r>
        <w:rPr>
          <w:rFonts w:ascii="Arial Black" w:hAnsi="Arial Black" w:cs="Arial Black" w:eastAsia="Arial Black"/>
          <w:sz w:val="33"/>
          <w:szCs w:val="33"/>
          <w:color w:val="6533FF"/>
          <w:spacing w:val="0"/>
          <w:w w:val="101"/>
          <w:b/>
          <w:bCs/>
        </w:rPr>
        <w:t>esente</w:t>
      </w:r>
      <w:r>
        <w:rPr>
          <w:rFonts w:ascii="Arial Black" w:hAnsi="Arial Black" w:cs="Arial Black" w:eastAsia="Arial Black"/>
          <w:sz w:val="33"/>
          <w:szCs w:val="33"/>
          <w:color w:val="6533FF"/>
          <w:spacing w:val="8"/>
          <w:w w:val="101"/>
          <w:b/>
          <w:bCs/>
        </w:rPr>
        <w:t>r</w:t>
      </w:r>
      <w:r>
        <w:rPr>
          <w:rFonts w:ascii="Arial Black" w:hAnsi="Arial Black" w:cs="Arial Black" w:eastAsia="Arial Black"/>
          <w:sz w:val="33"/>
          <w:szCs w:val="33"/>
          <w:color w:val="6533FF"/>
          <w:spacing w:val="0"/>
          <w:w w:val="101"/>
          <w:b/>
          <w:bCs/>
        </w:rPr>
        <w:t>s</w:t>
      </w:r>
      <w:r>
        <w:rPr>
          <w:rFonts w:ascii="Arial Black" w:hAnsi="Arial Black" w:cs="Arial Black" w:eastAsia="Arial Black"/>
          <w:sz w:val="33"/>
          <w:szCs w:val="33"/>
          <w:color w:val="000000"/>
          <w:spacing w:val="0"/>
          <w:w w:val="100"/>
        </w:rPr>
      </w:r>
    </w:p>
    <w:p>
      <w:pPr>
        <w:spacing w:before="71" w:after="0" w:line="240" w:lineRule="auto"/>
        <w:ind w:left="108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10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a.m.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32"/>
          <w:szCs w:val="32"/>
          <w:spacing w:val="-25"/>
          <w:w w:val="100"/>
          <w:b/>
          <w:bCs/>
          <w:i/>
        </w:rPr>
        <w:t>1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1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a.m.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76" w:after="0" w:line="240" w:lineRule="auto"/>
        <w:ind w:left="108" w:right="-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Justin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cklin,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MD:</w:t>
      </w:r>
      <w:r>
        <w:rPr>
          <w:rFonts w:ascii="Arial" w:hAnsi="Arial" w:cs="Arial" w:eastAsia="Arial"/>
          <w:sz w:val="24"/>
          <w:szCs w:val="24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Opt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metr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benefits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low-vision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optometry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low-vision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clinic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Participants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optometrist,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componen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purpose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importance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family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8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05.780098pt;margin-top:92.238693pt;width:189.084135pt;height:.1pt;mso-position-horizontal-relative:page;mso-position-vertical-relative:paragraph;z-index:-345" coordorigin="2116,1845" coordsize="3782,2">
            <v:shape style="position:absolute;left:2116;top:1845;width:3782;height:2" coordorigin="2116,1845" coordsize="3782,0" path="m2116,1845l5897,1845e" filled="f" stroked="t" strokeweight=".31374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John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Kitchens,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MD;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Retina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Associates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Kentuck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Age-Related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Macular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Degeneration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(AMD),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Diabetic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Retinopathy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inherited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diseas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eye.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Participants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blinding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eye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diseases,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currently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upcoming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treatments.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25"/>
          <w:w w:val="100"/>
          <w:b/>
          <w:bCs/>
          <w:i/>
        </w:rPr>
        <w:t>1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1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a.m.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noon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78" w:after="0" w:line="239" w:lineRule="auto"/>
        <w:ind w:left="108" w:right="1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Michelle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Gadber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Director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Special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Education,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Jessamine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Coun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chools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reaching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potential.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8" w:right="-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Donna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Lee,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Clinical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ssistant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Professor,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Universi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KY: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Orientation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(O&amp;M)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adults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8" w:right="95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Todd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Stephens,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Technology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Specialist,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Independence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Place: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maximize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independence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technology.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8" w:right="18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Janell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Turner,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Rehabilitation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Counselo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Office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Blind: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available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Blind.</w:t>
      </w:r>
    </w:p>
    <w:p>
      <w:pPr>
        <w:spacing w:before="0" w:after="0" w:line="516" w:lineRule="exact"/>
        <w:ind w:left="76" w:right="-20"/>
        <w:jc w:val="left"/>
        <w:rPr>
          <w:rFonts w:ascii="Arial Black" w:hAnsi="Arial Black" w:cs="Arial Black" w:eastAsia="Arial Black"/>
          <w:sz w:val="38"/>
          <w:szCs w:val="38"/>
        </w:rPr>
      </w:pPr>
      <w:rPr/>
      <w:r>
        <w:rPr/>
        <w:br w:type="column"/>
      </w:r>
      <w:r>
        <w:rPr>
          <w:rFonts w:ascii="Arial Black" w:hAnsi="Arial Black" w:cs="Arial Black" w:eastAsia="Arial Black"/>
          <w:sz w:val="38"/>
          <w:szCs w:val="38"/>
          <w:color w:val="6533FF"/>
          <w:spacing w:val="0"/>
          <w:w w:val="100"/>
          <w:b/>
          <w:bCs/>
          <w:position w:val="1"/>
        </w:rPr>
        <w:t>P</w:t>
      </w:r>
      <w:r>
        <w:rPr>
          <w:rFonts w:ascii="Arial Black" w:hAnsi="Arial Black" w:cs="Arial Black" w:eastAsia="Arial Black"/>
          <w:sz w:val="38"/>
          <w:szCs w:val="38"/>
          <w:color w:val="6533FF"/>
          <w:spacing w:val="6"/>
          <w:w w:val="100"/>
          <w:b/>
          <w:bCs/>
          <w:position w:val="1"/>
        </w:rPr>
        <w:t>r</w:t>
      </w:r>
      <w:r>
        <w:rPr>
          <w:rFonts w:ascii="Arial Black" w:hAnsi="Arial Black" w:cs="Arial Black" w:eastAsia="Arial Black"/>
          <w:sz w:val="38"/>
          <w:szCs w:val="38"/>
          <w:color w:val="6533FF"/>
          <w:spacing w:val="0"/>
          <w:w w:val="100"/>
          <w:b/>
          <w:bCs/>
          <w:position w:val="1"/>
        </w:rPr>
        <w:t>esente</w:t>
      </w:r>
      <w:r>
        <w:rPr>
          <w:rFonts w:ascii="Arial Black" w:hAnsi="Arial Black" w:cs="Arial Black" w:eastAsia="Arial Black"/>
          <w:sz w:val="38"/>
          <w:szCs w:val="38"/>
          <w:color w:val="6533FF"/>
          <w:spacing w:val="10"/>
          <w:w w:val="100"/>
          <w:b/>
          <w:bCs/>
          <w:position w:val="1"/>
        </w:rPr>
        <w:t>r</w:t>
      </w:r>
      <w:r>
        <w:rPr>
          <w:rFonts w:ascii="Arial Black" w:hAnsi="Arial Black" w:cs="Arial Black" w:eastAsia="Arial Black"/>
          <w:sz w:val="38"/>
          <w:szCs w:val="38"/>
          <w:color w:val="6533FF"/>
          <w:spacing w:val="0"/>
          <w:w w:val="100"/>
          <w:b/>
          <w:bCs/>
          <w:position w:val="1"/>
        </w:rPr>
        <w:t>s</w:t>
      </w:r>
      <w:r>
        <w:rPr>
          <w:rFonts w:ascii="Arial Black" w:hAnsi="Arial Black" w:cs="Arial Black" w:eastAsia="Arial Black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503.880005pt;margin-top:-17.902201pt;width:180.046809pt;height:.1pt;mso-position-horizontal-relative:page;mso-position-vertical-relative:paragraph;z-index:-346" coordorigin="10078,-358" coordsize="3601,2">
            <v:shape style="position:absolute;left:10078;top:-358;width:3601;height:2" coordorigin="10078,-358" coordsize="3601,0" path="m10078,-358l13679,-358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12:30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1:15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p.m.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76" w:after="0" w:line="240" w:lineRule="auto"/>
        <w:ind w:right="5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Hatter,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Executive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Director,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Radio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history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Eye,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visually-impaired,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Theresa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homas,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Executive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Director,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Bluegrass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Council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Blin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Bluegrass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Council</w:t>
      </w:r>
    </w:p>
    <w:p>
      <w:pPr>
        <w:spacing w:before="0" w:after="0" w:line="240" w:lineRule="auto"/>
        <w:ind w:right="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membership,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programs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pairments.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right="1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Grego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Manuel,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CRC,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Visual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Impairment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Service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Team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Coordinator,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Medical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Center: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bilitation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programs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available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veterans.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right="21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Pamela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ark-Glisson,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Executive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Director,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Independence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Place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Inc.: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pendent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disabilitie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addition,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achieve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independence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Kathy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Mullen,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Director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Education,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Visual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Impaired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Preschool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Services: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importance</w:t>
      </w:r>
    </w:p>
    <w:p>
      <w:pPr>
        <w:spacing w:before="0" w:after="0" w:line="240" w:lineRule="auto"/>
        <w:ind w:right="3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intervention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flags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ent.</w:t>
      </w:r>
    </w:p>
    <w:sectPr>
      <w:pgSz w:w="15840" w:h="12240" w:orient="landscape"/>
      <w:pgMar w:top="940" w:bottom="280" w:left="900" w:right="940"/>
      <w:cols w:num="2" w:equalWidth="0">
        <w:col w:w="6047" w:space="1981"/>
        <w:col w:w="5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rial Black">
    <w:charset w:val="0"/>
    <w:family w:val="swiss"/>
    <w:pitch w:val="variable"/>
  </w:font>
  <w:font w:name="Symbol">
    <w:charset w:val="2"/>
    <w:family w:val="roman"/>
    <w:pitch w:val="variable"/>
  </w:font>
  <w:font w:name="Lucida Sans Typewriter">
    <w:charset w:val="0"/>
    <w:family w:val="modern"/>
    <w:pitch w:val="fixed"/>
  </w:font>
  <w:font w:name="Wingdings">
    <w:charset w:val="2"/>
    <w:family w:val="auto"/>
    <w:pitch w:val="variable"/>
  </w:font>
  <w:font w:name="Lucida Sans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kstambau</dc:creator>
  <dc:title>aug 27 Final Eye Symposium_Reg (2)</dc:title>
  <dcterms:created xsi:type="dcterms:W3CDTF">2014-09-04T14:17:04Z</dcterms:created>
  <dcterms:modified xsi:type="dcterms:W3CDTF">2014-09-04T14:17:04Z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LastSaved">
    <vt:filetime>2014-09-04T00:00:00Z</vt:filetime>
  </property>
</Properties>
</file>