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3680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E36808" w:rsidTr="00173064">
              <w:trPr>
                <w:cantSplit/>
                <w:trHeight w:hRule="exact" w:val="5040"/>
              </w:trPr>
              <w:tc>
                <w:tcPr>
                  <w:tcW w:w="7200" w:type="dxa"/>
                </w:tcPr>
                <w:p w:rsidR="00E36808" w:rsidRDefault="00173064">
                  <w:r>
                    <w:rPr>
                      <w:noProof/>
                    </w:rPr>
                    <w:drawing>
                      <wp:inline distT="0" distB="0" distL="0" distR="0" wp14:anchorId="45991378" wp14:editId="1C8CBA6A">
                        <wp:extent cx="4619625" cy="3060134"/>
                        <wp:effectExtent l="0" t="0" r="0" b="6985"/>
                        <wp:docPr id="2" name="Picture 2" descr="http://www.birdsandblooms.com/wp-content/uploads/2013/09/Yellow-Warbler-RolandJordah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rdsandblooms.com/wp-content/uploads/2013/09/Yellow-Warbler-RolandJordah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2900" cy="3121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6808">
              <w:trPr>
                <w:trHeight w:hRule="exact" w:val="5760"/>
              </w:trPr>
              <w:tc>
                <w:tcPr>
                  <w:tcW w:w="7200" w:type="dxa"/>
                </w:tcPr>
                <w:p w:rsidR="00E36808" w:rsidRPr="009576B4" w:rsidRDefault="009576B4">
                  <w:pPr>
                    <w:pStyle w:val="Subtitle"/>
                    <w:rPr>
                      <w:sz w:val="72"/>
                    </w:rPr>
                  </w:pPr>
                  <w:r w:rsidRPr="009576B4">
                    <w:rPr>
                      <w:sz w:val="72"/>
                    </w:rPr>
                    <w:t>May 1-3, 2015</w:t>
                  </w:r>
                </w:p>
                <w:p w:rsidR="00160B6F" w:rsidRPr="005A24D4" w:rsidRDefault="009576B4" w:rsidP="00160B6F">
                  <w:pPr>
                    <w:pStyle w:val="Title"/>
                    <w:rPr>
                      <w:sz w:val="52"/>
                      <w:szCs w:val="44"/>
                    </w:rPr>
                  </w:pPr>
                  <w:r w:rsidRPr="005A24D4">
                    <w:rPr>
                      <w:sz w:val="52"/>
                      <w:szCs w:val="44"/>
                    </w:rPr>
                    <w:t>Spring Celebration; Welcoming the Warblers</w:t>
                  </w:r>
                </w:p>
                <w:p w:rsidR="00160B6F" w:rsidRPr="00160B6F" w:rsidRDefault="00160B6F" w:rsidP="00160B6F">
                  <w:pPr>
                    <w:spacing w:after="0" w:line="360" w:lineRule="auto"/>
                  </w:pPr>
                </w:p>
                <w:p w:rsidR="00E36808" w:rsidRPr="006D0B9B" w:rsidRDefault="009576B4" w:rsidP="00160B6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D0B9B">
                    <w:rPr>
                      <w:rFonts w:ascii="Arial" w:hAnsi="Arial" w:cs="Arial"/>
                      <w:b/>
                    </w:rPr>
                    <w:t>Join us at Camp Tuhsmeheta for a fun-filled weekend with old and new friends. We will be hiking the trails</w:t>
                  </w:r>
                  <w:r w:rsidR="00295DF3">
                    <w:rPr>
                      <w:rFonts w:ascii="Arial" w:hAnsi="Arial" w:cs="Arial"/>
                      <w:b/>
                    </w:rPr>
                    <w:t>,</w:t>
                  </w:r>
                  <w:r w:rsidRPr="006D0B9B">
                    <w:rPr>
                      <w:rFonts w:ascii="Arial" w:hAnsi="Arial" w:cs="Arial"/>
                      <w:b/>
                    </w:rPr>
                    <w:t xml:space="preserve"> listening for returning migratory birds that may be nesting at Camp T for the summer or just passing through heading for northern nesting territory. Learn why the Michigan song birds return to Camp T as well as why blind folks always find their way back</w:t>
                  </w:r>
                  <w:r w:rsidR="00160B6F" w:rsidRPr="006D0B9B">
                    <w:rPr>
                      <w:rFonts w:ascii="Arial" w:hAnsi="Arial" w:cs="Arial"/>
                      <w:b/>
                    </w:rPr>
                    <w:t>.</w:t>
                  </w:r>
                  <w:r w:rsidR="00160B6F" w:rsidRPr="006D0B9B">
                    <w:rPr>
                      <w:rFonts w:ascii="Arial" w:hAnsi="Arial" w:cs="Arial"/>
                      <w:b/>
                      <w:noProof/>
                      <w:lang w:eastAsia="en-US"/>
                    </w:rPr>
                    <w:t xml:space="preserve"> </w:t>
                  </w:r>
                </w:p>
              </w:tc>
            </w:tr>
          </w:tbl>
          <w:p w:rsidR="00E36808" w:rsidRDefault="00160B6F">
            <w:r w:rsidRPr="00160B6F">
              <w:drawing>
                <wp:inline distT="0" distB="0" distL="0" distR="0" wp14:anchorId="53DDA58D" wp14:editId="7924F400">
                  <wp:extent cx="3503677" cy="2333625"/>
                  <wp:effectExtent l="0" t="0" r="1905" b="0"/>
                  <wp:docPr id="2050" name="Picture 2" descr="http://danielholmes.net/wp-content/uploads/2013/05/robin-01-620x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anielholmes.net/wp-content/uploads/2013/05/robin-01-620x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121" cy="23672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4" w:type="dxa"/>
          </w:tcPr>
          <w:p w:rsidR="00E36808" w:rsidRDefault="00E3680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36808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E36808" w:rsidRDefault="003E67F8">
                  <w:pPr>
                    <w:pStyle w:val="Heading2"/>
                  </w:pPr>
                  <w:r>
                    <w:t xml:space="preserve">Walk in the </w:t>
                  </w:r>
                  <w:r w:rsidR="003F3444">
                    <w:t>W</w:t>
                  </w:r>
                  <w:r>
                    <w:t xml:space="preserve">oods; Witness </w:t>
                  </w:r>
                  <w:r w:rsidR="003F3444">
                    <w:t>W</w:t>
                  </w:r>
                  <w:r>
                    <w:t xml:space="preserve">oodpeckers and </w:t>
                  </w:r>
                  <w:r w:rsidR="003F3444">
                    <w:t>W</w:t>
                  </w:r>
                  <w:r>
                    <w:t>ildflowers</w:t>
                  </w:r>
                </w:p>
                <w:p w:rsidR="00E36808" w:rsidRDefault="00E36808">
                  <w:pPr>
                    <w:pStyle w:val="Line"/>
                  </w:pPr>
                </w:p>
                <w:p w:rsidR="00E36808" w:rsidRDefault="003E67F8">
                  <w:pPr>
                    <w:pStyle w:val="Heading2"/>
                  </w:pPr>
                  <w:r>
                    <w:t>Fun with Friends and Family; Finding Feathered Fowl</w:t>
                  </w:r>
                </w:p>
                <w:p w:rsidR="00E36808" w:rsidRDefault="00E36808">
                  <w:pPr>
                    <w:pStyle w:val="Line"/>
                  </w:pPr>
                </w:p>
                <w:p w:rsidR="00E36808" w:rsidRDefault="003E67F8">
                  <w:pPr>
                    <w:pStyle w:val="Heading2"/>
                  </w:pPr>
                  <w:r>
                    <w:t>Bring Bedding,</w:t>
                  </w:r>
                  <w:r w:rsidR="003F3444">
                    <w:t xml:space="preserve"> C</w:t>
                  </w:r>
                  <w:r>
                    <w:t xml:space="preserve">asual </w:t>
                  </w:r>
                  <w:r w:rsidR="003F3444">
                    <w:t>C</w:t>
                  </w:r>
                  <w:r>
                    <w:t xml:space="preserve">lothes, </w:t>
                  </w:r>
                  <w:r w:rsidR="003F3444">
                    <w:t>T</w:t>
                  </w:r>
                  <w:r>
                    <w:t>oothbrush, Toiletries</w:t>
                  </w:r>
                </w:p>
                <w:p w:rsidR="00E36808" w:rsidRDefault="00E36808">
                  <w:pPr>
                    <w:pStyle w:val="Line"/>
                  </w:pPr>
                </w:p>
                <w:p w:rsidR="00E36808" w:rsidRDefault="003F3444">
                  <w:pPr>
                    <w:pStyle w:val="Heading2"/>
                  </w:pPr>
                  <w:r>
                    <w:t>Meals, S’mores; Braille Games</w:t>
                  </w:r>
                </w:p>
                <w:p w:rsidR="00E36808" w:rsidRDefault="00E36808">
                  <w:pPr>
                    <w:pStyle w:val="Line"/>
                  </w:pPr>
                </w:p>
                <w:p w:rsidR="00E36808" w:rsidRDefault="009576B4" w:rsidP="009576B4">
                  <w:pPr>
                    <w:pStyle w:val="Heading2"/>
                  </w:pPr>
                  <w:r>
                    <w:t>Friday at 3 pm-Sunday at 10 am</w:t>
                  </w:r>
                </w:p>
              </w:tc>
            </w:tr>
            <w:tr w:rsidR="00E36808">
              <w:trPr>
                <w:trHeight w:hRule="exact" w:val="144"/>
              </w:trPr>
              <w:tc>
                <w:tcPr>
                  <w:tcW w:w="3446" w:type="dxa"/>
                </w:tcPr>
                <w:p w:rsidR="00E36808" w:rsidRDefault="00E36808"/>
              </w:tc>
            </w:tr>
            <w:tr w:rsidR="00E36808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E36808" w:rsidRDefault="003F3444" w:rsidP="0023006C">
                  <w:pPr>
                    <w:pStyle w:val="Heading3"/>
                  </w:pPr>
                  <w:r>
                    <w:t>Birding by Ear and Beyond</w:t>
                  </w:r>
                </w:p>
                <w:p w:rsidR="00E36808" w:rsidRDefault="00295DF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6E178C9F5564CD1B8E1ABB3E610F4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3006C">
                        <w:t xml:space="preserve">Camp Tuhsmeheta </w:t>
                      </w:r>
                      <w:r w:rsidR="0023006C">
                        <w:br/>
                      </w:r>
                    </w:sdtContent>
                  </w:sdt>
                  <w:r w:rsidR="0023006C">
                    <w:t>10500 Lincoln Lake Rd. Greenville, MI</w:t>
                  </w:r>
                </w:p>
                <w:p w:rsidR="0023006C" w:rsidRDefault="0023006C" w:rsidP="0023006C">
                  <w:pPr>
                    <w:pStyle w:val="ContactInfo"/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more info.</w:t>
                  </w:r>
                  <w:r w:rsidRPr="0023006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o</w:t>
                  </w:r>
                  <w:r w:rsidRPr="0023006C">
                    <w:rPr>
                      <w:sz w:val="22"/>
                    </w:rPr>
                    <w:t>r to register contact</w:t>
                  </w:r>
                  <w:r>
                    <w:rPr>
                      <w:sz w:val="22"/>
                    </w:rPr>
                    <w:t>:</w:t>
                  </w:r>
                  <w:r w:rsidRPr="0023006C">
                    <w:rPr>
                      <w:sz w:val="22"/>
                    </w:rPr>
                    <w:t xml:space="preserve"> Donna </w:t>
                  </w:r>
                  <w:proofErr w:type="spellStart"/>
                  <w:r w:rsidRPr="0023006C">
                    <w:rPr>
                      <w:sz w:val="22"/>
                    </w:rPr>
                    <w:t>Posont</w:t>
                  </w:r>
                  <w:proofErr w:type="spellEnd"/>
                  <w:r w:rsidRPr="0023006C">
                    <w:rPr>
                      <w:sz w:val="22"/>
                    </w:rPr>
                    <w:t xml:space="preserve"> </w:t>
                  </w:r>
                </w:p>
                <w:p w:rsidR="00E36808" w:rsidRPr="0023006C" w:rsidRDefault="0023006C" w:rsidP="0023006C">
                  <w:pPr>
                    <w:pStyle w:val="ContactInfo"/>
                    <w:spacing w:after="0"/>
                    <w:ind w:left="-72"/>
                    <w:rPr>
                      <w:sz w:val="22"/>
                    </w:rPr>
                  </w:pPr>
                  <w:r w:rsidRPr="0023006C">
                    <w:rPr>
                      <w:sz w:val="22"/>
                    </w:rPr>
                    <w:t>313-220-8140 donnabutterfly50@gmail.com</w:t>
                  </w:r>
                </w:p>
                <w:p w:rsidR="00E36808" w:rsidRDefault="00E36808" w:rsidP="0023006C">
                  <w:pPr>
                    <w:pStyle w:val="Date"/>
                  </w:pPr>
                </w:p>
              </w:tc>
            </w:tr>
          </w:tbl>
          <w:p w:rsidR="00E36808" w:rsidRDefault="00E36808"/>
        </w:tc>
      </w:tr>
    </w:tbl>
    <w:p w:rsidR="00E36808" w:rsidRDefault="00E36808" w:rsidP="002E066E">
      <w:pPr>
        <w:pStyle w:val="NoSpacing"/>
      </w:pPr>
    </w:p>
    <w:sectPr w:rsidR="00E36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B4" w:rsidRDefault="009576B4" w:rsidP="009576B4">
      <w:pPr>
        <w:spacing w:after="0" w:line="240" w:lineRule="auto"/>
      </w:pPr>
      <w:r>
        <w:separator/>
      </w:r>
    </w:p>
  </w:endnote>
  <w:endnote w:type="continuationSeparator" w:id="0">
    <w:p w:rsidR="009576B4" w:rsidRDefault="009576B4" w:rsidP="0095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Default="00957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Pr="002E066E" w:rsidRDefault="009576B4" w:rsidP="002E0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Default="0095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B4" w:rsidRDefault="009576B4" w:rsidP="009576B4">
      <w:pPr>
        <w:spacing w:after="0" w:line="240" w:lineRule="auto"/>
      </w:pPr>
      <w:r>
        <w:separator/>
      </w:r>
    </w:p>
  </w:footnote>
  <w:footnote w:type="continuationSeparator" w:id="0">
    <w:p w:rsidR="009576B4" w:rsidRDefault="009576B4" w:rsidP="0095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Default="00957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Pr="002E066E" w:rsidRDefault="009576B4" w:rsidP="002E0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4" w:rsidRDefault="0095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4"/>
    <w:rsid w:val="00160B6F"/>
    <w:rsid w:val="00173064"/>
    <w:rsid w:val="0023006C"/>
    <w:rsid w:val="00295DF3"/>
    <w:rsid w:val="002E066E"/>
    <w:rsid w:val="003E67F8"/>
    <w:rsid w:val="003F3444"/>
    <w:rsid w:val="005A24D4"/>
    <w:rsid w:val="006D0B9B"/>
    <w:rsid w:val="009576B4"/>
    <w:rsid w:val="00E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3D59E-2DD5-49FE-A6B4-35E98361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5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B4"/>
  </w:style>
  <w:style w:type="paragraph" w:styleId="Footer">
    <w:name w:val="footer"/>
    <w:basedOn w:val="Normal"/>
    <w:link w:val="FooterChar"/>
    <w:uiPriority w:val="99"/>
    <w:unhideWhenUsed/>
    <w:rsid w:val="0095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sont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178C9F5564CD1B8E1ABB3E610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79BA-7617-47D5-8756-898A6CB61412}"/>
      </w:docPartPr>
      <w:docPartBody>
        <w:p w:rsidR="00000000" w:rsidRDefault="00000000">
          <w:pPr>
            <w:pStyle w:val="D6E178C9F5564CD1B8E1ABB3E610F49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C12F89DF5D4B91B8EA5FCA63AF8776">
    <w:name w:val="3EC12F89DF5D4B91B8EA5FCA63AF8776"/>
  </w:style>
  <w:style w:type="paragraph" w:customStyle="1" w:styleId="B02EDCA92474459381F92FEBDB598C5F">
    <w:name w:val="B02EDCA92474459381F92FEBDB598C5F"/>
  </w:style>
  <w:style w:type="paragraph" w:customStyle="1" w:styleId="E355187297E94389BF77482B968BA112">
    <w:name w:val="E355187297E94389BF77482B968BA112"/>
  </w:style>
  <w:style w:type="paragraph" w:customStyle="1" w:styleId="ED4F98C1EDBC4E698050CD180A618757">
    <w:name w:val="ED4F98C1EDBC4E698050CD180A618757"/>
  </w:style>
  <w:style w:type="paragraph" w:customStyle="1" w:styleId="15075C87CBCD452A90BAE0C68ABEA299">
    <w:name w:val="15075C87CBCD452A90BAE0C68ABEA299"/>
  </w:style>
  <w:style w:type="paragraph" w:customStyle="1" w:styleId="3679609B6BC1407E98BB2C594B852BBA">
    <w:name w:val="3679609B6BC1407E98BB2C594B852BBA"/>
  </w:style>
  <w:style w:type="paragraph" w:customStyle="1" w:styleId="7587B90D785246AC81D37D5CF502764E">
    <w:name w:val="7587B90D785246AC81D37D5CF502764E"/>
  </w:style>
  <w:style w:type="paragraph" w:customStyle="1" w:styleId="55787C8B0D604EC8833F5A229628C108">
    <w:name w:val="55787C8B0D604EC8833F5A229628C108"/>
  </w:style>
  <w:style w:type="paragraph" w:customStyle="1" w:styleId="440E398B40A346BD8F527A73C13914D8">
    <w:name w:val="440E398B40A346BD8F527A73C13914D8"/>
  </w:style>
  <w:style w:type="paragraph" w:customStyle="1" w:styleId="2484687C88B4487B81470C33DFDEACCC">
    <w:name w:val="2484687C88B4487B81470C33DFDEACCC"/>
  </w:style>
  <w:style w:type="paragraph" w:customStyle="1" w:styleId="D6E178C9F5564CD1B8E1ABB3E610F493">
    <w:name w:val="D6E178C9F5564CD1B8E1ABB3E610F493"/>
  </w:style>
  <w:style w:type="paragraph" w:customStyle="1" w:styleId="EEA24790DDB84718924EDE7FF4F16EE1">
    <w:name w:val="EEA24790DDB84718924EDE7FF4F16EE1"/>
  </w:style>
  <w:style w:type="paragraph" w:customStyle="1" w:styleId="2BD36FFC30854A06B69A08BAA39B9F7E">
    <w:name w:val="2BD36FFC30854A06B69A08BAA39B9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75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Posont, Donna</cp:lastModifiedBy>
  <cp:revision>6</cp:revision>
  <cp:lastPrinted>2015-04-14T19:56:00Z</cp:lastPrinted>
  <dcterms:created xsi:type="dcterms:W3CDTF">2015-04-14T18:39:00Z</dcterms:created>
  <dcterms:modified xsi:type="dcterms:W3CDTF">2015-04-14T19:56:00Z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