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59C9" w14:textId="391828D0" w:rsidR="000850AD" w:rsidRPr="00315443" w:rsidRDefault="000850AD" w:rsidP="00770C79">
      <w:pPr>
        <w:spacing w:after="0"/>
        <w:rPr>
          <w:rFonts w:ascii="Times New Roman" w:hAnsi="Times New Roman" w:cs="Times New Roman"/>
        </w:rPr>
      </w:pPr>
      <w:r w:rsidRPr="00315443">
        <w:rPr>
          <w:rFonts w:ascii="Times New Roman" w:hAnsi="Times New Roman" w:cs="Times New Roman"/>
        </w:rPr>
        <w:t xml:space="preserve">Join us for a fun activity for blind teenagers across Missouri.  We will be participating in fun and challenging activities like team building, a talent show, and so much more.  Additionally, it will be a time to get together with old friends and make new friends.  </w:t>
      </w:r>
    </w:p>
    <w:p w14:paraId="264E9252" w14:textId="658075A5" w:rsidR="00C73422" w:rsidRPr="000850AD" w:rsidRDefault="000850AD" w:rsidP="00770C79">
      <w:pPr>
        <w:pStyle w:val="Title"/>
        <w:spacing w:before="0"/>
        <w:ind w:left="-4406"/>
        <w:rPr>
          <w:sz w:val="72"/>
          <w:szCs w:val="72"/>
        </w:rPr>
      </w:pPr>
      <w:r w:rsidRPr="000850AD">
        <w:rPr>
          <w:sz w:val="72"/>
          <w:szCs w:val="72"/>
        </w:rPr>
        <w:t>Cane Driver</w:t>
      </w:r>
      <w:r>
        <w:rPr>
          <w:sz w:val="72"/>
          <w:szCs w:val="72"/>
        </w:rPr>
        <w:t>s</w:t>
      </w:r>
      <w:r w:rsidRPr="000850AD">
        <w:rPr>
          <w:sz w:val="72"/>
          <w:szCs w:val="72"/>
        </w:rPr>
        <w:t xml:space="preserve"> Fall Social </w:t>
      </w:r>
    </w:p>
    <w:p w14:paraId="2F5020D2" w14:textId="13816042" w:rsidR="00C73422" w:rsidRPr="00770C79" w:rsidRDefault="00D3303B" w:rsidP="008026D0">
      <w:pPr>
        <w:pStyle w:val="Heading1"/>
        <w:rPr>
          <w:rStyle w:val="Strong"/>
          <w:rFonts w:ascii="Times New Roman" w:hAnsi="Times New Roman" w:cs="Times New Roman"/>
          <w:sz w:val="26"/>
          <w:szCs w:val="26"/>
        </w:rPr>
      </w:pPr>
      <w:r w:rsidRPr="00770C79">
        <w:rPr>
          <w:rStyle w:val="Strong"/>
          <w:rFonts w:ascii="Times New Roman" w:hAnsi="Times New Roman" w:cs="Times New Roman"/>
          <w:sz w:val="26"/>
          <w:szCs w:val="26"/>
        </w:rPr>
        <w:t>November 6th</w:t>
      </w:r>
    </w:p>
    <w:p w14:paraId="3007D847" w14:textId="078ABDD7" w:rsidR="00C73422" w:rsidRPr="00770C79" w:rsidRDefault="00D3303B" w:rsidP="008026D0">
      <w:pPr>
        <w:pStyle w:val="Heading1"/>
        <w:rPr>
          <w:rFonts w:ascii="Times New Roman" w:hAnsi="Times New Roman" w:cs="Times New Roman"/>
          <w:b/>
          <w:bCs w:val="0"/>
          <w:sz w:val="26"/>
          <w:szCs w:val="26"/>
        </w:rPr>
      </w:pPr>
      <w:r w:rsidRPr="00770C79">
        <w:rPr>
          <w:rFonts w:ascii="Times New Roman" w:hAnsi="Times New Roman" w:cs="Times New Roman"/>
          <w:b/>
          <w:bCs w:val="0"/>
          <w:sz w:val="26"/>
          <w:szCs w:val="26"/>
        </w:rPr>
        <w:t>From 12:</w:t>
      </w:r>
      <w:r w:rsidR="009A0CA2">
        <w:rPr>
          <w:rFonts w:ascii="Times New Roman" w:hAnsi="Times New Roman" w:cs="Times New Roman"/>
          <w:b/>
          <w:bCs w:val="0"/>
          <w:sz w:val="26"/>
          <w:szCs w:val="26"/>
        </w:rPr>
        <w:t>00</w:t>
      </w:r>
      <w:r w:rsidRPr="00770C79">
        <w:rPr>
          <w:rFonts w:ascii="Times New Roman" w:hAnsi="Times New Roman" w:cs="Times New Roman"/>
          <w:b/>
          <w:bCs w:val="0"/>
          <w:sz w:val="26"/>
          <w:szCs w:val="26"/>
        </w:rPr>
        <w:t xml:space="preserve"> - 5:00 </w:t>
      </w:r>
      <w:r w:rsidR="00A45B14" w:rsidRPr="00770C79">
        <w:rPr>
          <w:rFonts w:ascii="Times New Roman" w:hAnsi="Times New Roman" w:cs="Times New Roman"/>
          <w:b/>
          <w:bCs w:val="0"/>
          <w:sz w:val="26"/>
          <w:szCs w:val="26"/>
        </w:rPr>
        <w:t xml:space="preserve"> </w:t>
      </w:r>
    </w:p>
    <w:p w14:paraId="013AD6BF" w14:textId="602E1E8A" w:rsidR="00315443" w:rsidRPr="00770C79" w:rsidRDefault="00315443" w:rsidP="00770C79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0FB8D9F5" w14:textId="09209577" w:rsidR="00315443" w:rsidRPr="00770C79" w:rsidRDefault="00315443" w:rsidP="003154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770C79">
        <w:rPr>
          <w:rFonts w:ascii="Times New Roman" w:eastAsia="Times New Roman" w:hAnsi="Times New Roman" w:cs="Times New Roman"/>
          <w:color w:val="212121"/>
          <w:sz w:val="26"/>
          <w:szCs w:val="26"/>
        </w:rPr>
        <w:t>First Assembly of God Church</w:t>
      </w:r>
    </w:p>
    <w:p w14:paraId="1A5189BF" w14:textId="2A36DADC" w:rsidR="00516A8A" w:rsidRPr="00770C79" w:rsidRDefault="00315443" w:rsidP="003154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770C79">
        <w:rPr>
          <w:rFonts w:ascii="Times New Roman" w:eastAsia="Times New Roman" w:hAnsi="Times New Roman" w:cs="Times New Roman"/>
          <w:color w:val="212121"/>
          <w:sz w:val="26"/>
          <w:szCs w:val="26"/>
        </w:rPr>
        <w:t>1</w:t>
      </w:r>
      <w:r w:rsidR="00D3303B" w:rsidRPr="00770C79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900 State Hwy. </w:t>
      </w:r>
      <w:r w:rsidRPr="00770C79">
        <w:rPr>
          <w:rFonts w:ascii="Times New Roman" w:eastAsia="Times New Roman" w:hAnsi="Times New Roman" w:cs="Times New Roman"/>
          <w:color w:val="212121"/>
          <w:sz w:val="26"/>
          <w:szCs w:val="26"/>
        </w:rPr>
        <w:t>C</w:t>
      </w:r>
    </w:p>
    <w:p w14:paraId="3800FA47" w14:textId="233848FB" w:rsidR="00C73422" w:rsidRPr="00770C79" w:rsidRDefault="00D3303B" w:rsidP="003154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770C79">
        <w:rPr>
          <w:rFonts w:ascii="Times New Roman" w:eastAsia="Times New Roman" w:hAnsi="Times New Roman" w:cs="Times New Roman"/>
          <w:color w:val="212121"/>
          <w:sz w:val="26"/>
          <w:szCs w:val="26"/>
        </w:rPr>
        <w:t>Jefferson City, MO 65109</w:t>
      </w:r>
    </w:p>
    <w:p w14:paraId="26D9A84B" w14:textId="30810406" w:rsidR="00C73422" w:rsidRPr="00770C79" w:rsidRDefault="00DC4FB4" w:rsidP="00315443">
      <w:pPr>
        <w:pStyle w:val="Heading2"/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Sponsored by:"/>
          <w:tag w:val="Sponsored by:"/>
          <w:id w:val="1177155607"/>
          <w:placeholder>
            <w:docPart w:val="0D2DBBE554C04CCD8B6104BD30F14AC5"/>
          </w:placeholder>
          <w:temporary/>
          <w:showingPlcHdr/>
          <w15:appearance w15:val="hidden"/>
        </w:sdtPr>
        <w:sdtEndPr/>
        <w:sdtContent>
          <w:r w:rsidR="00A45B14" w:rsidRPr="00770C79">
            <w:rPr>
              <w:rFonts w:ascii="Times New Roman" w:hAnsi="Times New Roman" w:cs="Times New Roman"/>
            </w:rPr>
            <w:t>Sponsored by</w:t>
          </w:r>
        </w:sdtContent>
      </w:sdt>
      <w:r w:rsidR="00315443" w:rsidRPr="00770C79">
        <w:rPr>
          <w:rFonts w:ascii="Times New Roman" w:hAnsi="Times New Roman" w:cs="Times New Roman"/>
        </w:rPr>
        <w:t>:</w:t>
      </w:r>
      <w:r w:rsidR="00815A13" w:rsidRPr="00770C79">
        <w:rPr>
          <w:rFonts w:ascii="Times New Roman" w:hAnsi="Times New Roman" w:cs="Times New Roman"/>
        </w:rPr>
        <w:br/>
      </w:r>
      <w:r w:rsidR="00516A8A" w:rsidRPr="00770C79">
        <w:rPr>
          <w:rFonts w:ascii="Times New Roman" w:hAnsi="Times New Roman" w:cs="Times New Roman"/>
        </w:rPr>
        <w:t>Cane Drivers and NFB of Missouri</w:t>
      </w:r>
    </w:p>
    <w:p w14:paraId="60841B4A" w14:textId="4717E02A" w:rsidR="00315443" w:rsidRPr="00770C79" w:rsidRDefault="00315443" w:rsidP="00315443">
      <w:pPr>
        <w:pStyle w:val="Heading2"/>
        <w:spacing w:before="240"/>
        <w:rPr>
          <w:rFonts w:ascii="Times New Roman" w:hAnsi="Times New Roman" w:cs="Times New Roman"/>
        </w:rPr>
      </w:pPr>
    </w:p>
    <w:p w14:paraId="7A695A13" w14:textId="5E35F174" w:rsidR="006279F0" w:rsidRDefault="00315443" w:rsidP="00315443">
      <w:pPr>
        <w:pStyle w:val="Heading2"/>
        <w:spacing w:before="240"/>
        <w:rPr>
          <w:rFonts w:ascii="Times New Roman" w:hAnsi="Times New Roman" w:cs="Times New Roman"/>
        </w:rPr>
      </w:pPr>
      <w:r w:rsidRPr="00770C79">
        <w:rPr>
          <w:rFonts w:ascii="Times New Roman" w:hAnsi="Times New Roman" w:cs="Times New Roman"/>
        </w:rPr>
        <w:t xml:space="preserve">Please RSVP to </w:t>
      </w:r>
      <w:r w:rsidR="00770C79" w:rsidRPr="00770C79">
        <w:rPr>
          <w:rFonts w:ascii="Times New Roman" w:hAnsi="Times New Roman" w:cs="Times New Roman"/>
        </w:rPr>
        <w:t>Jen</w:t>
      </w:r>
      <w:r w:rsidR="009A0CA2">
        <w:rPr>
          <w:rFonts w:ascii="Times New Roman" w:hAnsi="Times New Roman" w:cs="Times New Roman"/>
        </w:rPr>
        <w:t>ny</w:t>
      </w:r>
      <w:r w:rsidR="006279F0">
        <w:rPr>
          <w:rFonts w:ascii="Times New Roman" w:hAnsi="Times New Roman" w:cs="Times New Roman"/>
        </w:rPr>
        <w:t xml:space="preserve"> Carmack </w:t>
      </w:r>
    </w:p>
    <w:p w14:paraId="2541348D" w14:textId="77777777" w:rsidR="006279F0" w:rsidRDefault="006279F0" w:rsidP="00315443">
      <w:pPr>
        <w:pStyle w:val="Heading2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314-239-9776</w:t>
      </w:r>
    </w:p>
    <w:p w14:paraId="0E5FA98A" w14:textId="681947A6" w:rsidR="000A36D6" w:rsidRDefault="006279F0" w:rsidP="00315443">
      <w:pPr>
        <w:pStyle w:val="Heading2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  <w:r w:rsidR="00B95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jcarmack314@gmail.co</w:t>
      </w:r>
      <w:r w:rsidR="000A36D6">
        <w:rPr>
          <w:rFonts w:ascii="Times New Roman" w:hAnsi="Times New Roman" w:cs="Times New Roman"/>
        </w:rPr>
        <w:t>m</w:t>
      </w:r>
    </w:p>
    <w:p w14:paraId="79FF95E1" w14:textId="619AE568" w:rsidR="00315443" w:rsidRPr="00770C79" w:rsidRDefault="000A36D6" w:rsidP="00315443">
      <w:pPr>
        <w:pStyle w:val="Heading2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Please RSVP by October 31</w:t>
      </w:r>
      <w:r w:rsidRPr="000A36D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  <w:r w:rsidR="006279F0">
        <w:rPr>
          <w:rFonts w:ascii="Times New Roman" w:hAnsi="Times New Roman" w:cs="Times New Roman"/>
        </w:rPr>
        <w:t xml:space="preserve">  </w:t>
      </w:r>
      <w:r w:rsidR="00770C79" w:rsidRPr="00770C79">
        <w:rPr>
          <w:rFonts w:ascii="Times New Roman" w:hAnsi="Times New Roman" w:cs="Times New Roman"/>
        </w:rPr>
        <w:t xml:space="preserve"> </w:t>
      </w:r>
    </w:p>
    <w:sectPr w:rsidR="00315443" w:rsidRPr="00770C79">
      <w:headerReference w:type="default" r:id="rId10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9BD3" w14:textId="77777777" w:rsidR="00DC4FB4" w:rsidRDefault="00DC4FB4">
      <w:r>
        <w:separator/>
      </w:r>
    </w:p>
  </w:endnote>
  <w:endnote w:type="continuationSeparator" w:id="0">
    <w:p w14:paraId="5D336613" w14:textId="77777777" w:rsidR="00DC4FB4" w:rsidRDefault="00DC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C32B" w14:textId="77777777" w:rsidR="00DC4FB4" w:rsidRDefault="00DC4FB4">
      <w:r>
        <w:separator/>
      </w:r>
    </w:p>
  </w:footnote>
  <w:footnote w:type="continuationSeparator" w:id="0">
    <w:p w14:paraId="13EB2132" w14:textId="77777777" w:rsidR="00DC4FB4" w:rsidRDefault="00DC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0BD7" w14:textId="77777777" w:rsidR="00770C79" w:rsidRDefault="00770C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B1B4D72" wp14:editId="5176E69B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99A21" w14:textId="77777777" w:rsidR="00770C79" w:rsidRDefault="00770C79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1B4D72" id="Group 434" o:spid="_x0000_s1026" alt="&quot;&quot;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r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x/e&#10;e9fIh4+5dlfdSRKRwh58Iidm3N8WsmbE+qb4NjaChbdXrIWV33t8vvsFwthiP5tQAFK+BSKA9KpM&#10;znSTebh3rek9CveuWIuRZFasxUgyXuvvfsVavMZ0rTW9R3vmv0BN72HhAXse2N2E3py33E3elvUe&#10;Nv5N5G47wIy/idyth8tt5oOZ6jb2gHPML0qzxhP5bVNNBne6tmFS3zL6ZFPnf3DbdJPZnP/BbRPe&#10;bmhJbG40JZCSnG0JJJbfNIdSfefGSZsJm+YQiflpFX41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59799A21" w14:textId="77777777" w:rsidR="00770C79" w:rsidRDefault="00770C79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1D"/>
    <w:rsid w:val="000850AD"/>
    <w:rsid w:val="000A36D6"/>
    <w:rsid w:val="00111EBF"/>
    <w:rsid w:val="00315443"/>
    <w:rsid w:val="003A247F"/>
    <w:rsid w:val="004147F9"/>
    <w:rsid w:val="00516A8A"/>
    <w:rsid w:val="006279F0"/>
    <w:rsid w:val="006A4E3A"/>
    <w:rsid w:val="006D54F3"/>
    <w:rsid w:val="00770C79"/>
    <w:rsid w:val="007828CE"/>
    <w:rsid w:val="008026D0"/>
    <w:rsid w:val="00807E1D"/>
    <w:rsid w:val="00815A13"/>
    <w:rsid w:val="00877AA7"/>
    <w:rsid w:val="00993B46"/>
    <w:rsid w:val="009A0CA2"/>
    <w:rsid w:val="00A11F2A"/>
    <w:rsid w:val="00A45B14"/>
    <w:rsid w:val="00AD30CA"/>
    <w:rsid w:val="00B778A2"/>
    <w:rsid w:val="00B956B5"/>
    <w:rsid w:val="00C32BDF"/>
    <w:rsid w:val="00C73422"/>
    <w:rsid w:val="00CC4335"/>
    <w:rsid w:val="00D27E23"/>
    <w:rsid w:val="00D3303B"/>
    <w:rsid w:val="00D40756"/>
    <w:rsid w:val="00DC4FB4"/>
    <w:rsid w:val="00EA08EE"/>
    <w:rsid w:val="00F323D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4F5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all%20event%20flyer%20(with%20leav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DBBE554C04CCD8B6104BD30F1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B1E-B387-4D7E-9BC3-3542E47054C5}"/>
      </w:docPartPr>
      <w:docPartBody>
        <w:p w:rsidR="008B6AFE" w:rsidRDefault="008836FF">
          <w:pPr>
            <w:pStyle w:val="0D2DBBE554C04CCD8B6104BD30F14AC5"/>
          </w:pPr>
          <w:bookmarkStart w:id="0" w:name="_Hlk508637759"/>
          <w:bookmarkEnd w:id="0"/>
          <w:r>
            <w:t>Sponsored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FF"/>
    <w:rsid w:val="00062853"/>
    <w:rsid w:val="008836FF"/>
    <w:rsid w:val="008B6AFE"/>
    <w:rsid w:val="00D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0D2DBBE554C04CCD8B6104BD30F14AC5">
    <w:name w:val="0D2DBBE554C04CCD8B6104BD30F14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2021-10-23T00:09:00Z</dcterms:created>
  <dcterms:modified xsi:type="dcterms:W3CDTF">2021-10-25T14:56:00Z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