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1" w:rsidRDefault="00D04D36">
      <w:r>
        <w:tab/>
        <w:t>Come join the New Jersey Association of Blind</w:t>
      </w:r>
      <w:r w:rsidR="000C5E6A">
        <w:t xml:space="preserve"> Students for a day of wellness!</w:t>
      </w:r>
    </w:p>
    <w:p w:rsidR="000C5E6A" w:rsidRDefault="000C5E6A"/>
    <w:p w:rsidR="00001543" w:rsidRDefault="00001543">
      <w:r>
        <w:t>Who: The New Jersey Association of Blind Students.</w:t>
      </w:r>
    </w:p>
    <w:p w:rsidR="00001543" w:rsidRDefault="00001543">
      <w:r>
        <w:t>What: A seminar that will focus on many different aspects of wellness such as physical, academic, and social.</w:t>
      </w:r>
    </w:p>
    <w:p w:rsidR="00001543" w:rsidRDefault="00001543">
      <w:r>
        <w:t>When: Saturday April 22 from 11:00 am until 5:00 PM.</w:t>
      </w:r>
    </w:p>
    <w:p w:rsidR="00001543" w:rsidRDefault="00001543">
      <w:r>
        <w:t>Wh</w:t>
      </w:r>
      <w:r w:rsidR="000C5E6A">
        <w:t>ere: The College of New Jersey</w:t>
      </w:r>
    </w:p>
    <w:p w:rsidR="000C5E6A" w:rsidRDefault="000C5E6A"/>
    <w:p w:rsidR="00FB5D9C" w:rsidRDefault="00F76449">
      <w:r>
        <w:t>2000 Pennington Rd. E</w:t>
      </w:r>
      <w:r w:rsidR="00052A37">
        <w:t>wing Township, New Jersey, 0</w:t>
      </w:r>
      <w:r w:rsidR="005858A4">
        <w:t>8618</w:t>
      </w:r>
    </w:p>
    <w:p w:rsidR="005858A4" w:rsidRDefault="005858A4">
      <w:r>
        <w:t xml:space="preserve">For access Link the </w:t>
      </w:r>
      <w:r w:rsidR="000C5E6A">
        <w:t>cross street is: Lake Boulevard.</w:t>
      </w:r>
    </w:p>
    <w:p w:rsidR="005858A4" w:rsidRDefault="005858A4"/>
    <w:p w:rsidR="00634FCE" w:rsidRDefault="00FB5D9C">
      <w:r>
        <w:t xml:space="preserve">Note: </w:t>
      </w:r>
      <w:r w:rsidR="00634FCE">
        <w:t>Lunch will be available for a 5 dollar fee. If you are not planning on having lunch no money is needed.</w:t>
      </w:r>
    </w:p>
    <w:p w:rsidR="00634FCE" w:rsidRDefault="00634FCE"/>
    <w:p w:rsidR="00634FCE" w:rsidRDefault="00634FCE">
      <w:r>
        <w:t xml:space="preserve">If you are interested in attending please </w:t>
      </w:r>
      <w:r w:rsidR="00F76449">
        <w:t>RSVP no later than, Monday,</w:t>
      </w:r>
      <w:r>
        <w:t xml:space="preserve"> April 17 2017.</w:t>
      </w:r>
    </w:p>
    <w:p w:rsidR="00634FCE" w:rsidRDefault="00634FCE"/>
    <w:p w:rsidR="00634FCE" w:rsidRDefault="00634FCE">
      <w:r>
        <w:t>For more information or to RSVP please contact NJABS President, Vee Gaspa at:</w:t>
      </w:r>
    </w:p>
    <w:p w:rsidR="00634FCE" w:rsidRDefault="00634FCE">
      <w:r>
        <w:t>Phone</w:t>
      </w:r>
      <w:r w:rsidR="00F76449">
        <w:t>:</w:t>
      </w:r>
      <w:r>
        <w:t xml:space="preserve"> 434-989-1868</w:t>
      </w:r>
    </w:p>
    <w:p w:rsidR="00634FCE" w:rsidRDefault="00F76449">
      <w:bookmarkStart w:id="0" w:name="_GoBack"/>
      <w:bookmarkEnd w:id="0"/>
      <w:r>
        <w:t>Email:</w:t>
      </w:r>
      <w:r w:rsidR="00634FCE">
        <w:t xml:space="preserve"> veronica.gaspa@student.shu.edu</w:t>
      </w:r>
    </w:p>
    <w:sectPr w:rsidR="00634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38" w:rsidRDefault="00ED5C38" w:rsidP="00570785">
      <w:r>
        <w:separator/>
      </w:r>
    </w:p>
  </w:endnote>
  <w:endnote w:type="continuationSeparator" w:id="0">
    <w:p w:rsidR="00ED5C38" w:rsidRDefault="00ED5C38" w:rsidP="0057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785" w:rsidRDefault="005707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785" w:rsidRDefault="005707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785" w:rsidRDefault="00570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38" w:rsidRDefault="00ED5C38" w:rsidP="00570785">
      <w:r>
        <w:separator/>
      </w:r>
    </w:p>
  </w:footnote>
  <w:footnote w:type="continuationSeparator" w:id="0">
    <w:p w:rsidR="00ED5C38" w:rsidRDefault="00ED5C38" w:rsidP="0057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785" w:rsidRDefault="005707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785" w:rsidRDefault="005707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785" w:rsidRDefault="00570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85"/>
    <w:rsid w:val="00001543"/>
    <w:rsid w:val="00052A37"/>
    <w:rsid w:val="000C5E6A"/>
    <w:rsid w:val="00570785"/>
    <w:rsid w:val="005858A4"/>
    <w:rsid w:val="005D0A11"/>
    <w:rsid w:val="00634FCE"/>
    <w:rsid w:val="00662EBC"/>
    <w:rsid w:val="007A5A24"/>
    <w:rsid w:val="00D04D36"/>
    <w:rsid w:val="00ED5C38"/>
    <w:rsid w:val="00F76449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3344A-FDAD-4DF3-B239-31DE5403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785"/>
  </w:style>
  <w:style w:type="paragraph" w:styleId="Footer">
    <w:name w:val="footer"/>
    <w:basedOn w:val="Normal"/>
    <w:link w:val="FooterChar"/>
    <w:uiPriority w:val="99"/>
    <w:unhideWhenUsed/>
    <w:rsid w:val="00570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pav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Users</dc:creator>
  <cp:keywords/>
  <dc:description/>
  <cp:lastModifiedBy>SHU Users</cp:lastModifiedBy>
  <cp:revision>11</cp:revision>
  <dcterms:created xsi:type="dcterms:W3CDTF">2017-03-23T13:31:00Z</dcterms:created>
  <dcterms:modified xsi:type="dcterms:W3CDTF">2017-03-23T14:30:00Z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