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5850" w14:textId="77777777" w:rsidR="00BD33BC" w:rsidRPr="00BD33BC" w:rsidRDefault="000F406F" w:rsidP="00BD33BC">
      <w:r w:rsidRPr="000F406F">
        <w:t xml:space="preserve">To:  </w:t>
      </w:r>
      <w:hyperlink r:id="rId6" w:history="1">
        <w:r w:rsidRPr="00BD33BC">
          <w:rPr>
            <w:rStyle w:val="Hyperlink"/>
            <w:u w:val="none"/>
          </w:rPr>
          <w:t>nfbnj@nfbnet.org</w:t>
        </w:r>
      </w:hyperlink>
    </w:p>
    <w:p w14:paraId="6EB3CB14" w14:textId="129FBD1C" w:rsidR="00BD33BC" w:rsidRDefault="000F406F" w:rsidP="00BD33BC">
      <w:r w:rsidRPr="000F406F">
        <w:t xml:space="preserve">From the desk of NFBNJ President Joe Ruffalo. </w:t>
      </w:r>
    </w:p>
    <w:p w14:paraId="15268F66" w14:textId="672D49A3" w:rsidR="00A07072" w:rsidRPr="00BD33BC" w:rsidRDefault="00A07072" w:rsidP="00BD33BC">
      <w:r>
        <w:t>Submitted by Ellen Sullivan, Secretary</w:t>
      </w:r>
    </w:p>
    <w:p w14:paraId="0282AC31" w14:textId="77777777" w:rsidR="000F406F" w:rsidRDefault="00BD33BC" w:rsidP="000F406F">
      <w:pPr>
        <w:spacing w:after="0"/>
      </w:pPr>
      <w:r w:rsidRPr="00BD33BC">
        <w:t>Subject: The National Federation of the Blind of New Jersey Invites YOU to participate in giving Tuesday</w:t>
      </w:r>
    </w:p>
    <w:p w14:paraId="6A1472E5" w14:textId="77777777" w:rsidR="00BD33BC" w:rsidRDefault="00BD33BC" w:rsidP="000F406F">
      <w:pPr>
        <w:spacing w:after="0"/>
      </w:pPr>
      <w:r w:rsidRPr="00BD33BC">
        <w:br/>
        <w:t xml:space="preserve">Greetings to all! </w:t>
      </w:r>
    </w:p>
    <w:p w14:paraId="2D88A3A5" w14:textId="77777777" w:rsidR="000F406F" w:rsidRPr="00BD33BC" w:rsidRDefault="000F406F" w:rsidP="000F406F">
      <w:pPr>
        <w:spacing w:after="0"/>
      </w:pPr>
    </w:p>
    <w:p w14:paraId="6DFAC35C" w14:textId="77777777" w:rsidR="00BD33BC" w:rsidRDefault="00BD33BC" w:rsidP="000F406F">
      <w:pPr>
        <w:spacing w:after="0"/>
      </w:pPr>
      <w:r>
        <w:t>Vee Gaspa and Zee Krell are leading a fund raising effort cal</w:t>
      </w:r>
      <w:r w:rsidR="000F406F">
        <w:t>led</w:t>
      </w:r>
      <w:r>
        <w:t xml:space="preserve"> “Giving Tuesday”</w:t>
      </w:r>
      <w:r w:rsidRPr="00BD33BC">
        <w:t xml:space="preserve">. </w:t>
      </w:r>
    </w:p>
    <w:p w14:paraId="48259922" w14:textId="77777777" w:rsidR="000F406F" w:rsidRPr="00BD33BC" w:rsidRDefault="000F406F" w:rsidP="000F406F">
      <w:pPr>
        <w:spacing w:after="0"/>
      </w:pPr>
    </w:p>
    <w:p w14:paraId="657078CD" w14:textId="77777777" w:rsidR="00BD33BC" w:rsidRPr="00BD33BC" w:rsidRDefault="00BD33BC" w:rsidP="00BD33BC">
      <w:r w:rsidRPr="00BD33BC">
        <w:t xml:space="preserve">Giving Tuesday is a global day of giving, celebrated in the U.S. on the first Tuesday after Thanksgiving and encourages philanthropy and generosity during the Holiday Season. You can participate by making a charitable donation to the National Federation of the Blind at any time during the month of November. The money raised will be used for Educational and Outreach Programs to help Blind People in the State of New Jersey to Live the Life They Want. Please share with your friends and family. </w:t>
      </w:r>
    </w:p>
    <w:p w14:paraId="26D74D4E" w14:textId="77777777" w:rsidR="00BD33BC" w:rsidRDefault="00BD33BC">
      <w:r>
        <w:t xml:space="preserve">Where?  </w:t>
      </w:r>
      <w:hyperlink r:id="rId7" w:history="1">
        <w:r w:rsidRPr="003201D9">
          <w:rPr>
            <w:rStyle w:val="Hyperlink"/>
          </w:rPr>
          <w:t>www.njfnj.org</w:t>
        </w:r>
      </w:hyperlink>
    </w:p>
    <w:p w14:paraId="2CBD7457" w14:textId="77777777" w:rsidR="00BD33BC" w:rsidRPr="00BD33BC" w:rsidRDefault="00BD33BC" w:rsidP="00BD33BC">
      <w:r>
        <w:t xml:space="preserve">When?  </w:t>
      </w:r>
      <w:r w:rsidRPr="00BD33BC">
        <w:t xml:space="preserve">Giving Tuesday Starts today and runs through the month of November 2018 </w:t>
      </w:r>
    </w:p>
    <w:p w14:paraId="7B25009F" w14:textId="77777777" w:rsidR="00BD33BC" w:rsidRDefault="00BD33BC">
      <w:r>
        <w:t>Who?  We ask all members to participate by sharing this information with friends and family. Full member participation is the key to success in everything we do.  You give what you can</w:t>
      </w:r>
      <w:r w:rsidR="000F406F">
        <w:t xml:space="preserve">, </w:t>
      </w:r>
      <w:r>
        <w:t>if you can’t give that is ok too</w:t>
      </w:r>
      <w:r w:rsidR="000F406F">
        <w:t xml:space="preserve">, </w:t>
      </w:r>
      <w:r>
        <w:t>pass it on to your friends</w:t>
      </w:r>
      <w:r w:rsidR="000F406F">
        <w:t xml:space="preserve">, </w:t>
      </w:r>
      <w:r>
        <w:t>share it on Facebook. This will make this fund raiser a</w:t>
      </w:r>
      <w:r w:rsidR="000F406F">
        <w:t xml:space="preserve">nother </w:t>
      </w:r>
      <w:r>
        <w:t xml:space="preserve"> success for the National Federation of the Blind of New Jersey</w:t>
      </w:r>
      <w:r w:rsidR="000F406F">
        <w:t>!</w:t>
      </w:r>
    </w:p>
    <w:p w14:paraId="5595DDDB" w14:textId="77777777" w:rsidR="000F406F" w:rsidRDefault="000F406F">
      <w:r>
        <w:t>Thank you for your efforts!</w:t>
      </w:r>
    </w:p>
    <w:p w14:paraId="716CEB67" w14:textId="77777777" w:rsidR="000F406F" w:rsidRPr="000F406F" w:rsidRDefault="000F406F" w:rsidP="000F406F">
      <w:r w:rsidRPr="000F406F">
        <w:t xml:space="preserve">Warmly, </w:t>
      </w:r>
    </w:p>
    <w:p w14:paraId="7A8FCE3E" w14:textId="77777777" w:rsidR="000F406F" w:rsidRPr="000F406F" w:rsidRDefault="000F406F" w:rsidP="000F406F">
      <w:r w:rsidRPr="000F406F">
        <w:t xml:space="preserve">Joe   </w:t>
      </w:r>
    </w:p>
    <w:p w14:paraId="79E81C3A" w14:textId="77777777" w:rsidR="000F406F" w:rsidRPr="000F406F" w:rsidRDefault="000F406F" w:rsidP="000F406F">
      <w:r w:rsidRPr="000F406F">
        <w:t xml:space="preserve">We care. We share. We grow. We make a difference </w:t>
      </w:r>
      <w:r w:rsidRPr="000F406F">
        <w:br/>
        <w:t xml:space="preserve">Joe Ruffalo, President </w:t>
      </w:r>
      <w:r w:rsidRPr="000F406F">
        <w:br/>
        <w:t xml:space="preserve">National Federation of the Blind of New Jersey </w:t>
      </w:r>
      <w:r w:rsidRPr="000F406F">
        <w:br/>
        <w:t xml:space="preserve">973 743 0075 </w:t>
      </w:r>
      <w:r w:rsidRPr="000F406F">
        <w:br/>
      </w:r>
      <w:hyperlink r:id="rId8" w:tgtFrame="_blank" w:history="1">
        <w:r w:rsidRPr="000F406F">
          <w:rPr>
            <w:rStyle w:val="Hyperlink"/>
          </w:rPr>
          <w:t>nfbnj1@verizon.net</w:t>
        </w:r>
      </w:hyperlink>
      <w:r w:rsidRPr="000F406F">
        <w:t xml:space="preserve"> </w:t>
      </w:r>
      <w:r w:rsidRPr="000F406F">
        <w:br/>
      </w:r>
      <w:hyperlink r:id="rId9" w:tgtFrame="_blank" w:history="1">
        <w:r w:rsidRPr="000F406F">
          <w:rPr>
            <w:rStyle w:val="Hyperlink"/>
          </w:rPr>
          <w:t>www.nfbnj.org</w:t>
        </w:r>
      </w:hyperlink>
      <w:r w:rsidRPr="000F406F">
        <w:t xml:space="preserve"> </w:t>
      </w:r>
    </w:p>
    <w:p w14:paraId="588FD913" w14:textId="77777777" w:rsidR="000F406F" w:rsidRPr="000F406F" w:rsidRDefault="000F406F" w:rsidP="000F406F">
      <w:r w:rsidRPr="000F406F">
        <w:t xml:space="preserve">Raising Expectations </w:t>
      </w:r>
      <w:proofErr w:type="gramStart"/>
      <w:r w:rsidRPr="000F406F">
        <w:t>To</w:t>
      </w:r>
      <w:proofErr w:type="gramEnd"/>
      <w:r w:rsidRPr="000F406F">
        <w:t xml:space="preserve"> Live The Life You Want! </w:t>
      </w:r>
    </w:p>
    <w:p w14:paraId="21879F6C" w14:textId="77777777" w:rsidR="000F406F" w:rsidRPr="000F406F" w:rsidRDefault="000F406F" w:rsidP="000F406F">
      <w:r w:rsidRPr="000F406F">
        <w:t xml:space="preserve">Your old car keys can be keys to literacy for the blind. </w:t>
      </w:r>
      <w:r w:rsidRPr="000F406F">
        <w:br/>
        <w:t xml:space="preserve">Donate your unwanted vehicle to us by clicking </w:t>
      </w:r>
      <w:r w:rsidRPr="000F406F">
        <w:br/>
      </w:r>
      <w:hyperlink r:id="rId10" w:tgtFrame="_blank" w:history="1">
        <w:r w:rsidRPr="000F406F">
          <w:rPr>
            <w:rStyle w:val="Hyperlink"/>
          </w:rPr>
          <w:t>www.carshelpingtheblind.org</w:t>
        </w:r>
      </w:hyperlink>
      <w:r w:rsidRPr="000F406F">
        <w:t xml:space="preserve"> </w:t>
      </w:r>
      <w:r w:rsidRPr="000F406F">
        <w:br/>
        <w:t xml:space="preserve">or call 855 659 9314 </w:t>
      </w:r>
    </w:p>
    <w:p w14:paraId="6AFBACD3" w14:textId="77777777" w:rsidR="000F406F" w:rsidRDefault="000F406F"/>
    <w:p w14:paraId="3BAC5276" w14:textId="77777777" w:rsidR="0058365E" w:rsidRDefault="0058365E">
      <w:bookmarkStart w:id="0" w:name="_GoBack"/>
      <w:bookmarkEnd w:id="0"/>
    </w:p>
    <w:sectPr w:rsidR="005836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50C2" w14:textId="77777777" w:rsidR="00B15004" w:rsidRDefault="00B15004" w:rsidP="000F406F">
      <w:pPr>
        <w:spacing w:after="0" w:line="240" w:lineRule="auto"/>
      </w:pPr>
      <w:r>
        <w:separator/>
      </w:r>
    </w:p>
  </w:endnote>
  <w:endnote w:type="continuationSeparator" w:id="0">
    <w:p w14:paraId="500A6C78" w14:textId="77777777" w:rsidR="00B15004" w:rsidRDefault="00B15004" w:rsidP="000F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636" w14:textId="77777777" w:rsidR="000F406F" w:rsidRDefault="000F4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CBB0" w14:textId="77777777" w:rsidR="000F406F" w:rsidRDefault="000F4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EFB7" w14:textId="77777777" w:rsidR="000F406F" w:rsidRDefault="000F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7536" w14:textId="77777777" w:rsidR="00B15004" w:rsidRDefault="00B15004" w:rsidP="000F406F">
      <w:pPr>
        <w:spacing w:after="0" w:line="240" w:lineRule="auto"/>
      </w:pPr>
      <w:r>
        <w:separator/>
      </w:r>
    </w:p>
  </w:footnote>
  <w:footnote w:type="continuationSeparator" w:id="0">
    <w:p w14:paraId="71D7E67C" w14:textId="77777777" w:rsidR="00B15004" w:rsidRDefault="00B15004" w:rsidP="000F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5EE5" w14:textId="77777777" w:rsidR="000F406F" w:rsidRDefault="000F4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6107" w14:textId="77777777" w:rsidR="000F406F" w:rsidRDefault="000F4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1961" w14:textId="77777777" w:rsidR="000F406F" w:rsidRDefault="000F4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9"/>
    <w:rsid w:val="000A1E4A"/>
    <w:rsid w:val="000F406F"/>
    <w:rsid w:val="00143965"/>
    <w:rsid w:val="00475F3C"/>
    <w:rsid w:val="0058365E"/>
    <w:rsid w:val="00750C29"/>
    <w:rsid w:val="00A07072"/>
    <w:rsid w:val="00AB1443"/>
    <w:rsid w:val="00B15004"/>
    <w:rsid w:val="00BD33BC"/>
    <w:rsid w:val="00E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647"/>
  <w15:chartTrackingRefBased/>
  <w15:docId w15:val="{8855B71B-E645-4284-9191-99A42B63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33BC"/>
    <w:rPr>
      <w:color w:val="0563C1"/>
      <w:u w:val="single"/>
    </w:rPr>
  </w:style>
  <w:style w:type="character" w:styleId="UnresolvedMention">
    <w:name w:val="Unresolved Mention"/>
    <w:uiPriority w:val="99"/>
    <w:semiHidden/>
    <w:unhideWhenUsed/>
    <w:rsid w:val="00BD33BC"/>
    <w:rPr>
      <w:color w:val="605E5C"/>
      <w:shd w:val="clear" w:color="auto" w:fill="E1DFDD"/>
    </w:rPr>
  </w:style>
  <w:style w:type="paragraph" w:styleId="Header">
    <w:name w:val="header"/>
    <w:basedOn w:val="Normal"/>
    <w:link w:val="HeaderChar"/>
    <w:uiPriority w:val="99"/>
    <w:unhideWhenUsed/>
    <w:rsid w:val="000F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6F"/>
  </w:style>
  <w:style w:type="paragraph" w:styleId="Footer">
    <w:name w:val="footer"/>
    <w:basedOn w:val="Normal"/>
    <w:link w:val="FooterChar"/>
    <w:uiPriority w:val="99"/>
    <w:unhideWhenUsed/>
    <w:rsid w:val="000F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8113">
      <w:bodyDiv w:val="1"/>
      <w:marLeft w:val="0"/>
      <w:marRight w:val="0"/>
      <w:marTop w:val="0"/>
      <w:marBottom w:val="0"/>
      <w:divBdr>
        <w:top w:val="none" w:sz="0" w:space="0" w:color="auto"/>
        <w:left w:val="none" w:sz="0" w:space="0" w:color="auto"/>
        <w:bottom w:val="none" w:sz="0" w:space="0" w:color="auto"/>
        <w:right w:val="none" w:sz="0" w:space="0" w:color="auto"/>
      </w:divBdr>
      <w:divsChild>
        <w:div w:id="426199905">
          <w:marLeft w:val="0"/>
          <w:marRight w:val="0"/>
          <w:marTop w:val="0"/>
          <w:marBottom w:val="0"/>
          <w:divBdr>
            <w:top w:val="none" w:sz="0" w:space="0" w:color="auto"/>
            <w:left w:val="none" w:sz="0" w:space="0" w:color="auto"/>
            <w:bottom w:val="none" w:sz="0" w:space="0" w:color="auto"/>
            <w:right w:val="none" w:sz="0" w:space="0" w:color="auto"/>
          </w:divBdr>
        </w:div>
        <w:div w:id="522090865">
          <w:marLeft w:val="0"/>
          <w:marRight w:val="0"/>
          <w:marTop w:val="0"/>
          <w:marBottom w:val="0"/>
          <w:divBdr>
            <w:top w:val="none" w:sz="0" w:space="0" w:color="auto"/>
            <w:left w:val="none" w:sz="0" w:space="0" w:color="auto"/>
            <w:bottom w:val="none" w:sz="0" w:space="0" w:color="auto"/>
            <w:right w:val="none" w:sz="0" w:space="0" w:color="auto"/>
          </w:divBdr>
        </w:div>
        <w:div w:id="1512061372">
          <w:marLeft w:val="0"/>
          <w:marRight w:val="0"/>
          <w:marTop w:val="0"/>
          <w:marBottom w:val="0"/>
          <w:divBdr>
            <w:top w:val="none" w:sz="0" w:space="0" w:color="auto"/>
            <w:left w:val="none" w:sz="0" w:space="0" w:color="auto"/>
            <w:bottom w:val="none" w:sz="0" w:space="0" w:color="auto"/>
            <w:right w:val="none" w:sz="0" w:space="0" w:color="auto"/>
          </w:divBdr>
        </w:div>
        <w:div w:id="1636250265">
          <w:marLeft w:val="0"/>
          <w:marRight w:val="0"/>
          <w:marTop w:val="0"/>
          <w:marBottom w:val="0"/>
          <w:divBdr>
            <w:top w:val="none" w:sz="0" w:space="0" w:color="auto"/>
            <w:left w:val="none" w:sz="0" w:space="0" w:color="auto"/>
            <w:bottom w:val="none" w:sz="0" w:space="0" w:color="auto"/>
            <w:right w:val="none" w:sz="0" w:space="0" w:color="auto"/>
          </w:divBdr>
        </w:div>
        <w:div w:id="1883787506">
          <w:marLeft w:val="0"/>
          <w:marRight w:val="0"/>
          <w:marTop w:val="0"/>
          <w:marBottom w:val="0"/>
          <w:divBdr>
            <w:top w:val="none" w:sz="0" w:space="0" w:color="auto"/>
            <w:left w:val="none" w:sz="0" w:space="0" w:color="auto"/>
            <w:bottom w:val="none" w:sz="0" w:space="0" w:color="auto"/>
            <w:right w:val="none" w:sz="0" w:space="0" w:color="auto"/>
          </w:divBdr>
        </w:div>
        <w:div w:id="1974822113">
          <w:marLeft w:val="0"/>
          <w:marRight w:val="0"/>
          <w:marTop w:val="0"/>
          <w:marBottom w:val="0"/>
          <w:divBdr>
            <w:top w:val="none" w:sz="0" w:space="0" w:color="auto"/>
            <w:left w:val="none" w:sz="0" w:space="0" w:color="auto"/>
            <w:bottom w:val="none" w:sz="0" w:space="0" w:color="auto"/>
            <w:right w:val="none" w:sz="0" w:space="0" w:color="auto"/>
          </w:divBdr>
        </w:div>
      </w:divsChild>
    </w:div>
    <w:div w:id="1173177990">
      <w:bodyDiv w:val="1"/>
      <w:marLeft w:val="0"/>
      <w:marRight w:val="0"/>
      <w:marTop w:val="0"/>
      <w:marBottom w:val="0"/>
      <w:divBdr>
        <w:top w:val="none" w:sz="0" w:space="0" w:color="auto"/>
        <w:left w:val="none" w:sz="0" w:space="0" w:color="auto"/>
        <w:bottom w:val="none" w:sz="0" w:space="0" w:color="auto"/>
        <w:right w:val="none" w:sz="0" w:space="0" w:color="auto"/>
      </w:divBdr>
    </w:div>
    <w:div w:id="1294169091">
      <w:bodyDiv w:val="1"/>
      <w:marLeft w:val="0"/>
      <w:marRight w:val="0"/>
      <w:marTop w:val="0"/>
      <w:marBottom w:val="0"/>
      <w:divBdr>
        <w:top w:val="none" w:sz="0" w:space="0" w:color="auto"/>
        <w:left w:val="none" w:sz="0" w:space="0" w:color="auto"/>
        <w:bottom w:val="none" w:sz="0" w:space="0" w:color="auto"/>
        <w:right w:val="none" w:sz="0" w:space="0" w:color="auto"/>
      </w:divBdr>
      <w:divsChild>
        <w:div w:id="344748776">
          <w:marLeft w:val="0"/>
          <w:marRight w:val="0"/>
          <w:marTop w:val="0"/>
          <w:marBottom w:val="0"/>
          <w:divBdr>
            <w:top w:val="none" w:sz="0" w:space="0" w:color="auto"/>
            <w:left w:val="none" w:sz="0" w:space="0" w:color="auto"/>
            <w:bottom w:val="none" w:sz="0" w:space="0" w:color="auto"/>
            <w:right w:val="none" w:sz="0" w:space="0" w:color="auto"/>
          </w:divBdr>
        </w:div>
        <w:div w:id="1235244372">
          <w:marLeft w:val="0"/>
          <w:marRight w:val="0"/>
          <w:marTop w:val="0"/>
          <w:marBottom w:val="0"/>
          <w:divBdr>
            <w:top w:val="none" w:sz="0" w:space="0" w:color="auto"/>
            <w:left w:val="none" w:sz="0" w:space="0" w:color="auto"/>
            <w:bottom w:val="none" w:sz="0" w:space="0" w:color="auto"/>
            <w:right w:val="none" w:sz="0" w:space="0" w:color="auto"/>
          </w:divBdr>
        </w:div>
        <w:div w:id="149325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nj1@verizon.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jfnj.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nfbnj@nfbnet.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arshelpingtheblind.org" TargetMode="External"/><Relationship Id="rId4" Type="http://schemas.openxmlformats.org/officeDocument/2006/relationships/footnotes" Target="footnotes.xml"/><Relationship Id="rId9" Type="http://schemas.openxmlformats.org/officeDocument/2006/relationships/hyperlink" Target="http://www.nfbnj.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s%20PC\Documents\Custom%20Office%20Templates\Giving%20Tuesday%20November%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Giving Tuesday November 2018</Template>
  <TotalTime>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Links>
    <vt:vector size="30" baseType="variant">
      <vt:variant>
        <vt:i4>4128886</vt:i4>
      </vt:variant>
      <vt:variant>
        <vt:i4>12</vt:i4>
      </vt:variant>
      <vt:variant>
        <vt:i4>0</vt:i4>
      </vt:variant>
      <vt:variant>
        <vt:i4>5</vt:i4>
      </vt:variant>
      <vt:variant>
        <vt:lpwstr>http://www.carshelpingtheblind.org/</vt:lpwstr>
      </vt:variant>
      <vt:variant>
        <vt:lpwstr/>
      </vt:variant>
      <vt:variant>
        <vt:i4>4521988</vt:i4>
      </vt:variant>
      <vt:variant>
        <vt:i4>9</vt:i4>
      </vt:variant>
      <vt:variant>
        <vt:i4>0</vt:i4>
      </vt:variant>
      <vt:variant>
        <vt:i4>5</vt:i4>
      </vt:variant>
      <vt:variant>
        <vt:lpwstr>http://www.nfbnj.org/</vt:lpwstr>
      </vt:variant>
      <vt:variant>
        <vt:lpwstr/>
      </vt:variant>
      <vt:variant>
        <vt:i4>7077901</vt:i4>
      </vt:variant>
      <vt:variant>
        <vt:i4>6</vt:i4>
      </vt:variant>
      <vt:variant>
        <vt:i4>0</vt:i4>
      </vt:variant>
      <vt:variant>
        <vt:i4>5</vt:i4>
      </vt:variant>
      <vt:variant>
        <vt:lpwstr>mailto:nfbnj1@verizon.net</vt:lpwstr>
      </vt:variant>
      <vt:variant>
        <vt:lpwstr/>
      </vt:variant>
      <vt:variant>
        <vt:i4>4259848</vt:i4>
      </vt:variant>
      <vt:variant>
        <vt:i4>3</vt:i4>
      </vt:variant>
      <vt:variant>
        <vt:i4>0</vt:i4>
      </vt:variant>
      <vt:variant>
        <vt:i4>5</vt:i4>
      </vt:variant>
      <vt:variant>
        <vt:lpwstr>http://www.njfnj.org/</vt:lpwstr>
      </vt:variant>
      <vt:variant>
        <vt:lpwstr/>
      </vt:variant>
      <vt:variant>
        <vt:i4>3211281</vt:i4>
      </vt:variant>
      <vt:variant>
        <vt:i4>0</vt:i4>
      </vt:variant>
      <vt:variant>
        <vt:i4>0</vt:i4>
      </vt:variant>
      <vt:variant>
        <vt:i4>5</vt:i4>
      </vt:variant>
      <vt:variant>
        <vt:lpwstr>mailto:nfbnj@nfbnet.org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ellens PC</dc:creator>
  <cp:keywords/>
  <dc:description/>
  <cp:lastModifiedBy>Ellen Sullivan</cp:lastModifiedBy>
  <cp:revision>3</cp:revision>
  <dcterms:created xsi:type="dcterms:W3CDTF">2018-11-07T22:40:00Z</dcterms:created>
  <dcterms:modified xsi:type="dcterms:W3CDTF">2018-11-07T22:49:00Z</dcterms:modified>
</cp:coreProperties>
</file>