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09" w:rsidRDefault="006A4009">
      <w:r>
        <w:t>Dear</w:t>
      </w:r>
    </w:p>
    <w:p w:rsidR="006A4009" w:rsidRDefault="006A4009"/>
    <w:p w:rsidR="006A4009" w:rsidRDefault="006A4009">
      <w:r>
        <w:t>Attached to this email are the handouts that we looked at during our seminar on fighting merger of Services for the Blind with Deaf and Hard of Hearing and Vocational Rehabilitation. It is time for us to  gear up on this front again. We will have a conference call in a couple of weeks. We need to be doing two things:</w:t>
      </w:r>
    </w:p>
    <w:p w:rsidR="006A4009" w:rsidRDefault="006A4009"/>
    <w:p w:rsidR="006A4009" w:rsidRDefault="006A4009" w:rsidP="0041781D">
      <w:pPr>
        <w:numPr>
          <w:ilvl w:val="0"/>
          <w:numId w:val="1"/>
        </w:numPr>
      </w:pPr>
      <w:r>
        <w:t xml:space="preserve">Get as many people as you can to sign the petition. The signer needs to sign their name and print their address. Use nice notebook paper. Do not use spiral bound paper. We need this to look nice. Use only the front of the paper. We want it to be clear and readable. The addresses are so that it can be verified that these folks exist, nothing more. </w:t>
      </w:r>
    </w:p>
    <w:p w:rsidR="006A4009" w:rsidRDefault="006A4009" w:rsidP="0041781D"/>
    <w:p w:rsidR="006A4009" w:rsidRDefault="006A4009" w:rsidP="000E5B01">
      <w:pPr>
        <w:numPr>
          <w:ilvl w:val="0"/>
          <w:numId w:val="1"/>
        </w:numPr>
      </w:pPr>
      <w:r>
        <w:t>Secondly we need to be making friends with the new Republican Legislators. We also need to be thanking our old friends.  We need to keep our issues before them.</w:t>
      </w:r>
    </w:p>
    <w:p w:rsidR="006A4009" w:rsidRDefault="006A4009" w:rsidP="000E5B01"/>
    <w:p w:rsidR="006A4009" w:rsidRDefault="006A4009" w:rsidP="000E5B01">
      <w:r>
        <w:t>Please call me and let me know you received this and were able to open all of the attachments. My “business line” is 919-341-6526 or home 919-851-4817. This way I can touch base with all of you.</w:t>
      </w:r>
    </w:p>
    <w:p w:rsidR="006A4009" w:rsidRDefault="006A4009" w:rsidP="000E5B01"/>
    <w:p w:rsidR="006A4009" w:rsidRDefault="006A4009" w:rsidP="000E5B01">
      <w:r>
        <w:t xml:space="preserve">Below I have pasted the Legislatures that your chapter is responsible for cultivating. </w:t>
      </w:r>
    </w:p>
    <w:p w:rsidR="006A4009" w:rsidRDefault="006A4009" w:rsidP="000E5B01"/>
    <w:p w:rsidR="006A4009" w:rsidRDefault="006A4009" w:rsidP="000E5B01">
      <w:r>
        <w:t>Thank you for all of your efforts in behalf of our blind citizens.</w:t>
      </w:r>
    </w:p>
    <w:p w:rsidR="006A4009" w:rsidRDefault="006A4009" w:rsidP="000E5B01"/>
    <w:p w:rsidR="006A4009" w:rsidRDefault="006A4009" w:rsidP="000E5B01"/>
    <w:p w:rsidR="006A4009" w:rsidRDefault="006A4009" w:rsidP="000E5B01"/>
    <w:p w:rsidR="006A4009" w:rsidRDefault="006A4009" w:rsidP="000E5B01">
      <w:r>
        <w:t>Legislative Switchboard: 919-733-4111</w:t>
      </w:r>
    </w:p>
    <w:p w:rsidR="006A4009" w:rsidRDefault="006A4009" w:rsidP="000E5B01"/>
    <w:p w:rsidR="006A4009" w:rsidRDefault="006A4009" w:rsidP="000E5B01">
      <w:r>
        <w:t>Email: firstname.lastname@ncleg.netLusi R</w:t>
      </w:r>
    </w:p>
    <w:sectPr w:rsidR="006A4009" w:rsidSect="00404C1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6411"/>
    <w:multiLevelType w:val="hybridMultilevel"/>
    <w:tmpl w:val="8D28C3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C19"/>
    <w:rsid w:val="000642B5"/>
    <w:rsid w:val="000E5B01"/>
    <w:rsid w:val="002D1140"/>
    <w:rsid w:val="00342C37"/>
    <w:rsid w:val="00404C19"/>
    <w:rsid w:val="0041781D"/>
    <w:rsid w:val="00624384"/>
    <w:rsid w:val="00656A83"/>
    <w:rsid w:val="006A4009"/>
    <w:rsid w:val="007F45A0"/>
    <w:rsid w:val="009953E1"/>
    <w:rsid w:val="00B03ED6"/>
    <w:rsid w:val="00C840BD"/>
    <w:rsid w:val="00CF0411"/>
    <w:rsid w:val="00E25921"/>
    <w:rsid w:val="00E971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2B5"/>
    <w:rPr>
      <w:sz w:val="20"/>
      <w:szCs w:val="20"/>
    </w:rPr>
  </w:style>
  <w:style w:type="paragraph" w:styleId="Heading1">
    <w:name w:val="heading 1"/>
    <w:basedOn w:val="Normal"/>
    <w:next w:val="Normal"/>
    <w:link w:val="Heading1Char"/>
    <w:uiPriority w:val="99"/>
    <w:qFormat/>
    <w:rsid w:val="000642B5"/>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0642B5"/>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0642B5"/>
    <w:pPr>
      <w:keepNext/>
      <w:spacing w:before="240" w:after="60"/>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4C19"/>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404C19"/>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404C19"/>
    <w:rPr>
      <w:rFonts w:ascii="Cambria" w:hAnsi="Cambria" w:cs="Cambria"/>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190</Words>
  <Characters>1085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Microsoft Corp.</dc:creator>
  <cp:keywords/>
  <dc:description/>
  <cp:lastModifiedBy>Lusi Radford</cp:lastModifiedBy>
  <cp:revision>4</cp:revision>
  <dcterms:created xsi:type="dcterms:W3CDTF">2011-10-06T18:20:00Z</dcterms:created>
  <dcterms:modified xsi:type="dcterms:W3CDTF">2011-10-10T23:35:00Z</dcterms:modified>
</cp:coreProperties>
</file>