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79" w:rsidRDefault="00F91379" w:rsidP="00C432FE">
      <w:pPr>
        <w:pStyle w:val="PlainText"/>
        <w:rPr>
          <w:rFonts w:cs="Times New Roman"/>
        </w:rPr>
      </w:pPr>
    </w:p>
    <w:p w:rsidR="00F91379" w:rsidRDefault="00F91379" w:rsidP="00532406">
      <w:pPr>
        <w:pStyle w:val="PlainText"/>
        <w:jc w:val="center"/>
        <w:rPr>
          <w:rFonts w:cs="Times New Roman"/>
        </w:rPr>
      </w:pPr>
      <w:r>
        <w:t>A Petition to overturn Executive Order 85, Section 7B</w:t>
      </w:r>
    </w:p>
    <w:p w:rsidR="00F91379" w:rsidRDefault="00F91379" w:rsidP="00C432FE">
      <w:pPr>
        <w:pStyle w:val="PlainText"/>
        <w:rPr>
          <w:rFonts w:cs="Times New Roman"/>
        </w:rPr>
      </w:pPr>
    </w:p>
    <w:p w:rsidR="00F91379" w:rsidRDefault="00F91379" w:rsidP="00C432FE">
      <w:pPr>
        <w:pStyle w:val="PlainText"/>
      </w:pPr>
      <w:r>
        <w:t>Whereas:  The Division of Services for the Blind is one of the smallest agencies in the State government; and</w:t>
      </w:r>
    </w:p>
    <w:p w:rsidR="00F91379" w:rsidRDefault="00F91379" w:rsidP="00C432FE">
      <w:pPr>
        <w:pStyle w:val="PlainText"/>
      </w:pPr>
    </w:p>
    <w:p w:rsidR="00F91379" w:rsidRDefault="00F91379" w:rsidP="00C432FE">
      <w:pPr>
        <w:pStyle w:val="PlainText"/>
      </w:pPr>
      <w:r>
        <w:t>Whereas: The reorganization under Executive Order 85, Section 7B will not result in any savings to the State; and</w:t>
      </w:r>
    </w:p>
    <w:p w:rsidR="00F91379" w:rsidRDefault="00F91379" w:rsidP="00C432FE">
      <w:pPr>
        <w:pStyle w:val="PlainText"/>
      </w:pPr>
    </w:p>
    <w:p w:rsidR="00F91379" w:rsidRDefault="00F91379" w:rsidP="00C432FE">
      <w:pPr>
        <w:pStyle w:val="PlainText"/>
      </w:pPr>
      <w:r>
        <w:t>Whereas:  The reorganization will actually cost the State more revenues; and</w:t>
      </w:r>
    </w:p>
    <w:p w:rsidR="00F91379" w:rsidRDefault="00F91379" w:rsidP="00C432FE">
      <w:pPr>
        <w:pStyle w:val="PlainText"/>
      </w:pPr>
    </w:p>
    <w:p w:rsidR="00F91379" w:rsidRDefault="00F91379" w:rsidP="00C432FE">
      <w:pPr>
        <w:pStyle w:val="PlainText"/>
      </w:pPr>
      <w:r>
        <w:t xml:space="preserve">Whereas:  Changing the basic structure of the service delivery network will result in diminished services and derail the goal of enabling blind and visually impaired citizens to obtain jobs with competitive salaries that will make them taxpayers, thereby removing them from SSDI roles; and </w:t>
      </w:r>
    </w:p>
    <w:p w:rsidR="00F91379" w:rsidRDefault="00F91379" w:rsidP="00C432FE">
      <w:pPr>
        <w:pStyle w:val="PlainText"/>
      </w:pPr>
    </w:p>
    <w:p w:rsidR="00F91379" w:rsidRDefault="00F91379" w:rsidP="00C432FE">
      <w:pPr>
        <w:pStyle w:val="PlainText"/>
      </w:pPr>
      <w:r>
        <w:t xml:space="preserve">Whereas:  Such a lack of full services will inevitably cost the State more than would be spent to maintain a separate division to meet the needs of the blind and visually impaired; and </w:t>
      </w:r>
    </w:p>
    <w:p w:rsidR="00F91379" w:rsidRDefault="00F91379" w:rsidP="00C432FE">
      <w:pPr>
        <w:pStyle w:val="PlainText"/>
      </w:pPr>
    </w:p>
    <w:p w:rsidR="00F91379" w:rsidRDefault="00F91379" w:rsidP="00C432FE">
      <w:pPr>
        <w:pStyle w:val="PlainText"/>
      </w:pPr>
      <w:r>
        <w:t xml:space="preserve">Whereas:  The merger of three divisions will result in undue hardship for </w:t>
      </w:r>
      <w:smartTag w:uri="urn:schemas-microsoft-com:office:smarttags" w:element="place">
        <w:smartTag w:uri="urn:schemas-microsoft-com:office:smarttags" w:element="State">
          <w:r>
            <w:t>North Carolina</w:t>
          </w:r>
        </w:smartTag>
      </w:smartTag>
      <w:r>
        <w:t>’s blind and visually impaired citizens; and</w:t>
      </w:r>
    </w:p>
    <w:p w:rsidR="00F91379" w:rsidRDefault="00F91379" w:rsidP="00C432FE">
      <w:pPr>
        <w:pStyle w:val="PlainText"/>
      </w:pPr>
    </w:p>
    <w:p w:rsidR="00F91379" w:rsidRDefault="00F91379" w:rsidP="00C432FE">
      <w:pPr>
        <w:pStyle w:val="PlainText"/>
      </w:pPr>
      <w:r>
        <w:t xml:space="preserve">Whereas: There are only disadvantages and no advantages to be gained by merging the Division of Services for the Blind, the Division of Deaf and Hard of Hearing, and the Division of Vocational Rehabilitation; </w:t>
      </w:r>
    </w:p>
    <w:p w:rsidR="00F91379" w:rsidRDefault="00F91379" w:rsidP="00C432FE">
      <w:pPr>
        <w:pStyle w:val="PlainText"/>
      </w:pPr>
    </w:p>
    <w:p w:rsidR="00F91379" w:rsidRDefault="00F91379" w:rsidP="00C432FE">
      <w:pPr>
        <w:pStyle w:val="PlainText"/>
      </w:pPr>
      <w:r>
        <w:t xml:space="preserve">Therefore, we respectfully urge the Legislature of the State of </w:t>
      </w:r>
      <w:smartTag w:uri="urn:schemas-microsoft-com:office:smarttags" w:element="State">
        <w:r>
          <w:t>North Carolina</w:t>
        </w:r>
      </w:smartTag>
      <w:r>
        <w:t xml:space="preserve"> to eliminate Executive Order 85, Section B. </w:t>
      </w:r>
    </w:p>
    <w:p w:rsidR="00F91379" w:rsidRDefault="00F91379" w:rsidP="00C432FE">
      <w:pPr>
        <w:pStyle w:val="PlainText"/>
      </w:pPr>
    </w:p>
    <w:p w:rsidR="00F91379" w:rsidRDefault="00F91379" w:rsidP="00532406">
      <w:pPr>
        <w:pStyle w:val="PlainText"/>
        <w:rPr>
          <w:rFonts w:cs="Times New Roman"/>
        </w:rPr>
      </w:pPr>
      <w:r>
        <w:rPr>
          <w:rFonts w:cs="Times New Roman"/>
        </w:rPr>
        <w:br/>
      </w:r>
    </w:p>
    <w:p w:rsidR="00F91379" w:rsidRPr="007A04F4" w:rsidRDefault="00F91379" w:rsidP="00D93C1C">
      <w:pPr>
        <w:pStyle w:val="PlainText"/>
        <w:rPr>
          <w:rFonts w:cs="Times New Roman"/>
        </w:rPr>
      </w:pPr>
    </w:p>
    <w:sectPr w:rsidR="00F91379" w:rsidRPr="007A04F4" w:rsidSect="00697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286"/>
    <w:rsid w:val="0000267E"/>
    <w:rsid w:val="000039F3"/>
    <w:rsid w:val="000076CE"/>
    <w:rsid w:val="000101B8"/>
    <w:rsid w:val="0001049D"/>
    <w:rsid w:val="000114DB"/>
    <w:rsid w:val="000115AE"/>
    <w:rsid w:val="00012B23"/>
    <w:rsid w:val="00012E87"/>
    <w:rsid w:val="00016DDA"/>
    <w:rsid w:val="00017F7E"/>
    <w:rsid w:val="000220CB"/>
    <w:rsid w:val="000222D5"/>
    <w:rsid w:val="000240C3"/>
    <w:rsid w:val="00025CC4"/>
    <w:rsid w:val="00026020"/>
    <w:rsid w:val="000272D0"/>
    <w:rsid w:val="00034E64"/>
    <w:rsid w:val="00034FC5"/>
    <w:rsid w:val="00035CFF"/>
    <w:rsid w:val="0003776B"/>
    <w:rsid w:val="00040175"/>
    <w:rsid w:val="00040221"/>
    <w:rsid w:val="000418B3"/>
    <w:rsid w:val="00044E11"/>
    <w:rsid w:val="0004578B"/>
    <w:rsid w:val="00046CD5"/>
    <w:rsid w:val="00046E47"/>
    <w:rsid w:val="000500FB"/>
    <w:rsid w:val="0005026C"/>
    <w:rsid w:val="00051A9B"/>
    <w:rsid w:val="00056682"/>
    <w:rsid w:val="000616DC"/>
    <w:rsid w:val="00063BE0"/>
    <w:rsid w:val="000645DC"/>
    <w:rsid w:val="000645F3"/>
    <w:rsid w:val="00065ABF"/>
    <w:rsid w:val="000666B9"/>
    <w:rsid w:val="0007030D"/>
    <w:rsid w:val="00070421"/>
    <w:rsid w:val="000711AD"/>
    <w:rsid w:val="00071F72"/>
    <w:rsid w:val="00075832"/>
    <w:rsid w:val="0007687D"/>
    <w:rsid w:val="00077743"/>
    <w:rsid w:val="0008158F"/>
    <w:rsid w:val="00084536"/>
    <w:rsid w:val="00084CC2"/>
    <w:rsid w:val="000863C0"/>
    <w:rsid w:val="00086EDC"/>
    <w:rsid w:val="0009173B"/>
    <w:rsid w:val="00092B61"/>
    <w:rsid w:val="000934B9"/>
    <w:rsid w:val="00095BDF"/>
    <w:rsid w:val="00096D48"/>
    <w:rsid w:val="00096E93"/>
    <w:rsid w:val="00097D3E"/>
    <w:rsid w:val="000A24F9"/>
    <w:rsid w:val="000A2559"/>
    <w:rsid w:val="000A2877"/>
    <w:rsid w:val="000A2BB2"/>
    <w:rsid w:val="000A3BC8"/>
    <w:rsid w:val="000A4798"/>
    <w:rsid w:val="000A7740"/>
    <w:rsid w:val="000B00D5"/>
    <w:rsid w:val="000B22B2"/>
    <w:rsid w:val="000B3559"/>
    <w:rsid w:val="000B45A2"/>
    <w:rsid w:val="000B75A3"/>
    <w:rsid w:val="000B7B4F"/>
    <w:rsid w:val="000C06D8"/>
    <w:rsid w:val="000C0A41"/>
    <w:rsid w:val="000C3C75"/>
    <w:rsid w:val="000C4870"/>
    <w:rsid w:val="000C67E6"/>
    <w:rsid w:val="000C6CB0"/>
    <w:rsid w:val="000C7BCD"/>
    <w:rsid w:val="000D07A5"/>
    <w:rsid w:val="000D1A92"/>
    <w:rsid w:val="000D4842"/>
    <w:rsid w:val="000D6CF3"/>
    <w:rsid w:val="000E01E9"/>
    <w:rsid w:val="000E12FD"/>
    <w:rsid w:val="000E209B"/>
    <w:rsid w:val="000E363F"/>
    <w:rsid w:val="000E797A"/>
    <w:rsid w:val="000F119F"/>
    <w:rsid w:val="000F1F15"/>
    <w:rsid w:val="000F5356"/>
    <w:rsid w:val="00100C2D"/>
    <w:rsid w:val="00100D66"/>
    <w:rsid w:val="001019C4"/>
    <w:rsid w:val="00105552"/>
    <w:rsid w:val="0010575D"/>
    <w:rsid w:val="00107BFC"/>
    <w:rsid w:val="0011117F"/>
    <w:rsid w:val="0011124C"/>
    <w:rsid w:val="00111B25"/>
    <w:rsid w:val="00114996"/>
    <w:rsid w:val="00114FD2"/>
    <w:rsid w:val="001159AB"/>
    <w:rsid w:val="00117024"/>
    <w:rsid w:val="0011728A"/>
    <w:rsid w:val="00117EA6"/>
    <w:rsid w:val="00122542"/>
    <w:rsid w:val="00124C69"/>
    <w:rsid w:val="00127643"/>
    <w:rsid w:val="001301B8"/>
    <w:rsid w:val="0013191B"/>
    <w:rsid w:val="00132879"/>
    <w:rsid w:val="00134615"/>
    <w:rsid w:val="00136947"/>
    <w:rsid w:val="00136962"/>
    <w:rsid w:val="001402AB"/>
    <w:rsid w:val="001404CE"/>
    <w:rsid w:val="00141CA8"/>
    <w:rsid w:val="001434B3"/>
    <w:rsid w:val="001454B4"/>
    <w:rsid w:val="001523E8"/>
    <w:rsid w:val="00152623"/>
    <w:rsid w:val="00153131"/>
    <w:rsid w:val="001563A1"/>
    <w:rsid w:val="00162002"/>
    <w:rsid w:val="00164AA5"/>
    <w:rsid w:val="00170C8B"/>
    <w:rsid w:val="00174686"/>
    <w:rsid w:val="00176C0D"/>
    <w:rsid w:val="00177AB2"/>
    <w:rsid w:val="0018009B"/>
    <w:rsid w:val="00182071"/>
    <w:rsid w:val="0018370B"/>
    <w:rsid w:val="00183F73"/>
    <w:rsid w:val="00185954"/>
    <w:rsid w:val="0019010E"/>
    <w:rsid w:val="00195F76"/>
    <w:rsid w:val="001A19B1"/>
    <w:rsid w:val="001A49AA"/>
    <w:rsid w:val="001B2421"/>
    <w:rsid w:val="001B42FA"/>
    <w:rsid w:val="001C064E"/>
    <w:rsid w:val="001C0CEC"/>
    <w:rsid w:val="001C11ED"/>
    <w:rsid w:val="001C1B26"/>
    <w:rsid w:val="001C27F2"/>
    <w:rsid w:val="001C6DCD"/>
    <w:rsid w:val="001D0922"/>
    <w:rsid w:val="001D4C19"/>
    <w:rsid w:val="001D59CB"/>
    <w:rsid w:val="001E141B"/>
    <w:rsid w:val="001E44BA"/>
    <w:rsid w:val="001E7DB5"/>
    <w:rsid w:val="001F10A6"/>
    <w:rsid w:val="001F127B"/>
    <w:rsid w:val="001F1D6A"/>
    <w:rsid w:val="001F311D"/>
    <w:rsid w:val="001F3D90"/>
    <w:rsid w:val="001F488F"/>
    <w:rsid w:val="00201547"/>
    <w:rsid w:val="002027DB"/>
    <w:rsid w:val="002043B1"/>
    <w:rsid w:val="00205DA1"/>
    <w:rsid w:val="002068F0"/>
    <w:rsid w:val="0020735A"/>
    <w:rsid w:val="002078ED"/>
    <w:rsid w:val="0021006A"/>
    <w:rsid w:val="00211312"/>
    <w:rsid w:val="00211513"/>
    <w:rsid w:val="00215700"/>
    <w:rsid w:val="0021645B"/>
    <w:rsid w:val="002174E3"/>
    <w:rsid w:val="0022128D"/>
    <w:rsid w:val="002213E2"/>
    <w:rsid w:val="002251A0"/>
    <w:rsid w:val="002261D6"/>
    <w:rsid w:val="002278F3"/>
    <w:rsid w:val="002306F7"/>
    <w:rsid w:val="00232DDB"/>
    <w:rsid w:val="002411BA"/>
    <w:rsid w:val="002441CC"/>
    <w:rsid w:val="0024445D"/>
    <w:rsid w:val="00245F11"/>
    <w:rsid w:val="0024703E"/>
    <w:rsid w:val="00250F5C"/>
    <w:rsid w:val="00251A36"/>
    <w:rsid w:val="0025499C"/>
    <w:rsid w:val="00254BEE"/>
    <w:rsid w:val="00254E94"/>
    <w:rsid w:val="00256052"/>
    <w:rsid w:val="00256A25"/>
    <w:rsid w:val="00256DDC"/>
    <w:rsid w:val="002616E7"/>
    <w:rsid w:val="002627CC"/>
    <w:rsid w:val="00263540"/>
    <w:rsid w:val="002660E7"/>
    <w:rsid w:val="002678DC"/>
    <w:rsid w:val="00267CE6"/>
    <w:rsid w:val="00270AE2"/>
    <w:rsid w:val="00275D20"/>
    <w:rsid w:val="00275D37"/>
    <w:rsid w:val="00276A9D"/>
    <w:rsid w:val="00277ED0"/>
    <w:rsid w:val="00282E2F"/>
    <w:rsid w:val="00283D82"/>
    <w:rsid w:val="00286B90"/>
    <w:rsid w:val="00287290"/>
    <w:rsid w:val="002872A9"/>
    <w:rsid w:val="00290723"/>
    <w:rsid w:val="00295042"/>
    <w:rsid w:val="0029586E"/>
    <w:rsid w:val="00295DFB"/>
    <w:rsid w:val="0029753F"/>
    <w:rsid w:val="002A02DB"/>
    <w:rsid w:val="002A0799"/>
    <w:rsid w:val="002A23C2"/>
    <w:rsid w:val="002A375B"/>
    <w:rsid w:val="002A42A2"/>
    <w:rsid w:val="002A6E53"/>
    <w:rsid w:val="002A6FE7"/>
    <w:rsid w:val="002A7C06"/>
    <w:rsid w:val="002B06CA"/>
    <w:rsid w:val="002B517A"/>
    <w:rsid w:val="002B5FF2"/>
    <w:rsid w:val="002B6645"/>
    <w:rsid w:val="002B773B"/>
    <w:rsid w:val="002C03C2"/>
    <w:rsid w:val="002C064C"/>
    <w:rsid w:val="002C1038"/>
    <w:rsid w:val="002C1B40"/>
    <w:rsid w:val="002C2531"/>
    <w:rsid w:val="002C5307"/>
    <w:rsid w:val="002C60DB"/>
    <w:rsid w:val="002D070F"/>
    <w:rsid w:val="002D1888"/>
    <w:rsid w:val="002D232D"/>
    <w:rsid w:val="002D635F"/>
    <w:rsid w:val="002D7481"/>
    <w:rsid w:val="002E0B6C"/>
    <w:rsid w:val="002E202F"/>
    <w:rsid w:val="002E210C"/>
    <w:rsid w:val="002E2D06"/>
    <w:rsid w:val="002E3AA5"/>
    <w:rsid w:val="002E6435"/>
    <w:rsid w:val="002E714F"/>
    <w:rsid w:val="002E72EC"/>
    <w:rsid w:val="002E7B77"/>
    <w:rsid w:val="002F0FF0"/>
    <w:rsid w:val="002F1D56"/>
    <w:rsid w:val="002F321D"/>
    <w:rsid w:val="002F3BD9"/>
    <w:rsid w:val="002F3CC5"/>
    <w:rsid w:val="002F4A09"/>
    <w:rsid w:val="00301437"/>
    <w:rsid w:val="003016B3"/>
    <w:rsid w:val="00302BFB"/>
    <w:rsid w:val="00303A54"/>
    <w:rsid w:val="00304E2F"/>
    <w:rsid w:val="00310B05"/>
    <w:rsid w:val="00312307"/>
    <w:rsid w:val="00315695"/>
    <w:rsid w:val="00317D11"/>
    <w:rsid w:val="00322598"/>
    <w:rsid w:val="0032454A"/>
    <w:rsid w:val="00327141"/>
    <w:rsid w:val="00333EE8"/>
    <w:rsid w:val="00334B1E"/>
    <w:rsid w:val="003379C1"/>
    <w:rsid w:val="00337F37"/>
    <w:rsid w:val="00342053"/>
    <w:rsid w:val="0034718C"/>
    <w:rsid w:val="003506B4"/>
    <w:rsid w:val="00350B53"/>
    <w:rsid w:val="00352179"/>
    <w:rsid w:val="003523E0"/>
    <w:rsid w:val="00354B76"/>
    <w:rsid w:val="00354EA1"/>
    <w:rsid w:val="00354F94"/>
    <w:rsid w:val="0035756B"/>
    <w:rsid w:val="003625AC"/>
    <w:rsid w:val="00372225"/>
    <w:rsid w:val="00373C72"/>
    <w:rsid w:val="003751BE"/>
    <w:rsid w:val="003760FF"/>
    <w:rsid w:val="00376BC3"/>
    <w:rsid w:val="0038259B"/>
    <w:rsid w:val="00385386"/>
    <w:rsid w:val="00385C82"/>
    <w:rsid w:val="00385EAB"/>
    <w:rsid w:val="00386177"/>
    <w:rsid w:val="003862D3"/>
    <w:rsid w:val="0039022C"/>
    <w:rsid w:val="003914D1"/>
    <w:rsid w:val="00392C6E"/>
    <w:rsid w:val="00392CFC"/>
    <w:rsid w:val="00394C7F"/>
    <w:rsid w:val="0039590D"/>
    <w:rsid w:val="003A15D3"/>
    <w:rsid w:val="003A1AFC"/>
    <w:rsid w:val="003A425C"/>
    <w:rsid w:val="003A61E3"/>
    <w:rsid w:val="003A64F5"/>
    <w:rsid w:val="003B1658"/>
    <w:rsid w:val="003B49B2"/>
    <w:rsid w:val="003B4CF7"/>
    <w:rsid w:val="003B56C7"/>
    <w:rsid w:val="003B5E5E"/>
    <w:rsid w:val="003B7DEB"/>
    <w:rsid w:val="003C1B15"/>
    <w:rsid w:val="003C297D"/>
    <w:rsid w:val="003C2C75"/>
    <w:rsid w:val="003C381A"/>
    <w:rsid w:val="003C3948"/>
    <w:rsid w:val="003E094F"/>
    <w:rsid w:val="003E160A"/>
    <w:rsid w:val="003E1A6F"/>
    <w:rsid w:val="003E219E"/>
    <w:rsid w:val="003F57E9"/>
    <w:rsid w:val="003F6D3C"/>
    <w:rsid w:val="003F74DD"/>
    <w:rsid w:val="003F7B30"/>
    <w:rsid w:val="0040044B"/>
    <w:rsid w:val="00401ED4"/>
    <w:rsid w:val="00403026"/>
    <w:rsid w:val="004043BA"/>
    <w:rsid w:val="004046C7"/>
    <w:rsid w:val="004057AF"/>
    <w:rsid w:val="004102E5"/>
    <w:rsid w:val="00410A6F"/>
    <w:rsid w:val="00410D19"/>
    <w:rsid w:val="00412567"/>
    <w:rsid w:val="00413B6C"/>
    <w:rsid w:val="004162D7"/>
    <w:rsid w:val="004203A5"/>
    <w:rsid w:val="0042142D"/>
    <w:rsid w:val="0042176E"/>
    <w:rsid w:val="00421E48"/>
    <w:rsid w:val="0042326A"/>
    <w:rsid w:val="00423570"/>
    <w:rsid w:val="004248D2"/>
    <w:rsid w:val="004249CD"/>
    <w:rsid w:val="004267E6"/>
    <w:rsid w:val="0043066C"/>
    <w:rsid w:val="0043175C"/>
    <w:rsid w:val="004319C3"/>
    <w:rsid w:val="00432EC2"/>
    <w:rsid w:val="00443A58"/>
    <w:rsid w:val="00447D35"/>
    <w:rsid w:val="00451C13"/>
    <w:rsid w:val="00460219"/>
    <w:rsid w:val="00460EEA"/>
    <w:rsid w:val="004638FC"/>
    <w:rsid w:val="00463E8E"/>
    <w:rsid w:val="00464114"/>
    <w:rsid w:val="00464212"/>
    <w:rsid w:val="00465335"/>
    <w:rsid w:val="004653A1"/>
    <w:rsid w:val="00470791"/>
    <w:rsid w:val="00470BC5"/>
    <w:rsid w:val="00471778"/>
    <w:rsid w:val="00471A38"/>
    <w:rsid w:val="00472000"/>
    <w:rsid w:val="004800BD"/>
    <w:rsid w:val="00485E0A"/>
    <w:rsid w:val="00487AD1"/>
    <w:rsid w:val="00491E69"/>
    <w:rsid w:val="00492E41"/>
    <w:rsid w:val="00492F8B"/>
    <w:rsid w:val="00493530"/>
    <w:rsid w:val="00495B8D"/>
    <w:rsid w:val="00497FCF"/>
    <w:rsid w:val="00497FEE"/>
    <w:rsid w:val="004A0CFF"/>
    <w:rsid w:val="004A0FF0"/>
    <w:rsid w:val="004A1621"/>
    <w:rsid w:val="004A31AF"/>
    <w:rsid w:val="004A31ED"/>
    <w:rsid w:val="004A379F"/>
    <w:rsid w:val="004A4F5D"/>
    <w:rsid w:val="004A50D2"/>
    <w:rsid w:val="004B133E"/>
    <w:rsid w:val="004B721F"/>
    <w:rsid w:val="004C0248"/>
    <w:rsid w:val="004C07C0"/>
    <w:rsid w:val="004C1DD3"/>
    <w:rsid w:val="004C31ED"/>
    <w:rsid w:val="004C73DE"/>
    <w:rsid w:val="004D485A"/>
    <w:rsid w:val="004D4E81"/>
    <w:rsid w:val="004D65FB"/>
    <w:rsid w:val="004D7CA5"/>
    <w:rsid w:val="004E4F4B"/>
    <w:rsid w:val="004E669A"/>
    <w:rsid w:val="004E76C4"/>
    <w:rsid w:val="004F0783"/>
    <w:rsid w:val="004F23EE"/>
    <w:rsid w:val="004F3AF7"/>
    <w:rsid w:val="00504B03"/>
    <w:rsid w:val="00505F50"/>
    <w:rsid w:val="00506198"/>
    <w:rsid w:val="005102FD"/>
    <w:rsid w:val="00510A5E"/>
    <w:rsid w:val="00513C7E"/>
    <w:rsid w:val="00516D09"/>
    <w:rsid w:val="00523E85"/>
    <w:rsid w:val="0052414F"/>
    <w:rsid w:val="0052451F"/>
    <w:rsid w:val="0052594F"/>
    <w:rsid w:val="00527EAB"/>
    <w:rsid w:val="00530B54"/>
    <w:rsid w:val="00532406"/>
    <w:rsid w:val="00536412"/>
    <w:rsid w:val="00536A78"/>
    <w:rsid w:val="00536E33"/>
    <w:rsid w:val="0054075C"/>
    <w:rsid w:val="00542012"/>
    <w:rsid w:val="0054227C"/>
    <w:rsid w:val="0054332E"/>
    <w:rsid w:val="005501EE"/>
    <w:rsid w:val="00552360"/>
    <w:rsid w:val="00553101"/>
    <w:rsid w:val="00555B99"/>
    <w:rsid w:val="0055768E"/>
    <w:rsid w:val="0056122D"/>
    <w:rsid w:val="00566627"/>
    <w:rsid w:val="00566B8B"/>
    <w:rsid w:val="00566BE6"/>
    <w:rsid w:val="00566FFA"/>
    <w:rsid w:val="00572953"/>
    <w:rsid w:val="0057301E"/>
    <w:rsid w:val="00573632"/>
    <w:rsid w:val="00574E6B"/>
    <w:rsid w:val="00575D0C"/>
    <w:rsid w:val="0058004D"/>
    <w:rsid w:val="0058056B"/>
    <w:rsid w:val="00581EF8"/>
    <w:rsid w:val="005833FF"/>
    <w:rsid w:val="00590D8E"/>
    <w:rsid w:val="00594BFB"/>
    <w:rsid w:val="00594DD5"/>
    <w:rsid w:val="00594F5A"/>
    <w:rsid w:val="00594F8F"/>
    <w:rsid w:val="005955A8"/>
    <w:rsid w:val="00596725"/>
    <w:rsid w:val="005971B6"/>
    <w:rsid w:val="00597B50"/>
    <w:rsid w:val="005A114F"/>
    <w:rsid w:val="005A2F45"/>
    <w:rsid w:val="005A5046"/>
    <w:rsid w:val="005A7CD0"/>
    <w:rsid w:val="005B1C43"/>
    <w:rsid w:val="005B1CF0"/>
    <w:rsid w:val="005B2D8D"/>
    <w:rsid w:val="005B3880"/>
    <w:rsid w:val="005C17BB"/>
    <w:rsid w:val="005C1DEF"/>
    <w:rsid w:val="005C7F5F"/>
    <w:rsid w:val="005D4E96"/>
    <w:rsid w:val="005D555A"/>
    <w:rsid w:val="005E14DA"/>
    <w:rsid w:val="005E1E0F"/>
    <w:rsid w:val="005E43F8"/>
    <w:rsid w:val="005E6680"/>
    <w:rsid w:val="005E7CEC"/>
    <w:rsid w:val="005F1A8F"/>
    <w:rsid w:val="005F5B57"/>
    <w:rsid w:val="005F6DFA"/>
    <w:rsid w:val="00604E3B"/>
    <w:rsid w:val="0060674A"/>
    <w:rsid w:val="006108F6"/>
    <w:rsid w:val="00613BDA"/>
    <w:rsid w:val="00613EA6"/>
    <w:rsid w:val="00614A9C"/>
    <w:rsid w:val="006213B6"/>
    <w:rsid w:val="00621DD5"/>
    <w:rsid w:val="00624147"/>
    <w:rsid w:val="00624C8D"/>
    <w:rsid w:val="006268BA"/>
    <w:rsid w:val="00633CA7"/>
    <w:rsid w:val="00634729"/>
    <w:rsid w:val="00634979"/>
    <w:rsid w:val="00637AB5"/>
    <w:rsid w:val="006408F4"/>
    <w:rsid w:val="00641C1C"/>
    <w:rsid w:val="00641F9F"/>
    <w:rsid w:val="00642BFB"/>
    <w:rsid w:val="00643038"/>
    <w:rsid w:val="00645FD4"/>
    <w:rsid w:val="00647DD7"/>
    <w:rsid w:val="00650271"/>
    <w:rsid w:val="00656389"/>
    <w:rsid w:val="006601E2"/>
    <w:rsid w:val="0066729D"/>
    <w:rsid w:val="00670264"/>
    <w:rsid w:val="006720C8"/>
    <w:rsid w:val="006732D3"/>
    <w:rsid w:val="006774BE"/>
    <w:rsid w:val="00683921"/>
    <w:rsid w:val="006847F3"/>
    <w:rsid w:val="00686D6E"/>
    <w:rsid w:val="00687AD1"/>
    <w:rsid w:val="0069227A"/>
    <w:rsid w:val="00695645"/>
    <w:rsid w:val="006974A6"/>
    <w:rsid w:val="00697795"/>
    <w:rsid w:val="00697877"/>
    <w:rsid w:val="00697A9B"/>
    <w:rsid w:val="006A0243"/>
    <w:rsid w:val="006A08EC"/>
    <w:rsid w:val="006A1562"/>
    <w:rsid w:val="006A1BF2"/>
    <w:rsid w:val="006A614C"/>
    <w:rsid w:val="006B0719"/>
    <w:rsid w:val="006B2AEE"/>
    <w:rsid w:val="006B6110"/>
    <w:rsid w:val="006B7468"/>
    <w:rsid w:val="006C066D"/>
    <w:rsid w:val="006C08E4"/>
    <w:rsid w:val="006C145B"/>
    <w:rsid w:val="006C17A5"/>
    <w:rsid w:val="006C1C97"/>
    <w:rsid w:val="006C25FB"/>
    <w:rsid w:val="006C2E37"/>
    <w:rsid w:val="006D2468"/>
    <w:rsid w:val="006D3913"/>
    <w:rsid w:val="006D3C94"/>
    <w:rsid w:val="006E06DF"/>
    <w:rsid w:val="006E0936"/>
    <w:rsid w:val="006E22B2"/>
    <w:rsid w:val="006E5785"/>
    <w:rsid w:val="006E71BA"/>
    <w:rsid w:val="006F0851"/>
    <w:rsid w:val="006F130F"/>
    <w:rsid w:val="006F1E3C"/>
    <w:rsid w:val="006F2EF8"/>
    <w:rsid w:val="006F37F4"/>
    <w:rsid w:val="006F5B9F"/>
    <w:rsid w:val="006F6963"/>
    <w:rsid w:val="006F6CBA"/>
    <w:rsid w:val="006F76AC"/>
    <w:rsid w:val="00700E4C"/>
    <w:rsid w:val="007011DB"/>
    <w:rsid w:val="00702FDC"/>
    <w:rsid w:val="00704BDA"/>
    <w:rsid w:val="00705E8E"/>
    <w:rsid w:val="00706757"/>
    <w:rsid w:val="00707323"/>
    <w:rsid w:val="00710D45"/>
    <w:rsid w:val="00710ECB"/>
    <w:rsid w:val="0071373A"/>
    <w:rsid w:val="00713F5D"/>
    <w:rsid w:val="0071434D"/>
    <w:rsid w:val="007147AF"/>
    <w:rsid w:val="00720E5F"/>
    <w:rsid w:val="00721D6E"/>
    <w:rsid w:val="00722168"/>
    <w:rsid w:val="0072334F"/>
    <w:rsid w:val="00724007"/>
    <w:rsid w:val="0072452A"/>
    <w:rsid w:val="00724E4E"/>
    <w:rsid w:val="00725A3B"/>
    <w:rsid w:val="00725C19"/>
    <w:rsid w:val="00731FA1"/>
    <w:rsid w:val="00732B1B"/>
    <w:rsid w:val="00732CA9"/>
    <w:rsid w:val="007332B1"/>
    <w:rsid w:val="00736261"/>
    <w:rsid w:val="00736D70"/>
    <w:rsid w:val="0073748E"/>
    <w:rsid w:val="007376E1"/>
    <w:rsid w:val="00741239"/>
    <w:rsid w:val="00741A31"/>
    <w:rsid w:val="00750F7A"/>
    <w:rsid w:val="00751A76"/>
    <w:rsid w:val="00753D58"/>
    <w:rsid w:val="00753E6E"/>
    <w:rsid w:val="00754C62"/>
    <w:rsid w:val="00755CEA"/>
    <w:rsid w:val="00756E7F"/>
    <w:rsid w:val="00760A6B"/>
    <w:rsid w:val="00761E32"/>
    <w:rsid w:val="0076241B"/>
    <w:rsid w:val="007650AC"/>
    <w:rsid w:val="00766FDD"/>
    <w:rsid w:val="00767B6D"/>
    <w:rsid w:val="007727EB"/>
    <w:rsid w:val="00772B3F"/>
    <w:rsid w:val="00773729"/>
    <w:rsid w:val="00773B86"/>
    <w:rsid w:val="00774286"/>
    <w:rsid w:val="0077592F"/>
    <w:rsid w:val="00777EDD"/>
    <w:rsid w:val="0078090B"/>
    <w:rsid w:val="00782178"/>
    <w:rsid w:val="00783A5E"/>
    <w:rsid w:val="00783FC5"/>
    <w:rsid w:val="007900F6"/>
    <w:rsid w:val="007A04F4"/>
    <w:rsid w:val="007A4247"/>
    <w:rsid w:val="007A4B75"/>
    <w:rsid w:val="007B0C44"/>
    <w:rsid w:val="007B184A"/>
    <w:rsid w:val="007B2301"/>
    <w:rsid w:val="007B4C17"/>
    <w:rsid w:val="007B4EAB"/>
    <w:rsid w:val="007B542E"/>
    <w:rsid w:val="007B6559"/>
    <w:rsid w:val="007B69A5"/>
    <w:rsid w:val="007B7A1F"/>
    <w:rsid w:val="007C0B4A"/>
    <w:rsid w:val="007C0F11"/>
    <w:rsid w:val="007C522A"/>
    <w:rsid w:val="007C5D91"/>
    <w:rsid w:val="007D0105"/>
    <w:rsid w:val="007D0396"/>
    <w:rsid w:val="007D39E6"/>
    <w:rsid w:val="007D4A81"/>
    <w:rsid w:val="007D70AA"/>
    <w:rsid w:val="007E061A"/>
    <w:rsid w:val="007E22D3"/>
    <w:rsid w:val="007E34BF"/>
    <w:rsid w:val="007F0BE0"/>
    <w:rsid w:val="007F170E"/>
    <w:rsid w:val="007F257A"/>
    <w:rsid w:val="007F3A62"/>
    <w:rsid w:val="007F3C9C"/>
    <w:rsid w:val="007F5957"/>
    <w:rsid w:val="0080294A"/>
    <w:rsid w:val="00803829"/>
    <w:rsid w:val="0080383F"/>
    <w:rsid w:val="008054E7"/>
    <w:rsid w:val="008061B9"/>
    <w:rsid w:val="008113AB"/>
    <w:rsid w:val="0081150F"/>
    <w:rsid w:val="00811DAD"/>
    <w:rsid w:val="00811DF3"/>
    <w:rsid w:val="00813174"/>
    <w:rsid w:val="008137A4"/>
    <w:rsid w:val="008219DC"/>
    <w:rsid w:val="00823E49"/>
    <w:rsid w:val="008263A8"/>
    <w:rsid w:val="0083035F"/>
    <w:rsid w:val="00831D5D"/>
    <w:rsid w:val="00837BF6"/>
    <w:rsid w:val="008424FA"/>
    <w:rsid w:val="00842930"/>
    <w:rsid w:val="00843229"/>
    <w:rsid w:val="008453A0"/>
    <w:rsid w:val="00851DC8"/>
    <w:rsid w:val="00851DEE"/>
    <w:rsid w:val="00852E56"/>
    <w:rsid w:val="008530FD"/>
    <w:rsid w:val="008533A1"/>
    <w:rsid w:val="00862B24"/>
    <w:rsid w:val="0087078B"/>
    <w:rsid w:val="00870861"/>
    <w:rsid w:val="008718AA"/>
    <w:rsid w:val="00872714"/>
    <w:rsid w:val="00873D9B"/>
    <w:rsid w:val="00875FF5"/>
    <w:rsid w:val="00876124"/>
    <w:rsid w:val="008771B7"/>
    <w:rsid w:val="00877228"/>
    <w:rsid w:val="0088200A"/>
    <w:rsid w:val="008822A9"/>
    <w:rsid w:val="00882A28"/>
    <w:rsid w:val="0088661F"/>
    <w:rsid w:val="00886EE9"/>
    <w:rsid w:val="008905D0"/>
    <w:rsid w:val="00892843"/>
    <w:rsid w:val="008937D1"/>
    <w:rsid w:val="0089441C"/>
    <w:rsid w:val="00894DE3"/>
    <w:rsid w:val="00894FA1"/>
    <w:rsid w:val="00895746"/>
    <w:rsid w:val="00897BC9"/>
    <w:rsid w:val="008A198B"/>
    <w:rsid w:val="008A3037"/>
    <w:rsid w:val="008A51DF"/>
    <w:rsid w:val="008A7535"/>
    <w:rsid w:val="008B1930"/>
    <w:rsid w:val="008B19CD"/>
    <w:rsid w:val="008B6390"/>
    <w:rsid w:val="008B738B"/>
    <w:rsid w:val="008B7EA4"/>
    <w:rsid w:val="008C1DE0"/>
    <w:rsid w:val="008C4754"/>
    <w:rsid w:val="008C6B72"/>
    <w:rsid w:val="008C6C17"/>
    <w:rsid w:val="008D1917"/>
    <w:rsid w:val="008D68BF"/>
    <w:rsid w:val="008D6E46"/>
    <w:rsid w:val="008D6EAD"/>
    <w:rsid w:val="008E0268"/>
    <w:rsid w:val="008E34CC"/>
    <w:rsid w:val="008E4862"/>
    <w:rsid w:val="008E5C73"/>
    <w:rsid w:val="008E5F85"/>
    <w:rsid w:val="008E60AC"/>
    <w:rsid w:val="008E6403"/>
    <w:rsid w:val="008E6F14"/>
    <w:rsid w:val="008F0952"/>
    <w:rsid w:val="008F2976"/>
    <w:rsid w:val="008F42FF"/>
    <w:rsid w:val="008F6CF9"/>
    <w:rsid w:val="00903F01"/>
    <w:rsid w:val="00904089"/>
    <w:rsid w:val="00904C7F"/>
    <w:rsid w:val="00906E3D"/>
    <w:rsid w:val="009118AC"/>
    <w:rsid w:val="0091268D"/>
    <w:rsid w:val="00912D8E"/>
    <w:rsid w:val="0091428C"/>
    <w:rsid w:val="00914338"/>
    <w:rsid w:val="009144C4"/>
    <w:rsid w:val="00915FBE"/>
    <w:rsid w:val="00916327"/>
    <w:rsid w:val="009166D7"/>
    <w:rsid w:val="0092057F"/>
    <w:rsid w:val="00921394"/>
    <w:rsid w:val="0092507E"/>
    <w:rsid w:val="00925637"/>
    <w:rsid w:val="0092589B"/>
    <w:rsid w:val="0092771B"/>
    <w:rsid w:val="00930898"/>
    <w:rsid w:val="00931DD4"/>
    <w:rsid w:val="00933A15"/>
    <w:rsid w:val="00944785"/>
    <w:rsid w:val="0094597A"/>
    <w:rsid w:val="00947EEA"/>
    <w:rsid w:val="00953DCC"/>
    <w:rsid w:val="0095554E"/>
    <w:rsid w:val="00955DB9"/>
    <w:rsid w:val="00956072"/>
    <w:rsid w:val="00957DA5"/>
    <w:rsid w:val="0096279C"/>
    <w:rsid w:val="00962E8C"/>
    <w:rsid w:val="009641E8"/>
    <w:rsid w:val="00964F03"/>
    <w:rsid w:val="00964F62"/>
    <w:rsid w:val="00967BF2"/>
    <w:rsid w:val="00967F95"/>
    <w:rsid w:val="00973CDF"/>
    <w:rsid w:val="009774E9"/>
    <w:rsid w:val="0098015E"/>
    <w:rsid w:val="00980AE4"/>
    <w:rsid w:val="00981774"/>
    <w:rsid w:val="00981CF7"/>
    <w:rsid w:val="009829CE"/>
    <w:rsid w:val="009829DE"/>
    <w:rsid w:val="009929CB"/>
    <w:rsid w:val="009936D5"/>
    <w:rsid w:val="009A372B"/>
    <w:rsid w:val="009A55FE"/>
    <w:rsid w:val="009A5EB4"/>
    <w:rsid w:val="009A6C9F"/>
    <w:rsid w:val="009B0586"/>
    <w:rsid w:val="009B74FF"/>
    <w:rsid w:val="009B7618"/>
    <w:rsid w:val="009C1152"/>
    <w:rsid w:val="009C3301"/>
    <w:rsid w:val="009C3D96"/>
    <w:rsid w:val="009C6795"/>
    <w:rsid w:val="009C6A08"/>
    <w:rsid w:val="009D0FEB"/>
    <w:rsid w:val="009D12F6"/>
    <w:rsid w:val="009E2E51"/>
    <w:rsid w:val="009E33DD"/>
    <w:rsid w:val="009E5057"/>
    <w:rsid w:val="009F57B7"/>
    <w:rsid w:val="009F5F2C"/>
    <w:rsid w:val="00A009A2"/>
    <w:rsid w:val="00A04434"/>
    <w:rsid w:val="00A05808"/>
    <w:rsid w:val="00A07E41"/>
    <w:rsid w:val="00A114DF"/>
    <w:rsid w:val="00A13EA5"/>
    <w:rsid w:val="00A1532A"/>
    <w:rsid w:val="00A16E53"/>
    <w:rsid w:val="00A17AEA"/>
    <w:rsid w:val="00A260A3"/>
    <w:rsid w:val="00A269B6"/>
    <w:rsid w:val="00A26E2A"/>
    <w:rsid w:val="00A27D33"/>
    <w:rsid w:val="00A33141"/>
    <w:rsid w:val="00A33307"/>
    <w:rsid w:val="00A35707"/>
    <w:rsid w:val="00A35868"/>
    <w:rsid w:val="00A37EF8"/>
    <w:rsid w:val="00A4243D"/>
    <w:rsid w:val="00A429CF"/>
    <w:rsid w:val="00A43681"/>
    <w:rsid w:val="00A44B9F"/>
    <w:rsid w:val="00A454BD"/>
    <w:rsid w:val="00A47C0B"/>
    <w:rsid w:val="00A50208"/>
    <w:rsid w:val="00A511A2"/>
    <w:rsid w:val="00A5352A"/>
    <w:rsid w:val="00A558EE"/>
    <w:rsid w:val="00A5694B"/>
    <w:rsid w:val="00A56C33"/>
    <w:rsid w:val="00A600D0"/>
    <w:rsid w:val="00A60305"/>
    <w:rsid w:val="00A63C9B"/>
    <w:rsid w:val="00A64E5E"/>
    <w:rsid w:val="00A64ECB"/>
    <w:rsid w:val="00A66312"/>
    <w:rsid w:val="00A6681E"/>
    <w:rsid w:val="00A70A3C"/>
    <w:rsid w:val="00A73A95"/>
    <w:rsid w:val="00A73F5D"/>
    <w:rsid w:val="00A7525F"/>
    <w:rsid w:val="00A76990"/>
    <w:rsid w:val="00A846FC"/>
    <w:rsid w:val="00A84F66"/>
    <w:rsid w:val="00A9571B"/>
    <w:rsid w:val="00A960E6"/>
    <w:rsid w:val="00A976D4"/>
    <w:rsid w:val="00AA1D34"/>
    <w:rsid w:val="00AA26F1"/>
    <w:rsid w:val="00AA38D6"/>
    <w:rsid w:val="00AA5E70"/>
    <w:rsid w:val="00AA7764"/>
    <w:rsid w:val="00AB0CBA"/>
    <w:rsid w:val="00AB535D"/>
    <w:rsid w:val="00AC0B7F"/>
    <w:rsid w:val="00AC1E7F"/>
    <w:rsid w:val="00AC27E0"/>
    <w:rsid w:val="00AC5A77"/>
    <w:rsid w:val="00AD0617"/>
    <w:rsid w:val="00AD0DBA"/>
    <w:rsid w:val="00AD1535"/>
    <w:rsid w:val="00AD17F8"/>
    <w:rsid w:val="00AD1D76"/>
    <w:rsid w:val="00AD5053"/>
    <w:rsid w:val="00AD5E4C"/>
    <w:rsid w:val="00AD5F89"/>
    <w:rsid w:val="00AD6705"/>
    <w:rsid w:val="00AE20E9"/>
    <w:rsid w:val="00AE466F"/>
    <w:rsid w:val="00AE4A5F"/>
    <w:rsid w:val="00AE5479"/>
    <w:rsid w:val="00AE6D8D"/>
    <w:rsid w:val="00AE79F7"/>
    <w:rsid w:val="00AF0A5F"/>
    <w:rsid w:val="00AF0D96"/>
    <w:rsid w:val="00AF0F35"/>
    <w:rsid w:val="00AF2EA7"/>
    <w:rsid w:val="00AF3F9A"/>
    <w:rsid w:val="00AF6254"/>
    <w:rsid w:val="00B01C27"/>
    <w:rsid w:val="00B0674D"/>
    <w:rsid w:val="00B17674"/>
    <w:rsid w:val="00B2199C"/>
    <w:rsid w:val="00B23FB7"/>
    <w:rsid w:val="00B247A2"/>
    <w:rsid w:val="00B254A2"/>
    <w:rsid w:val="00B31F8C"/>
    <w:rsid w:val="00B3423E"/>
    <w:rsid w:val="00B3721F"/>
    <w:rsid w:val="00B40A12"/>
    <w:rsid w:val="00B426C7"/>
    <w:rsid w:val="00B47817"/>
    <w:rsid w:val="00B50419"/>
    <w:rsid w:val="00B528EA"/>
    <w:rsid w:val="00B539D8"/>
    <w:rsid w:val="00B55B96"/>
    <w:rsid w:val="00B55E56"/>
    <w:rsid w:val="00B56818"/>
    <w:rsid w:val="00B56D3E"/>
    <w:rsid w:val="00B579E5"/>
    <w:rsid w:val="00B62B33"/>
    <w:rsid w:val="00B62FF3"/>
    <w:rsid w:val="00B74670"/>
    <w:rsid w:val="00B8281E"/>
    <w:rsid w:val="00B82BE5"/>
    <w:rsid w:val="00B853F9"/>
    <w:rsid w:val="00B85D1F"/>
    <w:rsid w:val="00B86471"/>
    <w:rsid w:val="00B93E8C"/>
    <w:rsid w:val="00B96849"/>
    <w:rsid w:val="00BA092F"/>
    <w:rsid w:val="00BA0D87"/>
    <w:rsid w:val="00BA31BD"/>
    <w:rsid w:val="00BA3C46"/>
    <w:rsid w:val="00BA5689"/>
    <w:rsid w:val="00BA56C2"/>
    <w:rsid w:val="00BA5DEF"/>
    <w:rsid w:val="00BB0C8F"/>
    <w:rsid w:val="00BB1BEB"/>
    <w:rsid w:val="00BB258E"/>
    <w:rsid w:val="00BB55D9"/>
    <w:rsid w:val="00BC1980"/>
    <w:rsid w:val="00BC3F82"/>
    <w:rsid w:val="00BC5EDE"/>
    <w:rsid w:val="00BC6DBC"/>
    <w:rsid w:val="00BD0290"/>
    <w:rsid w:val="00BD196E"/>
    <w:rsid w:val="00BD1FEC"/>
    <w:rsid w:val="00BD2586"/>
    <w:rsid w:val="00BD6066"/>
    <w:rsid w:val="00BD688F"/>
    <w:rsid w:val="00BE053F"/>
    <w:rsid w:val="00BE1A6D"/>
    <w:rsid w:val="00BE26E4"/>
    <w:rsid w:val="00BE3EBB"/>
    <w:rsid w:val="00BE4674"/>
    <w:rsid w:val="00BE7FF9"/>
    <w:rsid w:val="00BF393D"/>
    <w:rsid w:val="00BF4CDF"/>
    <w:rsid w:val="00BF5316"/>
    <w:rsid w:val="00BF7143"/>
    <w:rsid w:val="00C01FD1"/>
    <w:rsid w:val="00C03ED3"/>
    <w:rsid w:val="00C042D0"/>
    <w:rsid w:val="00C07256"/>
    <w:rsid w:val="00C07920"/>
    <w:rsid w:val="00C07F98"/>
    <w:rsid w:val="00C13A19"/>
    <w:rsid w:val="00C144CA"/>
    <w:rsid w:val="00C1462E"/>
    <w:rsid w:val="00C14663"/>
    <w:rsid w:val="00C154A2"/>
    <w:rsid w:val="00C15DED"/>
    <w:rsid w:val="00C21ACF"/>
    <w:rsid w:val="00C253AE"/>
    <w:rsid w:val="00C25700"/>
    <w:rsid w:val="00C25FF9"/>
    <w:rsid w:val="00C3177B"/>
    <w:rsid w:val="00C326B3"/>
    <w:rsid w:val="00C332DA"/>
    <w:rsid w:val="00C3337C"/>
    <w:rsid w:val="00C34F02"/>
    <w:rsid w:val="00C35DEE"/>
    <w:rsid w:val="00C36D31"/>
    <w:rsid w:val="00C40471"/>
    <w:rsid w:val="00C4064D"/>
    <w:rsid w:val="00C432FE"/>
    <w:rsid w:val="00C44376"/>
    <w:rsid w:val="00C50FA8"/>
    <w:rsid w:val="00C53118"/>
    <w:rsid w:val="00C54536"/>
    <w:rsid w:val="00C57129"/>
    <w:rsid w:val="00C60221"/>
    <w:rsid w:val="00C638E5"/>
    <w:rsid w:val="00C64549"/>
    <w:rsid w:val="00C65136"/>
    <w:rsid w:val="00C734A5"/>
    <w:rsid w:val="00C7375C"/>
    <w:rsid w:val="00C74AB5"/>
    <w:rsid w:val="00C75216"/>
    <w:rsid w:val="00C754ED"/>
    <w:rsid w:val="00C7596F"/>
    <w:rsid w:val="00C81D80"/>
    <w:rsid w:val="00C8382D"/>
    <w:rsid w:val="00C84A0D"/>
    <w:rsid w:val="00C85A82"/>
    <w:rsid w:val="00C939D6"/>
    <w:rsid w:val="00C97767"/>
    <w:rsid w:val="00CA3120"/>
    <w:rsid w:val="00CA4F4A"/>
    <w:rsid w:val="00CA55F9"/>
    <w:rsid w:val="00CA71A4"/>
    <w:rsid w:val="00CB1FDC"/>
    <w:rsid w:val="00CB25A1"/>
    <w:rsid w:val="00CB3447"/>
    <w:rsid w:val="00CB3511"/>
    <w:rsid w:val="00CB48A4"/>
    <w:rsid w:val="00CB667D"/>
    <w:rsid w:val="00CB77AF"/>
    <w:rsid w:val="00CB7E10"/>
    <w:rsid w:val="00CC27C4"/>
    <w:rsid w:val="00CC5D2A"/>
    <w:rsid w:val="00CD5227"/>
    <w:rsid w:val="00CE1DB2"/>
    <w:rsid w:val="00CE1FCC"/>
    <w:rsid w:val="00CE51B8"/>
    <w:rsid w:val="00CE52D4"/>
    <w:rsid w:val="00CF3EED"/>
    <w:rsid w:val="00D01FFD"/>
    <w:rsid w:val="00D053BC"/>
    <w:rsid w:val="00D1372E"/>
    <w:rsid w:val="00D13D8A"/>
    <w:rsid w:val="00D148C1"/>
    <w:rsid w:val="00D15B02"/>
    <w:rsid w:val="00D176F5"/>
    <w:rsid w:val="00D21A8D"/>
    <w:rsid w:val="00D237AE"/>
    <w:rsid w:val="00D23E29"/>
    <w:rsid w:val="00D26684"/>
    <w:rsid w:val="00D338A6"/>
    <w:rsid w:val="00D40073"/>
    <w:rsid w:val="00D43F21"/>
    <w:rsid w:val="00D47282"/>
    <w:rsid w:val="00D50BAB"/>
    <w:rsid w:val="00D57FF2"/>
    <w:rsid w:val="00D60FFE"/>
    <w:rsid w:val="00D62EEB"/>
    <w:rsid w:val="00D63CB2"/>
    <w:rsid w:val="00D64659"/>
    <w:rsid w:val="00D648A6"/>
    <w:rsid w:val="00D677E0"/>
    <w:rsid w:val="00D67EE9"/>
    <w:rsid w:val="00D70325"/>
    <w:rsid w:val="00D71963"/>
    <w:rsid w:val="00D72485"/>
    <w:rsid w:val="00D76248"/>
    <w:rsid w:val="00D76BC9"/>
    <w:rsid w:val="00D77DFA"/>
    <w:rsid w:val="00D8103F"/>
    <w:rsid w:val="00D8282E"/>
    <w:rsid w:val="00D82881"/>
    <w:rsid w:val="00D83D20"/>
    <w:rsid w:val="00D86016"/>
    <w:rsid w:val="00D8708A"/>
    <w:rsid w:val="00D90567"/>
    <w:rsid w:val="00D9088D"/>
    <w:rsid w:val="00D93C1C"/>
    <w:rsid w:val="00D959C2"/>
    <w:rsid w:val="00DA0CE1"/>
    <w:rsid w:val="00DA139D"/>
    <w:rsid w:val="00DA20A3"/>
    <w:rsid w:val="00DA41FF"/>
    <w:rsid w:val="00DA65E1"/>
    <w:rsid w:val="00DA6720"/>
    <w:rsid w:val="00DA6BFC"/>
    <w:rsid w:val="00DB1FF1"/>
    <w:rsid w:val="00DB5447"/>
    <w:rsid w:val="00DB59DB"/>
    <w:rsid w:val="00DB5AD9"/>
    <w:rsid w:val="00DB6EF9"/>
    <w:rsid w:val="00DB7225"/>
    <w:rsid w:val="00DC2EB3"/>
    <w:rsid w:val="00DC2F88"/>
    <w:rsid w:val="00DC302B"/>
    <w:rsid w:val="00DC5023"/>
    <w:rsid w:val="00DC5A4F"/>
    <w:rsid w:val="00DC65FB"/>
    <w:rsid w:val="00DC713A"/>
    <w:rsid w:val="00DD7762"/>
    <w:rsid w:val="00DE5939"/>
    <w:rsid w:val="00DE6141"/>
    <w:rsid w:val="00DE7B31"/>
    <w:rsid w:val="00DF2886"/>
    <w:rsid w:val="00DF46D8"/>
    <w:rsid w:val="00DF65FF"/>
    <w:rsid w:val="00DF7187"/>
    <w:rsid w:val="00E001F3"/>
    <w:rsid w:val="00E059AC"/>
    <w:rsid w:val="00E07865"/>
    <w:rsid w:val="00E07A75"/>
    <w:rsid w:val="00E10CE7"/>
    <w:rsid w:val="00E153F4"/>
    <w:rsid w:val="00E22224"/>
    <w:rsid w:val="00E2648A"/>
    <w:rsid w:val="00E41C80"/>
    <w:rsid w:val="00E41F34"/>
    <w:rsid w:val="00E4211C"/>
    <w:rsid w:val="00E4428B"/>
    <w:rsid w:val="00E457CA"/>
    <w:rsid w:val="00E47C28"/>
    <w:rsid w:val="00E5353A"/>
    <w:rsid w:val="00E54C79"/>
    <w:rsid w:val="00E57F37"/>
    <w:rsid w:val="00E62034"/>
    <w:rsid w:val="00E64F94"/>
    <w:rsid w:val="00E65341"/>
    <w:rsid w:val="00E659D6"/>
    <w:rsid w:val="00E70EDA"/>
    <w:rsid w:val="00E749A3"/>
    <w:rsid w:val="00E74E4B"/>
    <w:rsid w:val="00E75DFC"/>
    <w:rsid w:val="00E75EEA"/>
    <w:rsid w:val="00E761E7"/>
    <w:rsid w:val="00E7698B"/>
    <w:rsid w:val="00E85732"/>
    <w:rsid w:val="00E8753F"/>
    <w:rsid w:val="00E907D5"/>
    <w:rsid w:val="00E90F9F"/>
    <w:rsid w:val="00E93266"/>
    <w:rsid w:val="00E93AAD"/>
    <w:rsid w:val="00E94649"/>
    <w:rsid w:val="00E94F57"/>
    <w:rsid w:val="00E95D1F"/>
    <w:rsid w:val="00EA108A"/>
    <w:rsid w:val="00EA5141"/>
    <w:rsid w:val="00EA5633"/>
    <w:rsid w:val="00EA5C91"/>
    <w:rsid w:val="00EB1619"/>
    <w:rsid w:val="00EB2070"/>
    <w:rsid w:val="00EB49D5"/>
    <w:rsid w:val="00EB5E49"/>
    <w:rsid w:val="00EB62F4"/>
    <w:rsid w:val="00EB6924"/>
    <w:rsid w:val="00EC0276"/>
    <w:rsid w:val="00EC35BA"/>
    <w:rsid w:val="00EC4893"/>
    <w:rsid w:val="00ED306D"/>
    <w:rsid w:val="00ED3F7A"/>
    <w:rsid w:val="00ED61B9"/>
    <w:rsid w:val="00ED7734"/>
    <w:rsid w:val="00EE16A3"/>
    <w:rsid w:val="00EE3057"/>
    <w:rsid w:val="00EE526F"/>
    <w:rsid w:val="00EE61D5"/>
    <w:rsid w:val="00EE6EB0"/>
    <w:rsid w:val="00EE77B2"/>
    <w:rsid w:val="00EF2B5D"/>
    <w:rsid w:val="00EF3119"/>
    <w:rsid w:val="00EF6A39"/>
    <w:rsid w:val="00F006A7"/>
    <w:rsid w:val="00F03842"/>
    <w:rsid w:val="00F0402F"/>
    <w:rsid w:val="00F04C16"/>
    <w:rsid w:val="00F0526E"/>
    <w:rsid w:val="00F10FDF"/>
    <w:rsid w:val="00F1337F"/>
    <w:rsid w:val="00F14C57"/>
    <w:rsid w:val="00F14D91"/>
    <w:rsid w:val="00F14F81"/>
    <w:rsid w:val="00F15E72"/>
    <w:rsid w:val="00F15FB2"/>
    <w:rsid w:val="00F264CE"/>
    <w:rsid w:val="00F26567"/>
    <w:rsid w:val="00F27031"/>
    <w:rsid w:val="00F35DDF"/>
    <w:rsid w:val="00F45BA6"/>
    <w:rsid w:val="00F47F6F"/>
    <w:rsid w:val="00F51511"/>
    <w:rsid w:val="00F53324"/>
    <w:rsid w:val="00F55FE0"/>
    <w:rsid w:val="00F632C9"/>
    <w:rsid w:val="00F63E05"/>
    <w:rsid w:val="00F656E5"/>
    <w:rsid w:val="00F65B49"/>
    <w:rsid w:val="00F65D1D"/>
    <w:rsid w:val="00F66C2B"/>
    <w:rsid w:val="00F67369"/>
    <w:rsid w:val="00F70B5C"/>
    <w:rsid w:val="00F738EA"/>
    <w:rsid w:val="00F73BEC"/>
    <w:rsid w:val="00F7630E"/>
    <w:rsid w:val="00F80175"/>
    <w:rsid w:val="00F81C49"/>
    <w:rsid w:val="00F8474B"/>
    <w:rsid w:val="00F90240"/>
    <w:rsid w:val="00F91379"/>
    <w:rsid w:val="00F921E9"/>
    <w:rsid w:val="00FA1B1A"/>
    <w:rsid w:val="00FA43BD"/>
    <w:rsid w:val="00FA6137"/>
    <w:rsid w:val="00FA6BBE"/>
    <w:rsid w:val="00FB0F8E"/>
    <w:rsid w:val="00FB3751"/>
    <w:rsid w:val="00FB60FF"/>
    <w:rsid w:val="00FB701D"/>
    <w:rsid w:val="00FC3246"/>
    <w:rsid w:val="00FC4EB2"/>
    <w:rsid w:val="00FC61FB"/>
    <w:rsid w:val="00FC64A4"/>
    <w:rsid w:val="00FC66E8"/>
    <w:rsid w:val="00FD23B1"/>
    <w:rsid w:val="00FD3662"/>
    <w:rsid w:val="00FE2407"/>
    <w:rsid w:val="00FE457D"/>
    <w:rsid w:val="00FE5502"/>
    <w:rsid w:val="00FE65AE"/>
    <w:rsid w:val="00FF4AD4"/>
    <w:rsid w:val="00FF765B"/>
    <w:rsid w:val="00FF77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5F"/>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F14F81"/>
    <w:rPr>
      <w:rFonts w:ascii="Arial" w:hAnsi="Arial" w:cs="Arial"/>
    </w:rPr>
  </w:style>
  <w:style w:type="character" w:styleId="Hyperlink">
    <w:name w:val="Hyperlink"/>
    <w:basedOn w:val="DefaultParagraphFont"/>
    <w:uiPriority w:val="99"/>
    <w:rsid w:val="005C7F5F"/>
    <w:rPr>
      <w:color w:val="0000FF"/>
      <w:u w:val="single"/>
    </w:rPr>
  </w:style>
  <w:style w:type="paragraph" w:styleId="PlainText">
    <w:name w:val="Plain Text"/>
    <w:basedOn w:val="Normal"/>
    <w:link w:val="PlainTextChar"/>
    <w:uiPriority w:val="99"/>
    <w:rsid w:val="00C432FE"/>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24C8D"/>
    <w:rPr>
      <w:rFonts w:ascii="Courier New"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187569996">
      <w:marLeft w:val="0"/>
      <w:marRight w:val="0"/>
      <w:marTop w:val="0"/>
      <w:marBottom w:val="0"/>
      <w:divBdr>
        <w:top w:val="none" w:sz="0" w:space="0" w:color="auto"/>
        <w:left w:val="none" w:sz="0" w:space="0" w:color="auto"/>
        <w:bottom w:val="none" w:sz="0" w:space="0" w:color="auto"/>
        <w:right w:val="none" w:sz="0" w:space="0" w:color="auto"/>
      </w:divBdr>
    </w:div>
    <w:div w:id="187569997">
      <w:marLeft w:val="0"/>
      <w:marRight w:val="0"/>
      <w:marTop w:val="0"/>
      <w:marBottom w:val="0"/>
      <w:divBdr>
        <w:top w:val="none" w:sz="0" w:space="0" w:color="auto"/>
        <w:left w:val="none" w:sz="0" w:space="0" w:color="auto"/>
        <w:bottom w:val="none" w:sz="0" w:space="0" w:color="auto"/>
        <w:right w:val="none" w:sz="0" w:space="0" w:color="auto"/>
      </w:divBdr>
    </w:div>
    <w:div w:id="187569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195</Words>
  <Characters>1117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Tasks for Dasha on Dec</dc:title>
  <dc:subject/>
  <dc:creator>Lusi Radford</dc:creator>
  <cp:keywords/>
  <dc:description/>
  <cp:lastModifiedBy>Lusi Radford</cp:lastModifiedBy>
  <cp:revision>2</cp:revision>
  <cp:lastPrinted>2011-08-28T00:36:00Z</cp:lastPrinted>
  <dcterms:created xsi:type="dcterms:W3CDTF">2011-09-05T02:22:00Z</dcterms:created>
  <dcterms:modified xsi:type="dcterms:W3CDTF">2011-09-05T02:22:00Z</dcterms:modified>
</cp:coreProperties>
</file>