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65" w:rsidRDefault="00AC2319" w:rsidP="00AC2319">
      <w:pPr>
        <w:jc w:val="center"/>
      </w:pPr>
      <w:r>
        <w:t>Smart Phone Training for Seniors with Visual Impairments</w:t>
      </w:r>
    </w:p>
    <w:p w:rsidR="00AC2319" w:rsidRDefault="00AC2319" w:rsidP="00AC2319">
      <w:pPr>
        <w:jc w:val="center"/>
      </w:pPr>
    </w:p>
    <w:p w:rsidR="00AC2319" w:rsidRDefault="00AC2319" w:rsidP="00AC2319">
      <w:r>
        <w:t>2 hour introductory class will cover basic accessibility features for users who are blind or have low vision. It will include use of “assistants” like Siri or OK Google and magnification features.  Helpful apps, both free and fee-based</w:t>
      </w:r>
      <w:r w:rsidR="00520215">
        <w:t>,</w:t>
      </w:r>
      <w:r>
        <w:t xml:space="preserve"> will be included. Classes are limited to 10 participants so it is important to sign up early.</w:t>
      </w:r>
    </w:p>
    <w:p w:rsidR="00AC2319" w:rsidRDefault="00AC2319" w:rsidP="00AC2319"/>
    <w:p w:rsidR="00AC2319" w:rsidRDefault="00AC2319" w:rsidP="00AC2319">
      <w:r>
        <w:t>Friday, June 28</w:t>
      </w:r>
      <w:r w:rsidRPr="00AC2319">
        <w:rPr>
          <w:vertAlign w:val="superscript"/>
        </w:rPr>
        <w:t>th</w:t>
      </w:r>
      <w:r>
        <w:t xml:space="preserve">       1:00 – 3:00 PM  </w:t>
      </w:r>
      <w:r w:rsidRPr="009D143E">
        <w:rPr>
          <w:u w:val="single"/>
        </w:rPr>
        <w:t>iPhone only</w:t>
      </w:r>
    </w:p>
    <w:p w:rsidR="00AC2319" w:rsidRDefault="00AC2319" w:rsidP="00AC2319"/>
    <w:p w:rsidR="00AC2319" w:rsidRDefault="00AC2319" w:rsidP="00AC2319">
      <w:r>
        <w:t>Friday, July 26</w:t>
      </w:r>
      <w:r w:rsidRPr="00AC2319">
        <w:rPr>
          <w:vertAlign w:val="superscript"/>
        </w:rPr>
        <w:t>th</w:t>
      </w:r>
      <w:r>
        <w:t xml:space="preserve">        1:00 – 3:00 PM  </w:t>
      </w:r>
      <w:r w:rsidRPr="009D143E">
        <w:rPr>
          <w:u w:val="single"/>
        </w:rPr>
        <w:t>Android only</w:t>
      </w:r>
    </w:p>
    <w:p w:rsidR="00AC2319" w:rsidRDefault="00AC2319" w:rsidP="00AC2319"/>
    <w:p w:rsidR="00AC2319" w:rsidRDefault="00AC2319" w:rsidP="00AC2319">
      <w:pPr>
        <w:rPr>
          <w:u w:val="single"/>
        </w:rPr>
      </w:pPr>
      <w:r>
        <w:t>Friday, August 23</w:t>
      </w:r>
      <w:r w:rsidRPr="00AC2319">
        <w:rPr>
          <w:vertAlign w:val="superscript"/>
        </w:rPr>
        <w:t>rd</w:t>
      </w:r>
      <w:r>
        <w:t xml:space="preserve">    1:00 – 3:00 PM  </w:t>
      </w:r>
      <w:r w:rsidRPr="009D143E">
        <w:rPr>
          <w:u w:val="single"/>
        </w:rPr>
        <w:t>iPhone only</w:t>
      </w:r>
    </w:p>
    <w:p w:rsidR="009D143E" w:rsidRDefault="009D143E" w:rsidP="00AC2319">
      <w:pPr>
        <w:rPr>
          <w:u w:val="single"/>
        </w:rPr>
      </w:pPr>
    </w:p>
    <w:p w:rsidR="009D143E" w:rsidRDefault="009D143E" w:rsidP="00AC2319">
      <w:pPr>
        <w:rPr>
          <w:u w:val="single"/>
        </w:rPr>
      </w:pPr>
    </w:p>
    <w:p w:rsidR="009D143E" w:rsidRDefault="009D143E" w:rsidP="00AC2319">
      <w:r w:rsidRPr="009D143E">
        <w:t>Locat</w:t>
      </w:r>
      <w:r>
        <w:t xml:space="preserve">ion: </w:t>
      </w:r>
      <w:r w:rsidR="00D63007">
        <w:t xml:space="preserve">United Disability Services, </w:t>
      </w:r>
      <w:r>
        <w:t>Judith A. Read Low Vision Services</w:t>
      </w:r>
    </w:p>
    <w:p w:rsidR="009D143E" w:rsidRDefault="009D143E" w:rsidP="00AC2319">
      <w:r>
        <w:t xml:space="preserve">                 701 S. Main St., Akron, OH 44311</w:t>
      </w:r>
    </w:p>
    <w:p w:rsidR="009D143E" w:rsidRDefault="009D143E" w:rsidP="00AC2319"/>
    <w:p w:rsidR="009D143E" w:rsidRDefault="009D143E" w:rsidP="00AC2319">
      <w:r>
        <w:t>Registration fee</w:t>
      </w:r>
      <w:r w:rsidR="00D63007">
        <w:t xml:space="preserve"> -  $10 (</w:t>
      </w:r>
      <w:r>
        <w:t>Each participant will receive a $10 gift card to purchase apps.</w:t>
      </w:r>
      <w:r w:rsidR="00520215">
        <w:t>)</w:t>
      </w:r>
      <w:r>
        <w:t xml:space="preserve">  The registration fee is to reserve your seat and is no</w:t>
      </w:r>
      <w:r w:rsidR="00D63007">
        <w:t>n-</w:t>
      </w:r>
      <w:r>
        <w:t>refundable.</w:t>
      </w:r>
    </w:p>
    <w:p w:rsidR="009D143E" w:rsidRDefault="009D143E" w:rsidP="00AC2319"/>
    <w:p w:rsidR="009D143E" w:rsidRDefault="009D143E" w:rsidP="00AC2319">
      <w:r>
        <w:t>At no additional charge, participants are welcome to bring a driver, family member or friend to audit the training.</w:t>
      </w:r>
    </w:p>
    <w:p w:rsidR="009D143E" w:rsidRDefault="009D143E" w:rsidP="00AC2319"/>
    <w:p w:rsidR="009D143E" w:rsidRDefault="009D143E" w:rsidP="00AC2319">
      <w:r>
        <w:t>What to bring:</w:t>
      </w:r>
    </w:p>
    <w:p w:rsidR="00D63007" w:rsidRDefault="00D63007" w:rsidP="00AC2319"/>
    <w:p w:rsidR="009D143E" w:rsidRDefault="003F2FDF" w:rsidP="009D143E">
      <w:pPr>
        <w:pStyle w:val="ListParagraph"/>
        <w:numPr>
          <w:ilvl w:val="0"/>
          <w:numId w:val="1"/>
        </w:numPr>
      </w:pPr>
      <w:proofErr w:type="spellStart"/>
      <w:r>
        <w:t>SmartPhone</w:t>
      </w:r>
      <w:proofErr w:type="spellEnd"/>
      <w:r>
        <w:t xml:space="preserve"> (iPhone 6 or higher, all phones should be updated to latest available software)</w:t>
      </w:r>
    </w:p>
    <w:p w:rsidR="009D143E" w:rsidRDefault="009D143E" w:rsidP="009D143E">
      <w:pPr>
        <w:pStyle w:val="ListParagraph"/>
        <w:numPr>
          <w:ilvl w:val="0"/>
          <w:numId w:val="1"/>
        </w:numPr>
      </w:pPr>
      <w:r>
        <w:t xml:space="preserve">Phone charger </w:t>
      </w:r>
    </w:p>
    <w:p w:rsidR="009D143E" w:rsidRDefault="009D143E" w:rsidP="009D143E">
      <w:pPr>
        <w:pStyle w:val="ListParagraph"/>
        <w:numPr>
          <w:ilvl w:val="0"/>
          <w:numId w:val="1"/>
        </w:numPr>
      </w:pPr>
      <w:r>
        <w:t xml:space="preserve">Passwords </w:t>
      </w:r>
    </w:p>
    <w:p w:rsidR="009D143E" w:rsidRDefault="009D143E" w:rsidP="009D143E">
      <w:pPr>
        <w:pStyle w:val="ListParagraph"/>
        <w:numPr>
          <w:ilvl w:val="0"/>
          <w:numId w:val="1"/>
        </w:numPr>
      </w:pPr>
      <w:r>
        <w:t>Apple ID and password or Gmail email and password</w:t>
      </w:r>
    </w:p>
    <w:p w:rsidR="009D143E" w:rsidRDefault="009D143E" w:rsidP="009D143E">
      <w:pPr>
        <w:pStyle w:val="ListParagraph"/>
        <w:numPr>
          <w:ilvl w:val="0"/>
          <w:numId w:val="1"/>
        </w:numPr>
      </w:pPr>
      <w:r>
        <w:t xml:space="preserve">Note paper or audio recorder </w:t>
      </w:r>
      <w:r w:rsidR="00D63007">
        <w:t>(optional)</w:t>
      </w:r>
    </w:p>
    <w:p w:rsidR="00617302" w:rsidRDefault="00617302" w:rsidP="00617302"/>
    <w:p w:rsidR="00617302" w:rsidRDefault="00617302" w:rsidP="00D63007">
      <w:r>
        <w:t>Special thanks to………</w:t>
      </w:r>
    </w:p>
    <w:p w:rsidR="00617302" w:rsidRDefault="00617302" w:rsidP="00617302"/>
    <w:p w:rsidR="00617302" w:rsidRDefault="00617302" w:rsidP="00D63007">
      <w:pPr>
        <w:pStyle w:val="ListParagraph"/>
        <w:numPr>
          <w:ilvl w:val="0"/>
          <w:numId w:val="2"/>
        </w:numPr>
      </w:pPr>
      <w:r>
        <w:t>Bath Volunteers for Service for providing the generous funding</w:t>
      </w:r>
    </w:p>
    <w:p w:rsidR="00617302" w:rsidRDefault="00617302" w:rsidP="00617302"/>
    <w:p w:rsidR="00617302" w:rsidRDefault="00617302" w:rsidP="00D63007">
      <w:pPr>
        <w:pStyle w:val="ListParagraph"/>
        <w:numPr>
          <w:ilvl w:val="0"/>
          <w:numId w:val="2"/>
        </w:numPr>
      </w:pPr>
      <w:r>
        <w:t>Tara Wuthrich, CVRT, COMS, and The Sight Center of Northwest Ohio for providing the instruction</w:t>
      </w:r>
    </w:p>
    <w:p w:rsidR="00617302" w:rsidRDefault="00617302" w:rsidP="00617302"/>
    <w:p w:rsidR="00617302" w:rsidRDefault="00617302" w:rsidP="00D63007">
      <w:pPr>
        <w:pStyle w:val="ListParagraph"/>
        <w:numPr>
          <w:ilvl w:val="0"/>
          <w:numId w:val="2"/>
        </w:numPr>
      </w:pPr>
      <w:r>
        <w:t>United Disability Services for providing the training room</w:t>
      </w:r>
    </w:p>
    <w:p w:rsidR="00617302" w:rsidRDefault="00617302" w:rsidP="00617302"/>
    <w:p w:rsidR="00617302" w:rsidRDefault="00617302" w:rsidP="00617302"/>
    <w:p w:rsidR="00617302" w:rsidRPr="009D143E" w:rsidRDefault="00617302" w:rsidP="00617302">
      <w:r>
        <w:t>To register, contact H</w:t>
      </w:r>
      <w:r w:rsidR="0022376A">
        <w:t xml:space="preserve">eidi Chalmers at 330-762-9755 or </w:t>
      </w:r>
      <w:hyperlink r:id="rId5" w:history="1">
        <w:r w:rsidR="0022376A" w:rsidRPr="002D6B7D">
          <w:rPr>
            <w:rStyle w:val="Hyperlink"/>
          </w:rPr>
          <w:t>hchalmers@udsakron.org</w:t>
        </w:r>
      </w:hyperlink>
      <w:r w:rsidR="0022376A">
        <w:t xml:space="preserve"> .  Payment may be by credit card or by check.</w:t>
      </w:r>
    </w:p>
    <w:p w:rsidR="00AC2319" w:rsidRDefault="00AC2319" w:rsidP="00AC2319"/>
    <w:p w:rsidR="00AC2319" w:rsidRDefault="00AC2319" w:rsidP="00AC2319"/>
    <w:sectPr w:rsidR="00AC2319" w:rsidSect="00834C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07FB9"/>
    <w:multiLevelType w:val="hybridMultilevel"/>
    <w:tmpl w:val="3C2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87262"/>
    <w:multiLevelType w:val="hybridMultilevel"/>
    <w:tmpl w:val="0AC454FE"/>
    <w:lvl w:ilvl="0" w:tplc="04090001">
      <w:start w:val="7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19"/>
    <w:rsid w:val="0022376A"/>
    <w:rsid w:val="003F2FDF"/>
    <w:rsid w:val="00520215"/>
    <w:rsid w:val="00617302"/>
    <w:rsid w:val="00737319"/>
    <w:rsid w:val="00834C65"/>
    <w:rsid w:val="009D143E"/>
    <w:rsid w:val="00AC2319"/>
    <w:rsid w:val="00BE1520"/>
    <w:rsid w:val="00CA46DB"/>
    <w:rsid w:val="00D6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79F32-688E-4966-A6D3-4570FFBE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3E"/>
    <w:pPr>
      <w:ind w:left="720"/>
      <w:contextualSpacing/>
    </w:pPr>
  </w:style>
  <w:style w:type="character" w:styleId="Hyperlink">
    <w:name w:val="Hyperlink"/>
    <w:basedOn w:val="DefaultParagraphFont"/>
    <w:uiPriority w:val="99"/>
    <w:unhideWhenUsed/>
    <w:rsid w:val="00223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halmers@udsakr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122D140D</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Reed</dc:creator>
  <cp:keywords/>
  <dc:description/>
  <cp:lastModifiedBy>Cheryl Reed</cp:lastModifiedBy>
  <cp:revision>2</cp:revision>
  <dcterms:created xsi:type="dcterms:W3CDTF">2019-05-01T12:47:00Z</dcterms:created>
  <dcterms:modified xsi:type="dcterms:W3CDTF">2019-05-01T12:47:00Z</dcterms:modified>
</cp:coreProperties>
</file>