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14:paraId="5A96E51D" w14:textId="77777777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12484ADA" w14:textId="77777777" w:rsidR="00CE1E3B" w:rsidRPr="0037743C" w:rsidRDefault="005A05F4" w:rsidP="00CE1E3B">
            <w:pPr>
              <w:pStyle w:val="BlockHeading"/>
            </w:pPr>
            <w:proofErr w:type="spellStart"/>
            <w:r>
              <w:t>Baywide</w:t>
            </w:r>
            <w:proofErr w:type="spellEnd"/>
            <w:r>
              <w:t xml:space="preserve"> Disability has served the disability community for over 6 years nationwide.</w:t>
            </w:r>
          </w:p>
          <w:p w14:paraId="7A6C5A38" w14:textId="180DF4AC" w:rsidR="00AC417F" w:rsidRDefault="005A05F4" w:rsidP="005A05F4">
            <w:pPr>
              <w:pStyle w:val="BlockText"/>
            </w:pPr>
            <w:r>
              <w:t>As a</w:t>
            </w:r>
            <w:r w:rsidR="00AC417F">
              <w:t xml:space="preserve"> nationwide leader </w:t>
            </w:r>
            <w:r>
              <w:t xml:space="preserve"> in SSI/SSDI</w:t>
            </w:r>
            <w:r w:rsidR="00C226B7">
              <w:t xml:space="preserve"> pre and post-entitlement claims. W</w:t>
            </w:r>
            <w:r w:rsidR="00AC417F">
              <w:t xml:space="preserve">e work </w:t>
            </w:r>
            <w:r w:rsidR="00AC417F" w:rsidRPr="00AC417F">
              <w:t>tirelessly</w:t>
            </w:r>
            <w:r w:rsidR="00AC417F">
              <w:t xml:space="preserve"> to get you’re benefits as fast as possible.</w:t>
            </w:r>
          </w:p>
          <w:p w14:paraId="29CE0C0F" w14:textId="77777777" w:rsidR="001F182F" w:rsidRDefault="001F182F" w:rsidP="005A05F4">
            <w:pPr>
              <w:pStyle w:val="BlockText"/>
            </w:pPr>
          </w:p>
          <w:p w14:paraId="60B15CB6" w14:textId="77777777" w:rsidR="00CE1E3B" w:rsidRDefault="001F182F" w:rsidP="005A05F4">
            <w:pPr>
              <w:pStyle w:val="BlockText"/>
            </w:pPr>
            <w:r>
              <w:t>We also have additional services which include Consultation, Widow/Spousal Benefits, Student Loan Discharge, Presentations, Workshops, S</w:t>
            </w:r>
            <w:r w:rsidR="0040682A">
              <w:t>eminars and SSI/SSDI representation.</w:t>
            </w:r>
            <w:r w:rsidR="00AC417F">
              <w:t xml:space="preserve"> </w:t>
            </w: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6A5945B6" w14:textId="06CB7C88" w:rsidR="005D5BA4" w:rsidRPr="007B03D6" w:rsidRDefault="00603A45" w:rsidP="009F47C3">
            <w:pPr>
              <w:pStyle w:val="ContactInfo"/>
            </w:pPr>
            <w:sdt>
              <w:sdtPr>
                <w:id w:val="-1229453485"/>
                <w:placeholder>
                  <w:docPart w:val="2D0ACF1F263C4D3AAB77ACDFD0128905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proofErr w:type="spellStart"/>
                <w:r w:rsidR="005D5BA4">
                  <w:t>Baywide</w:t>
                </w:r>
                <w:proofErr w:type="spellEnd"/>
                <w:r w:rsidR="005D5BA4">
                  <w:t xml:space="preserve"> Disability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3F036EF3D85547A08EE61CC036702E7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EBF99D6" w14:textId="7DD4531F" w:rsidR="00CE1E3B" w:rsidRDefault="001F182F" w:rsidP="007B03D6">
                <w:pPr>
                  <w:pStyle w:val="ReturnAddress"/>
                </w:pPr>
                <w:r>
                  <w:t xml:space="preserve">1600 </w:t>
                </w:r>
                <w:proofErr w:type="spellStart"/>
                <w:r>
                  <w:t>Hesket</w:t>
                </w:r>
                <w:proofErr w:type="spellEnd"/>
                <w:r>
                  <w:t xml:space="preserve"> Way, Suite 35 Sacramento, CA 95825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14:paraId="477D938A" w14:textId="77777777" w:rsidR="00CE1E3B" w:rsidRDefault="00762140" w:rsidP="00CE1E3B">
            <w:pPr>
              <w:pStyle w:val="Recipient"/>
            </w:pPr>
            <w:r>
              <w:t xml:space="preserve"> 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3791E515" w14:textId="77777777" w:rsidR="00CE1E3B" w:rsidRPr="0037743C" w:rsidRDefault="005A05F4" w:rsidP="00CE1E3B">
            <w:pPr>
              <w:pStyle w:val="Title"/>
            </w:pPr>
            <w:proofErr w:type="spellStart"/>
            <w:r>
              <w:t>Baywide</w:t>
            </w:r>
            <w:proofErr w:type="spellEnd"/>
            <w:r>
              <w:t xml:space="preserve"> Disability</w:t>
            </w:r>
          </w:p>
          <w:p w14:paraId="730E2932" w14:textId="75489552" w:rsidR="00CE1E3B" w:rsidRPr="0037743C" w:rsidRDefault="005A05F4" w:rsidP="00CE1E3B">
            <w:pPr>
              <w:pStyle w:val="Subtitle"/>
            </w:pPr>
            <w:r>
              <w:t>We specialize in all</w:t>
            </w:r>
            <w:r w:rsidR="00982ECC">
              <w:t xml:space="preserve"> SSI/SSDI</w:t>
            </w:r>
            <w:r>
              <w:t xml:space="preserve"> </w:t>
            </w:r>
            <w:r w:rsidR="00982ECC">
              <w:t>Overpayment</w:t>
            </w:r>
            <w:r>
              <w:t xml:space="preserve"> and </w:t>
            </w:r>
            <w:r w:rsidR="00982ECC">
              <w:t>Cessation</w:t>
            </w:r>
            <w:r>
              <w:t xml:space="preserve"> </w:t>
            </w:r>
            <w:r w:rsidR="00B57BAA">
              <w:t xml:space="preserve">cases </w:t>
            </w:r>
            <w:r>
              <w:t>nationwide.</w:t>
            </w:r>
          </w:p>
          <w:p w14:paraId="014F69D0" w14:textId="77777777" w:rsidR="00AC5B21" w:rsidRDefault="004C5E76" w:rsidP="00CE1E3B">
            <w:r>
              <w:rPr>
                <w:noProof/>
              </w:rPr>
              <w:drawing>
                <wp:inline distT="0" distB="0" distL="0" distR="0" wp14:anchorId="09F1D092" wp14:editId="1CDB28B7">
                  <wp:extent cx="2837180" cy="1886552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SA-benefits-form.jp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229" cy="190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B13C6" w14:textId="77777777" w:rsidR="00AC5B21" w:rsidRPr="00AC5B21" w:rsidRDefault="00AC5B21" w:rsidP="00AC5B21"/>
          <w:sdt>
            <w:sdtPr>
              <w:alias w:val="Enter Heading 1:"/>
              <w:tag w:val="Enter Heading 1:"/>
              <w:id w:val="-1175949836"/>
              <w:placeholder>
                <w:docPart w:val="243931EE35194498B92A71E01829119D"/>
              </w:placeholder>
              <w:temporary/>
              <w:showingPlcHdr/>
              <w15:appearance w15:val="hidden"/>
            </w:sdtPr>
            <w:sdtEndPr/>
            <w:sdtContent>
              <w:p w14:paraId="0A09E36E" w14:textId="77777777" w:rsidR="009F47C3" w:rsidRDefault="009F47C3" w:rsidP="009F47C3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1A616BB1EED54DD4A5129790BB648FAD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14:paraId="5F52C2D2" w14:textId="52E8E1B8" w:rsidR="005D5BA4" w:rsidRPr="007B03D6" w:rsidRDefault="005D5BA4" w:rsidP="009F47C3">
                <w:pPr>
                  <w:pStyle w:val="ContactInfo"/>
                </w:pPr>
                <w:proofErr w:type="spellStart"/>
                <w:r>
                  <w:t>Baywide</w:t>
                </w:r>
                <w:proofErr w:type="spellEnd"/>
                <w:r>
                  <w:t xml:space="preserve"> Disability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3CCE9AF6BBDD40DB82CDD4DCDACA414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425F2B4" w14:textId="0508EA54" w:rsidR="009F47C3" w:rsidRPr="007B03D6" w:rsidRDefault="009F47C3" w:rsidP="009F47C3">
                <w:pPr>
                  <w:pStyle w:val="ContactInfo"/>
                </w:pPr>
                <w:r>
                  <w:t xml:space="preserve">1600 </w:t>
                </w:r>
                <w:proofErr w:type="spellStart"/>
                <w:r>
                  <w:t>Hesket</w:t>
                </w:r>
                <w:proofErr w:type="spellEnd"/>
                <w:r>
                  <w:t xml:space="preserve"> Way, Suite 35 Sacramento, CA 95825</w:t>
                </w:r>
              </w:p>
            </w:sdtContent>
          </w:sdt>
          <w:p w14:paraId="4EDCD38F" w14:textId="3AFD68A4" w:rsidR="009F47C3" w:rsidRDefault="005D5BA4" w:rsidP="009F47C3">
            <w:pPr>
              <w:pStyle w:val="ContactInfo"/>
            </w:pPr>
            <w:r>
              <w:t xml:space="preserve">Ph: </w:t>
            </w:r>
            <w:r w:rsidR="009F47C3">
              <w:t>(916)</w:t>
            </w:r>
            <w:r>
              <w:t xml:space="preserve"> </w:t>
            </w:r>
            <w:r w:rsidR="009F47C3">
              <w:t>696-7961</w:t>
            </w:r>
            <w:r>
              <w:t xml:space="preserve"> </w:t>
            </w:r>
          </w:p>
          <w:p w14:paraId="2DEAB09E" w14:textId="273E130D" w:rsidR="005D5BA4" w:rsidRDefault="005D5BA4" w:rsidP="009F47C3">
            <w:pPr>
              <w:pStyle w:val="ContactInfo"/>
            </w:pPr>
            <w:proofErr w:type="spellStart"/>
            <w:r>
              <w:t>Fx</w:t>
            </w:r>
            <w:proofErr w:type="spellEnd"/>
            <w:r>
              <w:t>: (916) 570-9900</w:t>
            </w:r>
          </w:p>
          <w:p w14:paraId="08ACEB92" w14:textId="77777777" w:rsidR="009F47C3" w:rsidRDefault="009F47C3" w:rsidP="009F47C3">
            <w:r>
              <w:t>Website: www.baywd.com</w:t>
            </w:r>
          </w:p>
          <w:p w14:paraId="4CEBB697" w14:textId="77777777" w:rsidR="00AC5B21" w:rsidRPr="00AC5B21" w:rsidRDefault="00AC5B21" w:rsidP="00AC5B21"/>
          <w:p w14:paraId="09C895A0" w14:textId="77777777" w:rsidR="00AC5B21" w:rsidRDefault="00AC5B21" w:rsidP="00AC5B21"/>
          <w:p w14:paraId="6F20DBA3" w14:textId="77777777" w:rsidR="00CE1E3B" w:rsidRPr="00AC5B21" w:rsidRDefault="00AC5B21" w:rsidP="00AC5B21">
            <w:pPr>
              <w:tabs>
                <w:tab w:val="left" w:pos="910"/>
              </w:tabs>
            </w:pPr>
            <w:r>
              <w:tab/>
            </w:r>
          </w:p>
        </w:tc>
      </w:tr>
    </w:tbl>
    <w:p w14:paraId="69E06EC3" w14:textId="77777777"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14:paraId="4434B9ED" w14:textId="77777777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20617E3" w14:textId="77777777" w:rsidR="0037743C" w:rsidRDefault="003049F4" w:rsidP="0037743C">
            <w:r>
              <w:rPr>
                <w:noProof/>
              </w:rPr>
              <w:lastRenderedPageBreak/>
              <w:drawing>
                <wp:inline distT="0" distB="0" distL="0" distR="0" wp14:anchorId="1EB5A663" wp14:editId="39BCD664">
                  <wp:extent cx="2450465" cy="153098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bogados.jpg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F52A2" w14:textId="77777777" w:rsidR="0040682A" w:rsidRPr="0040682A" w:rsidRDefault="0040682A" w:rsidP="0040682A">
            <w:pPr>
              <w:pStyle w:val="NormalWeb"/>
              <w:spacing w:after="0"/>
              <w:jc w:val="center"/>
              <w:rPr>
                <w:sz w:val="40"/>
                <w:szCs w:val="40"/>
              </w:rPr>
            </w:pPr>
            <w:r w:rsidRPr="0040682A">
              <w:rPr>
                <w:rFonts w:ascii="Antique Olive Compact" w:hAnsi="Antique Olive Compact"/>
                <w:color w:val="336699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WHAT YOU SHOULD</w:t>
            </w:r>
          </w:p>
          <w:p w14:paraId="12A1CB4C" w14:textId="77777777" w:rsidR="0040682A" w:rsidRPr="0040682A" w:rsidRDefault="0040682A" w:rsidP="0040682A">
            <w:pPr>
              <w:pStyle w:val="NormalWeb"/>
              <w:spacing w:after="0"/>
              <w:jc w:val="center"/>
              <w:rPr>
                <w:sz w:val="40"/>
                <w:szCs w:val="40"/>
              </w:rPr>
            </w:pPr>
            <w:r w:rsidRPr="0040682A">
              <w:rPr>
                <w:rFonts w:ascii="Antique Olive Compact" w:hAnsi="Antique Olive Compact"/>
                <w:color w:val="336699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KNOW ABOUT YOUR</w:t>
            </w:r>
          </w:p>
          <w:p w14:paraId="6400F029" w14:textId="77777777" w:rsidR="0040682A" w:rsidRPr="0040682A" w:rsidRDefault="0040682A" w:rsidP="0040682A">
            <w:pPr>
              <w:pStyle w:val="NormalWeb"/>
              <w:spacing w:after="0"/>
              <w:jc w:val="center"/>
              <w:rPr>
                <w:sz w:val="40"/>
                <w:szCs w:val="40"/>
              </w:rPr>
            </w:pPr>
            <w:r w:rsidRPr="0040682A">
              <w:rPr>
                <w:rFonts w:ascii="Antique Olive Compact" w:hAnsi="Antique Olive Compact"/>
                <w:color w:val="336699"/>
                <w:sz w:val="40"/>
                <w:szCs w:val="4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SOCIAL SECURITY</w:t>
            </w:r>
          </w:p>
          <w:p w14:paraId="130A2EA9" w14:textId="77777777" w:rsidR="0040682A" w:rsidRDefault="0040682A" w:rsidP="0040682A">
            <w:pPr>
              <w:pStyle w:val="NormalWeb"/>
              <w:spacing w:after="0"/>
              <w:jc w:val="center"/>
            </w:pPr>
            <w:r w:rsidRPr="005F6D87">
              <w:rPr>
                <w:rFonts w:ascii="Antique Olive Compact" w:hAnsi="Antique Olive Compact"/>
                <w:color w:val="336699"/>
                <w:sz w:val="72"/>
                <w:szCs w:val="72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DISABILITY CASE</w:t>
            </w:r>
          </w:p>
          <w:p w14:paraId="08ACD41A" w14:textId="77777777" w:rsidR="0037743C" w:rsidRPr="002720CC" w:rsidRDefault="0040682A" w:rsidP="003774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This brochure</w:t>
            </w:r>
            <w:r w:rsidRPr="001F69FF">
              <w:rPr>
                <w:i/>
                <w:sz w:val="20"/>
              </w:rPr>
              <w:t xml:space="preserve"> will help you to understand who is eligible for cash disability benefits from Social Security, and i</w:t>
            </w:r>
            <w:r>
              <w:rPr>
                <w:i/>
                <w:sz w:val="20"/>
              </w:rPr>
              <w:t>ts claims and appeals system. I</w:t>
            </w:r>
            <w:r w:rsidRPr="001F69FF">
              <w:rPr>
                <w:i/>
                <w:sz w:val="20"/>
              </w:rPr>
              <w:t xml:space="preserve"> have tried to answer many of the most common questions about Social Security disability</w:t>
            </w:r>
            <w:r w:rsidR="002720CC">
              <w:rPr>
                <w:i/>
                <w:sz w:val="20"/>
              </w:rPr>
              <w:t xml:space="preserve"> law, and how the system works.</w:t>
            </w:r>
          </w:p>
          <w:p w14:paraId="6951A097" w14:textId="77777777" w:rsidR="0037743C" w:rsidRDefault="0037743C" w:rsidP="0037743C">
            <w:pPr>
              <w:pStyle w:val="Heading2"/>
            </w:pPr>
          </w:p>
          <w:p w14:paraId="7B8AB511" w14:textId="77777777" w:rsidR="0037743C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135142D1" w14:textId="77777777" w:rsidR="000559E5" w:rsidRDefault="000559E5" w:rsidP="000559E5">
            <w:r>
              <w:t>.</w:t>
            </w:r>
          </w:p>
          <w:p w14:paraId="2F7D064C" w14:textId="77777777" w:rsidR="0037743C" w:rsidRDefault="008D0960" w:rsidP="000559E5">
            <w:pPr>
              <w:pStyle w:val="Quote"/>
            </w:pPr>
            <w:r>
              <w:t>We believe that each client is part of our family and should be treated as such.</w:t>
            </w:r>
          </w:p>
          <w:p w14:paraId="6A675831" w14:textId="77777777" w:rsidR="00BD3622" w:rsidRDefault="00BD3622" w:rsidP="0037743C">
            <w:pPr>
              <w:rPr>
                <w:b/>
                <w:i/>
                <w:sz w:val="20"/>
                <w:szCs w:val="20"/>
              </w:rPr>
            </w:pPr>
            <w:r w:rsidRPr="006A551A">
              <w:rPr>
                <w:b/>
                <w:i/>
                <w:sz w:val="20"/>
                <w:szCs w:val="20"/>
              </w:rPr>
              <w:t>HOW DO I PROVE I AM DISABLED</w:t>
            </w:r>
          </w:p>
          <w:p w14:paraId="19AF2DB0" w14:textId="77777777" w:rsidR="00BD3622" w:rsidRPr="00BD3622" w:rsidRDefault="00BD3622" w:rsidP="0037743C">
            <w:pPr>
              <w:rPr>
                <w:i/>
                <w:sz w:val="20"/>
                <w:szCs w:val="20"/>
              </w:rPr>
            </w:pPr>
            <w:r w:rsidRPr="00BD3622">
              <w:rPr>
                <w:sz w:val="20"/>
              </w:rPr>
              <w:t>The Importance of Medical Proof</w:t>
            </w:r>
            <w:r>
              <w:rPr>
                <w:sz w:val="20"/>
              </w:rPr>
              <w:t>, financial and work history</w:t>
            </w:r>
          </w:p>
          <w:p w14:paraId="70788344" w14:textId="77777777" w:rsidR="0037743C" w:rsidRDefault="00BD3622" w:rsidP="0037743C">
            <w:pPr>
              <w:pStyle w:val="Heading1"/>
            </w:pPr>
            <w:r>
              <w:t>Our traits</w:t>
            </w:r>
          </w:p>
          <w:p w14:paraId="5A50A8BC" w14:textId="62F2A065" w:rsidR="0037743C" w:rsidRDefault="00BA17EA" w:rsidP="0037743C">
            <w:r>
              <w:t>W</w:t>
            </w:r>
            <w:r w:rsidR="00E25F9D">
              <w:t>e handle all</w:t>
            </w:r>
            <w:r w:rsidR="0040682A">
              <w:t xml:space="preserve"> SSI/S</w:t>
            </w:r>
            <w:r>
              <w:t>S</w:t>
            </w:r>
            <w:r w:rsidR="0040682A">
              <w:t xml:space="preserve">DI </w:t>
            </w:r>
            <w:r>
              <w:t xml:space="preserve">entitlement </w:t>
            </w:r>
            <w:r w:rsidR="005427FA">
              <w:t>claims as well as Ticket-To-Work</w:t>
            </w:r>
          </w:p>
          <w:p w14:paraId="3907410B" w14:textId="77777777" w:rsidR="00BA17EA" w:rsidRDefault="00BA17EA" w:rsidP="0037743C"/>
          <w:p w14:paraId="636616D3" w14:textId="77777777" w:rsidR="00BD3622" w:rsidRDefault="00BD3622" w:rsidP="0037743C"/>
          <w:p w14:paraId="4BA431CE" w14:textId="77777777" w:rsidR="00BD3622" w:rsidRDefault="00BD3622" w:rsidP="00BA17EA"/>
        </w:tc>
        <w:tc>
          <w:tcPr>
            <w:tcW w:w="4579" w:type="dxa"/>
            <w:tcMar>
              <w:left w:w="432" w:type="dxa"/>
            </w:tcMar>
          </w:tcPr>
          <w:p w14:paraId="75178513" w14:textId="77777777" w:rsidR="001D5647" w:rsidRDefault="001D5647" w:rsidP="001D5647">
            <w:pPr>
              <w:keepNext/>
              <w:keepLines/>
              <w:rPr>
                <w:b/>
                <w:i/>
                <w:sz w:val="20"/>
              </w:rPr>
            </w:pPr>
            <w:r w:rsidRPr="001A40A2">
              <w:rPr>
                <w:b/>
                <w:i/>
                <w:sz w:val="20"/>
              </w:rPr>
              <w:t xml:space="preserve">WHAT ARE THE STEPS IN APPLYING FOR DISABILITY BENEFITS? </w:t>
            </w:r>
          </w:p>
          <w:p w14:paraId="5169847E" w14:textId="65BCAFEB" w:rsidR="005427FA" w:rsidRDefault="005427FA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Initial Filing</w:t>
            </w:r>
          </w:p>
          <w:p w14:paraId="460D0C22" w14:textId="11003E7A" w:rsidR="00F63297" w:rsidRDefault="001D5647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 w:rsidRPr="001D5647">
              <w:t xml:space="preserve">Reconsideration </w:t>
            </w:r>
          </w:p>
          <w:p w14:paraId="2058B73E" w14:textId="682BB14F" w:rsidR="00F63297" w:rsidRPr="001D5647" w:rsidRDefault="00F63297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>
              <w:t>Case Review</w:t>
            </w:r>
          </w:p>
          <w:p w14:paraId="23347E82" w14:textId="0536E8BA" w:rsidR="005427FA" w:rsidRDefault="001D5647" w:rsidP="005427FA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 w:rsidRPr="001D5647">
              <w:t>The Administrative Hearing</w:t>
            </w:r>
          </w:p>
          <w:p w14:paraId="4C87268E" w14:textId="56835FE3" w:rsidR="00F63297" w:rsidRPr="00F63297" w:rsidRDefault="00F63297" w:rsidP="00F63297">
            <w:pPr>
              <w:pStyle w:val="ListParagraph"/>
              <w:keepNext/>
              <w:keepLines/>
              <w:numPr>
                <w:ilvl w:val="0"/>
                <w:numId w:val="15"/>
              </w:numPr>
            </w:pPr>
            <w:r w:rsidRPr="00F63297">
              <w:t>Appeals Council</w:t>
            </w:r>
          </w:p>
          <w:p w14:paraId="588E823F" w14:textId="762A36D9" w:rsidR="00BA17EA" w:rsidRDefault="00BA17EA" w:rsidP="00BA17EA">
            <w:pPr>
              <w:pStyle w:val="Heading2"/>
            </w:pPr>
            <w:r>
              <w:t>Importance of having a representation to represent me on my claim.</w:t>
            </w:r>
          </w:p>
          <w:p w14:paraId="6E279283" w14:textId="77777777" w:rsidR="00BA17EA" w:rsidRDefault="00BA17EA" w:rsidP="00BA17EA">
            <w:pPr>
              <w:pStyle w:val="ListBullet"/>
            </w:pPr>
            <w:r>
              <w:t>Advocate can process your claim faster than you will be able to</w:t>
            </w:r>
          </w:p>
          <w:p w14:paraId="7F2C8D71" w14:textId="77777777" w:rsidR="00BA17EA" w:rsidRDefault="00BA17EA" w:rsidP="00BA17EA">
            <w:pPr>
              <w:pStyle w:val="ListBullet"/>
            </w:pPr>
            <w:r>
              <w:t>Advocate is highly trained in Social Security Disability</w:t>
            </w:r>
          </w:p>
          <w:p w14:paraId="6B3B30F1" w14:textId="77777777" w:rsidR="00BA17EA" w:rsidRDefault="00BA17EA" w:rsidP="00BA17EA">
            <w:pPr>
              <w:pStyle w:val="ListBullet"/>
            </w:pPr>
            <w:r>
              <w:t>Has direct contact with SSA</w:t>
            </w:r>
          </w:p>
          <w:p w14:paraId="58D1885B" w14:textId="77777777" w:rsidR="00BA17EA" w:rsidRDefault="00BA17EA" w:rsidP="00BA17EA">
            <w:pPr>
              <w:pStyle w:val="ListBullet"/>
            </w:pPr>
            <w:r>
              <w:t>Keep you informed at all times</w:t>
            </w:r>
          </w:p>
          <w:p w14:paraId="7F8CD32E" w14:textId="034D29AC" w:rsidR="00BA17EA" w:rsidRPr="00BA17EA" w:rsidRDefault="00BA17EA" w:rsidP="009F47C3">
            <w:pPr>
              <w:pStyle w:val="ListBullet"/>
            </w:pPr>
            <w:r>
              <w:t>Work directly with you in gathering all needed documents to properly represent you</w:t>
            </w:r>
          </w:p>
          <w:p w14:paraId="525B07CB" w14:textId="77777777" w:rsidR="00BA17EA" w:rsidRDefault="00BA17EA" w:rsidP="009F47C3">
            <w:pPr>
              <w:rPr>
                <w:b/>
                <w:sz w:val="20"/>
              </w:rPr>
            </w:pPr>
          </w:p>
          <w:p w14:paraId="05D84482" w14:textId="42445418" w:rsidR="009F47C3" w:rsidRDefault="009F47C3" w:rsidP="009F47C3">
            <w:pPr>
              <w:rPr>
                <w:b/>
                <w:sz w:val="20"/>
              </w:rPr>
            </w:pPr>
            <w:r w:rsidRPr="001A40A2">
              <w:rPr>
                <w:b/>
                <w:sz w:val="20"/>
              </w:rPr>
              <w:t>How Do Representatives Charge on Social Security Cases</w:t>
            </w:r>
          </w:p>
          <w:p w14:paraId="54C8DE48" w14:textId="77777777" w:rsidR="009F47C3" w:rsidRPr="00AC5B21" w:rsidRDefault="009F47C3" w:rsidP="009F47C3">
            <w:r w:rsidRPr="00AC5B21">
              <w:t xml:space="preserve">In most cases there is no fee unless a case is won on </w:t>
            </w:r>
            <w:proofErr w:type="spellStart"/>
            <w:r w:rsidRPr="00AC5B21">
              <w:t>a</w:t>
            </w:r>
            <w:proofErr w:type="spellEnd"/>
            <w:r w:rsidRPr="00AC5B21">
              <w:t xml:space="preserve"> initial SSI/SSDI case, accept for case development.  Exception is on any matter other than listed above.</w:t>
            </w:r>
          </w:p>
          <w:p w14:paraId="7CFE55F6" w14:textId="4BCCECEA" w:rsidR="0037743C" w:rsidRDefault="0037743C" w:rsidP="00603EE2">
            <w:pPr>
              <w:pStyle w:val="ContactInfo"/>
            </w:pPr>
          </w:p>
        </w:tc>
      </w:tr>
    </w:tbl>
    <w:p w14:paraId="1C322632" w14:textId="77777777" w:rsidR="00F87E8E" w:rsidRDefault="00F87E8E" w:rsidP="00D91EF3">
      <w:pPr>
        <w:pStyle w:val="NoSpacing"/>
      </w:pPr>
    </w:p>
    <w:sectPr w:rsidR="00F87E8E" w:rsidSect="00CD4E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C966" w14:textId="77777777" w:rsidR="00603A45" w:rsidRDefault="00603A45" w:rsidP="0037743C">
      <w:pPr>
        <w:spacing w:after="0" w:line="240" w:lineRule="auto"/>
      </w:pPr>
      <w:r>
        <w:separator/>
      </w:r>
    </w:p>
  </w:endnote>
  <w:endnote w:type="continuationSeparator" w:id="0">
    <w:p w14:paraId="7D51A922" w14:textId="77777777" w:rsidR="00603A45" w:rsidRDefault="00603A45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54FC" w14:textId="77777777" w:rsidR="005A05F4" w:rsidRDefault="005A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DD99" w14:textId="77777777" w:rsidR="005A05F4" w:rsidRDefault="005A0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20B8" w14:textId="77777777" w:rsidR="005A05F4" w:rsidRDefault="005A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A923" w14:textId="77777777" w:rsidR="00603A45" w:rsidRDefault="00603A45" w:rsidP="0037743C">
      <w:pPr>
        <w:spacing w:after="0" w:line="240" w:lineRule="auto"/>
      </w:pPr>
      <w:r>
        <w:separator/>
      </w:r>
    </w:p>
  </w:footnote>
  <w:footnote w:type="continuationSeparator" w:id="0">
    <w:p w14:paraId="20C2B918" w14:textId="77777777" w:rsidR="00603A45" w:rsidRDefault="00603A45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602E" w14:textId="77777777" w:rsidR="005A05F4" w:rsidRDefault="005A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65AF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4DE7699" wp14:editId="3578928A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7D7F639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9A927E" wp14:editId="5DF2EE3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2B7CAF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C367" w14:textId="77777777"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4BA9E3B0" wp14:editId="4F90AEC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0755E4D4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C8CF774" wp14:editId="46FE191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B1CCE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1461A3F"/>
    <w:multiLevelType w:val="hybridMultilevel"/>
    <w:tmpl w:val="9912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4"/>
    <w:rsid w:val="000136EA"/>
    <w:rsid w:val="00016C11"/>
    <w:rsid w:val="000425F6"/>
    <w:rsid w:val="000559E5"/>
    <w:rsid w:val="00075279"/>
    <w:rsid w:val="000D46C1"/>
    <w:rsid w:val="001C4FE8"/>
    <w:rsid w:val="001D5647"/>
    <w:rsid w:val="001F182F"/>
    <w:rsid w:val="002276AD"/>
    <w:rsid w:val="002720CC"/>
    <w:rsid w:val="002C7B59"/>
    <w:rsid w:val="002F5ECB"/>
    <w:rsid w:val="003049F4"/>
    <w:rsid w:val="003309C2"/>
    <w:rsid w:val="0037743C"/>
    <w:rsid w:val="003D412A"/>
    <w:rsid w:val="003E1E9B"/>
    <w:rsid w:val="0040682A"/>
    <w:rsid w:val="00413851"/>
    <w:rsid w:val="00425687"/>
    <w:rsid w:val="00437C82"/>
    <w:rsid w:val="004C265F"/>
    <w:rsid w:val="004C5E76"/>
    <w:rsid w:val="004E52D3"/>
    <w:rsid w:val="004E6284"/>
    <w:rsid w:val="005143AB"/>
    <w:rsid w:val="00536080"/>
    <w:rsid w:val="005427FA"/>
    <w:rsid w:val="00555FE1"/>
    <w:rsid w:val="005A05F4"/>
    <w:rsid w:val="005A6300"/>
    <w:rsid w:val="005C7655"/>
    <w:rsid w:val="005D5BA4"/>
    <w:rsid w:val="005F496D"/>
    <w:rsid w:val="00603A45"/>
    <w:rsid w:val="00603EE2"/>
    <w:rsid w:val="00632BB1"/>
    <w:rsid w:val="00636FE2"/>
    <w:rsid w:val="0069002D"/>
    <w:rsid w:val="006E3D34"/>
    <w:rsid w:val="00704FD6"/>
    <w:rsid w:val="00712321"/>
    <w:rsid w:val="007327A6"/>
    <w:rsid w:val="00751AA2"/>
    <w:rsid w:val="00754F61"/>
    <w:rsid w:val="00762140"/>
    <w:rsid w:val="007B03D6"/>
    <w:rsid w:val="007C70E3"/>
    <w:rsid w:val="007D1CFA"/>
    <w:rsid w:val="008D0960"/>
    <w:rsid w:val="00982ECC"/>
    <w:rsid w:val="009F47C3"/>
    <w:rsid w:val="00A01D2E"/>
    <w:rsid w:val="00A92C80"/>
    <w:rsid w:val="00AC417F"/>
    <w:rsid w:val="00AC5B21"/>
    <w:rsid w:val="00AE5784"/>
    <w:rsid w:val="00B57BAA"/>
    <w:rsid w:val="00BA17EA"/>
    <w:rsid w:val="00BD3622"/>
    <w:rsid w:val="00C226B7"/>
    <w:rsid w:val="00CA1864"/>
    <w:rsid w:val="00CD4ED2"/>
    <w:rsid w:val="00CE1E3B"/>
    <w:rsid w:val="00D2631E"/>
    <w:rsid w:val="00D572F6"/>
    <w:rsid w:val="00D91EF3"/>
    <w:rsid w:val="00DC332A"/>
    <w:rsid w:val="00E25F9D"/>
    <w:rsid w:val="00E350D1"/>
    <w:rsid w:val="00E36671"/>
    <w:rsid w:val="00E75E55"/>
    <w:rsid w:val="00E83D31"/>
    <w:rsid w:val="00E938FB"/>
    <w:rsid w:val="00ED7C90"/>
    <w:rsid w:val="00F63297"/>
    <w:rsid w:val="00F87E8E"/>
    <w:rsid w:val="00F91541"/>
    <w:rsid w:val="00FB1F73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3BAF1"/>
  <w15:chartTrackingRefBased/>
  <w15:docId w15:val="{0DFB6FF3-18D6-4F1F-B213-1D5225DD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Default">
    <w:name w:val="Default"/>
    <w:rsid w:val="00E35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educacionenlinea.net/2014/12/estudia-la-licenciatura-en-derecho-e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entalhealthportland.org/?tag=disability-rights-oregon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zell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0ACF1F263C4D3AAB77ACDFD012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325C-0290-47BD-8A39-7082B6C2F53C}"/>
      </w:docPartPr>
      <w:docPartBody>
        <w:p w:rsidR="000240C8" w:rsidRDefault="00970624">
          <w:pPr>
            <w:pStyle w:val="2D0ACF1F263C4D3AAB77ACDFD0128905"/>
          </w:pPr>
          <w:r w:rsidRPr="007B03D6">
            <w:t>Company Name</w:t>
          </w:r>
        </w:p>
      </w:docPartBody>
    </w:docPart>
    <w:docPart>
      <w:docPartPr>
        <w:name w:val="3F036EF3D85547A08EE61CC03670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B002-7063-471D-8656-C6DE571FED07}"/>
      </w:docPartPr>
      <w:docPartBody>
        <w:p w:rsidR="000240C8" w:rsidRDefault="00970624">
          <w:pPr>
            <w:pStyle w:val="3F036EF3D85547A08EE61CC036702E72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243931EE35194498B92A71E01829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150D-FB2A-48AB-B635-C4EEFD216D2F}"/>
      </w:docPartPr>
      <w:docPartBody>
        <w:p w:rsidR="002F7878" w:rsidRDefault="00C81E6F" w:rsidP="00C81E6F">
          <w:pPr>
            <w:pStyle w:val="243931EE35194498B92A71E01829119D"/>
          </w:pPr>
          <w:r>
            <w:t>Contact Us</w:t>
          </w:r>
        </w:p>
      </w:docPartBody>
    </w:docPart>
    <w:docPart>
      <w:docPartPr>
        <w:name w:val="1A616BB1EED54DD4A5129790BB64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30A0-C9D9-4D48-BF19-F12D54328396}"/>
      </w:docPartPr>
      <w:docPartBody>
        <w:p w:rsidR="002F7878" w:rsidRDefault="00C81E6F" w:rsidP="00C81E6F">
          <w:pPr>
            <w:pStyle w:val="1A616BB1EED54DD4A5129790BB648FAD"/>
          </w:pPr>
          <w:r w:rsidRPr="007B03D6">
            <w:t>Company Name</w:t>
          </w:r>
        </w:p>
      </w:docPartBody>
    </w:docPart>
    <w:docPart>
      <w:docPartPr>
        <w:name w:val="3CCE9AF6BBDD40DB82CDD4DCDACA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DEC-C103-44E2-AE2E-80C25819E7D5}"/>
      </w:docPartPr>
      <w:docPartBody>
        <w:p w:rsidR="002F7878" w:rsidRDefault="00C81E6F" w:rsidP="00C81E6F">
          <w:pPr>
            <w:pStyle w:val="3CCE9AF6BBDD40DB82CDD4DCDACA4149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F"/>
    <w:rsid w:val="000240C8"/>
    <w:rsid w:val="000B276E"/>
    <w:rsid w:val="000C2D8B"/>
    <w:rsid w:val="000E15F1"/>
    <w:rsid w:val="002F7878"/>
    <w:rsid w:val="00334B76"/>
    <w:rsid w:val="00460814"/>
    <w:rsid w:val="006A4C90"/>
    <w:rsid w:val="00862576"/>
    <w:rsid w:val="00970624"/>
    <w:rsid w:val="009C6B2F"/>
    <w:rsid w:val="00AC7B1D"/>
    <w:rsid w:val="00C81E6F"/>
    <w:rsid w:val="00D1632A"/>
    <w:rsid w:val="00E46F7A"/>
    <w:rsid w:val="00EE5242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2857327BD4FD688D3EFDE708F498C">
    <w:name w:val="7962857327BD4FD688D3EFDE708F498C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766CD82F52034518A4C7CC92A021E809">
    <w:name w:val="766CD82F52034518A4C7CC92A021E809"/>
  </w:style>
  <w:style w:type="paragraph" w:customStyle="1" w:styleId="2D0ACF1F263C4D3AAB77ACDFD0128905">
    <w:name w:val="2D0ACF1F263C4D3AAB77ACDFD0128905"/>
  </w:style>
  <w:style w:type="paragraph" w:customStyle="1" w:styleId="3F036EF3D85547A08EE61CC036702E72">
    <w:name w:val="3F036EF3D85547A08EE61CC036702E72"/>
  </w:style>
  <w:style w:type="paragraph" w:customStyle="1" w:styleId="986999DBAC9C4A14BC2091B60B35F1E3">
    <w:name w:val="986999DBAC9C4A14BC2091B60B35F1E3"/>
  </w:style>
  <w:style w:type="paragraph" w:customStyle="1" w:styleId="BB8385770F594983A7F6A76BDE0EBA17">
    <w:name w:val="BB8385770F594983A7F6A76BDE0EBA17"/>
  </w:style>
  <w:style w:type="paragraph" w:customStyle="1" w:styleId="BBA06BC0ACF2423689357FF415BB5B48">
    <w:name w:val="BBA06BC0ACF2423689357FF415BB5B48"/>
  </w:style>
  <w:style w:type="paragraph" w:customStyle="1" w:styleId="1B24D5D885D34678B680A8FA018D8C26">
    <w:name w:val="1B24D5D885D34678B680A8FA018D8C26"/>
  </w:style>
  <w:style w:type="paragraph" w:customStyle="1" w:styleId="DA9A3EB7083C4ECEA8B2E3A16FF10A65">
    <w:name w:val="DA9A3EB7083C4ECEA8B2E3A16FF10A65"/>
  </w:style>
  <w:style w:type="paragraph" w:customStyle="1" w:styleId="15C1BE7031AD4D9B9713A32274951D81">
    <w:name w:val="15C1BE7031AD4D9B9713A32274951D81"/>
  </w:style>
  <w:style w:type="paragraph" w:customStyle="1" w:styleId="1106843925BE4760A142850C7B18869B">
    <w:name w:val="1106843925BE4760A142850C7B18869B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AEB35E4FC48345AEA6F8CE4E66F1637B">
    <w:name w:val="AEB35E4FC48345AEA6F8CE4E66F1637B"/>
  </w:style>
  <w:style w:type="paragraph" w:customStyle="1" w:styleId="73C8C1788A194453B8FE4418E2EF29DF">
    <w:name w:val="73C8C1788A194453B8FE4418E2EF29DF"/>
  </w:style>
  <w:style w:type="paragraph" w:customStyle="1" w:styleId="96CF451678AE4E55953A1C79936E2C51">
    <w:name w:val="96CF451678AE4E55953A1C79936E2C51"/>
  </w:style>
  <w:style w:type="paragraph" w:customStyle="1" w:styleId="69564ECE112C4F30863D7506FC005FCA">
    <w:name w:val="69564ECE112C4F30863D7506FC005FCA"/>
  </w:style>
  <w:style w:type="paragraph" w:customStyle="1" w:styleId="4FD2C7D1FF2F45D5B9453AD46D2853E6">
    <w:name w:val="4FD2C7D1FF2F45D5B9453AD46D2853E6"/>
  </w:style>
  <w:style w:type="paragraph" w:customStyle="1" w:styleId="19FCEC6282FC47F590FC01CF1E678614">
    <w:name w:val="19FCEC6282FC47F590FC01CF1E678614"/>
  </w:style>
  <w:style w:type="paragraph" w:customStyle="1" w:styleId="7ABC1519016E406C90AFB56DBA8C3BB6">
    <w:name w:val="7ABC1519016E406C90AFB56DBA8C3BB6"/>
  </w:style>
  <w:style w:type="paragraph" w:customStyle="1" w:styleId="0ACD3518A4484A00B9D6609596D1A38A">
    <w:name w:val="0ACD3518A4484A00B9D6609596D1A38A"/>
  </w:style>
  <w:style w:type="paragraph" w:styleId="ListBullet">
    <w:name w:val="List Bullet"/>
    <w:basedOn w:val="Normal"/>
    <w:uiPriority w:val="10"/>
    <w:unhideWhenUsed/>
    <w:qFormat/>
    <w:rsid w:val="009C6B2F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914EBAE04301465C91D456EA2BB72BDB">
    <w:name w:val="914EBAE04301465C91D456EA2BB72BDB"/>
  </w:style>
  <w:style w:type="paragraph" w:customStyle="1" w:styleId="2739F3C2535548E09988559D94AA8AEA">
    <w:name w:val="2739F3C2535548E09988559D94AA8AEA"/>
  </w:style>
  <w:style w:type="paragraph" w:customStyle="1" w:styleId="4557DC0C1CAA4D3ABDB74A6076A709AE">
    <w:name w:val="4557DC0C1CAA4D3ABDB74A6076A709AE"/>
  </w:style>
  <w:style w:type="paragraph" w:customStyle="1" w:styleId="78A7E651FA2842E29CF1D0C341C01DED">
    <w:name w:val="78A7E651FA2842E29CF1D0C341C01DED"/>
  </w:style>
  <w:style w:type="paragraph" w:customStyle="1" w:styleId="E01258C508D84F58B678B57F01414007">
    <w:name w:val="E01258C508D84F58B678B57F01414007"/>
  </w:style>
  <w:style w:type="paragraph" w:customStyle="1" w:styleId="3D54CC1BB01E40ABA8468C45C29D02F9">
    <w:name w:val="3D54CC1BB01E40ABA8468C45C29D02F9"/>
  </w:style>
  <w:style w:type="paragraph" w:customStyle="1" w:styleId="147BFAF557B3414CADE96C1B5AABB04C">
    <w:name w:val="147BFAF557B3414CADE96C1B5AABB04C"/>
  </w:style>
  <w:style w:type="paragraph" w:customStyle="1" w:styleId="D84AF7B776ED43959684A87FAAA784E4">
    <w:name w:val="D84AF7B776ED43959684A87FAAA784E4"/>
    <w:rsid w:val="009C6B2F"/>
  </w:style>
  <w:style w:type="paragraph" w:customStyle="1" w:styleId="243931EE35194498B92A71E01829119D">
    <w:name w:val="243931EE35194498B92A71E01829119D"/>
    <w:rsid w:val="00C81E6F"/>
  </w:style>
  <w:style w:type="paragraph" w:customStyle="1" w:styleId="1A616BB1EED54DD4A5129790BB648FAD">
    <w:name w:val="1A616BB1EED54DD4A5129790BB648FAD"/>
    <w:rsid w:val="00C81E6F"/>
  </w:style>
  <w:style w:type="paragraph" w:customStyle="1" w:styleId="3CCE9AF6BBDD40DB82CDD4DCDACA4149">
    <w:name w:val="3CCE9AF6BBDD40DB82CDD4DCDACA4149"/>
    <w:rsid w:val="00C81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w:rsidR="009F47C3" w:rsidRPr="007B03D6" w:rsidRDefault="009F47C3" w:rsidP="009F47C3"&gt;&lt;w:pPr&gt;&lt;w:pStyle w:val="ContactInfo"/&gt;&lt;/w:pPr&gt;&lt;w:r&gt;&lt;w:t&gt;Baywide Disability&lt;/w:t&gt;&lt;/w:r&gt;&lt;/w:p&gt;&lt;w:p w:rsidR="00000000" w:rsidRDefault="001E0F30"/&gt;&lt;w:sectPr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w:type="paragraph" w:customStyle="1" w:styleId="Default"&gt;&lt;w:name w:val="Default"/&gt;&lt;w:rsid w:val="00E350D1"/&gt;&lt;w:pPr&gt;&lt;w:autoSpaceDE w:val="0"/&gt;&lt;w:autoSpaceDN w:val="0"/&gt;&lt;w:adjustRightInd w:val="0"/&gt;&lt;w:spacing w:after="0" w:line="240" w:lineRule="auto"/&gt;&lt;/w:pPr&gt;&lt;w:rPr&gt;&lt;w:rFonts w:ascii="Arial" w:hAnsi="Arial" w:cs="Arial"/&gt;&lt;w:color w:val="000000"/&gt;&lt;w:kern w:val="0"/&gt;&lt;w:sz w:val="24"/&gt;&lt;w:szCs w:val="24"/&gt;&lt;/w:rPr&gt;&lt;/w:style&gt;&lt;/w:styles&gt;&lt;/pkg:xmlData&gt;&lt;/pkg:part&gt;&lt;/pkg:package&gt;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1598AB-A871-4819-ACA5-C9C99B5E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425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Dazell</dc:creator>
  <cp:keywords>1600 Hesket Way, Suite 35 Sacramento, CA 95825</cp:keywords>
  <cp:lastModifiedBy>Dazell Mallory</cp:lastModifiedBy>
  <cp:revision>19</cp:revision>
  <cp:lastPrinted>2019-01-14T05:10:00Z</cp:lastPrinted>
  <dcterms:created xsi:type="dcterms:W3CDTF">2018-03-08T02:47:00Z</dcterms:created>
  <dcterms:modified xsi:type="dcterms:W3CDTF">2020-06-05T14:38:00Z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