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E0" w:rsidRDefault="002E28E0" w:rsidP="0044420D">
      <w:pPr>
        <w:widowControl w:val="0"/>
        <w:tabs>
          <w:tab w:val="center" w:pos="450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pacing w:val="-3"/>
          <w:kern w:val="1"/>
        </w:rPr>
      </w:pPr>
      <w:r>
        <w:rPr>
          <w:rFonts w:ascii="Helvetica" w:hAnsi="Helvetica" w:cs="Helvetica"/>
          <w:b/>
          <w:bCs/>
          <w:noProof/>
          <w:spacing w:val="-3"/>
          <w:kern w:val="1"/>
        </w:rPr>
        <w:drawing>
          <wp:inline distT="0" distB="0" distL="0" distR="0">
            <wp:extent cx="5943600" cy="845820"/>
            <wp:effectExtent l="0" t="0" r="0" b="0"/>
            <wp:docPr id="1" name="Picture 1" descr="ightHouse Logo in persimmon and black. The word Lighthouse is bookended by a braille L and a braille H. Words read LightHouse for the Blind and Visually Impaired." title="LightHouse Logo in persimmon and blac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_Logos_RGB_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C6" w:rsidRDefault="002833C6" w:rsidP="0044420D">
      <w:pPr>
        <w:widowControl w:val="0"/>
        <w:tabs>
          <w:tab w:val="center" w:pos="450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pacing w:val="-3"/>
          <w:kern w:val="1"/>
        </w:rPr>
      </w:pPr>
    </w:p>
    <w:p w:rsidR="002833C6" w:rsidRDefault="002833C6" w:rsidP="0044420D">
      <w:pPr>
        <w:widowControl w:val="0"/>
        <w:tabs>
          <w:tab w:val="center" w:pos="450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pacing w:val="-3"/>
          <w:kern w:val="1"/>
        </w:rPr>
      </w:pPr>
    </w:p>
    <w:p w:rsidR="002E28E0" w:rsidRDefault="002E28E0" w:rsidP="00006EC0">
      <w:pPr>
        <w:widowControl w:val="0"/>
        <w:tabs>
          <w:tab w:val="center" w:pos="450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pacing w:val="-3"/>
          <w:kern w:val="1"/>
        </w:rPr>
      </w:pPr>
    </w:p>
    <w:p w:rsidR="00455DC4" w:rsidRPr="0005406C" w:rsidRDefault="002033FC" w:rsidP="002033FC">
      <w:pPr>
        <w:widowControl w:val="0"/>
        <w:autoSpaceDE w:val="0"/>
        <w:autoSpaceDN w:val="0"/>
        <w:adjustRightInd w:val="0"/>
        <w:ind w:left="720" w:right="-720" w:hanging="720"/>
        <w:jc w:val="center"/>
        <w:rPr>
          <w:rFonts w:ascii="Times New Roman" w:hAnsi="Times New Roman" w:cs="Times New Roman"/>
          <w:b/>
          <w:spacing w:val="-3"/>
          <w:kern w:val="1"/>
        </w:rPr>
      </w:pPr>
      <w:r w:rsidRPr="0005406C">
        <w:rPr>
          <w:rFonts w:ascii="Times New Roman" w:hAnsi="Times New Roman" w:cs="Times New Roman"/>
          <w:b/>
          <w:spacing w:val="-3"/>
          <w:kern w:val="1"/>
        </w:rPr>
        <w:t>LIGHTHOUSE JOB ANNOUNCEMENT</w:t>
      </w:r>
    </w:p>
    <w:p w:rsidR="00455DC4" w:rsidRPr="0005406C" w:rsidRDefault="00455DC4" w:rsidP="002033FC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  <w:spacing w:val="-3"/>
          <w:kern w:val="1"/>
        </w:rPr>
      </w:pPr>
    </w:p>
    <w:p w:rsidR="008C6FEF" w:rsidRPr="0005406C" w:rsidRDefault="0044420D" w:rsidP="008C6FEF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  <w:b/>
          <w:spacing w:val="-3"/>
          <w:kern w:val="1"/>
        </w:rPr>
      </w:pPr>
      <w:r w:rsidRPr="0005406C">
        <w:rPr>
          <w:rFonts w:ascii="Times New Roman" w:hAnsi="Times New Roman" w:cs="Times New Roman"/>
          <w:b/>
          <w:spacing w:val="-3"/>
          <w:kern w:val="1"/>
        </w:rPr>
        <w:t>POSITION:</w:t>
      </w:r>
      <w:r w:rsidRPr="0005406C">
        <w:rPr>
          <w:rFonts w:ascii="Times New Roman" w:hAnsi="Times New Roman" w:cs="Times New Roman"/>
          <w:spacing w:val="-3"/>
          <w:kern w:val="1"/>
        </w:rPr>
        <w:tab/>
      </w:r>
      <w:r w:rsidRPr="0005406C">
        <w:rPr>
          <w:rFonts w:ascii="Times New Roman" w:hAnsi="Times New Roman" w:cs="Times New Roman"/>
          <w:spacing w:val="-3"/>
          <w:kern w:val="1"/>
        </w:rPr>
        <w:tab/>
      </w:r>
      <w:r w:rsidR="002033FC" w:rsidRPr="0005406C">
        <w:rPr>
          <w:rFonts w:ascii="Times New Roman" w:hAnsi="Times New Roman" w:cs="Times New Roman"/>
          <w:spacing w:val="-3"/>
          <w:kern w:val="1"/>
        </w:rPr>
        <w:tab/>
      </w:r>
      <w:r w:rsidR="0005406C">
        <w:rPr>
          <w:rFonts w:ascii="Times New Roman" w:hAnsi="Times New Roman" w:cs="Times New Roman"/>
          <w:spacing w:val="-3"/>
          <w:kern w:val="1"/>
        </w:rPr>
        <w:tab/>
      </w:r>
      <w:r w:rsidR="008C6FEF" w:rsidRPr="0005406C">
        <w:rPr>
          <w:rFonts w:ascii="Times New Roman" w:hAnsi="Times New Roman" w:cs="Times New Roman"/>
          <w:b/>
          <w:spacing w:val="-3"/>
          <w:kern w:val="1"/>
        </w:rPr>
        <w:t>Administrative Assistant</w:t>
      </w:r>
    </w:p>
    <w:p w:rsidR="008C6FEF" w:rsidRPr="0005406C" w:rsidRDefault="008C6FEF" w:rsidP="008C6FEF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  <w:spacing w:val="-3"/>
          <w:kern w:val="1"/>
        </w:rPr>
      </w:pPr>
    </w:p>
    <w:p w:rsidR="008C6FEF" w:rsidRPr="0005406C" w:rsidRDefault="008C6FEF" w:rsidP="008C6FEF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  <w:spacing w:val="-3"/>
          <w:kern w:val="1"/>
        </w:rPr>
      </w:pPr>
      <w:r w:rsidRPr="0005406C">
        <w:rPr>
          <w:rFonts w:ascii="Times New Roman" w:hAnsi="Times New Roman" w:cs="Times New Roman"/>
          <w:b/>
          <w:spacing w:val="-3"/>
          <w:kern w:val="1"/>
        </w:rPr>
        <w:t>REPORTS TO:</w:t>
      </w:r>
      <w:r w:rsidRPr="0005406C">
        <w:rPr>
          <w:rFonts w:ascii="Times New Roman" w:hAnsi="Times New Roman" w:cs="Times New Roman"/>
          <w:spacing w:val="-3"/>
          <w:kern w:val="1"/>
        </w:rPr>
        <w:tab/>
      </w:r>
      <w:r w:rsidRPr="0005406C">
        <w:rPr>
          <w:rFonts w:ascii="Times New Roman" w:hAnsi="Times New Roman" w:cs="Times New Roman"/>
          <w:spacing w:val="-3"/>
          <w:kern w:val="1"/>
        </w:rPr>
        <w:tab/>
      </w:r>
      <w:r w:rsidRPr="0005406C">
        <w:rPr>
          <w:rFonts w:ascii="Times New Roman" w:hAnsi="Times New Roman" w:cs="Times New Roman"/>
          <w:spacing w:val="-3"/>
          <w:kern w:val="1"/>
        </w:rPr>
        <w:tab/>
        <w:t>Senior Director, Programs</w:t>
      </w:r>
    </w:p>
    <w:p w:rsidR="008C6FEF" w:rsidRPr="0005406C" w:rsidRDefault="008C6FEF" w:rsidP="008C6FEF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  <w:spacing w:val="-3"/>
          <w:kern w:val="1"/>
        </w:rPr>
      </w:pPr>
    </w:p>
    <w:p w:rsidR="0044420D" w:rsidRPr="0005406C" w:rsidRDefault="0005406C" w:rsidP="008C6FEF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  <w:b/>
        </w:rPr>
        <w:t>APPLICATION DEADLINE</w:t>
      </w:r>
      <w:r w:rsidR="0012676E" w:rsidRPr="0005406C">
        <w:rPr>
          <w:rFonts w:ascii="Times New Roman" w:hAnsi="Times New Roman" w:cs="Times New Roman"/>
          <w:b/>
        </w:rPr>
        <w:t xml:space="preserve">: </w:t>
      </w:r>
      <w:r w:rsidR="0012676E" w:rsidRPr="0005406C">
        <w:rPr>
          <w:rFonts w:ascii="Times New Roman" w:hAnsi="Times New Roman" w:cs="Times New Roman"/>
        </w:rPr>
        <w:t xml:space="preserve"> </w:t>
      </w:r>
      <w:r w:rsidR="002033FC" w:rsidRPr="0005406C">
        <w:rPr>
          <w:rFonts w:ascii="Times New Roman" w:hAnsi="Times New Roman" w:cs="Times New Roman"/>
        </w:rPr>
        <w:tab/>
      </w:r>
      <w:r w:rsidR="0012676E" w:rsidRPr="0005406C">
        <w:rPr>
          <w:rFonts w:ascii="Times New Roman" w:hAnsi="Times New Roman" w:cs="Times New Roman"/>
        </w:rPr>
        <w:t xml:space="preserve">Open Until Filled </w:t>
      </w:r>
    </w:p>
    <w:p w:rsidR="00997A79" w:rsidRPr="0005406C" w:rsidRDefault="0044420D" w:rsidP="0044420D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>The LightHouse for the Blind and Visually Impaired, </w:t>
      </w:r>
      <w:r w:rsidR="00B973D9" w:rsidRPr="0005406C">
        <w:rPr>
          <w:rFonts w:ascii="Times New Roman" w:hAnsi="Times New Roman" w:cs="Times New Roman"/>
        </w:rPr>
        <w:t>headquartered</w:t>
      </w:r>
      <w:r w:rsidRPr="0005406C">
        <w:rPr>
          <w:rFonts w:ascii="Times New Roman" w:hAnsi="Times New Roman" w:cs="Times New Roman"/>
        </w:rPr>
        <w:t xml:space="preserve"> in downtown San Francisco, is looking for a </w:t>
      </w:r>
      <w:r w:rsidR="008C6FEF" w:rsidRPr="0005406C">
        <w:rPr>
          <w:rFonts w:ascii="Times New Roman" w:hAnsi="Times New Roman" w:cs="Times New Roman"/>
        </w:rPr>
        <w:t xml:space="preserve">full time Administrative Assistant </w:t>
      </w:r>
      <w:r w:rsidR="002033FC" w:rsidRPr="0005406C">
        <w:rPr>
          <w:rFonts w:ascii="Times New Roman" w:hAnsi="Times New Roman" w:cs="Times New Roman"/>
        </w:rPr>
        <w:t>to fill a</w:t>
      </w:r>
      <w:r w:rsidR="00997A79" w:rsidRPr="0005406C">
        <w:rPr>
          <w:rFonts w:ascii="Times New Roman" w:hAnsi="Times New Roman" w:cs="Times New Roman"/>
        </w:rPr>
        <w:t xml:space="preserve"> valued </w:t>
      </w:r>
      <w:r w:rsidRPr="0005406C">
        <w:rPr>
          <w:rFonts w:ascii="Times New Roman" w:hAnsi="Times New Roman" w:cs="Times New Roman"/>
        </w:rPr>
        <w:t xml:space="preserve">role in our </w:t>
      </w:r>
      <w:r w:rsidR="00997A79" w:rsidRPr="0005406C">
        <w:rPr>
          <w:rFonts w:ascii="Times New Roman" w:hAnsi="Times New Roman" w:cs="Times New Roman"/>
        </w:rPr>
        <w:t xml:space="preserve">growing </w:t>
      </w:r>
      <w:r w:rsidRPr="0005406C">
        <w:rPr>
          <w:rFonts w:ascii="Times New Roman" w:hAnsi="Times New Roman" w:cs="Times New Roman"/>
        </w:rPr>
        <w:t>organization</w:t>
      </w:r>
      <w:r w:rsidR="00006EC0" w:rsidRPr="0005406C">
        <w:rPr>
          <w:rFonts w:ascii="Times New Roman" w:hAnsi="Times New Roman" w:cs="Times New Roman"/>
        </w:rPr>
        <w:t>.</w:t>
      </w:r>
      <w:r w:rsidRPr="0005406C">
        <w:rPr>
          <w:rFonts w:ascii="Times New Roman" w:hAnsi="Times New Roman" w:cs="Times New Roman"/>
        </w:rPr>
        <w:t xml:space="preserve"> </w:t>
      </w:r>
    </w:p>
    <w:p w:rsidR="008C6FEF" w:rsidRPr="0005406C" w:rsidRDefault="002033FC" w:rsidP="0044420D">
      <w:pPr>
        <w:pStyle w:val="NormalWeb"/>
        <w:shd w:val="clear" w:color="auto" w:fill="FFFFFF"/>
        <w:rPr>
          <w:rFonts w:ascii="Times New Roman" w:hAnsi="Times New Roman" w:cs="Times New Roman"/>
          <w:b/>
        </w:rPr>
      </w:pPr>
      <w:r w:rsidRPr="0005406C">
        <w:rPr>
          <w:rFonts w:ascii="Times New Roman" w:hAnsi="Times New Roman" w:cs="Times New Roman"/>
          <w:b/>
          <w:u w:val="single"/>
        </w:rPr>
        <w:t>Role O</w:t>
      </w:r>
      <w:r w:rsidR="0044420D" w:rsidRPr="0005406C">
        <w:rPr>
          <w:rFonts w:ascii="Times New Roman" w:hAnsi="Times New Roman" w:cs="Times New Roman"/>
          <w:b/>
          <w:u w:val="single"/>
        </w:rPr>
        <w:t>verview</w:t>
      </w:r>
      <w:r w:rsidRPr="0005406C">
        <w:rPr>
          <w:rFonts w:ascii="Times New Roman" w:hAnsi="Times New Roman" w:cs="Times New Roman"/>
          <w:b/>
          <w:u w:val="single"/>
        </w:rPr>
        <w:t>:</w:t>
      </w:r>
      <w:r w:rsidR="0044420D" w:rsidRPr="0005406C">
        <w:rPr>
          <w:rFonts w:ascii="Times New Roman" w:hAnsi="Times New Roman" w:cs="Times New Roman"/>
          <w:b/>
        </w:rPr>
        <w:t xml:space="preserve"> </w:t>
      </w:r>
    </w:p>
    <w:p w:rsidR="008C6FEF" w:rsidRPr="0005406C" w:rsidRDefault="008C6FEF" w:rsidP="008C6FEF">
      <w:pPr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>If you’re looking for a unique administrative role in a diverse</w:t>
      </w:r>
      <w:r w:rsidR="0005406C">
        <w:rPr>
          <w:rFonts w:ascii="Times New Roman" w:hAnsi="Times New Roman" w:cs="Times New Roman"/>
        </w:rPr>
        <w:t xml:space="preserve"> </w:t>
      </w:r>
      <w:r w:rsidR="0081783D" w:rsidRPr="0005406C">
        <w:rPr>
          <w:rFonts w:ascii="Times New Roman" w:hAnsi="Times New Roman" w:cs="Times New Roman"/>
        </w:rPr>
        <w:t>nonprofit</w:t>
      </w:r>
      <w:r w:rsidRPr="0005406C">
        <w:rPr>
          <w:rFonts w:ascii="Times New Roman" w:hAnsi="Times New Roman" w:cs="Times New Roman"/>
        </w:rPr>
        <w:t xml:space="preserve"> culture, you may have just found it! You’ll be working closely with </w:t>
      </w:r>
      <w:r w:rsidR="0081783D" w:rsidRPr="0005406C">
        <w:rPr>
          <w:rFonts w:ascii="Times New Roman" w:hAnsi="Times New Roman" w:cs="Times New Roman"/>
        </w:rPr>
        <w:t>the</w:t>
      </w:r>
      <w:r w:rsidRPr="0005406C">
        <w:rPr>
          <w:rFonts w:ascii="Times New Roman" w:hAnsi="Times New Roman" w:cs="Times New Roman"/>
        </w:rPr>
        <w:t xml:space="preserve"> Community</w:t>
      </w:r>
      <w:r w:rsidR="0005406C">
        <w:rPr>
          <w:rFonts w:ascii="Times New Roman" w:hAnsi="Times New Roman" w:cs="Times New Roman"/>
        </w:rPr>
        <w:t xml:space="preserve"> </w:t>
      </w:r>
      <w:r w:rsidRPr="0005406C">
        <w:rPr>
          <w:rFonts w:ascii="Times New Roman" w:hAnsi="Times New Roman" w:cs="Times New Roman"/>
        </w:rPr>
        <w:t>Services and Access Technology departments on daily tasks. You will also provide some administrative support to the Senior Director of Programs. We are a</w:t>
      </w:r>
      <w:r w:rsidR="0005406C">
        <w:rPr>
          <w:rFonts w:ascii="Times New Roman" w:hAnsi="Times New Roman" w:cs="Times New Roman"/>
        </w:rPr>
        <w:t xml:space="preserve"> </w:t>
      </w:r>
      <w:r w:rsidRPr="0005406C">
        <w:rPr>
          <w:rFonts w:ascii="Times New Roman" w:hAnsi="Times New Roman" w:cs="Times New Roman"/>
        </w:rPr>
        <w:t>fun, fascinating, and widely diverse community of warm and friendly</w:t>
      </w:r>
      <w:r w:rsidR="0005406C">
        <w:rPr>
          <w:rFonts w:ascii="Times New Roman" w:hAnsi="Times New Roman" w:cs="Times New Roman"/>
        </w:rPr>
        <w:t xml:space="preserve"> </w:t>
      </w:r>
      <w:r w:rsidRPr="0005406C">
        <w:rPr>
          <w:rFonts w:ascii="Times New Roman" w:hAnsi="Times New Roman" w:cs="Times New Roman"/>
        </w:rPr>
        <w:t>folks. We work in a beautiful new building in downtown San Francisco,</w:t>
      </w:r>
    </w:p>
    <w:p w:rsidR="008C6FEF" w:rsidRPr="0005406C" w:rsidRDefault="008C6FEF" w:rsidP="008C6FEF">
      <w:pPr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>steps from the Civic Center Bart stop, with spectacular views from our</w:t>
      </w:r>
      <w:r w:rsidR="0005406C">
        <w:rPr>
          <w:rFonts w:ascii="Times New Roman" w:hAnsi="Times New Roman" w:cs="Times New Roman"/>
        </w:rPr>
        <w:t xml:space="preserve"> </w:t>
      </w:r>
      <w:r w:rsidRPr="0005406C">
        <w:rPr>
          <w:rFonts w:ascii="Times New Roman" w:hAnsi="Times New Roman" w:cs="Times New Roman"/>
        </w:rPr>
        <w:t>top floor offices.</w:t>
      </w:r>
    </w:p>
    <w:p w:rsidR="008C6FEF" w:rsidRPr="0005406C" w:rsidRDefault="00A40667" w:rsidP="008C6FEF">
      <w:pPr>
        <w:pStyle w:val="NormalWeb"/>
        <w:shd w:val="clear" w:color="auto" w:fill="FFFFFF"/>
        <w:rPr>
          <w:rFonts w:ascii="Times New Roman" w:hAnsi="Times New Roman" w:cs="Times New Roman"/>
          <w:b/>
        </w:rPr>
      </w:pPr>
      <w:r w:rsidRPr="0005406C">
        <w:rPr>
          <w:rFonts w:ascii="Times New Roman" w:hAnsi="Times New Roman" w:cs="Times New Roman"/>
          <w:b/>
          <w:u w:val="single"/>
        </w:rPr>
        <w:t>Desirable Qualifications</w:t>
      </w:r>
      <w:r w:rsidR="002033FC" w:rsidRPr="0005406C">
        <w:rPr>
          <w:rFonts w:ascii="Times New Roman" w:hAnsi="Times New Roman" w:cs="Times New Roman"/>
          <w:b/>
          <w:u w:val="single"/>
        </w:rPr>
        <w:t>:</w:t>
      </w:r>
      <w:r w:rsidRPr="0005406C">
        <w:rPr>
          <w:rFonts w:ascii="Times New Roman" w:hAnsi="Times New Roman" w:cs="Times New Roman"/>
          <w:b/>
        </w:rPr>
        <w:t xml:space="preserve"> </w:t>
      </w:r>
    </w:p>
    <w:p w:rsidR="008C6FEF" w:rsidRPr="0005406C" w:rsidRDefault="008C6FEF" w:rsidP="008C6FEF">
      <w:pPr>
        <w:pStyle w:val="NormalWeb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5406C">
        <w:rPr>
          <w:rFonts w:ascii="Times New Roman" w:eastAsia="Times New Roman" w:hAnsi="Times New Roman" w:cs="Times New Roman"/>
          <w:spacing w:val="-3"/>
        </w:rPr>
        <w:t xml:space="preserve">A </w:t>
      </w:r>
      <w:r w:rsidRPr="0005406C">
        <w:rPr>
          <w:rFonts w:ascii="Times New Roman" w:eastAsia="Times New Roman" w:hAnsi="Times New Roman" w:cs="Times New Roman"/>
        </w:rPr>
        <w:t>college degree is a plus.</w:t>
      </w:r>
    </w:p>
    <w:p w:rsidR="008C6FEF" w:rsidRPr="0005406C" w:rsidRDefault="008C6FEF" w:rsidP="008C6FEF">
      <w:pPr>
        <w:widowControl w:val="0"/>
        <w:numPr>
          <w:ilvl w:val="0"/>
          <w:numId w:val="4"/>
        </w:numPr>
        <w:autoSpaceDE w:val="0"/>
        <w:autoSpaceDN w:val="0"/>
        <w:spacing w:after="160" w:line="252" w:lineRule="auto"/>
        <w:contextualSpacing/>
        <w:rPr>
          <w:rFonts w:ascii="Times New Roman" w:eastAsia="Calibri" w:hAnsi="Times New Roman" w:cs="Times New Roman"/>
        </w:rPr>
      </w:pPr>
      <w:r w:rsidRPr="0005406C">
        <w:rPr>
          <w:rFonts w:ascii="Times New Roman" w:eastAsia="Calibri" w:hAnsi="Times New Roman" w:cs="Times New Roman"/>
        </w:rPr>
        <w:t xml:space="preserve">At least two years’ experience in an administrative support position, or related field. A background in non-profits is highly desirable.  </w:t>
      </w:r>
    </w:p>
    <w:p w:rsidR="008C6FEF" w:rsidRPr="0005406C" w:rsidRDefault="008C6FEF" w:rsidP="008C6FEF">
      <w:pPr>
        <w:widowControl w:val="0"/>
        <w:numPr>
          <w:ilvl w:val="0"/>
          <w:numId w:val="4"/>
        </w:numPr>
        <w:autoSpaceDE w:val="0"/>
        <w:autoSpaceDN w:val="0"/>
        <w:spacing w:after="160" w:line="252" w:lineRule="auto"/>
        <w:contextualSpacing/>
        <w:rPr>
          <w:rFonts w:ascii="Times New Roman" w:eastAsia="Calibri" w:hAnsi="Times New Roman" w:cs="Times New Roman"/>
          <w:spacing w:val="-3"/>
        </w:rPr>
      </w:pPr>
      <w:r w:rsidRPr="0005406C">
        <w:rPr>
          <w:rFonts w:ascii="Times New Roman" w:eastAsia="Calibri" w:hAnsi="Times New Roman" w:cs="Times New Roman"/>
          <w:spacing w:val="-3"/>
        </w:rPr>
        <w:t xml:space="preserve">Excellent verbal and written communication skills, flexible, detail-oriented. </w:t>
      </w:r>
    </w:p>
    <w:p w:rsidR="008C6FEF" w:rsidRPr="0005406C" w:rsidRDefault="008C6FEF" w:rsidP="008C6FEF">
      <w:pPr>
        <w:widowControl w:val="0"/>
        <w:numPr>
          <w:ilvl w:val="0"/>
          <w:numId w:val="4"/>
        </w:numPr>
        <w:autoSpaceDE w:val="0"/>
        <w:autoSpaceDN w:val="0"/>
        <w:spacing w:after="160" w:line="252" w:lineRule="auto"/>
        <w:contextualSpacing/>
        <w:rPr>
          <w:rFonts w:ascii="Times New Roman" w:eastAsia="Calibri" w:hAnsi="Times New Roman" w:cs="Times New Roman"/>
          <w:spacing w:val="-3"/>
        </w:rPr>
      </w:pPr>
      <w:r w:rsidRPr="0005406C">
        <w:rPr>
          <w:rFonts w:ascii="Times New Roman" w:eastAsia="Calibri" w:hAnsi="Times New Roman" w:cs="Times New Roman"/>
          <w:spacing w:val="-3"/>
        </w:rPr>
        <w:t xml:space="preserve">Possess strong interpersonal skills and a high degree of emotional intelligence to relate to staff, board members, volunteers, and students with disabilities. </w:t>
      </w:r>
    </w:p>
    <w:p w:rsidR="008C6FEF" w:rsidRPr="0005406C" w:rsidRDefault="008C6FEF" w:rsidP="008C6FEF">
      <w:pPr>
        <w:widowControl w:val="0"/>
        <w:numPr>
          <w:ilvl w:val="0"/>
          <w:numId w:val="4"/>
        </w:numPr>
        <w:autoSpaceDE w:val="0"/>
        <w:autoSpaceDN w:val="0"/>
        <w:spacing w:after="160" w:line="252" w:lineRule="auto"/>
        <w:contextualSpacing/>
        <w:rPr>
          <w:rFonts w:ascii="Times New Roman" w:eastAsia="Calibri" w:hAnsi="Times New Roman" w:cs="Times New Roman"/>
          <w:spacing w:val="-3"/>
        </w:rPr>
      </w:pPr>
      <w:r w:rsidRPr="0005406C">
        <w:rPr>
          <w:rFonts w:ascii="Times New Roman" w:eastAsia="Calibri" w:hAnsi="Times New Roman" w:cs="Times New Roman"/>
          <w:spacing w:val="-3"/>
        </w:rPr>
        <w:t>Ability to manage multiple projects with precision and a high degree of organization. </w:t>
      </w:r>
    </w:p>
    <w:p w:rsidR="008C6FEF" w:rsidRPr="0005406C" w:rsidRDefault="008C6FEF" w:rsidP="008C6FEF">
      <w:pPr>
        <w:widowControl w:val="0"/>
        <w:numPr>
          <w:ilvl w:val="0"/>
          <w:numId w:val="4"/>
        </w:numPr>
        <w:autoSpaceDE w:val="0"/>
        <w:autoSpaceDN w:val="0"/>
        <w:spacing w:after="160" w:line="252" w:lineRule="auto"/>
        <w:contextualSpacing/>
        <w:rPr>
          <w:rFonts w:ascii="Times New Roman" w:eastAsia="Calibri" w:hAnsi="Times New Roman" w:cs="Times New Roman"/>
          <w:spacing w:val="-3"/>
        </w:rPr>
      </w:pPr>
      <w:r w:rsidRPr="0005406C">
        <w:rPr>
          <w:rFonts w:ascii="Times New Roman" w:eastAsia="Calibri" w:hAnsi="Times New Roman" w:cs="Times New Roman"/>
          <w:spacing w:val="-3"/>
        </w:rPr>
        <w:t>Ability to read English aloud in a clear and rapid manner is highly desirable. This position will often assist blind employees through reading visual materials. </w:t>
      </w:r>
    </w:p>
    <w:p w:rsidR="008C6FEF" w:rsidRPr="0005406C" w:rsidRDefault="008C6FEF" w:rsidP="008C6FEF">
      <w:pPr>
        <w:widowControl w:val="0"/>
        <w:numPr>
          <w:ilvl w:val="0"/>
          <w:numId w:val="4"/>
        </w:numPr>
        <w:autoSpaceDE w:val="0"/>
        <w:autoSpaceDN w:val="0"/>
        <w:spacing w:after="160" w:line="252" w:lineRule="auto"/>
        <w:contextualSpacing/>
        <w:rPr>
          <w:rFonts w:ascii="Times New Roman" w:eastAsia="Calibri" w:hAnsi="Times New Roman" w:cs="Times New Roman"/>
          <w:spacing w:val="-3"/>
        </w:rPr>
      </w:pPr>
      <w:r w:rsidRPr="0005406C">
        <w:rPr>
          <w:rFonts w:ascii="Times New Roman" w:eastAsia="Calibri" w:hAnsi="Times New Roman" w:cs="Times New Roman"/>
          <w:spacing w:val="-3"/>
        </w:rPr>
        <w:t>Very strong Microsoft Office suite skills, particularly Word, Excel and Outlook.</w:t>
      </w:r>
    </w:p>
    <w:p w:rsidR="008C6FEF" w:rsidRPr="0005406C" w:rsidRDefault="008C6FEF" w:rsidP="008C6FEF">
      <w:pPr>
        <w:widowControl w:val="0"/>
        <w:numPr>
          <w:ilvl w:val="0"/>
          <w:numId w:val="4"/>
        </w:numPr>
        <w:autoSpaceDE w:val="0"/>
        <w:autoSpaceDN w:val="0"/>
        <w:spacing w:after="160" w:line="252" w:lineRule="auto"/>
        <w:contextualSpacing/>
        <w:rPr>
          <w:rFonts w:ascii="Times New Roman" w:eastAsia="Calibri" w:hAnsi="Times New Roman" w:cs="Times New Roman"/>
          <w:spacing w:val="-3"/>
        </w:rPr>
      </w:pPr>
      <w:r w:rsidRPr="0005406C">
        <w:rPr>
          <w:rFonts w:ascii="Times New Roman" w:eastAsia="Calibri" w:hAnsi="Times New Roman" w:cs="Times New Roman"/>
          <w:spacing w:val="-3"/>
        </w:rPr>
        <w:t xml:space="preserve">Must have valid California Driver License and be willing to occasionally drive as </w:t>
      </w:r>
    </w:p>
    <w:p w:rsidR="008C6FEF" w:rsidRPr="0005406C" w:rsidRDefault="008C6FEF" w:rsidP="00E01CC3">
      <w:pPr>
        <w:widowControl w:val="0"/>
        <w:autoSpaceDE w:val="0"/>
        <w:autoSpaceDN w:val="0"/>
        <w:spacing w:after="160" w:line="252" w:lineRule="auto"/>
        <w:ind w:firstLine="720"/>
        <w:contextualSpacing/>
        <w:rPr>
          <w:rFonts w:ascii="Times New Roman" w:eastAsia="Calibri" w:hAnsi="Times New Roman" w:cs="Times New Roman"/>
          <w:spacing w:val="-3"/>
        </w:rPr>
      </w:pPr>
      <w:r w:rsidRPr="0005406C">
        <w:rPr>
          <w:rFonts w:ascii="Times New Roman" w:eastAsia="Calibri" w:hAnsi="Times New Roman" w:cs="Times New Roman"/>
          <w:spacing w:val="-3"/>
        </w:rPr>
        <w:t xml:space="preserve">part of this position. </w:t>
      </w:r>
    </w:p>
    <w:p w:rsidR="008C6FEF" w:rsidRPr="0005406C" w:rsidRDefault="008C6FEF" w:rsidP="008C6FEF">
      <w:pPr>
        <w:widowControl w:val="0"/>
        <w:numPr>
          <w:ilvl w:val="0"/>
          <w:numId w:val="4"/>
        </w:numPr>
        <w:autoSpaceDE w:val="0"/>
        <w:autoSpaceDN w:val="0"/>
        <w:spacing w:after="160" w:line="252" w:lineRule="auto"/>
        <w:contextualSpacing/>
        <w:jc w:val="both"/>
        <w:rPr>
          <w:rFonts w:ascii="Times New Roman" w:eastAsia="Calibri" w:hAnsi="Times New Roman" w:cs="Times New Roman"/>
          <w:spacing w:val="-3"/>
        </w:rPr>
      </w:pPr>
      <w:r w:rsidRPr="0005406C">
        <w:rPr>
          <w:rFonts w:ascii="Times New Roman" w:eastAsia="Calibri" w:hAnsi="Times New Roman" w:cs="Times New Roman"/>
          <w:spacing w:val="-3"/>
        </w:rPr>
        <w:t>Experience working with people with disabilities is a plus.</w:t>
      </w:r>
    </w:p>
    <w:p w:rsidR="008C6FEF" w:rsidRPr="0005406C" w:rsidRDefault="008C6FEF" w:rsidP="008C6FEF">
      <w:pPr>
        <w:tabs>
          <w:tab w:val="left" w:pos="0"/>
          <w:tab w:val="left" w:pos="372"/>
          <w:tab w:val="left" w:pos="720"/>
        </w:tabs>
        <w:suppressAutoHyphens/>
        <w:jc w:val="both"/>
        <w:outlineLvl w:val="0"/>
        <w:rPr>
          <w:rFonts w:ascii="Times New Roman" w:eastAsia="Calibri" w:hAnsi="Times New Roman" w:cs="Times New Roman"/>
          <w:spacing w:val="-3"/>
        </w:rPr>
      </w:pPr>
    </w:p>
    <w:p w:rsidR="008C6FEF" w:rsidRPr="0005406C" w:rsidRDefault="008C6FEF" w:rsidP="008C6FEF">
      <w:pPr>
        <w:tabs>
          <w:tab w:val="left" w:pos="0"/>
          <w:tab w:val="left" w:pos="372"/>
          <w:tab w:val="left" w:pos="720"/>
        </w:tabs>
        <w:suppressAutoHyphens/>
        <w:jc w:val="both"/>
        <w:outlineLvl w:val="0"/>
        <w:rPr>
          <w:rFonts w:ascii="Times New Roman" w:hAnsi="Times New Roman" w:cs="Times New Roman"/>
          <w:spacing w:val="-3"/>
        </w:rPr>
      </w:pPr>
      <w:r w:rsidRPr="0005406C">
        <w:rPr>
          <w:rFonts w:ascii="Times New Roman" w:eastAsia="Calibri" w:hAnsi="Times New Roman" w:cs="Times New Roman"/>
          <w:spacing w:val="-3"/>
        </w:rPr>
        <w:lastRenderedPageBreak/>
        <w:t xml:space="preserve">Other: </w:t>
      </w:r>
      <w:r w:rsidRPr="0005406C">
        <w:rPr>
          <w:rFonts w:ascii="Times New Roman" w:hAnsi="Times New Roman" w:cs="Times New Roman"/>
          <w:spacing w:val="-3"/>
        </w:rPr>
        <w:t>Personal initiative. Curiosity about people, a sense of humor and a strong team-oriented style. Enthusiasm for LightHouse services and the transformative effect we have on the lives of individuals who are blind or have low vision.</w:t>
      </w:r>
    </w:p>
    <w:p w:rsidR="00914928" w:rsidRPr="0005406C" w:rsidRDefault="00914928" w:rsidP="0044420D">
      <w:pPr>
        <w:pStyle w:val="NormalWeb"/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05406C">
        <w:rPr>
          <w:rFonts w:ascii="Times New Roman" w:hAnsi="Times New Roman" w:cs="Times New Roman"/>
          <w:b/>
          <w:u w:val="single"/>
        </w:rPr>
        <w:t xml:space="preserve">Who We </w:t>
      </w:r>
      <w:r w:rsidR="0081783D" w:rsidRPr="0005406C">
        <w:rPr>
          <w:rFonts w:ascii="Times New Roman" w:hAnsi="Times New Roman" w:cs="Times New Roman"/>
          <w:b/>
          <w:u w:val="single"/>
        </w:rPr>
        <w:t>Are</w:t>
      </w:r>
      <w:r w:rsidR="0081783D" w:rsidRPr="0005406C">
        <w:rPr>
          <w:rFonts w:ascii="Times New Roman" w:hAnsi="Times New Roman" w:cs="Times New Roman"/>
          <w:b/>
        </w:rPr>
        <w:t>:</w:t>
      </w:r>
    </w:p>
    <w:p w:rsidR="005D0C1C" w:rsidRPr="0005406C" w:rsidRDefault="009217C8" w:rsidP="005D0C1C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>The LightH</w:t>
      </w:r>
      <w:r w:rsidR="0012676E" w:rsidRPr="0005406C">
        <w:rPr>
          <w:rFonts w:ascii="Times New Roman" w:hAnsi="Times New Roman" w:cs="Times New Roman"/>
        </w:rPr>
        <w:t>ouse has an audacious mission – to transform the lives of the 40,000 blind people in the greater bay area and beyond</w:t>
      </w:r>
      <w:r w:rsidR="003D0BB5" w:rsidRPr="0005406C">
        <w:rPr>
          <w:rFonts w:ascii="Times New Roman" w:hAnsi="Times New Roman" w:cs="Times New Roman"/>
        </w:rPr>
        <w:t xml:space="preserve">.  We do this through tech design, </w:t>
      </w:r>
      <w:r w:rsidR="005D0C1C" w:rsidRPr="0005406C">
        <w:rPr>
          <w:rFonts w:ascii="Times New Roman" w:hAnsi="Times New Roman" w:cs="Times New Roman"/>
        </w:rPr>
        <w:t xml:space="preserve">disability advocacy, </w:t>
      </w:r>
      <w:r w:rsidR="003D0BB5" w:rsidRPr="0005406C">
        <w:rPr>
          <w:rFonts w:ascii="Times New Roman" w:hAnsi="Times New Roman" w:cs="Times New Roman"/>
        </w:rPr>
        <w:t>consultation</w:t>
      </w:r>
      <w:r w:rsidRPr="0005406C">
        <w:rPr>
          <w:rFonts w:ascii="Times New Roman" w:hAnsi="Times New Roman" w:cs="Times New Roman"/>
        </w:rPr>
        <w:t>, classes and community formation</w:t>
      </w:r>
      <w:r w:rsidR="003D0BB5" w:rsidRPr="0005406C">
        <w:rPr>
          <w:rFonts w:ascii="Times New Roman" w:hAnsi="Times New Roman" w:cs="Times New Roman"/>
        </w:rPr>
        <w:t xml:space="preserve"> in San Francisco</w:t>
      </w:r>
      <w:r w:rsidR="005D0C1C" w:rsidRPr="0005406C">
        <w:rPr>
          <w:rFonts w:ascii="Times New Roman" w:hAnsi="Times New Roman" w:cs="Times New Roman"/>
        </w:rPr>
        <w:t xml:space="preserve">, </w:t>
      </w:r>
      <w:r w:rsidR="002033FC" w:rsidRPr="0005406C">
        <w:rPr>
          <w:rFonts w:ascii="Times New Roman" w:hAnsi="Times New Roman" w:cs="Times New Roman"/>
        </w:rPr>
        <w:t>our five satellite offices</w:t>
      </w:r>
      <w:r w:rsidR="00C26A9B" w:rsidRPr="0005406C">
        <w:rPr>
          <w:rFonts w:ascii="Times New Roman" w:hAnsi="Times New Roman" w:cs="Times New Roman"/>
        </w:rPr>
        <w:t xml:space="preserve"> and </w:t>
      </w:r>
      <w:r w:rsidR="002033FC" w:rsidRPr="0005406C">
        <w:rPr>
          <w:rFonts w:ascii="Times New Roman" w:hAnsi="Times New Roman" w:cs="Times New Roman"/>
        </w:rPr>
        <w:t>E</w:t>
      </w:r>
      <w:r w:rsidR="005D0C1C" w:rsidRPr="0005406C">
        <w:rPr>
          <w:rFonts w:ascii="Times New Roman" w:hAnsi="Times New Roman" w:cs="Times New Roman"/>
        </w:rPr>
        <w:t xml:space="preserve">nchanted Hills Camp in Napa. We are a fun, fascinating, </w:t>
      </w:r>
      <w:r w:rsidR="0044420D" w:rsidRPr="0005406C">
        <w:rPr>
          <w:rFonts w:ascii="Times New Roman" w:hAnsi="Times New Roman" w:cs="Times New Roman"/>
        </w:rPr>
        <w:t>wide</w:t>
      </w:r>
      <w:r w:rsidR="005D0C1C" w:rsidRPr="0005406C">
        <w:rPr>
          <w:rFonts w:ascii="Times New Roman" w:hAnsi="Times New Roman" w:cs="Times New Roman"/>
        </w:rPr>
        <w:t xml:space="preserve">ly diverse, </w:t>
      </w:r>
      <w:r w:rsidR="0044420D" w:rsidRPr="0005406C">
        <w:rPr>
          <w:rFonts w:ascii="Times New Roman" w:hAnsi="Times New Roman" w:cs="Times New Roman"/>
        </w:rPr>
        <w:t>warm and friendl</w:t>
      </w:r>
      <w:r w:rsidR="00B973D9" w:rsidRPr="0005406C">
        <w:rPr>
          <w:rFonts w:ascii="Times New Roman" w:hAnsi="Times New Roman" w:cs="Times New Roman"/>
        </w:rPr>
        <w:t xml:space="preserve">y </w:t>
      </w:r>
      <w:r w:rsidR="005D0C1C" w:rsidRPr="0005406C">
        <w:rPr>
          <w:rFonts w:ascii="Times New Roman" w:hAnsi="Times New Roman" w:cs="Times New Roman"/>
        </w:rPr>
        <w:t>community</w:t>
      </w:r>
      <w:r w:rsidR="00B973D9" w:rsidRPr="0005406C">
        <w:rPr>
          <w:rFonts w:ascii="Times New Roman" w:hAnsi="Times New Roman" w:cs="Times New Roman"/>
        </w:rPr>
        <w:t>. We work in</w:t>
      </w:r>
      <w:r w:rsidR="0044420D" w:rsidRPr="0005406C">
        <w:rPr>
          <w:rFonts w:ascii="Times New Roman" w:hAnsi="Times New Roman" w:cs="Times New Roman"/>
        </w:rPr>
        <w:t xml:space="preserve"> downtown S</w:t>
      </w:r>
      <w:r w:rsidR="00B973D9" w:rsidRPr="0005406C">
        <w:rPr>
          <w:rFonts w:ascii="Times New Roman" w:hAnsi="Times New Roman" w:cs="Times New Roman"/>
        </w:rPr>
        <w:t>an Francisco</w:t>
      </w:r>
      <w:r w:rsidR="0044420D" w:rsidRPr="0005406C">
        <w:rPr>
          <w:rFonts w:ascii="Times New Roman" w:hAnsi="Times New Roman" w:cs="Times New Roman"/>
        </w:rPr>
        <w:t xml:space="preserve"> </w:t>
      </w:r>
      <w:r w:rsidR="00B973D9" w:rsidRPr="0005406C">
        <w:rPr>
          <w:rFonts w:ascii="Times New Roman" w:hAnsi="Times New Roman" w:cs="Times New Roman"/>
        </w:rPr>
        <w:t xml:space="preserve">in a </w:t>
      </w:r>
      <w:r w:rsidR="007F3499" w:rsidRPr="0005406C">
        <w:rPr>
          <w:rFonts w:ascii="Times New Roman" w:hAnsi="Times New Roman" w:cs="Times New Roman"/>
        </w:rPr>
        <w:t xml:space="preserve">40,000 square foot state-of-the-art </w:t>
      </w:r>
      <w:r w:rsidR="00B973D9" w:rsidRPr="0005406C">
        <w:rPr>
          <w:rFonts w:ascii="Times New Roman" w:hAnsi="Times New Roman" w:cs="Times New Roman"/>
        </w:rPr>
        <w:t xml:space="preserve">workspace renowned for its universal design, </w:t>
      </w:r>
      <w:r w:rsidR="0044420D" w:rsidRPr="0005406C">
        <w:rPr>
          <w:rFonts w:ascii="Times New Roman" w:hAnsi="Times New Roman" w:cs="Times New Roman"/>
        </w:rPr>
        <w:t>steps from Civic Center Bart.</w:t>
      </w:r>
      <w:r w:rsidR="002755C1" w:rsidRPr="0005406C">
        <w:rPr>
          <w:rFonts w:ascii="Times New Roman" w:hAnsi="Times New Roman" w:cs="Times New Roman"/>
        </w:rPr>
        <w:t xml:space="preserve">  </w:t>
      </w:r>
      <w:r w:rsidR="005D0C1C" w:rsidRPr="0005406C">
        <w:rPr>
          <w:rFonts w:ascii="Times New Roman" w:hAnsi="Times New Roman" w:cs="Times New Roman"/>
        </w:rPr>
        <w:t>LightHouse is working for nothing less than to change the future for blind people and the wider community.</w:t>
      </w:r>
    </w:p>
    <w:p w:rsidR="005D0C1C" w:rsidRPr="0005406C" w:rsidRDefault="002755C1" w:rsidP="0044420D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>Within a five-minute walk are the world headqu</w:t>
      </w:r>
      <w:r w:rsidR="00F03139" w:rsidRPr="0005406C">
        <w:rPr>
          <w:rFonts w:ascii="Times New Roman" w:hAnsi="Times New Roman" w:cs="Times New Roman"/>
        </w:rPr>
        <w:t>a</w:t>
      </w:r>
      <w:r w:rsidRPr="0005406C">
        <w:rPr>
          <w:rFonts w:ascii="Times New Roman" w:hAnsi="Times New Roman" w:cs="Times New Roman"/>
        </w:rPr>
        <w:t xml:space="preserve">rters for Twitter, Uber, Dolby, ZenDesk and many other tech giants.  </w:t>
      </w:r>
      <w:r w:rsidR="006C6EE4" w:rsidRPr="0005406C">
        <w:rPr>
          <w:rFonts w:ascii="Times New Roman" w:hAnsi="Times New Roman" w:cs="Times New Roman"/>
        </w:rPr>
        <w:t xml:space="preserve">Within three blocks are all of the principal building for northern California’s federal, state and local government.  </w:t>
      </w:r>
      <w:r w:rsidRPr="0005406C">
        <w:rPr>
          <w:rFonts w:ascii="Times New Roman" w:hAnsi="Times New Roman" w:cs="Times New Roman"/>
        </w:rPr>
        <w:t xml:space="preserve">Also in our neighborhood are many theaters, San Francisco Symphony and opera, the Asian Art museum and dozens of other key cultural anchors of the entire bay area.  </w:t>
      </w:r>
    </w:p>
    <w:p w:rsidR="006C6EE4" w:rsidRPr="0005406C" w:rsidRDefault="006C6EE4" w:rsidP="0044420D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 xml:space="preserve">The successful candidate will join a unique </w:t>
      </w:r>
      <w:r w:rsidR="005636BC" w:rsidRPr="0005406C">
        <w:rPr>
          <w:rFonts w:ascii="Times New Roman" w:hAnsi="Times New Roman" w:cs="Times New Roman"/>
        </w:rPr>
        <w:t xml:space="preserve">organization </w:t>
      </w:r>
      <w:r w:rsidRPr="0005406C">
        <w:rPr>
          <w:rFonts w:ascii="Times New Roman" w:hAnsi="Times New Roman" w:cs="Times New Roman"/>
        </w:rPr>
        <w:t>in which blind and sighted professionals work</w:t>
      </w:r>
      <w:r w:rsidR="002033FC" w:rsidRPr="0005406C">
        <w:rPr>
          <w:rFonts w:ascii="Times New Roman" w:hAnsi="Times New Roman" w:cs="Times New Roman"/>
        </w:rPr>
        <w:t xml:space="preserve"> together at every level. Our governing B</w:t>
      </w:r>
      <w:r w:rsidRPr="0005406C">
        <w:rPr>
          <w:rFonts w:ascii="Times New Roman" w:hAnsi="Times New Roman" w:cs="Times New Roman"/>
        </w:rPr>
        <w:t>oard of Directors, management and staff are all composed of roughly equal numbers</w:t>
      </w:r>
      <w:r w:rsidR="002033FC" w:rsidRPr="0005406C">
        <w:rPr>
          <w:rFonts w:ascii="Times New Roman" w:hAnsi="Times New Roman" w:cs="Times New Roman"/>
        </w:rPr>
        <w:t xml:space="preserve"> of blind and sighted people, a</w:t>
      </w:r>
      <w:r w:rsidR="000A4CD4" w:rsidRPr="0005406C">
        <w:rPr>
          <w:rFonts w:ascii="Times New Roman" w:hAnsi="Times New Roman" w:cs="Times New Roman"/>
        </w:rPr>
        <w:t xml:space="preserve"> parity </w:t>
      </w:r>
      <w:r w:rsidRPr="0005406C">
        <w:rPr>
          <w:rFonts w:ascii="Times New Roman" w:hAnsi="Times New Roman" w:cs="Times New Roman"/>
        </w:rPr>
        <w:t xml:space="preserve">unprecedented in our field.  </w:t>
      </w:r>
    </w:p>
    <w:p w:rsidR="00341477" w:rsidRPr="0005406C" w:rsidRDefault="00341477" w:rsidP="00341477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 xml:space="preserve">Founded in 1902, LightHouse for the Blind and Visually Impaired provides skills, resources and community for </w:t>
      </w:r>
      <w:r w:rsidR="004D268B" w:rsidRPr="0005406C">
        <w:rPr>
          <w:rFonts w:ascii="Times New Roman" w:hAnsi="Times New Roman" w:cs="Times New Roman"/>
        </w:rPr>
        <w:t xml:space="preserve">the advancement of all </w:t>
      </w:r>
      <w:r w:rsidRPr="0005406C">
        <w:rPr>
          <w:rFonts w:ascii="Times New Roman" w:hAnsi="Times New Roman" w:cs="Times New Roman"/>
        </w:rPr>
        <w:t xml:space="preserve">individuals who are blind or have low vision. Our innovative programs have been featured in </w:t>
      </w:r>
      <w:r w:rsidR="00A27A37" w:rsidRPr="0005406C">
        <w:rPr>
          <w:rFonts w:ascii="Times New Roman" w:hAnsi="Times New Roman" w:cs="Times New Roman"/>
        </w:rPr>
        <w:t>60 Minutes, the New York Times,</w:t>
      </w:r>
      <w:r w:rsidRPr="0005406C">
        <w:rPr>
          <w:rFonts w:ascii="Times New Roman" w:hAnsi="Times New Roman" w:cs="Times New Roman"/>
        </w:rPr>
        <w:t xml:space="preserve"> </w:t>
      </w:r>
      <w:r w:rsidR="00E01CC3" w:rsidRPr="0005406C">
        <w:rPr>
          <w:rFonts w:ascii="Times New Roman" w:hAnsi="Times New Roman" w:cs="Times New Roman"/>
        </w:rPr>
        <w:t>and the</w:t>
      </w:r>
      <w:r w:rsidRPr="0005406C">
        <w:rPr>
          <w:rFonts w:ascii="Times New Roman" w:hAnsi="Times New Roman" w:cs="Times New Roman"/>
        </w:rPr>
        <w:t xml:space="preserve"> Wall Street Journal and beyond. The blind community comes to LightHouse to learn how to travel independently with a white cane, </w:t>
      </w:r>
      <w:r w:rsidR="00A27A37" w:rsidRPr="0005406C">
        <w:rPr>
          <w:rFonts w:ascii="Times New Roman" w:hAnsi="Times New Roman" w:cs="Times New Roman"/>
        </w:rPr>
        <w:t xml:space="preserve">to rejoin the workforce, </w:t>
      </w:r>
      <w:r w:rsidRPr="0005406C">
        <w:rPr>
          <w:rFonts w:ascii="Times New Roman" w:hAnsi="Times New Roman" w:cs="Times New Roman"/>
        </w:rPr>
        <w:t xml:space="preserve">use technology accessibly, and meet a community of mentors and peers. From unique tactile maps, to an unparalleled camp for blind campers, to a </w:t>
      </w:r>
      <w:r w:rsidR="00C26A9B" w:rsidRPr="0005406C">
        <w:rPr>
          <w:rFonts w:ascii="Times New Roman" w:hAnsi="Times New Roman" w:cs="Times New Roman"/>
        </w:rPr>
        <w:t xml:space="preserve">world </w:t>
      </w:r>
      <w:r w:rsidRPr="0005406C">
        <w:rPr>
          <w:rFonts w:ascii="Times New Roman" w:hAnsi="Times New Roman" w:cs="Times New Roman"/>
        </w:rPr>
        <w:t>prize for blind ambition, LightHouse offers programs unavailable elsewhere.</w:t>
      </w:r>
    </w:p>
    <w:p w:rsidR="00E56A60" w:rsidRPr="0005406C" w:rsidRDefault="00BC66BC" w:rsidP="00341477">
      <w:pPr>
        <w:pStyle w:val="NormalWeb"/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05406C">
        <w:rPr>
          <w:rFonts w:ascii="Times New Roman" w:hAnsi="Times New Roman" w:cs="Times New Roman"/>
          <w:b/>
          <w:u w:val="single"/>
        </w:rPr>
        <w:t>Employee Benefits</w:t>
      </w:r>
      <w:r w:rsidR="0005406C" w:rsidRPr="0005406C">
        <w:rPr>
          <w:rFonts w:ascii="Times New Roman" w:hAnsi="Times New Roman" w:cs="Times New Roman"/>
          <w:b/>
        </w:rPr>
        <w:t>:</w:t>
      </w:r>
    </w:p>
    <w:p w:rsidR="00761889" w:rsidRPr="0005406C" w:rsidRDefault="002033FC" w:rsidP="00761889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>The LightH</w:t>
      </w:r>
      <w:r w:rsidR="002517F2" w:rsidRPr="0005406C">
        <w:rPr>
          <w:rFonts w:ascii="Times New Roman" w:hAnsi="Times New Roman" w:cs="Times New Roman"/>
        </w:rPr>
        <w:t>ouse offers a rich package of benefits, including medical, vision</w:t>
      </w:r>
      <w:r w:rsidR="004D268B" w:rsidRPr="0005406C">
        <w:rPr>
          <w:rFonts w:ascii="Times New Roman" w:hAnsi="Times New Roman" w:cs="Times New Roman"/>
        </w:rPr>
        <w:t xml:space="preserve"> and </w:t>
      </w:r>
      <w:r w:rsidR="002517F2" w:rsidRPr="0005406C">
        <w:rPr>
          <w:rFonts w:ascii="Times New Roman" w:hAnsi="Times New Roman" w:cs="Times New Roman"/>
        </w:rPr>
        <w:t>dental insurance.  Employees are eligible for</w:t>
      </w:r>
      <w:r w:rsidR="004D268B" w:rsidRPr="0005406C">
        <w:rPr>
          <w:rFonts w:ascii="Times New Roman" w:hAnsi="Times New Roman" w:cs="Times New Roman"/>
        </w:rPr>
        <w:t xml:space="preserve"> </w:t>
      </w:r>
      <w:r w:rsidR="002517F2" w:rsidRPr="0005406C">
        <w:rPr>
          <w:rFonts w:ascii="Times New Roman" w:hAnsi="Times New Roman" w:cs="Times New Roman"/>
        </w:rPr>
        <w:t>an employer-matched 401(k) plan, subsidized health club membership</w:t>
      </w:r>
      <w:r w:rsidR="00761889" w:rsidRPr="0005406C">
        <w:rPr>
          <w:rFonts w:ascii="Times New Roman" w:hAnsi="Times New Roman" w:cs="Times New Roman"/>
        </w:rPr>
        <w:t xml:space="preserve"> </w:t>
      </w:r>
      <w:r w:rsidR="00D979D2" w:rsidRPr="0005406C">
        <w:rPr>
          <w:rFonts w:ascii="Times New Roman" w:hAnsi="Times New Roman" w:cs="Times New Roman"/>
        </w:rPr>
        <w:t>among many other perks.</w:t>
      </w:r>
    </w:p>
    <w:p w:rsidR="00FC5436" w:rsidRPr="0005406C" w:rsidRDefault="00FC5436" w:rsidP="00761889">
      <w:pPr>
        <w:pStyle w:val="NormalWeb"/>
        <w:shd w:val="clear" w:color="auto" w:fill="FFFFFF"/>
        <w:rPr>
          <w:rFonts w:ascii="Times New Roman" w:hAnsi="Times New Roman" w:cs="Times New Roman"/>
          <w:u w:val="single"/>
        </w:rPr>
      </w:pPr>
      <w:r w:rsidRPr="0005406C">
        <w:rPr>
          <w:rFonts w:ascii="Times New Roman" w:hAnsi="Times New Roman" w:cs="Times New Roman"/>
          <w:u w:val="single"/>
        </w:rPr>
        <w:t>Learn About Us</w:t>
      </w:r>
    </w:p>
    <w:p w:rsidR="00FC5436" w:rsidRPr="0005406C" w:rsidRDefault="00A27A37" w:rsidP="002033FC">
      <w:pPr>
        <w:pStyle w:val="NoSpacing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>LightH</w:t>
      </w:r>
      <w:r w:rsidR="005E4D0D" w:rsidRPr="0005406C">
        <w:rPr>
          <w:rFonts w:ascii="Times New Roman" w:hAnsi="Times New Roman" w:cs="Times New Roman"/>
        </w:rPr>
        <w:t>ouse for the Blind and Visually Impaired</w:t>
      </w:r>
    </w:p>
    <w:p w:rsidR="005E4D0D" w:rsidRPr="0005406C" w:rsidRDefault="005E4D0D" w:rsidP="002033FC">
      <w:pPr>
        <w:pStyle w:val="NoSpacing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>1155 market Street, 10</w:t>
      </w:r>
      <w:r w:rsidRPr="0005406C">
        <w:rPr>
          <w:rFonts w:ascii="Times New Roman" w:hAnsi="Times New Roman" w:cs="Times New Roman"/>
          <w:vertAlign w:val="superscript"/>
        </w:rPr>
        <w:t>th</w:t>
      </w:r>
      <w:r w:rsidRPr="0005406C">
        <w:rPr>
          <w:rFonts w:ascii="Times New Roman" w:hAnsi="Times New Roman" w:cs="Times New Roman"/>
        </w:rPr>
        <w:t xml:space="preserve"> Floor</w:t>
      </w:r>
    </w:p>
    <w:p w:rsidR="005E4D0D" w:rsidRPr="0005406C" w:rsidRDefault="005E4D0D" w:rsidP="002033FC">
      <w:pPr>
        <w:pStyle w:val="NoSpacing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>San Francisco, CA 94103</w:t>
      </w:r>
    </w:p>
    <w:p w:rsidR="005E4D0D" w:rsidRPr="0005406C" w:rsidRDefault="0081783D" w:rsidP="002033FC">
      <w:pPr>
        <w:pStyle w:val="NoSpacing"/>
        <w:rPr>
          <w:rFonts w:ascii="Times New Roman" w:hAnsi="Times New Roman" w:cs="Times New Roman"/>
        </w:rPr>
      </w:pPr>
      <w:hyperlink r:id="rId8" w:history="1">
        <w:r w:rsidR="005E4D0D" w:rsidRPr="0005406C">
          <w:rPr>
            <w:rStyle w:val="Hyperlink"/>
            <w:rFonts w:ascii="Times New Roman" w:hAnsi="Times New Roman" w:cs="Times New Roman"/>
          </w:rPr>
          <w:t>www.lighthouse-sf.org</w:t>
        </w:r>
      </w:hyperlink>
    </w:p>
    <w:p w:rsidR="0005406C" w:rsidRDefault="0005406C" w:rsidP="002033FC">
      <w:pPr>
        <w:pStyle w:val="NormalWeb"/>
        <w:shd w:val="clear" w:color="auto" w:fill="FFFFFF"/>
        <w:rPr>
          <w:rFonts w:ascii="Times New Roman" w:hAnsi="Times New Roman" w:cs="Times New Roman"/>
          <w:b/>
          <w:u w:val="single"/>
        </w:rPr>
      </w:pPr>
    </w:p>
    <w:p w:rsidR="0005406C" w:rsidRDefault="0005406C" w:rsidP="002033FC">
      <w:pPr>
        <w:pStyle w:val="NormalWeb"/>
        <w:shd w:val="clear" w:color="auto" w:fill="FFFFFF"/>
        <w:rPr>
          <w:rFonts w:ascii="Times New Roman" w:hAnsi="Times New Roman" w:cs="Times New Roman"/>
          <w:b/>
          <w:u w:val="single"/>
        </w:rPr>
      </w:pPr>
    </w:p>
    <w:p w:rsidR="0005406C" w:rsidRDefault="0005406C" w:rsidP="002033FC">
      <w:pPr>
        <w:pStyle w:val="NormalWeb"/>
        <w:shd w:val="clear" w:color="auto" w:fill="FFFFFF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033FC" w:rsidRPr="0005406C" w:rsidRDefault="002033FC" w:rsidP="002033FC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  <w:b/>
          <w:u w:val="single"/>
        </w:rPr>
        <w:t>Compensation</w:t>
      </w:r>
      <w:r w:rsidRPr="0005406C">
        <w:rPr>
          <w:rFonts w:ascii="Times New Roman" w:hAnsi="Times New Roman" w:cs="Times New Roman"/>
          <w:b/>
        </w:rPr>
        <w:t>:</w:t>
      </w:r>
      <w:r w:rsidRPr="0005406C">
        <w:rPr>
          <w:rFonts w:ascii="Times New Roman" w:hAnsi="Times New Roman" w:cs="Times New Roman"/>
        </w:rPr>
        <w:t xml:space="preserve">  Depending On Experience; industry competitive” </w:t>
      </w:r>
    </w:p>
    <w:p w:rsidR="00323960" w:rsidRPr="0005406C" w:rsidRDefault="00323960" w:rsidP="00323960">
      <w:pPr>
        <w:rPr>
          <w:rFonts w:ascii="Times New Roman" w:hAnsi="Times New Roman" w:cs="Times New Roman"/>
          <w:b/>
          <w:spacing w:val="-3"/>
          <w:u w:val="single"/>
        </w:rPr>
      </w:pPr>
      <w:r w:rsidRPr="0005406C">
        <w:rPr>
          <w:rFonts w:ascii="Times New Roman" w:hAnsi="Times New Roman" w:cs="Times New Roman"/>
          <w:b/>
          <w:spacing w:val="-3"/>
          <w:u w:val="single"/>
        </w:rPr>
        <w:t>How To Apply</w:t>
      </w:r>
      <w:r w:rsidR="0005406C" w:rsidRPr="0005406C">
        <w:rPr>
          <w:rFonts w:ascii="Times New Roman" w:hAnsi="Times New Roman" w:cs="Times New Roman"/>
          <w:b/>
          <w:spacing w:val="-3"/>
        </w:rPr>
        <w:t>:</w:t>
      </w:r>
    </w:p>
    <w:p w:rsidR="00323960" w:rsidRPr="0005406C" w:rsidRDefault="00323960" w:rsidP="00323960">
      <w:pPr>
        <w:rPr>
          <w:rFonts w:ascii="Times New Roman" w:hAnsi="Times New Roman" w:cs="Times New Roman"/>
          <w:spacing w:val="-3"/>
        </w:rPr>
      </w:pPr>
    </w:p>
    <w:p w:rsidR="00323960" w:rsidRPr="0005406C" w:rsidRDefault="00323960" w:rsidP="00323960">
      <w:pPr>
        <w:rPr>
          <w:rFonts w:ascii="Times New Roman" w:hAnsi="Times New Roman" w:cs="Times New Roman"/>
          <w:spacing w:val="-3"/>
        </w:rPr>
      </w:pPr>
      <w:r w:rsidRPr="0005406C">
        <w:rPr>
          <w:rFonts w:ascii="Times New Roman" w:hAnsi="Times New Roman" w:cs="Times New Roman"/>
          <w:spacing w:val="-3"/>
        </w:rPr>
        <w:t xml:space="preserve">After reviewing the complete Job Description please submit a cover letter and </w:t>
      </w:r>
      <w:r w:rsidR="00E01CC3" w:rsidRPr="0005406C">
        <w:rPr>
          <w:rFonts w:ascii="Times New Roman" w:hAnsi="Times New Roman" w:cs="Times New Roman"/>
          <w:spacing w:val="-3"/>
        </w:rPr>
        <w:t>résumé in</w:t>
      </w:r>
      <w:r w:rsidRPr="0005406C">
        <w:rPr>
          <w:rFonts w:ascii="Times New Roman" w:hAnsi="Times New Roman" w:cs="Times New Roman"/>
          <w:spacing w:val="-3"/>
        </w:rPr>
        <w:t xml:space="preserve"> </w:t>
      </w:r>
      <w:r w:rsidR="002033FC" w:rsidRPr="0005406C">
        <w:rPr>
          <w:rFonts w:ascii="Times New Roman" w:hAnsi="Times New Roman" w:cs="Times New Roman"/>
          <w:spacing w:val="-3"/>
          <w:u w:val="single"/>
        </w:rPr>
        <w:t>Microsoft</w:t>
      </w:r>
      <w:r w:rsidR="002033FC" w:rsidRPr="0005406C">
        <w:rPr>
          <w:rFonts w:ascii="Times New Roman" w:hAnsi="Times New Roman" w:cs="Times New Roman"/>
          <w:spacing w:val="-3"/>
        </w:rPr>
        <w:t xml:space="preserve"> </w:t>
      </w:r>
      <w:r w:rsidR="002033FC" w:rsidRPr="0005406C">
        <w:rPr>
          <w:rFonts w:ascii="Times New Roman" w:hAnsi="Times New Roman" w:cs="Times New Roman"/>
          <w:spacing w:val="-3"/>
          <w:u w:val="single"/>
        </w:rPr>
        <w:t>Word attachments</w:t>
      </w:r>
      <w:r w:rsidR="002033FC" w:rsidRPr="0005406C">
        <w:rPr>
          <w:rFonts w:ascii="Times New Roman" w:hAnsi="Times New Roman" w:cs="Times New Roman"/>
          <w:spacing w:val="-3"/>
        </w:rPr>
        <w:t xml:space="preserve"> (no </w:t>
      </w:r>
      <w:r w:rsidRPr="0005406C">
        <w:rPr>
          <w:rFonts w:ascii="Times New Roman" w:hAnsi="Times New Roman" w:cs="Times New Roman"/>
          <w:spacing w:val="-3"/>
        </w:rPr>
        <w:t xml:space="preserve">PDFs please), to </w:t>
      </w:r>
      <w:hyperlink r:id="rId9" w:history="1">
        <w:r w:rsidRPr="0005406C">
          <w:rPr>
            <w:rStyle w:val="Hyperlink"/>
            <w:rFonts w:ascii="Times New Roman" w:hAnsi="Times New Roman" w:cs="Times New Roman"/>
            <w:spacing w:val="-3"/>
          </w:rPr>
          <w:t>hr@lighthouse-sf.org</w:t>
        </w:r>
      </w:hyperlink>
      <w:r w:rsidRPr="0005406C">
        <w:rPr>
          <w:rFonts w:ascii="Times New Roman" w:hAnsi="Times New Roman" w:cs="Times New Roman"/>
          <w:spacing w:val="-3"/>
        </w:rPr>
        <w:t>, including the job title in the subject line. We will not consider videos or hyperlinks to online profiles. Due to time constraints we will only re</w:t>
      </w:r>
      <w:r w:rsidR="002033FC" w:rsidRPr="0005406C">
        <w:rPr>
          <w:rFonts w:ascii="Times New Roman" w:hAnsi="Times New Roman" w:cs="Times New Roman"/>
          <w:spacing w:val="-3"/>
        </w:rPr>
        <w:t>spond to complete submissions.</w:t>
      </w:r>
      <w:r w:rsidRPr="0005406C">
        <w:rPr>
          <w:rFonts w:ascii="Times New Roman" w:hAnsi="Times New Roman" w:cs="Times New Roman"/>
          <w:spacing w:val="-3"/>
        </w:rPr>
        <w:t xml:space="preserve"> </w:t>
      </w:r>
      <w:r w:rsidR="002033FC" w:rsidRPr="0005406C">
        <w:rPr>
          <w:rFonts w:ascii="Times New Roman" w:hAnsi="Times New Roman" w:cs="Times New Roman"/>
          <w:spacing w:val="-3"/>
        </w:rPr>
        <w:t>T</w:t>
      </w:r>
      <w:r w:rsidRPr="0005406C">
        <w:rPr>
          <w:rFonts w:ascii="Times New Roman" w:hAnsi="Times New Roman" w:cs="Times New Roman"/>
          <w:spacing w:val="-3"/>
        </w:rPr>
        <w:t>hanks for your understanding.</w:t>
      </w:r>
    </w:p>
    <w:p w:rsidR="00323960" w:rsidRPr="0005406C" w:rsidRDefault="00323960" w:rsidP="00323960">
      <w:pPr>
        <w:rPr>
          <w:rFonts w:ascii="Times New Roman" w:hAnsi="Times New Roman" w:cs="Times New Roman"/>
          <w:spacing w:val="-3"/>
        </w:rPr>
      </w:pPr>
    </w:p>
    <w:p w:rsidR="00323960" w:rsidRPr="0005406C" w:rsidRDefault="002033FC" w:rsidP="00761889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05406C">
        <w:rPr>
          <w:rFonts w:ascii="Times New Roman" w:hAnsi="Times New Roman" w:cs="Times New Roman"/>
        </w:rPr>
        <w:t xml:space="preserve">To access the full Job Description for this position, please go to: </w:t>
      </w:r>
      <w:hyperlink r:id="rId10" w:history="1">
        <w:r w:rsidR="00E01CC3" w:rsidRPr="0005406C">
          <w:rPr>
            <w:rStyle w:val="Hyperlink"/>
            <w:rFonts w:ascii="Times New Roman" w:hAnsi="Times New Roman" w:cs="Times New Roman"/>
          </w:rPr>
          <w:t>http://lighthouse-sf.org/about/careers/administrative</w:t>
        </w:r>
      </w:hyperlink>
      <w:r w:rsidR="00E01CC3" w:rsidRPr="0005406C">
        <w:rPr>
          <w:rStyle w:val="Hyperlink"/>
          <w:rFonts w:ascii="Times New Roman" w:hAnsi="Times New Roman" w:cs="Times New Roman"/>
        </w:rPr>
        <w:t xml:space="preserve"> assistant</w:t>
      </w:r>
    </w:p>
    <w:sectPr w:rsidR="00323960" w:rsidRPr="000540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87" w:rsidRDefault="00900A87" w:rsidP="00A036E9">
      <w:r>
        <w:separator/>
      </w:r>
    </w:p>
  </w:endnote>
  <w:endnote w:type="continuationSeparator" w:id="0">
    <w:p w:rsidR="00900A87" w:rsidRDefault="00900A87" w:rsidP="00A0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E9" w:rsidRDefault="00A03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E9" w:rsidRDefault="00A036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E9" w:rsidRDefault="00A03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87" w:rsidRDefault="00900A87" w:rsidP="00A036E9">
      <w:r>
        <w:separator/>
      </w:r>
    </w:p>
  </w:footnote>
  <w:footnote w:type="continuationSeparator" w:id="0">
    <w:p w:rsidR="00900A87" w:rsidRDefault="00900A87" w:rsidP="00A0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E9" w:rsidRDefault="00A03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E9" w:rsidRDefault="00A036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E9" w:rsidRDefault="00A03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360"/>
    <w:multiLevelType w:val="hybridMultilevel"/>
    <w:tmpl w:val="3E8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894"/>
    <w:multiLevelType w:val="hybridMultilevel"/>
    <w:tmpl w:val="8F50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73CB5"/>
    <w:multiLevelType w:val="hybridMultilevel"/>
    <w:tmpl w:val="6442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9171C"/>
    <w:multiLevelType w:val="hybridMultilevel"/>
    <w:tmpl w:val="4404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87"/>
    <w:rsid w:val="00006EC0"/>
    <w:rsid w:val="0005406C"/>
    <w:rsid w:val="000A4CD4"/>
    <w:rsid w:val="0012676E"/>
    <w:rsid w:val="001C34EB"/>
    <w:rsid w:val="001D66F1"/>
    <w:rsid w:val="002033FC"/>
    <w:rsid w:val="002517F2"/>
    <w:rsid w:val="002755C1"/>
    <w:rsid w:val="002833C6"/>
    <w:rsid w:val="002E124E"/>
    <w:rsid w:val="002E28E0"/>
    <w:rsid w:val="00323960"/>
    <w:rsid w:val="00341477"/>
    <w:rsid w:val="003D0BB5"/>
    <w:rsid w:val="0044420D"/>
    <w:rsid w:val="00455DC4"/>
    <w:rsid w:val="004D268B"/>
    <w:rsid w:val="00525D74"/>
    <w:rsid w:val="00536581"/>
    <w:rsid w:val="005631CD"/>
    <w:rsid w:val="005636BC"/>
    <w:rsid w:val="005D0C1C"/>
    <w:rsid w:val="005E4D0D"/>
    <w:rsid w:val="006C6EE4"/>
    <w:rsid w:val="006F33DA"/>
    <w:rsid w:val="00761889"/>
    <w:rsid w:val="00771A13"/>
    <w:rsid w:val="00784D8B"/>
    <w:rsid w:val="007C3AB8"/>
    <w:rsid w:val="007C5A34"/>
    <w:rsid w:val="007D5BC0"/>
    <w:rsid w:val="007F3499"/>
    <w:rsid w:val="0081783D"/>
    <w:rsid w:val="00827630"/>
    <w:rsid w:val="00835A34"/>
    <w:rsid w:val="008723AD"/>
    <w:rsid w:val="008C6FEF"/>
    <w:rsid w:val="008F3EEB"/>
    <w:rsid w:val="00900A87"/>
    <w:rsid w:val="00914928"/>
    <w:rsid w:val="009217C8"/>
    <w:rsid w:val="00997A79"/>
    <w:rsid w:val="009B5218"/>
    <w:rsid w:val="009B627B"/>
    <w:rsid w:val="009C7C86"/>
    <w:rsid w:val="00A036E9"/>
    <w:rsid w:val="00A27A37"/>
    <w:rsid w:val="00A40667"/>
    <w:rsid w:val="00AC1EAE"/>
    <w:rsid w:val="00AE1871"/>
    <w:rsid w:val="00B973D9"/>
    <w:rsid w:val="00BA58F0"/>
    <w:rsid w:val="00BA61EB"/>
    <w:rsid w:val="00BC66BC"/>
    <w:rsid w:val="00C26A9B"/>
    <w:rsid w:val="00CD5FCF"/>
    <w:rsid w:val="00D03DA4"/>
    <w:rsid w:val="00D462D9"/>
    <w:rsid w:val="00D50C87"/>
    <w:rsid w:val="00D752FC"/>
    <w:rsid w:val="00D979D2"/>
    <w:rsid w:val="00DE5B8A"/>
    <w:rsid w:val="00E01CC3"/>
    <w:rsid w:val="00E32158"/>
    <w:rsid w:val="00E46215"/>
    <w:rsid w:val="00E56A60"/>
    <w:rsid w:val="00EF4C2E"/>
    <w:rsid w:val="00EF7A49"/>
    <w:rsid w:val="00F03139"/>
    <w:rsid w:val="00F15D95"/>
    <w:rsid w:val="00FC5436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DFB2F-7173-40FC-A8CE-21FF6654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0D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rsid w:val="004442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uiPriority w:val="99"/>
    <w:unhideWhenUsed/>
    <w:rsid w:val="004442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E9"/>
    <w:rPr>
      <w:sz w:val="24"/>
      <w:szCs w:val="24"/>
    </w:rPr>
  </w:style>
  <w:style w:type="paragraph" w:styleId="NoSpacing">
    <w:name w:val="No Spacing"/>
    <w:uiPriority w:val="1"/>
    <w:qFormat/>
    <w:rsid w:val="002033FC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-sf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ighthouse-sf.org/about/careers/administr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lighthouse-sf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erations\Work%20Folders\Sachs\Personnel\2019%20Job%20Description%20and%20Announcement\Lighthouse%20job%20Announcement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Lighthouse job Announcement Template 2019</Template>
  <TotalTime>23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Jennifer Sachs</dc:creator>
  <cp:keywords>job description;JD;employment</cp:keywords>
  <cp:lastModifiedBy>Juliet Stewart</cp:lastModifiedBy>
  <cp:revision>4</cp:revision>
  <dcterms:created xsi:type="dcterms:W3CDTF">2019-07-12T21:57:00Z</dcterms:created>
  <dcterms:modified xsi:type="dcterms:W3CDTF">2019-07-12T22:26:00Z</dcterms:modified>
</cp:coreProperties>
</file>