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AF" w:rsidRDefault="00AB22AF" w:rsidP="00E108C4">
      <w:pPr>
        <w:ind w:left="1440"/>
      </w:pPr>
    </w:p>
    <w:p w:rsidR="00AB22AF" w:rsidRDefault="00AB22AF" w:rsidP="00E108C4"/>
    <w:p w:rsidR="00AB22AF" w:rsidRDefault="00AB22AF" w:rsidP="00E108C4"/>
    <w:p w:rsidR="00AB22AF" w:rsidRDefault="00AB22AF" w:rsidP="00E108C4"/>
    <w:p w:rsidR="00AB22AF" w:rsidRDefault="00AB22AF" w:rsidP="00E108C4">
      <w:pPr>
        <w:ind w:left="720" w:firstLine="720"/>
      </w:pPr>
      <w:r>
        <w:t>February 1, 2012</w:t>
      </w:r>
    </w:p>
    <w:p w:rsidR="00AB22AF" w:rsidRDefault="00AB22AF" w:rsidP="00E108C4"/>
    <w:p w:rsidR="00AB22AF" w:rsidRDefault="00AB22AF" w:rsidP="00E108C4">
      <w:pPr>
        <w:ind w:left="720" w:firstLine="720"/>
      </w:pPr>
      <w:r>
        <w:t>To Whom It May Concern:</w:t>
      </w:r>
    </w:p>
    <w:p w:rsidR="00AB22AF" w:rsidRDefault="00AB22AF" w:rsidP="00E108C4">
      <w:pPr>
        <w:ind w:left="1440"/>
      </w:pPr>
      <w:r>
        <w:t xml:space="preserve">It is possible that you may be unaware of the existence, and the importance of the, National Federation of the Blind of New Mexico (NFBNM).  The members of this organization are productive and active citizens, supporting businesses and providing services to the community.  Blind teachers, attorneys, and counselors are just a sample of positions held by blind or visually impaired individuals.  </w:t>
      </w:r>
    </w:p>
    <w:p w:rsidR="00AB22AF" w:rsidRDefault="00AB22AF" w:rsidP="00E108C4">
      <w:pPr>
        <w:ind w:left="1440"/>
      </w:pPr>
      <w:r>
        <w:t xml:space="preserve">It is the purpose of the NFB to educate society about blindness and one of the ways in which this is accomplished is by the annual state convention.  This year’s convention will be held at the Sheraton Albuquerque Uptown, </w:t>
      </w:r>
      <w:smartTag w:uri="urn:schemas-microsoft-com:office:smarttags" w:element="PostalCode">
        <w:smartTag w:uri="urn:schemas-microsoft-com:office:smarttags" w:element="Street">
          <w:r>
            <w:t>2600 Louisiana Blvd. NE</w:t>
          </w:r>
        </w:smartTag>
        <w:r>
          <w:t xml:space="preserve">, </w:t>
        </w:r>
        <w:smartTag w:uri="urn:schemas-microsoft-com:office:smarttags" w:element="PostalCode">
          <w:r>
            <w:t>Albuquerque</w:t>
          </w:r>
        </w:smartTag>
        <w:r>
          <w:t xml:space="preserve">, </w:t>
        </w:r>
        <w:smartTag w:uri="urn:schemas-microsoft-com:office:smarttags" w:element="PostalCode">
          <w:r>
            <w:t>New Mexico</w:t>
          </w:r>
        </w:smartTag>
        <w:r>
          <w:t xml:space="preserve">, </w:t>
        </w:r>
        <w:smartTag w:uri="urn:schemas-microsoft-com:office:smarttags" w:element="PostalCode">
          <w:r>
            <w:t>87110</w:t>
          </w:r>
        </w:smartTag>
      </w:smartTag>
      <w:r>
        <w:t xml:space="preserve">, on April 13, 14, and 15, 2012.  Many workshops and seminars relevant to the membership will be presented.  These important events are interrupted from time to time for the drawing of a door prize.  This is why we are asking for your assistance.  We would appreciate a donation of an appropriate item or service to be awarded as a door prize.  We are a non-profit organization with the tax id number of:  02-188141-003.  </w:t>
      </w:r>
    </w:p>
    <w:p w:rsidR="00AB22AF" w:rsidRDefault="00AB22AF" w:rsidP="00E108C4">
      <w:pPr>
        <w:ind w:left="1440"/>
      </w:pPr>
      <w:r>
        <w:t xml:space="preserve">We thank you in advance for any support you may be able to lend and we also invite you to attend this event.  </w:t>
      </w:r>
    </w:p>
    <w:p w:rsidR="00AB22AF" w:rsidRDefault="00AB22AF" w:rsidP="00E108C4"/>
    <w:p w:rsidR="00AB22AF" w:rsidRDefault="00AB22AF" w:rsidP="00E108C4">
      <w:pPr>
        <w:ind w:left="720" w:firstLine="720"/>
      </w:pPr>
      <w:r>
        <w:t>Sincerely,</w:t>
      </w:r>
    </w:p>
    <w:p w:rsidR="00AB22AF" w:rsidRDefault="00AB22AF" w:rsidP="00E108C4"/>
    <w:p w:rsidR="00AB22AF" w:rsidRDefault="00AB22AF" w:rsidP="00E108C4">
      <w:pPr>
        <w:ind w:left="720" w:firstLine="720"/>
      </w:pPr>
      <w:r>
        <w:t xml:space="preserve">Brianne Kotschwar (505) 401-9712 </w:t>
      </w:r>
    </w:p>
    <w:p w:rsidR="00AB22AF" w:rsidRDefault="00AB22AF" w:rsidP="00E108C4">
      <w:pPr>
        <w:ind w:left="720" w:firstLine="720"/>
      </w:pPr>
      <w:r>
        <w:t>ShaRon Dandy: (505) 798-0192</w:t>
      </w:r>
    </w:p>
    <w:p w:rsidR="00AB22AF" w:rsidRDefault="00AB22AF" w:rsidP="00E108C4">
      <w:pPr>
        <w:ind w:left="720" w:firstLine="720"/>
      </w:pPr>
      <w:r>
        <w:t xml:space="preserve">Door Prize Chairpersons </w:t>
      </w:r>
    </w:p>
    <w:p w:rsidR="00AB22AF" w:rsidRDefault="00AB22AF"/>
    <w:sectPr w:rsidR="00AB22AF" w:rsidSect="005D7F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8C4"/>
    <w:rsid w:val="00064A82"/>
    <w:rsid w:val="000849E8"/>
    <w:rsid w:val="00115C8E"/>
    <w:rsid w:val="00203709"/>
    <w:rsid w:val="00366987"/>
    <w:rsid w:val="005D7F49"/>
    <w:rsid w:val="00663939"/>
    <w:rsid w:val="006728DB"/>
    <w:rsid w:val="006F5FCE"/>
    <w:rsid w:val="008A5FA8"/>
    <w:rsid w:val="00923F68"/>
    <w:rsid w:val="00936B55"/>
    <w:rsid w:val="009A7200"/>
    <w:rsid w:val="00AB22AF"/>
    <w:rsid w:val="00AF27E9"/>
    <w:rsid w:val="00D8312C"/>
    <w:rsid w:val="00E108C4"/>
    <w:rsid w:val="00FA4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909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202</Words>
  <Characters>1154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Christine Hall </cp:lastModifiedBy>
  <cp:revision>7</cp:revision>
  <cp:lastPrinted>2012-02-14T19:22:00Z</cp:lastPrinted>
  <dcterms:created xsi:type="dcterms:W3CDTF">2012-01-31T17:12:00Z</dcterms:created>
  <dcterms:modified xsi:type="dcterms:W3CDTF">2012-02-14T19:23:00Z</dcterms:modified>
</cp:coreProperties>
</file>