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9F" w:rsidRDefault="00F11C9F" w:rsidP="0021782C">
      <w:pPr>
        <w:jc w:val="center"/>
        <w:rPr>
          <w:b/>
          <w:sz w:val="24"/>
          <w:szCs w:val="24"/>
        </w:rPr>
      </w:pPr>
      <w:r w:rsidRPr="0021782C">
        <w:rPr>
          <w:b/>
          <w:sz w:val="24"/>
          <w:szCs w:val="24"/>
        </w:rPr>
        <w:t>Unified English Braille Workshop</w:t>
      </w:r>
    </w:p>
    <w:p w:rsidR="00F11C9F" w:rsidRPr="0021782C" w:rsidRDefault="00F11C9F" w:rsidP="0021782C">
      <w:pPr>
        <w:spacing w:after="0"/>
        <w:jc w:val="center"/>
        <w:rPr>
          <w:b/>
          <w:sz w:val="24"/>
          <w:szCs w:val="24"/>
        </w:rPr>
      </w:pPr>
    </w:p>
    <w:p w:rsidR="00F11C9F" w:rsidRPr="0021782C" w:rsidRDefault="00F11C9F" w:rsidP="0021782C">
      <w:pPr>
        <w:spacing w:after="0" w:line="240" w:lineRule="auto"/>
        <w:jc w:val="center"/>
        <w:rPr>
          <w:sz w:val="24"/>
          <w:szCs w:val="24"/>
        </w:rPr>
      </w:pPr>
      <w:r w:rsidRPr="0021782C">
        <w:rPr>
          <w:sz w:val="24"/>
          <w:szCs w:val="24"/>
        </w:rPr>
        <w:t>Sponsored by</w:t>
      </w:r>
    </w:p>
    <w:p w:rsidR="00F11C9F" w:rsidRPr="0021782C" w:rsidRDefault="00F11C9F" w:rsidP="0021782C">
      <w:pPr>
        <w:spacing w:after="0" w:line="240" w:lineRule="auto"/>
        <w:jc w:val="center"/>
        <w:rPr>
          <w:sz w:val="24"/>
          <w:szCs w:val="24"/>
        </w:rPr>
      </w:pPr>
      <w:r w:rsidRPr="0021782C">
        <w:rPr>
          <w:sz w:val="24"/>
          <w:szCs w:val="24"/>
        </w:rPr>
        <w:t>National Blindness Professional Certification Board</w:t>
      </w:r>
    </w:p>
    <w:p w:rsidR="00F11C9F" w:rsidRPr="0021782C" w:rsidRDefault="00F11C9F" w:rsidP="0021782C">
      <w:pPr>
        <w:spacing w:after="0" w:line="240" w:lineRule="auto"/>
        <w:jc w:val="center"/>
        <w:rPr>
          <w:sz w:val="24"/>
          <w:szCs w:val="24"/>
        </w:rPr>
      </w:pPr>
      <w:r w:rsidRPr="0021782C">
        <w:rPr>
          <w:sz w:val="24"/>
          <w:szCs w:val="24"/>
        </w:rPr>
        <w:t>National Organization of Professionals in Blindness Education</w:t>
      </w:r>
    </w:p>
    <w:p w:rsidR="00F11C9F" w:rsidRDefault="00F11C9F" w:rsidP="0021782C">
      <w:pPr>
        <w:spacing w:after="0" w:line="240" w:lineRule="auto"/>
        <w:jc w:val="center"/>
        <w:rPr>
          <w:sz w:val="24"/>
          <w:szCs w:val="24"/>
        </w:rPr>
      </w:pPr>
      <w:r w:rsidRPr="0021782C">
        <w:rPr>
          <w:sz w:val="24"/>
          <w:szCs w:val="24"/>
        </w:rPr>
        <w:t>Professional Development and Research Institute on Blindness</w:t>
      </w:r>
    </w:p>
    <w:p w:rsidR="00F11C9F" w:rsidRPr="0021782C" w:rsidRDefault="00F11C9F" w:rsidP="0021782C">
      <w:pPr>
        <w:spacing w:after="0" w:line="240" w:lineRule="auto"/>
        <w:jc w:val="center"/>
        <w:rPr>
          <w:sz w:val="24"/>
          <w:szCs w:val="24"/>
        </w:rPr>
      </w:pPr>
    </w:p>
    <w:p w:rsidR="00F11C9F" w:rsidRDefault="00F11C9F" w:rsidP="008159C3">
      <w:pPr>
        <w:spacing w:after="0" w:line="240" w:lineRule="auto"/>
        <w:jc w:val="center"/>
        <w:rPr>
          <w:sz w:val="24"/>
          <w:szCs w:val="24"/>
        </w:rPr>
      </w:pPr>
      <w:r w:rsidRPr="0021782C">
        <w:rPr>
          <w:sz w:val="24"/>
          <w:szCs w:val="24"/>
        </w:rPr>
        <w:t>Graciously hosted by</w:t>
      </w:r>
    </w:p>
    <w:p w:rsidR="00F11C9F" w:rsidRPr="0021782C" w:rsidRDefault="00F11C9F" w:rsidP="008159C3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1782C">
            <w:rPr>
              <w:sz w:val="24"/>
              <w:szCs w:val="24"/>
            </w:rPr>
            <w:t>Louisiana</w:t>
          </w:r>
        </w:smartTag>
        <w:r w:rsidRPr="0021782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1782C">
            <w:rPr>
              <w:sz w:val="24"/>
              <w:szCs w:val="24"/>
            </w:rPr>
            <w:t>Center</w:t>
          </w:r>
        </w:smartTag>
      </w:smartTag>
      <w:r w:rsidRPr="0021782C">
        <w:rPr>
          <w:sz w:val="24"/>
          <w:szCs w:val="24"/>
        </w:rPr>
        <w:t xml:space="preserve"> for the Blind</w:t>
      </w:r>
    </w:p>
    <w:p w:rsidR="00F11C9F" w:rsidRPr="0021782C" w:rsidRDefault="00F11C9F" w:rsidP="008159C3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21782C">
            <w:rPr>
              <w:sz w:val="24"/>
              <w:szCs w:val="24"/>
            </w:rPr>
            <w:t>101 South Trenton Street</w:t>
          </w:r>
        </w:smartTag>
      </w:smartTag>
    </w:p>
    <w:p w:rsidR="00F11C9F" w:rsidRDefault="00F11C9F" w:rsidP="008159C3">
      <w:pPr>
        <w:spacing w:after="0" w:line="240" w:lineRule="auto"/>
        <w:jc w:val="center"/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21782C">
            <w:rPr>
              <w:sz w:val="24"/>
              <w:szCs w:val="24"/>
            </w:rPr>
            <w:t>Ruston</w:t>
          </w:r>
        </w:smartTag>
        <w:r w:rsidRPr="0021782C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21782C">
            <w:rPr>
              <w:sz w:val="24"/>
              <w:szCs w:val="24"/>
            </w:rPr>
            <w:t>LA</w:t>
          </w:r>
        </w:smartTag>
        <w:r w:rsidRPr="0021782C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21782C">
            <w:rPr>
              <w:sz w:val="24"/>
              <w:szCs w:val="24"/>
            </w:rPr>
            <w:t>71270</w:t>
          </w:r>
        </w:smartTag>
      </w:smartTag>
    </w:p>
    <w:p w:rsidR="00F11C9F" w:rsidRDefault="00F11C9F" w:rsidP="0021782C">
      <w:pPr>
        <w:spacing w:after="0"/>
        <w:jc w:val="center"/>
        <w:rPr>
          <w:sz w:val="24"/>
          <w:szCs w:val="24"/>
        </w:rPr>
      </w:pPr>
    </w:p>
    <w:p w:rsidR="00F11C9F" w:rsidRDefault="00F11C9F" w:rsidP="008159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Pr="0021782C">
        <w:rPr>
          <w:sz w:val="24"/>
          <w:szCs w:val="24"/>
        </w:rPr>
        <w:t>Friday, May 16, 2014, 1:00 p.m. – 5:00 p.m.</w:t>
      </w:r>
      <w:r>
        <w:rPr>
          <w:sz w:val="24"/>
          <w:szCs w:val="24"/>
        </w:rPr>
        <w:t xml:space="preserve"> through </w:t>
      </w:r>
      <w:r w:rsidRPr="0021782C">
        <w:rPr>
          <w:sz w:val="24"/>
          <w:szCs w:val="24"/>
        </w:rPr>
        <w:t>Saturday, May 17, 2014, 9:00 a.m. – 12:00 p.m.</w:t>
      </w:r>
    </w:p>
    <w:p w:rsidR="00F11C9F" w:rsidRPr="0021782C" w:rsidRDefault="00F11C9F" w:rsidP="0021782C">
      <w:pPr>
        <w:spacing w:after="0"/>
        <w:jc w:val="center"/>
        <w:rPr>
          <w:sz w:val="24"/>
          <w:szCs w:val="24"/>
        </w:rPr>
      </w:pPr>
    </w:p>
    <w:p w:rsidR="00F11C9F" w:rsidRPr="0021782C" w:rsidRDefault="00F11C9F" w:rsidP="0021782C">
      <w:pPr>
        <w:pStyle w:val="NoSpacing"/>
        <w:rPr>
          <w:sz w:val="24"/>
          <w:szCs w:val="24"/>
        </w:rPr>
      </w:pPr>
      <w:r w:rsidRPr="0021782C">
        <w:rPr>
          <w:sz w:val="24"/>
          <w:szCs w:val="24"/>
        </w:rPr>
        <w:t>Participants will:</w:t>
      </w:r>
    </w:p>
    <w:p w:rsidR="00F11C9F" w:rsidRPr="0021782C" w:rsidRDefault="00F11C9F" w:rsidP="0021782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1782C">
        <w:rPr>
          <w:sz w:val="24"/>
          <w:szCs w:val="24"/>
        </w:rPr>
        <w:t>Obtain a working knowledge of UEB</w:t>
      </w:r>
    </w:p>
    <w:p w:rsidR="00F11C9F" w:rsidRPr="0021782C" w:rsidRDefault="00F11C9F" w:rsidP="0021782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Receive information about how code changes </w:t>
      </w:r>
      <w:r>
        <w:rPr>
          <w:sz w:val="24"/>
          <w:szCs w:val="24"/>
        </w:rPr>
        <w:t>a</w:t>
      </w:r>
      <w:r w:rsidRPr="0021782C">
        <w:rPr>
          <w:sz w:val="24"/>
          <w:szCs w:val="24"/>
        </w:rPr>
        <w:t>ffect braille production and instruction</w:t>
      </w:r>
    </w:p>
    <w:p w:rsidR="00F11C9F" w:rsidRPr="0021782C" w:rsidRDefault="00F11C9F" w:rsidP="0021782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1782C">
        <w:rPr>
          <w:sz w:val="24"/>
          <w:szCs w:val="24"/>
        </w:rPr>
        <w:t>Have hands-on practice and feedback on production and proofreading of UEB</w:t>
      </w:r>
    </w:p>
    <w:p w:rsidR="00F11C9F" w:rsidRPr="0021782C" w:rsidRDefault="00F11C9F" w:rsidP="0021782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1782C">
        <w:rPr>
          <w:sz w:val="24"/>
          <w:szCs w:val="24"/>
        </w:rPr>
        <w:t>Be given resources for additional practice</w:t>
      </w:r>
    </w:p>
    <w:p w:rsidR="00F11C9F" w:rsidRPr="0021782C" w:rsidRDefault="00F11C9F" w:rsidP="0021782C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Learn about National Certification in UEB </w:t>
      </w:r>
    </w:p>
    <w:p w:rsidR="00F11C9F" w:rsidRPr="0021782C" w:rsidRDefault="00F11C9F" w:rsidP="0021782C">
      <w:pPr>
        <w:pStyle w:val="NoSpacing"/>
        <w:rPr>
          <w:sz w:val="24"/>
          <w:szCs w:val="24"/>
        </w:rPr>
      </w:pPr>
    </w:p>
    <w:p w:rsidR="00F11C9F" w:rsidRPr="0021782C" w:rsidRDefault="00F11C9F" w:rsidP="0021782C">
      <w:pPr>
        <w:pStyle w:val="NoSpacing"/>
        <w:rPr>
          <w:sz w:val="24"/>
          <w:szCs w:val="24"/>
        </w:rPr>
      </w:pPr>
      <w:r w:rsidRPr="0021782C">
        <w:rPr>
          <w:sz w:val="24"/>
          <w:szCs w:val="24"/>
        </w:rPr>
        <w:t>Participants are responsible for:</w:t>
      </w:r>
    </w:p>
    <w:p w:rsidR="00F11C9F" w:rsidRPr="0021782C" w:rsidRDefault="00F11C9F" w:rsidP="0021782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1782C">
        <w:rPr>
          <w:sz w:val="24"/>
          <w:szCs w:val="24"/>
        </w:rPr>
        <w:t>Registering prior to the deadline (</w:t>
      </w:r>
      <w:r>
        <w:rPr>
          <w:sz w:val="24"/>
          <w:szCs w:val="24"/>
        </w:rPr>
        <w:t xml:space="preserve">Space </w:t>
      </w:r>
      <w:r w:rsidRPr="0021782C">
        <w:rPr>
          <w:sz w:val="24"/>
          <w:szCs w:val="24"/>
        </w:rPr>
        <w:t>is limited)</w:t>
      </w:r>
    </w:p>
    <w:p w:rsidR="00F11C9F" w:rsidRPr="0021782C" w:rsidRDefault="00F11C9F" w:rsidP="0021782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1782C">
        <w:rPr>
          <w:sz w:val="24"/>
          <w:szCs w:val="24"/>
        </w:rPr>
        <w:t>Providing their own Perkins Braillewriter or slate and stylus</w:t>
      </w:r>
    </w:p>
    <w:p w:rsidR="00F11C9F" w:rsidRPr="0021782C" w:rsidRDefault="00F11C9F" w:rsidP="0021782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Making their own travel and housing arrangements </w:t>
      </w:r>
    </w:p>
    <w:p w:rsidR="00F11C9F" w:rsidRPr="0021782C" w:rsidRDefault="00F11C9F" w:rsidP="0021782C">
      <w:pPr>
        <w:pStyle w:val="NoSpacing"/>
        <w:rPr>
          <w:sz w:val="24"/>
          <w:szCs w:val="24"/>
        </w:rPr>
      </w:pPr>
    </w:p>
    <w:p w:rsidR="00F11C9F" w:rsidRPr="0021782C" w:rsidRDefault="00F11C9F" w:rsidP="0021782C">
      <w:pPr>
        <w:pStyle w:val="NoSpacing"/>
        <w:rPr>
          <w:sz w:val="24"/>
          <w:szCs w:val="24"/>
        </w:rPr>
      </w:pPr>
      <w:r w:rsidRPr="0021782C">
        <w:rPr>
          <w:sz w:val="24"/>
          <w:szCs w:val="24"/>
        </w:rPr>
        <w:t>Participants will be provided with:</w:t>
      </w:r>
    </w:p>
    <w:p w:rsidR="00F11C9F" w:rsidRPr="0021782C" w:rsidRDefault="00F11C9F" w:rsidP="0021782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Braille paper for written work </w:t>
      </w:r>
    </w:p>
    <w:p w:rsidR="00F11C9F" w:rsidRPr="0021782C" w:rsidRDefault="00F11C9F" w:rsidP="0021782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Comprehensive handouts in print or braille </w:t>
      </w:r>
      <w:bookmarkStart w:id="0" w:name="_GoBack"/>
      <w:bookmarkEnd w:id="0"/>
    </w:p>
    <w:p w:rsidR="00F11C9F" w:rsidRPr="0021782C" w:rsidRDefault="00F11C9F" w:rsidP="0021782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1782C">
        <w:rPr>
          <w:sz w:val="24"/>
          <w:szCs w:val="24"/>
        </w:rPr>
        <w:t>Various practice materials</w:t>
      </w:r>
    </w:p>
    <w:p w:rsidR="00F11C9F" w:rsidRPr="0021782C" w:rsidRDefault="00F11C9F" w:rsidP="0021782C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Light refreshments during breaks </w:t>
      </w:r>
    </w:p>
    <w:p w:rsidR="00F11C9F" w:rsidRPr="0021782C" w:rsidRDefault="00F11C9F" w:rsidP="0021782C">
      <w:pPr>
        <w:pStyle w:val="NoSpacing"/>
        <w:rPr>
          <w:sz w:val="24"/>
          <w:szCs w:val="24"/>
        </w:rPr>
      </w:pPr>
    </w:p>
    <w:p w:rsidR="00F11C9F" w:rsidRDefault="00F11C9F" w:rsidP="002178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Cost and logistics: </w:t>
      </w:r>
    </w:p>
    <w:p w:rsidR="00F11C9F" w:rsidRPr="0021782C" w:rsidRDefault="00F11C9F" w:rsidP="0021782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1782C">
        <w:rPr>
          <w:sz w:val="24"/>
          <w:szCs w:val="24"/>
        </w:rPr>
        <w:t>Participation in the workshop is $50 for professionals and free to consumers and students</w:t>
      </w:r>
    </w:p>
    <w:p w:rsidR="00F11C9F" w:rsidRPr="0021782C" w:rsidRDefault="00F11C9F" w:rsidP="0021782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1782C">
        <w:rPr>
          <w:sz w:val="24"/>
          <w:szCs w:val="24"/>
        </w:rPr>
        <w:t>Everyone must register to confirm a spot (Consumers and students should register as “students”)</w:t>
      </w:r>
    </w:p>
    <w:p w:rsidR="00F11C9F" w:rsidRPr="0021782C" w:rsidRDefault="00F11C9F" w:rsidP="0021782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Continuing Learning Units (CLU) will be provided to workshop participants </w:t>
      </w:r>
    </w:p>
    <w:p w:rsidR="00F11C9F" w:rsidRPr="0021782C" w:rsidRDefault="00F11C9F" w:rsidP="0021782C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1782C">
        <w:rPr>
          <w:sz w:val="24"/>
          <w:szCs w:val="24"/>
        </w:rPr>
        <w:t xml:space="preserve">Housing assistance may be available on a limited basis (Contact Eric Guillory for details: </w:t>
      </w:r>
      <w:hyperlink r:id="rId7" w:history="1">
        <w:r w:rsidRPr="0021782C">
          <w:rPr>
            <w:rStyle w:val="Hyperlink"/>
            <w:sz w:val="24"/>
            <w:szCs w:val="24"/>
          </w:rPr>
          <w:t>eguillory@louisianacenter.org</w:t>
        </w:r>
      </w:hyperlink>
      <w:r w:rsidRPr="00217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</w:t>
      </w:r>
      <w:r w:rsidRPr="0021782C">
        <w:rPr>
          <w:sz w:val="24"/>
          <w:szCs w:val="24"/>
        </w:rPr>
        <w:t xml:space="preserve">r </w:t>
      </w:r>
      <w:r>
        <w:rPr>
          <w:sz w:val="24"/>
          <w:szCs w:val="24"/>
        </w:rPr>
        <w:t xml:space="preserve"> </w:t>
      </w:r>
      <w:r w:rsidRPr="0021782C">
        <w:rPr>
          <w:bCs/>
          <w:sz w:val="24"/>
          <w:szCs w:val="24"/>
        </w:rPr>
        <w:t>318-245-2157)</w:t>
      </w:r>
      <w:r w:rsidRPr="0021782C">
        <w:rPr>
          <w:sz w:val="24"/>
          <w:szCs w:val="24"/>
        </w:rPr>
        <w:t xml:space="preserve"> </w:t>
      </w:r>
    </w:p>
    <w:p w:rsidR="00F11C9F" w:rsidRPr="0021782C" w:rsidRDefault="00F11C9F" w:rsidP="0021782C">
      <w:pPr>
        <w:pStyle w:val="NoSpacing"/>
        <w:rPr>
          <w:sz w:val="24"/>
          <w:szCs w:val="24"/>
        </w:rPr>
      </w:pPr>
    </w:p>
    <w:p w:rsidR="00F11C9F" w:rsidRPr="0021782C" w:rsidRDefault="00F11C9F" w:rsidP="0021782C">
      <w:pPr>
        <w:pStyle w:val="NoSpacing"/>
        <w:rPr>
          <w:sz w:val="24"/>
          <w:szCs w:val="24"/>
        </w:rPr>
      </w:pPr>
      <w:r w:rsidRPr="0021782C">
        <w:rPr>
          <w:sz w:val="24"/>
          <w:szCs w:val="24"/>
        </w:rPr>
        <w:t xml:space="preserve">For additional information, or if you have questions other than housing, please contact Maria at </w:t>
      </w:r>
      <w:hyperlink r:id="rId8" w:history="1">
        <w:r w:rsidRPr="0021782C">
          <w:rPr>
            <w:rStyle w:val="Hyperlink"/>
            <w:sz w:val="24"/>
            <w:szCs w:val="24"/>
          </w:rPr>
          <w:t>braille@nbpcb.org</w:t>
        </w:r>
      </w:hyperlink>
      <w:r w:rsidRPr="0021782C">
        <w:rPr>
          <w:sz w:val="24"/>
          <w:szCs w:val="24"/>
        </w:rPr>
        <w:t xml:space="preserve"> or (318) 299-8310</w:t>
      </w:r>
    </w:p>
    <w:p w:rsidR="00F11C9F" w:rsidRPr="0021782C" w:rsidRDefault="00F11C9F" w:rsidP="0021782C">
      <w:pPr>
        <w:pStyle w:val="NoSpacing"/>
        <w:rPr>
          <w:sz w:val="24"/>
          <w:szCs w:val="24"/>
        </w:rPr>
      </w:pPr>
      <w:r w:rsidRPr="0021782C">
        <w:rPr>
          <w:sz w:val="24"/>
          <w:szCs w:val="24"/>
        </w:rPr>
        <w:t xml:space="preserve"> </w:t>
      </w:r>
    </w:p>
    <w:p w:rsidR="00F11C9F" w:rsidRPr="0021782C" w:rsidRDefault="00F11C9F" w:rsidP="0021782C">
      <w:pPr>
        <w:pStyle w:val="NoSpacing"/>
        <w:rPr>
          <w:sz w:val="24"/>
          <w:szCs w:val="24"/>
        </w:rPr>
      </w:pPr>
      <w:r w:rsidRPr="0021782C">
        <w:rPr>
          <w:sz w:val="24"/>
          <w:szCs w:val="24"/>
        </w:rPr>
        <w:t>Click this link to register for the Workshop</w:t>
      </w:r>
      <w:r>
        <w:rPr>
          <w:sz w:val="24"/>
          <w:szCs w:val="24"/>
        </w:rPr>
        <w:t xml:space="preserve">:  </w:t>
      </w:r>
      <w:hyperlink r:id="rId9" w:history="1">
        <w:r w:rsidRPr="008159C3">
          <w:rPr>
            <w:rStyle w:val="Hyperlink"/>
            <w:sz w:val="24"/>
            <w:szCs w:val="24"/>
          </w:rPr>
          <w:t>https://nbpcb.org/members/er.php?eid=189</w:t>
        </w:r>
      </w:hyperlink>
    </w:p>
    <w:sectPr w:rsidR="00F11C9F" w:rsidRPr="0021782C" w:rsidSect="00217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9F" w:rsidRDefault="00F11C9F" w:rsidP="00DE3F04">
      <w:pPr>
        <w:spacing w:after="0" w:line="240" w:lineRule="auto"/>
      </w:pPr>
      <w:r>
        <w:separator/>
      </w:r>
    </w:p>
  </w:endnote>
  <w:endnote w:type="continuationSeparator" w:id="0">
    <w:p w:rsidR="00F11C9F" w:rsidRDefault="00F11C9F" w:rsidP="00DE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9F" w:rsidRDefault="00F11C9F" w:rsidP="00DE3F04">
      <w:pPr>
        <w:spacing w:after="0" w:line="240" w:lineRule="auto"/>
      </w:pPr>
      <w:r>
        <w:separator/>
      </w:r>
    </w:p>
  </w:footnote>
  <w:footnote w:type="continuationSeparator" w:id="0">
    <w:p w:rsidR="00F11C9F" w:rsidRDefault="00F11C9F" w:rsidP="00DE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753"/>
    <w:multiLevelType w:val="hybridMultilevel"/>
    <w:tmpl w:val="49C20140"/>
    <w:lvl w:ilvl="0" w:tplc="A3E27D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72CEC"/>
    <w:multiLevelType w:val="hybridMultilevel"/>
    <w:tmpl w:val="09B6DBDC"/>
    <w:lvl w:ilvl="0" w:tplc="A3E27D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2A3D"/>
    <w:multiLevelType w:val="hybridMultilevel"/>
    <w:tmpl w:val="43268728"/>
    <w:lvl w:ilvl="0" w:tplc="A3E27D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5AA5"/>
    <w:multiLevelType w:val="hybridMultilevel"/>
    <w:tmpl w:val="634CD81C"/>
    <w:lvl w:ilvl="0" w:tplc="A3E27D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D55F8"/>
    <w:multiLevelType w:val="hybridMultilevel"/>
    <w:tmpl w:val="86E4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33A8D"/>
    <w:multiLevelType w:val="hybridMultilevel"/>
    <w:tmpl w:val="D10EA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2E"/>
    <w:rsid w:val="000851C2"/>
    <w:rsid w:val="000B42E7"/>
    <w:rsid w:val="000B7A2A"/>
    <w:rsid w:val="000C4701"/>
    <w:rsid w:val="000E3C4D"/>
    <w:rsid w:val="001916F2"/>
    <w:rsid w:val="001F3455"/>
    <w:rsid w:val="002118DA"/>
    <w:rsid w:val="0021782C"/>
    <w:rsid w:val="00321B72"/>
    <w:rsid w:val="00387073"/>
    <w:rsid w:val="003E0C6D"/>
    <w:rsid w:val="004146E0"/>
    <w:rsid w:val="00457070"/>
    <w:rsid w:val="0048405D"/>
    <w:rsid w:val="00497287"/>
    <w:rsid w:val="00506C2F"/>
    <w:rsid w:val="00513443"/>
    <w:rsid w:val="005564BA"/>
    <w:rsid w:val="005A4745"/>
    <w:rsid w:val="00651D23"/>
    <w:rsid w:val="006B710B"/>
    <w:rsid w:val="00706755"/>
    <w:rsid w:val="007471FC"/>
    <w:rsid w:val="0075663A"/>
    <w:rsid w:val="007C7FF4"/>
    <w:rsid w:val="007E0D43"/>
    <w:rsid w:val="008159C3"/>
    <w:rsid w:val="00815E03"/>
    <w:rsid w:val="00851832"/>
    <w:rsid w:val="0085710B"/>
    <w:rsid w:val="009127F4"/>
    <w:rsid w:val="009463BB"/>
    <w:rsid w:val="00956466"/>
    <w:rsid w:val="009D64B8"/>
    <w:rsid w:val="009E65C4"/>
    <w:rsid w:val="00B03756"/>
    <w:rsid w:val="00B277E0"/>
    <w:rsid w:val="00B400F7"/>
    <w:rsid w:val="00BA141D"/>
    <w:rsid w:val="00BF5D87"/>
    <w:rsid w:val="00C5719C"/>
    <w:rsid w:val="00C919B1"/>
    <w:rsid w:val="00D1775B"/>
    <w:rsid w:val="00D846AC"/>
    <w:rsid w:val="00DE3F04"/>
    <w:rsid w:val="00E1132E"/>
    <w:rsid w:val="00E94E95"/>
    <w:rsid w:val="00EB1313"/>
    <w:rsid w:val="00ED353C"/>
    <w:rsid w:val="00F03188"/>
    <w:rsid w:val="00F06918"/>
    <w:rsid w:val="00F11C9F"/>
    <w:rsid w:val="00F32A55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3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3F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3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3F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94E95"/>
    <w:pPr>
      <w:ind w:left="720"/>
      <w:contextualSpacing/>
    </w:pPr>
  </w:style>
  <w:style w:type="paragraph" w:styleId="NoSpacing">
    <w:name w:val="No Spacing"/>
    <w:uiPriority w:val="99"/>
    <w:qFormat/>
    <w:rsid w:val="0021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@nbpc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uillory@louisiana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bpcb.org/members/er.php?eid=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282</Words>
  <Characters>1610</Characters>
  <Application>Microsoft Office Outlook</Application>
  <DocSecurity>0</DocSecurity>
  <Lines>0</Lines>
  <Paragraphs>0</Paragraphs>
  <ScaleCrop>false</ScaleCrop>
  <Company>Louisiana Tech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English Braille Workshop</dc:title>
  <dc:subject/>
  <dc:creator>Edward Bell</dc:creator>
  <cp:keywords/>
  <dc:description/>
  <cp:lastModifiedBy>Owner</cp:lastModifiedBy>
  <cp:revision>2</cp:revision>
  <cp:lastPrinted>2014-04-24T16:25:00Z</cp:lastPrinted>
  <dcterms:created xsi:type="dcterms:W3CDTF">2014-04-24T20:35:00Z</dcterms:created>
  <dcterms:modified xsi:type="dcterms:W3CDTF">2014-04-24T20:35:00Z</dcterms:modified>
</cp:coreProperties>
</file>