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97" w:rsidRDefault="006C5597" w:rsidP="006C5597">
      <w:pPr>
        <w:pStyle w:val="Heading3"/>
        <w:spacing w:after="150" w:afterAutospacing="0"/>
        <w:jc w:val="center"/>
        <w:rPr>
          <w:rFonts w:ascii="Arial" w:eastAsia="Times New Roman" w:hAnsi="Arial" w:cs="Arial"/>
          <w:sz w:val="28"/>
          <w:szCs w:val="28"/>
        </w:rPr>
      </w:pPr>
      <w:bookmarkStart w:id="0" w:name="_MailOriginal"/>
      <w:r>
        <w:rPr>
          <w:rStyle w:val="Strong"/>
          <w:rFonts w:ascii="Arial" w:eastAsia="Times New Roman" w:hAnsi="Arial" w:cs="Arial"/>
          <w:b/>
          <w:bCs/>
          <w:sz w:val="28"/>
          <w:szCs w:val="28"/>
          <w:u w:val="single"/>
        </w:rPr>
        <w:t xml:space="preserve">Upcoming Events on Beginning a Career in State Service </w:t>
      </w:r>
    </w:p>
    <w:p w:rsidR="006C5597" w:rsidRDefault="006C5597" w:rsidP="006C5597">
      <w:pPr>
        <w:pStyle w:val="NormalWeb"/>
        <w:spacing w:after="150" w:afterAutospacing="0"/>
      </w:pPr>
      <w:r>
        <w:rPr>
          <w:rStyle w:val="Strong"/>
          <w:rFonts w:ascii="Arial" w:hAnsi="Arial" w:cs="Arial"/>
          <w:sz w:val="28"/>
          <w:szCs w:val="28"/>
        </w:rPr>
        <w:t>How to Begin a State Career</w:t>
      </w:r>
      <w:r>
        <w:rPr>
          <w:rFonts w:ascii="Arial" w:hAnsi="Arial" w:cs="Arial"/>
          <w:sz w:val="28"/>
          <w:szCs w:val="28"/>
        </w:rPr>
        <w:br/>
        <w:t xml:space="preserve">Want to learn more about how to begin a career in state service? Dr. Pan is sponsoring several neighborhood workshops designed to give you an overview of the entire process from beginning to end. Attendees will learn how to navigate the State Jobs website and how to apply for job vacancies. Check out the following events in your area: </w:t>
      </w:r>
    </w:p>
    <w:p w:rsidR="006C5597" w:rsidRDefault="006C5597" w:rsidP="006C5597">
      <w:pPr>
        <w:pStyle w:val="NormalWeb"/>
        <w:spacing w:after="150" w:afterAutospacing="0"/>
        <w:rPr>
          <w:rFonts w:ascii="Arial" w:hAnsi="Arial" w:cs="Arial"/>
          <w:sz w:val="28"/>
          <w:szCs w:val="28"/>
        </w:rPr>
      </w:pPr>
      <w:r>
        <w:rPr>
          <w:rFonts w:ascii="Arial" w:hAnsi="Arial" w:cs="Arial"/>
          <w:sz w:val="28"/>
          <w:szCs w:val="28"/>
        </w:rPr>
        <w:t xml:space="preserve">For questions or to request a disability accommodation, please call </w:t>
      </w:r>
      <w:bookmarkStart w:id="1" w:name="_GoBack"/>
      <w:bookmarkEnd w:id="1"/>
      <w:r>
        <w:rPr>
          <w:rFonts w:ascii="Arial" w:hAnsi="Arial" w:cs="Arial"/>
          <w:sz w:val="28"/>
          <w:szCs w:val="28"/>
        </w:rPr>
        <w:t>(916) 651-</w:t>
      </w:r>
      <w:r w:rsidR="007A475C">
        <w:rPr>
          <w:rFonts w:ascii="Arial" w:hAnsi="Arial" w:cs="Arial"/>
          <w:sz w:val="28"/>
          <w:szCs w:val="28"/>
        </w:rPr>
        <w:t>1529 or (916) 262-2904.</w:t>
      </w:r>
    </w:p>
    <w:tbl>
      <w:tblPr>
        <w:tblW w:w="0" w:type="auto"/>
        <w:tblCellSpacing w:w="18" w:type="dxa"/>
        <w:tblCellMar>
          <w:left w:w="0" w:type="dxa"/>
          <w:right w:w="0" w:type="dxa"/>
        </w:tblCellMar>
        <w:tblLook w:val="04A0" w:firstRow="1" w:lastRow="0" w:firstColumn="1" w:lastColumn="0" w:noHBand="0" w:noVBand="1"/>
      </w:tblPr>
      <w:tblGrid>
        <w:gridCol w:w="9732"/>
      </w:tblGrid>
      <w:tr w:rsidR="006C5597" w:rsidTr="006C5597">
        <w:trPr>
          <w:tblCellSpacing w:w="18" w:type="dxa"/>
        </w:trPr>
        <w:tc>
          <w:tcPr>
            <w:tcW w:w="0" w:type="auto"/>
            <w:tcMar>
              <w:top w:w="300" w:type="dxa"/>
              <w:left w:w="150" w:type="dxa"/>
              <w:bottom w:w="300" w:type="dxa"/>
              <w:right w:w="150" w:type="dxa"/>
            </w:tcMar>
            <w:vAlign w:val="center"/>
            <w:hideMark/>
          </w:tcPr>
          <w:p w:rsidR="006C5597" w:rsidRDefault="006C5597">
            <w:pPr>
              <w:pStyle w:val="NormalWeb"/>
              <w:spacing w:after="150" w:afterAutospacing="0"/>
              <w:rPr>
                <w:rFonts w:ascii="Arial" w:hAnsi="Arial" w:cs="Arial"/>
                <w:sz w:val="28"/>
                <w:szCs w:val="28"/>
              </w:rPr>
            </w:pPr>
            <w:r>
              <w:rPr>
                <w:rStyle w:val="Strong"/>
                <w:rFonts w:ascii="Arial" w:hAnsi="Arial" w:cs="Arial"/>
                <w:sz w:val="28"/>
                <w:szCs w:val="28"/>
              </w:rPr>
              <w:t xml:space="preserve">Saturday, March 5: </w:t>
            </w:r>
            <w:r>
              <w:rPr>
                <w:rFonts w:ascii="Arial" w:hAnsi="Arial" w:cs="Arial"/>
                <w:sz w:val="28"/>
                <w:szCs w:val="28"/>
              </w:rPr>
              <w:t xml:space="preserve">La </w:t>
            </w:r>
            <w:proofErr w:type="spellStart"/>
            <w:r>
              <w:rPr>
                <w:rFonts w:ascii="Arial" w:hAnsi="Arial" w:cs="Arial"/>
                <w:sz w:val="28"/>
                <w:szCs w:val="28"/>
              </w:rPr>
              <w:t>Familia</w:t>
            </w:r>
            <w:proofErr w:type="spellEnd"/>
            <w:r>
              <w:rPr>
                <w:rFonts w:ascii="Arial" w:hAnsi="Arial" w:cs="Arial"/>
                <w:sz w:val="28"/>
                <w:szCs w:val="28"/>
              </w:rPr>
              <w:t xml:space="preserve"> Counseling Center, 5523 34th Street, Sacramento, CA 95820. </w:t>
            </w:r>
            <w:hyperlink r:id="rId5" w:tgtFrame="_blank" w:history="1">
              <w:r>
                <w:rPr>
                  <w:rStyle w:val="Hyperlink"/>
                  <w:rFonts w:ascii="Arial" w:hAnsi="Arial" w:cs="Arial"/>
                  <w:sz w:val="28"/>
                  <w:szCs w:val="28"/>
                </w:rPr>
                <w:t>Click here to RSVP</w:t>
              </w:r>
            </w:hyperlink>
            <w:r>
              <w:rPr>
                <w:rFonts w:ascii="Arial" w:hAnsi="Arial" w:cs="Arial"/>
                <w:sz w:val="28"/>
                <w:szCs w:val="28"/>
              </w:rPr>
              <w:t>.</w:t>
            </w:r>
          </w:p>
          <w:p w:rsidR="006C5597" w:rsidRDefault="006C5597">
            <w:pPr>
              <w:pStyle w:val="NormalWeb"/>
              <w:spacing w:after="150" w:afterAutospacing="0"/>
              <w:rPr>
                <w:rFonts w:ascii="Arial" w:hAnsi="Arial" w:cs="Arial"/>
                <w:sz w:val="28"/>
                <w:szCs w:val="28"/>
              </w:rPr>
            </w:pPr>
            <w:r>
              <w:rPr>
                <w:rStyle w:val="Strong"/>
                <w:rFonts w:ascii="Arial" w:hAnsi="Arial" w:cs="Arial"/>
                <w:sz w:val="28"/>
                <w:szCs w:val="28"/>
              </w:rPr>
              <w:t xml:space="preserve">Wednesday, March 9: </w:t>
            </w:r>
            <w:r>
              <w:rPr>
                <w:rFonts w:ascii="Arial" w:hAnsi="Arial" w:cs="Arial"/>
                <w:sz w:val="28"/>
                <w:szCs w:val="28"/>
              </w:rPr>
              <w:t xml:space="preserve">Sam &amp; Bonnie Pannell Center, 2450 Meadowview Rd., Sacramento, CA 95832. </w:t>
            </w:r>
            <w:hyperlink r:id="rId6" w:tgtFrame="_blank" w:history="1">
              <w:r>
                <w:rPr>
                  <w:rStyle w:val="Hyperlink"/>
                  <w:rFonts w:ascii="Arial" w:hAnsi="Arial" w:cs="Arial"/>
                  <w:sz w:val="28"/>
                  <w:szCs w:val="28"/>
                </w:rPr>
                <w:t>Click here to RSVP</w:t>
              </w:r>
            </w:hyperlink>
            <w:r>
              <w:rPr>
                <w:rFonts w:ascii="Arial" w:hAnsi="Arial" w:cs="Arial"/>
                <w:sz w:val="28"/>
                <w:szCs w:val="28"/>
              </w:rPr>
              <w:t>.</w:t>
            </w:r>
          </w:p>
          <w:p w:rsidR="006C5597" w:rsidRDefault="006C5597">
            <w:pPr>
              <w:pStyle w:val="NormalWeb"/>
              <w:spacing w:after="150" w:afterAutospacing="0"/>
              <w:rPr>
                <w:rFonts w:ascii="Arial" w:hAnsi="Arial" w:cs="Arial"/>
                <w:sz w:val="28"/>
                <w:szCs w:val="28"/>
              </w:rPr>
            </w:pPr>
            <w:r>
              <w:rPr>
                <w:rStyle w:val="Strong"/>
                <w:rFonts w:ascii="Arial" w:hAnsi="Arial" w:cs="Arial"/>
                <w:sz w:val="28"/>
                <w:szCs w:val="28"/>
              </w:rPr>
              <w:t>Saturday, March 12:</w:t>
            </w:r>
            <w:r>
              <w:rPr>
                <w:rFonts w:ascii="Arial" w:hAnsi="Arial" w:cs="Arial"/>
                <w:sz w:val="28"/>
                <w:szCs w:val="28"/>
              </w:rPr>
              <w:t xml:space="preserve"> Asian Resources Inc. 5709 Stockton Blvd., Sacramento, CA 95824. </w:t>
            </w:r>
            <w:hyperlink r:id="rId7" w:tgtFrame="_blank" w:history="1">
              <w:r>
                <w:rPr>
                  <w:rStyle w:val="Hyperlink"/>
                  <w:rFonts w:ascii="Arial" w:hAnsi="Arial" w:cs="Arial"/>
                  <w:sz w:val="28"/>
                  <w:szCs w:val="28"/>
                </w:rPr>
                <w:t>Click here to RSVP</w:t>
              </w:r>
            </w:hyperlink>
            <w:r>
              <w:rPr>
                <w:rFonts w:ascii="Arial" w:hAnsi="Arial" w:cs="Arial"/>
                <w:sz w:val="28"/>
                <w:szCs w:val="28"/>
              </w:rPr>
              <w:t>.</w:t>
            </w:r>
          </w:p>
          <w:p w:rsidR="006C5597" w:rsidRDefault="006C5597">
            <w:pPr>
              <w:pStyle w:val="NormalWeb"/>
              <w:spacing w:after="150" w:afterAutospacing="0"/>
              <w:rPr>
                <w:rFonts w:ascii="Arial" w:hAnsi="Arial" w:cs="Arial"/>
                <w:sz w:val="28"/>
                <w:szCs w:val="28"/>
              </w:rPr>
            </w:pPr>
            <w:r>
              <w:rPr>
                <w:rStyle w:val="Strong"/>
                <w:rFonts w:ascii="Arial" w:hAnsi="Arial" w:cs="Arial"/>
                <w:sz w:val="28"/>
                <w:szCs w:val="28"/>
              </w:rPr>
              <w:t>Saturday, March 26:</w:t>
            </w:r>
            <w:r>
              <w:rPr>
                <w:rFonts w:ascii="Arial" w:hAnsi="Arial" w:cs="Arial"/>
                <w:sz w:val="28"/>
                <w:szCs w:val="28"/>
              </w:rPr>
              <w:t xml:space="preserve"> SEIU Local 1000, 1808 14th St., Sacramento, CA 95811. </w:t>
            </w:r>
            <w:hyperlink r:id="rId8" w:tgtFrame="_blank" w:history="1">
              <w:r>
                <w:rPr>
                  <w:rStyle w:val="Hyperlink"/>
                  <w:rFonts w:ascii="Arial" w:hAnsi="Arial" w:cs="Arial"/>
                  <w:sz w:val="28"/>
                  <w:szCs w:val="28"/>
                </w:rPr>
                <w:t>Click here to RSVP</w:t>
              </w:r>
            </w:hyperlink>
            <w:r>
              <w:rPr>
                <w:rFonts w:ascii="Arial" w:hAnsi="Arial" w:cs="Arial"/>
                <w:sz w:val="28"/>
                <w:szCs w:val="28"/>
              </w:rPr>
              <w:t xml:space="preserve">. </w:t>
            </w:r>
          </w:p>
        </w:tc>
      </w:tr>
    </w:tbl>
    <w:bookmarkEnd w:id="0"/>
    <w:p w:rsidR="006C5597" w:rsidRDefault="006C5597" w:rsidP="006C5597">
      <w:pPr>
        <w:rPr>
          <w:rFonts w:ascii="Arial" w:hAnsi="Arial" w:cs="Arial"/>
          <w:sz w:val="28"/>
          <w:szCs w:val="28"/>
        </w:rPr>
      </w:pPr>
      <w:r>
        <w:rPr>
          <w:rFonts w:ascii="Arial" w:hAnsi="Arial" w:cs="Arial"/>
          <w:sz w:val="28"/>
          <w:szCs w:val="28"/>
        </w:rPr>
        <w:t xml:space="preserve">An additional workshop will be held at the Department of Rehabilitation at 721 Capitol Mall on April </w:t>
      </w:r>
      <w:proofErr w:type="gramStart"/>
      <w:r>
        <w:rPr>
          <w:rFonts w:ascii="Arial" w:hAnsi="Arial" w:cs="Arial"/>
          <w:sz w:val="28"/>
          <w:szCs w:val="28"/>
        </w:rPr>
        <w:t>6</w:t>
      </w:r>
      <w:r>
        <w:rPr>
          <w:rFonts w:ascii="Arial" w:hAnsi="Arial" w:cs="Arial"/>
          <w:sz w:val="28"/>
          <w:szCs w:val="28"/>
          <w:vertAlign w:val="superscript"/>
        </w:rPr>
        <w:t>th</w:t>
      </w:r>
      <w:r>
        <w:rPr>
          <w:rFonts w:ascii="Arial" w:hAnsi="Arial" w:cs="Arial"/>
          <w:sz w:val="28"/>
          <w:szCs w:val="28"/>
        </w:rPr>
        <w:t xml:space="preserve"> .</w:t>
      </w:r>
      <w:proofErr w:type="gramEnd"/>
      <w:r>
        <w:rPr>
          <w:rFonts w:ascii="Arial" w:hAnsi="Arial" w:cs="Arial"/>
          <w:sz w:val="28"/>
          <w:szCs w:val="28"/>
        </w:rPr>
        <w:t xml:space="preserve">  Information will be sent as soon as it is available.  </w:t>
      </w:r>
    </w:p>
    <w:p w:rsidR="00EE0F0A" w:rsidRDefault="00EE0F0A"/>
    <w:sectPr w:rsidR="00EE0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97"/>
    <w:rsid w:val="000005FB"/>
    <w:rsid w:val="00004909"/>
    <w:rsid w:val="00004B9F"/>
    <w:rsid w:val="00006C0D"/>
    <w:rsid w:val="00012C90"/>
    <w:rsid w:val="00014B85"/>
    <w:rsid w:val="00014FE6"/>
    <w:rsid w:val="00020A41"/>
    <w:rsid w:val="00021D62"/>
    <w:rsid w:val="00024ADA"/>
    <w:rsid w:val="000362B8"/>
    <w:rsid w:val="0004305D"/>
    <w:rsid w:val="00043793"/>
    <w:rsid w:val="00050512"/>
    <w:rsid w:val="00052FAB"/>
    <w:rsid w:val="00053378"/>
    <w:rsid w:val="0005579F"/>
    <w:rsid w:val="00060399"/>
    <w:rsid w:val="0006062B"/>
    <w:rsid w:val="0006140B"/>
    <w:rsid w:val="000616F0"/>
    <w:rsid w:val="0006614B"/>
    <w:rsid w:val="000720AC"/>
    <w:rsid w:val="000919A3"/>
    <w:rsid w:val="0009538C"/>
    <w:rsid w:val="0009759B"/>
    <w:rsid w:val="000A39F0"/>
    <w:rsid w:val="000A3A89"/>
    <w:rsid w:val="000A799F"/>
    <w:rsid w:val="000B2291"/>
    <w:rsid w:val="000B56A2"/>
    <w:rsid w:val="000B7BE4"/>
    <w:rsid w:val="000C01AB"/>
    <w:rsid w:val="000C1ABD"/>
    <w:rsid w:val="000C365B"/>
    <w:rsid w:val="000C3823"/>
    <w:rsid w:val="000C5E98"/>
    <w:rsid w:val="000C63FD"/>
    <w:rsid w:val="000C68EC"/>
    <w:rsid w:val="000C79ED"/>
    <w:rsid w:val="000D2126"/>
    <w:rsid w:val="000D21FA"/>
    <w:rsid w:val="000D2B19"/>
    <w:rsid w:val="000D363E"/>
    <w:rsid w:val="000E5573"/>
    <w:rsid w:val="000E7AF3"/>
    <w:rsid w:val="000E7F94"/>
    <w:rsid w:val="000F088F"/>
    <w:rsid w:val="00102704"/>
    <w:rsid w:val="00105577"/>
    <w:rsid w:val="00105D59"/>
    <w:rsid w:val="001120B1"/>
    <w:rsid w:val="001126E2"/>
    <w:rsid w:val="00115DE0"/>
    <w:rsid w:val="0012325C"/>
    <w:rsid w:val="00125198"/>
    <w:rsid w:val="0012610A"/>
    <w:rsid w:val="00126681"/>
    <w:rsid w:val="00130524"/>
    <w:rsid w:val="001328BE"/>
    <w:rsid w:val="001333A2"/>
    <w:rsid w:val="00133BF9"/>
    <w:rsid w:val="001348CA"/>
    <w:rsid w:val="001351DE"/>
    <w:rsid w:val="00135F7A"/>
    <w:rsid w:val="00140E1C"/>
    <w:rsid w:val="00141BDD"/>
    <w:rsid w:val="00142122"/>
    <w:rsid w:val="00142EA6"/>
    <w:rsid w:val="0014325D"/>
    <w:rsid w:val="00144E7D"/>
    <w:rsid w:val="001554AF"/>
    <w:rsid w:val="00160C2F"/>
    <w:rsid w:val="00161AD6"/>
    <w:rsid w:val="00162284"/>
    <w:rsid w:val="0016729E"/>
    <w:rsid w:val="00167794"/>
    <w:rsid w:val="001677C6"/>
    <w:rsid w:val="001720B0"/>
    <w:rsid w:val="00173219"/>
    <w:rsid w:val="00174452"/>
    <w:rsid w:val="00180F2B"/>
    <w:rsid w:val="00183752"/>
    <w:rsid w:val="0018726A"/>
    <w:rsid w:val="001928F9"/>
    <w:rsid w:val="00194735"/>
    <w:rsid w:val="00197E03"/>
    <w:rsid w:val="001A1564"/>
    <w:rsid w:val="001B104B"/>
    <w:rsid w:val="001B174A"/>
    <w:rsid w:val="001B1BBE"/>
    <w:rsid w:val="001B2DAF"/>
    <w:rsid w:val="001B3466"/>
    <w:rsid w:val="001B42A9"/>
    <w:rsid w:val="001B4EBB"/>
    <w:rsid w:val="001B5927"/>
    <w:rsid w:val="001B73C6"/>
    <w:rsid w:val="001B74DB"/>
    <w:rsid w:val="001C19DA"/>
    <w:rsid w:val="001C1AC9"/>
    <w:rsid w:val="001C2242"/>
    <w:rsid w:val="001C2891"/>
    <w:rsid w:val="001C4020"/>
    <w:rsid w:val="001C6B32"/>
    <w:rsid w:val="001C77E4"/>
    <w:rsid w:val="001D3A02"/>
    <w:rsid w:val="001D684C"/>
    <w:rsid w:val="001E6CEA"/>
    <w:rsid w:val="001E79B1"/>
    <w:rsid w:val="001F1521"/>
    <w:rsid w:val="001F248C"/>
    <w:rsid w:val="001F2C3C"/>
    <w:rsid w:val="001F3E8C"/>
    <w:rsid w:val="001F6C9E"/>
    <w:rsid w:val="00204B32"/>
    <w:rsid w:val="00206DF1"/>
    <w:rsid w:val="00207075"/>
    <w:rsid w:val="002127DD"/>
    <w:rsid w:val="00214ABD"/>
    <w:rsid w:val="0021578A"/>
    <w:rsid w:val="00215FAF"/>
    <w:rsid w:val="00220CBE"/>
    <w:rsid w:val="00223352"/>
    <w:rsid w:val="00223A02"/>
    <w:rsid w:val="00224CA8"/>
    <w:rsid w:val="002256ED"/>
    <w:rsid w:val="002263E6"/>
    <w:rsid w:val="00226E95"/>
    <w:rsid w:val="002342B8"/>
    <w:rsid w:val="00236ABE"/>
    <w:rsid w:val="00236E01"/>
    <w:rsid w:val="00242FF7"/>
    <w:rsid w:val="0026130F"/>
    <w:rsid w:val="00262402"/>
    <w:rsid w:val="00263226"/>
    <w:rsid w:val="00264371"/>
    <w:rsid w:val="0026501D"/>
    <w:rsid w:val="002677BC"/>
    <w:rsid w:val="00267892"/>
    <w:rsid w:val="0027409A"/>
    <w:rsid w:val="00276EFC"/>
    <w:rsid w:val="00282E0B"/>
    <w:rsid w:val="00282FC3"/>
    <w:rsid w:val="00283215"/>
    <w:rsid w:val="00283A86"/>
    <w:rsid w:val="0028495A"/>
    <w:rsid w:val="00285763"/>
    <w:rsid w:val="00286B2B"/>
    <w:rsid w:val="00291B83"/>
    <w:rsid w:val="002959E0"/>
    <w:rsid w:val="00295C92"/>
    <w:rsid w:val="002A3DE5"/>
    <w:rsid w:val="002A5A2F"/>
    <w:rsid w:val="002A7572"/>
    <w:rsid w:val="002A79FC"/>
    <w:rsid w:val="002B2960"/>
    <w:rsid w:val="002B541B"/>
    <w:rsid w:val="002B7675"/>
    <w:rsid w:val="002B78BA"/>
    <w:rsid w:val="002C25DD"/>
    <w:rsid w:val="002C314E"/>
    <w:rsid w:val="002D4F28"/>
    <w:rsid w:val="002D5447"/>
    <w:rsid w:val="002D5A56"/>
    <w:rsid w:val="002D6D04"/>
    <w:rsid w:val="002E12E2"/>
    <w:rsid w:val="002E3970"/>
    <w:rsid w:val="002E4C37"/>
    <w:rsid w:val="002E4CBD"/>
    <w:rsid w:val="002F49D3"/>
    <w:rsid w:val="002F540C"/>
    <w:rsid w:val="00302764"/>
    <w:rsid w:val="00306E1F"/>
    <w:rsid w:val="003143E3"/>
    <w:rsid w:val="00326099"/>
    <w:rsid w:val="0032675D"/>
    <w:rsid w:val="003278DA"/>
    <w:rsid w:val="00336686"/>
    <w:rsid w:val="00336A4E"/>
    <w:rsid w:val="00337C4E"/>
    <w:rsid w:val="00342B29"/>
    <w:rsid w:val="00342E58"/>
    <w:rsid w:val="00347E86"/>
    <w:rsid w:val="00351706"/>
    <w:rsid w:val="00352AD0"/>
    <w:rsid w:val="0035417D"/>
    <w:rsid w:val="00361662"/>
    <w:rsid w:val="003617AC"/>
    <w:rsid w:val="00364C0D"/>
    <w:rsid w:val="00365EAF"/>
    <w:rsid w:val="00367774"/>
    <w:rsid w:val="00371213"/>
    <w:rsid w:val="0037524E"/>
    <w:rsid w:val="003765B2"/>
    <w:rsid w:val="0038364D"/>
    <w:rsid w:val="0039095A"/>
    <w:rsid w:val="003913A5"/>
    <w:rsid w:val="0039281A"/>
    <w:rsid w:val="00392F09"/>
    <w:rsid w:val="00397221"/>
    <w:rsid w:val="00397519"/>
    <w:rsid w:val="003A1C18"/>
    <w:rsid w:val="003A2BFF"/>
    <w:rsid w:val="003A4B65"/>
    <w:rsid w:val="003A5C14"/>
    <w:rsid w:val="003A5F28"/>
    <w:rsid w:val="003A6937"/>
    <w:rsid w:val="003B06F3"/>
    <w:rsid w:val="003B07B8"/>
    <w:rsid w:val="003B2BF6"/>
    <w:rsid w:val="003B34BD"/>
    <w:rsid w:val="003B5015"/>
    <w:rsid w:val="003B5864"/>
    <w:rsid w:val="003B5C27"/>
    <w:rsid w:val="003C201D"/>
    <w:rsid w:val="003C474B"/>
    <w:rsid w:val="003C758E"/>
    <w:rsid w:val="003D547F"/>
    <w:rsid w:val="003D6B72"/>
    <w:rsid w:val="003E5B22"/>
    <w:rsid w:val="003F2159"/>
    <w:rsid w:val="003F2503"/>
    <w:rsid w:val="003F2ACF"/>
    <w:rsid w:val="003F6E4E"/>
    <w:rsid w:val="00405D88"/>
    <w:rsid w:val="0041169C"/>
    <w:rsid w:val="00423F64"/>
    <w:rsid w:val="00427058"/>
    <w:rsid w:val="00427096"/>
    <w:rsid w:val="00433FF9"/>
    <w:rsid w:val="00434211"/>
    <w:rsid w:val="00434BA6"/>
    <w:rsid w:val="00437D87"/>
    <w:rsid w:val="00442693"/>
    <w:rsid w:val="00442AB6"/>
    <w:rsid w:val="004431F4"/>
    <w:rsid w:val="00443283"/>
    <w:rsid w:val="0044350B"/>
    <w:rsid w:val="004519E0"/>
    <w:rsid w:val="00452177"/>
    <w:rsid w:val="00455497"/>
    <w:rsid w:val="00476ECB"/>
    <w:rsid w:val="00477CE9"/>
    <w:rsid w:val="00481E3B"/>
    <w:rsid w:val="00486283"/>
    <w:rsid w:val="004866B3"/>
    <w:rsid w:val="004866F1"/>
    <w:rsid w:val="00487561"/>
    <w:rsid w:val="00490BA0"/>
    <w:rsid w:val="00496382"/>
    <w:rsid w:val="004A36C8"/>
    <w:rsid w:val="004A3FA1"/>
    <w:rsid w:val="004A4789"/>
    <w:rsid w:val="004A4817"/>
    <w:rsid w:val="004A5469"/>
    <w:rsid w:val="004A5ADD"/>
    <w:rsid w:val="004B352B"/>
    <w:rsid w:val="004B3620"/>
    <w:rsid w:val="004B3E65"/>
    <w:rsid w:val="004B7019"/>
    <w:rsid w:val="004B798A"/>
    <w:rsid w:val="004C076B"/>
    <w:rsid w:val="004C51DB"/>
    <w:rsid w:val="004C7012"/>
    <w:rsid w:val="004D1A97"/>
    <w:rsid w:val="004D334F"/>
    <w:rsid w:val="004D6B8D"/>
    <w:rsid w:val="004E201E"/>
    <w:rsid w:val="004E3DFA"/>
    <w:rsid w:val="004E404A"/>
    <w:rsid w:val="004E5AF9"/>
    <w:rsid w:val="004F13AC"/>
    <w:rsid w:val="004F1FB1"/>
    <w:rsid w:val="004F3726"/>
    <w:rsid w:val="004F4533"/>
    <w:rsid w:val="004F5B22"/>
    <w:rsid w:val="005045CB"/>
    <w:rsid w:val="005052F7"/>
    <w:rsid w:val="005078D0"/>
    <w:rsid w:val="0051072F"/>
    <w:rsid w:val="005107A8"/>
    <w:rsid w:val="0051408B"/>
    <w:rsid w:val="005143A5"/>
    <w:rsid w:val="00516BAC"/>
    <w:rsid w:val="005175CB"/>
    <w:rsid w:val="00520443"/>
    <w:rsid w:val="00522804"/>
    <w:rsid w:val="00526D9F"/>
    <w:rsid w:val="00534898"/>
    <w:rsid w:val="005350DE"/>
    <w:rsid w:val="005365A4"/>
    <w:rsid w:val="005421F6"/>
    <w:rsid w:val="00543284"/>
    <w:rsid w:val="00543B60"/>
    <w:rsid w:val="00547987"/>
    <w:rsid w:val="005514FB"/>
    <w:rsid w:val="005519B2"/>
    <w:rsid w:val="00554493"/>
    <w:rsid w:val="005545E0"/>
    <w:rsid w:val="00554FF8"/>
    <w:rsid w:val="00555122"/>
    <w:rsid w:val="00557EEC"/>
    <w:rsid w:val="005614D7"/>
    <w:rsid w:val="00561612"/>
    <w:rsid w:val="00561DC8"/>
    <w:rsid w:val="00563749"/>
    <w:rsid w:val="00565A82"/>
    <w:rsid w:val="00566E9A"/>
    <w:rsid w:val="00572120"/>
    <w:rsid w:val="00573382"/>
    <w:rsid w:val="00577D27"/>
    <w:rsid w:val="00582CA4"/>
    <w:rsid w:val="00583AD9"/>
    <w:rsid w:val="00585889"/>
    <w:rsid w:val="005865A0"/>
    <w:rsid w:val="00594CE5"/>
    <w:rsid w:val="005A13E9"/>
    <w:rsid w:val="005A1D60"/>
    <w:rsid w:val="005A1D76"/>
    <w:rsid w:val="005A2CEC"/>
    <w:rsid w:val="005A5F25"/>
    <w:rsid w:val="005A6320"/>
    <w:rsid w:val="005B2275"/>
    <w:rsid w:val="005B321C"/>
    <w:rsid w:val="005B36A5"/>
    <w:rsid w:val="005B4DF6"/>
    <w:rsid w:val="005C03E5"/>
    <w:rsid w:val="005C33B4"/>
    <w:rsid w:val="005C3F53"/>
    <w:rsid w:val="005C4A98"/>
    <w:rsid w:val="005C7665"/>
    <w:rsid w:val="005D07C6"/>
    <w:rsid w:val="005D0E22"/>
    <w:rsid w:val="005D3FEB"/>
    <w:rsid w:val="005D6B6F"/>
    <w:rsid w:val="005E16DB"/>
    <w:rsid w:val="005E45F7"/>
    <w:rsid w:val="005E4707"/>
    <w:rsid w:val="005E6298"/>
    <w:rsid w:val="005F03D6"/>
    <w:rsid w:val="005F4916"/>
    <w:rsid w:val="00600595"/>
    <w:rsid w:val="00602E88"/>
    <w:rsid w:val="006044FE"/>
    <w:rsid w:val="00604907"/>
    <w:rsid w:val="006054B0"/>
    <w:rsid w:val="00606097"/>
    <w:rsid w:val="0060649D"/>
    <w:rsid w:val="00606B04"/>
    <w:rsid w:val="0061248B"/>
    <w:rsid w:val="00622347"/>
    <w:rsid w:val="006232AC"/>
    <w:rsid w:val="0062654B"/>
    <w:rsid w:val="00626E9F"/>
    <w:rsid w:val="00631E7D"/>
    <w:rsid w:val="0063501E"/>
    <w:rsid w:val="00637486"/>
    <w:rsid w:val="00640152"/>
    <w:rsid w:val="00642CDD"/>
    <w:rsid w:val="006442A9"/>
    <w:rsid w:val="0064775B"/>
    <w:rsid w:val="00647A77"/>
    <w:rsid w:val="006548F6"/>
    <w:rsid w:val="00655D05"/>
    <w:rsid w:val="006601FB"/>
    <w:rsid w:val="00662E52"/>
    <w:rsid w:val="00663CD3"/>
    <w:rsid w:val="006732E3"/>
    <w:rsid w:val="00673707"/>
    <w:rsid w:val="006752D6"/>
    <w:rsid w:val="006821A6"/>
    <w:rsid w:val="006861DE"/>
    <w:rsid w:val="00690820"/>
    <w:rsid w:val="006968BE"/>
    <w:rsid w:val="00696ACA"/>
    <w:rsid w:val="00697586"/>
    <w:rsid w:val="006A1E9C"/>
    <w:rsid w:val="006A3E62"/>
    <w:rsid w:val="006A558D"/>
    <w:rsid w:val="006A6CC4"/>
    <w:rsid w:val="006A753B"/>
    <w:rsid w:val="006A7E7D"/>
    <w:rsid w:val="006B0459"/>
    <w:rsid w:val="006B04D8"/>
    <w:rsid w:val="006B265F"/>
    <w:rsid w:val="006B352B"/>
    <w:rsid w:val="006B4F19"/>
    <w:rsid w:val="006C0424"/>
    <w:rsid w:val="006C0645"/>
    <w:rsid w:val="006C3139"/>
    <w:rsid w:val="006C3331"/>
    <w:rsid w:val="006C5597"/>
    <w:rsid w:val="006C5EBB"/>
    <w:rsid w:val="006E0D77"/>
    <w:rsid w:val="006E15BD"/>
    <w:rsid w:val="006E38A7"/>
    <w:rsid w:val="006E4AB1"/>
    <w:rsid w:val="006E4F84"/>
    <w:rsid w:val="006F25AA"/>
    <w:rsid w:val="006F5FF3"/>
    <w:rsid w:val="006F7568"/>
    <w:rsid w:val="007028AF"/>
    <w:rsid w:val="00706000"/>
    <w:rsid w:val="00707724"/>
    <w:rsid w:val="0071187C"/>
    <w:rsid w:val="007161A9"/>
    <w:rsid w:val="007237FD"/>
    <w:rsid w:val="007246FE"/>
    <w:rsid w:val="00727E5E"/>
    <w:rsid w:val="00730BAD"/>
    <w:rsid w:val="00731393"/>
    <w:rsid w:val="00734101"/>
    <w:rsid w:val="00737157"/>
    <w:rsid w:val="007400A4"/>
    <w:rsid w:val="00740208"/>
    <w:rsid w:val="00740349"/>
    <w:rsid w:val="00740F91"/>
    <w:rsid w:val="0074546B"/>
    <w:rsid w:val="00746EBE"/>
    <w:rsid w:val="00750330"/>
    <w:rsid w:val="00755AFA"/>
    <w:rsid w:val="0075727C"/>
    <w:rsid w:val="007572C4"/>
    <w:rsid w:val="00757513"/>
    <w:rsid w:val="0076045D"/>
    <w:rsid w:val="00762FDE"/>
    <w:rsid w:val="00767309"/>
    <w:rsid w:val="00772F2A"/>
    <w:rsid w:val="007811EC"/>
    <w:rsid w:val="007836C6"/>
    <w:rsid w:val="00785290"/>
    <w:rsid w:val="00785EBD"/>
    <w:rsid w:val="0078752D"/>
    <w:rsid w:val="00787EFD"/>
    <w:rsid w:val="00791D38"/>
    <w:rsid w:val="00793428"/>
    <w:rsid w:val="0079533B"/>
    <w:rsid w:val="00795A7A"/>
    <w:rsid w:val="007A3A84"/>
    <w:rsid w:val="007A475C"/>
    <w:rsid w:val="007B11DA"/>
    <w:rsid w:val="007B1484"/>
    <w:rsid w:val="007B2B7A"/>
    <w:rsid w:val="007B34A9"/>
    <w:rsid w:val="007B6B23"/>
    <w:rsid w:val="007C0C81"/>
    <w:rsid w:val="007C156A"/>
    <w:rsid w:val="007C30A9"/>
    <w:rsid w:val="007C3EE8"/>
    <w:rsid w:val="007C59F8"/>
    <w:rsid w:val="007C6364"/>
    <w:rsid w:val="007C72A8"/>
    <w:rsid w:val="007D0896"/>
    <w:rsid w:val="007D17B3"/>
    <w:rsid w:val="007D1B56"/>
    <w:rsid w:val="007D25C4"/>
    <w:rsid w:val="007D43CA"/>
    <w:rsid w:val="007D4571"/>
    <w:rsid w:val="007D781B"/>
    <w:rsid w:val="007E0AE7"/>
    <w:rsid w:val="007E473C"/>
    <w:rsid w:val="007E5AED"/>
    <w:rsid w:val="007F0269"/>
    <w:rsid w:val="007F4657"/>
    <w:rsid w:val="007F47D2"/>
    <w:rsid w:val="007F72B9"/>
    <w:rsid w:val="0080010F"/>
    <w:rsid w:val="008005A0"/>
    <w:rsid w:val="00800600"/>
    <w:rsid w:val="008029AC"/>
    <w:rsid w:val="00805B78"/>
    <w:rsid w:val="00806006"/>
    <w:rsid w:val="008063E7"/>
    <w:rsid w:val="0080724E"/>
    <w:rsid w:val="00807AC9"/>
    <w:rsid w:val="00811ACD"/>
    <w:rsid w:val="00813937"/>
    <w:rsid w:val="008150A0"/>
    <w:rsid w:val="00815201"/>
    <w:rsid w:val="0082249B"/>
    <w:rsid w:val="00823A03"/>
    <w:rsid w:val="00826D9A"/>
    <w:rsid w:val="00830D77"/>
    <w:rsid w:val="00833BD0"/>
    <w:rsid w:val="00834F52"/>
    <w:rsid w:val="00836BCF"/>
    <w:rsid w:val="00836D86"/>
    <w:rsid w:val="00840CE9"/>
    <w:rsid w:val="0084109D"/>
    <w:rsid w:val="00841D8F"/>
    <w:rsid w:val="00842049"/>
    <w:rsid w:val="008440DF"/>
    <w:rsid w:val="00846003"/>
    <w:rsid w:val="008460BA"/>
    <w:rsid w:val="008466C0"/>
    <w:rsid w:val="00846A2D"/>
    <w:rsid w:val="00850DF0"/>
    <w:rsid w:val="00853DFC"/>
    <w:rsid w:val="00861D13"/>
    <w:rsid w:val="0086229C"/>
    <w:rsid w:val="0086256D"/>
    <w:rsid w:val="0086271A"/>
    <w:rsid w:val="0086529B"/>
    <w:rsid w:val="00866B6F"/>
    <w:rsid w:val="00871E2D"/>
    <w:rsid w:val="00872E3B"/>
    <w:rsid w:val="00872EAB"/>
    <w:rsid w:val="00875AC2"/>
    <w:rsid w:val="00884B6E"/>
    <w:rsid w:val="00885023"/>
    <w:rsid w:val="00885CD8"/>
    <w:rsid w:val="008871AE"/>
    <w:rsid w:val="00890329"/>
    <w:rsid w:val="008904DB"/>
    <w:rsid w:val="00890740"/>
    <w:rsid w:val="00890FD5"/>
    <w:rsid w:val="00891C53"/>
    <w:rsid w:val="00891D7F"/>
    <w:rsid w:val="00892972"/>
    <w:rsid w:val="00893BE4"/>
    <w:rsid w:val="008973DE"/>
    <w:rsid w:val="008A0140"/>
    <w:rsid w:val="008A0225"/>
    <w:rsid w:val="008A07B3"/>
    <w:rsid w:val="008A2545"/>
    <w:rsid w:val="008A3644"/>
    <w:rsid w:val="008A42E7"/>
    <w:rsid w:val="008A4D10"/>
    <w:rsid w:val="008A5A35"/>
    <w:rsid w:val="008A5E0B"/>
    <w:rsid w:val="008A675F"/>
    <w:rsid w:val="008A6948"/>
    <w:rsid w:val="008B3100"/>
    <w:rsid w:val="008B51BB"/>
    <w:rsid w:val="008B568D"/>
    <w:rsid w:val="008B589F"/>
    <w:rsid w:val="008C1FBF"/>
    <w:rsid w:val="008C296A"/>
    <w:rsid w:val="008C2D60"/>
    <w:rsid w:val="008C7303"/>
    <w:rsid w:val="008D3BE3"/>
    <w:rsid w:val="008D4AB9"/>
    <w:rsid w:val="008E047A"/>
    <w:rsid w:val="008E0778"/>
    <w:rsid w:val="008E4422"/>
    <w:rsid w:val="008E4724"/>
    <w:rsid w:val="008E574B"/>
    <w:rsid w:val="008F2C0C"/>
    <w:rsid w:val="008F6012"/>
    <w:rsid w:val="008F73AF"/>
    <w:rsid w:val="00906356"/>
    <w:rsid w:val="00906995"/>
    <w:rsid w:val="00906B3D"/>
    <w:rsid w:val="00906C28"/>
    <w:rsid w:val="00915E58"/>
    <w:rsid w:val="00917E32"/>
    <w:rsid w:val="00925B5F"/>
    <w:rsid w:val="00927E1D"/>
    <w:rsid w:val="00930446"/>
    <w:rsid w:val="0093100F"/>
    <w:rsid w:val="009436FF"/>
    <w:rsid w:val="00950119"/>
    <w:rsid w:val="0095380E"/>
    <w:rsid w:val="00957B0F"/>
    <w:rsid w:val="009608F5"/>
    <w:rsid w:val="00961CFC"/>
    <w:rsid w:val="009622E3"/>
    <w:rsid w:val="00962DAE"/>
    <w:rsid w:val="00967F84"/>
    <w:rsid w:val="009706FD"/>
    <w:rsid w:val="00970D59"/>
    <w:rsid w:val="00970EF3"/>
    <w:rsid w:val="00971649"/>
    <w:rsid w:val="00971C94"/>
    <w:rsid w:val="009721DF"/>
    <w:rsid w:val="0097307B"/>
    <w:rsid w:val="009805C0"/>
    <w:rsid w:val="00981325"/>
    <w:rsid w:val="0098687E"/>
    <w:rsid w:val="00987042"/>
    <w:rsid w:val="00987323"/>
    <w:rsid w:val="00987879"/>
    <w:rsid w:val="009908E2"/>
    <w:rsid w:val="00991BEB"/>
    <w:rsid w:val="00991DBD"/>
    <w:rsid w:val="00992359"/>
    <w:rsid w:val="00995778"/>
    <w:rsid w:val="009A11C1"/>
    <w:rsid w:val="009A3CAF"/>
    <w:rsid w:val="009A7078"/>
    <w:rsid w:val="009B0F20"/>
    <w:rsid w:val="009B27FA"/>
    <w:rsid w:val="009B51F1"/>
    <w:rsid w:val="009B6354"/>
    <w:rsid w:val="009B77FF"/>
    <w:rsid w:val="009C0362"/>
    <w:rsid w:val="009C150E"/>
    <w:rsid w:val="009C48A6"/>
    <w:rsid w:val="009C7805"/>
    <w:rsid w:val="009C7895"/>
    <w:rsid w:val="009C7AE8"/>
    <w:rsid w:val="009D6BD6"/>
    <w:rsid w:val="009E0809"/>
    <w:rsid w:val="009E3D50"/>
    <w:rsid w:val="009E5F6C"/>
    <w:rsid w:val="009F35B8"/>
    <w:rsid w:val="009F584B"/>
    <w:rsid w:val="00A01676"/>
    <w:rsid w:val="00A05878"/>
    <w:rsid w:val="00A12285"/>
    <w:rsid w:val="00A1233F"/>
    <w:rsid w:val="00A127C5"/>
    <w:rsid w:val="00A13AA4"/>
    <w:rsid w:val="00A1481C"/>
    <w:rsid w:val="00A15802"/>
    <w:rsid w:val="00A201BD"/>
    <w:rsid w:val="00A208D4"/>
    <w:rsid w:val="00A20F28"/>
    <w:rsid w:val="00A2135A"/>
    <w:rsid w:val="00A24531"/>
    <w:rsid w:val="00A24FB1"/>
    <w:rsid w:val="00A2573C"/>
    <w:rsid w:val="00A25C6A"/>
    <w:rsid w:val="00A266DC"/>
    <w:rsid w:val="00A26F3A"/>
    <w:rsid w:val="00A30796"/>
    <w:rsid w:val="00A30C6A"/>
    <w:rsid w:val="00A31218"/>
    <w:rsid w:val="00A34491"/>
    <w:rsid w:val="00A347CF"/>
    <w:rsid w:val="00A41595"/>
    <w:rsid w:val="00A42841"/>
    <w:rsid w:val="00A4338D"/>
    <w:rsid w:val="00A437EB"/>
    <w:rsid w:val="00A45203"/>
    <w:rsid w:val="00A46170"/>
    <w:rsid w:val="00A46F10"/>
    <w:rsid w:val="00A5174C"/>
    <w:rsid w:val="00A549BD"/>
    <w:rsid w:val="00A61897"/>
    <w:rsid w:val="00A61D7C"/>
    <w:rsid w:val="00A635D3"/>
    <w:rsid w:val="00A706CA"/>
    <w:rsid w:val="00A7314D"/>
    <w:rsid w:val="00A734DC"/>
    <w:rsid w:val="00A7505E"/>
    <w:rsid w:val="00A7767A"/>
    <w:rsid w:val="00A84EE3"/>
    <w:rsid w:val="00A87994"/>
    <w:rsid w:val="00A90C5E"/>
    <w:rsid w:val="00A915FF"/>
    <w:rsid w:val="00A94DB4"/>
    <w:rsid w:val="00A94F2F"/>
    <w:rsid w:val="00A968E7"/>
    <w:rsid w:val="00A976D2"/>
    <w:rsid w:val="00AA476A"/>
    <w:rsid w:val="00AA5275"/>
    <w:rsid w:val="00AA5DE6"/>
    <w:rsid w:val="00AA5EBC"/>
    <w:rsid w:val="00AA5EF8"/>
    <w:rsid w:val="00AA791B"/>
    <w:rsid w:val="00AB0254"/>
    <w:rsid w:val="00AB04C4"/>
    <w:rsid w:val="00AB0A1B"/>
    <w:rsid w:val="00AB0E5C"/>
    <w:rsid w:val="00AB5A0A"/>
    <w:rsid w:val="00AC0637"/>
    <w:rsid w:val="00AC343C"/>
    <w:rsid w:val="00AC610D"/>
    <w:rsid w:val="00AD0048"/>
    <w:rsid w:val="00AD23ED"/>
    <w:rsid w:val="00AD34AF"/>
    <w:rsid w:val="00AD7EFB"/>
    <w:rsid w:val="00AE152E"/>
    <w:rsid w:val="00AE2019"/>
    <w:rsid w:val="00AF1701"/>
    <w:rsid w:val="00AF46C4"/>
    <w:rsid w:val="00AF6BE2"/>
    <w:rsid w:val="00B0318D"/>
    <w:rsid w:val="00B03573"/>
    <w:rsid w:val="00B043F8"/>
    <w:rsid w:val="00B05ABC"/>
    <w:rsid w:val="00B15904"/>
    <w:rsid w:val="00B20352"/>
    <w:rsid w:val="00B208F6"/>
    <w:rsid w:val="00B26C28"/>
    <w:rsid w:val="00B2724E"/>
    <w:rsid w:val="00B363D5"/>
    <w:rsid w:val="00B3722B"/>
    <w:rsid w:val="00B41709"/>
    <w:rsid w:val="00B41BB0"/>
    <w:rsid w:val="00B453DB"/>
    <w:rsid w:val="00B47818"/>
    <w:rsid w:val="00B51539"/>
    <w:rsid w:val="00B5279D"/>
    <w:rsid w:val="00B534A8"/>
    <w:rsid w:val="00B54152"/>
    <w:rsid w:val="00B630D4"/>
    <w:rsid w:val="00B63DB8"/>
    <w:rsid w:val="00B6426E"/>
    <w:rsid w:val="00B71652"/>
    <w:rsid w:val="00B71825"/>
    <w:rsid w:val="00B72B18"/>
    <w:rsid w:val="00B77EDE"/>
    <w:rsid w:val="00B80F9B"/>
    <w:rsid w:val="00B81872"/>
    <w:rsid w:val="00B853BF"/>
    <w:rsid w:val="00B90BC6"/>
    <w:rsid w:val="00B91852"/>
    <w:rsid w:val="00B9500F"/>
    <w:rsid w:val="00B96696"/>
    <w:rsid w:val="00B9702E"/>
    <w:rsid w:val="00B9746B"/>
    <w:rsid w:val="00B97982"/>
    <w:rsid w:val="00B97E72"/>
    <w:rsid w:val="00B97FD1"/>
    <w:rsid w:val="00BA02EC"/>
    <w:rsid w:val="00BA266B"/>
    <w:rsid w:val="00BB12BF"/>
    <w:rsid w:val="00BB2133"/>
    <w:rsid w:val="00BB5012"/>
    <w:rsid w:val="00BB53B8"/>
    <w:rsid w:val="00BB6CB3"/>
    <w:rsid w:val="00BC51A1"/>
    <w:rsid w:val="00BC5D91"/>
    <w:rsid w:val="00BD1E4D"/>
    <w:rsid w:val="00BD349A"/>
    <w:rsid w:val="00BD5BCE"/>
    <w:rsid w:val="00BD6107"/>
    <w:rsid w:val="00BD692B"/>
    <w:rsid w:val="00BE1F6A"/>
    <w:rsid w:val="00BE364C"/>
    <w:rsid w:val="00BE40F9"/>
    <w:rsid w:val="00BE47F2"/>
    <w:rsid w:val="00BE5A86"/>
    <w:rsid w:val="00BE6E39"/>
    <w:rsid w:val="00BF3F17"/>
    <w:rsid w:val="00BF5A33"/>
    <w:rsid w:val="00BF6729"/>
    <w:rsid w:val="00BF6935"/>
    <w:rsid w:val="00C00DA4"/>
    <w:rsid w:val="00C01804"/>
    <w:rsid w:val="00C020E2"/>
    <w:rsid w:val="00C0346A"/>
    <w:rsid w:val="00C05BB4"/>
    <w:rsid w:val="00C07888"/>
    <w:rsid w:val="00C11C1A"/>
    <w:rsid w:val="00C14976"/>
    <w:rsid w:val="00C1546A"/>
    <w:rsid w:val="00C16783"/>
    <w:rsid w:val="00C24D3B"/>
    <w:rsid w:val="00C3034A"/>
    <w:rsid w:val="00C30BE4"/>
    <w:rsid w:val="00C31BCE"/>
    <w:rsid w:val="00C34475"/>
    <w:rsid w:val="00C348DE"/>
    <w:rsid w:val="00C40BC2"/>
    <w:rsid w:val="00C42494"/>
    <w:rsid w:val="00C455E2"/>
    <w:rsid w:val="00C456F7"/>
    <w:rsid w:val="00C469BE"/>
    <w:rsid w:val="00C475D4"/>
    <w:rsid w:val="00C52BBA"/>
    <w:rsid w:val="00C532D2"/>
    <w:rsid w:val="00C550DE"/>
    <w:rsid w:val="00C64BCC"/>
    <w:rsid w:val="00C65D41"/>
    <w:rsid w:val="00C67CE6"/>
    <w:rsid w:val="00C70482"/>
    <w:rsid w:val="00C7203E"/>
    <w:rsid w:val="00C7291E"/>
    <w:rsid w:val="00C74855"/>
    <w:rsid w:val="00C7698D"/>
    <w:rsid w:val="00C76A62"/>
    <w:rsid w:val="00C771D4"/>
    <w:rsid w:val="00C800CD"/>
    <w:rsid w:val="00C805BF"/>
    <w:rsid w:val="00C85D7F"/>
    <w:rsid w:val="00C91CD0"/>
    <w:rsid w:val="00C94308"/>
    <w:rsid w:val="00C95B26"/>
    <w:rsid w:val="00C95CD8"/>
    <w:rsid w:val="00CA1932"/>
    <w:rsid w:val="00CA44FD"/>
    <w:rsid w:val="00CA4F5F"/>
    <w:rsid w:val="00CA613E"/>
    <w:rsid w:val="00CC4C28"/>
    <w:rsid w:val="00CC5523"/>
    <w:rsid w:val="00CC5987"/>
    <w:rsid w:val="00CC5FF6"/>
    <w:rsid w:val="00CC62E1"/>
    <w:rsid w:val="00CC720C"/>
    <w:rsid w:val="00CC723B"/>
    <w:rsid w:val="00CD0B4E"/>
    <w:rsid w:val="00CD421F"/>
    <w:rsid w:val="00CD4D18"/>
    <w:rsid w:val="00CE2E5D"/>
    <w:rsid w:val="00CE443A"/>
    <w:rsid w:val="00CE464E"/>
    <w:rsid w:val="00CE4B0F"/>
    <w:rsid w:val="00CE4C62"/>
    <w:rsid w:val="00CE72F9"/>
    <w:rsid w:val="00CF02E6"/>
    <w:rsid w:val="00CF113A"/>
    <w:rsid w:val="00CF3E79"/>
    <w:rsid w:val="00D0055D"/>
    <w:rsid w:val="00D01765"/>
    <w:rsid w:val="00D1201C"/>
    <w:rsid w:val="00D15B24"/>
    <w:rsid w:val="00D16EEE"/>
    <w:rsid w:val="00D20FAC"/>
    <w:rsid w:val="00D23018"/>
    <w:rsid w:val="00D26246"/>
    <w:rsid w:val="00D30520"/>
    <w:rsid w:val="00D30F93"/>
    <w:rsid w:val="00D31CD9"/>
    <w:rsid w:val="00D4128D"/>
    <w:rsid w:val="00D453EF"/>
    <w:rsid w:val="00D4640D"/>
    <w:rsid w:val="00D46F86"/>
    <w:rsid w:val="00D47939"/>
    <w:rsid w:val="00D47C92"/>
    <w:rsid w:val="00D55FDE"/>
    <w:rsid w:val="00D66389"/>
    <w:rsid w:val="00D676C3"/>
    <w:rsid w:val="00D70093"/>
    <w:rsid w:val="00D70283"/>
    <w:rsid w:val="00D73EC4"/>
    <w:rsid w:val="00D8163D"/>
    <w:rsid w:val="00D818DF"/>
    <w:rsid w:val="00D81CAE"/>
    <w:rsid w:val="00D8579E"/>
    <w:rsid w:val="00D878FB"/>
    <w:rsid w:val="00D91390"/>
    <w:rsid w:val="00D9157C"/>
    <w:rsid w:val="00D92650"/>
    <w:rsid w:val="00D94C23"/>
    <w:rsid w:val="00D95618"/>
    <w:rsid w:val="00D96445"/>
    <w:rsid w:val="00D97D46"/>
    <w:rsid w:val="00DA40F3"/>
    <w:rsid w:val="00DA440C"/>
    <w:rsid w:val="00DB33BB"/>
    <w:rsid w:val="00DB6002"/>
    <w:rsid w:val="00DB739D"/>
    <w:rsid w:val="00DC0F00"/>
    <w:rsid w:val="00DC3E21"/>
    <w:rsid w:val="00DC714E"/>
    <w:rsid w:val="00DC744F"/>
    <w:rsid w:val="00DC78D2"/>
    <w:rsid w:val="00DD1B4C"/>
    <w:rsid w:val="00DD20AE"/>
    <w:rsid w:val="00DD2D71"/>
    <w:rsid w:val="00DD7873"/>
    <w:rsid w:val="00DE0138"/>
    <w:rsid w:val="00DE35D5"/>
    <w:rsid w:val="00DE3C52"/>
    <w:rsid w:val="00DE5932"/>
    <w:rsid w:val="00DE69D8"/>
    <w:rsid w:val="00DF1760"/>
    <w:rsid w:val="00DF2580"/>
    <w:rsid w:val="00DF5DE0"/>
    <w:rsid w:val="00DF66F7"/>
    <w:rsid w:val="00E011AC"/>
    <w:rsid w:val="00E10707"/>
    <w:rsid w:val="00E11028"/>
    <w:rsid w:val="00E179BB"/>
    <w:rsid w:val="00E21883"/>
    <w:rsid w:val="00E30C80"/>
    <w:rsid w:val="00E319C1"/>
    <w:rsid w:val="00E33853"/>
    <w:rsid w:val="00E34AB9"/>
    <w:rsid w:val="00E41984"/>
    <w:rsid w:val="00E41DFF"/>
    <w:rsid w:val="00E42417"/>
    <w:rsid w:val="00E43DBC"/>
    <w:rsid w:val="00E4449F"/>
    <w:rsid w:val="00E462D4"/>
    <w:rsid w:val="00E54B78"/>
    <w:rsid w:val="00E606BA"/>
    <w:rsid w:val="00E62A13"/>
    <w:rsid w:val="00E63FAB"/>
    <w:rsid w:val="00E77B29"/>
    <w:rsid w:val="00E77F43"/>
    <w:rsid w:val="00E83B66"/>
    <w:rsid w:val="00E8517E"/>
    <w:rsid w:val="00E85B79"/>
    <w:rsid w:val="00E91177"/>
    <w:rsid w:val="00E94AD8"/>
    <w:rsid w:val="00E95645"/>
    <w:rsid w:val="00E95CA8"/>
    <w:rsid w:val="00E96A72"/>
    <w:rsid w:val="00EA0C0A"/>
    <w:rsid w:val="00EA184F"/>
    <w:rsid w:val="00EA3B31"/>
    <w:rsid w:val="00EA4C83"/>
    <w:rsid w:val="00EA688E"/>
    <w:rsid w:val="00EB20AE"/>
    <w:rsid w:val="00EB289B"/>
    <w:rsid w:val="00EB3ACE"/>
    <w:rsid w:val="00EB7EFD"/>
    <w:rsid w:val="00EC0118"/>
    <w:rsid w:val="00EC6664"/>
    <w:rsid w:val="00EC6971"/>
    <w:rsid w:val="00EC71A6"/>
    <w:rsid w:val="00ED3E77"/>
    <w:rsid w:val="00ED5408"/>
    <w:rsid w:val="00ED6809"/>
    <w:rsid w:val="00ED6F02"/>
    <w:rsid w:val="00EE038B"/>
    <w:rsid w:val="00EE0F0A"/>
    <w:rsid w:val="00EE1E54"/>
    <w:rsid w:val="00EE4F67"/>
    <w:rsid w:val="00EE70D9"/>
    <w:rsid w:val="00EE7786"/>
    <w:rsid w:val="00EF1068"/>
    <w:rsid w:val="00EF17E2"/>
    <w:rsid w:val="00EF1A31"/>
    <w:rsid w:val="00EF22B8"/>
    <w:rsid w:val="00EF6F50"/>
    <w:rsid w:val="00F0389F"/>
    <w:rsid w:val="00F04441"/>
    <w:rsid w:val="00F0531B"/>
    <w:rsid w:val="00F06C27"/>
    <w:rsid w:val="00F11839"/>
    <w:rsid w:val="00F1269A"/>
    <w:rsid w:val="00F12D1B"/>
    <w:rsid w:val="00F14BEF"/>
    <w:rsid w:val="00F15A96"/>
    <w:rsid w:val="00F3148D"/>
    <w:rsid w:val="00F33DD1"/>
    <w:rsid w:val="00F35382"/>
    <w:rsid w:val="00F35EB5"/>
    <w:rsid w:val="00F402A9"/>
    <w:rsid w:val="00F45F9F"/>
    <w:rsid w:val="00F52469"/>
    <w:rsid w:val="00F53082"/>
    <w:rsid w:val="00F6547F"/>
    <w:rsid w:val="00F662FB"/>
    <w:rsid w:val="00F66877"/>
    <w:rsid w:val="00F74AF5"/>
    <w:rsid w:val="00F756A6"/>
    <w:rsid w:val="00F76CF5"/>
    <w:rsid w:val="00F81C47"/>
    <w:rsid w:val="00F82B14"/>
    <w:rsid w:val="00F8605D"/>
    <w:rsid w:val="00F87050"/>
    <w:rsid w:val="00F914E6"/>
    <w:rsid w:val="00F92B94"/>
    <w:rsid w:val="00F94FA2"/>
    <w:rsid w:val="00F95C00"/>
    <w:rsid w:val="00FA1AFC"/>
    <w:rsid w:val="00FA217B"/>
    <w:rsid w:val="00FA5D0C"/>
    <w:rsid w:val="00FA7415"/>
    <w:rsid w:val="00FB21E2"/>
    <w:rsid w:val="00FB30A0"/>
    <w:rsid w:val="00FB331C"/>
    <w:rsid w:val="00FB57E1"/>
    <w:rsid w:val="00FB5AB1"/>
    <w:rsid w:val="00FB6180"/>
    <w:rsid w:val="00FC1230"/>
    <w:rsid w:val="00FC1CAF"/>
    <w:rsid w:val="00FD0040"/>
    <w:rsid w:val="00FD37C0"/>
    <w:rsid w:val="00FD45B0"/>
    <w:rsid w:val="00FD76E4"/>
    <w:rsid w:val="00FE4965"/>
    <w:rsid w:val="00FE5F1C"/>
    <w:rsid w:val="00FE6E5C"/>
    <w:rsid w:val="00FE78DB"/>
    <w:rsid w:val="00FE7EF5"/>
    <w:rsid w:val="00FF1F1F"/>
    <w:rsid w:val="00FF4C5B"/>
    <w:rsid w:val="00FF4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97"/>
    <w:pPr>
      <w:spacing w:after="0" w:line="240" w:lineRule="auto"/>
    </w:pPr>
    <w:rPr>
      <w:rFonts w:ascii="Calibri" w:hAnsi="Calibri" w:cs="Times New Roman"/>
    </w:rPr>
  </w:style>
  <w:style w:type="paragraph" w:styleId="Heading3">
    <w:name w:val="heading 3"/>
    <w:basedOn w:val="Normal"/>
    <w:link w:val="Heading3Char"/>
    <w:uiPriority w:val="9"/>
    <w:semiHidden/>
    <w:unhideWhenUsed/>
    <w:qFormat/>
    <w:rsid w:val="006C559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C5597"/>
    <w:rPr>
      <w:rFonts w:ascii="Times New Roman" w:hAnsi="Times New Roman" w:cs="Times New Roman"/>
      <w:b/>
      <w:bCs/>
      <w:sz w:val="27"/>
      <w:szCs w:val="27"/>
    </w:rPr>
  </w:style>
  <w:style w:type="character" w:styleId="Hyperlink">
    <w:name w:val="Hyperlink"/>
    <w:basedOn w:val="DefaultParagraphFont"/>
    <w:uiPriority w:val="99"/>
    <w:semiHidden/>
    <w:unhideWhenUsed/>
    <w:rsid w:val="006C5597"/>
    <w:rPr>
      <w:color w:val="0000FF"/>
      <w:u w:val="single"/>
    </w:rPr>
  </w:style>
  <w:style w:type="paragraph" w:styleId="NormalWeb">
    <w:name w:val="Normal (Web)"/>
    <w:basedOn w:val="Normal"/>
    <w:uiPriority w:val="99"/>
    <w:unhideWhenUsed/>
    <w:rsid w:val="006C559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C5597"/>
    <w:rPr>
      <w:b/>
      <w:bCs/>
    </w:rPr>
  </w:style>
  <w:style w:type="character" w:styleId="FollowedHyperlink">
    <w:name w:val="FollowedHyperlink"/>
    <w:basedOn w:val="DefaultParagraphFont"/>
    <w:uiPriority w:val="99"/>
    <w:semiHidden/>
    <w:unhideWhenUsed/>
    <w:rsid w:val="006C55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597"/>
    <w:pPr>
      <w:spacing w:after="0" w:line="240" w:lineRule="auto"/>
    </w:pPr>
    <w:rPr>
      <w:rFonts w:ascii="Calibri" w:hAnsi="Calibri" w:cs="Times New Roman"/>
    </w:rPr>
  </w:style>
  <w:style w:type="paragraph" w:styleId="Heading3">
    <w:name w:val="heading 3"/>
    <w:basedOn w:val="Normal"/>
    <w:link w:val="Heading3Char"/>
    <w:uiPriority w:val="9"/>
    <w:semiHidden/>
    <w:unhideWhenUsed/>
    <w:qFormat/>
    <w:rsid w:val="006C559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C5597"/>
    <w:rPr>
      <w:rFonts w:ascii="Times New Roman" w:hAnsi="Times New Roman" w:cs="Times New Roman"/>
      <w:b/>
      <w:bCs/>
      <w:sz w:val="27"/>
      <w:szCs w:val="27"/>
    </w:rPr>
  </w:style>
  <w:style w:type="character" w:styleId="Hyperlink">
    <w:name w:val="Hyperlink"/>
    <w:basedOn w:val="DefaultParagraphFont"/>
    <w:uiPriority w:val="99"/>
    <w:semiHidden/>
    <w:unhideWhenUsed/>
    <w:rsid w:val="006C5597"/>
    <w:rPr>
      <w:color w:val="0000FF"/>
      <w:u w:val="single"/>
    </w:rPr>
  </w:style>
  <w:style w:type="paragraph" w:styleId="NormalWeb">
    <w:name w:val="Normal (Web)"/>
    <w:basedOn w:val="Normal"/>
    <w:uiPriority w:val="99"/>
    <w:unhideWhenUsed/>
    <w:rsid w:val="006C5597"/>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6C5597"/>
    <w:rPr>
      <w:b/>
      <w:bCs/>
    </w:rPr>
  </w:style>
  <w:style w:type="character" w:styleId="FollowedHyperlink">
    <w:name w:val="FollowedHyperlink"/>
    <w:basedOn w:val="DefaultParagraphFont"/>
    <w:uiPriority w:val="99"/>
    <w:semiHidden/>
    <w:unhideWhenUsed/>
    <w:rsid w:val="006C55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32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mspubcontact.lc.ca.gov/PublicLCMS/LinkTracking.php?id=85995&amp;eaid=252962&amp;url=https%3A%2F%2Flcmspubcontact.lc.ca.gov%2FPublicLCMS%2FSDInfo%2Feinvites%2FSD6%2F298_How_to_Begin_a_State_Career_Test_Prep__SEIU_Local_1000.html&amp;tid=SD6C181498958" TargetMode="External"/><Relationship Id="rId3" Type="http://schemas.openxmlformats.org/officeDocument/2006/relationships/settings" Target="settings.xml"/><Relationship Id="rId7" Type="http://schemas.openxmlformats.org/officeDocument/2006/relationships/hyperlink" Target="https://lcmspubcontact.lc.ca.gov/PublicLCMS/LinkTracking.php?id=85994&amp;eaid=252962&amp;url=https%3A%2F%2Flcmspubcontact.lc.ca.gov%2FPublicLCMS%2FSDInfo%2Feinvites%2FSD6%2F297_How_to_Begin_a_State_Career_Test_Prep__Asian_Resources_Inc.html&amp;tid=SD6C1814989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cmspubcontact.lc.ca.gov/PublicLCMS/LinkTracking.php?id=85993&amp;eaid=252962&amp;url=https%3A%2F%2Flcmspubcontact.lc.ca.gov%2FPublicLCMS%2FSDInfo%2Feinvites%2FSD6%2F295_How_to_Begin_a_State_Career_Test_Prep__La_Familia_Counseling_Center.html&amp;tid=SD6C181498958" TargetMode="External"/><Relationship Id="rId5" Type="http://schemas.openxmlformats.org/officeDocument/2006/relationships/hyperlink" Target="https://lcmspubcontact.lc.ca.gov/PublicLCMS/LinkTracking.php?id=85992&amp;eaid=252962&amp;url=https%3A%2F%2Flcmspubcontact.lc.ca.gov%2FPublicLCMS%2FSDInfo%2Feinvites%2FSD6%2F295_How_to_Begin_a_State_Career_Test_Prep__La_Familia_Counseling_Center.html&amp;tid=SD6C18149895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75D6CDCD</Template>
  <TotalTime>4</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ACSED</dc:creator>
  <cp:lastModifiedBy>Martin-Mabry, Mary@DOR</cp:lastModifiedBy>
  <cp:revision>3</cp:revision>
  <dcterms:created xsi:type="dcterms:W3CDTF">2016-02-20T20:25:00Z</dcterms:created>
  <dcterms:modified xsi:type="dcterms:W3CDTF">2016-02-24T19:46:00Z</dcterms:modified>
</cp:coreProperties>
</file>