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EAC9A4" w14:textId="77777777" w:rsidR="00136387" w:rsidRDefault="003B2BBB" w:rsidP="00136387">
      <w:pPr>
        <w:rPr>
          <w:b/>
          <w:color w:val="000000" w:themeColor="text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664A42CD" wp14:editId="1720D59C">
                <wp:simplePos x="0" y="0"/>
                <wp:positionH relativeFrom="page">
                  <wp:posOffset>712099</wp:posOffset>
                </wp:positionH>
                <wp:positionV relativeFrom="page">
                  <wp:posOffset>2662280</wp:posOffset>
                </wp:positionV>
                <wp:extent cx="4086478" cy="865005"/>
                <wp:effectExtent l="0" t="0" r="3175" b="0"/>
                <wp:wrapTopAndBottom/>
                <wp:docPr id="13" name="Group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86478" cy="865005"/>
                          <a:chOff x="-197504" y="-110697"/>
                          <a:chExt cx="4033961" cy="899562"/>
                        </a:xfrm>
                      </wpg:grpSpPr>
                      <wps:wsp>
                        <wps:cNvPr id="16" name="Shape 8"/>
                        <wps:cNvSpPr/>
                        <wps:spPr>
                          <a:xfrm>
                            <a:off x="2036867" y="175215"/>
                            <a:ext cx="1799590" cy="120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wd2" y="hd2"/>
                              </a:cxn>
                              <a:cxn ang="5400000">
                                <a:pos x="wd2" y="hd2"/>
                              </a:cxn>
                              <a:cxn ang="10800000">
                                <a:pos x="wd2" y="hd2"/>
                              </a:cxn>
                              <a:cxn ang="16200000">
                                <a:pos x="wd2" y="hd2"/>
                              </a:cxn>
                            </a:cxnLst>
                            <a:rect l="0" t="0" r="r" b="b"/>
                            <a:pathLst>
                              <a:path w="21600" h="21600" extrusionOk="0">
                                <a:moveTo>
                                  <a:pt x="216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600"/>
                                </a:lnTo>
                                <a:lnTo>
                                  <a:pt x="21600" y="21600"/>
                                </a:lnTo>
                                <a:cubicBezTo>
                                  <a:pt x="21600" y="21600"/>
                                  <a:pt x="21600" y="0"/>
                                  <a:pt x="21600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bg2"/>
                          </a:solidFill>
                          <a:ln w="12700">
                            <a:miter lim="400000"/>
                          </a:ln>
                        </wps:spPr>
                        <wps:bodyPr lIns="0" tIns="0" rIns="0" bIns="0" anchor="ctr"/>
                      </wps:wsp>
                      <wps:wsp>
                        <wps:cNvPr id="17" name="Freeform 4"/>
                        <wps:cNvSpPr/>
                        <wps:spPr>
                          <a:xfrm>
                            <a:off x="-197504" y="60230"/>
                            <a:ext cx="178435" cy="215900"/>
                          </a:xfrm>
                          <a:custGeom>
                            <a:avLst/>
                            <a:gdLst>
                              <a:gd name="connsiteX0" fmla="*/ 38100 w 178768"/>
                              <a:gd name="connsiteY0" fmla="*/ 152400 h 216000"/>
                              <a:gd name="connsiteX1" fmla="*/ 97694 w 178768"/>
                              <a:gd name="connsiteY1" fmla="*/ 152400 h 216000"/>
                              <a:gd name="connsiteX2" fmla="*/ 97694 w 178768"/>
                              <a:gd name="connsiteY2" fmla="*/ 159854 h 216000"/>
                              <a:gd name="connsiteX3" fmla="*/ 38100 w 178768"/>
                              <a:gd name="connsiteY3" fmla="*/ 159854 h 216000"/>
                              <a:gd name="connsiteX4" fmla="*/ 38100 w 178768"/>
                              <a:gd name="connsiteY4" fmla="*/ 152400 h 216000"/>
                              <a:gd name="connsiteX5" fmla="*/ 38100 w 178768"/>
                              <a:gd name="connsiteY5" fmla="*/ 127000 h 216000"/>
                              <a:gd name="connsiteX6" fmla="*/ 127484 w 178768"/>
                              <a:gd name="connsiteY6" fmla="*/ 127000 h 216000"/>
                              <a:gd name="connsiteX7" fmla="*/ 127484 w 178768"/>
                              <a:gd name="connsiteY7" fmla="*/ 134448 h 216000"/>
                              <a:gd name="connsiteX8" fmla="*/ 38100 w 178768"/>
                              <a:gd name="connsiteY8" fmla="*/ 134448 h 216000"/>
                              <a:gd name="connsiteX9" fmla="*/ 38100 w 178768"/>
                              <a:gd name="connsiteY9" fmla="*/ 127000 h 216000"/>
                              <a:gd name="connsiteX10" fmla="*/ 38100 w 178768"/>
                              <a:gd name="connsiteY10" fmla="*/ 101600 h 216000"/>
                              <a:gd name="connsiteX11" fmla="*/ 127484 w 178768"/>
                              <a:gd name="connsiteY11" fmla="*/ 101600 h 216000"/>
                              <a:gd name="connsiteX12" fmla="*/ 127484 w 178768"/>
                              <a:gd name="connsiteY12" fmla="*/ 109054 h 216000"/>
                              <a:gd name="connsiteX13" fmla="*/ 38100 w 178768"/>
                              <a:gd name="connsiteY13" fmla="*/ 109054 h 216000"/>
                              <a:gd name="connsiteX14" fmla="*/ 38100 w 178768"/>
                              <a:gd name="connsiteY14" fmla="*/ 101600 h 216000"/>
                              <a:gd name="connsiteX15" fmla="*/ 7457 w 178768"/>
                              <a:gd name="connsiteY15" fmla="*/ 29790 h 216000"/>
                              <a:gd name="connsiteX16" fmla="*/ 7457 w 178768"/>
                              <a:gd name="connsiteY16" fmla="*/ 208560 h 216000"/>
                              <a:gd name="connsiteX17" fmla="*/ 171311 w 178768"/>
                              <a:gd name="connsiteY17" fmla="*/ 208560 h 216000"/>
                              <a:gd name="connsiteX18" fmla="*/ 171311 w 178768"/>
                              <a:gd name="connsiteY18" fmla="*/ 29790 h 216000"/>
                              <a:gd name="connsiteX19" fmla="*/ 111730 w 178768"/>
                              <a:gd name="connsiteY19" fmla="*/ 29790 h 216000"/>
                              <a:gd name="connsiteX20" fmla="*/ 111730 w 178768"/>
                              <a:gd name="connsiteY20" fmla="*/ 35120 h 216000"/>
                              <a:gd name="connsiteX21" fmla="*/ 134076 w 178768"/>
                              <a:gd name="connsiteY21" fmla="*/ 67030 h 216000"/>
                              <a:gd name="connsiteX22" fmla="*/ 44692 w 178768"/>
                              <a:gd name="connsiteY22" fmla="*/ 67030 h 216000"/>
                              <a:gd name="connsiteX23" fmla="*/ 67038 w 178768"/>
                              <a:gd name="connsiteY23" fmla="*/ 35120 h 216000"/>
                              <a:gd name="connsiteX24" fmla="*/ 67038 w 178768"/>
                              <a:gd name="connsiteY24" fmla="*/ 29790 h 216000"/>
                              <a:gd name="connsiteX25" fmla="*/ 89384 w 178768"/>
                              <a:gd name="connsiteY25" fmla="*/ 7440 h 216000"/>
                              <a:gd name="connsiteX26" fmla="*/ 74478 w 178768"/>
                              <a:gd name="connsiteY26" fmla="*/ 22340 h 216000"/>
                              <a:gd name="connsiteX27" fmla="*/ 74478 w 178768"/>
                              <a:gd name="connsiteY27" fmla="*/ 35120 h 216000"/>
                              <a:gd name="connsiteX28" fmla="*/ 74478 w 178768"/>
                              <a:gd name="connsiteY28" fmla="*/ 39450 h 216000"/>
                              <a:gd name="connsiteX29" fmla="*/ 70713 w 178768"/>
                              <a:gd name="connsiteY29" fmla="*/ 41600 h 216000"/>
                              <a:gd name="connsiteX30" fmla="*/ 54590 w 178768"/>
                              <a:gd name="connsiteY30" fmla="*/ 59590 h 216000"/>
                              <a:gd name="connsiteX31" fmla="*/ 124178 w 178768"/>
                              <a:gd name="connsiteY31" fmla="*/ 59590 h 216000"/>
                              <a:gd name="connsiteX32" fmla="*/ 108022 w 178768"/>
                              <a:gd name="connsiteY32" fmla="*/ 41600 h 216000"/>
                              <a:gd name="connsiteX33" fmla="*/ 104290 w 178768"/>
                              <a:gd name="connsiteY33" fmla="*/ 39450 h 216000"/>
                              <a:gd name="connsiteX34" fmla="*/ 104290 w 178768"/>
                              <a:gd name="connsiteY34" fmla="*/ 35120 h 216000"/>
                              <a:gd name="connsiteX35" fmla="*/ 104290 w 178768"/>
                              <a:gd name="connsiteY35" fmla="*/ 22340 h 216000"/>
                              <a:gd name="connsiteX36" fmla="*/ 89384 w 178768"/>
                              <a:gd name="connsiteY36" fmla="*/ 7440 h 216000"/>
                              <a:gd name="connsiteX37" fmla="*/ 89384 w 178768"/>
                              <a:gd name="connsiteY37" fmla="*/ 0 h 216000"/>
                              <a:gd name="connsiteX38" fmla="*/ 111730 w 178768"/>
                              <a:gd name="connsiteY38" fmla="*/ 22340 h 216000"/>
                              <a:gd name="connsiteX39" fmla="*/ 178768 w 178768"/>
                              <a:gd name="connsiteY39" fmla="*/ 22340 h 216000"/>
                              <a:gd name="connsiteX40" fmla="*/ 178768 w 178768"/>
                              <a:gd name="connsiteY40" fmla="*/ 216000 h 216000"/>
                              <a:gd name="connsiteX41" fmla="*/ 0 w 178768"/>
                              <a:gd name="connsiteY41" fmla="*/ 216000 h 216000"/>
                              <a:gd name="connsiteX42" fmla="*/ 0 w 178768"/>
                              <a:gd name="connsiteY42" fmla="*/ 22340 h 216000"/>
                              <a:gd name="connsiteX43" fmla="*/ 67038 w 178768"/>
                              <a:gd name="connsiteY43" fmla="*/ 22340 h 216000"/>
                              <a:gd name="connsiteX44" fmla="*/ 89384 w 178768"/>
                              <a:gd name="connsiteY44" fmla="*/ 0 h 2160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  <a:cxn ang="0">
                                <a:pos x="connsiteX8" y="connsiteY8"/>
                              </a:cxn>
                              <a:cxn ang="0">
                                <a:pos x="connsiteX9" y="connsiteY9"/>
                              </a:cxn>
                              <a:cxn ang="0">
                                <a:pos x="connsiteX10" y="connsiteY10"/>
                              </a:cxn>
                              <a:cxn ang="0">
                                <a:pos x="connsiteX11" y="connsiteY11"/>
                              </a:cxn>
                              <a:cxn ang="0">
                                <a:pos x="connsiteX12" y="connsiteY12"/>
                              </a:cxn>
                              <a:cxn ang="0">
                                <a:pos x="connsiteX13" y="connsiteY13"/>
                              </a:cxn>
                              <a:cxn ang="0">
                                <a:pos x="connsiteX14" y="connsiteY14"/>
                              </a:cxn>
                              <a:cxn ang="0">
                                <a:pos x="connsiteX15" y="connsiteY15"/>
                              </a:cxn>
                              <a:cxn ang="0">
                                <a:pos x="connsiteX16" y="connsiteY16"/>
                              </a:cxn>
                              <a:cxn ang="0">
                                <a:pos x="connsiteX17" y="connsiteY17"/>
                              </a:cxn>
                              <a:cxn ang="0">
                                <a:pos x="connsiteX18" y="connsiteY18"/>
                              </a:cxn>
                              <a:cxn ang="0">
                                <a:pos x="connsiteX19" y="connsiteY19"/>
                              </a:cxn>
                              <a:cxn ang="0">
                                <a:pos x="connsiteX20" y="connsiteY20"/>
                              </a:cxn>
                              <a:cxn ang="0">
                                <a:pos x="connsiteX21" y="connsiteY21"/>
                              </a:cxn>
                              <a:cxn ang="0">
                                <a:pos x="connsiteX22" y="connsiteY22"/>
                              </a:cxn>
                              <a:cxn ang="0">
                                <a:pos x="connsiteX23" y="connsiteY23"/>
                              </a:cxn>
                              <a:cxn ang="0">
                                <a:pos x="connsiteX24" y="connsiteY24"/>
                              </a:cxn>
                              <a:cxn ang="0">
                                <a:pos x="connsiteX25" y="connsiteY25"/>
                              </a:cxn>
                              <a:cxn ang="0">
                                <a:pos x="connsiteX26" y="connsiteY26"/>
                              </a:cxn>
                              <a:cxn ang="0">
                                <a:pos x="connsiteX27" y="connsiteY27"/>
                              </a:cxn>
                              <a:cxn ang="0">
                                <a:pos x="connsiteX28" y="connsiteY28"/>
                              </a:cxn>
                              <a:cxn ang="0">
                                <a:pos x="connsiteX29" y="connsiteY29"/>
                              </a:cxn>
                              <a:cxn ang="0">
                                <a:pos x="connsiteX30" y="connsiteY30"/>
                              </a:cxn>
                              <a:cxn ang="0">
                                <a:pos x="connsiteX31" y="connsiteY31"/>
                              </a:cxn>
                              <a:cxn ang="0">
                                <a:pos x="connsiteX32" y="connsiteY32"/>
                              </a:cxn>
                              <a:cxn ang="0">
                                <a:pos x="connsiteX33" y="connsiteY33"/>
                              </a:cxn>
                              <a:cxn ang="0">
                                <a:pos x="connsiteX34" y="connsiteY34"/>
                              </a:cxn>
                              <a:cxn ang="0">
                                <a:pos x="connsiteX35" y="connsiteY35"/>
                              </a:cxn>
                              <a:cxn ang="0">
                                <a:pos x="connsiteX36" y="connsiteY36"/>
                              </a:cxn>
                              <a:cxn ang="0">
                                <a:pos x="connsiteX37" y="connsiteY37"/>
                              </a:cxn>
                              <a:cxn ang="0">
                                <a:pos x="connsiteX38" y="connsiteY38"/>
                              </a:cxn>
                              <a:cxn ang="0">
                                <a:pos x="connsiteX39" y="connsiteY39"/>
                              </a:cxn>
                              <a:cxn ang="0">
                                <a:pos x="connsiteX40" y="connsiteY40"/>
                              </a:cxn>
                              <a:cxn ang="0">
                                <a:pos x="connsiteX41" y="connsiteY41"/>
                              </a:cxn>
                              <a:cxn ang="0">
                                <a:pos x="connsiteX42" y="connsiteY42"/>
                              </a:cxn>
                              <a:cxn ang="0">
                                <a:pos x="connsiteX43" y="connsiteY43"/>
                              </a:cxn>
                              <a:cxn ang="0">
                                <a:pos x="connsiteX44" y="connsiteY44"/>
                              </a:cxn>
                            </a:cxnLst>
                            <a:rect l="l" t="t" r="r" b="b"/>
                            <a:pathLst>
                              <a:path w="178768" h="216000">
                                <a:moveTo>
                                  <a:pt x="38100" y="152400"/>
                                </a:moveTo>
                                <a:lnTo>
                                  <a:pt x="97694" y="152400"/>
                                </a:lnTo>
                                <a:lnTo>
                                  <a:pt x="97694" y="159854"/>
                                </a:lnTo>
                                <a:lnTo>
                                  <a:pt x="38100" y="159854"/>
                                </a:lnTo>
                                <a:cubicBezTo>
                                  <a:pt x="38100" y="159854"/>
                                  <a:pt x="38100" y="152400"/>
                                  <a:pt x="38100" y="152400"/>
                                </a:cubicBezTo>
                                <a:close/>
                                <a:moveTo>
                                  <a:pt x="38100" y="127000"/>
                                </a:moveTo>
                                <a:lnTo>
                                  <a:pt x="127484" y="127000"/>
                                </a:lnTo>
                                <a:lnTo>
                                  <a:pt x="127484" y="134448"/>
                                </a:lnTo>
                                <a:lnTo>
                                  <a:pt x="38100" y="134448"/>
                                </a:lnTo>
                                <a:cubicBezTo>
                                  <a:pt x="38100" y="134448"/>
                                  <a:pt x="38100" y="127000"/>
                                  <a:pt x="38100" y="127000"/>
                                </a:cubicBezTo>
                                <a:close/>
                                <a:moveTo>
                                  <a:pt x="38100" y="101600"/>
                                </a:moveTo>
                                <a:lnTo>
                                  <a:pt x="127484" y="101600"/>
                                </a:lnTo>
                                <a:lnTo>
                                  <a:pt x="127484" y="109054"/>
                                </a:lnTo>
                                <a:lnTo>
                                  <a:pt x="38100" y="109054"/>
                                </a:lnTo>
                                <a:cubicBezTo>
                                  <a:pt x="38100" y="109054"/>
                                  <a:pt x="38100" y="101600"/>
                                  <a:pt x="38100" y="101600"/>
                                </a:cubicBezTo>
                                <a:close/>
                                <a:moveTo>
                                  <a:pt x="7457" y="29790"/>
                                </a:moveTo>
                                <a:lnTo>
                                  <a:pt x="7457" y="208560"/>
                                </a:lnTo>
                                <a:lnTo>
                                  <a:pt x="171311" y="208560"/>
                                </a:lnTo>
                                <a:cubicBezTo>
                                  <a:pt x="171311" y="208560"/>
                                  <a:pt x="171311" y="29790"/>
                                  <a:pt x="171311" y="29790"/>
                                </a:cubicBezTo>
                                <a:lnTo>
                                  <a:pt x="111730" y="29790"/>
                                </a:lnTo>
                                <a:lnTo>
                                  <a:pt x="111730" y="35120"/>
                                </a:lnTo>
                                <a:cubicBezTo>
                                  <a:pt x="123367" y="41730"/>
                                  <a:pt x="131767" y="53330"/>
                                  <a:pt x="134076" y="67030"/>
                                </a:cubicBezTo>
                                <a:lnTo>
                                  <a:pt x="44692" y="67030"/>
                                </a:lnTo>
                                <a:cubicBezTo>
                                  <a:pt x="47001" y="53330"/>
                                  <a:pt x="55402" y="41730"/>
                                  <a:pt x="67038" y="35120"/>
                                </a:cubicBezTo>
                                <a:lnTo>
                                  <a:pt x="67038" y="29790"/>
                                </a:lnTo>
                                <a:close/>
                                <a:moveTo>
                                  <a:pt x="89384" y="7440"/>
                                </a:moveTo>
                                <a:cubicBezTo>
                                  <a:pt x="81182" y="7440"/>
                                  <a:pt x="74478" y="14140"/>
                                  <a:pt x="74478" y="22340"/>
                                </a:cubicBezTo>
                                <a:lnTo>
                                  <a:pt x="74478" y="35120"/>
                                </a:lnTo>
                                <a:lnTo>
                                  <a:pt x="74478" y="39450"/>
                                </a:lnTo>
                                <a:lnTo>
                                  <a:pt x="70713" y="41600"/>
                                </a:lnTo>
                                <a:cubicBezTo>
                                  <a:pt x="63405" y="45750"/>
                                  <a:pt x="57785" y="52080"/>
                                  <a:pt x="54590" y="59590"/>
                                </a:cubicBezTo>
                                <a:lnTo>
                                  <a:pt x="124178" y="59590"/>
                                </a:lnTo>
                                <a:cubicBezTo>
                                  <a:pt x="120958" y="52080"/>
                                  <a:pt x="115363" y="45760"/>
                                  <a:pt x="108022" y="41600"/>
                                </a:cubicBezTo>
                                <a:lnTo>
                                  <a:pt x="104290" y="39450"/>
                                </a:lnTo>
                                <a:lnTo>
                                  <a:pt x="104290" y="35120"/>
                                </a:lnTo>
                                <a:lnTo>
                                  <a:pt x="104290" y="22340"/>
                                </a:lnTo>
                                <a:cubicBezTo>
                                  <a:pt x="104290" y="14140"/>
                                  <a:pt x="97586" y="7440"/>
                                  <a:pt x="89384" y="7440"/>
                                </a:cubicBezTo>
                                <a:close/>
                                <a:moveTo>
                                  <a:pt x="89384" y="0"/>
                                </a:moveTo>
                                <a:cubicBezTo>
                                  <a:pt x="101716" y="0"/>
                                  <a:pt x="111730" y="10010"/>
                                  <a:pt x="111730" y="22340"/>
                                </a:cubicBezTo>
                                <a:cubicBezTo>
                                  <a:pt x="111730" y="22340"/>
                                  <a:pt x="178768" y="22340"/>
                                  <a:pt x="178768" y="22340"/>
                                </a:cubicBezTo>
                                <a:lnTo>
                                  <a:pt x="178768" y="216000"/>
                                </a:lnTo>
                                <a:lnTo>
                                  <a:pt x="0" y="216000"/>
                                </a:lnTo>
                                <a:lnTo>
                                  <a:pt x="0" y="22340"/>
                                </a:lnTo>
                                <a:lnTo>
                                  <a:pt x="67038" y="22340"/>
                                </a:lnTo>
                                <a:cubicBezTo>
                                  <a:pt x="67038" y="10010"/>
                                  <a:pt x="77052" y="0"/>
                                  <a:pt x="8938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ln w="12700">
                            <a:miter lim="400000"/>
                          </a:ln>
                        </wps:spPr>
                        <wps:bodyPr wrap="square" lIns="0" tIns="0" rIns="0" bIns="0" anchor="ctr"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-11401" y="-110697"/>
                            <a:ext cx="3394902" cy="8995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2541B93" w14:textId="5A2ED836" w:rsidR="006829B7" w:rsidRPr="00C0108B" w:rsidRDefault="00D1372A" w:rsidP="006829B7">
                              <w:pP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 w:val="14"/>
                                  <w:szCs w:val="15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>Reader</w:t>
                              </w:r>
                              <w:r w:rsidR="003B655A"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>/Clerical Assistant</w:t>
                              </w:r>
                            </w:p>
                            <w:p w14:paraId="04699688" w14:textId="0C960540" w:rsidR="00126906" w:rsidRPr="00136387" w:rsidRDefault="00806B6B" w:rsidP="00126906">
                              <w:pP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</w:pPr>
                              <w: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>Position</w:t>
                              </w:r>
                              <w:r w:rsidR="00F05077"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Cs w:val="22"/>
                                </w:rPr>
                                <w:t xml:space="preserve"> Description</w:t>
                              </w:r>
                            </w:p>
                            <w:p w14:paraId="418B6E68" w14:textId="7602D910" w:rsidR="003B2BBB" w:rsidRPr="00136387" w:rsidRDefault="003B2BBB" w:rsidP="003B2BBB">
                              <w:pPr>
                                <w:rPr>
                                  <w:rFonts w:ascii="Lato Light" w:hAnsi="Lato Light"/>
                                  <w:b/>
                                  <w:color w:val="7F7F7F" w:themeColor="text1" w:themeTint="80"/>
                                  <w:spacing w:val="26"/>
                                  <w:sz w:val="2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4A42CD" id="Group 13" o:spid="_x0000_s1026" style="position:absolute;margin-left:56.05pt;margin-top:209.65pt;width:321.75pt;height:68.1pt;z-index:251664384;mso-position-horizontal-relative:page;mso-position-vertical-relative:page;mso-width-relative:margin;mso-height-relative:margin" coordorigin="-1975,-1106" coordsize="40339,899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">
                <v:shape id="Shape 8" o:spid="_x0000_s1027" style="position:absolute;left:20368;top:1752;width:17996;height:120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" path="m21600,l,,,21600r21600,c21600,21600,21600,,21600,xe" fillcolor="#e7e6e6 [3214]" stroked="f" strokeweight="1pt">
                  <v:stroke miterlimit="4" joinstyle="miter"/>
                  <v:path arrowok="t" o:extrusionok="f" o:connecttype="custom" o:connectlocs="899795,6033;899795,6033;899795,6033;899795,6033" o:connectangles="0,90,180,270"/>
                </v:shape>
                <v:shape id="Freeform 4" o:spid="_x0000_s1028" style="position:absolute;left:-1975;top:602;width:1785;height:2159;visibility:visible;mso-wrap-style:square;v-text-anchor:middle" coordsize="178768,2160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" path="m38100,152400r59594,l97694,159854r-59594,c38100,159854,38100,152400,38100,152400xm38100,127000r89384,l127484,134448r-89384,c38100,134448,38100,127000,38100,127000xm38100,101600r89384,l127484,109054r-89384,c38100,109054,38100,101600,38100,101600xm7457,29790r,178770l171311,208560v,,,-178770,,-178770l111730,29790r,5330c123367,41730,131767,53330,134076,67030r-89384,c47001,53330,55402,41730,67038,35120r,-5330l7457,29790xm89384,7440v-8202,,-14906,6700,-14906,14900l74478,35120r,4330l70713,41600c63405,45750,57785,52080,54590,59590r69588,c120958,52080,115363,45760,108022,41600r-3732,-2150l104290,35120r,-12780c104290,14140,97586,7440,89384,7440xm89384,v12332,,22346,10010,22346,22340c111730,22340,178768,22340,178768,22340r,193660l,216000,,22340r67038,c67038,10010,77052,,89384,xe" fillcolor="gray [1629]" stroked="f" strokeweight="1pt">
                  <v:stroke miterlimit="4" joinstyle="miter"/>
                  <v:path arrowok="t" o:connecttype="custom" o:connectlocs="38029,152329;97512,152329;97512,159780;38029,159780;38029,152329;38029,126941;127247,126941;127247,134386;38029,134386;38029,126941;38029,101553;127247,101553;127247,109004;38029,109004;38029,101553;7443,29776;7443,208463;170992,208463;170992,29776;111522,29776;111522,35104;133826,66999;44609,66999;66913,35104;66913,29776;89218,7437;74339,22330;74339,35104;74339,39432;70581,41581;54488,59562;123947,59562;107821,41581;104096,39432;104096,35104;104096,22330;89218,7437;89218,0;111522,22330;178435,22330;178435,215900;0,215900;0,22330;66913,22330;89218,0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8" o:spid="_x0000_s1029" type="#_x0000_t202" style="position:absolute;left:-114;top:-1106;width:33949;height:8994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" filled="f" stroked="f">
                  <v:textbox>
                    <w:txbxContent>
                      <w:p w14:paraId="72541B93" w14:textId="5A2ED836" w:rsidR="006829B7" w:rsidRPr="00C0108B" w:rsidRDefault="00D1372A" w:rsidP="006829B7">
                        <w:pP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 w:val="14"/>
                            <w:szCs w:val="15"/>
                          </w:rPr>
                        </w:pPr>
                        <w: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>Reader</w:t>
                        </w:r>
                        <w:r w:rsidR="003B655A"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>/Clerical Assistant</w:t>
                        </w:r>
                      </w:p>
                      <w:p w14:paraId="04699688" w14:textId="0C960540" w:rsidR="00126906" w:rsidRPr="00136387" w:rsidRDefault="00806B6B" w:rsidP="00126906">
                        <w:pP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</w:pPr>
                        <w: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>Position</w:t>
                        </w:r>
                        <w:r w:rsidR="00F05077"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Cs w:val="22"/>
                          </w:rPr>
                          <w:t xml:space="preserve"> Description</w:t>
                        </w:r>
                      </w:p>
                      <w:p w14:paraId="418B6E68" w14:textId="7602D910" w:rsidR="003B2BBB" w:rsidRPr="00136387" w:rsidRDefault="003B2BBB" w:rsidP="003B2BBB">
                        <w:pPr>
                          <w:rPr>
                            <w:rFonts w:ascii="Lato Light" w:hAnsi="Lato Light"/>
                            <w:b/>
                            <w:color w:val="7F7F7F" w:themeColor="text1" w:themeTint="80"/>
                            <w:spacing w:val="26"/>
                            <w:sz w:val="28"/>
                          </w:rPr>
                        </w:pPr>
                      </w:p>
                    </w:txbxContent>
                  </v:textbox>
                </v:shape>
                <w10:wrap type="topAndBottom" anchorx="page" anchory="page"/>
              </v:group>
            </w:pict>
          </mc:Fallback>
        </mc:AlternateContent>
      </w:r>
    </w:p>
    <w:p w14:paraId="07A0C44D" w14:textId="7E598BE5" w:rsidR="00DB12EB" w:rsidRDefault="00DB12EB" w:rsidP="00DB12EB">
      <w:pPr>
        <w:rPr>
          <w:bCs/>
          <w:color w:val="000000" w:themeColor="text1"/>
          <w:sz w:val="20"/>
          <w:szCs w:val="20"/>
        </w:rPr>
      </w:pPr>
      <w:r w:rsidRPr="000532EC">
        <w:rPr>
          <w:b/>
          <w:color w:val="000000" w:themeColor="text1"/>
          <w:sz w:val="22"/>
          <w:szCs w:val="22"/>
        </w:rPr>
        <w:t>LOCATION</w:t>
      </w:r>
      <w:r w:rsidRPr="00DB12EB">
        <w:rPr>
          <w:b/>
          <w:color w:val="000000" w:themeColor="text1"/>
        </w:rPr>
        <w:t xml:space="preserve">:  </w:t>
      </w:r>
      <w:r w:rsidR="00D1372A">
        <w:rPr>
          <w:bCs/>
          <w:color w:val="000000" w:themeColor="text1"/>
          <w:sz w:val="21"/>
          <w:szCs w:val="21"/>
        </w:rPr>
        <w:t>Fort Meade, MD</w:t>
      </w:r>
      <w:r w:rsidR="002873C0">
        <w:rPr>
          <w:bCs/>
          <w:color w:val="000000" w:themeColor="text1"/>
          <w:sz w:val="21"/>
          <w:szCs w:val="21"/>
        </w:rPr>
        <w:t xml:space="preserve"> and DC Metro Area</w:t>
      </w:r>
    </w:p>
    <w:p w14:paraId="6030A553" w14:textId="77777777" w:rsidR="006829B7" w:rsidRDefault="006829B7" w:rsidP="00DB12EB">
      <w:pPr>
        <w:rPr>
          <w:bCs/>
          <w:color w:val="000000" w:themeColor="text1"/>
          <w:sz w:val="20"/>
          <w:szCs w:val="20"/>
        </w:rPr>
      </w:pPr>
    </w:p>
    <w:p w14:paraId="3D977EDC" w14:textId="12C6CDDE" w:rsidR="00DB12EB" w:rsidRPr="00542FA4" w:rsidRDefault="00DB12EB" w:rsidP="00DB12EB">
      <w:pPr>
        <w:rPr>
          <w:bCs/>
          <w:color w:val="000000" w:themeColor="text1"/>
          <w:sz w:val="21"/>
          <w:szCs w:val="21"/>
        </w:rPr>
      </w:pPr>
      <w:r w:rsidRPr="00542FA4">
        <w:rPr>
          <w:bCs/>
          <w:color w:val="000000" w:themeColor="text1"/>
          <w:sz w:val="21"/>
          <w:szCs w:val="21"/>
        </w:rPr>
        <w:t xml:space="preserve">Applied Development LLC </w:t>
      </w:r>
      <w:r w:rsidR="0085149D" w:rsidRPr="00542FA4">
        <w:rPr>
          <w:bCs/>
          <w:color w:val="000000" w:themeColor="text1"/>
          <w:sz w:val="21"/>
          <w:szCs w:val="21"/>
        </w:rPr>
        <w:t>has a</w:t>
      </w:r>
      <w:r w:rsidR="0074098F" w:rsidRPr="00542FA4">
        <w:rPr>
          <w:bCs/>
          <w:color w:val="000000" w:themeColor="text1"/>
          <w:sz w:val="21"/>
          <w:szCs w:val="21"/>
        </w:rPr>
        <w:t xml:space="preserve"> </w:t>
      </w:r>
      <w:r w:rsidR="00F05077" w:rsidRPr="00542FA4">
        <w:rPr>
          <w:bCs/>
          <w:color w:val="000000" w:themeColor="text1"/>
          <w:sz w:val="21"/>
          <w:szCs w:val="21"/>
        </w:rPr>
        <w:t xml:space="preserve">hiring </w:t>
      </w:r>
      <w:r w:rsidR="0085149D" w:rsidRPr="00542FA4">
        <w:rPr>
          <w:bCs/>
          <w:color w:val="000000" w:themeColor="text1"/>
          <w:sz w:val="21"/>
          <w:szCs w:val="21"/>
        </w:rPr>
        <w:t>opportunity for</w:t>
      </w:r>
      <w:r w:rsidRPr="00542FA4">
        <w:rPr>
          <w:bCs/>
          <w:color w:val="000000" w:themeColor="text1"/>
          <w:sz w:val="21"/>
          <w:szCs w:val="21"/>
        </w:rPr>
        <w:t xml:space="preserve"> </w:t>
      </w:r>
      <w:r w:rsidR="001341F1">
        <w:rPr>
          <w:bCs/>
          <w:color w:val="000000" w:themeColor="text1"/>
          <w:sz w:val="21"/>
          <w:szCs w:val="21"/>
        </w:rPr>
        <w:t xml:space="preserve">Ad Hoc </w:t>
      </w:r>
      <w:r w:rsidR="00D1372A">
        <w:rPr>
          <w:bCs/>
          <w:color w:val="000000" w:themeColor="text1"/>
          <w:sz w:val="21"/>
          <w:szCs w:val="21"/>
        </w:rPr>
        <w:t>Reader</w:t>
      </w:r>
      <w:r w:rsidR="004F613D">
        <w:rPr>
          <w:bCs/>
          <w:color w:val="000000" w:themeColor="text1"/>
          <w:sz w:val="21"/>
          <w:szCs w:val="21"/>
        </w:rPr>
        <w:t>/Clerical Assistant</w:t>
      </w:r>
      <w:r w:rsidR="00F059E4" w:rsidRPr="00542FA4">
        <w:rPr>
          <w:bCs/>
          <w:color w:val="000000" w:themeColor="text1"/>
          <w:sz w:val="21"/>
          <w:szCs w:val="21"/>
        </w:rPr>
        <w:t xml:space="preserve"> </w:t>
      </w:r>
      <w:r w:rsidR="001220F8" w:rsidRPr="00542FA4">
        <w:rPr>
          <w:bCs/>
          <w:color w:val="000000" w:themeColor="text1"/>
          <w:sz w:val="21"/>
          <w:szCs w:val="21"/>
        </w:rPr>
        <w:t>position</w:t>
      </w:r>
      <w:r w:rsidR="001341F1">
        <w:rPr>
          <w:bCs/>
          <w:color w:val="000000" w:themeColor="text1"/>
          <w:sz w:val="21"/>
          <w:szCs w:val="21"/>
        </w:rPr>
        <w:t>s</w:t>
      </w:r>
      <w:r w:rsidRPr="00542FA4">
        <w:rPr>
          <w:bCs/>
          <w:color w:val="000000" w:themeColor="text1"/>
          <w:sz w:val="21"/>
          <w:szCs w:val="21"/>
        </w:rPr>
        <w:t>.</w:t>
      </w:r>
      <w:r w:rsidR="0020222F" w:rsidRPr="00542FA4">
        <w:rPr>
          <w:bCs/>
          <w:color w:val="000000" w:themeColor="text1"/>
          <w:sz w:val="21"/>
          <w:szCs w:val="21"/>
        </w:rPr>
        <w:t xml:space="preserve"> </w:t>
      </w:r>
      <w:r w:rsidR="00870636" w:rsidRPr="00870636">
        <w:rPr>
          <w:bCs/>
          <w:color w:val="000000" w:themeColor="text1"/>
          <w:sz w:val="21"/>
          <w:szCs w:val="21"/>
        </w:rPr>
        <w:t>Must be able to obtain or currently possess a favorable background investigation.</w:t>
      </w:r>
    </w:p>
    <w:p w14:paraId="4D132619" w14:textId="77777777" w:rsidR="001C2E51" w:rsidRPr="00DB12EB" w:rsidRDefault="001C2E51" w:rsidP="00DB12EB">
      <w:pPr>
        <w:rPr>
          <w:b/>
          <w:color w:val="000000" w:themeColor="text1"/>
        </w:rPr>
      </w:pPr>
    </w:p>
    <w:p w14:paraId="7F879198" w14:textId="77777777" w:rsidR="00DB12EB" w:rsidRPr="000532EC" w:rsidRDefault="00DB12EB" w:rsidP="006829B7">
      <w:pPr>
        <w:spacing w:after="120"/>
        <w:rPr>
          <w:b/>
          <w:color w:val="000000" w:themeColor="text1"/>
          <w:sz w:val="22"/>
          <w:szCs w:val="22"/>
        </w:rPr>
      </w:pPr>
      <w:r w:rsidRPr="000532EC">
        <w:rPr>
          <w:b/>
          <w:color w:val="000000" w:themeColor="text1"/>
          <w:sz w:val="22"/>
          <w:szCs w:val="22"/>
        </w:rPr>
        <w:t>Essential Duties and Responsibilities:</w:t>
      </w:r>
    </w:p>
    <w:p w14:paraId="2BD46B71" w14:textId="7E0E9114" w:rsidR="00632381" w:rsidRPr="00632381" w:rsidRDefault="00632381" w:rsidP="00632381">
      <w:pPr>
        <w:rPr>
          <w:bCs/>
          <w:color w:val="000000" w:themeColor="text1"/>
          <w:sz w:val="21"/>
          <w:szCs w:val="21"/>
        </w:rPr>
      </w:pPr>
      <w:r w:rsidRPr="00632381">
        <w:rPr>
          <w:bCs/>
          <w:color w:val="000000" w:themeColor="text1"/>
          <w:sz w:val="21"/>
          <w:szCs w:val="21"/>
        </w:rPr>
        <w:t>Provide</w:t>
      </w:r>
      <w:r>
        <w:rPr>
          <w:bCs/>
          <w:color w:val="000000" w:themeColor="text1"/>
          <w:sz w:val="21"/>
          <w:szCs w:val="21"/>
        </w:rPr>
        <w:t>s</w:t>
      </w:r>
      <w:r w:rsidRPr="00632381">
        <w:rPr>
          <w:bCs/>
          <w:color w:val="000000" w:themeColor="text1"/>
          <w:sz w:val="21"/>
          <w:szCs w:val="21"/>
        </w:rPr>
        <w:t xml:space="preserve"> </w:t>
      </w:r>
      <w:r w:rsidR="003B655A">
        <w:rPr>
          <w:bCs/>
          <w:color w:val="000000" w:themeColor="text1"/>
          <w:sz w:val="21"/>
          <w:szCs w:val="21"/>
        </w:rPr>
        <w:t>r</w:t>
      </w:r>
      <w:r w:rsidRPr="00632381">
        <w:rPr>
          <w:bCs/>
          <w:color w:val="000000" w:themeColor="text1"/>
          <w:sz w:val="21"/>
          <w:szCs w:val="21"/>
        </w:rPr>
        <w:t xml:space="preserve">eader support </w:t>
      </w:r>
      <w:r>
        <w:rPr>
          <w:bCs/>
          <w:color w:val="000000" w:themeColor="text1"/>
          <w:sz w:val="21"/>
          <w:szCs w:val="21"/>
        </w:rPr>
        <w:t>and clerical assistance</w:t>
      </w:r>
      <w:r w:rsidR="001341F1">
        <w:rPr>
          <w:bCs/>
          <w:color w:val="000000" w:themeColor="text1"/>
          <w:sz w:val="21"/>
          <w:szCs w:val="21"/>
        </w:rPr>
        <w:t xml:space="preserve"> </w:t>
      </w:r>
      <w:r w:rsidR="001341F1">
        <w:rPr>
          <w:bCs/>
          <w:color w:val="000000" w:themeColor="text1"/>
          <w:sz w:val="21"/>
          <w:szCs w:val="21"/>
        </w:rPr>
        <w:t>on an ad-hoc basi</w:t>
      </w:r>
      <w:r w:rsidR="001341F1">
        <w:rPr>
          <w:bCs/>
          <w:color w:val="000000" w:themeColor="text1"/>
          <w:sz w:val="21"/>
          <w:szCs w:val="21"/>
        </w:rPr>
        <w:t>s</w:t>
      </w:r>
      <w:r>
        <w:rPr>
          <w:bCs/>
          <w:color w:val="000000" w:themeColor="text1"/>
          <w:sz w:val="21"/>
          <w:szCs w:val="21"/>
        </w:rPr>
        <w:t xml:space="preserve"> for</w:t>
      </w:r>
      <w:r w:rsidRPr="00632381">
        <w:rPr>
          <w:bCs/>
          <w:color w:val="000000" w:themeColor="text1"/>
          <w:sz w:val="21"/>
          <w:szCs w:val="21"/>
        </w:rPr>
        <w:t xml:space="preserve"> </w:t>
      </w:r>
      <w:r>
        <w:rPr>
          <w:bCs/>
          <w:color w:val="000000" w:themeColor="text1"/>
          <w:sz w:val="21"/>
          <w:szCs w:val="21"/>
        </w:rPr>
        <w:t xml:space="preserve">Blind/Visually Impaired </w:t>
      </w:r>
      <w:r w:rsidRPr="00632381">
        <w:rPr>
          <w:bCs/>
          <w:color w:val="000000" w:themeColor="text1"/>
          <w:sz w:val="21"/>
          <w:szCs w:val="21"/>
        </w:rPr>
        <w:t>Government employee</w:t>
      </w:r>
      <w:r>
        <w:rPr>
          <w:bCs/>
          <w:color w:val="000000" w:themeColor="text1"/>
          <w:sz w:val="21"/>
          <w:szCs w:val="21"/>
        </w:rPr>
        <w:t>s</w:t>
      </w:r>
      <w:r w:rsidRPr="00632381">
        <w:rPr>
          <w:bCs/>
          <w:color w:val="000000" w:themeColor="text1"/>
          <w:sz w:val="21"/>
          <w:szCs w:val="21"/>
        </w:rPr>
        <w:t xml:space="preserve">. Perform a variety of </w:t>
      </w:r>
      <w:r w:rsidR="00B43154">
        <w:rPr>
          <w:bCs/>
          <w:color w:val="000000" w:themeColor="text1"/>
          <w:sz w:val="21"/>
          <w:szCs w:val="21"/>
        </w:rPr>
        <w:t xml:space="preserve">reader support and </w:t>
      </w:r>
      <w:r w:rsidRPr="00632381">
        <w:rPr>
          <w:bCs/>
          <w:color w:val="000000" w:themeColor="text1"/>
          <w:sz w:val="21"/>
          <w:szCs w:val="21"/>
        </w:rPr>
        <w:t>administrative</w:t>
      </w:r>
      <w:r w:rsidR="00E34610">
        <w:rPr>
          <w:bCs/>
          <w:color w:val="000000" w:themeColor="text1"/>
          <w:sz w:val="21"/>
          <w:szCs w:val="21"/>
        </w:rPr>
        <w:t xml:space="preserve"> </w:t>
      </w:r>
      <w:r w:rsidR="003F7D26">
        <w:rPr>
          <w:bCs/>
          <w:color w:val="000000" w:themeColor="text1"/>
          <w:sz w:val="21"/>
          <w:szCs w:val="21"/>
        </w:rPr>
        <w:t>and</w:t>
      </w:r>
      <w:r w:rsidR="0002196F">
        <w:rPr>
          <w:bCs/>
          <w:color w:val="000000" w:themeColor="text1"/>
          <w:sz w:val="21"/>
          <w:szCs w:val="21"/>
        </w:rPr>
        <w:t xml:space="preserve"> </w:t>
      </w:r>
      <w:r w:rsidRPr="00632381">
        <w:rPr>
          <w:bCs/>
          <w:color w:val="000000" w:themeColor="text1"/>
          <w:sz w:val="21"/>
          <w:szCs w:val="21"/>
        </w:rPr>
        <w:t>clerical duties, including, but not limited to:</w:t>
      </w:r>
    </w:p>
    <w:p w14:paraId="07E65756" w14:textId="34E0570A" w:rsidR="00542FA4" w:rsidRPr="009030EC" w:rsidRDefault="00542FA4" w:rsidP="00632381">
      <w:pPr>
        <w:pStyle w:val="ListParagraph"/>
        <w:rPr>
          <w:bCs/>
          <w:color w:val="000000" w:themeColor="text1"/>
          <w:sz w:val="21"/>
          <w:szCs w:val="21"/>
        </w:rPr>
      </w:pPr>
    </w:p>
    <w:p w14:paraId="2D831B48" w14:textId="63BC1C9C" w:rsidR="002D3111" w:rsidRDefault="002D3111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Assist Blind/Visually Impaired employees with day-to-day interaction with cowork</w:t>
      </w:r>
      <w:r w:rsidR="00151FEE">
        <w:rPr>
          <w:bCs/>
          <w:color w:val="000000" w:themeColor="text1"/>
          <w:sz w:val="21"/>
          <w:szCs w:val="21"/>
        </w:rPr>
        <w:t>er</w:t>
      </w:r>
      <w:r>
        <w:rPr>
          <w:bCs/>
          <w:color w:val="000000" w:themeColor="text1"/>
          <w:sz w:val="21"/>
          <w:szCs w:val="21"/>
        </w:rPr>
        <w:t>s and customers</w:t>
      </w:r>
      <w:r w:rsidR="00E34610">
        <w:rPr>
          <w:bCs/>
          <w:color w:val="000000" w:themeColor="text1"/>
          <w:sz w:val="21"/>
          <w:szCs w:val="21"/>
        </w:rPr>
        <w:t>.</w:t>
      </w:r>
    </w:p>
    <w:p w14:paraId="143B2213" w14:textId="77777777" w:rsidR="003B655A" w:rsidRDefault="003B655A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A</w:t>
      </w:r>
      <w:r w:rsidRPr="003B655A">
        <w:rPr>
          <w:bCs/>
          <w:color w:val="000000" w:themeColor="text1"/>
          <w:sz w:val="21"/>
          <w:szCs w:val="21"/>
        </w:rPr>
        <w:t>ssist Blind/Visually Impaired professional</w:t>
      </w:r>
      <w:r>
        <w:rPr>
          <w:bCs/>
          <w:color w:val="000000" w:themeColor="text1"/>
          <w:sz w:val="21"/>
          <w:szCs w:val="21"/>
        </w:rPr>
        <w:t>s</w:t>
      </w:r>
      <w:r w:rsidRPr="003B655A">
        <w:rPr>
          <w:bCs/>
          <w:color w:val="000000" w:themeColor="text1"/>
          <w:sz w:val="21"/>
          <w:szCs w:val="21"/>
        </w:rPr>
        <w:t xml:space="preserve"> in the performance of </w:t>
      </w:r>
      <w:r>
        <w:rPr>
          <w:bCs/>
          <w:color w:val="000000" w:themeColor="text1"/>
          <w:sz w:val="21"/>
          <w:szCs w:val="21"/>
        </w:rPr>
        <w:t>their</w:t>
      </w:r>
      <w:r w:rsidRPr="003B655A">
        <w:rPr>
          <w:bCs/>
          <w:color w:val="000000" w:themeColor="text1"/>
          <w:sz w:val="21"/>
          <w:szCs w:val="21"/>
        </w:rPr>
        <w:t xml:space="preserve"> duties as an employee. </w:t>
      </w:r>
    </w:p>
    <w:p w14:paraId="2969FBC1" w14:textId="754DEE86" w:rsidR="003B655A" w:rsidRDefault="003B655A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 w:rsidRPr="003B655A">
        <w:rPr>
          <w:bCs/>
          <w:color w:val="000000" w:themeColor="text1"/>
          <w:sz w:val="21"/>
          <w:szCs w:val="21"/>
        </w:rPr>
        <w:t>Activities may include reading assistance, recording print material, proofreading typed documents, assisting with filing, assisting in transcribing and completion of printed forms, computer assistance, navigational and spatial awareness assistance,</w:t>
      </w:r>
      <w:r w:rsidR="00151FEE">
        <w:rPr>
          <w:bCs/>
          <w:color w:val="000000" w:themeColor="text1"/>
          <w:sz w:val="21"/>
          <w:szCs w:val="21"/>
        </w:rPr>
        <w:t xml:space="preserve"> </w:t>
      </w:r>
      <w:r w:rsidRPr="003B655A">
        <w:rPr>
          <w:bCs/>
          <w:color w:val="000000" w:themeColor="text1"/>
          <w:sz w:val="21"/>
          <w:szCs w:val="21"/>
        </w:rPr>
        <w:t xml:space="preserve">meetings, </w:t>
      </w:r>
      <w:r w:rsidR="00151FEE">
        <w:rPr>
          <w:bCs/>
          <w:color w:val="000000" w:themeColor="text1"/>
          <w:sz w:val="21"/>
          <w:szCs w:val="21"/>
        </w:rPr>
        <w:t xml:space="preserve">Agency meetings, </w:t>
      </w:r>
      <w:r w:rsidRPr="003B655A">
        <w:rPr>
          <w:bCs/>
          <w:color w:val="000000" w:themeColor="text1"/>
          <w:sz w:val="21"/>
          <w:szCs w:val="21"/>
        </w:rPr>
        <w:t>supervisory meetings, training classes, and other settings where a Blind/Visually Impaired employee may require the services of a reader/</w:t>
      </w:r>
      <w:r w:rsidR="00151FEE">
        <w:rPr>
          <w:bCs/>
          <w:color w:val="000000" w:themeColor="text1"/>
          <w:sz w:val="21"/>
          <w:szCs w:val="21"/>
        </w:rPr>
        <w:t xml:space="preserve">clerical </w:t>
      </w:r>
      <w:r w:rsidRPr="003B655A">
        <w:rPr>
          <w:bCs/>
          <w:color w:val="000000" w:themeColor="text1"/>
          <w:sz w:val="21"/>
          <w:szCs w:val="21"/>
        </w:rPr>
        <w:t xml:space="preserve">assistant. </w:t>
      </w:r>
    </w:p>
    <w:p w14:paraId="2714EECB" w14:textId="22BFA755" w:rsidR="00BD211E" w:rsidRPr="009030EC" w:rsidRDefault="00BD211E" w:rsidP="00F059E4">
      <w:pPr>
        <w:pStyle w:val="ListParagraph"/>
        <w:numPr>
          <w:ilvl w:val="0"/>
          <w:numId w:val="7"/>
        </w:numPr>
        <w:rPr>
          <w:bCs/>
          <w:color w:val="000000" w:themeColor="text1"/>
          <w:sz w:val="21"/>
          <w:szCs w:val="21"/>
        </w:rPr>
      </w:pPr>
      <w:r w:rsidRPr="009030EC">
        <w:rPr>
          <w:bCs/>
          <w:color w:val="000000" w:themeColor="text1"/>
          <w:sz w:val="21"/>
          <w:szCs w:val="21"/>
        </w:rPr>
        <w:t xml:space="preserve">Other duties as assigned. </w:t>
      </w:r>
    </w:p>
    <w:p w14:paraId="5C006069" w14:textId="07A088C4" w:rsidR="00DB12EB" w:rsidRPr="000532EC" w:rsidRDefault="00DB12EB" w:rsidP="006829B7">
      <w:pPr>
        <w:spacing w:after="120"/>
        <w:rPr>
          <w:b/>
          <w:color w:val="000000" w:themeColor="text1"/>
          <w:sz w:val="22"/>
          <w:szCs w:val="22"/>
        </w:rPr>
      </w:pPr>
      <w:r w:rsidRPr="000532EC">
        <w:rPr>
          <w:b/>
          <w:color w:val="000000" w:themeColor="text1"/>
          <w:sz w:val="22"/>
          <w:szCs w:val="22"/>
        </w:rPr>
        <w:t>Qualifications:</w:t>
      </w:r>
    </w:p>
    <w:p w14:paraId="1A22C5AE" w14:textId="13513AA3" w:rsidR="009E4F1B" w:rsidRDefault="009E4F1B" w:rsidP="009E4F1B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9030EC">
        <w:rPr>
          <w:bCs/>
          <w:color w:val="000000" w:themeColor="text1"/>
          <w:sz w:val="21"/>
          <w:szCs w:val="21"/>
        </w:rPr>
        <w:t xml:space="preserve">Associate’s Degree </w:t>
      </w:r>
      <w:r w:rsidR="00E34610" w:rsidRPr="00E34610">
        <w:rPr>
          <w:bCs/>
          <w:color w:val="000000" w:themeColor="text1"/>
          <w:sz w:val="21"/>
          <w:szCs w:val="21"/>
        </w:rPr>
        <w:t>and two (2) years of work experience in a similar</w:t>
      </w:r>
      <w:r w:rsidR="00E34610">
        <w:rPr>
          <w:bCs/>
          <w:color w:val="000000" w:themeColor="text1"/>
          <w:sz w:val="21"/>
          <w:szCs w:val="21"/>
        </w:rPr>
        <w:t xml:space="preserve"> </w:t>
      </w:r>
      <w:r w:rsidR="00E34610" w:rsidRPr="00E34610">
        <w:rPr>
          <w:bCs/>
          <w:color w:val="000000" w:themeColor="text1"/>
          <w:sz w:val="21"/>
          <w:szCs w:val="21"/>
        </w:rPr>
        <w:t xml:space="preserve">field </w:t>
      </w:r>
      <w:r w:rsidRPr="009030EC">
        <w:rPr>
          <w:bCs/>
          <w:color w:val="000000" w:themeColor="text1"/>
          <w:sz w:val="21"/>
          <w:szCs w:val="21"/>
        </w:rPr>
        <w:t>is required; Bachelor’s degree preferred.</w:t>
      </w:r>
    </w:p>
    <w:p w14:paraId="7E6A7DA5" w14:textId="30F2BEBF" w:rsidR="00E34610" w:rsidRPr="00E34610" w:rsidRDefault="00E34610" w:rsidP="00E34610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E34610">
        <w:rPr>
          <w:bCs/>
          <w:color w:val="000000" w:themeColor="text1"/>
          <w:sz w:val="21"/>
          <w:szCs w:val="21"/>
        </w:rPr>
        <w:t>Demonstrated experience in administrative</w:t>
      </w:r>
      <w:r>
        <w:rPr>
          <w:bCs/>
          <w:color w:val="000000" w:themeColor="text1"/>
          <w:sz w:val="21"/>
          <w:szCs w:val="21"/>
        </w:rPr>
        <w:t xml:space="preserve"> and clerical</w:t>
      </w:r>
      <w:r w:rsidRPr="00E34610">
        <w:rPr>
          <w:bCs/>
          <w:color w:val="000000" w:themeColor="text1"/>
          <w:sz w:val="21"/>
          <w:szCs w:val="21"/>
        </w:rPr>
        <w:t xml:space="preserve"> support processes is required.</w:t>
      </w:r>
    </w:p>
    <w:p w14:paraId="566323BE" w14:textId="7E0EDE2A" w:rsidR="00E34610" w:rsidRPr="00E34610" w:rsidRDefault="00E34610" w:rsidP="00E34610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E34610">
        <w:rPr>
          <w:bCs/>
          <w:color w:val="000000" w:themeColor="text1"/>
          <w:sz w:val="21"/>
          <w:szCs w:val="21"/>
        </w:rPr>
        <w:t>Proficiency with computer software programs such as MS Word, Excel</w:t>
      </w:r>
      <w:r>
        <w:rPr>
          <w:bCs/>
          <w:color w:val="000000" w:themeColor="text1"/>
          <w:sz w:val="21"/>
          <w:szCs w:val="21"/>
        </w:rPr>
        <w:t xml:space="preserve">, </w:t>
      </w:r>
      <w:r w:rsidR="00151FEE">
        <w:rPr>
          <w:bCs/>
          <w:color w:val="000000" w:themeColor="text1"/>
          <w:sz w:val="21"/>
          <w:szCs w:val="21"/>
        </w:rPr>
        <w:t xml:space="preserve">Outlook, </w:t>
      </w:r>
      <w:r>
        <w:rPr>
          <w:bCs/>
          <w:color w:val="000000" w:themeColor="text1"/>
          <w:sz w:val="21"/>
          <w:szCs w:val="21"/>
        </w:rPr>
        <w:t>and PowerPoint</w:t>
      </w:r>
      <w:r w:rsidRPr="00E34610">
        <w:rPr>
          <w:bCs/>
          <w:color w:val="000000" w:themeColor="text1"/>
          <w:sz w:val="21"/>
          <w:szCs w:val="21"/>
        </w:rPr>
        <w:t xml:space="preserve"> is required.</w:t>
      </w:r>
    </w:p>
    <w:p w14:paraId="4E5467DE" w14:textId="7B422FEE" w:rsidR="00E34610" w:rsidRPr="00E34610" w:rsidRDefault="00E34610" w:rsidP="00E34610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E34610">
        <w:rPr>
          <w:bCs/>
          <w:color w:val="000000" w:themeColor="text1"/>
          <w:sz w:val="21"/>
          <w:szCs w:val="21"/>
        </w:rPr>
        <w:lastRenderedPageBreak/>
        <w:t xml:space="preserve">Previous experience working with </w:t>
      </w:r>
      <w:r>
        <w:rPr>
          <w:bCs/>
          <w:color w:val="000000" w:themeColor="text1"/>
          <w:sz w:val="21"/>
          <w:szCs w:val="21"/>
        </w:rPr>
        <w:t>Blind/V</w:t>
      </w:r>
      <w:r w:rsidRPr="00E34610">
        <w:rPr>
          <w:bCs/>
          <w:color w:val="000000" w:themeColor="text1"/>
          <w:sz w:val="21"/>
          <w:szCs w:val="21"/>
        </w:rPr>
        <w:t xml:space="preserve">isually </w:t>
      </w:r>
      <w:r>
        <w:rPr>
          <w:bCs/>
          <w:color w:val="000000" w:themeColor="text1"/>
          <w:sz w:val="21"/>
          <w:szCs w:val="21"/>
        </w:rPr>
        <w:t>I</w:t>
      </w:r>
      <w:r w:rsidRPr="00E34610">
        <w:rPr>
          <w:bCs/>
          <w:color w:val="000000" w:themeColor="text1"/>
          <w:sz w:val="21"/>
          <w:szCs w:val="21"/>
        </w:rPr>
        <w:t>mpaired individuals or persons with disabilities is required.</w:t>
      </w:r>
    </w:p>
    <w:p w14:paraId="3C61D278" w14:textId="51C5C000" w:rsidR="003B655A" w:rsidRPr="003B655A" w:rsidRDefault="003B655A" w:rsidP="003B655A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>
        <w:rPr>
          <w:bCs/>
          <w:color w:val="000000" w:themeColor="text1"/>
          <w:sz w:val="21"/>
          <w:szCs w:val="21"/>
        </w:rPr>
        <w:t>M</w:t>
      </w:r>
      <w:r w:rsidRPr="003B655A">
        <w:rPr>
          <w:bCs/>
          <w:color w:val="000000" w:themeColor="text1"/>
          <w:sz w:val="21"/>
          <w:szCs w:val="21"/>
        </w:rPr>
        <w:t>ust be knowledgeable of the practices and methods of assisting the Blind/Visually Impaired.</w:t>
      </w:r>
    </w:p>
    <w:p w14:paraId="1A6F7FB9" w14:textId="729795FC" w:rsidR="00870636" w:rsidRPr="00870636" w:rsidRDefault="00870636" w:rsidP="00870636">
      <w:pPr>
        <w:pStyle w:val="ListParagraph"/>
        <w:numPr>
          <w:ilvl w:val="0"/>
          <w:numId w:val="4"/>
        </w:numPr>
        <w:rPr>
          <w:bCs/>
          <w:color w:val="000000" w:themeColor="text1"/>
          <w:sz w:val="21"/>
          <w:szCs w:val="21"/>
        </w:rPr>
      </w:pPr>
      <w:r w:rsidRPr="00870636">
        <w:rPr>
          <w:bCs/>
          <w:color w:val="000000" w:themeColor="text1"/>
          <w:sz w:val="21"/>
          <w:szCs w:val="21"/>
        </w:rPr>
        <w:t>Must be able to obtain or currently possess a favorable background investigation.</w:t>
      </w:r>
    </w:p>
    <w:p w14:paraId="44401092" w14:textId="77777777" w:rsidR="00C71609" w:rsidRPr="009030EC" w:rsidRDefault="00C71609" w:rsidP="00C71609">
      <w:pPr>
        <w:pStyle w:val="ListParagraph"/>
        <w:rPr>
          <w:bCs/>
          <w:color w:val="000000" w:themeColor="text1"/>
          <w:sz w:val="21"/>
          <w:szCs w:val="21"/>
        </w:rPr>
      </w:pPr>
    </w:p>
    <w:p w14:paraId="2EA2CBA7" w14:textId="4D4E507A" w:rsidR="00516AE5" w:rsidRPr="009030EC" w:rsidRDefault="00DB12EB" w:rsidP="00D414E6">
      <w:pPr>
        <w:rPr>
          <w:bCs/>
          <w:sz w:val="32"/>
          <w:szCs w:val="32"/>
        </w:rPr>
      </w:pPr>
      <w:r w:rsidRPr="009030EC">
        <w:rPr>
          <w:bCs/>
          <w:color w:val="000000" w:themeColor="text1"/>
          <w:sz w:val="22"/>
          <w:szCs w:val="22"/>
        </w:rPr>
        <w:t>Applied Development is an Equal Opportunity Employer M/F/D/V.</w:t>
      </w:r>
    </w:p>
    <w:sectPr w:rsidR="00516AE5" w:rsidRPr="009030EC" w:rsidSect="00B772DA">
      <w:headerReference w:type="first" r:id="rId7"/>
      <w:pgSz w:w="12240" w:h="15840"/>
      <w:pgMar w:top="1440" w:right="1440" w:bottom="1440" w:left="1440" w:header="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811B6B" w14:textId="77777777" w:rsidR="001D028A" w:rsidRDefault="001D028A" w:rsidP="00CB7503">
      <w:r>
        <w:separator/>
      </w:r>
    </w:p>
  </w:endnote>
  <w:endnote w:type="continuationSeparator" w:id="0">
    <w:p w14:paraId="25715C75" w14:textId="77777777" w:rsidR="001D028A" w:rsidRDefault="001D028A" w:rsidP="00CB7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Roboto Light">
    <w:altName w:val="Times New Roman"/>
    <w:panose1 w:val="020B0604020202020204"/>
    <w:charset w:val="EE"/>
    <w:family w:val="auto"/>
    <w:notTrueType/>
    <w:pitch w:val="variable"/>
    <w:sig w:usb0="00000007" w:usb1="00000000" w:usb2="00000000" w:usb3="00000000" w:csb0="0000000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Lato Light">
    <w:altName w:val="Calibri Light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Bebas Neue">
    <w:altName w:val="Arial"/>
    <w:panose1 w:val="020B0604020202020204"/>
    <w:charset w:val="00"/>
    <w:family w:val="swiss"/>
    <w:notTrueType/>
    <w:pitch w:val="variable"/>
    <w:sig w:usb0="A000002F" w:usb1="0000004B" w:usb2="00000000" w:usb3="00000000" w:csb0="00000093" w:csb1="00000000"/>
  </w:font>
  <w:font w:name="Aller">
    <w:panose1 w:val="020B0604020202020204"/>
    <w:charset w:val="00"/>
    <w:family w:val="auto"/>
    <w:pitch w:val="variable"/>
    <w:sig w:usb0="A00000AF" w:usb1="5000205B" w:usb2="00000000" w:usb3="00000000" w:csb0="00000093" w:csb1="00000000"/>
  </w:font>
  <w:font w:name="Lato Black">
    <w:altName w:val="Calibri Light"/>
    <w:panose1 w:val="020B0604020202020204"/>
    <w:charset w:val="00"/>
    <w:family w:val="auto"/>
    <w:pitch w:val="variable"/>
    <w:sig w:usb0="A00000AF" w:usb1="5000604B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ntserrat">
    <w:altName w:val="Arial"/>
    <w:panose1 w:val="020B0604020202020204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367BF3" w14:textId="77777777" w:rsidR="001D028A" w:rsidRDefault="001D028A" w:rsidP="00CB7503">
      <w:r>
        <w:separator/>
      </w:r>
    </w:p>
  </w:footnote>
  <w:footnote w:type="continuationSeparator" w:id="0">
    <w:p w14:paraId="49320AC4" w14:textId="77777777" w:rsidR="001D028A" w:rsidRDefault="001D028A" w:rsidP="00CB75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ECF33" w14:textId="77777777" w:rsidR="00194057" w:rsidRDefault="00194057" w:rsidP="00DE3F1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704320" behindDoc="0" locked="0" layoutInCell="1" allowOverlap="1" wp14:anchorId="5236217D" wp14:editId="01AF8D4F">
              <wp:simplePos x="0" y="0"/>
              <wp:positionH relativeFrom="column">
                <wp:posOffset>-900982</wp:posOffset>
              </wp:positionH>
              <wp:positionV relativeFrom="paragraph">
                <wp:posOffset>2057372</wp:posOffset>
              </wp:positionV>
              <wp:extent cx="7772171" cy="457200"/>
              <wp:effectExtent l="0" t="0" r="0" b="0"/>
              <wp:wrapNone/>
              <wp:docPr id="41" name="Text Box 77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171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76F4F1" w14:textId="59910420" w:rsidR="00194057" w:rsidRPr="008F76DE" w:rsidRDefault="00520DF6" w:rsidP="00DE3F12">
                          <w:pPr>
                            <w:pStyle w:val="BasicParagraph"/>
                            <w:jc w:val="center"/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  <w:t>618 PLOY STREET</w:t>
                          </w:r>
                          <w:r w:rsidR="00194057"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  <w:t xml:space="preserve"> BALTIMORE, MD 212</w:t>
                          </w:r>
                          <w:r>
                            <w:rPr>
                              <w:rFonts w:ascii="Bebas Neue" w:hAnsi="Bebas Neue" w:cs="Aller"/>
                              <w:bCs/>
                              <w:color w:val="FFFFFF"/>
                              <w:spacing w:val="40"/>
                              <w:sz w:val="20"/>
                              <w:szCs w:val="20"/>
                            </w:rPr>
                            <w:t>01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236217D" id="_x0000_t202" coordsize="21600,21600" o:spt="202" path="m,l,21600r21600,l21600,xe">
              <v:stroke joinstyle="miter"/>
              <v:path gradientshapeok="t" o:connecttype="rect"/>
            </v:shapetype>
            <v:shape id="Text Box 771" o:spid="_x0000_s1030" type="#_x0000_t202" style="position:absolute;margin-left:-70.95pt;margin-top:162pt;width:612pt;height:36pt;z-index:2517043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" filled="f" stroked="f">
              <v:textbox>
                <w:txbxContent>
                  <w:p w14:paraId="2E76F4F1" w14:textId="59910420" w:rsidR="00194057" w:rsidRPr="008F76DE" w:rsidRDefault="00520DF6" w:rsidP="00DE3F12">
                    <w:pPr>
                      <w:pStyle w:val="BasicParagraph"/>
                      <w:jc w:val="center"/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</w:pPr>
                    <w:r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  <w:t>618 PLOY STREET</w:t>
                    </w:r>
                    <w:r w:rsidR="00194057"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  <w:t xml:space="preserve"> BALTIMORE, MD 212</w:t>
                    </w:r>
                    <w:r>
                      <w:rPr>
                        <w:rFonts w:ascii="Bebas Neue" w:hAnsi="Bebas Neue" w:cs="Aller"/>
                        <w:bCs/>
                        <w:color w:val="FFFFFF"/>
                        <w:spacing w:val="40"/>
                        <w:sz w:val="20"/>
                        <w:szCs w:val="20"/>
                      </w:rPr>
                      <w:t>01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g">
          <w:drawing>
            <wp:anchor distT="0" distB="0" distL="114300" distR="114300" simplePos="0" relativeHeight="251705344" behindDoc="0" locked="0" layoutInCell="1" allowOverlap="1" wp14:anchorId="46CCBB75" wp14:editId="37405458">
              <wp:simplePos x="0" y="0"/>
              <wp:positionH relativeFrom="column">
                <wp:posOffset>4585970</wp:posOffset>
              </wp:positionH>
              <wp:positionV relativeFrom="paragraph">
                <wp:posOffset>3319780</wp:posOffset>
              </wp:positionV>
              <wp:extent cx="1763395" cy="1905000"/>
              <wp:effectExtent l="0" t="0" r="40005" b="25400"/>
              <wp:wrapNone/>
              <wp:docPr id="42" name="Group 4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63395" cy="1905000"/>
                        <a:chOff x="0" y="0"/>
                        <a:chExt cx="1763395" cy="1905000"/>
                      </a:xfrm>
                    </wpg:grpSpPr>
                    <pic:pic xmlns:pic="http://schemas.openxmlformats.org/drawingml/2006/picture">
                      <pic:nvPicPr>
                        <pic:cNvPr id="43" name="Picture 4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42875" y="209550"/>
                          <a:ext cx="1502410" cy="151892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4" name="AutoShape 754"/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339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" name="AutoShape 752"/>
                      <wps:cNvCnPr>
                        <a:cxnSpLocks noChangeShapeType="1"/>
                      </wps:cNvCnPr>
                      <wps:spPr bwMode="auto">
                        <a:xfrm>
                          <a:off x="0" y="1905000"/>
                          <a:ext cx="1763395" cy="0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FFFF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23727AD2" id="Group 42" o:spid="_x0000_s1026" style="position:absolute;margin-left:361.1pt;margin-top:261.4pt;width:138.85pt;height:150pt;z-index:251705344" coordsize="17633,19050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&#13;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43" o:spid="_x0000_s1027" type="#_x0000_t75" style="position:absolute;left:1428;top:2095;width:15024;height:15189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">
                <v:imagedata r:id="rId2" o:title=""/>
              </v:shape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754" o:spid="_x0000_s1028" type="#_x0000_t32" style="position:absolute;width:1763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" strokecolor="white" strokeweight=".5pt"/>
              <v:shape id="AutoShape 752" o:spid="_x0000_s1029" type="#_x0000_t32" style="position:absolute;top:19050;width:17633;height:0;visibility:visible;mso-wrap-style:square" o:connectortype="straight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" strokecolor="white" strokeweight="1pt"/>
            </v:group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7152" behindDoc="0" locked="0" layoutInCell="1" allowOverlap="1" wp14:anchorId="39F08079" wp14:editId="5A7D66E4">
              <wp:simplePos x="0" y="0"/>
              <wp:positionH relativeFrom="column">
                <wp:posOffset>3562349</wp:posOffset>
              </wp:positionH>
              <wp:positionV relativeFrom="paragraph">
                <wp:posOffset>1635761</wp:posOffset>
              </wp:positionV>
              <wp:extent cx="4242816" cy="2814320"/>
              <wp:effectExtent l="2858" t="0" r="2222" b="2223"/>
              <wp:wrapNone/>
              <wp:docPr id="46" name="AutoShape 7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5400000">
                        <a:off x="0" y="0"/>
                        <a:ext cx="4242816" cy="2814320"/>
                      </a:xfrm>
                      <a:prstGeom prst="parallelogram">
                        <a:avLst>
                          <a:gd name="adj" fmla="val 56404"/>
                        </a:avLst>
                      </a:prstGeom>
                      <a:solidFill>
                        <a:srgbClr val="333639"/>
                      </a:solidFill>
                      <a:ln>
                        <a:noFill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D455D8" id="_x0000_t7" coordsize="21600,21600" o:spt="7" adj="5400" path="m@0,l,21600@1,21600,21600,xe">
              <v:stroke joinstyle="miter"/>
              <v:formulas>
                <v:f eqn="val #0"/>
                <v:f eqn="sum width 0 #0"/>
                <v:f eqn="prod #0 1 2"/>
                <v:f eqn="sum width 0 @2"/>
                <v:f eqn="mid #0 width"/>
                <v:f eqn="mid @1 0"/>
                <v:f eqn="prod height width #0"/>
                <v:f eqn="prod @6 1 2"/>
                <v:f eqn="sum height 0 @7"/>
                <v:f eqn="prod width 1 2"/>
                <v:f eqn="sum #0 0 @9"/>
                <v:f eqn="if @10 @8 0"/>
                <v:f eqn="if @10 @7 height"/>
              </v:formulas>
              <v:path gradientshapeok="t" o:connecttype="custom" o:connectlocs="@4,0;10800,@11;@3,10800;@5,21600;10800,@12;@2,10800" textboxrect="1800,1800,19800,19800;8100,8100,13500,13500;10800,10800,10800,10800"/>
              <v:handles>
                <v:h position="#0,topLeft" xrange="0,21600"/>
              </v:handles>
            </v:shapetype>
            <v:shape id="AutoShape 746" o:spid="_x0000_s1026" type="#_x0000_t7" style="position:absolute;margin-left:280.5pt;margin-top:128.8pt;width:334.1pt;height:221.6pt;rotation:90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" adj="8081" fillcolor="#333639" stroked="f"/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17E116DE" wp14:editId="3136F48D">
              <wp:simplePos x="0" y="0"/>
              <wp:positionH relativeFrom="page">
                <wp:posOffset>5186239</wp:posOffset>
              </wp:positionH>
              <wp:positionV relativeFrom="paragraph">
                <wp:posOffset>2389204</wp:posOffset>
              </wp:positionV>
              <wp:extent cx="2667605" cy="7668181"/>
              <wp:effectExtent l="0" t="0" r="0" b="3175"/>
              <wp:wrapTight wrapText="bothSides">
                <wp:wrapPolygon edited="0">
                  <wp:start x="0" y="0"/>
                  <wp:lineTo x="0" y="21537"/>
                  <wp:lineTo x="21394" y="21537"/>
                  <wp:lineTo x="21394" y="0"/>
                  <wp:lineTo x="0" y="0"/>
                </wp:wrapPolygon>
              </wp:wrapTight>
              <wp:docPr id="47" name="Shap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605" cy="7668181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21600"/>
                            </a:move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cubicBezTo>
                              <a:pt x="21600" y="0"/>
                              <a:pt x="21600" y="21600"/>
                              <a:pt x="21600" y="21600"/>
                            </a:cubicBezTo>
                            <a:close/>
                          </a:path>
                        </a:pathLst>
                      </a:custGeom>
                      <a:solidFill>
                        <a:schemeClr val="bg1">
                          <a:lumMod val="50000"/>
                        </a:schemeClr>
                      </a:solidFill>
                      <a:ln w="12700">
                        <a:miter lim="400000"/>
                      </a:ln>
                    </wps:spPr>
                    <wps:bodyPr lIns="0" tIns="0" rIns="0" bIns="0" anchor="ctr"/>
                  </wps:wsp>
                </a:graphicData>
              </a:graphic>
            </wp:anchor>
          </w:drawing>
        </mc:Choice>
        <mc:Fallback>
          <w:pict>
            <v:shape w14:anchorId="4CB471CC" id="Shape 6" o:spid="_x0000_s1026" style="position:absolute;margin-left:408.35pt;margin-top:188.15pt;width:210.05pt;height:603.8pt;z-index:251696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" path="m21600,21600l,21600,,,21600,v,,,21600,,21600xe" fillcolor="#7f7f7f [1612]" stroked="f" strokeweight="1pt">
              <v:stroke miterlimit="4" joinstyle="miter"/>
              <v:path arrowok="t" o:extrusionok="f" o:connecttype="custom" o:connectlocs="1333803,3834091;1333803,3834091;1333803,3834091;1333803,3834091" o:connectangles="0,90,180,270"/>
              <w10:wrap type="tight" anchorx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8176" behindDoc="0" locked="0" layoutInCell="1" allowOverlap="1" wp14:anchorId="24509E04" wp14:editId="43CABC4C">
              <wp:simplePos x="0" y="0"/>
              <wp:positionH relativeFrom="page">
                <wp:posOffset>-3118</wp:posOffset>
              </wp:positionH>
              <wp:positionV relativeFrom="paragraph">
                <wp:posOffset>584200</wp:posOffset>
              </wp:positionV>
              <wp:extent cx="7980750" cy="1532939"/>
              <wp:effectExtent l="0" t="0" r="0" b="0"/>
              <wp:wrapTight wrapText="bothSides">
                <wp:wrapPolygon edited="0">
                  <wp:start x="0" y="0"/>
                  <wp:lineTo x="0" y="21117"/>
                  <wp:lineTo x="21518" y="21117"/>
                  <wp:lineTo x="21518" y="0"/>
                  <wp:lineTo x="0" y="0"/>
                </wp:wrapPolygon>
              </wp:wrapTight>
              <wp:docPr id="48" name="Shap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80750" cy="1532939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21600"/>
                            </a:move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cubicBezTo>
                              <a:pt x="21600" y="0"/>
                              <a:pt x="21600" y="21600"/>
                              <a:pt x="21600" y="21600"/>
                            </a:cubicBezTo>
                            <a:close/>
                          </a:path>
                        </a:pathLst>
                      </a:custGeom>
                      <a:solidFill>
                        <a:srgbClr val="333639"/>
                      </a:solidFill>
                      <a:ln w="12700">
                        <a:miter lim="400000"/>
                      </a:ln>
                    </wps:spPr>
                    <wps:bodyPr lIns="0" tIns="0" rIns="0" bIns="0" anchor="ctr"/>
                  </wps:wsp>
                </a:graphicData>
              </a:graphic>
            </wp:anchor>
          </w:drawing>
        </mc:Choice>
        <mc:Fallback>
          <w:pict>
            <v:shape w14:anchorId="7112D30F" id="Shape 9" o:spid="_x0000_s1026" style="position:absolute;margin-left:-.25pt;margin-top:46pt;width:628.4pt;height:120.7pt;z-index:251698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" path="m21600,21600l,21600,,,21600,v,,,21600,,21600xe" fillcolor="#333639" stroked="f" strokeweight="1pt">
              <v:stroke miterlimit="4" joinstyle="miter"/>
              <v:path arrowok="t" o:extrusionok="f" o:connecttype="custom" o:connectlocs="3990375,766470;3990375,766470;3990375,766470;3990375,766470" o:connectangles="0,90,180,270"/>
              <w10:wrap type="tight" anchorx="page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9200" behindDoc="0" locked="0" layoutInCell="1" allowOverlap="1" wp14:anchorId="53A675F7" wp14:editId="34087413">
              <wp:simplePos x="0" y="0"/>
              <wp:positionH relativeFrom="page">
                <wp:posOffset>4829</wp:posOffset>
              </wp:positionH>
              <wp:positionV relativeFrom="paragraph">
                <wp:posOffset>2102948</wp:posOffset>
              </wp:positionV>
              <wp:extent cx="7968057" cy="291947"/>
              <wp:effectExtent l="0" t="0" r="83820" b="13335"/>
              <wp:wrapTight wrapText="bothSides">
                <wp:wrapPolygon edited="0">
                  <wp:start x="0" y="0"/>
                  <wp:lineTo x="0" y="20706"/>
                  <wp:lineTo x="21758" y="20706"/>
                  <wp:lineTo x="21758" y="0"/>
                  <wp:lineTo x="0" y="0"/>
                </wp:wrapPolygon>
              </wp:wrapTight>
              <wp:docPr id="49" name="Shap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8057" cy="291947"/>
                      </a:xfrm>
                      <a:custGeom>
                        <a:avLst/>
                        <a:gdLst/>
                        <a:ahLst/>
                        <a:cxnLst>
                          <a:cxn ang="0">
                            <a:pos x="wd2" y="hd2"/>
                          </a:cxn>
                          <a:cxn ang="5400000">
                            <a:pos x="wd2" y="hd2"/>
                          </a:cxn>
                          <a:cxn ang="10800000">
                            <a:pos x="wd2" y="hd2"/>
                          </a:cxn>
                          <a:cxn ang="16200000">
                            <a:pos x="wd2" y="hd2"/>
                          </a:cxn>
                        </a:cxnLst>
                        <a:rect l="0" t="0" r="r" b="b"/>
                        <a:pathLst>
                          <a:path w="21600" h="21600" extrusionOk="0">
                            <a:moveTo>
                              <a:pt x="21600" y="21600"/>
                            </a:moveTo>
                            <a:lnTo>
                              <a:pt x="0" y="21600"/>
                            </a:lnTo>
                            <a:lnTo>
                              <a:pt x="0" y="0"/>
                            </a:lnTo>
                            <a:lnTo>
                              <a:pt x="21600" y="0"/>
                            </a:lnTo>
                            <a:cubicBezTo>
                              <a:pt x="21600" y="0"/>
                              <a:pt x="21600" y="21600"/>
                              <a:pt x="21600" y="21600"/>
                            </a:cubicBezTo>
                            <a:close/>
                          </a:path>
                        </a:pathLst>
                      </a:custGeom>
                      <a:solidFill>
                        <a:srgbClr val="ED1C24"/>
                      </a:solidFill>
                      <a:ln>
                        <a:solidFill>
                          <a:srgbClr val="ED1C24"/>
                        </a:solidFill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bodyPr lIns="0" tIns="0" rIns="0" bIns="0" anchor="ctr"/>
                  </wps:wsp>
                </a:graphicData>
              </a:graphic>
            </wp:anchor>
          </w:drawing>
        </mc:Choice>
        <mc:Fallback>
          <w:pict>
            <v:shape w14:anchorId="372CB0A3" id="Shape 8" o:spid="_x0000_s1026" style="position:absolute;margin-left:.4pt;margin-top:165.6pt;width:627.4pt;height:23pt;z-index:251699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coordsize="21600,2160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" path="m21600,21600l,21600,,,21600,v,,,21600,,21600xe" fillcolor="#ed1c24" strokecolor="#ed1c24" strokeweight="1pt">
              <v:stroke joinstyle="miter"/>
              <v:path arrowok="t" o:extrusionok="f" o:connecttype="custom" o:connectlocs="3984029,145974;3984029,145974;3984029,145974;3984029,145974" o:connectangles="0,90,180,270"/>
              <w10:wrap type="tight" anchorx="page"/>
            </v:shape>
          </w:pict>
        </mc:Fallback>
      </mc:AlternateContent>
    </w:r>
    <w:r>
      <w:rPr>
        <w:noProof/>
        <w:sz w:val="20"/>
        <w:szCs w:val="20"/>
      </w:rPr>
      <w:drawing>
        <wp:anchor distT="0" distB="0" distL="114300" distR="114300" simplePos="0" relativeHeight="251700224" behindDoc="0" locked="0" layoutInCell="1" allowOverlap="1" wp14:anchorId="4359D398" wp14:editId="68174E20">
          <wp:simplePos x="0" y="0"/>
          <wp:positionH relativeFrom="page">
            <wp:posOffset>-50800</wp:posOffset>
          </wp:positionH>
          <wp:positionV relativeFrom="paragraph">
            <wp:posOffset>687569</wp:posOffset>
          </wp:positionV>
          <wp:extent cx="3580072" cy="1599616"/>
          <wp:effectExtent l="0" t="0" r="0" b="0"/>
          <wp:wrapTight wrapText="bothSides">
            <wp:wrapPolygon edited="0">
              <wp:start x="11189" y="5488"/>
              <wp:lineTo x="2912" y="6174"/>
              <wp:lineTo x="2146" y="7889"/>
              <wp:lineTo x="2452" y="12348"/>
              <wp:lineTo x="12568" y="13720"/>
              <wp:lineTo x="13335" y="13720"/>
              <wp:lineTo x="16553" y="13034"/>
              <wp:lineTo x="17473" y="12691"/>
              <wp:lineTo x="17013" y="5488"/>
              <wp:lineTo x="11189" y="5488"/>
            </wp:wrapPolygon>
          </wp:wrapTight>
          <wp:docPr id="62" name="Picture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5" name="Picture 125"/>
                  <pic:cNvPicPr>
                    <a:picLocks noChangeAspect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80072" cy="159961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611D0EA5" wp14:editId="32C7B4CC">
              <wp:simplePos x="0" y="0"/>
              <wp:positionH relativeFrom="page">
                <wp:posOffset>3914727</wp:posOffset>
              </wp:positionH>
              <wp:positionV relativeFrom="paragraph">
                <wp:posOffset>910213</wp:posOffset>
              </wp:positionV>
              <wp:extent cx="3536281" cy="816636"/>
              <wp:effectExtent l="0" t="0" r="0" b="0"/>
              <wp:wrapTight wrapText="bothSides">
                <wp:wrapPolygon edited="0">
                  <wp:start x="155" y="0"/>
                  <wp:lineTo x="155" y="20827"/>
                  <wp:lineTo x="21259" y="20827"/>
                  <wp:lineTo x="21259" y="0"/>
                  <wp:lineTo x="155" y="0"/>
                </wp:wrapPolygon>
              </wp:wrapTight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36281" cy="816636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6842642" w14:textId="77777777" w:rsidR="00194057" w:rsidRPr="007F30D9" w:rsidRDefault="00194057" w:rsidP="00DE3F12">
                          <w:pPr>
                            <w:spacing w:line="560" w:lineRule="exact"/>
                            <w:rPr>
                              <w:rFonts w:ascii="Lato Black" w:hAnsi="Lato Black"/>
                              <w:b/>
                              <w:bCs/>
                              <w:color w:val="FFFFFF" w:themeColor="background1"/>
                              <w:spacing w:val="40"/>
                              <w:sz w:val="60"/>
                              <w:szCs w:val="60"/>
                            </w:rPr>
                          </w:pPr>
                          <w:r>
                            <w:rPr>
                              <w:rFonts w:ascii="Lato Black" w:hAnsi="Lato Black"/>
                              <w:b/>
                              <w:bCs/>
                              <w:color w:val="FFFFFF" w:themeColor="background1"/>
                              <w:spacing w:val="40"/>
                              <w:sz w:val="60"/>
                              <w:szCs w:val="60"/>
                            </w:rPr>
                            <w:t>Communication. Easy.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11D0EA5" id="Text Box 50" o:spid="_x0000_s1031" type="#_x0000_t202" style="position:absolute;margin-left:308.25pt;margin-top:71.65pt;width:278.45pt;height:64.3pt;z-index:251701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" filled="f" stroked="f">
              <v:textbox>
                <w:txbxContent>
                  <w:p w14:paraId="16842642" w14:textId="77777777" w:rsidR="00194057" w:rsidRPr="007F30D9" w:rsidRDefault="00194057" w:rsidP="00DE3F12">
                    <w:pPr>
                      <w:spacing w:line="560" w:lineRule="exact"/>
                      <w:rPr>
                        <w:rFonts w:ascii="Lato Black" w:hAnsi="Lato Black"/>
                        <w:b/>
                        <w:bCs/>
                        <w:color w:val="FFFFFF" w:themeColor="background1"/>
                        <w:spacing w:val="40"/>
                        <w:sz w:val="60"/>
                        <w:szCs w:val="60"/>
                      </w:rPr>
                    </w:pPr>
                    <w:r>
                      <w:rPr>
                        <w:rFonts w:ascii="Lato Black" w:hAnsi="Lato Black"/>
                        <w:b/>
                        <w:bCs/>
                        <w:color w:val="FFFFFF" w:themeColor="background1"/>
                        <w:spacing w:val="40"/>
                        <w:sz w:val="60"/>
                        <w:szCs w:val="60"/>
                      </w:rPr>
                      <w:t>Communication. Easy.</w:t>
                    </w:r>
                  </w:p>
                </w:txbxContent>
              </v:textbox>
              <w10:wrap type="tight" anchorx="page"/>
            </v:shape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3296" behindDoc="0" locked="0" layoutInCell="1" allowOverlap="1" wp14:anchorId="326FBC51" wp14:editId="039850D6">
              <wp:simplePos x="0" y="0"/>
              <wp:positionH relativeFrom="page">
                <wp:posOffset>3289935</wp:posOffset>
              </wp:positionH>
              <wp:positionV relativeFrom="page">
                <wp:posOffset>164465</wp:posOffset>
              </wp:positionV>
              <wp:extent cx="3520440" cy="201168"/>
              <wp:effectExtent l="25400" t="0" r="35560" b="27940"/>
              <wp:wrapNone/>
              <wp:docPr id="52" name="Group 5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520440" cy="201168"/>
                        <a:chOff x="887513" y="70291"/>
                        <a:chExt cx="3524252" cy="204509"/>
                      </a:xfrm>
                      <a:extLst>
                        <a:ext uri="{0CCBE362-F206-4b92-989A-16890622DB6E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g:grpSpPr>
                    <wps:wsp>
                      <wps:cNvPr id="53" name="Shape 16"/>
                      <wps:cNvSpPr/>
                      <wps:spPr>
                        <a:xfrm>
                          <a:off x="887513" y="80260"/>
                          <a:ext cx="187478" cy="18747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extrusionOk="0">
                              <a:moveTo>
                                <a:pt x="20737" y="11315"/>
                              </a:moveTo>
                              <a:lnTo>
                                <a:pt x="20737" y="11481"/>
                              </a:lnTo>
                              <a:lnTo>
                                <a:pt x="20737" y="19923"/>
                              </a:lnTo>
                              <a:lnTo>
                                <a:pt x="15704" y="16372"/>
                              </a:lnTo>
                              <a:lnTo>
                                <a:pt x="15701" y="16373"/>
                              </a:lnTo>
                              <a:lnTo>
                                <a:pt x="15601" y="16277"/>
                              </a:lnTo>
                              <a:lnTo>
                                <a:pt x="20737" y="11124"/>
                              </a:lnTo>
                              <a:cubicBezTo>
                                <a:pt x="20737" y="11124"/>
                                <a:pt x="20737" y="11315"/>
                                <a:pt x="20737" y="11315"/>
                              </a:cubicBezTo>
                              <a:close/>
                              <a:moveTo>
                                <a:pt x="1553" y="20755"/>
                              </a:moveTo>
                              <a:lnTo>
                                <a:pt x="2018" y="20302"/>
                              </a:lnTo>
                              <a:lnTo>
                                <a:pt x="10087" y="14463"/>
                              </a:lnTo>
                              <a:cubicBezTo>
                                <a:pt x="10469" y="14092"/>
                                <a:pt x="11131" y="14092"/>
                                <a:pt x="11513" y="14463"/>
                              </a:cubicBezTo>
                              <a:lnTo>
                                <a:pt x="19384" y="20110"/>
                              </a:lnTo>
                              <a:lnTo>
                                <a:pt x="19384" y="20110"/>
                              </a:lnTo>
                              <a:lnTo>
                                <a:pt x="19863" y="20576"/>
                              </a:lnTo>
                              <a:lnTo>
                                <a:pt x="20047" y="20755"/>
                              </a:lnTo>
                              <a:cubicBezTo>
                                <a:pt x="20047" y="20755"/>
                                <a:pt x="1553" y="20755"/>
                                <a:pt x="1553" y="20755"/>
                              </a:cubicBezTo>
                              <a:close/>
                              <a:moveTo>
                                <a:pt x="863" y="11868"/>
                              </a:moveTo>
                              <a:lnTo>
                                <a:pt x="863" y="11481"/>
                              </a:lnTo>
                              <a:lnTo>
                                <a:pt x="863" y="11316"/>
                              </a:lnTo>
                              <a:lnTo>
                                <a:pt x="863" y="11190"/>
                              </a:lnTo>
                              <a:lnTo>
                                <a:pt x="6077" y="16227"/>
                              </a:lnTo>
                              <a:lnTo>
                                <a:pt x="6015" y="16290"/>
                              </a:lnTo>
                              <a:lnTo>
                                <a:pt x="863" y="20063"/>
                              </a:lnTo>
                              <a:cubicBezTo>
                                <a:pt x="863" y="20063"/>
                                <a:pt x="863" y="11868"/>
                                <a:pt x="863" y="11868"/>
                              </a:cubicBezTo>
                              <a:close/>
                              <a:moveTo>
                                <a:pt x="1385" y="9636"/>
                              </a:moveTo>
                              <a:lnTo>
                                <a:pt x="4321" y="6768"/>
                              </a:lnTo>
                              <a:lnTo>
                                <a:pt x="4321" y="13373"/>
                              </a:lnTo>
                              <a:lnTo>
                                <a:pt x="942" y="10070"/>
                              </a:lnTo>
                              <a:cubicBezTo>
                                <a:pt x="942" y="10070"/>
                                <a:pt x="1385" y="9636"/>
                                <a:pt x="1385" y="9636"/>
                              </a:cubicBezTo>
                              <a:close/>
                              <a:moveTo>
                                <a:pt x="5184" y="3382"/>
                              </a:moveTo>
                              <a:lnTo>
                                <a:pt x="13813" y="3382"/>
                              </a:lnTo>
                              <a:lnTo>
                                <a:pt x="16416" y="5925"/>
                              </a:lnTo>
                              <a:lnTo>
                                <a:pt x="16416" y="14151"/>
                              </a:lnTo>
                              <a:lnTo>
                                <a:pt x="14887" y="15730"/>
                              </a:lnTo>
                              <a:lnTo>
                                <a:pt x="12438" y="14175"/>
                              </a:lnTo>
                              <a:lnTo>
                                <a:pt x="12114" y="13942"/>
                              </a:lnTo>
                              <a:cubicBezTo>
                                <a:pt x="11499" y="13522"/>
                                <a:pt x="11299" y="13330"/>
                                <a:pt x="10799" y="13330"/>
                              </a:cubicBezTo>
                              <a:cubicBezTo>
                                <a:pt x="10301" y="13330"/>
                                <a:pt x="9830" y="13520"/>
                                <a:pt x="9478" y="13866"/>
                              </a:cubicBezTo>
                              <a:lnTo>
                                <a:pt x="6772" y="15758"/>
                              </a:lnTo>
                              <a:lnTo>
                                <a:pt x="5184" y="14218"/>
                              </a:lnTo>
                              <a:cubicBezTo>
                                <a:pt x="5184" y="14218"/>
                                <a:pt x="5184" y="3382"/>
                                <a:pt x="5184" y="3382"/>
                              </a:cubicBezTo>
                              <a:close/>
                              <a:moveTo>
                                <a:pt x="10087" y="1133"/>
                              </a:moveTo>
                              <a:cubicBezTo>
                                <a:pt x="10469" y="762"/>
                                <a:pt x="11131" y="762"/>
                                <a:pt x="11513" y="1133"/>
                              </a:cubicBezTo>
                              <a:lnTo>
                                <a:pt x="12947" y="2537"/>
                              </a:lnTo>
                              <a:lnTo>
                                <a:pt x="8653" y="2537"/>
                              </a:lnTo>
                              <a:cubicBezTo>
                                <a:pt x="8653" y="2537"/>
                                <a:pt x="10087" y="1133"/>
                                <a:pt x="10087" y="1133"/>
                              </a:cubicBezTo>
                              <a:close/>
                              <a:moveTo>
                                <a:pt x="17279" y="6770"/>
                              </a:moveTo>
                              <a:lnTo>
                                <a:pt x="20623" y="10039"/>
                              </a:lnTo>
                              <a:lnTo>
                                <a:pt x="17279" y="13307"/>
                              </a:lnTo>
                              <a:cubicBezTo>
                                <a:pt x="17279" y="13307"/>
                                <a:pt x="17279" y="6770"/>
                                <a:pt x="17279" y="6770"/>
                              </a:cubicBezTo>
                              <a:close/>
                              <a:moveTo>
                                <a:pt x="21519" y="9718"/>
                              </a:moveTo>
                              <a:lnTo>
                                <a:pt x="17279" y="5574"/>
                              </a:lnTo>
                              <a:lnTo>
                                <a:pt x="14173" y="2537"/>
                              </a:lnTo>
                              <a:lnTo>
                                <a:pt x="12438" y="845"/>
                              </a:lnTo>
                              <a:lnTo>
                                <a:pt x="12122" y="536"/>
                              </a:lnTo>
                              <a:cubicBezTo>
                                <a:pt x="11770" y="192"/>
                                <a:pt x="11299" y="0"/>
                                <a:pt x="10799" y="0"/>
                              </a:cubicBezTo>
                              <a:cubicBezTo>
                                <a:pt x="10301" y="0"/>
                                <a:pt x="9830" y="192"/>
                                <a:pt x="9478" y="536"/>
                              </a:cubicBezTo>
                              <a:lnTo>
                                <a:pt x="7427" y="2537"/>
                              </a:lnTo>
                              <a:lnTo>
                                <a:pt x="4321" y="2537"/>
                              </a:lnTo>
                              <a:lnTo>
                                <a:pt x="4321" y="5574"/>
                              </a:lnTo>
                              <a:lnTo>
                                <a:pt x="3669" y="6210"/>
                              </a:lnTo>
                              <a:lnTo>
                                <a:pt x="1090" y="8731"/>
                              </a:lnTo>
                              <a:lnTo>
                                <a:pt x="0" y="9795"/>
                              </a:lnTo>
                              <a:lnTo>
                                <a:pt x="0" y="10136"/>
                              </a:lnTo>
                              <a:lnTo>
                                <a:pt x="0" y="21600"/>
                              </a:lnTo>
                              <a:lnTo>
                                <a:pt x="21600" y="21600"/>
                              </a:lnTo>
                              <a:lnTo>
                                <a:pt x="21600" y="10136"/>
                              </a:lnTo>
                              <a:lnTo>
                                <a:pt x="21600" y="9796"/>
                              </a:lnTo>
                              <a:cubicBezTo>
                                <a:pt x="21600" y="9796"/>
                                <a:pt x="21519" y="9718"/>
                                <a:pt x="21519" y="971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ED1C24"/>
                        </a:solidFill>
                        <a:ln w="12700">
                          <a:solidFill>
                            <a:srgbClr val="FF0000"/>
                          </a:solidFill>
                          <a:miter lim="400000"/>
                        </a:ln>
                      </wps:spPr>
                      <wps:bodyPr lIns="0" tIns="0" rIns="0" bIns="0" anchor="ctr"/>
                    </wps:wsp>
                    <wps:wsp>
                      <wps:cNvPr id="54" name="Shape 23"/>
                      <wps:cNvSpPr/>
                      <wps:spPr>
                        <a:xfrm>
                          <a:off x="4232821" y="70291"/>
                          <a:ext cx="178944" cy="20450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297" h="21600" extrusionOk="0">
                              <a:moveTo>
                                <a:pt x="20256" y="18178"/>
                              </a:moveTo>
                              <a:cubicBezTo>
                                <a:pt x="19726" y="19092"/>
                                <a:pt x="18168" y="20800"/>
                                <a:pt x="16816" y="20800"/>
                              </a:cubicBezTo>
                              <a:cubicBezTo>
                                <a:pt x="15222" y="20800"/>
                                <a:pt x="10546" y="18741"/>
                                <a:pt x="6454" y="13783"/>
                              </a:cubicBezTo>
                              <a:cubicBezTo>
                                <a:pt x="2711" y="9242"/>
                                <a:pt x="887" y="6016"/>
                                <a:pt x="887" y="3917"/>
                              </a:cubicBezTo>
                              <a:cubicBezTo>
                                <a:pt x="887" y="2544"/>
                                <a:pt x="1930" y="1897"/>
                                <a:pt x="2618" y="1467"/>
                              </a:cubicBezTo>
                              <a:lnTo>
                                <a:pt x="2810" y="1346"/>
                              </a:lnTo>
                              <a:cubicBezTo>
                                <a:pt x="3407" y="960"/>
                                <a:pt x="4440" y="800"/>
                                <a:pt x="4863" y="800"/>
                              </a:cubicBezTo>
                              <a:cubicBezTo>
                                <a:pt x="5217" y="800"/>
                                <a:pt x="5341" y="919"/>
                                <a:pt x="5498" y="1201"/>
                              </a:cubicBezTo>
                              <a:cubicBezTo>
                                <a:pt x="5688" y="1542"/>
                                <a:pt x="7200" y="4471"/>
                                <a:pt x="7331" y="4787"/>
                              </a:cubicBezTo>
                              <a:cubicBezTo>
                                <a:pt x="7401" y="4955"/>
                                <a:pt x="7492" y="5448"/>
                                <a:pt x="7067" y="5721"/>
                              </a:cubicBezTo>
                              <a:lnTo>
                                <a:pt x="6951" y="5794"/>
                              </a:lnTo>
                              <a:cubicBezTo>
                                <a:pt x="6479" y="6089"/>
                                <a:pt x="5598" y="6639"/>
                                <a:pt x="5443" y="7489"/>
                              </a:cubicBezTo>
                              <a:cubicBezTo>
                                <a:pt x="5357" y="7959"/>
                                <a:pt x="5505" y="8431"/>
                                <a:pt x="5891" y="8899"/>
                              </a:cubicBezTo>
                              <a:cubicBezTo>
                                <a:pt x="6995" y="10241"/>
                                <a:pt x="10874" y="14595"/>
                                <a:pt x="11644" y="15246"/>
                              </a:cubicBezTo>
                              <a:cubicBezTo>
                                <a:pt x="12497" y="15962"/>
                                <a:pt x="13704" y="16034"/>
                                <a:pt x="14494" y="15434"/>
                              </a:cubicBezTo>
                              <a:cubicBezTo>
                                <a:pt x="14983" y="15063"/>
                                <a:pt x="15225" y="14826"/>
                                <a:pt x="15229" y="14819"/>
                              </a:cubicBezTo>
                              <a:cubicBezTo>
                                <a:pt x="15264" y="14797"/>
                                <a:pt x="15423" y="14705"/>
                                <a:pt x="15686" y="14705"/>
                              </a:cubicBezTo>
                              <a:cubicBezTo>
                                <a:pt x="15946" y="14705"/>
                                <a:pt x="16224" y="14795"/>
                                <a:pt x="16519" y="14973"/>
                              </a:cubicBezTo>
                              <a:cubicBezTo>
                                <a:pt x="17652" y="15664"/>
                                <a:pt x="20200" y="17200"/>
                                <a:pt x="20207" y="17201"/>
                              </a:cubicBezTo>
                              <a:cubicBezTo>
                                <a:pt x="20279" y="17261"/>
                                <a:pt x="20602" y="17580"/>
                                <a:pt x="20256" y="18178"/>
                              </a:cubicBezTo>
                              <a:close/>
                              <a:moveTo>
                                <a:pt x="20748" y="16569"/>
                              </a:moveTo>
                              <a:cubicBezTo>
                                <a:pt x="20748" y="16569"/>
                                <a:pt x="18161" y="15009"/>
                                <a:pt x="17013" y="14311"/>
                              </a:cubicBezTo>
                              <a:cubicBezTo>
                                <a:pt x="16573" y="14041"/>
                                <a:pt x="16126" y="13905"/>
                                <a:pt x="15686" y="13905"/>
                              </a:cubicBezTo>
                              <a:cubicBezTo>
                                <a:pt x="15076" y="13905"/>
                                <a:pt x="14705" y="14172"/>
                                <a:pt x="14615" y="14244"/>
                              </a:cubicBezTo>
                              <a:cubicBezTo>
                                <a:pt x="14611" y="14245"/>
                                <a:pt x="14400" y="14459"/>
                                <a:pt x="13922" y="14823"/>
                              </a:cubicBezTo>
                              <a:cubicBezTo>
                                <a:pt x="13461" y="15175"/>
                                <a:pt x="12784" y="15108"/>
                                <a:pt x="12251" y="14660"/>
                              </a:cubicBezTo>
                              <a:cubicBezTo>
                                <a:pt x="11569" y="14084"/>
                                <a:pt x="7786" y="9859"/>
                                <a:pt x="6600" y="8422"/>
                              </a:cubicBezTo>
                              <a:cubicBezTo>
                                <a:pt x="6364" y="8131"/>
                                <a:pt x="6271" y="7871"/>
                                <a:pt x="6315" y="7619"/>
                              </a:cubicBezTo>
                              <a:cubicBezTo>
                                <a:pt x="6413" y="7103"/>
                                <a:pt x="7088" y="6680"/>
                                <a:pt x="7456" y="6452"/>
                              </a:cubicBezTo>
                              <a:lnTo>
                                <a:pt x="7586" y="6370"/>
                              </a:lnTo>
                              <a:cubicBezTo>
                                <a:pt x="8319" y="5897"/>
                                <a:pt x="8399" y="5072"/>
                                <a:pt x="8160" y="4505"/>
                              </a:cubicBezTo>
                              <a:cubicBezTo>
                                <a:pt x="8005" y="4128"/>
                                <a:pt x="6475" y="1170"/>
                                <a:pt x="6292" y="842"/>
                              </a:cubicBezTo>
                              <a:cubicBezTo>
                                <a:pt x="6074" y="450"/>
                                <a:pt x="5717" y="0"/>
                                <a:pt x="4863" y="0"/>
                              </a:cubicBezTo>
                              <a:cubicBezTo>
                                <a:pt x="4374" y="0"/>
                                <a:pt x="3109" y="171"/>
                                <a:pt x="2295" y="695"/>
                              </a:cubicBezTo>
                              <a:lnTo>
                                <a:pt x="2114" y="809"/>
                              </a:lnTo>
                              <a:cubicBezTo>
                                <a:pt x="1377" y="1269"/>
                                <a:pt x="0" y="2124"/>
                                <a:pt x="0" y="3917"/>
                              </a:cubicBezTo>
                              <a:cubicBezTo>
                                <a:pt x="0" y="6194"/>
                                <a:pt x="1878" y="9577"/>
                                <a:pt x="5744" y="14260"/>
                              </a:cubicBezTo>
                              <a:cubicBezTo>
                                <a:pt x="9873" y="19267"/>
                                <a:pt x="14791" y="21600"/>
                                <a:pt x="16816" y="21600"/>
                              </a:cubicBezTo>
                              <a:cubicBezTo>
                                <a:pt x="18671" y="21600"/>
                                <a:pt x="20462" y="19546"/>
                                <a:pt x="21042" y="18550"/>
                              </a:cubicBezTo>
                              <a:cubicBezTo>
                                <a:pt x="21600" y="17591"/>
                                <a:pt x="21122" y="16853"/>
                                <a:pt x="20748" y="1656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0000"/>
                        </a:solidFill>
                        <a:ln w="12700">
                          <a:solidFill>
                            <a:srgbClr val="FF0000"/>
                          </a:solidFill>
                          <a:miter lim="400000"/>
                        </a:ln>
                      </wps:spPr>
                      <wps:bodyPr lIns="0" tIns="0" rIns="0" bIns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6812070" id="Group 52" o:spid="_x0000_s1026" style="position:absolute;margin-left:259.05pt;margin-top:12.95pt;width:277.2pt;height:15.85pt;z-index:251703296;mso-position-horizontal-relative:page;mso-position-vertical-relative:page;mso-width-relative:margin;mso-height-relative:margin" coordorigin="8875,702" coordsize="35242,204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">
              <v:shape id="Shape 16" o:spid="_x0000_s1027" style="position:absolute;left:8875;top:802;width:1874;height:1875;visibility:visible;mso-wrap-style:square;v-text-anchor:middle" coordsize="21600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" path="m20737,11315r,166l20737,19923,15704,16372r-3,1l15601,16277r5136,-5153c20737,11124,20737,11315,20737,11315xm1553,20755r465,-453l10087,14463v382,-371,1044,-371,1426,l19384,20110r,l19863,20576r184,179c20047,20755,1553,20755,1553,20755xm863,11868r,-387l863,11316r,-126l6077,16227r-62,63l863,20063v,,,-8195,,-8195xm1385,9636l4321,6768r,6605l942,10070v,,443,-434,443,-434xm5184,3382r8629,l16416,5925r,8226l14887,15730,12438,14175r-324,-233c11499,13522,11299,13330,10799,13330v-498,,-969,190,-1321,536l6772,15758,5184,14218v,,,-10836,,-10836xm10087,1133v382,-371,1044,-371,1426,l12947,2537r-4294,c8653,2537,10087,1133,10087,1133xm17279,6770r3344,3269l17279,13307v,,,-6537,,-6537xm21519,9718l17279,5574,14173,2537,12438,845,12122,536c11770,192,11299,,10799,,10301,,9830,192,9478,536l7427,2537r-3106,l4321,5574r-652,636l1090,8731,,9795r,341l,21600r21600,l21600,10136r,-340c21600,9796,21519,9718,21519,9718xe" fillcolor="#ed1c24" strokecolor="red" strokeweight="1pt">
                <v:stroke miterlimit="4" joinstyle="miter"/>
                <v:path arrowok="t" o:extrusionok="f" o:connecttype="custom" o:connectlocs="93739,93736;93739,93736;93739,93736;93739,93736" o:connectangles="0,90,180,270"/>
              </v:shape>
              <v:shape id="Shape 23" o:spid="_x0000_s1028" style="position:absolute;left:42328;top:702;width:1789;height:2046;visibility:visible;mso-wrap-style:square;v-text-anchor:middle" coordsize="21297,2160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" path="m20256,18178v-530,914,-2088,2622,-3440,2622c15222,20800,10546,18741,6454,13783,2711,9242,887,6016,887,3917,887,2544,1930,1897,2618,1467r192,-121c3407,960,4440,800,4863,800v354,,478,119,635,401c5688,1542,7200,4471,7331,4787v70,168,161,661,-264,934l6951,5794c6479,6089,5598,6639,5443,7489v-86,470,62,942,448,1410c6995,10241,10874,14595,11644,15246v853,716,2060,788,2850,188c14983,15063,15225,14826,15229,14819v35,-22,194,-114,457,-114c15946,14705,16224,14795,16519,14973v1133,691,3681,2227,3688,2228c20279,17261,20602,17580,20256,18178xm20748,16569v,,-2587,-1560,-3735,-2258c16573,14041,16126,13905,15686,13905v-610,,-981,267,-1071,339c14611,14245,14400,14459,13922,14823v-461,352,-1138,285,-1671,-163c11569,14084,7786,9859,6600,8422,6364,8131,6271,7871,6315,7619v98,-516,773,-939,1141,-1167l7586,6370v733,-473,813,-1298,574,-1865c8005,4128,6475,1170,6292,842,6074,450,5717,,4863,,4374,,3109,171,2295,695l2114,809c1377,1269,,2124,,3917,,6194,1878,9577,5744,14260v4129,5007,9047,7340,11072,7340c18671,21600,20462,19546,21042,18550v558,-959,80,-1697,-294,-1981xe" fillcolor="red" strokecolor="red" strokeweight="1pt">
                <v:stroke miterlimit="4" joinstyle="miter"/>
                <v:path arrowok="t" o:extrusionok="f" o:connecttype="custom" o:connectlocs="89472,102255;89472,102255;89472,102255;89472,102255" o:connectangles="0,90,180,27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 wp14:anchorId="0561DA51" wp14:editId="16010E39">
              <wp:simplePos x="0" y="0"/>
              <wp:positionH relativeFrom="page">
                <wp:posOffset>54610</wp:posOffset>
              </wp:positionH>
              <wp:positionV relativeFrom="page">
                <wp:posOffset>118745</wp:posOffset>
              </wp:positionV>
              <wp:extent cx="7598664" cy="457200"/>
              <wp:effectExtent l="0" t="0" r="0" b="0"/>
              <wp:wrapNone/>
              <wp:docPr id="55" name="Group 5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98664" cy="457200"/>
                        <a:chOff x="0" y="0"/>
                        <a:chExt cx="7599570" cy="459740"/>
                      </a:xfrm>
                    </wpg:grpSpPr>
                    <wps:wsp>
                      <wps:cNvPr id="56" name="Rectangle 56"/>
                      <wps:cNvSpPr/>
                      <wps:spPr>
                        <a:xfrm>
                          <a:off x="6702950" y="63610"/>
                          <a:ext cx="89662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60573DE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  <w:t>(410) 571-4016</w:t>
                            </w:r>
                          </w:p>
                          <w:p w14:paraId="7A3B08A0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Rectangle 57"/>
                      <wps:cNvSpPr/>
                      <wps:spPr>
                        <a:xfrm>
                          <a:off x="5526157" y="55659"/>
                          <a:ext cx="1037816" cy="232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9C303D0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262626" w:themeColor="text1" w:themeTint="D9"/>
                                <w:sz w:val="14"/>
                              </w:rPr>
                              <w:t>www.applied-dev.com</w:t>
                            </w:r>
                          </w:p>
                          <w:p w14:paraId="49762E02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Rectangle 58"/>
                      <wps:cNvSpPr/>
                      <wps:spPr>
                        <a:xfrm>
                          <a:off x="3379304" y="7951"/>
                          <a:ext cx="116967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50AD8CB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262626" w:themeColor="text1" w:themeTint="D9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262626" w:themeColor="text1" w:themeTint="D9"/>
                                <w:sz w:val="12"/>
                                <w:szCs w:val="16"/>
                                <w:u w:val="single"/>
                              </w:rPr>
                              <w:t xml:space="preserve">Kimberly Citizen, CEO, </w:t>
                            </w:r>
                          </w:p>
                          <w:p w14:paraId="2C2BB50B" w14:textId="77777777" w:rsidR="00194057" w:rsidRPr="00CD15D8" w:rsidRDefault="001D028A" w:rsidP="00DE3F12">
                            <w:pPr>
                              <w:rPr>
                                <w:rStyle w:val="Hyperlink"/>
                                <w:rFonts w:cs="Arial"/>
                                <w:b/>
                                <w:color w:val="262626" w:themeColor="text1" w:themeTint="D9"/>
                                <w:sz w:val="12"/>
                                <w:szCs w:val="16"/>
                                <w:u w:val="none"/>
                              </w:rPr>
                            </w:pPr>
                            <w:hyperlink r:id="rId4" w:history="1">
                              <w:r w:rsidR="00194057" w:rsidRPr="00CD15D8">
                                <w:rPr>
                                  <w:rStyle w:val="Hyperlink"/>
                                  <w:rFonts w:cs="Arial"/>
                                  <w:b/>
                                  <w:color w:val="262626" w:themeColor="text1" w:themeTint="D9"/>
                                  <w:sz w:val="12"/>
                                  <w:szCs w:val="16"/>
                                  <w:u w:val="none"/>
                                </w:rPr>
                                <w:t>kcitizen@applied-dev.com</w:t>
                              </w:r>
                            </w:hyperlink>
                          </w:p>
                          <w:p w14:paraId="23CD43E9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Rectangle 59"/>
                      <wps:cNvSpPr/>
                      <wps:spPr>
                        <a:xfrm>
                          <a:off x="4301656" y="7951"/>
                          <a:ext cx="1092200" cy="3308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1CB686A" w14:textId="77777777" w:rsidR="00194057" w:rsidRPr="00CD15D8" w:rsidRDefault="00194057" w:rsidP="00DE3F12">
                            <w:pPr>
                              <w:rPr>
                                <w:rFonts w:cs="Arial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</w:pPr>
                            <w:r w:rsidRPr="00CD15D8">
                              <w:rPr>
                                <w:rFonts w:cs="Arial"/>
                                <w:b/>
                                <w:color w:val="000000" w:themeColor="text1"/>
                                <w:sz w:val="12"/>
                                <w:szCs w:val="16"/>
                                <w:u w:val="single"/>
                              </w:rPr>
                              <w:t xml:space="preserve">Biffrey Braxton, COO, </w:t>
                            </w:r>
                          </w:p>
                          <w:p w14:paraId="63718817" w14:textId="77777777" w:rsidR="00194057" w:rsidRPr="00CD15D8" w:rsidRDefault="001D028A" w:rsidP="00DE3F12">
                            <w:pPr>
                              <w:rPr>
                                <w:rStyle w:val="Hyperlink"/>
                                <w:rFonts w:cs="Arial"/>
                                <w:b/>
                                <w:color w:val="000000" w:themeColor="text1"/>
                                <w:sz w:val="12"/>
                                <w:szCs w:val="16"/>
                                <w:u w:val="none"/>
                              </w:rPr>
                            </w:pPr>
                            <w:hyperlink r:id="rId5" w:history="1">
                              <w:r w:rsidR="00194057" w:rsidRPr="00CD15D8">
                                <w:rPr>
                                  <w:rStyle w:val="Hyperlink"/>
                                  <w:rFonts w:cs="Arial"/>
                                  <w:b/>
                                  <w:color w:val="000000" w:themeColor="text1"/>
                                  <w:sz w:val="12"/>
                                  <w:szCs w:val="16"/>
                                  <w:u w:val="none"/>
                                </w:rPr>
                                <w:t>bbraxton@applied-dev.com</w:t>
                              </w:r>
                            </w:hyperlink>
                          </w:p>
                          <w:p w14:paraId="157ED58A" w14:textId="77777777" w:rsidR="00194057" w:rsidRDefault="00194057" w:rsidP="00DE3F1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0" name="Picture 60"/>
                        <pic:cNvPicPr>
                          <a:picLocks noChangeAspect="1"/>
                        </pic:cNvPicPr>
                      </pic:nvPicPr>
                      <pic:blipFill>
                        <a:blip r:embed="rId6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90984" y="79513"/>
                          <a:ext cx="181610" cy="176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wps:wsp>
                      <wps:cNvPr id="61" name="Text Box 82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8701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0D037A" w14:textId="77777777" w:rsidR="00194057" w:rsidRPr="00CB7503" w:rsidRDefault="00194057" w:rsidP="00DE3F12">
                            <w:pPr>
                              <w:pStyle w:val="BasicParagraph"/>
                              <w:rPr>
                                <w:rFonts w:ascii="Bebas Neue" w:hAnsi="Bebas Neue" w:cs="Aller"/>
                                <w:bCs/>
                                <w:color w:val="404040"/>
                                <w:spacing w:val="30"/>
                                <w:sz w:val="16"/>
                                <w:szCs w:val="16"/>
                              </w:rPr>
                            </w:pPr>
                            <w:r w:rsidRPr="00CB7503">
                              <w:rPr>
                                <w:rFonts w:ascii="Bebas Neue" w:hAnsi="Bebas Neue" w:cs="Aller"/>
                                <w:bCs/>
                                <w:color w:val="404040"/>
                                <w:spacing w:val="30"/>
                                <w:sz w:val="16"/>
                                <w:szCs w:val="16"/>
                              </w:rPr>
                              <w:t xml:space="preserve">REGISTERED IN SAM: </w:t>
                            </w:r>
                          </w:p>
                          <w:p w14:paraId="574B3ACF" w14:textId="77777777" w:rsidR="00194057" w:rsidRPr="00CB7503" w:rsidRDefault="00194057" w:rsidP="00DE3F12">
                            <w:pPr>
                              <w:pStyle w:val="BasicParagraph"/>
                              <w:rPr>
                                <w:rFonts w:ascii="Bebas Neue" w:hAnsi="Bebas Neue" w:cs="Aller"/>
                                <w:bCs/>
                                <w:color w:val="FF0000"/>
                                <w:spacing w:val="3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B7503">
                              <w:rPr>
                                <w:rFonts w:ascii="Bebas Neue" w:hAnsi="Bebas Neue" w:cs="Aller"/>
                                <w:bCs/>
                                <w:color w:val="FF0000"/>
                                <w:spacing w:val="30"/>
                                <w:sz w:val="16"/>
                                <w:szCs w:val="16"/>
                              </w:rPr>
                              <w:t xml:space="preserve">DUNS: </w:t>
                            </w:r>
                            <w:r w:rsidRPr="00CB7503">
                              <w:rPr>
                                <w:rFonts w:ascii="Bebas Neue" w:hAnsi="Bebas Neue" w:cs="Aller"/>
                                <w:bCs/>
                                <w:color w:val="FF0000"/>
                                <w:spacing w:val="30"/>
                                <w:sz w:val="16"/>
                                <w:szCs w:val="16"/>
                                <w:lang w:val="en-US"/>
                              </w:rPr>
                              <w:t>078516013 CAGE CODE: 6ST51</w:t>
                            </w:r>
                          </w:p>
                          <w:p w14:paraId="7C1BE8B8" w14:textId="77777777" w:rsidR="00194057" w:rsidRPr="00CB7503" w:rsidRDefault="00194057" w:rsidP="00DE3F12">
                            <w:pPr>
                              <w:pStyle w:val="BasicParagraph"/>
                              <w:rPr>
                                <w:rFonts w:ascii="Bebas Neue" w:hAnsi="Bebas Neue" w:cs="Aller"/>
                                <w:bCs/>
                                <w:color w:val="FFFFFF" w:themeColor="background1"/>
                                <w:spacing w:val="30"/>
                                <w:sz w:val="20"/>
                                <w:szCs w:val="20"/>
                              </w:rPr>
                            </w:pPr>
                          </w:p>
                          <w:p w14:paraId="55BBCCA9" w14:textId="77777777" w:rsidR="00194057" w:rsidRPr="00625840" w:rsidRDefault="00194057" w:rsidP="00DE3F12">
                            <w:pPr>
                              <w:spacing w:line="298" w:lineRule="auto"/>
                              <w:rPr>
                                <w:rFonts w:ascii="Montserrat" w:hAnsi="Montserrat" w:cs="Calibri"/>
                                <w:b/>
                                <w:color w:val="ED1B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0561DA51" id="Group 55" o:spid="_x0000_s1032" style="position:absolute;margin-left:4.3pt;margin-top:9.35pt;width:598.3pt;height:36pt;z-index:251702272;mso-position-horizontal-relative:page;mso-position-vertical-relative:page;mso-width-relative:margin;mso-height-relative:margin" coordsize="75995,45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">
              <v:rect id="Rectangle 56" o:spid="_x0000_s1033" style="position:absolute;left:67029;top:636;width:8966;height:249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" filled="f" stroked="f" strokeweight="1pt">
                <v:textbox>
                  <w:txbxContent>
                    <w:p w14:paraId="660573DE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</w:pPr>
                      <w:r w:rsidRPr="00CD15D8"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  <w:t>(410) 571-4016</w:t>
                      </w:r>
                    </w:p>
                    <w:p w14:paraId="7A3B08A0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rect id="Rectangle 57" o:spid="_x0000_s1034" style="position:absolute;left:55261;top:556;width:10378;height:2324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" filled="f" stroked="f" strokeweight="1pt">
                <v:textbox>
                  <w:txbxContent>
                    <w:p w14:paraId="79C303D0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</w:pPr>
                      <w:r w:rsidRPr="00CD15D8">
                        <w:rPr>
                          <w:rFonts w:cs="Arial"/>
                          <w:b/>
                          <w:color w:val="262626" w:themeColor="text1" w:themeTint="D9"/>
                          <w:sz w:val="14"/>
                        </w:rPr>
                        <w:t>www.applied-dev.com</w:t>
                      </w:r>
                    </w:p>
                    <w:p w14:paraId="49762E02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rect id="Rectangle 58" o:spid="_x0000_s1035" style="position:absolute;left:33793;top:79;width:11696;height:310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" filled="f" stroked="f" strokeweight="1pt">
                <v:textbox>
                  <w:txbxContent>
                    <w:p w14:paraId="250AD8CB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262626" w:themeColor="text1" w:themeTint="D9"/>
                          <w:sz w:val="12"/>
                          <w:szCs w:val="16"/>
                          <w:u w:val="single"/>
                        </w:rPr>
                      </w:pPr>
                      <w:r w:rsidRPr="00CD15D8">
                        <w:rPr>
                          <w:rFonts w:cs="Arial"/>
                          <w:b/>
                          <w:color w:val="262626" w:themeColor="text1" w:themeTint="D9"/>
                          <w:sz w:val="12"/>
                          <w:szCs w:val="16"/>
                          <w:u w:val="single"/>
                        </w:rPr>
                        <w:t xml:space="preserve">Kimberly Citizen, CEO, </w:t>
                      </w:r>
                    </w:p>
                    <w:p w14:paraId="2C2BB50B" w14:textId="77777777" w:rsidR="00194057" w:rsidRPr="00CD15D8" w:rsidRDefault="0085313F" w:rsidP="00DE3F12">
                      <w:pPr>
                        <w:rPr>
                          <w:rStyle w:val="Hyperlink"/>
                          <w:rFonts w:cs="Arial"/>
                          <w:b/>
                          <w:color w:val="262626" w:themeColor="text1" w:themeTint="D9"/>
                          <w:sz w:val="12"/>
                          <w:szCs w:val="16"/>
                          <w:u w:val="none"/>
                        </w:rPr>
                      </w:pPr>
                      <w:hyperlink r:id="rId7" w:history="1">
                        <w:r w:rsidR="00194057" w:rsidRPr="00CD15D8">
                          <w:rPr>
                            <w:rStyle w:val="Hyperlink"/>
                            <w:rFonts w:cs="Arial"/>
                            <w:b/>
                            <w:color w:val="262626" w:themeColor="text1" w:themeTint="D9"/>
                            <w:sz w:val="12"/>
                            <w:szCs w:val="16"/>
                            <w:u w:val="none"/>
                          </w:rPr>
                          <w:t>kcitizen@applied-dev.com</w:t>
                        </w:r>
                      </w:hyperlink>
                    </w:p>
                    <w:p w14:paraId="23CD43E9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rect id="Rectangle 59" o:spid="_x0000_s1036" style="position:absolute;left:43016;top:79;width:10922;height:3308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" filled="f" stroked="f" strokeweight="1pt">
                <v:textbox>
                  <w:txbxContent>
                    <w:p w14:paraId="31CB686A" w14:textId="77777777" w:rsidR="00194057" w:rsidRPr="00CD15D8" w:rsidRDefault="00194057" w:rsidP="00DE3F12">
                      <w:pPr>
                        <w:rPr>
                          <w:rFonts w:cs="Arial"/>
                          <w:b/>
                          <w:color w:val="000000" w:themeColor="text1"/>
                          <w:sz w:val="12"/>
                          <w:szCs w:val="16"/>
                          <w:u w:val="single"/>
                        </w:rPr>
                      </w:pPr>
                      <w:r w:rsidRPr="00CD15D8">
                        <w:rPr>
                          <w:rFonts w:cs="Arial"/>
                          <w:b/>
                          <w:color w:val="000000" w:themeColor="text1"/>
                          <w:sz w:val="12"/>
                          <w:szCs w:val="16"/>
                          <w:u w:val="single"/>
                        </w:rPr>
                        <w:t xml:space="preserve">Biffrey Braxton, COO, </w:t>
                      </w:r>
                    </w:p>
                    <w:p w14:paraId="63718817" w14:textId="77777777" w:rsidR="00194057" w:rsidRPr="00CD15D8" w:rsidRDefault="0085313F" w:rsidP="00DE3F12">
                      <w:pPr>
                        <w:rPr>
                          <w:rStyle w:val="Hyperlink"/>
                          <w:rFonts w:cs="Arial"/>
                          <w:b/>
                          <w:color w:val="000000" w:themeColor="text1"/>
                          <w:sz w:val="12"/>
                          <w:szCs w:val="16"/>
                          <w:u w:val="none"/>
                        </w:rPr>
                      </w:pPr>
                      <w:hyperlink r:id="rId8" w:history="1">
                        <w:r w:rsidR="00194057" w:rsidRPr="00CD15D8">
                          <w:rPr>
                            <w:rStyle w:val="Hyperlink"/>
                            <w:rFonts w:cs="Arial"/>
                            <w:b/>
                            <w:color w:val="000000" w:themeColor="text1"/>
                            <w:sz w:val="12"/>
                            <w:szCs w:val="16"/>
                            <w:u w:val="none"/>
                          </w:rPr>
                          <w:t>bbraxton@applied-dev.com</w:t>
                        </w:r>
                      </w:hyperlink>
                    </w:p>
                    <w:p w14:paraId="157ED58A" w14:textId="77777777" w:rsidR="00194057" w:rsidRDefault="00194057" w:rsidP="00DE3F12">
                      <w:pPr>
                        <w:jc w:val="center"/>
                      </w:pPr>
                    </w:p>
                  </w:txbxContent>
                </v:textbox>
              </v:re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0" o:spid="_x0000_s1037" type="#_x0000_t75" style="position:absolute;left:53909;top:795;width:1816;height:1765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">
                <v:imagedata r:id="rId9" o:title=""/>
              </v:shape>
              <v:shape id="Text Box 822" o:spid="_x0000_s1038" type="#_x0000_t202" style="position:absolute;width:27387;height:459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" filled="f" stroked="f">
                <v:textbox>
                  <w:txbxContent>
                    <w:p w14:paraId="5D0D037A" w14:textId="77777777" w:rsidR="00194057" w:rsidRPr="00CB7503" w:rsidRDefault="00194057" w:rsidP="00DE3F12">
                      <w:pPr>
                        <w:pStyle w:val="BasicParagraph"/>
                        <w:rPr>
                          <w:rFonts w:ascii="Bebas Neue" w:hAnsi="Bebas Neue" w:cs="Aller"/>
                          <w:bCs/>
                          <w:color w:val="404040"/>
                          <w:spacing w:val="30"/>
                          <w:sz w:val="16"/>
                          <w:szCs w:val="16"/>
                        </w:rPr>
                      </w:pPr>
                      <w:r w:rsidRPr="00CB7503">
                        <w:rPr>
                          <w:rFonts w:ascii="Bebas Neue" w:hAnsi="Bebas Neue" w:cs="Aller"/>
                          <w:bCs/>
                          <w:color w:val="404040"/>
                          <w:spacing w:val="30"/>
                          <w:sz w:val="16"/>
                          <w:szCs w:val="16"/>
                        </w:rPr>
                        <w:t xml:space="preserve">REGISTERED IN SAM: </w:t>
                      </w:r>
                    </w:p>
                    <w:p w14:paraId="574B3ACF" w14:textId="77777777" w:rsidR="00194057" w:rsidRPr="00CB7503" w:rsidRDefault="00194057" w:rsidP="00DE3F12">
                      <w:pPr>
                        <w:pStyle w:val="BasicParagraph"/>
                        <w:rPr>
                          <w:rFonts w:ascii="Bebas Neue" w:hAnsi="Bebas Neue" w:cs="Aller"/>
                          <w:bCs/>
                          <w:color w:val="FF0000"/>
                          <w:spacing w:val="30"/>
                          <w:sz w:val="16"/>
                          <w:szCs w:val="16"/>
                          <w:lang w:val="en-US"/>
                        </w:rPr>
                      </w:pPr>
                      <w:r w:rsidRPr="00CB7503">
                        <w:rPr>
                          <w:rFonts w:ascii="Bebas Neue" w:hAnsi="Bebas Neue" w:cs="Aller"/>
                          <w:bCs/>
                          <w:color w:val="FF0000"/>
                          <w:spacing w:val="30"/>
                          <w:sz w:val="16"/>
                          <w:szCs w:val="16"/>
                        </w:rPr>
                        <w:t xml:space="preserve">DUNS: </w:t>
                      </w:r>
                      <w:r w:rsidRPr="00CB7503">
                        <w:rPr>
                          <w:rFonts w:ascii="Bebas Neue" w:hAnsi="Bebas Neue" w:cs="Aller"/>
                          <w:bCs/>
                          <w:color w:val="FF0000"/>
                          <w:spacing w:val="30"/>
                          <w:sz w:val="16"/>
                          <w:szCs w:val="16"/>
                          <w:lang w:val="en-US"/>
                        </w:rPr>
                        <w:t>078516013 CAGE CODE: 6ST51</w:t>
                      </w:r>
                    </w:p>
                    <w:p w14:paraId="7C1BE8B8" w14:textId="77777777" w:rsidR="00194057" w:rsidRPr="00CB7503" w:rsidRDefault="00194057" w:rsidP="00DE3F12">
                      <w:pPr>
                        <w:pStyle w:val="BasicParagraph"/>
                        <w:rPr>
                          <w:rFonts w:ascii="Bebas Neue" w:hAnsi="Bebas Neue" w:cs="Aller"/>
                          <w:bCs/>
                          <w:color w:val="FFFFFF" w:themeColor="background1"/>
                          <w:spacing w:val="30"/>
                          <w:sz w:val="20"/>
                          <w:szCs w:val="20"/>
                        </w:rPr>
                      </w:pPr>
                    </w:p>
                    <w:p w14:paraId="55BBCCA9" w14:textId="77777777" w:rsidR="00194057" w:rsidRPr="00625840" w:rsidRDefault="00194057" w:rsidP="00DE3F12">
                      <w:pPr>
                        <w:spacing w:line="298" w:lineRule="auto"/>
                        <w:rPr>
                          <w:rFonts w:ascii="Montserrat" w:hAnsi="Montserrat" w:cs="Calibri"/>
                          <w:b/>
                          <w:color w:val="ED1B24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415FD27C" w14:textId="77777777" w:rsidR="00194057" w:rsidRPr="00DE3F12" w:rsidRDefault="00194057" w:rsidP="00DE3F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A0B264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AA277D5"/>
    <w:multiLevelType w:val="hybridMultilevel"/>
    <w:tmpl w:val="FA228800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1856AFC"/>
    <w:multiLevelType w:val="hybridMultilevel"/>
    <w:tmpl w:val="2E165D4C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4945D7"/>
    <w:multiLevelType w:val="hybridMultilevel"/>
    <w:tmpl w:val="15884318"/>
    <w:lvl w:ilvl="0" w:tplc="86A04E58">
      <w:numFmt w:val="bullet"/>
      <w:lvlText w:val=""/>
      <w:lvlJc w:val="left"/>
      <w:pPr>
        <w:ind w:left="1271" w:hanging="450"/>
      </w:pPr>
      <w:rPr>
        <w:rFonts w:ascii="Symbol" w:eastAsia="Symbol" w:hAnsi="Symbol" w:cs="Symbol" w:hint="default"/>
        <w:w w:val="100"/>
        <w:sz w:val="20"/>
        <w:szCs w:val="20"/>
      </w:rPr>
    </w:lvl>
    <w:lvl w:ilvl="1" w:tplc="EE861E4E">
      <w:numFmt w:val="bullet"/>
      <w:lvlText w:val="•"/>
      <w:lvlJc w:val="left"/>
      <w:pPr>
        <w:ind w:left="2102" w:hanging="450"/>
      </w:pPr>
      <w:rPr>
        <w:rFonts w:hint="default"/>
      </w:rPr>
    </w:lvl>
    <w:lvl w:ilvl="2" w:tplc="D86A1350">
      <w:numFmt w:val="bullet"/>
      <w:lvlText w:val="•"/>
      <w:lvlJc w:val="left"/>
      <w:pPr>
        <w:ind w:left="2924" w:hanging="450"/>
      </w:pPr>
      <w:rPr>
        <w:rFonts w:hint="default"/>
      </w:rPr>
    </w:lvl>
    <w:lvl w:ilvl="3" w:tplc="3E5C9A62">
      <w:numFmt w:val="bullet"/>
      <w:lvlText w:val="•"/>
      <w:lvlJc w:val="left"/>
      <w:pPr>
        <w:ind w:left="3746" w:hanging="450"/>
      </w:pPr>
      <w:rPr>
        <w:rFonts w:hint="default"/>
      </w:rPr>
    </w:lvl>
    <w:lvl w:ilvl="4" w:tplc="2CA63296">
      <w:numFmt w:val="bullet"/>
      <w:lvlText w:val="•"/>
      <w:lvlJc w:val="left"/>
      <w:pPr>
        <w:ind w:left="4568" w:hanging="450"/>
      </w:pPr>
      <w:rPr>
        <w:rFonts w:hint="default"/>
      </w:rPr>
    </w:lvl>
    <w:lvl w:ilvl="5" w:tplc="F8A69CA4">
      <w:numFmt w:val="bullet"/>
      <w:lvlText w:val="•"/>
      <w:lvlJc w:val="left"/>
      <w:pPr>
        <w:ind w:left="5390" w:hanging="450"/>
      </w:pPr>
      <w:rPr>
        <w:rFonts w:hint="default"/>
      </w:rPr>
    </w:lvl>
    <w:lvl w:ilvl="6" w:tplc="D3F62002">
      <w:numFmt w:val="bullet"/>
      <w:lvlText w:val="•"/>
      <w:lvlJc w:val="left"/>
      <w:pPr>
        <w:ind w:left="6212" w:hanging="450"/>
      </w:pPr>
      <w:rPr>
        <w:rFonts w:hint="default"/>
      </w:rPr>
    </w:lvl>
    <w:lvl w:ilvl="7" w:tplc="4A8099C6">
      <w:numFmt w:val="bullet"/>
      <w:lvlText w:val="•"/>
      <w:lvlJc w:val="left"/>
      <w:pPr>
        <w:ind w:left="7034" w:hanging="450"/>
      </w:pPr>
      <w:rPr>
        <w:rFonts w:hint="default"/>
      </w:rPr>
    </w:lvl>
    <w:lvl w:ilvl="8" w:tplc="E17A936C">
      <w:numFmt w:val="bullet"/>
      <w:lvlText w:val="•"/>
      <w:lvlJc w:val="left"/>
      <w:pPr>
        <w:ind w:left="7856" w:hanging="450"/>
      </w:pPr>
      <w:rPr>
        <w:rFonts w:hint="default"/>
      </w:rPr>
    </w:lvl>
  </w:abstractNum>
  <w:abstractNum w:abstractNumId="4" w15:restartNumberingAfterBreak="0">
    <w:nsid w:val="4E240759"/>
    <w:multiLevelType w:val="hybridMultilevel"/>
    <w:tmpl w:val="172690A4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ED90DA1"/>
    <w:multiLevelType w:val="hybridMultilevel"/>
    <w:tmpl w:val="0EF65E06"/>
    <w:lvl w:ilvl="0" w:tplc="FA96FEC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FF000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9C7DBE"/>
    <w:multiLevelType w:val="hybridMultilevel"/>
    <w:tmpl w:val="4D7296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F163987"/>
    <w:multiLevelType w:val="hybridMultilevel"/>
    <w:tmpl w:val="A1EEB7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attachedTemplate r:id="rId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5990"/>
    <w:rsid w:val="00002E7A"/>
    <w:rsid w:val="000040A1"/>
    <w:rsid w:val="0002196F"/>
    <w:rsid w:val="0003286E"/>
    <w:rsid w:val="000532EC"/>
    <w:rsid w:val="00053CFE"/>
    <w:rsid w:val="0007237E"/>
    <w:rsid w:val="000973C9"/>
    <w:rsid w:val="000A37C6"/>
    <w:rsid w:val="000A3F10"/>
    <w:rsid w:val="000B06BB"/>
    <w:rsid w:val="000B7774"/>
    <w:rsid w:val="000C0A30"/>
    <w:rsid w:val="000C0D2D"/>
    <w:rsid w:val="000C3A58"/>
    <w:rsid w:val="000C6BFA"/>
    <w:rsid w:val="000F48EA"/>
    <w:rsid w:val="0011245B"/>
    <w:rsid w:val="00114363"/>
    <w:rsid w:val="001220F8"/>
    <w:rsid w:val="00122635"/>
    <w:rsid w:val="00126906"/>
    <w:rsid w:val="00130AF9"/>
    <w:rsid w:val="00130B20"/>
    <w:rsid w:val="001314BD"/>
    <w:rsid w:val="001341F1"/>
    <w:rsid w:val="00136387"/>
    <w:rsid w:val="00151FEE"/>
    <w:rsid w:val="00161888"/>
    <w:rsid w:val="00185922"/>
    <w:rsid w:val="0018651D"/>
    <w:rsid w:val="00194057"/>
    <w:rsid w:val="001B1217"/>
    <w:rsid w:val="001B5273"/>
    <w:rsid w:val="001C2E51"/>
    <w:rsid w:val="001D028A"/>
    <w:rsid w:val="001E6B07"/>
    <w:rsid w:val="001E747B"/>
    <w:rsid w:val="001F6C11"/>
    <w:rsid w:val="0020222F"/>
    <w:rsid w:val="002156CB"/>
    <w:rsid w:val="00215DA7"/>
    <w:rsid w:val="0023290D"/>
    <w:rsid w:val="00242350"/>
    <w:rsid w:val="002465B2"/>
    <w:rsid w:val="0025250D"/>
    <w:rsid w:val="002709DA"/>
    <w:rsid w:val="002779C9"/>
    <w:rsid w:val="002873C0"/>
    <w:rsid w:val="002B2A3B"/>
    <w:rsid w:val="002C4416"/>
    <w:rsid w:val="002D3111"/>
    <w:rsid w:val="002E645C"/>
    <w:rsid w:val="0031271C"/>
    <w:rsid w:val="00324026"/>
    <w:rsid w:val="00330E37"/>
    <w:rsid w:val="00341D35"/>
    <w:rsid w:val="00360DE3"/>
    <w:rsid w:val="003619A1"/>
    <w:rsid w:val="00361DA0"/>
    <w:rsid w:val="00363E7D"/>
    <w:rsid w:val="00366511"/>
    <w:rsid w:val="003773BB"/>
    <w:rsid w:val="00397E95"/>
    <w:rsid w:val="003B26E1"/>
    <w:rsid w:val="003B2BBB"/>
    <w:rsid w:val="003B655A"/>
    <w:rsid w:val="003B7313"/>
    <w:rsid w:val="003C1098"/>
    <w:rsid w:val="003C616D"/>
    <w:rsid w:val="003F1F25"/>
    <w:rsid w:val="003F5990"/>
    <w:rsid w:val="003F711D"/>
    <w:rsid w:val="003F7D26"/>
    <w:rsid w:val="00406FCD"/>
    <w:rsid w:val="00414460"/>
    <w:rsid w:val="00424A65"/>
    <w:rsid w:val="00442C44"/>
    <w:rsid w:val="00446D9B"/>
    <w:rsid w:val="0045087F"/>
    <w:rsid w:val="004523A3"/>
    <w:rsid w:val="004815B3"/>
    <w:rsid w:val="00482A4D"/>
    <w:rsid w:val="004A441A"/>
    <w:rsid w:val="004A5A4A"/>
    <w:rsid w:val="004A6691"/>
    <w:rsid w:val="004B47E4"/>
    <w:rsid w:val="004C564D"/>
    <w:rsid w:val="004C6E5B"/>
    <w:rsid w:val="004E0F51"/>
    <w:rsid w:val="004E2929"/>
    <w:rsid w:val="004F613D"/>
    <w:rsid w:val="00516AE5"/>
    <w:rsid w:val="00516C33"/>
    <w:rsid w:val="00520DF6"/>
    <w:rsid w:val="005267A7"/>
    <w:rsid w:val="00526865"/>
    <w:rsid w:val="005417B0"/>
    <w:rsid w:val="00542D75"/>
    <w:rsid w:val="00542FA4"/>
    <w:rsid w:val="005474DF"/>
    <w:rsid w:val="00571634"/>
    <w:rsid w:val="00575514"/>
    <w:rsid w:val="005910E2"/>
    <w:rsid w:val="005930A2"/>
    <w:rsid w:val="005A1689"/>
    <w:rsid w:val="005B2B1D"/>
    <w:rsid w:val="005C7834"/>
    <w:rsid w:val="005E2D6D"/>
    <w:rsid w:val="006174DA"/>
    <w:rsid w:val="00632381"/>
    <w:rsid w:val="006415DF"/>
    <w:rsid w:val="00646140"/>
    <w:rsid w:val="00661CC1"/>
    <w:rsid w:val="00675E03"/>
    <w:rsid w:val="006829B7"/>
    <w:rsid w:val="00686A5A"/>
    <w:rsid w:val="006910DE"/>
    <w:rsid w:val="006A074B"/>
    <w:rsid w:val="006A3D2A"/>
    <w:rsid w:val="006A41CD"/>
    <w:rsid w:val="006B0FFB"/>
    <w:rsid w:val="006B291E"/>
    <w:rsid w:val="006B3179"/>
    <w:rsid w:val="006C6E8B"/>
    <w:rsid w:val="006D2E3B"/>
    <w:rsid w:val="006D3B1B"/>
    <w:rsid w:val="00704ED2"/>
    <w:rsid w:val="0074098F"/>
    <w:rsid w:val="0074123E"/>
    <w:rsid w:val="00744E24"/>
    <w:rsid w:val="00765861"/>
    <w:rsid w:val="0078098B"/>
    <w:rsid w:val="00791A86"/>
    <w:rsid w:val="007926F6"/>
    <w:rsid w:val="007A05EF"/>
    <w:rsid w:val="007B1366"/>
    <w:rsid w:val="007C0D25"/>
    <w:rsid w:val="007E70D5"/>
    <w:rsid w:val="007F44FB"/>
    <w:rsid w:val="00801A8E"/>
    <w:rsid w:val="00806B6B"/>
    <w:rsid w:val="00822E28"/>
    <w:rsid w:val="00826774"/>
    <w:rsid w:val="0082706D"/>
    <w:rsid w:val="00831D87"/>
    <w:rsid w:val="00845F3C"/>
    <w:rsid w:val="0085149D"/>
    <w:rsid w:val="0085313F"/>
    <w:rsid w:val="008535AB"/>
    <w:rsid w:val="00857BD4"/>
    <w:rsid w:val="00870636"/>
    <w:rsid w:val="0087308F"/>
    <w:rsid w:val="00873DE1"/>
    <w:rsid w:val="008845A6"/>
    <w:rsid w:val="00887321"/>
    <w:rsid w:val="008A26A2"/>
    <w:rsid w:val="008A63D1"/>
    <w:rsid w:val="008B1D28"/>
    <w:rsid w:val="008C0F84"/>
    <w:rsid w:val="008C5865"/>
    <w:rsid w:val="008F3D5C"/>
    <w:rsid w:val="008F76DE"/>
    <w:rsid w:val="009030EC"/>
    <w:rsid w:val="009074AA"/>
    <w:rsid w:val="0091172A"/>
    <w:rsid w:val="00923887"/>
    <w:rsid w:val="0094307E"/>
    <w:rsid w:val="00946583"/>
    <w:rsid w:val="00946E5B"/>
    <w:rsid w:val="00962C76"/>
    <w:rsid w:val="00964085"/>
    <w:rsid w:val="009900E2"/>
    <w:rsid w:val="0099799B"/>
    <w:rsid w:val="009A4470"/>
    <w:rsid w:val="009B36AB"/>
    <w:rsid w:val="009B56C6"/>
    <w:rsid w:val="009B7BBD"/>
    <w:rsid w:val="009C55A9"/>
    <w:rsid w:val="009C72F2"/>
    <w:rsid w:val="009C776C"/>
    <w:rsid w:val="009D22BC"/>
    <w:rsid w:val="009E2412"/>
    <w:rsid w:val="009E4F1B"/>
    <w:rsid w:val="009F11DB"/>
    <w:rsid w:val="009F5E41"/>
    <w:rsid w:val="00A10834"/>
    <w:rsid w:val="00A118F9"/>
    <w:rsid w:val="00A152D7"/>
    <w:rsid w:val="00A23F79"/>
    <w:rsid w:val="00A27294"/>
    <w:rsid w:val="00A46E1E"/>
    <w:rsid w:val="00A5135B"/>
    <w:rsid w:val="00A60923"/>
    <w:rsid w:val="00A7484C"/>
    <w:rsid w:val="00A820AB"/>
    <w:rsid w:val="00A91E2B"/>
    <w:rsid w:val="00A96C10"/>
    <w:rsid w:val="00AB6EAA"/>
    <w:rsid w:val="00AC4037"/>
    <w:rsid w:val="00AD23A7"/>
    <w:rsid w:val="00AD24BC"/>
    <w:rsid w:val="00AE6ED9"/>
    <w:rsid w:val="00B27045"/>
    <w:rsid w:val="00B43154"/>
    <w:rsid w:val="00B43CE4"/>
    <w:rsid w:val="00B45B8D"/>
    <w:rsid w:val="00B571C0"/>
    <w:rsid w:val="00B67D8F"/>
    <w:rsid w:val="00B7721F"/>
    <w:rsid w:val="00B772DA"/>
    <w:rsid w:val="00B87F87"/>
    <w:rsid w:val="00B9123F"/>
    <w:rsid w:val="00BD211E"/>
    <w:rsid w:val="00BD2A07"/>
    <w:rsid w:val="00BD3AAE"/>
    <w:rsid w:val="00BE03AE"/>
    <w:rsid w:val="00BE4844"/>
    <w:rsid w:val="00BF6F7E"/>
    <w:rsid w:val="00C0108B"/>
    <w:rsid w:val="00C14B6A"/>
    <w:rsid w:val="00C173F1"/>
    <w:rsid w:val="00C202B4"/>
    <w:rsid w:val="00C372B0"/>
    <w:rsid w:val="00C526DA"/>
    <w:rsid w:val="00C604E6"/>
    <w:rsid w:val="00C71609"/>
    <w:rsid w:val="00CA68F2"/>
    <w:rsid w:val="00CA74CA"/>
    <w:rsid w:val="00CB115D"/>
    <w:rsid w:val="00CB52CE"/>
    <w:rsid w:val="00CB7503"/>
    <w:rsid w:val="00CD15D8"/>
    <w:rsid w:val="00CE2F6F"/>
    <w:rsid w:val="00CE537B"/>
    <w:rsid w:val="00D01068"/>
    <w:rsid w:val="00D07102"/>
    <w:rsid w:val="00D10996"/>
    <w:rsid w:val="00D13029"/>
    <w:rsid w:val="00D1372A"/>
    <w:rsid w:val="00D21DA9"/>
    <w:rsid w:val="00D21EA0"/>
    <w:rsid w:val="00D414E6"/>
    <w:rsid w:val="00D62E97"/>
    <w:rsid w:val="00D67200"/>
    <w:rsid w:val="00D85C18"/>
    <w:rsid w:val="00DA1647"/>
    <w:rsid w:val="00DB12EB"/>
    <w:rsid w:val="00DD05C9"/>
    <w:rsid w:val="00DE3F12"/>
    <w:rsid w:val="00DF75BE"/>
    <w:rsid w:val="00E01090"/>
    <w:rsid w:val="00E31F50"/>
    <w:rsid w:val="00E34610"/>
    <w:rsid w:val="00E408BE"/>
    <w:rsid w:val="00E431DB"/>
    <w:rsid w:val="00E45280"/>
    <w:rsid w:val="00E66523"/>
    <w:rsid w:val="00E72AF0"/>
    <w:rsid w:val="00E9257A"/>
    <w:rsid w:val="00E92AEE"/>
    <w:rsid w:val="00EA4490"/>
    <w:rsid w:val="00EB0F03"/>
    <w:rsid w:val="00EB76D7"/>
    <w:rsid w:val="00EC3CA4"/>
    <w:rsid w:val="00F0422A"/>
    <w:rsid w:val="00F05077"/>
    <w:rsid w:val="00F059E4"/>
    <w:rsid w:val="00F13F8F"/>
    <w:rsid w:val="00F15139"/>
    <w:rsid w:val="00F15D03"/>
    <w:rsid w:val="00F25462"/>
    <w:rsid w:val="00F27E12"/>
    <w:rsid w:val="00F50343"/>
    <w:rsid w:val="00F67C56"/>
    <w:rsid w:val="00F71992"/>
    <w:rsid w:val="00F8107B"/>
    <w:rsid w:val="00F87745"/>
    <w:rsid w:val="00F93D11"/>
    <w:rsid w:val="00FA3D0F"/>
    <w:rsid w:val="00FB15D3"/>
    <w:rsid w:val="00FB3701"/>
    <w:rsid w:val="00FB468A"/>
    <w:rsid w:val="00FC3C81"/>
    <w:rsid w:val="00FC7D7B"/>
    <w:rsid w:val="00FF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5FEC0DA"/>
  <w15:chartTrackingRefBased/>
  <w15:docId w15:val="{B166F7C5-F4CD-3B4B-A4A4-3E89FDD50D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B5273"/>
    <w:pPr>
      <w:spacing w:after="0" w:line="240" w:lineRule="auto"/>
    </w:pPr>
    <w:rPr>
      <w:rFonts w:eastAsiaTheme="minorEastAsia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69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2690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273"/>
    <w:pPr>
      <w:spacing w:after="120" w:line="264" w:lineRule="auto"/>
      <w:ind w:left="720"/>
      <w:contextualSpacing/>
    </w:pPr>
    <w:rPr>
      <w:sz w:val="20"/>
      <w:szCs w:val="20"/>
      <w:lang w:eastAsia="ja-JP"/>
    </w:rPr>
  </w:style>
  <w:style w:type="paragraph" w:styleId="BodyText">
    <w:name w:val="Body Text"/>
    <w:basedOn w:val="Normal"/>
    <w:link w:val="BodyTextChar"/>
    <w:uiPriority w:val="1"/>
    <w:qFormat/>
    <w:rsid w:val="00BE03AE"/>
    <w:pPr>
      <w:widowControl w:val="0"/>
      <w:autoSpaceDE w:val="0"/>
      <w:autoSpaceDN w:val="0"/>
      <w:adjustRightInd w:val="0"/>
      <w:spacing w:before="4"/>
      <w:ind w:left="20"/>
    </w:pPr>
    <w:rPr>
      <w:rFonts w:ascii="Roboto Light" w:hAnsi="Roboto Light" w:cs="Roboto Light"/>
      <w:sz w:val="18"/>
      <w:szCs w:val="18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1"/>
    <w:rsid w:val="00BE03AE"/>
    <w:rPr>
      <w:rFonts w:ascii="Roboto Light" w:eastAsiaTheme="minorEastAsia" w:hAnsi="Roboto Light" w:cs="Roboto Light"/>
      <w:sz w:val="18"/>
      <w:szCs w:val="18"/>
      <w:lang w:val="pl-PL" w:eastAsia="pl-PL"/>
    </w:rPr>
  </w:style>
  <w:style w:type="character" w:styleId="Hyperlink">
    <w:name w:val="Hyperlink"/>
    <w:basedOn w:val="DefaultParagraphFont"/>
    <w:uiPriority w:val="99"/>
    <w:unhideWhenUsed/>
    <w:rsid w:val="00CD15D8"/>
    <w:rPr>
      <w:color w:val="0563C1" w:themeColor="hyperlink"/>
      <w:u w:val="single"/>
    </w:rPr>
  </w:style>
  <w:style w:type="paragraph" w:customStyle="1" w:styleId="BasicParagraph">
    <w:name w:val="[Basic Paragraph]"/>
    <w:basedOn w:val="Normal"/>
    <w:uiPriority w:val="99"/>
    <w:rsid w:val="006D2E3B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Calibri" w:hAnsi="Minion Pro" w:cs="Minion Pro"/>
      <w:color w:val="00000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CB750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750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B75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7503"/>
    <w:rPr>
      <w:rFonts w:eastAsiaTheme="minorEastAsia"/>
      <w:sz w:val="24"/>
      <w:szCs w:val="24"/>
    </w:rPr>
  </w:style>
  <w:style w:type="paragraph" w:styleId="Signature">
    <w:name w:val="Signature"/>
    <w:basedOn w:val="Normal"/>
    <w:link w:val="SignatureChar"/>
    <w:rsid w:val="00DE3F12"/>
    <w:pPr>
      <w:spacing w:after="720"/>
    </w:pPr>
    <w:rPr>
      <w:color w:val="404040" w:themeColor="text1" w:themeTint="BF"/>
      <w:sz w:val="18"/>
      <w:szCs w:val="22"/>
    </w:rPr>
  </w:style>
  <w:style w:type="character" w:customStyle="1" w:styleId="SignatureChar">
    <w:name w:val="Signature Char"/>
    <w:basedOn w:val="DefaultParagraphFont"/>
    <w:link w:val="Signature"/>
    <w:rsid w:val="00DE3F12"/>
    <w:rPr>
      <w:rFonts w:eastAsiaTheme="minorEastAsia"/>
      <w:color w:val="404040" w:themeColor="text1" w:themeTint="BF"/>
      <w:sz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307E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307E"/>
    <w:rPr>
      <w:rFonts w:ascii="Times New Roman" w:eastAsiaTheme="minorEastAsia" w:hAnsi="Times New Roman" w:cs="Times New Roman"/>
      <w:sz w:val="18"/>
      <w:szCs w:val="18"/>
    </w:rPr>
  </w:style>
  <w:style w:type="character" w:styleId="UnresolvedMention">
    <w:name w:val="Unresolved Mention"/>
    <w:basedOn w:val="DefaultParagraphFont"/>
    <w:uiPriority w:val="99"/>
    <w:rsid w:val="00126906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12690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690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25462"/>
    <w:rPr>
      <w:color w:val="808080"/>
    </w:rPr>
  </w:style>
  <w:style w:type="paragraph" w:styleId="Revision">
    <w:name w:val="Revision"/>
    <w:hidden/>
    <w:uiPriority w:val="99"/>
    <w:semiHidden/>
    <w:rsid w:val="005E2D6D"/>
    <w:pPr>
      <w:spacing w:after="0" w:line="240" w:lineRule="auto"/>
    </w:pPr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981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bbraxton@applied-dev.com" TargetMode="External"/><Relationship Id="rId3" Type="http://schemas.openxmlformats.org/officeDocument/2006/relationships/image" Target="media/image2.png"/><Relationship Id="rId7" Type="http://schemas.openxmlformats.org/officeDocument/2006/relationships/hyperlink" Target="mailto:kcitizen@applied-dev.com" TargetMode="External"/><Relationship Id="rId2" Type="http://schemas.openxmlformats.org/officeDocument/2006/relationships/image" Target="media/image6.png"/><Relationship Id="rId1" Type="http://schemas.openxmlformats.org/officeDocument/2006/relationships/image" Target="media/image1.png"/><Relationship Id="rId6" Type="http://schemas.openxmlformats.org/officeDocument/2006/relationships/image" Target="media/image3.png"/><Relationship Id="rId5" Type="http://schemas.openxmlformats.org/officeDocument/2006/relationships/hyperlink" Target="mailto:bbraxton@applied-dev.com" TargetMode="External"/><Relationship Id="rId4" Type="http://schemas.openxmlformats.org/officeDocument/2006/relationships/hyperlink" Target="mailto:kcitizen@applied-dev.com" TargetMode="External"/><Relationship Id="rId9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Volumes/GoogleDrive/My%20Drive/Shanna%20Davidson/HRD/HRD2018/AD%20Onboarding%20Forms/Offer%20Templates/Offer%20Letter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333648"/>
        </a:solidFill>
        <a:ln w="12700">
          <a:miter lim="400000"/>
        </a:ln>
      </a:spPr>
      <a:bodyPr lIns="0" tIns="0" rIns="0" bIns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Offer Letter Template.dotx</Template>
  <TotalTime>6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cp:lastPrinted>2018-10-17T17:54:00Z</cp:lastPrinted>
  <dcterms:created xsi:type="dcterms:W3CDTF">2020-06-16T17:47:00Z</dcterms:created>
  <dcterms:modified xsi:type="dcterms:W3CDTF">2020-06-25T19:12:00Z</dcterms:modified>
</cp:coreProperties>
</file>